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6B26" w14:textId="161F60F3" w:rsidR="00FA6209" w:rsidRDefault="00933B8D" w:rsidP="00933B8D">
      <w:pPr>
        <w:pStyle w:val="Heading1"/>
      </w:pPr>
      <w:bookmarkStart w:id="0" w:name="ContentsPg"/>
      <w:r w:rsidRPr="0081452A">
        <w:t xml:space="preserve">Rules and regulations for AS and A level modern foreign languages (smaller cohorts) </w:t>
      </w:r>
    </w:p>
    <w:p w14:paraId="164BEB5F" w14:textId="77777777" w:rsidR="00933B8D" w:rsidRPr="00FF4737" w:rsidRDefault="00933B8D" w:rsidP="00933B8D">
      <w:pPr>
        <w:pStyle w:val="Heading2"/>
      </w:pPr>
      <w:bookmarkStart w:id="1" w:name="_Toc476223051"/>
      <w:r w:rsidRPr="00FF4737">
        <w:t>How to respond to this consultation</w:t>
      </w:r>
      <w:bookmarkEnd w:id="1"/>
    </w:p>
    <w:p w14:paraId="79916444" w14:textId="77777777" w:rsidR="00933B8D" w:rsidRPr="0005140F" w:rsidRDefault="00933B8D" w:rsidP="00933B8D">
      <w:pPr>
        <w:pStyle w:val="Ofqualbodytext"/>
      </w:pPr>
      <w:r w:rsidRPr="0005140F">
        <w:t xml:space="preserve">The closing date for responses is </w:t>
      </w:r>
      <w:r>
        <w:rPr>
          <w:b/>
        </w:rPr>
        <w:t>31 March 2017</w:t>
      </w:r>
    </w:p>
    <w:p w14:paraId="59C06CDA" w14:textId="77777777" w:rsidR="00933B8D" w:rsidRDefault="00933B8D" w:rsidP="00933B8D">
      <w:pPr>
        <w:pStyle w:val="Ofqualbodytext"/>
      </w:pPr>
      <w:r w:rsidRPr="0005140F">
        <w:t>Please respond to this consultation in one of three ways:</w:t>
      </w:r>
    </w:p>
    <w:p w14:paraId="461CD39E" w14:textId="77777777" w:rsidR="00933B8D" w:rsidRPr="00C15350" w:rsidRDefault="00933B8D" w:rsidP="00933B8D">
      <w:pPr>
        <w:pStyle w:val="Ofqualbullet"/>
        <w:ind w:left="562" w:hanging="562"/>
      </w:pPr>
      <w:r>
        <w:t>C</w:t>
      </w:r>
      <w:r w:rsidRPr="00C15350">
        <w:t xml:space="preserve">omplete the online response </w:t>
      </w:r>
      <w:r>
        <w:t xml:space="preserve">(click ‘Respond online’ on the </w:t>
      </w:r>
      <w:hyperlink r:id="rId11" w:anchor="ways-to-respond-title" w:history="1">
        <w:r w:rsidRPr="009A13E0">
          <w:rPr>
            <w:rStyle w:val="Hyperlink"/>
          </w:rPr>
          <w:t>consultation homepage</w:t>
        </w:r>
      </w:hyperlink>
      <w:r>
        <w:t>)</w:t>
      </w:r>
    </w:p>
    <w:p w14:paraId="5AEF27DE" w14:textId="106FF934" w:rsidR="00933B8D" w:rsidRPr="00C15350" w:rsidRDefault="00933B8D" w:rsidP="00933B8D">
      <w:pPr>
        <w:pStyle w:val="Ofqualbullet"/>
        <w:ind w:left="562" w:hanging="562"/>
      </w:pPr>
      <w:r>
        <w:t>Complete this</w:t>
      </w:r>
      <w:r>
        <w:t xml:space="preserve"> </w:t>
      </w:r>
      <w:r w:rsidRPr="009A13E0">
        <w:t xml:space="preserve">response form </w:t>
      </w:r>
      <w:r>
        <w:t>and</w:t>
      </w:r>
      <w:r w:rsidRPr="00FA6209">
        <w:t xml:space="preserve"> </w:t>
      </w:r>
      <w:r w:rsidRPr="00C15350">
        <w:t xml:space="preserve">email your response to </w:t>
      </w:r>
      <w:hyperlink r:id="rId12" w:history="1">
        <w:r w:rsidRPr="00FA6209">
          <w:rPr>
            <w:color w:val="0000FF"/>
            <w:u w:val="single"/>
          </w:rPr>
          <w:t>consultations@ofqual.gov.uk</w:t>
        </w:r>
      </w:hyperlink>
      <w:r>
        <w:t>.</w:t>
      </w:r>
      <w:r w:rsidRPr="00C15350">
        <w:t xml:space="preserve"> </w:t>
      </w:r>
      <w:r>
        <w:t>P</w:t>
      </w:r>
      <w:r w:rsidRPr="00C15350">
        <w:t>lease include the consultation title (</w:t>
      </w:r>
      <w:r>
        <w:rPr>
          <w:szCs w:val="24"/>
        </w:rPr>
        <w:t>AS and A level MFL Consultation 2017</w:t>
      </w:r>
      <w:r w:rsidRPr="00C15350">
        <w:t>) in the subject line of the email and make clear who you are and in what</w:t>
      </w:r>
      <w:r>
        <w:t xml:space="preserve"> capacity you are responding</w:t>
      </w:r>
    </w:p>
    <w:p w14:paraId="23D956D4" w14:textId="77777777" w:rsidR="00933B8D" w:rsidRPr="00577528" w:rsidRDefault="00933B8D" w:rsidP="00933B8D">
      <w:pPr>
        <w:pStyle w:val="Ofqualbullet"/>
      </w:pPr>
      <w:r>
        <w:t xml:space="preserve">Post your response to: </w:t>
      </w:r>
      <w:r>
        <w:rPr>
          <w:szCs w:val="24"/>
        </w:rPr>
        <w:t>AS and A level MFL Consultation 2017</w:t>
      </w:r>
      <w:r w:rsidRPr="00D113D9">
        <w:t xml:space="preserve">, </w:t>
      </w:r>
      <w:proofErr w:type="spellStart"/>
      <w:r w:rsidRPr="00D113D9">
        <w:t>Ofqual</w:t>
      </w:r>
      <w:proofErr w:type="spellEnd"/>
      <w:r w:rsidRPr="00D113D9">
        <w:t>, Spring Place, Herald Avenue, Coventry, CV5 6UB</w:t>
      </w:r>
      <w:r>
        <w:t>, making clear who you are and in what capacity you are responding</w:t>
      </w:r>
    </w:p>
    <w:p w14:paraId="63E4BB0F" w14:textId="77777777" w:rsidR="00933B8D" w:rsidRPr="004073D0" w:rsidRDefault="00933B8D" w:rsidP="00933B8D">
      <w:pPr>
        <w:pStyle w:val="Heading3"/>
      </w:pPr>
      <w:bookmarkStart w:id="2" w:name="_Toc405389727"/>
      <w:r w:rsidRPr="004073D0">
        <w:t>Evaluating the responses</w:t>
      </w:r>
      <w:bookmarkEnd w:id="2"/>
    </w:p>
    <w:p w14:paraId="58E9298E" w14:textId="77777777" w:rsidR="00933B8D" w:rsidRPr="009F5B56" w:rsidRDefault="00933B8D" w:rsidP="00933B8D">
      <w:pPr>
        <w:pStyle w:val="Ofqualbodytext"/>
      </w:pPr>
      <w:r>
        <w:t>W</w:t>
      </w:r>
      <w:r w:rsidRPr="009F5B56">
        <w:t xml:space="preserve">e will only consider your response if you </w:t>
      </w:r>
      <w:r>
        <w:t xml:space="preserve">give us </w:t>
      </w:r>
      <w:proofErr w:type="spellStart"/>
      <w:r>
        <w:t>you</w:t>
      </w:r>
      <w:proofErr w:type="spellEnd"/>
      <w:r>
        <w:t xml:space="preserve"> name and the capacity in which you are replying.</w:t>
      </w:r>
      <w:r w:rsidRPr="009F5B56">
        <w:t xml:space="preserve"> </w:t>
      </w:r>
    </w:p>
    <w:p w14:paraId="03EC1723" w14:textId="77777777" w:rsidR="00933B8D" w:rsidRPr="009F5B56" w:rsidRDefault="00933B8D" w:rsidP="00933B8D">
      <w:pPr>
        <w:pStyle w:val="Ofqualbodytext"/>
      </w:pPr>
      <w:r w:rsidRPr="009F5B56">
        <w:t>Any personal data (such as your name, address and any other identifying information) will be processed in accordance with the Data Protection Act 1998 and our standard terms and conditions.</w:t>
      </w:r>
    </w:p>
    <w:p w14:paraId="1340586F" w14:textId="77777777" w:rsidR="00933B8D" w:rsidRPr="009F5B56" w:rsidRDefault="00933B8D" w:rsidP="00933B8D">
      <w:pPr>
        <w:pStyle w:val="Ofqualbodytext"/>
      </w:pPr>
      <w:r w:rsidRPr="009F5B56">
        <w:t xml:space="preserve">We will publish </w:t>
      </w:r>
      <w:r>
        <w:t>our</w:t>
      </w:r>
      <w:r w:rsidRPr="009F5B56">
        <w:t xml:space="preserve"> evaluation of responses. Please note that we may publish all or part of your response unless you tell us</w:t>
      </w:r>
      <w:r>
        <w:t>,</w:t>
      </w:r>
      <w:r w:rsidRPr="009F5B56">
        <w:t xml:space="preserve"> in your answer to the confidentiality question</w:t>
      </w:r>
      <w:r>
        <w:t>,</w:t>
      </w:r>
      <w:r w:rsidRPr="009F5B56">
        <w:t xml:space="preserve"> that you want us to treat your response as confidential. If you tell us you wish your response to be treated as confidential, we will not include your details in any published list of respondents, although we may quote from your response anonymously.</w:t>
      </w:r>
    </w:p>
    <w:p w14:paraId="2E318B45" w14:textId="2492B406" w:rsidR="00933B8D" w:rsidRDefault="00933B8D" w:rsidP="00933B8D">
      <w:r w:rsidRPr="00970AED">
        <w:rPr>
          <w:rFonts w:eastAsia="Times New Roman" w:cs="Times New Roman"/>
          <w:szCs w:val="20"/>
          <w:lang w:eastAsia="en-GB"/>
        </w:rPr>
        <w:t>Please respond by</w:t>
      </w:r>
      <w:r>
        <w:rPr>
          <w:b/>
        </w:rPr>
        <w:t xml:space="preserve"> 31 March 2017</w:t>
      </w:r>
    </w:p>
    <w:p w14:paraId="2B111F60" w14:textId="77777777" w:rsidR="00933B8D" w:rsidRDefault="00933B8D">
      <w:r>
        <w:br w:type="page"/>
      </w:r>
    </w:p>
    <w:p w14:paraId="295C9C72" w14:textId="77777777" w:rsidR="00933B8D" w:rsidRDefault="00933B8D" w:rsidP="00933B8D">
      <w:pPr>
        <w:pStyle w:val="Ofqualbodytext"/>
      </w:pPr>
      <w:r w:rsidRPr="00933B8D">
        <w:rPr>
          <w:b/>
        </w:rPr>
        <w:lastRenderedPageBreak/>
        <w:t>Question 1:</w:t>
      </w:r>
      <w:r w:rsidRPr="00933B8D">
        <w:t xml:space="preserve"> To what extent do you agree or disagree that we should allow exam boards to develop AS and A levels in Arabic, Bengali, Gujarati, Greek, modern Hebrew, Japanese, Panjabi, Persian, Polish, Portuguese, Turkish and Urdu against either the alternative content or the MFL content?</w:t>
      </w:r>
    </w:p>
    <w:p w14:paraId="60EA87D8" w14:textId="16491398" w:rsidR="00933B8D" w:rsidRPr="00933B8D" w:rsidRDefault="004C4D07" w:rsidP="00933B8D">
      <w:pPr>
        <w:pStyle w:val="Ofqualbodytext"/>
      </w:pPr>
      <w:proofErr w:type="gramStart"/>
      <w:r>
        <w:t>[  ]</w:t>
      </w:r>
      <w:proofErr w:type="gramEnd"/>
      <w:r>
        <w:t xml:space="preserve"> </w:t>
      </w:r>
      <w:r w:rsidR="00933B8D" w:rsidRPr="00933B8D">
        <w:t>Strongly agree</w:t>
      </w:r>
      <w:r w:rsidR="00933B8D">
        <w:br/>
      </w:r>
      <w:r>
        <w:t xml:space="preserve">[ </w:t>
      </w:r>
      <w:r>
        <w:t xml:space="preserve"> </w:t>
      </w:r>
      <w:r>
        <w:t xml:space="preserve">] </w:t>
      </w:r>
      <w:proofErr w:type="spellStart"/>
      <w:r w:rsidR="00933B8D">
        <w:t>A</w:t>
      </w:r>
      <w:r w:rsidR="00933B8D" w:rsidRPr="00933B8D">
        <w:t>gree</w:t>
      </w:r>
      <w:proofErr w:type="spellEnd"/>
      <w:r w:rsidR="003D7CD4">
        <w:br/>
      </w:r>
      <w:r>
        <w:t xml:space="preserve">[ </w:t>
      </w:r>
      <w:r>
        <w:t xml:space="preserve"> </w:t>
      </w:r>
      <w:r>
        <w:t xml:space="preserve">] </w:t>
      </w:r>
      <w:r w:rsidR="003D7CD4">
        <w:t>N</w:t>
      </w:r>
      <w:r w:rsidR="00933B8D" w:rsidRPr="00933B8D">
        <w:t>either agree nor disagree</w:t>
      </w:r>
      <w:r w:rsidR="003D7CD4">
        <w:br/>
      </w:r>
      <w:r>
        <w:t xml:space="preserve">[ </w:t>
      </w:r>
      <w:r>
        <w:t xml:space="preserve"> </w:t>
      </w:r>
      <w:r>
        <w:t xml:space="preserve">] </w:t>
      </w:r>
      <w:proofErr w:type="spellStart"/>
      <w:r w:rsidR="003D7CD4">
        <w:t>D</w:t>
      </w:r>
      <w:r w:rsidR="00933B8D" w:rsidRPr="00933B8D">
        <w:t>isagree</w:t>
      </w:r>
      <w:proofErr w:type="spellEnd"/>
      <w:r w:rsidR="003D7CD4">
        <w:br/>
      </w:r>
      <w:r>
        <w:t xml:space="preserve">[ </w:t>
      </w:r>
      <w:r>
        <w:t xml:space="preserve"> </w:t>
      </w:r>
      <w:r>
        <w:t xml:space="preserve">] </w:t>
      </w:r>
      <w:r w:rsidR="003D7CD4">
        <w:t>S</w:t>
      </w:r>
      <w:r w:rsidR="00933B8D" w:rsidRPr="00933B8D">
        <w:t>trongly disagree</w:t>
      </w:r>
    </w:p>
    <w:p w14:paraId="206A5FC8" w14:textId="77777777" w:rsidR="00933B8D" w:rsidRPr="00933B8D" w:rsidRDefault="00933B8D" w:rsidP="00933B8D">
      <w:pPr>
        <w:pStyle w:val="Ofqualbodytext"/>
      </w:pPr>
      <w:r w:rsidRPr="00933B8D">
        <w:t>Please explain your reasons</w:t>
      </w:r>
    </w:p>
    <w:p w14:paraId="2BE94E3B" w14:textId="77777777" w:rsidR="00933B8D" w:rsidRDefault="00933B8D" w:rsidP="00933B8D">
      <w:pPr>
        <w:pStyle w:val="Ofqualbodytext"/>
      </w:pPr>
      <w:r w:rsidRPr="00933B8D">
        <w:t> </w:t>
      </w:r>
    </w:p>
    <w:p w14:paraId="3E456D4A" w14:textId="77777777" w:rsidR="001B3548" w:rsidRPr="00933B8D" w:rsidRDefault="001B3548" w:rsidP="00933B8D">
      <w:pPr>
        <w:pStyle w:val="Ofqualbodytext"/>
      </w:pPr>
    </w:p>
    <w:p w14:paraId="306AE75B" w14:textId="77777777" w:rsidR="00933B8D" w:rsidRPr="00933B8D" w:rsidRDefault="00933B8D" w:rsidP="00933B8D">
      <w:pPr>
        <w:pStyle w:val="Ofqualbodytext"/>
      </w:pPr>
      <w:r w:rsidRPr="00933B8D">
        <w:rPr>
          <w:b/>
        </w:rPr>
        <w:t>Question 2:</w:t>
      </w:r>
      <w:r w:rsidRPr="00933B8D">
        <w:t xml:space="preserve"> To what extent do you agree or disagree that AS and A levels based on the alternative content should have different titles from those based on the MFL content?</w:t>
      </w:r>
    </w:p>
    <w:p w14:paraId="103A5133" w14:textId="26E7668F" w:rsidR="00933B8D" w:rsidRPr="00933B8D" w:rsidRDefault="001B3548" w:rsidP="00933B8D">
      <w:pPr>
        <w:pStyle w:val="Ofqualbodytext"/>
      </w:pPr>
      <w:proofErr w:type="gramStart"/>
      <w:r>
        <w:t>[  ]</w:t>
      </w:r>
      <w:proofErr w:type="gramEnd"/>
      <w:r>
        <w:t xml:space="preserve"> </w:t>
      </w:r>
      <w:r w:rsidRPr="00933B8D">
        <w:t>Strongly agree</w:t>
      </w:r>
      <w:r>
        <w:br/>
        <w:t xml:space="preserve">[  ] </w:t>
      </w:r>
      <w:proofErr w:type="spellStart"/>
      <w:r>
        <w:t>A</w:t>
      </w:r>
      <w:r w:rsidRPr="00933B8D">
        <w:t>gree</w:t>
      </w:r>
      <w:proofErr w:type="spellEnd"/>
      <w:r>
        <w:br/>
        <w:t>[  ] N</w:t>
      </w:r>
      <w:r w:rsidRPr="00933B8D">
        <w:t>either agree nor disagree</w:t>
      </w:r>
      <w:r>
        <w:br/>
        <w:t>[  ] D</w:t>
      </w:r>
      <w:r w:rsidRPr="00933B8D">
        <w:t>isagree</w:t>
      </w:r>
      <w:r>
        <w:br/>
        <w:t>[  ] S</w:t>
      </w:r>
      <w:r w:rsidRPr="00933B8D">
        <w:t>trongly disagree</w:t>
      </w:r>
    </w:p>
    <w:p w14:paraId="2849BB6A" w14:textId="77777777" w:rsidR="00933B8D" w:rsidRPr="00933B8D" w:rsidRDefault="00933B8D" w:rsidP="00933B8D">
      <w:pPr>
        <w:pStyle w:val="Ofqualbodytext"/>
      </w:pPr>
      <w:r w:rsidRPr="00933B8D">
        <w:t>Please explain your reasons</w:t>
      </w:r>
    </w:p>
    <w:p w14:paraId="2FA79997" w14:textId="77777777" w:rsidR="00933B8D" w:rsidRPr="00933B8D" w:rsidRDefault="00933B8D" w:rsidP="00933B8D">
      <w:pPr>
        <w:pStyle w:val="Ofqualbodytext"/>
      </w:pPr>
      <w:r w:rsidRPr="00933B8D">
        <w:t> </w:t>
      </w:r>
    </w:p>
    <w:p w14:paraId="4BBC05A7" w14:textId="77777777" w:rsidR="00933B8D" w:rsidRPr="00933B8D" w:rsidRDefault="00933B8D" w:rsidP="00933B8D">
      <w:pPr>
        <w:pStyle w:val="Ofqualbodytext"/>
      </w:pPr>
      <w:r w:rsidRPr="00933B8D">
        <w:rPr>
          <w:b/>
        </w:rPr>
        <w:t>Question 3:</w:t>
      </w:r>
      <w:r w:rsidRPr="00933B8D">
        <w:t xml:space="preserve"> Do you have any comments on the title that should be used for AS and A levels based on the alternative content?</w:t>
      </w:r>
    </w:p>
    <w:p w14:paraId="1656424F" w14:textId="77777777" w:rsidR="001B3548" w:rsidRDefault="001B3548" w:rsidP="00933B8D">
      <w:pPr>
        <w:pStyle w:val="Ofqualbodytext"/>
      </w:pPr>
    </w:p>
    <w:p w14:paraId="1B05DC49" w14:textId="77777777" w:rsidR="00933B8D" w:rsidRPr="00933B8D" w:rsidRDefault="00933B8D" w:rsidP="00933B8D">
      <w:pPr>
        <w:pStyle w:val="Ofqualbodytext"/>
      </w:pPr>
      <w:r w:rsidRPr="00933B8D">
        <w:t> </w:t>
      </w:r>
    </w:p>
    <w:p w14:paraId="4AE09EE8" w14:textId="77777777" w:rsidR="00933B8D" w:rsidRPr="00933B8D" w:rsidRDefault="00933B8D" w:rsidP="00933B8D">
      <w:pPr>
        <w:pStyle w:val="Ofqualbodytext"/>
      </w:pPr>
      <w:r w:rsidRPr="00933B8D">
        <w:rPr>
          <w:b/>
        </w:rPr>
        <w:t>Question 4:</w:t>
      </w:r>
      <w:r w:rsidRPr="00933B8D">
        <w:t xml:space="preserve"> Do you have any comments on our proposed Conditions and requirements for qualifications developed against the alternative content?</w:t>
      </w:r>
    </w:p>
    <w:p w14:paraId="11267EE8" w14:textId="77777777" w:rsidR="001B3548" w:rsidRDefault="001B3548" w:rsidP="00933B8D">
      <w:pPr>
        <w:pStyle w:val="Ofqualbodytext"/>
      </w:pPr>
    </w:p>
    <w:p w14:paraId="0D722F56" w14:textId="77777777" w:rsidR="00933B8D" w:rsidRPr="00933B8D" w:rsidRDefault="00933B8D" w:rsidP="00933B8D">
      <w:pPr>
        <w:pStyle w:val="Ofqualbodytext"/>
      </w:pPr>
      <w:r w:rsidRPr="00933B8D">
        <w:t> </w:t>
      </w:r>
    </w:p>
    <w:p w14:paraId="6C39E2AC" w14:textId="77777777" w:rsidR="001B3548" w:rsidRDefault="001B3548">
      <w:pPr>
        <w:rPr>
          <w:rFonts w:eastAsia="Times New Roman" w:cs="Times New Roman"/>
          <w:b/>
          <w:szCs w:val="20"/>
          <w:lang w:eastAsia="en-GB"/>
        </w:rPr>
      </w:pPr>
      <w:r>
        <w:rPr>
          <w:b/>
        </w:rPr>
        <w:br w:type="page"/>
      </w:r>
    </w:p>
    <w:p w14:paraId="708E9BEE" w14:textId="0CDF43D4" w:rsidR="00933B8D" w:rsidRPr="00933B8D" w:rsidRDefault="00933B8D" w:rsidP="00933B8D">
      <w:pPr>
        <w:pStyle w:val="Ofqualbodytext"/>
      </w:pPr>
      <w:r w:rsidRPr="00933B8D">
        <w:rPr>
          <w:b/>
        </w:rPr>
        <w:t>Question 5:</w:t>
      </w:r>
      <w:r w:rsidRPr="00933B8D">
        <w:t xml:space="preserve"> Do you have any comments on our proposed guidance for qualifications developed against the alternative content?</w:t>
      </w:r>
    </w:p>
    <w:p w14:paraId="03B9C558" w14:textId="77777777" w:rsidR="001B3548" w:rsidRDefault="001B3548" w:rsidP="00933B8D">
      <w:pPr>
        <w:pStyle w:val="Ofqualbodytext"/>
      </w:pPr>
    </w:p>
    <w:p w14:paraId="7ED08A9B" w14:textId="77777777" w:rsidR="00933B8D" w:rsidRPr="00933B8D" w:rsidRDefault="00933B8D" w:rsidP="00933B8D">
      <w:pPr>
        <w:pStyle w:val="Ofqualbodytext"/>
      </w:pPr>
      <w:r w:rsidRPr="00933B8D">
        <w:t> </w:t>
      </w:r>
    </w:p>
    <w:p w14:paraId="216266A1" w14:textId="77777777" w:rsidR="00933B8D" w:rsidRPr="00933B8D" w:rsidRDefault="00933B8D" w:rsidP="00933B8D">
      <w:pPr>
        <w:pStyle w:val="Ofqualbodytext"/>
      </w:pPr>
      <w:r w:rsidRPr="00933B8D">
        <w:rPr>
          <w:b/>
        </w:rPr>
        <w:t>Question 6:</w:t>
      </w:r>
      <w:r w:rsidRPr="00933B8D">
        <w:t xml:space="preserve"> We have identified that our proposed changes to our rules and guidance should have a positive impact on persons who share a protected </w:t>
      </w:r>
      <w:proofErr w:type="gramStart"/>
      <w:r w:rsidRPr="00933B8D">
        <w:t>characteristic.*</w:t>
      </w:r>
      <w:proofErr w:type="gramEnd"/>
      <w:r w:rsidRPr="00933B8D">
        <w:t xml:space="preserve"> Are there any potential impacts we have not identified?</w:t>
      </w:r>
    </w:p>
    <w:p w14:paraId="5707EDF4" w14:textId="77777777" w:rsidR="00933B8D" w:rsidRPr="00933B8D" w:rsidRDefault="00933B8D" w:rsidP="00933B8D">
      <w:pPr>
        <w:pStyle w:val="Ofqualbodytext"/>
      </w:pPr>
      <w:r w:rsidRPr="00933B8D">
        <w:t>* ‘Protected characteristic’ is defined in the Equality Act 2010. Here, it means disability, racial group, age, religion or belief, pregnancy or maternity, sex, sexual orientation and gender reassignment.</w:t>
      </w:r>
    </w:p>
    <w:p w14:paraId="0C8681D5" w14:textId="77777777" w:rsidR="001B3548" w:rsidRDefault="001B3548" w:rsidP="00933B8D">
      <w:pPr>
        <w:pStyle w:val="Ofqualbodytext"/>
      </w:pPr>
      <w:proofErr w:type="gramStart"/>
      <w:r>
        <w:t>[  ]</w:t>
      </w:r>
      <w:proofErr w:type="gramEnd"/>
      <w:r w:rsidR="00933B8D" w:rsidRPr="00933B8D">
        <w:t>Yes</w:t>
      </w:r>
    </w:p>
    <w:p w14:paraId="4C7D1CF6" w14:textId="77777777" w:rsidR="001B3548" w:rsidRDefault="001B3548" w:rsidP="00933B8D">
      <w:pPr>
        <w:pStyle w:val="Ofqualbodytext"/>
      </w:pPr>
      <w:proofErr w:type="gramStart"/>
      <w:r>
        <w:t>[  ]</w:t>
      </w:r>
      <w:proofErr w:type="gramEnd"/>
      <w:r w:rsidR="00933B8D" w:rsidRPr="00933B8D">
        <w:t>No</w:t>
      </w:r>
    </w:p>
    <w:p w14:paraId="53238150" w14:textId="7C419B3A" w:rsidR="00933B8D" w:rsidRPr="00933B8D" w:rsidRDefault="00933B8D" w:rsidP="001B3548">
      <w:pPr>
        <w:rPr>
          <w:rFonts w:eastAsia="Times New Roman" w:cs="Times New Roman"/>
          <w:szCs w:val="20"/>
          <w:lang w:eastAsia="en-GB"/>
        </w:rPr>
      </w:pPr>
      <w:r w:rsidRPr="00933B8D">
        <w:rPr>
          <w:rFonts w:cs="Times New Roman"/>
          <w:szCs w:val="20"/>
          <w:lang w:eastAsia="en-GB"/>
        </w:rPr>
        <w:br/>
        <w:t>Please provide comments</w:t>
      </w:r>
    </w:p>
    <w:p w14:paraId="7BECF807" w14:textId="77777777" w:rsidR="001B3548" w:rsidRDefault="001B3548" w:rsidP="00933B8D">
      <w:pPr>
        <w:pStyle w:val="Ofqualbodytext"/>
      </w:pPr>
    </w:p>
    <w:p w14:paraId="1424BDDF" w14:textId="4CF41D67" w:rsidR="00933B8D" w:rsidRPr="00933B8D" w:rsidRDefault="00933B8D" w:rsidP="00933B8D">
      <w:pPr>
        <w:pStyle w:val="Ofqualbodytext"/>
      </w:pPr>
    </w:p>
    <w:p w14:paraId="6094C563" w14:textId="77777777" w:rsidR="00933B8D" w:rsidRPr="00933B8D" w:rsidRDefault="00933B8D" w:rsidP="00933B8D">
      <w:pPr>
        <w:pStyle w:val="Ofqualbodytext"/>
      </w:pPr>
      <w:r w:rsidRPr="00933B8D">
        <w:br/>
        <w:t>Question 7: Are there any additional steps we could take to mitigate any negative impact resulting from these proposals on persons who share a protected characteristic?</w:t>
      </w:r>
    </w:p>
    <w:p w14:paraId="397BE215" w14:textId="77777777" w:rsidR="00933B8D" w:rsidRPr="00933B8D" w:rsidRDefault="00933B8D" w:rsidP="00933B8D">
      <w:pPr>
        <w:pStyle w:val="Ofqualbodytext"/>
      </w:pPr>
      <w:r w:rsidRPr="00933B8D">
        <w:t> </w:t>
      </w:r>
    </w:p>
    <w:p w14:paraId="609D035D" w14:textId="77777777" w:rsidR="00933B8D" w:rsidRPr="00933B8D" w:rsidRDefault="00933B8D" w:rsidP="00933B8D">
      <w:pPr>
        <w:pStyle w:val="Ofqualbodytext"/>
      </w:pPr>
      <w:r w:rsidRPr="00933B8D">
        <w:t> </w:t>
      </w:r>
    </w:p>
    <w:p w14:paraId="0296E86C" w14:textId="287569DC" w:rsidR="00933B8D" w:rsidRPr="00933B8D" w:rsidRDefault="00933B8D" w:rsidP="00933B8D">
      <w:pPr>
        <w:pStyle w:val="Ofqualbodytext"/>
      </w:pPr>
      <w:r w:rsidRPr="00933B8D">
        <w:t xml:space="preserve">Question 8: Do you have any other comments on the impacts of the proposals on </w:t>
      </w:r>
      <w:bookmarkStart w:id="3" w:name="_GoBack"/>
      <w:bookmarkEnd w:id="3"/>
      <w:r w:rsidRPr="00933B8D">
        <w:t>students who share a protected characteristic?</w:t>
      </w:r>
    </w:p>
    <w:p w14:paraId="461C0F21" w14:textId="77777777" w:rsidR="00933B8D" w:rsidRPr="00933B8D" w:rsidRDefault="00933B8D" w:rsidP="00933B8D">
      <w:pPr>
        <w:pStyle w:val="Ofqualbodytext"/>
      </w:pPr>
    </w:p>
    <w:p w14:paraId="1F769DDC" w14:textId="77777777" w:rsidR="00C41534" w:rsidRDefault="00C41534" w:rsidP="00933B8D">
      <w:pPr>
        <w:pStyle w:val="Ofqualbodytext"/>
      </w:pPr>
    </w:p>
    <w:bookmarkEnd w:id="0"/>
    <w:sectPr w:rsidR="00C41534" w:rsidSect="00595B05">
      <w:headerReference w:type="default" r:id="rId13"/>
      <w:footerReference w:type="default" r:id="rId14"/>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507F" w14:textId="77777777" w:rsidR="005B749E" w:rsidRDefault="005B749E" w:rsidP="00A8311A">
      <w:pPr>
        <w:spacing w:after="0" w:line="240" w:lineRule="auto"/>
      </w:pPr>
      <w:r>
        <w:separator/>
      </w:r>
    </w:p>
    <w:p w14:paraId="5A7EF32C" w14:textId="77777777" w:rsidR="005B749E" w:rsidRDefault="005B749E"/>
  </w:endnote>
  <w:endnote w:type="continuationSeparator" w:id="0">
    <w:p w14:paraId="6C12BA69" w14:textId="77777777" w:rsidR="005B749E" w:rsidRDefault="005B749E" w:rsidP="00A8311A">
      <w:pPr>
        <w:spacing w:after="0" w:line="240" w:lineRule="auto"/>
      </w:pPr>
      <w:r>
        <w:continuationSeparator/>
      </w:r>
    </w:p>
    <w:p w14:paraId="258648BB" w14:textId="77777777" w:rsidR="005B749E" w:rsidRDefault="005B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dobe Garamond Pro 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DB62" w14:textId="77777777" w:rsidR="005B749E" w:rsidRDefault="005B749E" w:rsidP="006C50F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9A9C" w14:textId="77777777" w:rsidR="005B749E" w:rsidRDefault="005B749E" w:rsidP="00A8311A">
      <w:pPr>
        <w:spacing w:after="0" w:line="240" w:lineRule="auto"/>
      </w:pPr>
      <w:r>
        <w:separator/>
      </w:r>
    </w:p>
    <w:p w14:paraId="6B4AF3A3" w14:textId="77777777" w:rsidR="005B749E" w:rsidRDefault="005B749E"/>
  </w:footnote>
  <w:footnote w:type="continuationSeparator" w:id="0">
    <w:p w14:paraId="65B043CA" w14:textId="77777777" w:rsidR="005B749E" w:rsidRDefault="005B749E" w:rsidP="00A8311A">
      <w:pPr>
        <w:spacing w:after="0" w:line="240" w:lineRule="auto"/>
      </w:pPr>
      <w:r>
        <w:continuationSeparator/>
      </w:r>
    </w:p>
    <w:p w14:paraId="36258821" w14:textId="77777777" w:rsidR="005B749E" w:rsidRDefault="005B749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AE20" w14:textId="5697996E" w:rsidR="005B749E" w:rsidRPr="00C82799" w:rsidRDefault="005B749E" w:rsidP="00C827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8EDA5C"/>
    <w:lvl w:ilvl="0">
      <w:start w:val="1"/>
      <w:numFmt w:val="decimal"/>
      <w:lvlText w:val="%1."/>
      <w:lvlJc w:val="left"/>
      <w:pPr>
        <w:tabs>
          <w:tab w:val="num" w:pos="1492"/>
        </w:tabs>
        <w:ind w:left="1492" w:hanging="360"/>
      </w:pPr>
    </w:lvl>
  </w:abstractNum>
  <w:abstractNum w:abstractNumId="1">
    <w:nsid w:val="FFFFFF7D"/>
    <w:multiLevelType w:val="singleLevel"/>
    <w:tmpl w:val="55AE7646"/>
    <w:lvl w:ilvl="0">
      <w:start w:val="1"/>
      <w:numFmt w:val="decimal"/>
      <w:lvlText w:val="%1."/>
      <w:lvlJc w:val="left"/>
      <w:pPr>
        <w:tabs>
          <w:tab w:val="num" w:pos="1209"/>
        </w:tabs>
        <w:ind w:left="1209" w:hanging="360"/>
      </w:pPr>
    </w:lvl>
  </w:abstractNum>
  <w:abstractNum w:abstractNumId="2">
    <w:nsid w:val="FFFFFF7E"/>
    <w:multiLevelType w:val="singleLevel"/>
    <w:tmpl w:val="80666D9C"/>
    <w:lvl w:ilvl="0">
      <w:start w:val="1"/>
      <w:numFmt w:val="decimal"/>
      <w:lvlText w:val="%1."/>
      <w:lvlJc w:val="left"/>
      <w:pPr>
        <w:tabs>
          <w:tab w:val="num" w:pos="926"/>
        </w:tabs>
        <w:ind w:left="926" w:hanging="360"/>
      </w:pPr>
    </w:lvl>
  </w:abstractNum>
  <w:abstractNum w:abstractNumId="3">
    <w:nsid w:val="FFFFFF7F"/>
    <w:multiLevelType w:val="singleLevel"/>
    <w:tmpl w:val="D31C5A50"/>
    <w:lvl w:ilvl="0">
      <w:start w:val="1"/>
      <w:numFmt w:val="decimal"/>
      <w:lvlText w:val="%1."/>
      <w:lvlJc w:val="left"/>
      <w:pPr>
        <w:tabs>
          <w:tab w:val="num" w:pos="643"/>
        </w:tabs>
        <w:ind w:left="643" w:hanging="360"/>
      </w:pPr>
    </w:lvl>
  </w:abstractNum>
  <w:abstractNum w:abstractNumId="4">
    <w:nsid w:val="FFFFFF80"/>
    <w:multiLevelType w:val="singleLevel"/>
    <w:tmpl w:val="0ECCF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34E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63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84E3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9E0F9A"/>
    <w:lvl w:ilvl="0">
      <w:start w:val="1"/>
      <w:numFmt w:val="decimal"/>
      <w:lvlText w:val="%1."/>
      <w:lvlJc w:val="left"/>
      <w:pPr>
        <w:tabs>
          <w:tab w:val="num" w:pos="360"/>
        </w:tabs>
        <w:ind w:left="360" w:hanging="360"/>
      </w:pPr>
    </w:lvl>
  </w:abstractNum>
  <w:abstractNum w:abstractNumId="9">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1">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3">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5">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6">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9">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1">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2">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4">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25">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6">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1"/>
  </w:num>
  <w:num w:numId="3">
    <w:abstractNumId w:val="15"/>
  </w:num>
  <w:num w:numId="4">
    <w:abstractNumId w:val="16"/>
  </w:num>
  <w:num w:numId="5">
    <w:abstractNumId w:val="10"/>
  </w:num>
  <w:num w:numId="6">
    <w:abstractNumId w:val="20"/>
  </w:num>
  <w:num w:numId="7">
    <w:abstractNumId w:val="24"/>
  </w:num>
  <w:num w:numId="8">
    <w:abstractNumId w:val="12"/>
  </w:num>
  <w:num w:numId="9">
    <w:abstractNumId w:val="18"/>
  </w:num>
  <w:num w:numId="10">
    <w:abstractNumId w:val="17"/>
  </w:num>
  <w:num w:numId="11">
    <w:abstractNumId w:val="13"/>
  </w:num>
  <w:num w:numId="12">
    <w:abstractNumId w:val="19"/>
  </w:num>
  <w:num w:numId="13">
    <w:abstractNumId w:val="25"/>
  </w:num>
  <w:num w:numId="14">
    <w:abstractNumId w:val="11"/>
  </w:num>
  <w:num w:numId="15">
    <w:abstractNumId w:val="26"/>
  </w:num>
  <w:num w:numId="16">
    <w:abstractNumId w:val="14"/>
  </w:num>
  <w:num w:numId="17">
    <w:abstractNumId w:val="22"/>
  </w:num>
  <w:num w:numId="18">
    <w:abstractNumId w:val="9"/>
  </w:num>
  <w:num w:numId="19">
    <w:abstractNumId w:val="11"/>
    <w:lvlOverride w:ilvl="0">
      <w:startOverride w:val="1"/>
    </w:lvlOverride>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B"/>
    <w:rsid w:val="0000172F"/>
    <w:rsid w:val="00001CF4"/>
    <w:rsid w:val="00005882"/>
    <w:rsid w:val="000073CB"/>
    <w:rsid w:val="0001147C"/>
    <w:rsid w:val="0001155B"/>
    <w:rsid w:val="0001162C"/>
    <w:rsid w:val="00013A6B"/>
    <w:rsid w:val="00014D91"/>
    <w:rsid w:val="00015A96"/>
    <w:rsid w:val="00016BCE"/>
    <w:rsid w:val="000171B2"/>
    <w:rsid w:val="000208C3"/>
    <w:rsid w:val="00026FA0"/>
    <w:rsid w:val="00027C30"/>
    <w:rsid w:val="00034F76"/>
    <w:rsid w:val="00041914"/>
    <w:rsid w:val="00044CBB"/>
    <w:rsid w:val="00046DED"/>
    <w:rsid w:val="00054B84"/>
    <w:rsid w:val="00056629"/>
    <w:rsid w:val="000572F9"/>
    <w:rsid w:val="00057CFE"/>
    <w:rsid w:val="00067659"/>
    <w:rsid w:val="00067C77"/>
    <w:rsid w:val="00071B6D"/>
    <w:rsid w:val="0007460A"/>
    <w:rsid w:val="00076285"/>
    <w:rsid w:val="00080884"/>
    <w:rsid w:val="0008231A"/>
    <w:rsid w:val="00084251"/>
    <w:rsid w:val="00085FCA"/>
    <w:rsid w:val="0009174C"/>
    <w:rsid w:val="00092478"/>
    <w:rsid w:val="0009694C"/>
    <w:rsid w:val="000972B5"/>
    <w:rsid w:val="000A2153"/>
    <w:rsid w:val="000A285D"/>
    <w:rsid w:val="000A752F"/>
    <w:rsid w:val="000B2054"/>
    <w:rsid w:val="000B5C26"/>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4FED"/>
    <w:rsid w:val="00117D1D"/>
    <w:rsid w:val="001203CD"/>
    <w:rsid w:val="00120889"/>
    <w:rsid w:val="001230A7"/>
    <w:rsid w:val="00126D8C"/>
    <w:rsid w:val="001342B4"/>
    <w:rsid w:val="0013490B"/>
    <w:rsid w:val="001405B3"/>
    <w:rsid w:val="00141095"/>
    <w:rsid w:val="00145086"/>
    <w:rsid w:val="00154769"/>
    <w:rsid w:val="00154C08"/>
    <w:rsid w:val="00160F9C"/>
    <w:rsid w:val="00161732"/>
    <w:rsid w:val="001631A3"/>
    <w:rsid w:val="00163B97"/>
    <w:rsid w:val="00164396"/>
    <w:rsid w:val="0016543B"/>
    <w:rsid w:val="0016619D"/>
    <w:rsid w:val="00166873"/>
    <w:rsid w:val="00171115"/>
    <w:rsid w:val="0017683A"/>
    <w:rsid w:val="0018275B"/>
    <w:rsid w:val="001841F2"/>
    <w:rsid w:val="00184AA0"/>
    <w:rsid w:val="00184DD8"/>
    <w:rsid w:val="0018536F"/>
    <w:rsid w:val="0018789D"/>
    <w:rsid w:val="0019130A"/>
    <w:rsid w:val="00191852"/>
    <w:rsid w:val="00191BF0"/>
    <w:rsid w:val="00194673"/>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4DBA"/>
    <w:rsid w:val="001C6889"/>
    <w:rsid w:val="001C787B"/>
    <w:rsid w:val="001C7978"/>
    <w:rsid w:val="001D53C1"/>
    <w:rsid w:val="001E0AA2"/>
    <w:rsid w:val="001E15F0"/>
    <w:rsid w:val="001E18ED"/>
    <w:rsid w:val="001E5553"/>
    <w:rsid w:val="001E6561"/>
    <w:rsid w:val="001F3BC8"/>
    <w:rsid w:val="001F7436"/>
    <w:rsid w:val="00200A77"/>
    <w:rsid w:val="00203E11"/>
    <w:rsid w:val="002071AA"/>
    <w:rsid w:val="00214CB6"/>
    <w:rsid w:val="00217934"/>
    <w:rsid w:val="002208E2"/>
    <w:rsid w:val="00226D21"/>
    <w:rsid w:val="0022706F"/>
    <w:rsid w:val="0022792D"/>
    <w:rsid w:val="0023034C"/>
    <w:rsid w:val="00241504"/>
    <w:rsid w:val="002446FE"/>
    <w:rsid w:val="00250B07"/>
    <w:rsid w:val="002527F1"/>
    <w:rsid w:val="00253265"/>
    <w:rsid w:val="002539DC"/>
    <w:rsid w:val="00253FA6"/>
    <w:rsid w:val="00255136"/>
    <w:rsid w:val="00255474"/>
    <w:rsid w:val="0026135E"/>
    <w:rsid w:val="002628EB"/>
    <w:rsid w:val="002637BE"/>
    <w:rsid w:val="00276052"/>
    <w:rsid w:val="00280A18"/>
    <w:rsid w:val="002856CA"/>
    <w:rsid w:val="0028645C"/>
    <w:rsid w:val="00286A0C"/>
    <w:rsid w:val="0029008B"/>
    <w:rsid w:val="00293A56"/>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6029"/>
    <w:rsid w:val="0038701E"/>
    <w:rsid w:val="003905D5"/>
    <w:rsid w:val="003929AE"/>
    <w:rsid w:val="003977FA"/>
    <w:rsid w:val="003A25E6"/>
    <w:rsid w:val="003A4B76"/>
    <w:rsid w:val="003A5DBB"/>
    <w:rsid w:val="003C2C68"/>
    <w:rsid w:val="003C6196"/>
    <w:rsid w:val="003D0B9A"/>
    <w:rsid w:val="003D3F5A"/>
    <w:rsid w:val="003D7CD4"/>
    <w:rsid w:val="003E3A88"/>
    <w:rsid w:val="003F090A"/>
    <w:rsid w:val="003F1A35"/>
    <w:rsid w:val="003F4AE9"/>
    <w:rsid w:val="003F4F93"/>
    <w:rsid w:val="003F634F"/>
    <w:rsid w:val="003F63AC"/>
    <w:rsid w:val="003F6643"/>
    <w:rsid w:val="0040395E"/>
    <w:rsid w:val="004073D0"/>
    <w:rsid w:val="00413D0F"/>
    <w:rsid w:val="00417FDE"/>
    <w:rsid w:val="00424678"/>
    <w:rsid w:val="00427FC7"/>
    <w:rsid w:val="00430877"/>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738D"/>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7370"/>
    <w:rsid w:val="005A74B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D1E10"/>
    <w:rsid w:val="005D288D"/>
    <w:rsid w:val="005D2B5D"/>
    <w:rsid w:val="005D750E"/>
    <w:rsid w:val="005D7871"/>
    <w:rsid w:val="005E00FE"/>
    <w:rsid w:val="005E1ED3"/>
    <w:rsid w:val="005E6819"/>
    <w:rsid w:val="005E7D15"/>
    <w:rsid w:val="005F0BF1"/>
    <w:rsid w:val="005F22FA"/>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3072"/>
    <w:rsid w:val="00653D55"/>
    <w:rsid w:val="00654DED"/>
    <w:rsid w:val="00660A73"/>
    <w:rsid w:val="006615CE"/>
    <w:rsid w:val="0066198E"/>
    <w:rsid w:val="00664BB0"/>
    <w:rsid w:val="00665EFE"/>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3806"/>
    <w:rsid w:val="006E3C51"/>
    <w:rsid w:val="006E43A9"/>
    <w:rsid w:val="006E4673"/>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90297"/>
    <w:rsid w:val="00790F11"/>
    <w:rsid w:val="00795246"/>
    <w:rsid w:val="007963E5"/>
    <w:rsid w:val="007A27D3"/>
    <w:rsid w:val="007A3C9D"/>
    <w:rsid w:val="007B1CF8"/>
    <w:rsid w:val="007B498B"/>
    <w:rsid w:val="007B7C2A"/>
    <w:rsid w:val="007C0A38"/>
    <w:rsid w:val="007D1015"/>
    <w:rsid w:val="007D1596"/>
    <w:rsid w:val="007D77B0"/>
    <w:rsid w:val="007E1ECC"/>
    <w:rsid w:val="007E3045"/>
    <w:rsid w:val="007F03D1"/>
    <w:rsid w:val="007F2AC7"/>
    <w:rsid w:val="007F34E8"/>
    <w:rsid w:val="007F4054"/>
    <w:rsid w:val="007F495B"/>
    <w:rsid w:val="007F5CB5"/>
    <w:rsid w:val="007F6AB8"/>
    <w:rsid w:val="007F7070"/>
    <w:rsid w:val="007F7A9A"/>
    <w:rsid w:val="008023B9"/>
    <w:rsid w:val="00803AAF"/>
    <w:rsid w:val="0081094A"/>
    <w:rsid w:val="00810D6B"/>
    <w:rsid w:val="008121AE"/>
    <w:rsid w:val="008135D3"/>
    <w:rsid w:val="0081361D"/>
    <w:rsid w:val="008142E1"/>
    <w:rsid w:val="0081452A"/>
    <w:rsid w:val="00816DAD"/>
    <w:rsid w:val="00817268"/>
    <w:rsid w:val="00817525"/>
    <w:rsid w:val="008205C9"/>
    <w:rsid w:val="00823C10"/>
    <w:rsid w:val="008246C8"/>
    <w:rsid w:val="00833DAD"/>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91D63"/>
    <w:rsid w:val="008968C6"/>
    <w:rsid w:val="008A0449"/>
    <w:rsid w:val="008A51C8"/>
    <w:rsid w:val="008A542B"/>
    <w:rsid w:val="008A676D"/>
    <w:rsid w:val="008B5723"/>
    <w:rsid w:val="008B57DA"/>
    <w:rsid w:val="008B7F03"/>
    <w:rsid w:val="008C4B43"/>
    <w:rsid w:val="008C4DBE"/>
    <w:rsid w:val="008C5030"/>
    <w:rsid w:val="008C7A0D"/>
    <w:rsid w:val="008D6755"/>
    <w:rsid w:val="008E0BD4"/>
    <w:rsid w:val="008E16BB"/>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54BF"/>
    <w:rsid w:val="00917488"/>
    <w:rsid w:val="009179D2"/>
    <w:rsid w:val="00917CBD"/>
    <w:rsid w:val="0092191E"/>
    <w:rsid w:val="00921DEC"/>
    <w:rsid w:val="00926DC3"/>
    <w:rsid w:val="00930D62"/>
    <w:rsid w:val="00933B8D"/>
    <w:rsid w:val="00940945"/>
    <w:rsid w:val="009466DA"/>
    <w:rsid w:val="00952023"/>
    <w:rsid w:val="009523A7"/>
    <w:rsid w:val="00952C9B"/>
    <w:rsid w:val="00954141"/>
    <w:rsid w:val="0095604D"/>
    <w:rsid w:val="009600DB"/>
    <w:rsid w:val="0096295E"/>
    <w:rsid w:val="009649E5"/>
    <w:rsid w:val="00964AE7"/>
    <w:rsid w:val="00966701"/>
    <w:rsid w:val="00970AED"/>
    <w:rsid w:val="00972CCA"/>
    <w:rsid w:val="0097349C"/>
    <w:rsid w:val="00973D51"/>
    <w:rsid w:val="009746C5"/>
    <w:rsid w:val="009800B5"/>
    <w:rsid w:val="0098055D"/>
    <w:rsid w:val="00981DBB"/>
    <w:rsid w:val="009866A6"/>
    <w:rsid w:val="00986C4D"/>
    <w:rsid w:val="00993D36"/>
    <w:rsid w:val="00994CCE"/>
    <w:rsid w:val="009951E9"/>
    <w:rsid w:val="009A13E0"/>
    <w:rsid w:val="009A1FCB"/>
    <w:rsid w:val="009A3913"/>
    <w:rsid w:val="009A649C"/>
    <w:rsid w:val="009A73B8"/>
    <w:rsid w:val="009A777F"/>
    <w:rsid w:val="009B0024"/>
    <w:rsid w:val="009B0D67"/>
    <w:rsid w:val="009B159E"/>
    <w:rsid w:val="009B44A3"/>
    <w:rsid w:val="009B539B"/>
    <w:rsid w:val="009C31C8"/>
    <w:rsid w:val="009C4534"/>
    <w:rsid w:val="009C5A21"/>
    <w:rsid w:val="009C67AE"/>
    <w:rsid w:val="009D3A6B"/>
    <w:rsid w:val="009D5B72"/>
    <w:rsid w:val="009D61DD"/>
    <w:rsid w:val="009E1E35"/>
    <w:rsid w:val="009F0364"/>
    <w:rsid w:val="009F224E"/>
    <w:rsid w:val="009F291E"/>
    <w:rsid w:val="009F5605"/>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C04"/>
    <w:rsid w:val="00B62248"/>
    <w:rsid w:val="00B64D1A"/>
    <w:rsid w:val="00B677C6"/>
    <w:rsid w:val="00B67F86"/>
    <w:rsid w:val="00B7198F"/>
    <w:rsid w:val="00B747D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7E2"/>
    <w:rsid w:val="00BD23D0"/>
    <w:rsid w:val="00BD7BA3"/>
    <w:rsid w:val="00BE068E"/>
    <w:rsid w:val="00BE1C8E"/>
    <w:rsid w:val="00BE2DF2"/>
    <w:rsid w:val="00BE36C7"/>
    <w:rsid w:val="00BE4E43"/>
    <w:rsid w:val="00BF2449"/>
    <w:rsid w:val="00BF26CE"/>
    <w:rsid w:val="00BF294D"/>
    <w:rsid w:val="00BF3F01"/>
    <w:rsid w:val="00BF6C0B"/>
    <w:rsid w:val="00C007A2"/>
    <w:rsid w:val="00C012E0"/>
    <w:rsid w:val="00C0511E"/>
    <w:rsid w:val="00C06494"/>
    <w:rsid w:val="00C124E4"/>
    <w:rsid w:val="00C14D79"/>
    <w:rsid w:val="00C15350"/>
    <w:rsid w:val="00C16160"/>
    <w:rsid w:val="00C262EB"/>
    <w:rsid w:val="00C27935"/>
    <w:rsid w:val="00C32B2F"/>
    <w:rsid w:val="00C35FBB"/>
    <w:rsid w:val="00C36D43"/>
    <w:rsid w:val="00C41534"/>
    <w:rsid w:val="00C42F7D"/>
    <w:rsid w:val="00C43268"/>
    <w:rsid w:val="00C47691"/>
    <w:rsid w:val="00C50B53"/>
    <w:rsid w:val="00C533E0"/>
    <w:rsid w:val="00C54C38"/>
    <w:rsid w:val="00C55858"/>
    <w:rsid w:val="00C56DE7"/>
    <w:rsid w:val="00C5726B"/>
    <w:rsid w:val="00C575CC"/>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EFC"/>
    <w:rsid w:val="00CC50C8"/>
    <w:rsid w:val="00CC5389"/>
    <w:rsid w:val="00CC5738"/>
    <w:rsid w:val="00CC5B03"/>
    <w:rsid w:val="00CC6EEE"/>
    <w:rsid w:val="00CD2DDA"/>
    <w:rsid w:val="00CD4137"/>
    <w:rsid w:val="00CD4AB7"/>
    <w:rsid w:val="00CD4E78"/>
    <w:rsid w:val="00CD5B35"/>
    <w:rsid w:val="00CD702A"/>
    <w:rsid w:val="00CE1AF7"/>
    <w:rsid w:val="00CE6204"/>
    <w:rsid w:val="00CF0D36"/>
    <w:rsid w:val="00CF4299"/>
    <w:rsid w:val="00CF79E9"/>
    <w:rsid w:val="00D01428"/>
    <w:rsid w:val="00D016C9"/>
    <w:rsid w:val="00D0243D"/>
    <w:rsid w:val="00D02F7A"/>
    <w:rsid w:val="00D03747"/>
    <w:rsid w:val="00D0483A"/>
    <w:rsid w:val="00D07B60"/>
    <w:rsid w:val="00D11169"/>
    <w:rsid w:val="00D113D9"/>
    <w:rsid w:val="00D22683"/>
    <w:rsid w:val="00D23220"/>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97303"/>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3F30"/>
    <w:rsid w:val="00DD4ECF"/>
    <w:rsid w:val="00DD739E"/>
    <w:rsid w:val="00DE31F5"/>
    <w:rsid w:val="00DE35A0"/>
    <w:rsid w:val="00DF2D22"/>
    <w:rsid w:val="00DF3C81"/>
    <w:rsid w:val="00DF3F7A"/>
    <w:rsid w:val="00DF61A2"/>
    <w:rsid w:val="00DF7EAF"/>
    <w:rsid w:val="00E017C4"/>
    <w:rsid w:val="00E041D2"/>
    <w:rsid w:val="00E0459C"/>
    <w:rsid w:val="00E0764C"/>
    <w:rsid w:val="00E121B4"/>
    <w:rsid w:val="00E12429"/>
    <w:rsid w:val="00E12B42"/>
    <w:rsid w:val="00E13471"/>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5D7E"/>
    <w:rsid w:val="00E728C3"/>
    <w:rsid w:val="00E75F2F"/>
    <w:rsid w:val="00E80C53"/>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424B"/>
    <w:rsid w:val="00EF5F99"/>
    <w:rsid w:val="00F0145E"/>
    <w:rsid w:val="00F07764"/>
    <w:rsid w:val="00F20F0C"/>
    <w:rsid w:val="00F21BCB"/>
    <w:rsid w:val="00F21BE2"/>
    <w:rsid w:val="00F24B69"/>
    <w:rsid w:val="00F24E2F"/>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30BB"/>
    <w:rsid w:val="00F63BC1"/>
    <w:rsid w:val="00F63E35"/>
    <w:rsid w:val="00F71BE0"/>
    <w:rsid w:val="00F7248A"/>
    <w:rsid w:val="00F73319"/>
    <w:rsid w:val="00F75472"/>
    <w:rsid w:val="00F76E00"/>
    <w:rsid w:val="00F811B8"/>
    <w:rsid w:val="00F83FE1"/>
    <w:rsid w:val="00F84614"/>
    <w:rsid w:val="00F928AA"/>
    <w:rsid w:val="00F96CDE"/>
    <w:rsid w:val="00FA0680"/>
    <w:rsid w:val="00FA0D82"/>
    <w:rsid w:val="00FA10C2"/>
    <w:rsid w:val="00FA5246"/>
    <w:rsid w:val="00FA6209"/>
    <w:rsid w:val="00FA72C9"/>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2407"/>
    <w:rsid w:val="00FE37AF"/>
    <w:rsid w:val="00FE63D5"/>
    <w:rsid w:val="00FF06DF"/>
    <w:rsid w:val="00FF3A17"/>
    <w:rsid w:val="00FF4D9D"/>
    <w:rsid w:val="00FF56B5"/>
    <w:rsid w:val="00FF593E"/>
    <w:rsid w:val="00FF61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933B8D"/>
    <w:pPr>
      <w:keepNext/>
      <w:spacing w:after="240" w:line="320" w:lineRule="atLeast"/>
      <w:outlineLvl w:val="0"/>
    </w:pPr>
    <w:rPr>
      <w:rFonts w:eastAsia="Times New Roman" w:cs="Times New Roman"/>
      <w:b/>
      <w:kern w:val="32"/>
      <w:sz w:val="36"/>
      <w:szCs w:val="20"/>
      <w:lang w:eastAsia="en-GB"/>
    </w:rPr>
  </w:style>
  <w:style w:type="paragraph" w:styleId="Heading2">
    <w:name w:val="heading 2"/>
    <w:basedOn w:val="Normal"/>
    <w:next w:val="Normal"/>
    <w:link w:val="Heading2Char"/>
    <w:autoRedefine/>
    <w:qFormat/>
    <w:rsid w:val="002F42DA"/>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933B8D"/>
    <w:rPr>
      <w:rFonts w:ascii="Arial" w:eastAsia="Times New Roman" w:hAnsi="Arial" w:cs="Times New Roman"/>
      <w:b/>
      <w:kern w:val="32"/>
      <w:sz w:val="36"/>
      <w:szCs w:val="20"/>
      <w:lang w:eastAsia="en-GB"/>
    </w:rPr>
  </w:style>
  <w:style w:type="character" w:customStyle="1" w:styleId="Heading2Char">
    <w:name w:val="Heading 2 Char"/>
    <w:basedOn w:val="DefaultParagraphFont"/>
    <w:link w:val="Heading2"/>
    <w:rsid w:val="002F42DA"/>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uiPriority w:val="99"/>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uiPriority w:val="99"/>
    <w:rsid w:val="00A02C7B"/>
    <w:pPr>
      <w:tabs>
        <w:tab w:val="left" w:pos="1276"/>
        <w:tab w:val="left" w:pos="3960"/>
      </w:tabs>
      <w:spacing w:after="0"/>
    </w:p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uiPriority w:val="99"/>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uiPriority w:val="99"/>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59"/>
    <w:rsid w:val="00BF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uiPriority w:val="99"/>
    <w:locked/>
    <w:rsid w:val="00A02C7B"/>
    <w:rPr>
      <w:rFonts w:ascii="Arial" w:eastAsia="Times New Roman" w:hAnsi="Arial" w:cs="Times New Roman"/>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consultations/as-and-a-level-reform-regulations-for-mfl-first-teaching-2018" TargetMode="External"/><Relationship Id="rId12" Type="http://schemas.openxmlformats.org/officeDocument/2006/relationships/hyperlink" Target="mailto:consultations@ofqual.gov.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4" ma:contentTypeDescription="Create a new document." ma:contentTypeScope="" ma:versionID="a27d1c86eb5a2b477877007f9e9b736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358c05ab3d0451c627b162262e17666c"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6B94-5E27-4A8B-A8DB-C29D730D3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E5A76-0AA8-4522-81A9-C48F285D4A20}">
  <ds:schemaRefs>
    <ds:schemaRef ds:uri="http://purl.org/dc/elements/1.1/"/>
    <ds:schemaRef ds:uri="a4a87f12-a67a-4444-9ef2-9205ec373cbf"/>
    <ds:schemaRef ds:uri="54cc764f-c7ec-43c7-bebf-bbae683408c4"/>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846dc9c6-5521-46ab-b805-f4031810b26c"/>
    <ds:schemaRef ds:uri="a1ec63a3-afdb-478c-96bc-cd5b572b27eb"/>
    <ds:schemaRef ds:uri="http://schemas.microsoft.com/sharepoint/v3/field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4.xml><?xml version="1.0" encoding="utf-8"?>
<ds:datastoreItem xmlns:ds="http://schemas.openxmlformats.org/officeDocument/2006/customXml" ds:itemID="{09F0353C-115E-DE48-82FF-F6A02811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C:\Users\Vanessa.Smith\AppData\Local\Microsoft\Windows\Temporary Internet Files\Content.Outlook\7SUX6UO9\Consultation Template.dotx</Template>
  <TotalTime>0</TotalTime>
  <Pages>3</Pages>
  <Words>553</Words>
  <Characters>3071</Characters>
  <Application>Microsoft Macintosh Word</Application>
  <DocSecurity>0</DocSecurity>
  <Lines>80</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Rules and regulations for AS and A level modern foreign languages (smaller cohorts)</vt:lpstr>
      <vt:lpstr>Rules and regulations for AS and A level modern foreign languages (smaller cohor</vt:lpstr>
      <vt:lpstr>    How to respond to this consultation</vt:lpstr>
      <vt:lpstr>        Evaluating the responses</vt:lpstr>
    </vt:vector>
  </TitlesOfParts>
  <Manager/>
  <Company>Ofqual</Company>
  <LinksUpToDate>false</LinksUpToDate>
  <CharactersWithSpaces>3586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for AS and A level modern foreign languages (smaller cohorts)</dc:title>
  <dc:subject/>
  <dc:creator>Ofqual</dc:creator>
  <cp:keywords>Ofqual/17/6168</cp:keywords>
  <dc:description/>
  <cp:lastModifiedBy>Philip McAllister</cp:lastModifiedBy>
  <cp:revision>2</cp:revision>
  <cp:lastPrinted>2017-03-02T14:57:00Z</cp:lastPrinted>
  <dcterms:created xsi:type="dcterms:W3CDTF">2017-03-03T10:44:00Z</dcterms:created>
  <dcterms:modified xsi:type="dcterms:W3CDTF">2017-03-03T10:44:00Z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