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F2D5" w14:textId="77777777" w:rsidR="00A93E14" w:rsidRDefault="00765DF4">
      <w:pPr>
        <w:ind w:firstLine="720"/>
      </w:pPr>
      <w:r>
        <w:rPr>
          <w:noProof/>
        </w:rPr>
        <w:drawing>
          <wp:anchor distT="0" distB="0" distL="114300" distR="114300" simplePos="0" relativeHeight="251657728" behindDoc="0" locked="0" layoutInCell="1" allowOverlap="1" wp14:anchorId="43AEF457" wp14:editId="43AEF458">
            <wp:simplePos x="0" y="0"/>
            <wp:positionH relativeFrom="column">
              <wp:align>left</wp:align>
            </wp:positionH>
            <wp:positionV relativeFrom="paragraph">
              <wp:posOffset>-228600</wp:posOffset>
            </wp:positionV>
            <wp:extent cx="1533525" cy="904875"/>
            <wp:effectExtent l="0" t="0" r="9525" b="9525"/>
            <wp:wrapSquare wrapText="bothSides"/>
            <wp:docPr id="38"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14:paraId="43AEF2D6" w14:textId="77777777" w:rsidR="00A93E14" w:rsidRDefault="00A93E14"/>
    <w:p w14:paraId="43AEF2D7" w14:textId="77777777" w:rsidR="00A93E14" w:rsidRDefault="00A93E14"/>
    <w:p w14:paraId="43AEF2D8" w14:textId="77777777" w:rsidR="00A93E14" w:rsidRDefault="00A93E14"/>
    <w:p w14:paraId="43AEF2D9" w14:textId="77777777" w:rsidR="00A93E14" w:rsidRDefault="00A93E14"/>
    <w:p w14:paraId="43AEF2DA" w14:textId="77777777" w:rsidR="00A93E14" w:rsidRDefault="00A93E14"/>
    <w:p w14:paraId="43AEF2DB" w14:textId="77777777" w:rsidR="00A93E14" w:rsidRDefault="00A93E1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A93E14" w14:paraId="43AEF2DE" w14:textId="77777777">
        <w:trPr>
          <w:tblCellSpacing w:w="0" w:type="dxa"/>
        </w:trPr>
        <w:tc>
          <w:tcPr>
            <w:tcW w:w="0" w:type="auto"/>
            <w:vAlign w:val="center"/>
            <w:hideMark/>
          </w:tcPr>
          <w:p w14:paraId="43AEF2DC" w14:textId="77777777" w:rsidR="00A93E14" w:rsidRDefault="00765DF4">
            <w:pPr>
              <w:pStyle w:val="NormalWeb"/>
              <w:spacing w:line="276" w:lineRule="auto"/>
              <w:jc w:val="right"/>
              <w:rPr>
                <w:lang w:eastAsia="en-US"/>
              </w:rPr>
            </w:pPr>
            <w:r>
              <w:rPr>
                <w:b/>
                <w:bCs/>
                <w:lang w:eastAsia="en-US"/>
              </w:rPr>
              <w:t>Consultation Response Form</w:t>
            </w:r>
          </w:p>
          <w:p w14:paraId="43AEF2DD" w14:textId="2EE7522D" w:rsidR="00A93E14" w:rsidRDefault="00765DF4" w:rsidP="00684013">
            <w:pPr>
              <w:pStyle w:val="NormalWeb"/>
              <w:spacing w:line="276" w:lineRule="auto"/>
              <w:jc w:val="right"/>
              <w:rPr>
                <w:lang w:eastAsia="en-US"/>
              </w:rPr>
            </w:pPr>
            <w:r>
              <w:rPr>
                <w:b/>
                <w:bCs/>
                <w:lang w:eastAsia="en-US"/>
              </w:rPr>
              <w:t xml:space="preserve">Consultation closing date: </w:t>
            </w:r>
            <w:r w:rsidR="001C506F" w:rsidRPr="001C506F">
              <w:rPr>
                <w:bCs/>
                <w:lang w:eastAsia="en-US"/>
              </w:rPr>
              <w:t>2</w:t>
            </w:r>
            <w:r w:rsidR="00684013">
              <w:rPr>
                <w:bCs/>
                <w:lang w:eastAsia="en-US"/>
              </w:rPr>
              <w:t>5</w:t>
            </w:r>
            <w:r w:rsidR="001C506F" w:rsidRPr="001C506F">
              <w:rPr>
                <w:bCs/>
                <w:lang w:eastAsia="en-US"/>
              </w:rPr>
              <w:t xml:space="preserve"> March 2014</w:t>
            </w:r>
            <w:r>
              <w:rPr>
                <w:lang w:eastAsia="en-US"/>
              </w:rPr>
              <w:br/>
            </w:r>
            <w:r>
              <w:rPr>
                <w:b/>
                <w:lang w:eastAsia="en-US"/>
              </w:rPr>
              <w:t>Your comments must reach us by that date</w:t>
            </w:r>
          </w:p>
        </w:tc>
      </w:tr>
      <w:tr w:rsidR="00A93E14" w14:paraId="43AEF2E3" w14:textId="77777777">
        <w:trPr>
          <w:tblCellSpacing w:w="0" w:type="dxa"/>
        </w:trPr>
        <w:tc>
          <w:tcPr>
            <w:tcW w:w="0" w:type="auto"/>
            <w:vAlign w:val="center"/>
          </w:tcPr>
          <w:p w14:paraId="43AEF2DF" w14:textId="77777777" w:rsidR="00A93E14" w:rsidRDefault="00A93E14">
            <w:pPr>
              <w:pStyle w:val="Heading1"/>
              <w:spacing w:line="276" w:lineRule="auto"/>
              <w:jc w:val="center"/>
              <w:rPr>
                <w:rFonts w:asciiTheme="minorHAnsi" w:eastAsiaTheme="minorHAnsi" w:hAnsiTheme="minorHAnsi" w:cstheme="minorBidi"/>
                <w:lang w:eastAsia="en-US"/>
              </w:rPr>
            </w:pPr>
          </w:p>
          <w:p w14:paraId="43AEF2E0" w14:textId="77777777" w:rsidR="00A93E14" w:rsidRDefault="00A93E14">
            <w:pPr>
              <w:pStyle w:val="Heading1"/>
              <w:spacing w:line="276" w:lineRule="auto"/>
              <w:jc w:val="center"/>
              <w:rPr>
                <w:rFonts w:asciiTheme="minorHAnsi" w:eastAsiaTheme="minorHAnsi" w:hAnsiTheme="minorHAnsi" w:cstheme="minorBidi"/>
                <w:lang w:eastAsia="en-US"/>
              </w:rPr>
            </w:pPr>
          </w:p>
          <w:p w14:paraId="43AEF2E1" w14:textId="77777777" w:rsidR="00A93E14" w:rsidRDefault="00A93E14">
            <w:pPr>
              <w:pStyle w:val="Heading1"/>
              <w:spacing w:line="276" w:lineRule="auto"/>
              <w:jc w:val="center"/>
              <w:rPr>
                <w:rFonts w:asciiTheme="minorHAnsi" w:eastAsiaTheme="minorHAnsi" w:hAnsiTheme="minorHAnsi" w:cstheme="minorBidi"/>
                <w:lang w:eastAsia="en-US"/>
              </w:rPr>
            </w:pPr>
          </w:p>
          <w:p w14:paraId="43AEF2E2" w14:textId="370B083D" w:rsidR="00A93E14" w:rsidRDefault="00482401">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on the d</w:t>
            </w:r>
            <w:r w:rsidRPr="004B78ED">
              <w:rPr>
                <w:rFonts w:asciiTheme="minorHAnsi" w:eastAsiaTheme="minorHAnsi" w:hAnsiTheme="minorHAnsi" w:cstheme="minorBidi"/>
                <w:lang w:eastAsia="en-US"/>
              </w:rPr>
              <w:t>raft regulations and statutory guidance for local authorities on the care of unaccompanied asylum seeking and trafficked children</w:t>
            </w:r>
          </w:p>
        </w:tc>
      </w:tr>
    </w:tbl>
    <w:p w14:paraId="43AEF2E4" w14:textId="77777777" w:rsidR="00A93E14" w:rsidRDefault="00A93E14">
      <w:pPr>
        <w:sectPr w:rsidR="00A93E14">
          <w:pgSz w:w="12240" w:h="15840"/>
          <w:pgMar w:top="1440" w:right="1800" w:bottom="1440" w:left="1800" w:header="720" w:footer="720" w:gutter="0"/>
          <w:cols w:space="708"/>
          <w:docGrid w:linePitch="360"/>
        </w:sectPr>
      </w:pPr>
    </w:p>
    <w:p w14:paraId="43AEF2E5" w14:textId="77777777" w:rsidR="00A93E14" w:rsidRDefault="00765DF4">
      <w:pPr>
        <w:pStyle w:val="NormalWeb"/>
      </w:pPr>
      <w:r>
        <w:rPr>
          <w:b/>
          <w:bCs/>
        </w:rPr>
        <w:lastRenderedPageBreak/>
        <w:t xml:space="preserve">If you would prefer to respond online to this consultation please use the following link: </w:t>
      </w:r>
      <w:hyperlink r:id="rId13" w:tgtFrame="_blank" w:history="1">
        <w:r>
          <w:rPr>
            <w:rStyle w:val="Hyperlink"/>
            <w:b/>
            <w:bCs/>
          </w:rPr>
          <w:t>https://www.education.gov.uk/consultations</w:t>
        </w:r>
      </w:hyperlink>
    </w:p>
    <w:p w14:paraId="43AEF2E6" w14:textId="77777777" w:rsidR="00A93E14" w:rsidRDefault="00765DF4">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14:paraId="43AEF2E7" w14:textId="77777777" w:rsidR="00A93E14" w:rsidRDefault="00765DF4">
      <w:pPr>
        <w:pStyle w:val="NormalWeb"/>
      </w:pPr>
      <w:r>
        <w:t>If you want all, or any part, of your response to be treated as confidential, please explain why you consider it to be confidential.</w:t>
      </w:r>
    </w:p>
    <w:p w14:paraId="43AEF2E8" w14:textId="77777777" w:rsidR="00A93E14" w:rsidRDefault="00765DF4">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14:paraId="43AEF2E9" w14:textId="77777777" w:rsidR="00A93E14" w:rsidRDefault="00765DF4">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A93E14" w14:paraId="43AEF2EF"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A93E14" w14:paraId="43AEF2EC" w14:textId="77777777">
              <w:trPr>
                <w:trHeight w:val="450"/>
                <w:tblCellSpacing w:w="0" w:type="dxa"/>
              </w:trPr>
              <w:tc>
                <w:tcPr>
                  <w:tcW w:w="15" w:type="dxa"/>
                  <w:vAlign w:val="center"/>
                  <w:hideMark/>
                </w:tcPr>
                <w:p w14:paraId="43AEF2EA"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59" wp14:editId="43AEF45A">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2EB" w14:textId="77777777" w:rsidR="00A93E14" w:rsidRDefault="00765DF4">
                  <w:r>
                    <w:rPr>
                      <w:b/>
                      <w:bCs/>
                    </w:rPr>
                    <w:t>Please tick if you want us to keep your response confidential.</w:t>
                  </w:r>
                </w:p>
              </w:tc>
            </w:tr>
          </w:tbl>
          <w:p w14:paraId="43AEF2ED" w14:textId="77777777" w:rsidR="00A93E14" w:rsidRDefault="00A93E1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14:paraId="43AEF2EE" w14:textId="77777777" w:rsidR="00A93E14" w:rsidRDefault="00A93E14">
            <w:pPr>
              <w:jc w:val="center"/>
            </w:pPr>
          </w:p>
        </w:tc>
      </w:tr>
      <w:tr w:rsidR="00A93E14" w14:paraId="43AEF2F4"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2F2" w14:textId="77777777">
              <w:trPr>
                <w:trHeight w:val="450"/>
                <w:tblCellSpacing w:w="0" w:type="dxa"/>
              </w:trPr>
              <w:tc>
                <w:tcPr>
                  <w:tcW w:w="15" w:type="dxa"/>
                  <w:hideMark/>
                </w:tcPr>
                <w:p w14:paraId="43AEF2F0"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5B" wp14:editId="43AEF45C">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14:paraId="43AEF2F1" w14:textId="77777777" w:rsidR="00A93E14" w:rsidRDefault="00765DF4">
                  <w:r>
                    <w:t xml:space="preserve">Reason for confidentiality: </w:t>
                  </w:r>
                </w:p>
              </w:tc>
            </w:tr>
          </w:tbl>
          <w:p w14:paraId="43AEF2F3" w14:textId="77777777" w:rsidR="00A93E14" w:rsidRDefault="00A93E14">
            <w:pPr>
              <w:rPr>
                <w:rFonts w:ascii="Times New Roman" w:eastAsiaTheme="minorHAnsi" w:hAnsi="Times New Roman" w:cs="Times New Roman"/>
              </w:rPr>
            </w:pPr>
          </w:p>
        </w:tc>
      </w:tr>
    </w:tbl>
    <w:p w14:paraId="43AEF2F5" w14:textId="77777777" w:rsidR="00A93E14" w:rsidRDefault="00A93E14">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A93E14" w14:paraId="43AEF2FA"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2F8" w14:textId="77777777">
              <w:trPr>
                <w:trHeight w:val="450"/>
                <w:tblCellSpacing w:w="0" w:type="dxa"/>
              </w:trPr>
              <w:tc>
                <w:tcPr>
                  <w:tcW w:w="15" w:type="dxa"/>
                  <w:vAlign w:val="center"/>
                  <w:hideMark/>
                </w:tcPr>
                <w:p w14:paraId="43AEF2F6"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5D" wp14:editId="43AEF45E">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2F7" w14:textId="77777777" w:rsidR="00A93E14" w:rsidRDefault="00765DF4">
                  <w:r>
                    <w:t>Name:</w:t>
                  </w:r>
                </w:p>
              </w:tc>
            </w:tr>
          </w:tbl>
          <w:p w14:paraId="43AEF2F9" w14:textId="77777777" w:rsidR="00A93E14" w:rsidRDefault="00A93E14">
            <w:pPr>
              <w:rPr>
                <w:rFonts w:ascii="Times New Roman" w:eastAsiaTheme="minorHAnsi" w:hAnsi="Times New Roman" w:cs="Times New Roman"/>
              </w:rPr>
            </w:pPr>
          </w:p>
        </w:tc>
      </w:tr>
      <w:tr w:rsidR="00A93E14" w14:paraId="43AEF300"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A93E14" w14:paraId="43AEF2FD" w14:textId="77777777">
              <w:trPr>
                <w:trHeight w:val="450"/>
                <w:tblCellSpacing w:w="0" w:type="dxa"/>
              </w:trPr>
              <w:tc>
                <w:tcPr>
                  <w:tcW w:w="15" w:type="dxa"/>
                  <w:vAlign w:val="center"/>
                  <w:hideMark/>
                </w:tcPr>
                <w:p w14:paraId="43AEF2FB"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5F" wp14:editId="43AEF46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2FC" w14:textId="77777777" w:rsidR="00A93E14" w:rsidRDefault="00765DF4">
                  <w:r>
                    <w:t>Please tick if you are responding on behalf of your organisation.</w:t>
                  </w:r>
                </w:p>
              </w:tc>
            </w:tr>
          </w:tbl>
          <w:p w14:paraId="43AEF2FE" w14:textId="77777777" w:rsidR="00A93E14" w:rsidRDefault="00A93E1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14:paraId="43AEF2FF" w14:textId="77777777" w:rsidR="00A93E14" w:rsidRDefault="00A93E14">
            <w:pPr>
              <w:jc w:val="center"/>
            </w:pPr>
          </w:p>
        </w:tc>
      </w:tr>
      <w:tr w:rsidR="00A93E14" w14:paraId="43AEF305"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303" w14:textId="77777777">
              <w:trPr>
                <w:trHeight w:val="450"/>
                <w:tblCellSpacing w:w="0" w:type="dxa"/>
              </w:trPr>
              <w:tc>
                <w:tcPr>
                  <w:tcW w:w="15" w:type="dxa"/>
                  <w:vAlign w:val="center"/>
                  <w:hideMark/>
                </w:tcPr>
                <w:p w14:paraId="43AEF301"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1" wp14:editId="43AEF462">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02" w14:textId="77777777" w:rsidR="00A93E14" w:rsidRDefault="00765DF4">
                  <w:r>
                    <w:t>Name of Organisation (if applicable):</w:t>
                  </w:r>
                </w:p>
              </w:tc>
            </w:tr>
          </w:tbl>
          <w:p w14:paraId="43AEF304" w14:textId="77777777" w:rsidR="00A93E14" w:rsidRDefault="00A93E14">
            <w:pPr>
              <w:rPr>
                <w:rFonts w:ascii="Times New Roman" w:eastAsiaTheme="minorHAnsi" w:hAnsi="Times New Roman" w:cs="Times New Roman"/>
              </w:rPr>
            </w:pPr>
          </w:p>
        </w:tc>
      </w:tr>
      <w:tr w:rsidR="00A93E14" w14:paraId="43AEF30A"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308" w14:textId="77777777">
              <w:trPr>
                <w:trHeight w:val="1350"/>
                <w:tblCellSpacing w:w="0" w:type="dxa"/>
              </w:trPr>
              <w:tc>
                <w:tcPr>
                  <w:tcW w:w="15" w:type="dxa"/>
                  <w:hideMark/>
                </w:tcPr>
                <w:p w14:paraId="43AEF306"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3" wp14:editId="43AEF464">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14:paraId="43AEF307" w14:textId="77777777" w:rsidR="00A93E14" w:rsidRDefault="00765DF4">
                  <w:r>
                    <w:t>Address:</w:t>
                  </w:r>
                </w:p>
              </w:tc>
            </w:tr>
          </w:tbl>
          <w:p w14:paraId="43AEF309" w14:textId="77777777" w:rsidR="00A93E14" w:rsidRDefault="00A93E14">
            <w:pPr>
              <w:rPr>
                <w:rFonts w:ascii="Times New Roman" w:eastAsiaTheme="minorHAnsi" w:hAnsi="Times New Roman" w:cs="Times New Roman"/>
              </w:rPr>
            </w:pPr>
          </w:p>
        </w:tc>
      </w:tr>
    </w:tbl>
    <w:p w14:paraId="43AEF30B" w14:textId="77777777" w:rsidR="00A93E14" w:rsidRPr="00AE2C66" w:rsidRDefault="00765DF4" w:rsidP="00AE2C66">
      <w:pPr>
        <w:pStyle w:val="NormalWeb"/>
      </w:pPr>
      <w:r>
        <w:lastRenderedPageBreak/>
        <w:t xml:space="preserve">If your enquiry is related to the DfE e-consultation website or the consultation process in general, you can contact the Ministerial and Public Communications Division by e-mail: </w:t>
      </w:r>
      <w:hyperlink r:id="rId17" w:history="1">
        <w:r>
          <w:rPr>
            <w:rStyle w:val="Hyperlink"/>
          </w:rPr>
          <w:t>consultation.unit@education.gsi.gov.uk</w:t>
        </w:r>
      </w:hyperlink>
      <w:r>
        <w:t xml:space="preserve"> or by telephone: 0370 000 2288 or via the Department's </w:t>
      </w:r>
      <w:hyperlink r:id="rId18" w:history="1">
        <w:r>
          <w:rPr>
            <w:rStyle w:val="Hyperlink"/>
          </w:rPr>
          <w:t>'Contact Us'</w:t>
        </w:r>
      </w:hyperlink>
      <w:r>
        <w:t xml:space="preserve"> page.</w:t>
      </w:r>
      <w:r w:rsidR="00AE2C66">
        <w:br/>
      </w:r>
    </w:p>
    <w:p w14:paraId="43AEF30C" w14:textId="77777777" w:rsidR="00A93E14" w:rsidRDefault="00765DF4">
      <w:pPr>
        <w:pStyle w:val="NormalWeb"/>
      </w:pPr>
      <w:r>
        <w:t>Please mark the box below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A93E14" w14:paraId="43AEF322" w14:textId="77777777" w:rsidTr="001A16C0">
        <w:trPr>
          <w:tblCellSpacing w:w="0" w:type="dxa"/>
        </w:trPr>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11"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0F" w14:textId="77777777">
                    <w:trPr>
                      <w:tblCellSpacing w:w="0" w:type="dxa"/>
                    </w:trPr>
                    <w:tc>
                      <w:tcPr>
                        <w:tcW w:w="15" w:type="dxa"/>
                        <w:vAlign w:val="center"/>
                        <w:hideMark/>
                      </w:tcPr>
                      <w:p w14:paraId="43AEF30D"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5" wp14:editId="43AEF466">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0E" w14:textId="77777777" w:rsidR="00A93E14" w:rsidRDefault="00A93E14">
                        <w:pPr>
                          <w:jc w:val="center"/>
                        </w:pPr>
                      </w:p>
                    </w:tc>
                  </w:tr>
                </w:tbl>
                <w:p w14:paraId="43AEF310" w14:textId="77777777" w:rsidR="00A93E14" w:rsidRDefault="00A93E14">
                  <w:pPr>
                    <w:rPr>
                      <w:rFonts w:ascii="Times New Roman" w:eastAsiaTheme="minorHAnsi" w:hAnsi="Times New Roman" w:cs="Times New Roman"/>
                    </w:rPr>
                  </w:pPr>
                </w:p>
              </w:tc>
            </w:tr>
          </w:tbl>
          <w:p w14:paraId="43AEF312"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13" w14:textId="77777777" w:rsidR="00A93E14" w:rsidRDefault="001A16C0">
            <w:r>
              <w:t>Local Authority</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18"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16" w14:textId="77777777">
                    <w:trPr>
                      <w:tblCellSpacing w:w="0" w:type="dxa"/>
                    </w:trPr>
                    <w:tc>
                      <w:tcPr>
                        <w:tcW w:w="15" w:type="dxa"/>
                        <w:vAlign w:val="center"/>
                        <w:hideMark/>
                      </w:tcPr>
                      <w:p w14:paraId="43AEF314"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7" wp14:editId="43AEF468">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15" w14:textId="77777777" w:rsidR="00A93E14" w:rsidRDefault="00A93E14">
                        <w:pPr>
                          <w:jc w:val="center"/>
                        </w:pPr>
                      </w:p>
                    </w:tc>
                  </w:tr>
                </w:tbl>
                <w:p w14:paraId="43AEF317" w14:textId="77777777" w:rsidR="00A93E14" w:rsidRDefault="00A93E14">
                  <w:pPr>
                    <w:rPr>
                      <w:rFonts w:ascii="Times New Roman" w:eastAsiaTheme="minorHAnsi" w:hAnsi="Times New Roman" w:cs="Times New Roman"/>
                    </w:rPr>
                  </w:pPr>
                </w:p>
              </w:tc>
            </w:tr>
          </w:tbl>
          <w:p w14:paraId="43AEF319"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1A" w14:textId="02A94A71" w:rsidR="00A93E14" w:rsidRDefault="00A55998" w:rsidP="001A16C0">
            <w:r>
              <w:t>Voluntary sector</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1F"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1D" w14:textId="77777777">
                    <w:trPr>
                      <w:tblCellSpacing w:w="0" w:type="dxa"/>
                    </w:trPr>
                    <w:tc>
                      <w:tcPr>
                        <w:tcW w:w="15" w:type="dxa"/>
                        <w:vAlign w:val="center"/>
                        <w:hideMark/>
                      </w:tcPr>
                      <w:p w14:paraId="43AEF31B"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9" wp14:editId="43AEF46A">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1C" w14:textId="77777777" w:rsidR="00A93E14" w:rsidRDefault="00A93E14">
                        <w:pPr>
                          <w:jc w:val="center"/>
                        </w:pPr>
                      </w:p>
                    </w:tc>
                  </w:tr>
                </w:tbl>
                <w:p w14:paraId="43AEF31E" w14:textId="77777777" w:rsidR="00A93E14" w:rsidRDefault="00A93E14">
                  <w:pPr>
                    <w:rPr>
                      <w:rFonts w:ascii="Times New Roman" w:eastAsiaTheme="minorHAnsi" w:hAnsi="Times New Roman" w:cs="Times New Roman"/>
                    </w:rPr>
                  </w:pPr>
                </w:p>
              </w:tc>
            </w:tr>
          </w:tbl>
          <w:p w14:paraId="43AEF320"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21" w14:textId="4E37FD82" w:rsidR="00A93E14" w:rsidRDefault="00A55998">
            <w:r>
              <w:t>Representative Body</w:t>
            </w:r>
          </w:p>
        </w:tc>
      </w:tr>
      <w:tr w:rsidR="00A93E14" w14:paraId="43AEF338" w14:textId="77777777" w:rsidTr="001A16C0">
        <w:trPr>
          <w:tblCellSpacing w:w="0" w:type="dxa"/>
        </w:trPr>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27"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25" w14:textId="77777777">
                    <w:trPr>
                      <w:tblCellSpacing w:w="0" w:type="dxa"/>
                    </w:trPr>
                    <w:tc>
                      <w:tcPr>
                        <w:tcW w:w="15" w:type="dxa"/>
                        <w:vAlign w:val="center"/>
                        <w:hideMark/>
                      </w:tcPr>
                      <w:p w14:paraId="43AEF323"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B" wp14:editId="43AEF46C">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24" w14:textId="77777777" w:rsidR="00A93E14" w:rsidRDefault="00A93E14">
                        <w:pPr>
                          <w:jc w:val="center"/>
                        </w:pPr>
                      </w:p>
                    </w:tc>
                  </w:tr>
                </w:tbl>
                <w:p w14:paraId="43AEF326" w14:textId="77777777" w:rsidR="00A93E14" w:rsidRDefault="00A93E14">
                  <w:pPr>
                    <w:rPr>
                      <w:rFonts w:ascii="Times New Roman" w:eastAsiaTheme="minorHAnsi" w:hAnsi="Times New Roman" w:cs="Times New Roman"/>
                    </w:rPr>
                  </w:pPr>
                </w:p>
              </w:tc>
            </w:tr>
          </w:tbl>
          <w:p w14:paraId="43AEF328"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29" w14:textId="642A84DD" w:rsidR="00A93E14" w:rsidRDefault="00A55998">
            <w:r>
              <w:t>Police</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2E"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2C" w14:textId="77777777">
                    <w:trPr>
                      <w:tblCellSpacing w:w="0" w:type="dxa"/>
                    </w:trPr>
                    <w:tc>
                      <w:tcPr>
                        <w:tcW w:w="15" w:type="dxa"/>
                        <w:vAlign w:val="center"/>
                        <w:hideMark/>
                      </w:tcPr>
                      <w:p w14:paraId="43AEF32A"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D" wp14:editId="43AEF46E">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2B" w14:textId="77777777" w:rsidR="00A93E14" w:rsidRDefault="00A93E14">
                        <w:pPr>
                          <w:jc w:val="center"/>
                        </w:pPr>
                      </w:p>
                    </w:tc>
                  </w:tr>
                </w:tbl>
                <w:p w14:paraId="43AEF32D" w14:textId="77777777" w:rsidR="00A93E14" w:rsidRDefault="00A93E14">
                  <w:pPr>
                    <w:rPr>
                      <w:rFonts w:ascii="Times New Roman" w:eastAsiaTheme="minorHAnsi" w:hAnsi="Times New Roman" w:cs="Times New Roman"/>
                    </w:rPr>
                  </w:pPr>
                </w:p>
              </w:tc>
            </w:tr>
          </w:tbl>
          <w:p w14:paraId="43AEF32F"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30" w14:textId="77777777" w:rsidR="00A93E14" w:rsidRDefault="001A16C0">
            <w:r>
              <w:t>Carer (Children’s home/foster carer)</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35"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33" w14:textId="77777777">
                    <w:trPr>
                      <w:tblCellSpacing w:w="0" w:type="dxa"/>
                    </w:trPr>
                    <w:tc>
                      <w:tcPr>
                        <w:tcW w:w="15" w:type="dxa"/>
                        <w:vAlign w:val="center"/>
                        <w:hideMark/>
                      </w:tcPr>
                      <w:p w14:paraId="43AEF331"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6F" wp14:editId="43AEF470">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32" w14:textId="77777777" w:rsidR="00A93E14" w:rsidRDefault="00A93E14">
                        <w:pPr>
                          <w:jc w:val="center"/>
                        </w:pPr>
                      </w:p>
                    </w:tc>
                  </w:tr>
                </w:tbl>
                <w:p w14:paraId="43AEF334" w14:textId="77777777" w:rsidR="00A93E14" w:rsidRDefault="00A93E14">
                  <w:pPr>
                    <w:rPr>
                      <w:rFonts w:ascii="Times New Roman" w:eastAsiaTheme="minorHAnsi" w:hAnsi="Times New Roman" w:cs="Times New Roman"/>
                    </w:rPr>
                  </w:pPr>
                </w:p>
              </w:tc>
            </w:tr>
          </w:tbl>
          <w:p w14:paraId="43AEF336"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37" w14:textId="77777777" w:rsidR="00A93E14" w:rsidRDefault="001A16C0">
            <w:r>
              <w:t>Carer (Other)</w:t>
            </w:r>
          </w:p>
        </w:tc>
      </w:tr>
      <w:tr w:rsidR="001A16C0" w14:paraId="43AEF349" w14:textId="77777777" w:rsidTr="001A16C0">
        <w:trPr>
          <w:tblCellSpacing w:w="0" w:type="dxa"/>
        </w:trPr>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1A16C0" w14:paraId="43AEF33D"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1A16C0" w14:paraId="43AEF33B" w14:textId="77777777">
                    <w:trPr>
                      <w:tblCellSpacing w:w="0" w:type="dxa"/>
                    </w:trPr>
                    <w:tc>
                      <w:tcPr>
                        <w:tcW w:w="15" w:type="dxa"/>
                        <w:vAlign w:val="center"/>
                        <w:hideMark/>
                      </w:tcPr>
                      <w:p w14:paraId="43AEF339" w14:textId="77777777" w:rsidR="001A16C0" w:rsidRDefault="001A16C0">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1" wp14:editId="43AEF472">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3A" w14:textId="77777777" w:rsidR="001A16C0" w:rsidRDefault="001A16C0">
                        <w:pPr>
                          <w:jc w:val="center"/>
                        </w:pPr>
                      </w:p>
                    </w:tc>
                  </w:tr>
                </w:tbl>
                <w:p w14:paraId="43AEF33C" w14:textId="77777777" w:rsidR="001A16C0" w:rsidRDefault="001A16C0">
                  <w:pPr>
                    <w:rPr>
                      <w:rFonts w:ascii="Times New Roman" w:eastAsiaTheme="minorHAnsi" w:hAnsi="Times New Roman" w:cs="Times New Roman"/>
                    </w:rPr>
                  </w:pPr>
                </w:p>
              </w:tc>
            </w:tr>
          </w:tbl>
          <w:p w14:paraId="43AEF33E" w14:textId="77777777" w:rsidR="001A16C0" w:rsidRDefault="001A16C0">
            <w:pPr>
              <w:jc w:val="right"/>
              <w:rPr>
                <w:rFonts w:ascii="Times New Roman" w:eastAsiaTheme="minorHAnsi" w:hAnsi="Times New Roman" w:cs="Times New Roman"/>
              </w:rPr>
            </w:pPr>
          </w:p>
        </w:tc>
        <w:tc>
          <w:tcPr>
            <w:tcW w:w="2524" w:type="dxa"/>
            <w:shd w:val="clear" w:color="auto" w:fill="BBCBD3"/>
            <w:vAlign w:val="center"/>
            <w:hideMark/>
          </w:tcPr>
          <w:p w14:paraId="43AEF33F" w14:textId="77777777" w:rsidR="001A16C0" w:rsidRDefault="001A16C0">
            <w:r>
              <w:t>Young person</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1A16C0" w14:paraId="43AEF344" w14:textId="77777777" w:rsidTr="0077371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1A16C0" w14:paraId="43AEF342" w14:textId="77777777" w:rsidTr="0077371E">
                    <w:trPr>
                      <w:tblCellSpacing w:w="0" w:type="dxa"/>
                    </w:trPr>
                    <w:tc>
                      <w:tcPr>
                        <w:tcW w:w="15" w:type="dxa"/>
                        <w:vAlign w:val="center"/>
                        <w:hideMark/>
                      </w:tcPr>
                      <w:p w14:paraId="43AEF340" w14:textId="77777777" w:rsidR="001A16C0" w:rsidRDefault="001A16C0" w:rsidP="0077371E">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3" wp14:editId="43AEF474">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41" w14:textId="77777777" w:rsidR="001A16C0" w:rsidRDefault="001A16C0" w:rsidP="0077371E">
                        <w:pPr>
                          <w:jc w:val="center"/>
                        </w:pPr>
                      </w:p>
                    </w:tc>
                  </w:tr>
                </w:tbl>
                <w:p w14:paraId="43AEF343" w14:textId="77777777" w:rsidR="001A16C0" w:rsidRDefault="001A16C0" w:rsidP="0077371E">
                  <w:pPr>
                    <w:rPr>
                      <w:rFonts w:ascii="Times New Roman" w:eastAsiaTheme="minorHAnsi" w:hAnsi="Times New Roman" w:cs="Times New Roman"/>
                    </w:rPr>
                  </w:pPr>
                </w:p>
              </w:tc>
            </w:tr>
          </w:tbl>
          <w:p w14:paraId="43AEF345" w14:textId="77777777" w:rsidR="001A16C0" w:rsidRDefault="001A16C0" w:rsidP="0077371E">
            <w:pPr>
              <w:jc w:val="right"/>
              <w:rPr>
                <w:rFonts w:ascii="Times New Roman" w:eastAsiaTheme="minorHAnsi" w:hAnsi="Times New Roman" w:cs="Times New Roman"/>
              </w:rPr>
            </w:pPr>
          </w:p>
        </w:tc>
        <w:tc>
          <w:tcPr>
            <w:tcW w:w="2524" w:type="dxa"/>
            <w:shd w:val="clear" w:color="auto" w:fill="BBCBD3"/>
            <w:vAlign w:val="center"/>
            <w:hideMark/>
          </w:tcPr>
          <w:p w14:paraId="43AEF346" w14:textId="77777777" w:rsidR="001A16C0" w:rsidRDefault="001A16C0" w:rsidP="0077371E">
            <w:r>
              <w:t>Other</w:t>
            </w:r>
          </w:p>
        </w:tc>
        <w:tc>
          <w:tcPr>
            <w:tcW w:w="616" w:type="dxa"/>
            <w:shd w:val="clear" w:color="auto" w:fill="BBCBD3"/>
            <w:vAlign w:val="center"/>
            <w:hideMark/>
          </w:tcPr>
          <w:p w14:paraId="43AEF347" w14:textId="77777777" w:rsidR="001A16C0" w:rsidRDefault="001A16C0">
            <w:pPr>
              <w:rPr>
                <w:rFonts w:asciiTheme="minorHAnsi" w:eastAsiaTheme="minorHAnsi" w:hAnsiTheme="minorHAnsi" w:cstheme="minorBidi"/>
                <w:sz w:val="20"/>
                <w:szCs w:val="20"/>
              </w:rPr>
            </w:pPr>
          </w:p>
        </w:tc>
        <w:tc>
          <w:tcPr>
            <w:tcW w:w="2524" w:type="dxa"/>
            <w:shd w:val="clear" w:color="auto" w:fill="BBCBD3"/>
            <w:vAlign w:val="center"/>
            <w:hideMark/>
          </w:tcPr>
          <w:p w14:paraId="43AEF348" w14:textId="77777777" w:rsidR="001A16C0" w:rsidRDefault="001A16C0">
            <w:pPr>
              <w:rPr>
                <w:rFonts w:asciiTheme="minorHAnsi" w:eastAsiaTheme="minorHAnsi" w:hAnsiTheme="minorHAnsi" w:cstheme="minorBidi"/>
                <w:sz w:val="20"/>
                <w:szCs w:val="20"/>
              </w:rPr>
            </w:pPr>
          </w:p>
        </w:tc>
      </w:tr>
    </w:tbl>
    <w:p w14:paraId="43AEF34A" w14:textId="77777777" w:rsidR="00A93E14" w:rsidRDefault="00A93E1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93E14" w14:paraId="43AEF34F"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34D" w14:textId="77777777">
              <w:trPr>
                <w:tblCellSpacing w:w="0" w:type="dxa"/>
              </w:trPr>
              <w:tc>
                <w:tcPr>
                  <w:tcW w:w="15" w:type="dxa"/>
                  <w:vAlign w:val="center"/>
                  <w:hideMark/>
                </w:tcPr>
                <w:p w14:paraId="43AEF34B"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5" wp14:editId="43AEF476">
                        <wp:extent cx="9525" cy="1428750"/>
                        <wp:effectExtent l="0" t="0" r="0" b="0"/>
                        <wp:docPr id="17" name="Picture 1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14:paraId="43AEF34C" w14:textId="77777777" w:rsidR="00A93E14" w:rsidRDefault="00765DF4">
                  <w:r>
                    <w:t>Please Specify:</w:t>
                  </w:r>
                </w:p>
              </w:tc>
            </w:tr>
          </w:tbl>
          <w:p w14:paraId="43AEF34E" w14:textId="77777777" w:rsidR="00A93E14" w:rsidRDefault="00A93E14">
            <w:pPr>
              <w:rPr>
                <w:rFonts w:ascii="Times New Roman" w:eastAsiaTheme="minorHAnsi" w:hAnsi="Times New Roman" w:cs="Times New Roman"/>
              </w:rPr>
            </w:pPr>
          </w:p>
        </w:tc>
      </w:tr>
    </w:tbl>
    <w:p w14:paraId="43AEF350" w14:textId="77777777" w:rsidR="00A93E14" w:rsidRDefault="00765DF4">
      <w:pPr>
        <w:rPr>
          <w:rFonts w:ascii="Times New Roman" w:eastAsiaTheme="minorHAnsi" w:hAnsi="Times New Roman" w:cs="Times New Roman"/>
        </w:rPr>
      </w:pPr>
      <w:r>
        <w:rPr>
          <w:rFonts w:ascii="Times New Roman" w:eastAsiaTheme="minorHAnsi" w:hAnsi="Times New Roman" w:cs="Times New Roman"/>
        </w:rPr>
        <w:br w:type="textWrapping" w:clear="all"/>
      </w:r>
    </w:p>
    <w:p w14:paraId="43AEF351" w14:textId="77777777" w:rsidR="00765DF4" w:rsidRDefault="00765DF4">
      <w:pPr>
        <w:rPr>
          <w:rFonts w:ascii="Times New Roman" w:eastAsiaTheme="minorHAnsi" w:hAnsi="Times New Roman" w:cs="Times New Roman"/>
        </w:rPr>
      </w:pPr>
    </w:p>
    <w:p w14:paraId="43AEF352" w14:textId="77777777" w:rsidR="00765DF4" w:rsidRDefault="00765DF4">
      <w:pPr>
        <w:rPr>
          <w:rFonts w:ascii="Times New Roman" w:eastAsiaTheme="minorHAnsi" w:hAnsi="Times New Roman" w:cs="Times New Roman"/>
        </w:rPr>
      </w:pPr>
    </w:p>
    <w:p w14:paraId="43AEF353" w14:textId="77777777" w:rsidR="00765DF4" w:rsidRDefault="00765DF4">
      <w:pPr>
        <w:rPr>
          <w:rFonts w:ascii="Times New Roman" w:eastAsiaTheme="minorHAnsi" w:hAnsi="Times New Roman" w:cs="Times New Roman"/>
        </w:rPr>
      </w:pPr>
    </w:p>
    <w:p w14:paraId="43AEF354" w14:textId="77777777" w:rsidR="00765DF4" w:rsidRDefault="00765DF4">
      <w:pPr>
        <w:rPr>
          <w:rFonts w:ascii="Times New Roman" w:eastAsiaTheme="minorHAnsi" w:hAnsi="Times New Roman" w:cs="Times New Roman"/>
        </w:rPr>
      </w:pPr>
    </w:p>
    <w:p w14:paraId="43AEF355" w14:textId="77777777" w:rsidR="00765DF4" w:rsidRDefault="00765DF4">
      <w:pPr>
        <w:rPr>
          <w:rFonts w:ascii="Times New Roman" w:eastAsiaTheme="minorHAnsi" w:hAnsi="Times New Roman" w:cs="Times New Roman"/>
        </w:rPr>
      </w:pPr>
    </w:p>
    <w:p w14:paraId="43AEF356" w14:textId="77777777" w:rsidR="00765DF4" w:rsidRDefault="00765DF4">
      <w:pPr>
        <w:rPr>
          <w:rFonts w:ascii="Times New Roman" w:eastAsiaTheme="minorHAnsi" w:hAnsi="Times New Roman" w:cs="Times New Roman"/>
        </w:rPr>
      </w:pPr>
    </w:p>
    <w:p w14:paraId="43AEF357" w14:textId="77777777" w:rsidR="00765DF4" w:rsidRDefault="00765DF4">
      <w:pPr>
        <w:rPr>
          <w:rFonts w:ascii="Times New Roman" w:eastAsiaTheme="minorHAnsi" w:hAnsi="Times New Roman" w:cs="Times New Roman"/>
        </w:rPr>
      </w:pPr>
    </w:p>
    <w:p w14:paraId="43AEF358" w14:textId="77777777" w:rsidR="00765DF4" w:rsidRDefault="00765DF4">
      <w:pPr>
        <w:rPr>
          <w:rFonts w:ascii="Times New Roman" w:eastAsiaTheme="minorHAnsi" w:hAnsi="Times New Roman" w:cs="Times New Roman"/>
        </w:rPr>
      </w:pPr>
    </w:p>
    <w:p w14:paraId="43AEF359" w14:textId="77777777" w:rsidR="00765DF4" w:rsidRDefault="00765DF4">
      <w:pPr>
        <w:rPr>
          <w:rFonts w:ascii="Times New Roman" w:eastAsiaTheme="minorHAnsi" w:hAnsi="Times New Roman" w:cs="Times New Roman"/>
        </w:rPr>
      </w:pPr>
    </w:p>
    <w:p w14:paraId="43AEF35A" w14:textId="77777777" w:rsidR="00765DF4" w:rsidRDefault="00765DF4">
      <w:pPr>
        <w:rPr>
          <w:rFonts w:ascii="Times New Roman" w:eastAsiaTheme="minorHAnsi" w:hAnsi="Times New Roman" w:cs="Times New Roman"/>
        </w:rPr>
      </w:pPr>
    </w:p>
    <w:p w14:paraId="43AEF35B" w14:textId="77777777" w:rsidR="00765DF4" w:rsidRDefault="00765DF4">
      <w:pPr>
        <w:rPr>
          <w:rFonts w:ascii="Times New Roman" w:eastAsiaTheme="minorHAnsi" w:hAnsi="Times New Roman" w:cs="Times New Roman"/>
        </w:rPr>
      </w:pPr>
    </w:p>
    <w:p w14:paraId="43AEF35C" w14:textId="77777777" w:rsidR="00765DF4" w:rsidRDefault="00765DF4">
      <w:pPr>
        <w:rPr>
          <w:rFonts w:ascii="Times New Roman" w:eastAsiaTheme="minorHAnsi" w:hAnsi="Times New Roman" w:cs="Times New Roman"/>
        </w:rPr>
      </w:pPr>
    </w:p>
    <w:p w14:paraId="43AEF35D" w14:textId="77777777" w:rsidR="00765DF4" w:rsidRDefault="00765DF4">
      <w:pPr>
        <w:rPr>
          <w:rFonts w:ascii="Times New Roman" w:eastAsiaTheme="minorHAnsi" w:hAnsi="Times New Roman" w:cs="Times New Roman"/>
        </w:rPr>
      </w:pPr>
    </w:p>
    <w:p w14:paraId="43AEF35E" w14:textId="77777777" w:rsidR="00765DF4" w:rsidRDefault="00765DF4">
      <w:pPr>
        <w:rPr>
          <w:rFonts w:ascii="Times New Roman" w:eastAsiaTheme="minorHAnsi" w:hAnsi="Times New Roman" w:cs="Times New Roman"/>
        </w:rPr>
      </w:pPr>
    </w:p>
    <w:p w14:paraId="43AEF35F" w14:textId="77777777" w:rsidR="00D867F2" w:rsidRDefault="00D867F2">
      <w:pPr>
        <w:pStyle w:val="NormalWeb"/>
      </w:pPr>
    </w:p>
    <w:p w14:paraId="43AEF360" w14:textId="77777777" w:rsidR="0077371E" w:rsidRDefault="0077371E">
      <w:pPr>
        <w:pStyle w:val="NormalWeb"/>
      </w:pPr>
    </w:p>
    <w:p w14:paraId="43AEF361" w14:textId="77777777" w:rsidR="0077371E" w:rsidRDefault="0077371E">
      <w:pPr>
        <w:pStyle w:val="NormalWeb"/>
      </w:pPr>
    </w:p>
    <w:p w14:paraId="43AEF362" w14:textId="71CD4F0C" w:rsidR="00D867F2" w:rsidRDefault="00A55998">
      <w:pPr>
        <w:pStyle w:val="NormalWeb"/>
      </w:pPr>
      <w:r>
        <w:lastRenderedPageBreak/>
        <w:t>1.</w:t>
      </w:r>
      <w:r>
        <w:tab/>
      </w:r>
      <w:r w:rsidRPr="00A55998">
        <w:rPr>
          <w:b/>
        </w:rPr>
        <w:t xml:space="preserve">Will the proposed </w:t>
      </w:r>
      <w:r w:rsidRPr="00A55998">
        <w:rPr>
          <w:b/>
          <w:u w:val="single"/>
        </w:rPr>
        <w:t>regulations</w:t>
      </w:r>
      <w:r w:rsidRPr="00A55998">
        <w:rPr>
          <w:b/>
        </w:rPr>
        <w:t xml:space="preserve"> help identify in care planning arrangements unaccompanied and trafficked children and help ensure they receive appropriate care?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A93E14" w14:paraId="43AEF379" w14:textId="77777777" w:rsidTr="00A55998">
        <w:trPr>
          <w:tblCellSpacing w:w="0" w:type="dxa"/>
        </w:trPr>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68"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66" w14:textId="77777777">
                    <w:trPr>
                      <w:tblCellSpacing w:w="0" w:type="dxa"/>
                    </w:trPr>
                    <w:tc>
                      <w:tcPr>
                        <w:tcW w:w="15" w:type="dxa"/>
                        <w:vAlign w:val="center"/>
                        <w:hideMark/>
                      </w:tcPr>
                      <w:p w14:paraId="43AEF364"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7" wp14:editId="43AEF478">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65" w14:textId="77777777" w:rsidR="00A93E14" w:rsidRDefault="00A93E14">
                        <w:pPr>
                          <w:jc w:val="center"/>
                        </w:pPr>
                      </w:p>
                    </w:tc>
                  </w:tr>
                </w:tbl>
                <w:p w14:paraId="43AEF367" w14:textId="77777777" w:rsidR="00A93E14" w:rsidRDefault="00A93E14">
                  <w:pPr>
                    <w:rPr>
                      <w:rFonts w:ascii="Times New Roman" w:eastAsiaTheme="minorHAnsi" w:hAnsi="Times New Roman" w:cs="Times New Roman"/>
                    </w:rPr>
                  </w:pPr>
                </w:p>
              </w:tc>
            </w:tr>
          </w:tbl>
          <w:p w14:paraId="43AEF369"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6A" w14:textId="77777777" w:rsidR="00A93E14" w:rsidRDefault="00765DF4">
            <w:r>
              <w:t>Yes</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6F"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6D" w14:textId="77777777">
                    <w:trPr>
                      <w:tblCellSpacing w:w="0" w:type="dxa"/>
                    </w:trPr>
                    <w:tc>
                      <w:tcPr>
                        <w:tcW w:w="15" w:type="dxa"/>
                        <w:vAlign w:val="center"/>
                        <w:hideMark/>
                      </w:tcPr>
                      <w:p w14:paraId="43AEF36B"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9" wp14:editId="43AEF47A">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6C" w14:textId="77777777" w:rsidR="00A93E14" w:rsidRDefault="00A93E14">
                        <w:pPr>
                          <w:jc w:val="center"/>
                        </w:pPr>
                      </w:p>
                    </w:tc>
                  </w:tr>
                </w:tbl>
                <w:p w14:paraId="43AEF36E" w14:textId="77777777" w:rsidR="00A93E14" w:rsidRDefault="00A93E14">
                  <w:pPr>
                    <w:rPr>
                      <w:rFonts w:ascii="Times New Roman" w:eastAsiaTheme="minorHAnsi" w:hAnsi="Times New Roman" w:cs="Times New Roman"/>
                    </w:rPr>
                  </w:pPr>
                </w:p>
              </w:tc>
            </w:tr>
          </w:tbl>
          <w:p w14:paraId="43AEF370"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71" w14:textId="77777777" w:rsidR="00A93E14" w:rsidRDefault="00765DF4">
            <w:r>
              <w:t>No</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76"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74" w14:textId="77777777">
                    <w:trPr>
                      <w:tblCellSpacing w:w="0" w:type="dxa"/>
                    </w:trPr>
                    <w:tc>
                      <w:tcPr>
                        <w:tcW w:w="15" w:type="dxa"/>
                        <w:vAlign w:val="center"/>
                        <w:hideMark/>
                      </w:tcPr>
                      <w:p w14:paraId="43AEF372"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B" wp14:editId="43AEF47C">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73" w14:textId="77777777" w:rsidR="00A93E14" w:rsidRDefault="00A93E14">
                        <w:pPr>
                          <w:jc w:val="center"/>
                        </w:pPr>
                      </w:p>
                    </w:tc>
                  </w:tr>
                </w:tbl>
                <w:p w14:paraId="43AEF375" w14:textId="77777777" w:rsidR="00A93E14" w:rsidRDefault="00A93E14">
                  <w:pPr>
                    <w:rPr>
                      <w:rFonts w:ascii="Times New Roman" w:eastAsiaTheme="minorHAnsi" w:hAnsi="Times New Roman" w:cs="Times New Roman"/>
                    </w:rPr>
                  </w:pPr>
                </w:p>
              </w:tc>
            </w:tr>
          </w:tbl>
          <w:p w14:paraId="43AEF377" w14:textId="77777777" w:rsidR="00A93E14" w:rsidRDefault="00A93E14">
            <w:pPr>
              <w:jc w:val="right"/>
              <w:rPr>
                <w:rFonts w:ascii="Times New Roman" w:eastAsiaTheme="minorHAnsi" w:hAnsi="Times New Roman" w:cs="Times New Roman"/>
              </w:rPr>
            </w:pPr>
          </w:p>
        </w:tc>
        <w:tc>
          <w:tcPr>
            <w:tcW w:w="2524" w:type="dxa"/>
            <w:shd w:val="clear" w:color="auto" w:fill="BBCBD3"/>
            <w:vAlign w:val="center"/>
            <w:hideMark/>
          </w:tcPr>
          <w:p w14:paraId="43AEF378" w14:textId="77777777" w:rsidR="00A93E14" w:rsidRDefault="00765DF4">
            <w:r>
              <w:t>Not Sure</w:t>
            </w:r>
          </w:p>
        </w:tc>
      </w:tr>
    </w:tbl>
    <w:p w14:paraId="43AEF37A" w14:textId="77777777" w:rsidR="00A93E14" w:rsidRDefault="00A93E1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93E14" w14:paraId="43AEF37F"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37D" w14:textId="77777777">
              <w:trPr>
                <w:tblCellSpacing w:w="0" w:type="dxa"/>
              </w:trPr>
              <w:tc>
                <w:tcPr>
                  <w:tcW w:w="15" w:type="dxa"/>
                  <w:vAlign w:val="center"/>
                  <w:hideMark/>
                </w:tcPr>
                <w:p w14:paraId="43AEF37B"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D" wp14:editId="43AEF47E">
                        <wp:extent cx="9525" cy="2381250"/>
                        <wp:effectExtent l="0" t="0" r="0" b="0"/>
                        <wp:docPr id="21" name="Picture 2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14:paraId="43AEF37C" w14:textId="77777777" w:rsidR="00A93E14" w:rsidRDefault="00765DF4">
                  <w:r>
                    <w:t>Comments:</w:t>
                  </w:r>
                </w:p>
              </w:tc>
            </w:tr>
          </w:tbl>
          <w:p w14:paraId="43AEF37E" w14:textId="77777777" w:rsidR="00A93E14" w:rsidRDefault="00A93E14">
            <w:pPr>
              <w:rPr>
                <w:rFonts w:ascii="Times New Roman" w:eastAsiaTheme="minorHAnsi" w:hAnsi="Times New Roman" w:cs="Times New Roman"/>
              </w:rPr>
            </w:pPr>
          </w:p>
        </w:tc>
      </w:tr>
    </w:tbl>
    <w:p w14:paraId="43AEF380" w14:textId="5FF8D90F" w:rsidR="00A93E14" w:rsidRDefault="00A55998" w:rsidP="00D867F2">
      <w:pPr>
        <w:spacing w:before="100" w:beforeAutospacing="1" w:after="100" w:afterAutospacing="1" w:line="276" w:lineRule="auto"/>
      </w:pPr>
      <w:r>
        <w:t>2.</w:t>
      </w:r>
      <w:r>
        <w:tab/>
      </w:r>
      <w:r w:rsidRPr="00A55998">
        <w:rPr>
          <w:b/>
        </w:rPr>
        <w:t xml:space="preserve">Will the proposed </w:t>
      </w:r>
      <w:r w:rsidRPr="00A55998">
        <w:rPr>
          <w:b/>
          <w:u w:val="single"/>
        </w:rPr>
        <w:t>guidance</w:t>
      </w:r>
      <w:r w:rsidRPr="00A55998">
        <w:rPr>
          <w:b/>
        </w:rPr>
        <w:t xml:space="preserve"> help local authorities plan for and deliver appropriate care for unaccompanied and trafficked children?</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A93E14" w14:paraId="43AEF396"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85"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83" w14:textId="77777777">
                    <w:trPr>
                      <w:tblCellSpacing w:w="0" w:type="dxa"/>
                    </w:trPr>
                    <w:tc>
                      <w:tcPr>
                        <w:tcW w:w="15" w:type="dxa"/>
                        <w:vAlign w:val="center"/>
                        <w:hideMark/>
                      </w:tcPr>
                      <w:p w14:paraId="43AEF381"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7F" wp14:editId="43AEF480">
                              <wp:extent cx="9525"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82" w14:textId="77777777" w:rsidR="00A93E14" w:rsidRDefault="00A93E14">
                        <w:pPr>
                          <w:jc w:val="center"/>
                        </w:pPr>
                      </w:p>
                    </w:tc>
                  </w:tr>
                </w:tbl>
                <w:p w14:paraId="43AEF384" w14:textId="77777777" w:rsidR="00A93E14" w:rsidRDefault="00A93E14">
                  <w:pPr>
                    <w:rPr>
                      <w:rFonts w:ascii="Times New Roman" w:eastAsiaTheme="minorHAnsi" w:hAnsi="Times New Roman" w:cs="Times New Roman"/>
                    </w:rPr>
                  </w:pPr>
                </w:p>
              </w:tc>
            </w:tr>
          </w:tbl>
          <w:p w14:paraId="43AEF386" w14:textId="77777777" w:rsidR="00A93E14" w:rsidRDefault="00A93E14">
            <w:pPr>
              <w:jc w:val="right"/>
              <w:rPr>
                <w:rFonts w:ascii="Times New Roman" w:eastAsiaTheme="minorHAnsi" w:hAnsi="Times New Roman" w:cs="Times New Roman"/>
              </w:rPr>
            </w:pPr>
          </w:p>
        </w:tc>
        <w:tc>
          <w:tcPr>
            <w:tcW w:w="1500" w:type="pct"/>
            <w:shd w:val="clear" w:color="auto" w:fill="BBCBD3"/>
            <w:vAlign w:val="center"/>
            <w:hideMark/>
          </w:tcPr>
          <w:p w14:paraId="43AEF387" w14:textId="77777777" w:rsidR="00A93E14" w:rsidRDefault="00765DF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8C"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8A" w14:textId="77777777">
                    <w:trPr>
                      <w:tblCellSpacing w:w="0" w:type="dxa"/>
                    </w:trPr>
                    <w:tc>
                      <w:tcPr>
                        <w:tcW w:w="15" w:type="dxa"/>
                        <w:vAlign w:val="center"/>
                        <w:hideMark/>
                      </w:tcPr>
                      <w:p w14:paraId="43AEF388"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1" wp14:editId="43AEF482">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89" w14:textId="77777777" w:rsidR="00A93E14" w:rsidRDefault="00A93E14">
                        <w:pPr>
                          <w:jc w:val="center"/>
                        </w:pPr>
                      </w:p>
                    </w:tc>
                  </w:tr>
                </w:tbl>
                <w:p w14:paraId="43AEF38B" w14:textId="77777777" w:rsidR="00A93E14" w:rsidRDefault="00A93E14">
                  <w:pPr>
                    <w:rPr>
                      <w:rFonts w:ascii="Times New Roman" w:eastAsiaTheme="minorHAnsi" w:hAnsi="Times New Roman" w:cs="Times New Roman"/>
                    </w:rPr>
                  </w:pPr>
                </w:p>
              </w:tc>
            </w:tr>
          </w:tbl>
          <w:p w14:paraId="43AEF38D" w14:textId="77777777" w:rsidR="00A93E14" w:rsidRDefault="00A93E14">
            <w:pPr>
              <w:jc w:val="right"/>
              <w:rPr>
                <w:rFonts w:ascii="Times New Roman" w:eastAsiaTheme="minorHAnsi" w:hAnsi="Times New Roman" w:cs="Times New Roman"/>
              </w:rPr>
            </w:pPr>
          </w:p>
        </w:tc>
        <w:tc>
          <w:tcPr>
            <w:tcW w:w="1500" w:type="pct"/>
            <w:shd w:val="clear" w:color="auto" w:fill="BBCBD3"/>
            <w:vAlign w:val="center"/>
            <w:hideMark/>
          </w:tcPr>
          <w:p w14:paraId="43AEF38E" w14:textId="77777777" w:rsidR="00A93E14" w:rsidRDefault="00765DF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393"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391" w14:textId="77777777">
                    <w:trPr>
                      <w:tblCellSpacing w:w="0" w:type="dxa"/>
                    </w:trPr>
                    <w:tc>
                      <w:tcPr>
                        <w:tcW w:w="15" w:type="dxa"/>
                        <w:vAlign w:val="center"/>
                        <w:hideMark/>
                      </w:tcPr>
                      <w:p w14:paraId="43AEF38F"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3" wp14:editId="43AEF484">
                              <wp:extent cx="9525"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90" w14:textId="77777777" w:rsidR="00A93E14" w:rsidRDefault="00A93E14">
                        <w:pPr>
                          <w:jc w:val="center"/>
                        </w:pPr>
                      </w:p>
                    </w:tc>
                  </w:tr>
                </w:tbl>
                <w:p w14:paraId="43AEF392" w14:textId="77777777" w:rsidR="00A93E14" w:rsidRDefault="00A93E14">
                  <w:pPr>
                    <w:rPr>
                      <w:rFonts w:ascii="Times New Roman" w:eastAsiaTheme="minorHAnsi" w:hAnsi="Times New Roman" w:cs="Times New Roman"/>
                    </w:rPr>
                  </w:pPr>
                </w:p>
              </w:tc>
            </w:tr>
          </w:tbl>
          <w:p w14:paraId="43AEF394" w14:textId="77777777" w:rsidR="00A93E14" w:rsidRDefault="00A93E14">
            <w:pPr>
              <w:jc w:val="right"/>
              <w:rPr>
                <w:rFonts w:ascii="Times New Roman" w:eastAsiaTheme="minorHAnsi" w:hAnsi="Times New Roman" w:cs="Times New Roman"/>
              </w:rPr>
            </w:pPr>
          </w:p>
        </w:tc>
        <w:tc>
          <w:tcPr>
            <w:tcW w:w="1500" w:type="pct"/>
            <w:shd w:val="clear" w:color="auto" w:fill="BBCBD3"/>
            <w:vAlign w:val="center"/>
            <w:hideMark/>
          </w:tcPr>
          <w:p w14:paraId="43AEF395" w14:textId="77777777" w:rsidR="00A93E14" w:rsidRDefault="00765DF4">
            <w:r>
              <w:t>Not Sure</w:t>
            </w:r>
          </w:p>
        </w:tc>
      </w:tr>
    </w:tbl>
    <w:p w14:paraId="43AEF397" w14:textId="77777777" w:rsidR="00A93E14" w:rsidRDefault="00A93E1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93E14" w14:paraId="43AEF39C"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39A" w14:textId="77777777">
              <w:trPr>
                <w:tblCellSpacing w:w="0" w:type="dxa"/>
              </w:trPr>
              <w:tc>
                <w:tcPr>
                  <w:tcW w:w="15" w:type="dxa"/>
                  <w:vAlign w:val="center"/>
                  <w:hideMark/>
                </w:tcPr>
                <w:p w14:paraId="43AEF398"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5" wp14:editId="43AEF486">
                        <wp:extent cx="9525" cy="238125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14:paraId="43AEF399" w14:textId="77777777" w:rsidR="00A93E14" w:rsidRDefault="00765DF4">
                  <w:r>
                    <w:t>Comments:</w:t>
                  </w:r>
                </w:p>
              </w:tc>
            </w:tr>
          </w:tbl>
          <w:p w14:paraId="43AEF39B" w14:textId="77777777" w:rsidR="00A93E14" w:rsidRDefault="00A93E14">
            <w:pPr>
              <w:rPr>
                <w:rFonts w:ascii="Times New Roman" w:eastAsiaTheme="minorHAnsi" w:hAnsi="Times New Roman" w:cs="Times New Roman"/>
              </w:rPr>
            </w:pPr>
          </w:p>
        </w:tc>
      </w:tr>
    </w:tbl>
    <w:p w14:paraId="43AEF39D" w14:textId="77777777" w:rsidR="0077371E" w:rsidRDefault="0077371E">
      <w:pPr>
        <w:pStyle w:val="NormalWeb"/>
      </w:pPr>
    </w:p>
    <w:p w14:paraId="43AEF39E" w14:textId="6D507369" w:rsidR="00A93E14" w:rsidRDefault="00A55998">
      <w:pPr>
        <w:pStyle w:val="NormalWeb"/>
      </w:pPr>
      <w:r w:rsidRPr="00A55998">
        <w:lastRenderedPageBreak/>
        <w:t>3.</w:t>
      </w:r>
      <w:r w:rsidRPr="00A55998">
        <w:tab/>
      </w:r>
      <w:r w:rsidRPr="00A55998">
        <w:rPr>
          <w:b/>
        </w:rPr>
        <w:t xml:space="preserve">Are there any additional steps local authorities could be taking within existing care arrangement that could be included in the proposed </w:t>
      </w:r>
      <w:r w:rsidRPr="00A55998">
        <w:rPr>
          <w:b/>
          <w:u w:val="single"/>
        </w:rPr>
        <w:t>guidance</w:t>
      </w:r>
      <w:r w:rsidRPr="00A55998">
        <w:rPr>
          <w:b/>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A93E14" w14:paraId="43AEF3A3"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3A1" w14:textId="77777777">
              <w:trPr>
                <w:tblCellSpacing w:w="0" w:type="dxa"/>
              </w:trPr>
              <w:tc>
                <w:tcPr>
                  <w:tcW w:w="15" w:type="dxa"/>
                  <w:vAlign w:val="center"/>
                  <w:hideMark/>
                </w:tcPr>
                <w:p w14:paraId="43AEF39F"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7" wp14:editId="43AEF488">
                        <wp:extent cx="9525"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14:paraId="43AEF3A0" w14:textId="77777777" w:rsidR="00A93E14" w:rsidRDefault="00765DF4">
                  <w:r>
                    <w:t>Comments:</w:t>
                  </w:r>
                </w:p>
              </w:tc>
            </w:tr>
          </w:tbl>
          <w:p w14:paraId="43AEF3A2" w14:textId="77777777" w:rsidR="00A93E14" w:rsidRDefault="00A93E14">
            <w:pPr>
              <w:rPr>
                <w:rFonts w:ascii="Times New Roman" w:eastAsiaTheme="minorHAnsi" w:hAnsi="Times New Roman" w:cs="Times New Roman"/>
              </w:rPr>
            </w:pPr>
          </w:p>
        </w:tc>
      </w:tr>
    </w:tbl>
    <w:p w14:paraId="43AEF3A5" w14:textId="2706D780" w:rsidR="00D867F2" w:rsidRDefault="00765DF4" w:rsidP="00D867F2">
      <w:pPr>
        <w:spacing w:before="100" w:beforeAutospacing="1" w:after="100" w:afterAutospacing="1" w:line="276" w:lineRule="auto"/>
      </w:pPr>
      <w:r>
        <w:rPr>
          <w:rFonts w:ascii="Times New Roman" w:eastAsiaTheme="minorHAnsi" w:hAnsi="Times New Roman" w:cs="Times New Roman"/>
        </w:rPr>
        <w:br w:type="textWrapping" w:clear="all"/>
      </w:r>
      <w:r w:rsidR="00A55998" w:rsidRPr="00A55998">
        <w:t>4.</w:t>
      </w:r>
      <w:r w:rsidR="00A55998" w:rsidRPr="00A55998">
        <w:tab/>
      </w:r>
      <w:r w:rsidR="00A55998" w:rsidRPr="00A55998">
        <w:rPr>
          <w:b/>
        </w:rPr>
        <w:t xml:space="preserve">Is anything included in the proposed </w:t>
      </w:r>
      <w:r w:rsidR="00A55998" w:rsidRPr="00A55998">
        <w:rPr>
          <w:b/>
          <w:u w:val="single"/>
        </w:rPr>
        <w:t>guidance</w:t>
      </w:r>
      <w:r w:rsidR="00A55998" w:rsidRPr="00A55998">
        <w:rPr>
          <w:b/>
        </w:rPr>
        <w:t xml:space="preserve"> that should be removed?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D867F2" w14:paraId="43AEF3BB" w14:textId="77777777" w:rsidTr="0077371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867F2" w14:paraId="43AEF3AA" w14:textId="77777777" w:rsidTr="0077371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867F2" w14:paraId="43AEF3A8" w14:textId="77777777" w:rsidTr="0077371E">
                    <w:trPr>
                      <w:tblCellSpacing w:w="0" w:type="dxa"/>
                    </w:trPr>
                    <w:tc>
                      <w:tcPr>
                        <w:tcW w:w="15" w:type="dxa"/>
                        <w:vAlign w:val="center"/>
                        <w:hideMark/>
                      </w:tcPr>
                      <w:p w14:paraId="43AEF3A6" w14:textId="77777777" w:rsidR="00D867F2" w:rsidRDefault="00D867F2" w:rsidP="0077371E">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9" wp14:editId="43AEF48A">
                              <wp:extent cx="9525"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A7" w14:textId="77777777" w:rsidR="00D867F2" w:rsidRDefault="00D867F2" w:rsidP="0077371E">
                        <w:pPr>
                          <w:jc w:val="center"/>
                        </w:pPr>
                      </w:p>
                    </w:tc>
                  </w:tr>
                </w:tbl>
                <w:p w14:paraId="43AEF3A9" w14:textId="77777777" w:rsidR="00D867F2" w:rsidRDefault="00D867F2" w:rsidP="0077371E">
                  <w:pPr>
                    <w:rPr>
                      <w:rFonts w:ascii="Times New Roman" w:eastAsiaTheme="minorHAnsi" w:hAnsi="Times New Roman" w:cs="Times New Roman"/>
                    </w:rPr>
                  </w:pPr>
                </w:p>
              </w:tc>
            </w:tr>
          </w:tbl>
          <w:p w14:paraId="43AEF3AB" w14:textId="77777777" w:rsidR="00D867F2" w:rsidRDefault="00D867F2" w:rsidP="0077371E">
            <w:pPr>
              <w:jc w:val="right"/>
              <w:rPr>
                <w:rFonts w:ascii="Times New Roman" w:eastAsiaTheme="minorHAnsi" w:hAnsi="Times New Roman" w:cs="Times New Roman"/>
              </w:rPr>
            </w:pPr>
          </w:p>
        </w:tc>
        <w:tc>
          <w:tcPr>
            <w:tcW w:w="1500" w:type="pct"/>
            <w:shd w:val="clear" w:color="auto" w:fill="BBCBD3"/>
            <w:vAlign w:val="center"/>
            <w:hideMark/>
          </w:tcPr>
          <w:p w14:paraId="43AEF3AC" w14:textId="77777777" w:rsidR="00D867F2" w:rsidRDefault="00D867F2" w:rsidP="0077371E">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867F2" w14:paraId="43AEF3B1" w14:textId="77777777" w:rsidTr="0077371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867F2" w14:paraId="43AEF3AF" w14:textId="77777777" w:rsidTr="0077371E">
                    <w:trPr>
                      <w:tblCellSpacing w:w="0" w:type="dxa"/>
                    </w:trPr>
                    <w:tc>
                      <w:tcPr>
                        <w:tcW w:w="15" w:type="dxa"/>
                        <w:vAlign w:val="center"/>
                        <w:hideMark/>
                      </w:tcPr>
                      <w:p w14:paraId="43AEF3AD" w14:textId="77777777" w:rsidR="00D867F2" w:rsidRDefault="00D867F2" w:rsidP="0077371E">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B" wp14:editId="43AEF48C">
                              <wp:extent cx="9525"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AE" w14:textId="77777777" w:rsidR="00D867F2" w:rsidRDefault="00D867F2" w:rsidP="0077371E">
                        <w:pPr>
                          <w:jc w:val="center"/>
                        </w:pPr>
                      </w:p>
                    </w:tc>
                  </w:tr>
                </w:tbl>
                <w:p w14:paraId="43AEF3B0" w14:textId="77777777" w:rsidR="00D867F2" w:rsidRDefault="00D867F2" w:rsidP="0077371E">
                  <w:pPr>
                    <w:rPr>
                      <w:rFonts w:ascii="Times New Roman" w:eastAsiaTheme="minorHAnsi" w:hAnsi="Times New Roman" w:cs="Times New Roman"/>
                    </w:rPr>
                  </w:pPr>
                </w:p>
              </w:tc>
            </w:tr>
          </w:tbl>
          <w:p w14:paraId="43AEF3B2" w14:textId="77777777" w:rsidR="00D867F2" w:rsidRDefault="00D867F2" w:rsidP="0077371E">
            <w:pPr>
              <w:jc w:val="right"/>
              <w:rPr>
                <w:rFonts w:ascii="Times New Roman" w:eastAsiaTheme="minorHAnsi" w:hAnsi="Times New Roman" w:cs="Times New Roman"/>
              </w:rPr>
            </w:pPr>
          </w:p>
        </w:tc>
        <w:tc>
          <w:tcPr>
            <w:tcW w:w="1500" w:type="pct"/>
            <w:shd w:val="clear" w:color="auto" w:fill="BBCBD3"/>
            <w:vAlign w:val="center"/>
            <w:hideMark/>
          </w:tcPr>
          <w:p w14:paraId="43AEF3B3" w14:textId="77777777" w:rsidR="00D867F2" w:rsidRDefault="00D867F2" w:rsidP="0077371E">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867F2" w14:paraId="43AEF3B8" w14:textId="77777777" w:rsidTr="0077371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867F2" w14:paraId="43AEF3B6" w14:textId="77777777" w:rsidTr="0077371E">
                    <w:trPr>
                      <w:tblCellSpacing w:w="0" w:type="dxa"/>
                    </w:trPr>
                    <w:tc>
                      <w:tcPr>
                        <w:tcW w:w="15" w:type="dxa"/>
                        <w:vAlign w:val="center"/>
                        <w:hideMark/>
                      </w:tcPr>
                      <w:p w14:paraId="43AEF3B4" w14:textId="77777777" w:rsidR="00D867F2" w:rsidRDefault="00D867F2" w:rsidP="0077371E">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D" wp14:editId="43AEF48E">
                              <wp:extent cx="9525"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3B5" w14:textId="77777777" w:rsidR="00D867F2" w:rsidRDefault="00D867F2" w:rsidP="0077371E">
                        <w:pPr>
                          <w:jc w:val="center"/>
                        </w:pPr>
                      </w:p>
                    </w:tc>
                  </w:tr>
                </w:tbl>
                <w:p w14:paraId="43AEF3B7" w14:textId="77777777" w:rsidR="00D867F2" w:rsidRDefault="00D867F2" w:rsidP="0077371E">
                  <w:pPr>
                    <w:rPr>
                      <w:rFonts w:ascii="Times New Roman" w:eastAsiaTheme="minorHAnsi" w:hAnsi="Times New Roman" w:cs="Times New Roman"/>
                    </w:rPr>
                  </w:pPr>
                </w:p>
              </w:tc>
            </w:tr>
          </w:tbl>
          <w:p w14:paraId="43AEF3B9" w14:textId="77777777" w:rsidR="00D867F2" w:rsidRDefault="00D867F2" w:rsidP="0077371E">
            <w:pPr>
              <w:jc w:val="right"/>
              <w:rPr>
                <w:rFonts w:ascii="Times New Roman" w:eastAsiaTheme="minorHAnsi" w:hAnsi="Times New Roman" w:cs="Times New Roman"/>
              </w:rPr>
            </w:pPr>
          </w:p>
        </w:tc>
        <w:tc>
          <w:tcPr>
            <w:tcW w:w="1500" w:type="pct"/>
            <w:shd w:val="clear" w:color="auto" w:fill="BBCBD3"/>
            <w:vAlign w:val="center"/>
            <w:hideMark/>
          </w:tcPr>
          <w:p w14:paraId="43AEF3BA" w14:textId="77777777" w:rsidR="00D867F2" w:rsidRDefault="00D867F2" w:rsidP="0077371E">
            <w:r>
              <w:t>Not Sure</w:t>
            </w:r>
          </w:p>
        </w:tc>
      </w:tr>
    </w:tbl>
    <w:p w14:paraId="43AEF3BC" w14:textId="77777777" w:rsidR="00D867F2" w:rsidRDefault="00D867F2" w:rsidP="00D867F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867F2" w14:paraId="43AEF3C1" w14:textId="77777777" w:rsidTr="0077371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867F2" w14:paraId="43AEF3BF" w14:textId="77777777" w:rsidTr="0077371E">
              <w:trPr>
                <w:tblCellSpacing w:w="0" w:type="dxa"/>
              </w:trPr>
              <w:tc>
                <w:tcPr>
                  <w:tcW w:w="15" w:type="dxa"/>
                  <w:vAlign w:val="center"/>
                  <w:hideMark/>
                </w:tcPr>
                <w:p w14:paraId="43AEF3BD" w14:textId="77777777" w:rsidR="00D867F2" w:rsidRDefault="00D867F2" w:rsidP="0077371E">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8F" wp14:editId="43AEF490">
                        <wp:extent cx="9525" cy="2381250"/>
                        <wp:effectExtent l="0" t="0" r="0" b="0"/>
                        <wp:docPr id="46" name="Picture 4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14:paraId="43AEF3BE" w14:textId="77777777" w:rsidR="00D867F2" w:rsidRDefault="00D867F2" w:rsidP="0077371E">
                  <w:r>
                    <w:t>Comments:</w:t>
                  </w:r>
                </w:p>
              </w:tc>
            </w:tr>
          </w:tbl>
          <w:p w14:paraId="43AEF3C0" w14:textId="77777777" w:rsidR="00D867F2" w:rsidRDefault="00D867F2" w:rsidP="0077371E">
            <w:pPr>
              <w:rPr>
                <w:rFonts w:ascii="Times New Roman" w:eastAsiaTheme="minorHAnsi" w:hAnsi="Times New Roman" w:cs="Times New Roman"/>
              </w:rPr>
            </w:pPr>
          </w:p>
        </w:tc>
      </w:tr>
    </w:tbl>
    <w:p w14:paraId="5BE1C864" w14:textId="77777777" w:rsidR="00A55998" w:rsidRDefault="00A55998" w:rsidP="00D867F2">
      <w:pPr>
        <w:pStyle w:val="NormalWeb"/>
      </w:pPr>
    </w:p>
    <w:p w14:paraId="7FD1868E" w14:textId="77777777" w:rsidR="00A55998" w:rsidRDefault="00A55998" w:rsidP="00D867F2">
      <w:pPr>
        <w:pStyle w:val="NormalWeb"/>
      </w:pPr>
    </w:p>
    <w:p w14:paraId="2423FACF" w14:textId="77777777" w:rsidR="00A55998" w:rsidRDefault="00A55998" w:rsidP="00D867F2">
      <w:pPr>
        <w:pStyle w:val="NormalWeb"/>
      </w:pPr>
    </w:p>
    <w:p w14:paraId="43AEF3C5" w14:textId="76B01350" w:rsidR="00D867F2" w:rsidRDefault="00A55998" w:rsidP="00D867F2">
      <w:pPr>
        <w:pStyle w:val="NormalWeb"/>
      </w:pPr>
      <w:r w:rsidRPr="00A55998">
        <w:lastRenderedPageBreak/>
        <w:t>5.</w:t>
      </w:r>
      <w:r w:rsidRPr="00A55998">
        <w:tab/>
      </w:r>
      <w:r w:rsidRPr="00A55998">
        <w:rPr>
          <w:b/>
        </w:rPr>
        <w:t xml:space="preserve">Do you have any suggestions for further links or resources that could be included at Annex A of the </w:t>
      </w:r>
      <w:r w:rsidRPr="00A55998">
        <w:rPr>
          <w:b/>
          <w:u w:val="single"/>
        </w:rPr>
        <w:t>guidance</w:t>
      </w:r>
      <w:r w:rsidRPr="00A55998">
        <w:rPr>
          <w:b/>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867F2" w14:paraId="43AEF3CA" w14:textId="77777777" w:rsidTr="0077371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867F2" w14:paraId="43AEF3C8" w14:textId="77777777" w:rsidTr="0077371E">
              <w:trPr>
                <w:tblCellSpacing w:w="0" w:type="dxa"/>
              </w:trPr>
              <w:tc>
                <w:tcPr>
                  <w:tcW w:w="15" w:type="dxa"/>
                  <w:vAlign w:val="center"/>
                  <w:hideMark/>
                </w:tcPr>
                <w:p w14:paraId="43AEF3C6" w14:textId="77777777" w:rsidR="00D867F2" w:rsidRDefault="00D867F2" w:rsidP="0077371E">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91" wp14:editId="43AEF492">
                        <wp:extent cx="9525" cy="2381250"/>
                        <wp:effectExtent l="0" t="0" r="0" b="0"/>
                        <wp:docPr id="51" name="Picture 5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14:paraId="43AEF3C7" w14:textId="77777777" w:rsidR="00D867F2" w:rsidRDefault="00D867F2" w:rsidP="0077371E">
                  <w:r>
                    <w:t>Comments:</w:t>
                  </w:r>
                </w:p>
              </w:tc>
            </w:tr>
          </w:tbl>
          <w:p w14:paraId="43AEF3C9" w14:textId="77777777" w:rsidR="00D867F2" w:rsidRDefault="00D867F2" w:rsidP="0077371E">
            <w:pPr>
              <w:rPr>
                <w:rFonts w:ascii="Times New Roman" w:eastAsiaTheme="minorHAnsi" w:hAnsi="Times New Roman" w:cs="Times New Roman"/>
              </w:rPr>
            </w:pPr>
          </w:p>
        </w:tc>
      </w:tr>
    </w:tbl>
    <w:p w14:paraId="43AEF430" w14:textId="1359AF65" w:rsidR="00A93E14" w:rsidRDefault="00D867F2" w:rsidP="00A55998">
      <w:r>
        <w:rPr>
          <w:rFonts w:ascii="Times New Roman" w:eastAsiaTheme="minorHAnsi" w:hAnsi="Times New Roman" w:cs="Times New Roman"/>
        </w:rPr>
        <w:br w:type="textWrapping" w:clear="all"/>
      </w:r>
      <w:r w:rsidR="00765DF4">
        <w:t>Thank you for taking the time to let us have your views. We do not intend to acknowledge individual responses unless you place an 'X' in the box below.</w:t>
      </w:r>
    </w:p>
    <w:p w14:paraId="72AA6126" w14:textId="77777777" w:rsidR="00A55998" w:rsidRDefault="00A55998" w:rsidP="00A55998"/>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A93E14" w14:paraId="43AEF436"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A93E14" w14:paraId="43AEF433" w14:textId="77777777">
              <w:trPr>
                <w:trHeight w:val="450"/>
                <w:tblCellSpacing w:w="0" w:type="dxa"/>
              </w:trPr>
              <w:tc>
                <w:tcPr>
                  <w:tcW w:w="15" w:type="dxa"/>
                  <w:shd w:val="clear" w:color="auto" w:fill="FFFFFF"/>
                  <w:vAlign w:val="center"/>
                  <w:hideMark/>
                </w:tcPr>
                <w:p w14:paraId="43AEF431"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AF" wp14:editId="43AEF4B0">
                        <wp:extent cx="9525" cy="285750"/>
                        <wp:effectExtent l="0" t="0" r="0" b="0"/>
                        <wp:docPr id="34" name="Picture 3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xt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14:paraId="43AEF432" w14:textId="77777777" w:rsidR="00A93E14" w:rsidRDefault="00765DF4">
                  <w:r>
                    <w:rPr>
                      <w:b/>
                      <w:bCs/>
                    </w:rPr>
                    <w:t>Please acknowledge this reply.</w:t>
                  </w:r>
                </w:p>
              </w:tc>
            </w:tr>
          </w:tbl>
          <w:p w14:paraId="43AEF434" w14:textId="77777777" w:rsidR="00A93E14" w:rsidRDefault="00A93E1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14:paraId="43AEF435" w14:textId="77777777" w:rsidR="00A93E14" w:rsidRDefault="00A93E14">
            <w:pPr>
              <w:jc w:val="center"/>
            </w:pPr>
          </w:p>
        </w:tc>
      </w:tr>
      <w:tr w:rsidR="00A93E14" w14:paraId="43AEF43B"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A93E14" w14:paraId="43AEF439" w14:textId="77777777">
              <w:trPr>
                <w:trHeight w:val="450"/>
                <w:tblCellSpacing w:w="0" w:type="dxa"/>
              </w:trPr>
              <w:tc>
                <w:tcPr>
                  <w:tcW w:w="15" w:type="dxa"/>
                  <w:shd w:val="clear" w:color="auto" w:fill="FFFFFF"/>
                  <w:vAlign w:val="center"/>
                  <w:hideMark/>
                </w:tcPr>
                <w:p w14:paraId="43AEF437"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B1" wp14:editId="43AEF4B2">
                        <wp:extent cx="9525" cy="285750"/>
                        <wp:effectExtent l="0" t="0" r="0" b="0"/>
                        <wp:docPr id="35" name="Picture 3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xt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14:paraId="43AEF438" w14:textId="77777777" w:rsidR="00A93E14" w:rsidRDefault="00765DF4">
                  <w:r>
                    <w:t>E-mail address for acknowledgement:</w:t>
                  </w:r>
                </w:p>
              </w:tc>
            </w:tr>
          </w:tbl>
          <w:p w14:paraId="43AEF43A" w14:textId="77777777" w:rsidR="00A93E14" w:rsidRDefault="00A93E14">
            <w:pPr>
              <w:rPr>
                <w:rFonts w:ascii="Times New Roman" w:eastAsiaTheme="minorHAnsi" w:hAnsi="Times New Roman" w:cs="Times New Roman"/>
              </w:rPr>
            </w:pPr>
          </w:p>
        </w:tc>
      </w:tr>
    </w:tbl>
    <w:p w14:paraId="43AEF43C" w14:textId="77777777" w:rsidR="00A93E14" w:rsidRDefault="00765DF4">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A93E14" w14:paraId="43AEF44B" w14:textId="77777777" w:rsidTr="009348FC">
        <w:trPr>
          <w:tblCellSpacing w:w="0" w:type="dxa"/>
        </w:trPr>
        <w:tc>
          <w:tcPr>
            <w:tcW w:w="616"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441"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43F" w14:textId="77777777">
                    <w:trPr>
                      <w:tblCellSpacing w:w="0" w:type="dxa"/>
                    </w:trPr>
                    <w:tc>
                      <w:tcPr>
                        <w:tcW w:w="15" w:type="dxa"/>
                        <w:vAlign w:val="center"/>
                        <w:hideMark/>
                      </w:tcPr>
                      <w:p w14:paraId="43AEF43D"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B3" wp14:editId="43AEF4B4">
                              <wp:extent cx="9525"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43E" w14:textId="77777777" w:rsidR="00A93E14" w:rsidRDefault="00A93E14">
                        <w:pPr>
                          <w:jc w:val="center"/>
                        </w:pPr>
                      </w:p>
                    </w:tc>
                  </w:tr>
                </w:tbl>
                <w:p w14:paraId="43AEF440" w14:textId="77777777" w:rsidR="00A93E14" w:rsidRDefault="00A93E14">
                  <w:pPr>
                    <w:rPr>
                      <w:rFonts w:ascii="Times New Roman" w:eastAsiaTheme="minorHAnsi" w:hAnsi="Times New Roman" w:cs="Times New Roman"/>
                    </w:rPr>
                  </w:pPr>
                </w:p>
              </w:tc>
            </w:tr>
          </w:tbl>
          <w:p w14:paraId="43AEF442" w14:textId="77777777" w:rsidR="00A93E14" w:rsidRDefault="00A93E14">
            <w:pPr>
              <w:jc w:val="center"/>
              <w:rPr>
                <w:rFonts w:ascii="Times New Roman" w:eastAsiaTheme="minorHAnsi" w:hAnsi="Times New Roman" w:cs="Times New Roman"/>
              </w:rPr>
            </w:pPr>
          </w:p>
        </w:tc>
        <w:tc>
          <w:tcPr>
            <w:tcW w:w="0" w:type="auto"/>
            <w:shd w:val="clear" w:color="auto" w:fill="BBCBD3"/>
            <w:vAlign w:val="center"/>
            <w:hideMark/>
          </w:tcPr>
          <w:p w14:paraId="43AEF443" w14:textId="77777777" w:rsidR="00A93E14" w:rsidRDefault="00765DF4">
            <w:r>
              <w:t>Yes</w:t>
            </w:r>
          </w:p>
        </w:tc>
        <w:tc>
          <w:tcPr>
            <w:tcW w:w="616"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A93E14" w14:paraId="43AEF448"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A93E14" w14:paraId="43AEF446" w14:textId="77777777">
                    <w:trPr>
                      <w:tblCellSpacing w:w="0" w:type="dxa"/>
                    </w:trPr>
                    <w:tc>
                      <w:tcPr>
                        <w:tcW w:w="15" w:type="dxa"/>
                        <w:vAlign w:val="center"/>
                        <w:hideMark/>
                      </w:tcPr>
                      <w:p w14:paraId="43AEF444" w14:textId="77777777" w:rsidR="00A93E14" w:rsidRDefault="00765DF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AEF4B5" wp14:editId="43AEF4B6">
                              <wp:extent cx="9525" cy="2857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3AEF445" w14:textId="77777777" w:rsidR="00A93E14" w:rsidRDefault="00A93E14">
                        <w:pPr>
                          <w:jc w:val="center"/>
                        </w:pPr>
                      </w:p>
                    </w:tc>
                  </w:tr>
                </w:tbl>
                <w:p w14:paraId="43AEF447" w14:textId="77777777" w:rsidR="00A93E14" w:rsidRDefault="00A93E14">
                  <w:pPr>
                    <w:rPr>
                      <w:rFonts w:ascii="Times New Roman" w:eastAsiaTheme="minorHAnsi" w:hAnsi="Times New Roman" w:cs="Times New Roman"/>
                    </w:rPr>
                  </w:pPr>
                </w:p>
              </w:tc>
            </w:tr>
          </w:tbl>
          <w:p w14:paraId="43AEF449" w14:textId="77777777" w:rsidR="00A93E14" w:rsidRDefault="00A93E14">
            <w:pPr>
              <w:jc w:val="center"/>
              <w:rPr>
                <w:rFonts w:ascii="Times New Roman" w:eastAsiaTheme="minorHAnsi" w:hAnsi="Times New Roman" w:cs="Times New Roman"/>
              </w:rPr>
            </w:pPr>
          </w:p>
        </w:tc>
        <w:tc>
          <w:tcPr>
            <w:tcW w:w="0" w:type="auto"/>
            <w:shd w:val="clear" w:color="auto" w:fill="BBCBD3"/>
            <w:vAlign w:val="center"/>
            <w:hideMark/>
          </w:tcPr>
          <w:p w14:paraId="43AEF44A" w14:textId="77777777" w:rsidR="00A93E14" w:rsidRDefault="00765DF4">
            <w:r>
              <w:t>No </w:t>
            </w:r>
          </w:p>
        </w:tc>
      </w:tr>
    </w:tbl>
    <w:p w14:paraId="2DEFDEA9" w14:textId="77777777" w:rsidR="009348FC" w:rsidRDefault="009348FC" w:rsidP="009348FC">
      <w:pPr>
        <w:pStyle w:val="NormalWeb"/>
      </w:pPr>
      <w:r>
        <w:t xml:space="preserve">All DfE public consultations are required to meet the Cabinet Office </w:t>
      </w:r>
      <w:hyperlink r:id="rId20" w:tgtFrame="_blank" w:history="1">
        <w:r>
          <w:rPr>
            <w:rStyle w:val="Hyperlink"/>
          </w:rPr>
          <w:t>Principles on Consultation</w:t>
        </w:r>
      </w:hyperlink>
    </w:p>
    <w:p w14:paraId="663DCC1D" w14:textId="77777777" w:rsidR="009348FC" w:rsidRDefault="009348FC" w:rsidP="009348FC">
      <w:pPr>
        <w:pStyle w:val="NormalWeb"/>
      </w:pPr>
      <w:r>
        <w:t>The key Consultation Principles are:</w:t>
      </w:r>
    </w:p>
    <w:p w14:paraId="6BCC62C1" w14:textId="77777777" w:rsidR="009348FC" w:rsidRDefault="009348FC" w:rsidP="009348FC">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14:paraId="1AF5675F" w14:textId="77777777" w:rsidR="009348FC" w:rsidRDefault="009348FC" w:rsidP="009348FC">
      <w:pPr>
        <w:numPr>
          <w:ilvl w:val="0"/>
          <w:numId w:val="1"/>
        </w:numPr>
        <w:spacing w:before="100" w:beforeAutospacing="1" w:after="100" w:afterAutospacing="1"/>
      </w:pPr>
      <w:r>
        <w:t>departments will need to give more thought to how they engage with and consult with those who are affected</w:t>
      </w:r>
    </w:p>
    <w:p w14:paraId="538B7882" w14:textId="77777777" w:rsidR="009348FC" w:rsidRDefault="009348FC" w:rsidP="009348FC">
      <w:pPr>
        <w:numPr>
          <w:ilvl w:val="0"/>
          <w:numId w:val="1"/>
        </w:numPr>
        <w:spacing w:before="100" w:beforeAutospacing="1" w:after="100" w:afterAutospacing="1"/>
      </w:pPr>
      <w:r>
        <w:t>consultation should be ‘digital by default', but other forms should be used where these are needed to reach the groups affected by a policy; and</w:t>
      </w:r>
    </w:p>
    <w:p w14:paraId="289AFAA1" w14:textId="77777777" w:rsidR="009348FC" w:rsidRDefault="009348FC" w:rsidP="009348FC">
      <w:pPr>
        <w:numPr>
          <w:ilvl w:val="0"/>
          <w:numId w:val="1"/>
        </w:numPr>
        <w:spacing w:before="100" w:beforeAutospacing="1" w:after="100" w:afterAutospacing="1"/>
      </w:pPr>
      <w:r>
        <w:lastRenderedPageBreak/>
        <w:t xml:space="preserve">the principles of the Compact between government and the voluntary and community sector will continue to be respected. </w:t>
      </w:r>
    </w:p>
    <w:p w14:paraId="5C8DBF70" w14:textId="77777777" w:rsidR="009348FC" w:rsidRDefault="009348FC" w:rsidP="009348FC">
      <w:pPr>
        <w:pStyle w:val="NormalWeb"/>
      </w:pPr>
      <w:r>
        <w:t xml:space="preserve">Responses should be completed on-line or emailed to the relevant consultation email box. However, if you have any comments on how DfE consultations are conducted, please contact Carole Edge, DfE Consultation Coordinator, tel: 0370 000 2288 / email: </w:t>
      </w:r>
      <w:hyperlink r:id="rId21" w:history="1">
        <w:r>
          <w:rPr>
            <w:rStyle w:val="Hyperlink"/>
          </w:rPr>
          <w:t>carole.edge@education.gsi.gov.uk</w:t>
        </w:r>
      </w:hyperlink>
    </w:p>
    <w:p w14:paraId="43AEF453" w14:textId="018855C1" w:rsidR="00A93E14" w:rsidRDefault="00765DF4" w:rsidP="00C573DF">
      <w:pPr>
        <w:pStyle w:val="NormalWeb"/>
        <w:jc w:val="center"/>
      </w:pPr>
      <w:r>
        <w:rPr>
          <w:b/>
          <w:bCs/>
        </w:rPr>
        <w:t>Thank you for taking time to respond to this consultation.</w:t>
      </w:r>
    </w:p>
    <w:p w14:paraId="43AEF454" w14:textId="20567ADB" w:rsidR="00A93E14" w:rsidRDefault="00765DF4">
      <w:pPr>
        <w:pStyle w:val="NormalWeb"/>
      </w:pPr>
      <w:r>
        <w:t xml:space="preserve">Completed responses should be sent to the address shown below by </w:t>
      </w:r>
      <w:r w:rsidR="001C506F">
        <w:rPr>
          <w:b/>
        </w:rPr>
        <w:t>2</w:t>
      </w:r>
      <w:r w:rsidR="00684013">
        <w:rPr>
          <w:b/>
        </w:rPr>
        <w:t>5</w:t>
      </w:r>
      <w:bookmarkStart w:id="0" w:name="_GoBack"/>
      <w:bookmarkEnd w:id="0"/>
      <w:r w:rsidR="001C506F">
        <w:rPr>
          <w:b/>
        </w:rPr>
        <w:t xml:space="preserve"> March 2014.</w:t>
      </w:r>
    </w:p>
    <w:p w14:paraId="43AEF455" w14:textId="77777777" w:rsidR="00A93E14" w:rsidRDefault="00765DF4">
      <w:pPr>
        <w:pStyle w:val="NormalWeb"/>
      </w:pPr>
      <w:r>
        <w:t xml:space="preserve">Send by post to: </w:t>
      </w:r>
      <w:r w:rsidR="00FA72CE">
        <w:t>Xane Panayiotou, 1</w:t>
      </w:r>
      <w:r w:rsidR="00FA72CE" w:rsidRPr="00FA72CE">
        <w:rPr>
          <w:vertAlign w:val="superscript"/>
        </w:rPr>
        <w:t>st</w:t>
      </w:r>
      <w:r w:rsidR="00FA72CE">
        <w:t xml:space="preserve"> Floor, Children in Care,</w:t>
      </w:r>
      <w:r>
        <w:t xml:space="preserve"> Department for Education, Sanctuary Buildings, Great Smith Street, London SW1P 3BT</w:t>
      </w:r>
    </w:p>
    <w:p w14:paraId="43AEF456" w14:textId="1ED89005" w:rsidR="00A93E14" w:rsidRDefault="00765DF4">
      <w:pPr>
        <w:pStyle w:val="NormalWeb"/>
      </w:pPr>
      <w:r>
        <w:t xml:space="preserve">Send by e-mail to: </w:t>
      </w:r>
      <w:hyperlink r:id="rId22" w:history="1">
        <w:r w:rsidR="009C2489" w:rsidRPr="001833D2">
          <w:rPr>
            <w:rStyle w:val="Hyperlink"/>
          </w:rPr>
          <w:t>UASCTraffickedChildren.CONSULTATION@education.gsi.gov.uk</w:t>
        </w:r>
      </w:hyperlink>
    </w:p>
    <w:p w14:paraId="4BF61F3E" w14:textId="77777777" w:rsidR="009C2489" w:rsidRDefault="009C2489">
      <w:pPr>
        <w:pStyle w:val="NormalWeb"/>
      </w:pPr>
    </w:p>
    <w:sectPr w:rsidR="009C24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A49"/>
    <w:multiLevelType w:val="hybridMultilevel"/>
    <w:tmpl w:val="2432F5EE"/>
    <w:lvl w:ilvl="0" w:tplc="6364839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9C0152"/>
    <w:multiLevelType w:val="multilevel"/>
    <w:tmpl w:val="CC36BE2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7EA30997"/>
    <w:multiLevelType w:val="multilevel"/>
    <w:tmpl w:val="0FDE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21DC3"/>
    <w:rsid w:val="000D56B7"/>
    <w:rsid w:val="001A16C0"/>
    <w:rsid w:val="001C506F"/>
    <w:rsid w:val="002410FB"/>
    <w:rsid w:val="00257D53"/>
    <w:rsid w:val="004333E4"/>
    <w:rsid w:val="004611BF"/>
    <w:rsid w:val="00482401"/>
    <w:rsid w:val="005639A9"/>
    <w:rsid w:val="00684013"/>
    <w:rsid w:val="00765DF4"/>
    <w:rsid w:val="0077371E"/>
    <w:rsid w:val="009348FC"/>
    <w:rsid w:val="009921B1"/>
    <w:rsid w:val="009C2489"/>
    <w:rsid w:val="00A55998"/>
    <w:rsid w:val="00A93E14"/>
    <w:rsid w:val="00AE2C66"/>
    <w:rsid w:val="00C21DC3"/>
    <w:rsid w:val="00C573DF"/>
    <w:rsid w:val="00CC0E27"/>
    <w:rsid w:val="00CD6287"/>
    <w:rsid w:val="00D867F2"/>
    <w:rsid w:val="00E25935"/>
    <w:rsid w:val="00FA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E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C21DC3"/>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C21DC3"/>
    <w:rPr>
      <w:rFonts w:ascii="Arial" w:eastAsia="Times New Roman" w:hAnsi="Arial" w:cs="Arial"/>
      <w:sz w:val="22"/>
    </w:rPr>
  </w:style>
  <w:style w:type="paragraph" w:customStyle="1" w:styleId="DeptBullets">
    <w:name w:val="DeptBullets"/>
    <w:basedOn w:val="Normal"/>
    <w:link w:val="DeptBulletsChar"/>
    <w:rsid w:val="00C21DC3"/>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C21DC3"/>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C21DC3"/>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C21DC3"/>
    <w:rPr>
      <w:rFonts w:ascii="Arial" w:eastAsia="Times New Roman" w:hAnsi="Arial" w:cs="Arial"/>
      <w:sz w:val="22"/>
    </w:rPr>
  </w:style>
  <w:style w:type="paragraph" w:customStyle="1" w:styleId="DeptBullets">
    <w:name w:val="DeptBullets"/>
    <w:basedOn w:val="Normal"/>
    <w:link w:val="DeptBulletsChar"/>
    <w:rsid w:val="00C21DC3"/>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C21DC3"/>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ducation.gov.uk/consultations" TargetMode="External"/><Relationship Id="rId18" Type="http://schemas.openxmlformats.org/officeDocument/2006/relationships/hyperlink" Target="file:///C:/help/contactus" TargetMode="External"/><Relationship Id="rId3" Type="http://schemas.openxmlformats.org/officeDocument/2006/relationships/customXml" Target="../customXml/item3.xml"/><Relationship Id="rId21" Type="http://schemas.openxmlformats.org/officeDocument/2006/relationships/hyperlink" Target="mailto:carole.edge@education.gsi.gov.uk" TargetMode="External"/><Relationship Id="rId7" Type="http://schemas.openxmlformats.org/officeDocument/2006/relationships/numbering" Target="numbering.xml"/><Relationship Id="rId12" Type="http://schemas.openxmlformats.org/officeDocument/2006/relationships/image" Target="media/image1.jpg"/><Relationship Id="rId17" Type="http://schemas.openxmlformats.org/officeDocument/2006/relationships/hyperlink" Target="mailto:consultation.unit@education.gsi.gov.uk" TargetMode="Externa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hyperlink" Target="http://www.cabinetoffice.gov.uk/resource-library/consultation-principles-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gi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gif"/><Relationship Id="rId22" Type="http://schemas.openxmlformats.org/officeDocument/2006/relationships/hyperlink" Target="mailto:UASCTraffickedChildren.CONSULTATION@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2C551FEBB3B8224EB99389938602689B" ma:contentTypeVersion="21" ma:contentTypeDescription="For working documents that do not need to be declared as records.  Will be deleted two years after last modified date." ma:contentTypeScope="" ma:versionID="a6e2dd73ba60f7abf561c119e83cd8b4">
  <xsd:schema xmlns:xsd="http://www.w3.org/2001/XMLSchema" xmlns:xs="http://www.w3.org/2001/XMLSchema" xmlns:p="http://schemas.microsoft.com/office/2006/metadata/properties" xmlns:ns1="http://schemas.microsoft.com/sharepoint/v3" xmlns:ns2="b8cb3cbd-ce5c-4a72-9da4-9013f91c5903" xmlns:ns3="13f35dd0-2f5e-4a1c-9c6c-3a94223874b4" targetNamespace="http://schemas.microsoft.com/office/2006/metadata/properties" ma:root="true" ma:fieldsID="c37b46dc55fec6e6ff5f70ebe2e096c3" ns1:_="" ns2:_="" ns3:_="">
    <xsd:import namespace="http://schemas.microsoft.com/sharepoint/v3"/>
    <xsd:import namespace="b8cb3cbd-ce5c-4a72-9da4-9013f91c5903"/>
    <xsd:import namespace="13f35dd0-2f5e-4a1c-9c6c-3a94223874b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82677e-6041-483b-bb53-580093e6a7a7}" ma:internalName="TaxCatchAll" ma:showField="CatchAllData" ma:web="13f35dd0-2f5e-4a1c-9c6c-3a94223874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82677e-6041-483b-bb53-580093e6a7a7}" ma:internalName="TaxCatchAllLabel" ma:readOnly="true" ma:showField="CatchAllDataLabel" ma:web="13f35dd0-2f5e-4a1c-9c6c-3a94223874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35dd0-2f5e-4a1c-9c6c-3a94223874b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6;#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xsi="http://www.w3.org/2001/XMLSchema-instance" xmlns:p="http://schemas.microsoft.com/office/2006/metadata/properties">
  <documentManagement>
    <IWPContributor xmlns="13f35dd0-2f5e-4a1c-9c6c-3a94223874b4">
      <UserInfo>
        <DisplayName/>
        <AccountId xsi:nil="true"/>
        <AccountType/>
      </UserInfo>
    </IWPContributor>
    <TaxCatchAll xmlns="b8cb3cbd-ce5c-4a72-9da4-9013f91c5903">
      <Value>5</Value>
      <Value>2</Value>
      <Value>1</Value>
    </TaxCatchAll>
    <IWPSubjectTaxHTField0 xmlns="13f35dd0-2f5e-4a1c-9c6c-3a94223874b4">
      <Terms xmlns="http://schemas.microsoft.com/office/infopath/2007/PartnerControls"/>
    </IWPSubjectTaxHTField0>
    <IWPSiteTypeTaxHTField0 xmlns="13f35dd0-2f5e-4a1c-9c6c-3a94223874b4">
      <Terms xmlns="http://schemas.microsoft.com/office/infopath/2007/PartnerControls"/>
    </IWPSiteTypeTaxHTField0>
    <IWPRightsProtectiveMarkingTaxHTField0 xmlns="13f35dd0-2f5e-4a1c-9c6c-3a94223874b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13f35dd0-2f5e-4a1c-9c6c-3a94223874b4">
      <Terms xmlns="http://schemas.microsoft.com/office/infopath/2007/PartnerControls"/>
    </IWPFunctionTaxHTField0>
    <IWPOwnerTaxHTField0 xmlns="13f35dd0-2f5e-4a1c-9c6c-3a94223874b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13f35dd0-2f5e-4a1c-9c6c-3a94223874b4">
      <Terms xmlns="http://schemas.microsoft.com/office/infopath/2007/PartnerControls">
        <TermInfo xmlns="http://schemas.microsoft.com/office/infopath/2007/PartnerControls">
          <TermName xmlns="http://schemas.microsoft.com/office/infopath/2007/PartnerControls">Families Group</TermName>
          <TermId xmlns="http://schemas.microsoft.com/office/infopath/2007/PartnerControls">025c4c33-99fd-4e28-8fff-e997febb6177</TermId>
        </TermInfo>
      </Terms>
    </IWPOrganisationalUnitTaxHTField0>
    <Comments xmlns="http://schemas.microsoft.com/sharepoint/v3" xsi:nil="true"/>
    <_dlc_DocId xmlns="b8cb3cbd-ce5c-4a72-9da4-9013f91c5903">RRK4XFURFY2Q-10-22349</_dlc_DocId>
    <_dlc_DocIdUrl xmlns="b8cb3cbd-ce5c-4a72-9da4-9013f91c5903">
      <Url>http://workplaces/sites/fg/b/_layouts/DocIdRedir.aspx?ID=RRK4XFURFY2Q-10-22349</Url>
      <Description>RRK4XFURFY2Q-10-22349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olicyDirtyBag xmlns="microsoft.office.server.policy.changes">
  <Microsoft.Office.RecordsManagement.PolicyFeatures.Expiration op="Delete"/>
</PolicyDirtyBag>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Props1.xml><?xml version="1.0" encoding="utf-8"?>
<ds:datastoreItem xmlns:ds="http://schemas.openxmlformats.org/officeDocument/2006/customXml" ds:itemID="{1632782D-63C6-4F35-AE73-43F6BF119C14}"/>
</file>

<file path=customXml/itemProps2.xml><?xml version="1.0" encoding="utf-8"?>
<ds:datastoreItem xmlns:ds="http://schemas.openxmlformats.org/officeDocument/2006/customXml" ds:itemID="{66C4E4E5-9905-49E6-BC93-B1334241F463}"/>
</file>

<file path=customXml/itemProps3.xml><?xml version="1.0" encoding="utf-8"?>
<ds:datastoreItem xmlns:ds="http://schemas.openxmlformats.org/officeDocument/2006/customXml" ds:itemID="{FDEB215D-B35F-4F14-82C9-D6D04B012755}"/>
</file>

<file path=customXml/itemProps4.xml><?xml version="1.0" encoding="utf-8"?>
<ds:datastoreItem xmlns:ds="http://schemas.openxmlformats.org/officeDocument/2006/customXml" ds:itemID="{361E5DB1-39AB-45D9-8080-29D14E7E1422}"/>
</file>

<file path=customXml/itemProps5.xml><?xml version="1.0" encoding="utf-8"?>
<ds:datastoreItem xmlns:ds="http://schemas.openxmlformats.org/officeDocument/2006/customXml" ds:itemID="{1CD07C86-52C0-43F4-B0C8-49963B7E9025}"/>
</file>

<file path=customXml/itemProps6.xml><?xml version="1.0" encoding="utf-8"?>
<ds:datastoreItem xmlns:ds="http://schemas.openxmlformats.org/officeDocument/2006/customXml" ds:itemID="{CBDE79BF-B0E0-4753-B31D-2BAEA738E49E}"/>
</file>

<file path=docProps/app.xml><?xml version="1.0" encoding="utf-8"?>
<Properties xmlns="http://schemas.openxmlformats.org/officeDocument/2006/extended-properties" xmlns:vt="http://schemas.openxmlformats.org/officeDocument/2006/docPropsVTypes">
  <Template>946232CD</Template>
  <TotalTime>20</TotalTime>
  <Pages>7</Pages>
  <Words>714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Unaccompanied and trafficked children - Consultation Response Form</vt:lpstr>
    </vt:vector>
  </TitlesOfParts>
  <Company>DfE</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Unaccompanied and trafficked children - Consultation Response Form</dc:title>
  <dc:subject>Unaccompanied and trafficked children - Consultation Response Form</dc:subject>
  <dc:creator>EDGE, Carole</dc:creator>
  <cp:lastModifiedBy>PANAYIOTOU, Xane</cp:lastModifiedBy>
  <cp:revision>8</cp:revision>
  <dcterms:created xsi:type="dcterms:W3CDTF">2014-01-06T11:33:00Z</dcterms:created>
  <dcterms:modified xsi:type="dcterms:W3CDTF">2014-01-28T15:32:00Z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0x0101007F645D6FBA204A029FECB8BFC6578C39005279853530254253B886E13194843F8A003AA4A7828D8545A79A93568021812356002C551FEBB3B8224EB99389938602689B</vt:lpwstr>
  </property>
  <property fmtid="{D5CDD505-2E9C-101B-9397-08002B2CF9AE}" pid="3" name="Order">
    <vt:r8>3663800</vt:r8>
  </property>
  <property fmtid="{D5CDD505-2E9C-101B-9397-08002B2CF9AE}" pid="4" name="_dlc_DocIdItemGuid">
    <vt:lpwstr>0b197371-f09f-428d-bef5-94d57036cf9e</vt:lpwstr>
  </property>
  <property fmtid="{D5CDD505-2E9C-101B-9397-08002B2CF9AE}" pid="5" name="IWPOrganisationalUnit">
    <vt:lpwstr>5;#Families Group|025c4c33-99fd-4e28-8fff-e997febb6177</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RightsProtectiveMarking">
    <vt:lpwstr>2;#Unclassified|0884c477-2e62-47ea-b19c-5af6e91124c5</vt:lpwstr>
  </property>
</Properties>
</file>