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03F6A" w14:textId="77777777" w:rsidR="00E46D04" w:rsidRPr="00B235E2" w:rsidRDefault="00BA20AE" w:rsidP="00A9557E">
      <w:pPr>
        <w:pStyle w:val="Heading1"/>
        <w:rPr>
          <w:rFonts w:cs="Arial"/>
          <w:szCs w:val="40"/>
        </w:rPr>
      </w:pPr>
      <w:r w:rsidRPr="00B235E2">
        <w:rPr>
          <w:rFonts w:cs="Arial"/>
          <w:szCs w:val="40"/>
        </w:rPr>
        <w:t>Infectious Diseases in Pregnancy</w:t>
      </w:r>
      <w:r w:rsidR="00390962" w:rsidRPr="00B235E2">
        <w:rPr>
          <w:rFonts w:cs="Arial"/>
          <w:szCs w:val="40"/>
        </w:rPr>
        <w:t xml:space="preserve"> screening</w:t>
      </w:r>
      <w:r w:rsidR="00A9557E" w:rsidRPr="00B235E2">
        <w:rPr>
          <w:rFonts w:cs="Arial"/>
          <w:szCs w:val="40"/>
        </w:rPr>
        <w:t>: checks and audits to improve quality and reduce risks</w:t>
      </w:r>
    </w:p>
    <w:p w14:paraId="2F6DADE2" w14:textId="77777777" w:rsidR="003D41D7" w:rsidRPr="0090302C" w:rsidRDefault="003D41D7" w:rsidP="003D41D7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5"/>
        <w:gridCol w:w="3074"/>
        <w:gridCol w:w="3639"/>
        <w:gridCol w:w="2286"/>
        <w:gridCol w:w="2468"/>
      </w:tblGrid>
      <w:tr w:rsidR="00206288" w:rsidRPr="0090302C" w14:paraId="4F9C9488" w14:textId="77777777" w:rsidTr="008329A1">
        <w:tc>
          <w:tcPr>
            <w:tcW w:w="3300" w:type="dxa"/>
            <w:shd w:val="clear" w:color="auto" w:fill="D9D9D9" w:themeFill="background1" w:themeFillShade="D9"/>
          </w:tcPr>
          <w:p w14:paraId="1DB491EB" w14:textId="77777777" w:rsidR="00A9557E" w:rsidRPr="0090302C" w:rsidRDefault="00A9557E" w:rsidP="00BF2FF7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What</w:t>
            </w:r>
          </w:p>
          <w:p w14:paraId="334E9D8B" w14:textId="77777777" w:rsidR="00A9557E" w:rsidRPr="0090302C" w:rsidRDefault="00A9557E" w:rsidP="00BF2FF7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This is what we recommend you do</w:t>
            </w:r>
          </w:p>
        </w:tc>
        <w:tc>
          <w:tcPr>
            <w:tcW w:w="3079" w:type="dxa"/>
            <w:shd w:val="clear" w:color="auto" w:fill="D9D9D9" w:themeFill="background1" w:themeFillShade="D9"/>
          </w:tcPr>
          <w:p w14:paraId="69FEA7AC" w14:textId="77777777" w:rsidR="00A9557E" w:rsidRPr="0090302C" w:rsidRDefault="00A9557E" w:rsidP="00BF2FF7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Why</w:t>
            </w:r>
          </w:p>
          <w:p w14:paraId="69736AF1" w14:textId="77777777" w:rsidR="00A9557E" w:rsidRPr="0090302C" w:rsidRDefault="00A9557E" w:rsidP="00BF2FF7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These are the reasons we are recommending this</w:t>
            </w:r>
          </w:p>
        </w:tc>
        <w:tc>
          <w:tcPr>
            <w:tcW w:w="3675" w:type="dxa"/>
            <w:shd w:val="clear" w:color="auto" w:fill="D9D9D9" w:themeFill="background1" w:themeFillShade="D9"/>
          </w:tcPr>
          <w:p w14:paraId="0BDA8A41" w14:textId="77777777" w:rsidR="00A9557E" w:rsidRPr="0090302C" w:rsidRDefault="00A9557E" w:rsidP="00BF2FF7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How</w:t>
            </w:r>
          </w:p>
          <w:p w14:paraId="59F685E6" w14:textId="77777777" w:rsidR="00A9557E" w:rsidRPr="0090302C" w:rsidRDefault="00A9557E" w:rsidP="00BF2FF7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This is how you might do this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14:paraId="617BC1C9" w14:textId="77777777" w:rsidR="00A9557E" w:rsidRPr="0090302C" w:rsidRDefault="00A9557E" w:rsidP="00BF2FF7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When</w:t>
            </w:r>
          </w:p>
          <w:p w14:paraId="63C6382D" w14:textId="77777777" w:rsidR="00A9557E" w:rsidRPr="0090302C" w:rsidRDefault="00A9557E" w:rsidP="00BF2FF7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 xml:space="preserve">This is how often we recommend you </w:t>
            </w:r>
            <w:r w:rsidR="00490ABC" w:rsidRPr="0090302C">
              <w:rPr>
                <w:rFonts w:cs="Arial"/>
                <w:sz w:val="22"/>
                <w:szCs w:val="22"/>
              </w:rPr>
              <w:t>u</w:t>
            </w:r>
            <w:r w:rsidRPr="0090302C">
              <w:rPr>
                <w:rFonts w:cs="Arial"/>
                <w:sz w:val="22"/>
                <w:szCs w:val="22"/>
              </w:rPr>
              <w:t>ndertake the action/check</w:t>
            </w:r>
          </w:p>
        </w:tc>
        <w:tc>
          <w:tcPr>
            <w:tcW w:w="2474" w:type="dxa"/>
            <w:shd w:val="clear" w:color="auto" w:fill="D9D9D9" w:themeFill="background1" w:themeFillShade="D9"/>
          </w:tcPr>
          <w:p w14:paraId="4665EF5D" w14:textId="77777777" w:rsidR="00A9557E" w:rsidRPr="0090302C" w:rsidRDefault="00A9557E" w:rsidP="00BF2FF7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 xml:space="preserve">In addition to failsafe </w:t>
            </w:r>
          </w:p>
        </w:tc>
      </w:tr>
      <w:tr w:rsidR="00206288" w:rsidRPr="0090302C" w14:paraId="306347AE" w14:textId="77777777" w:rsidTr="008329A1">
        <w:tc>
          <w:tcPr>
            <w:tcW w:w="3300" w:type="dxa"/>
          </w:tcPr>
          <w:p w14:paraId="44FB05C4" w14:textId="4E417366" w:rsidR="00BF2FF7" w:rsidRPr="0090302C" w:rsidRDefault="00A9557E" w:rsidP="00BF2FF7">
            <w:pPr>
              <w:rPr>
                <w:rFonts w:cs="Arial"/>
                <w:b/>
                <w:sz w:val="22"/>
                <w:szCs w:val="22"/>
              </w:rPr>
            </w:pPr>
            <w:r w:rsidRPr="0090302C">
              <w:rPr>
                <w:rFonts w:cs="Arial"/>
                <w:b/>
                <w:sz w:val="22"/>
                <w:szCs w:val="22"/>
              </w:rPr>
              <w:t>Identify the eligible population</w:t>
            </w:r>
            <w:r w:rsidR="00C67F7E" w:rsidRPr="0090302C">
              <w:rPr>
                <w:rFonts w:cs="Arial"/>
                <w:b/>
                <w:sz w:val="22"/>
                <w:szCs w:val="22"/>
              </w:rPr>
              <w:t xml:space="preserve">; </w:t>
            </w:r>
            <w:r w:rsidR="00C67F7E" w:rsidRPr="0090302C">
              <w:rPr>
                <w:rFonts w:cs="Arial"/>
                <w:sz w:val="22"/>
                <w:szCs w:val="22"/>
              </w:rPr>
              <w:t>have systems to</w:t>
            </w:r>
            <w:r w:rsidR="00C67F7E" w:rsidRPr="0090302C">
              <w:rPr>
                <w:rFonts w:cs="Arial"/>
                <w:b/>
                <w:sz w:val="22"/>
                <w:szCs w:val="22"/>
              </w:rPr>
              <w:t>:</w:t>
            </w:r>
          </w:p>
          <w:p w14:paraId="724774D3" w14:textId="56DF6729" w:rsidR="00705DD4" w:rsidRPr="0090302C" w:rsidRDefault="00705DD4" w:rsidP="00BF2FF7">
            <w:pPr>
              <w:pStyle w:val="ListParagraph"/>
              <w:numPr>
                <w:ilvl w:val="0"/>
                <w:numId w:val="2"/>
              </w:numPr>
              <w:spacing w:line="320" w:lineRule="exact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 xml:space="preserve">record all pregnant women </w:t>
            </w:r>
            <w:r w:rsidR="00EB5B32" w:rsidRPr="0090302C">
              <w:rPr>
                <w:rFonts w:ascii="Arial" w:hAnsi="Arial" w:cs="Arial"/>
              </w:rPr>
              <w:t>booking for antenatal care</w:t>
            </w:r>
            <w:r w:rsidR="007D1BB7" w:rsidRPr="0090302C">
              <w:rPr>
                <w:rFonts w:ascii="Arial" w:hAnsi="Arial" w:cs="Arial"/>
              </w:rPr>
              <w:t xml:space="preserve"> (including women who </w:t>
            </w:r>
            <w:r w:rsidR="00E25ADD" w:rsidRPr="0090302C">
              <w:rPr>
                <w:rFonts w:ascii="Arial" w:hAnsi="Arial" w:cs="Arial"/>
              </w:rPr>
              <w:t xml:space="preserve">book late or </w:t>
            </w:r>
            <w:r w:rsidR="007D1BB7" w:rsidRPr="0090302C">
              <w:rPr>
                <w:rFonts w:ascii="Arial" w:hAnsi="Arial" w:cs="Arial"/>
              </w:rPr>
              <w:t>present unbooked in labour)</w:t>
            </w:r>
          </w:p>
          <w:p w14:paraId="3A59B179" w14:textId="77777777" w:rsidR="00F71DBF" w:rsidRPr="0090302C" w:rsidRDefault="00920561" w:rsidP="00BF2FF7">
            <w:pPr>
              <w:pStyle w:val="ListParagraph"/>
              <w:numPr>
                <w:ilvl w:val="0"/>
                <w:numId w:val="2"/>
              </w:numPr>
              <w:spacing w:line="320" w:lineRule="exact"/>
              <w:ind w:left="714" w:hanging="357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>record the screening offer, test or decline in the eligible population in every pregnancy</w:t>
            </w:r>
          </w:p>
          <w:p w14:paraId="1DFA3B50" w14:textId="77777777" w:rsidR="00705DD4" w:rsidRPr="0090302C" w:rsidRDefault="00972EF6" w:rsidP="00BF2FF7">
            <w:pPr>
              <w:pStyle w:val="ListParagraph"/>
              <w:numPr>
                <w:ilvl w:val="0"/>
                <w:numId w:val="2"/>
              </w:numPr>
              <w:spacing w:line="320" w:lineRule="exact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>c</w:t>
            </w:r>
            <w:r w:rsidR="00705DD4" w:rsidRPr="0090302C">
              <w:rPr>
                <w:rFonts w:ascii="Arial" w:hAnsi="Arial" w:cs="Arial"/>
              </w:rPr>
              <w:t xml:space="preserve">ollect and submit data for </w:t>
            </w:r>
            <w:r w:rsidR="00920561" w:rsidRPr="0090302C">
              <w:rPr>
                <w:rFonts w:ascii="Arial" w:hAnsi="Arial" w:cs="Arial"/>
              </w:rPr>
              <w:t xml:space="preserve">IDPS </w:t>
            </w:r>
            <w:r w:rsidR="0021491B" w:rsidRPr="0090302C">
              <w:rPr>
                <w:rFonts w:ascii="Arial" w:hAnsi="Arial" w:cs="Arial"/>
              </w:rPr>
              <w:t xml:space="preserve">standards </w:t>
            </w:r>
            <w:r w:rsidR="0021491B" w:rsidRPr="0090302C">
              <w:rPr>
                <w:rFonts w:ascii="Arial" w:hAnsi="Arial" w:cs="Arial"/>
              </w:rPr>
              <w:lastRenderedPageBreak/>
              <w:t>and/or Key Performance Indicators (KPIs)</w:t>
            </w:r>
            <w:r w:rsidR="00106236" w:rsidRPr="0090302C">
              <w:rPr>
                <w:rFonts w:ascii="Arial" w:hAnsi="Arial" w:cs="Arial"/>
              </w:rPr>
              <w:t xml:space="preserve"> </w:t>
            </w:r>
          </w:p>
          <w:p w14:paraId="23C22310" w14:textId="77777777" w:rsidR="00A9557E" w:rsidRPr="0090302C" w:rsidRDefault="00A9557E" w:rsidP="00BF2FF7">
            <w:pPr>
              <w:pStyle w:val="ListParagraph"/>
              <w:spacing w:line="32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69C7DCB9" w14:textId="14EC2EDF" w:rsidR="00206288" w:rsidRPr="0090302C" w:rsidRDefault="00612B2B" w:rsidP="00BF2FF7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lastRenderedPageBreak/>
              <w:t xml:space="preserve">To </w:t>
            </w:r>
            <w:r w:rsidR="00DA6945" w:rsidRPr="0090302C">
              <w:rPr>
                <w:rFonts w:cs="Arial"/>
                <w:sz w:val="22"/>
                <w:szCs w:val="22"/>
              </w:rPr>
              <w:t xml:space="preserve">make </w:t>
            </w:r>
            <w:r w:rsidR="00574A34" w:rsidRPr="0090302C">
              <w:rPr>
                <w:rFonts w:cs="Arial"/>
                <w:sz w:val="22"/>
                <w:szCs w:val="22"/>
              </w:rPr>
              <w:t>sure the</w:t>
            </w:r>
            <w:r w:rsidR="00972EF6" w:rsidRPr="0090302C">
              <w:rPr>
                <w:rFonts w:cs="Arial"/>
                <w:sz w:val="22"/>
                <w:szCs w:val="22"/>
              </w:rPr>
              <w:t xml:space="preserve"> </w:t>
            </w:r>
            <w:r w:rsidRPr="0090302C">
              <w:rPr>
                <w:rFonts w:cs="Arial"/>
                <w:sz w:val="22"/>
                <w:szCs w:val="22"/>
              </w:rPr>
              <w:t xml:space="preserve">eligible population </w:t>
            </w:r>
            <w:r w:rsidR="00574A34" w:rsidRPr="0090302C">
              <w:rPr>
                <w:rFonts w:cs="Arial"/>
                <w:sz w:val="22"/>
                <w:szCs w:val="22"/>
              </w:rPr>
              <w:t>who accepted</w:t>
            </w:r>
            <w:r w:rsidRPr="0090302C">
              <w:rPr>
                <w:rFonts w:cs="Arial"/>
                <w:sz w:val="22"/>
                <w:szCs w:val="22"/>
              </w:rPr>
              <w:t xml:space="preserve"> </w:t>
            </w:r>
            <w:r w:rsidR="00B62F05" w:rsidRPr="0090302C">
              <w:rPr>
                <w:rFonts w:cs="Arial"/>
                <w:sz w:val="22"/>
                <w:szCs w:val="22"/>
              </w:rPr>
              <w:t xml:space="preserve">the offer </w:t>
            </w:r>
            <w:r w:rsidR="00DA6945" w:rsidRPr="0090302C">
              <w:rPr>
                <w:rFonts w:cs="Arial"/>
                <w:sz w:val="22"/>
                <w:szCs w:val="22"/>
              </w:rPr>
              <w:t xml:space="preserve">complete screening. </w:t>
            </w:r>
            <w:r w:rsidR="00206288" w:rsidRPr="0090302C">
              <w:rPr>
                <w:rFonts w:cs="Arial"/>
                <w:sz w:val="22"/>
                <w:szCs w:val="22"/>
                <w:lang w:eastAsia="en-GB"/>
              </w:rPr>
              <w:t>Timing is crucial to facilitate timely entry into treatment and care</w:t>
            </w:r>
          </w:p>
          <w:p w14:paraId="336BA316" w14:textId="77777777" w:rsidR="00920561" w:rsidRPr="0090302C" w:rsidRDefault="00920561" w:rsidP="00BF2FF7">
            <w:pPr>
              <w:ind w:right="-18"/>
              <w:rPr>
                <w:rFonts w:cs="Arial"/>
                <w:sz w:val="22"/>
                <w:szCs w:val="22"/>
              </w:rPr>
            </w:pPr>
          </w:p>
          <w:p w14:paraId="435C62D3" w14:textId="77777777" w:rsidR="00612B2B" w:rsidRPr="0090302C" w:rsidRDefault="004D010D" w:rsidP="00BF2FF7">
            <w:pPr>
              <w:ind w:right="-18"/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W</w:t>
            </w:r>
            <w:r w:rsidR="00612B2B" w:rsidRPr="0090302C">
              <w:rPr>
                <w:rFonts w:cs="Arial"/>
                <w:sz w:val="22"/>
                <w:szCs w:val="22"/>
              </w:rPr>
              <w:t>e have evidence from screening safety incidents of:</w:t>
            </w:r>
          </w:p>
          <w:p w14:paraId="4A481EB4" w14:textId="7335D480" w:rsidR="00612B2B" w:rsidRPr="0090302C" w:rsidRDefault="00612B2B" w:rsidP="00A43FB2">
            <w:pPr>
              <w:pStyle w:val="ListParagraph"/>
              <w:numPr>
                <w:ilvl w:val="0"/>
                <w:numId w:val="1"/>
              </w:numPr>
              <w:spacing w:line="320" w:lineRule="exact"/>
              <w:ind w:right="-18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>women who are not offered screening</w:t>
            </w:r>
            <w:r w:rsidR="00A43FB2" w:rsidRPr="0090302C">
              <w:rPr>
                <w:rFonts w:ascii="Arial" w:hAnsi="Arial" w:cs="Arial"/>
              </w:rPr>
              <w:t xml:space="preserve">, including women presenting unbooked in labour </w:t>
            </w:r>
            <w:r w:rsidR="008F6B4F" w:rsidRPr="0090302C">
              <w:rPr>
                <w:rFonts w:ascii="Arial" w:hAnsi="Arial" w:cs="Arial"/>
              </w:rPr>
              <w:t xml:space="preserve">or </w:t>
            </w:r>
            <w:r w:rsidR="00A43FB2" w:rsidRPr="0090302C">
              <w:rPr>
                <w:rFonts w:ascii="Arial" w:hAnsi="Arial" w:cs="Arial"/>
              </w:rPr>
              <w:t xml:space="preserve">with no </w:t>
            </w:r>
            <w:r w:rsidR="00A43FB2" w:rsidRPr="0090302C">
              <w:rPr>
                <w:rFonts w:ascii="Arial" w:hAnsi="Arial" w:cs="Arial"/>
              </w:rPr>
              <w:lastRenderedPageBreak/>
              <w:t>laboratory evidence of screening results</w:t>
            </w:r>
          </w:p>
          <w:p w14:paraId="56E983FB" w14:textId="0EAFEEB5" w:rsidR="00206288" w:rsidRPr="0090302C" w:rsidRDefault="00612B2B" w:rsidP="00C67F7E">
            <w:pPr>
              <w:pStyle w:val="ListParagraph"/>
              <w:numPr>
                <w:ilvl w:val="0"/>
                <w:numId w:val="1"/>
              </w:numPr>
              <w:spacing w:line="320" w:lineRule="exact"/>
              <w:ind w:right="-18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 xml:space="preserve">unnecessary delays between presenting for maternity care and </w:t>
            </w:r>
            <w:r w:rsidR="00206288" w:rsidRPr="0090302C">
              <w:rPr>
                <w:rFonts w:ascii="Arial" w:hAnsi="Arial" w:cs="Arial"/>
              </w:rPr>
              <w:t xml:space="preserve"> </w:t>
            </w:r>
            <w:r w:rsidRPr="0090302C">
              <w:rPr>
                <w:rFonts w:ascii="Arial" w:hAnsi="Arial" w:cs="Arial"/>
              </w:rPr>
              <w:t>screening</w:t>
            </w:r>
            <w:r w:rsidR="00206288" w:rsidRPr="0090302C">
              <w:rPr>
                <w:rFonts w:ascii="Arial" w:hAnsi="Arial" w:cs="Arial"/>
              </w:rPr>
              <w:t xml:space="preserve"> </w:t>
            </w:r>
            <w:r w:rsidR="0004297E" w:rsidRPr="0090302C">
              <w:rPr>
                <w:rFonts w:ascii="Arial" w:hAnsi="Arial" w:cs="Arial"/>
              </w:rPr>
              <w:t>and between screening and entry into care</w:t>
            </w:r>
          </w:p>
        </w:tc>
        <w:tc>
          <w:tcPr>
            <w:tcW w:w="3675" w:type="dxa"/>
          </w:tcPr>
          <w:p w14:paraId="5779191C" w14:textId="77777777" w:rsidR="000746FC" w:rsidRPr="0090302C" w:rsidRDefault="002D761F" w:rsidP="00BF2FF7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lastRenderedPageBreak/>
              <w:t>Maintain an accurate record</w:t>
            </w:r>
            <w:r w:rsidR="00225DEE" w:rsidRPr="0090302C">
              <w:rPr>
                <w:rFonts w:cs="Arial"/>
                <w:sz w:val="22"/>
                <w:szCs w:val="22"/>
              </w:rPr>
              <w:t xml:space="preserve"> of</w:t>
            </w:r>
            <w:r w:rsidR="00206288" w:rsidRPr="0090302C">
              <w:rPr>
                <w:rFonts w:cs="Arial"/>
                <w:sz w:val="22"/>
                <w:szCs w:val="22"/>
              </w:rPr>
              <w:t xml:space="preserve"> the</w:t>
            </w:r>
          </w:p>
          <w:p w14:paraId="5BC53AB6" w14:textId="77777777" w:rsidR="001D7523" w:rsidRPr="0090302C" w:rsidRDefault="00225DEE" w:rsidP="00BF2FF7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eligible population which includes</w:t>
            </w:r>
            <w:r w:rsidR="00920561" w:rsidRPr="0090302C">
              <w:rPr>
                <w:rFonts w:cs="Arial"/>
                <w:sz w:val="22"/>
                <w:szCs w:val="22"/>
              </w:rPr>
              <w:t xml:space="preserve"> screening test</w:t>
            </w:r>
            <w:r w:rsidR="00206288" w:rsidRPr="0090302C">
              <w:rPr>
                <w:rFonts w:cs="Arial"/>
                <w:sz w:val="22"/>
                <w:szCs w:val="22"/>
              </w:rPr>
              <w:t>s</w:t>
            </w:r>
            <w:r w:rsidR="00920561" w:rsidRPr="0090302C">
              <w:rPr>
                <w:rFonts w:cs="Arial"/>
                <w:sz w:val="22"/>
                <w:szCs w:val="22"/>
              </w:rPr>
              <w:t xml:space="preserve"> and decline</w:t>
            </w:r>
            <w:r w:rsidR="00206288" w:rsidRPr="0090302C">
              <w:rPr>
                <w:rFonts w:cs="Arial"/>
                <w:sz w:val="22"/>
                <w:szCs w:val="22"/>
              </w:rPr>
              <w:t>s</w:t>
            </w:r>
          </w:p>
          <w:p w14:paraId="386A3567" w14:textId="77777777" w:rsidR="00225DEE" w:rsidRPr="0090302C" w:rsidRDefault="00290508" w:rsidP="00BF2FF7">
            <w:pPr>
              <w:pStyle w:val="ListParagraph"/>
              <w:numPr>
                <w:ilvl w:val="0"/>
                <w:numId w:val="9"/>
              </w:numPr>
              <w:spacing w:line="320" w:lineRule="exact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 xml:space="preserve">date of </w:t>
            </w:r>
            <w:r w:rsidR="0084145C" w:rsidRPr="0090302C">
              <w:rPr>
                <w:rFonts w:ascii="Arial" w:hAnsi="Arial" w:cs="Arial"/>
              </w:rPr>
              <w:t>completion of the screening test</w:t>
            </w:r>
            <w:r w:rsidR="00206288" w:rsidRPr="0090302C">
              <w:rPr>
                <w:rFonts w:ascii="Arial" w:hAnsi="Arial" w:cs="Arial"/>
              </w:rPr>
              <w:t>s</w:t>
            </w:r>
          </w:p>
          <w:p w14:paraId="5D8F8FBA" w14:textId="77777777" w:rsidR="00206288" w:rsidRPr="0090302C" w:rsidRDefault="00206288" w:rsidP="00BF2FF7">
            <w:pPr>
              <w:pStyle w:val="ListParagraph"/>
              <w:numPr>
                <w:ilvl w:val="0"/>
                <w:numId w:val="9"/>
              </w:numPr>
              <w:spacing w:line="320" w:lineRule="exact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 xml:space="preserve">processes in place for notification of declines to the screening team and follow up </w:t>
            </w:r>
          </w:p>
          <w:p w14:paraId="17CEA847" w14:textId="492A5B11" w:rsidR="00A43FB2" w:rsidRPr="0090302C" w:rsidRDefault="00A43FB2" w:rsidP="00BF2FF7">
            <w:pPr>
              <w:pStyle w:val="ListParagraph"/>
              <w:numPr>
                <w:ilvl w:val="0"/>
                <w:numId w:val="9"/>
              </w:numPr>
              <w:spacing w:line="320" w:lineRule="exact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 xml:space="preserve">processes in place for notification to screening team of unbooked women presenting on delivery suite with no reliable evidence of screening results </w:t>
            </w:r>
          </w:p>
          <w:p w14:paraId="6789AE35" w14:textId="56868118" w:rsidR="00225DEE" w:rsidRPr="0090302C" w:rsidRDefault="00206288" w:rsidP="00BF2FF7">
            <w:pPr>
              <w:pStyle w:val="ListParagraph"/>
              <w:numPr>
                <w:ilvl w:val="0"/>
                <w:numId w:val="9"/>
              </w:numPr>
              <w:spacing w:line="320" w:lineRule="exact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lastRenderedPageBreak/>
              <w:t xml:space="preserve">processes in place for </w:t>
            </w:r>
            <w:r w:rsidR="00DA6945" w:rsidRPr="0090302C">
              <w:rPr>
                <w:rFonts w:ascii="Arial" w:hAnsi="Arial" w:cs="Arial"/>
              </w:rPr>
              <w:t xml:space="preserve">women who do not attend </w:t>
            </w:r>
            <w:r w:rsidR="00064CBB" w:rsidRPr="0090302C">
              <w:rPr>
                <w:rFonts w:ascii="Arial" w:hAnsi="Arial" w:cs="Arial"/>
              </w:rPr>
              <w:t xml:space="preserve"> and follow up actions</w:t>
            </w:r>
          </w:p>
          <w:p w14:paraId="27ED06B7" w14:textId="6121619B" w:rsidR="00225DEE" w:rsidRPr="0090302C" w:rsidRDefault="00225DEE" w:rsidP="00BF2FF7">
            <w:pPr>
              <w:pStyle w:val="ListParagraph"/>
              <w:numPr>
                <w:ilvl w:val="0"/>
                <w:numId w:val="9"/>
              </w:numPr>
              <w:spacing w:line="320" w:lineRule="exact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>cross r</w:t>
            </w:r>
            <w:r w:rsidR="00C71E61" w:rsidRPr="0090302C">
              <w:rPr>
                <w:rFonts w:ascii="Arial" w:hAnsi="Arial" w:cs="Arial"/>
              </w:rPr>
              <w:t>eference</w:t>
            </w:r>
            <w:r w:rsidRPr="0090302C">
              <w:rPr>
                <w:rFonts w:ascii="Arial" w:hAnsi="Arial" w:cs="Arial"/>
              </w:rPr>
              <w:t xml:space="preserve"> </w:t>
            </w:r>
            <w:r w:rsidR="007419E1" w:rsidRPr="0090302C">
              <w:rPr>
                <w:rFonts w:ascii="Arial" w:hAnsi="Arial" w:cs="Arial"/>
              </w:rPr>
              <w:t xml:space="preserve">bookings </w:t>
            </w:r>
            <w:r w:rsidRPr="0090302C">
              <w:rPr>
                <w:rFonts w:ascii="Arial" w:hAnsi="Arial" w:cs="Arial"/>
              </w:rPr>
              <w:t xml:space="preserve">with laboratory systems, </w:t>
            </w:r>
            <w:r w:rsidR="00DA6945" w:rsidRPr="0090302C">
              <w:rPr>
                <w:rFonts w:ascii="Arial" w:hAnsi="Arial" w:cs="Arial"/>
              </w:rPr>
              <w:t xml:space="preserve">to make sure </w:t>
            </w:r>
            <w:r w:rsidRPr="0090302C">
              <w:rPr>
                <w:rFonts w:ascii="Arial" w:hAnsi="Arial" w:cs="Arial"/>
              </w:rPr>
              <w:t xml:space="preserve"> any women not ac</w:t>
            </w:r>
            <w:r w:rsidR="007419E1" w:rsidRPr="0090302C">
              <w:rPr>
                <w:rFonts w:ascii="Arial" w:hAnsi="Arial" w:cs="Arial"/>
              </w:rPr>
              <w:t>counted for can be followed up</w:t>
            </w:r>
          </w:p>
          <w:p w14:paraId="4B275DB1" w14:textId="77777777" w:rsidR="00225DEE" w:rsidRPr="0090302C" w:rsidRDefault="00C71E61" w:rsidP="00BF2FF7">
            <w:pPr>
              <w:pStyle w:val="ListParagraph"/>
              <w:numPr>
                <w:ilvl w:val="0"/>
                <w:numId w:val="9"/>
              </w:numPr>
              <w:spacing w:line="320" w:lineRule="exact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 xml:space="preserve">track all women </w:t>
            </w:r>
            <w:r w:rsidR="00225DEE" w:rsidRPr="0090302C">
              <w:rPr>
                <w:rFonts w:ascii="Arial" w:hAnsi="Arial" w:cs="Arial"/>
              </w:rPr>
              <w:t xml:space="preserve"> through the system</w:t>
            </w:r>
            <w:r w:rsidR="00254CA2" w:rsidRPr="0090302C">
              <w:rPr>
                <w:rFonts w:ascii="Arial" w:hAnsi="Arial" w:cs="Arial"/>
              </w:rPr>
              <w:t xml:space="preserve"> to a screening outcome</w:t>
            </w:r>
          </w:p>
          <w:p w14:paraId="40422685" w14:textId="77777777" w:rsidR="00225DEE" w:rsidRPr="0090302C" w:rsidRDefault="00225DEE" w:rsidP="00BF2FF7">
            <w:pPr>
              <w:rPr>
                <w:rFonts w:cs="Arial"/>
                <w:sz w:val="22"/>
                <w:szCs w:val="22"/>
              </w:rPr>
            </w:pPr>
          </w:p>
          <w:p w14:paraId="44CC8047" w14:textId="77777777" w:rsidR="00A9557E" w:rsidRPr="0090302C" w:rsidRDefault="00225DEE" w:rsidP="00BF2FF7">
            <w:pPr>
              <w:rPr>
                <w:rFonts w:cs="Arial"/>
                <w:color w:val="00B050"/>
                <w:sz w:val="22"/>
                <w:szCs w:val="22"/>
                <w:lang w:val="en"/>
              </w:rPr>
            </w:pPr>
            <w:r w:rsidRPr="0090302C">
              <w:rPr>
                <w:rFonts w:cs="Arial"/>
                <w:b/>
                <w:sz w:val="22"/>
                <w:szCs w:val="22"/>
              </w:rPr>
              <w:t>It is advisable to engage IT teams from maternity</w:t>
            </w:r>
            <w:r w:rsidR="00972EF6" w:rsidRPr="0090302C">
              <w:rPr>
                <w:rFonts w:cs="Arial"/>
                <w:b/>
                <w:sz w:val="22"/>
                <w:szCs w:val="22"/>
              </w:rPr>
              <w:t xml:space="preserve"> and screening laboratories</w:t>
            </w:r>
            <w:r w:rsidRPr="0090302C">
              <w:rPr>
                <w:rFonts w:cs="Arial"/>
                <w:b/>
                <w:sz w:val="22"/>
                <w:szCs w:val="22"/>
              </w:rPr>
              <w:t xml:space="preserve"> if systems </w:t>
            </w:r>
            <w:r w:rsidR="008263BD" w:rsidRPr="0090302C">
              <w:rPr>
                <w:rFonts w:cs="Arial"/>
                <w:b/>
                <w:sz w:val="22"/>
                <w:szCs w:val="22"/>
              </w:rPr>
              <w:t xml:space="preserve">are </w:t>
            </w:r>
            <w:r w:rsidRPr="0090302C">
              <w:rPr>
                <w:rFonts w:cs="Arial"/>
                <w:b/>
                <w:sz w:val="22"/>
                <w:szCs w:val="22"/>
              </w:rPr>
              <w:t>not already in place</w:t>
            </w:r>
          </w:p>
          <w:p w14:paraId="7461F3F7" w14:textId="77777777" w:rsidR="00A9557E" w:rsidRPr="0090302C" w:rsidRDefault="00A9557E" w:rsidP="00BF2FF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74" w:type="dxa"/>
          </w:tcPr>
          <w:p w14:paraId="6CD93234" w14:textId="77777777" w:rsidR="00A9557E" w:rsidRPr="0090302C" w:rsidRDefault="00A9557E" w:rsidP="00BF2FF7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lastRenderedPageBreak/>
              <w:t>Weekly</w:t>
            </w:r>
          </w:p>
          <w:p w14:paraId="6367EF3F" w14:textId="77777777" w:rsidR="00A9557E" w:rsidRPr="0090302C" w:rsidRDefault="00A9557E" w:rsidP="00BF2FF7">
            <w:pPr>
              <w:rPr>
                <w:rFonts w:cs="Arial"/>
                <w:sz w:val="22"/>
                <w:szCs w:val="22"/>
              </w:rPr>
            </w:pPr>
          </w:p>
          <w:p w14:paraId="2552358E" w14:textId="77777777" w:rsidR="00A9557E" w:rsidRPr="0090302C" w:rsidRDefault="00A9557E" w:rsidP="00BF2FF7">
            <w:pPr>
              <w:rPr>
                <w:rFonts w:cs="Arial"/>
                <w:sz w:val="22"/>
                <w:szCs w:val="22"/>
              </w:rPr>
            </w:pPr>
          </w:p>
          <w:p w14:paraId="5DDD511D" w14:textId="77777777" w:rsidR="00A9557E" w:rsidRPr="0090302C" w:rsidRDefault="00A9557E" w:rsidP="00BF2FF7">
            <w:pPr>
              <w:rPr>
                <w:rFonts w:cs="Arial"/>
                <w:sz w:val="22"/>
                <w:szCs w:val="22"/>
              </w:rPr>
            </w:pPr>
          </w:p>
          <w:p w14:paraId="0E7DBF26" w14:textId="77777777" w:rsidR="00A9557E" w:rsidRPr="0090302C" w:rsidRDefault="00A9557E" w:rsidP="00BF2FF7">
            <w:pPr>
              <w:rPr>
                <w:rFonts w:cs="Arial"/>
                <w:sz w:val="22"/>
                <w:szCs w:val="22"/>
              </w:rPr>
            </w:pPr>
          </w:p>
          <w:p w14:paraId="091AC0B7" w14:textId="77777777" w:rsidR="00A9557E" w:rsidRPr="0090302C" w:rsidRDefault="00A9557E" w:rsidP="00BF2FF7">
            <w:pPr>
              <w:rPr>
                <w:rFonts w:cs="Arial"/>
                <w:sz w:val="22"/>
                <w:szCs w:val="22"/>
              </w:rPr>
            </w:pPr>
          </w:p>
          <w:p w14:paraId="625FF0E3" w14:textId="77777777" w:rsidR="00A9557E" w:rsidRPr="0090302C" w:rsidRDefault="00A9557E" w:rsidP="00BF2FF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74" w:type="dxa"/>
          </w:tcPr>
          <w:p w14:paraId="15A92E73" w14:textId="77777777" w:rsidR="00206288" w:rsidRPr="0090302C" w:rsidRDefault="00920561" w:rsidP="00BF2FF7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 xml:space="preserve">Submit </w:t>
            </w:r>
            <w:r w:rsidR="00D728B6" w:rsidRPr="0090302C">
              <w:rPr>
                <w:rFonts w:cs="Arial"/>
                <w:b/>
                <w:sz w:val="22"/>
                <w:szCs w:val="22"/>
              </w:rPr>
              <w:t xml:space="preserve">quarterly </w:t>
            </w:r>
            <w:r w:rsidRPr="0090302C">
              <w:rPr>
                <w:rFonts w:cs="Arial"/>
                <w:sz w:val="22"/>
                <w:szCs w:val="22"/>
              </w:rPr>
              <w:t xml:space="preserve">data on coverage KPIs (ID1, ID3 </w:t>
            </w:r>
            <w:r w:rsidR="00D728B6" w:rsidRPr="0090302C">
              <w:rPr>
                <w:rFonts w:cs="Arial"/>
                <w:sz w:val="22"/>
                <w:szCs w:val="22"/>
              </w:rPr>
              <w:t>and</w:t>
            </w:r>
            <w:r w:rsidRPr="0090302C">
              <w:rPr>
                <w:rFonts w:cs="Arial"/>
                <w:sz w:val="22"/>
                <w:szCs w:val="22"/>
              </w:rPr>
              <w:t xml:space="preserve"> ID4</w:t>
            </w:r>
            <w:r w:rsidR="00D728B6" w:rsidRPr="0090302C">
              <w:rPr>
                <w:rFonts w:cs="Arial"/>
                <w:sz w:val="22"/>
                <w:szCs w:val="22"/>
              </w:rPr>
              <w:t xml:space="preserve">) </w:t>
            </w:r>
            <w:r w:rsidR="00972EF6" w:rsidRPr="0090302C">
              <w:rPr>
                <w:rFonts w:cs="Arial"/>
                <w:sz w:val="22"/>
                <w:szCs w:val="22"/>
              </w:rPr>
              <w:t xml:space="preserve">to the NHS </w:t>
            </w:r>
            <w:r w:rsidR="00206288" w:rsidRPr="0090302C">
              <w:rPr>
                <w:rFonts w:cs="Arial"/>
                <w:sz w:val="22"/>
                <w:szCs w:val="22"/>
              </w:rPr>
              <w:t xml:space="preserve">screening programmes </w:t>
            </w:r>
          </w:p>
          <w:p w14:paraId="1667C088" w14:textId="77777777" w:rsidR="00206288" w:rsidRPr="0090302C" w:rsidRDefault="00206288" w:rsidP="00BF2FF7">
            <w:pPr>
              <w:rPr>
                <w:rFonts w:cs="Arial"/>
                <w:sz w:val="22"/>
                <w:szCs w:val="22"/>
              </w:rPr>
            </w:pPr>
          </w:p>
          <w:p w14:paraId="19C35CF8" w14:textId="50680702" w:rsidR="001716AE" w:rsidRPr="0090302C" w:rsidRDefault="001716AE" w:rsidP="001716AE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 xml:space="preserve"> </w:t>
            </w:r>
          </w:p>
          <w:p w14:paraId="4ED3DA1C" w14:textId="77777777" w:rsidR="00A9557E" w:rsidRPr="0090302C" w:rsidRDefault="00DF0E92" w:rsidP="00BF2FF7">
            <w:pPr>
              <w:rPr>
                <w:rFonts w:cs="Arial"/>
                <w:b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FA3E06" w:rsidRPr="0090302C" w14:paraId="3A7D33F7" w14:textId="77777777" w:rsidTr="00CB547F">
        <w:trPr>
          <w:trHeight w:val="557"/>
        </w:trPr>
        <w:tc>
          <w:tcPr>
            <w:tcW w:w="0" w:type="auto"/>
            <w:gridSpan w:val="5"/>
            <w:shd w:val="clear" w:color="auto" w:fill="FDE9D9" w:themeFill="accent6" w:themeFillTint="33"/>
          </w:tcPr>
          <w:p w14:paraId="6BC19A14" w14:textId="77777777" w:rsidR="008263BD" w:rsidRPr="0090302C" w:rsidRDefault="00FA3E06" w:rsidP="00BF2FF7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Trust response: this row for you to enter results or summarise whether you</w:t>
            </w:r>
            <w:r w:rsidR="008263BD" w:rsidRPr="0090302C">
              <w:rPr>
                <w:rFonts w:cs="Arial"/>
                <w:sz w:val="22"/>
                <w:szCs w:val="22"/>
              </w:rPr>
              <w:t xml:space="preserve"> </w:t>
            </w:r>
            <w:r w:rsidRPr="0090302C">
              <w:rPr>
                <w:rFonts w:cs="Arial"/>
                <w:sz w:val="22"/>
                <w:szCs w:val="22"/>
              </w:rPr>
              <w:t>have these checks in place or not and if not to identify gaps and develop an action plan</w:t>
            </w:r>
          </w:p>
          <w:p w14:paraId="7D40D01F" w14:textId="77777777" w:rsidR="008263BD" w:rsidRPr="0090302C" w:rsidRDefault="008263BD" w:rsidP="00BF2FF7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03F6A90" w14:textId="77777777" w:rsidR="006557AE" w:rsidRPr="0090302C" w:rsidRDefault="006557AE" w:rsidP="00192ECA">
      <w:pPr>
        <w:rPr>
          <w:rFonts w:cs="Arial"/>
          <w:sz w:val="22"/>
          <w:szCs w:val="22"/>
        </w:rPr>
      </w:pPr>
    </w:p>
    <w:p w14:paraId="4BE7FC5D" w14:textId="77777777" w:rsidR="00F76FBB" w:rsidRPr="0090302C" w:rsidRDefault="00FA3E06" w:rsidP="00192ECA">
      <w:pPr>
        <w:rPr>
          <w:rFonts w:cs="Arial"/>
          <w:sz w:val="22"/>
          <w:szCs w:val="22"/>
        </w:rPr>
      </w:pPr>
      <w:r w:rsidRPr="0090302C">
        <w:rPr>
          <w:rFonts w:cs="Arial"/>
          <w:sz w:val="22"/>
          <w:szCs w:val="22"/>
        </w:rPr>
        <w:tab/>
      </w:r>
    </w:p>
    <w:p w14:paraId="6CBCC66E" w14:textId="77777777" w:rsidR="008F6B4F" w:rsidRPr="0090302C" w:rsidRDefault="008F6B4F" w:rsidP="00192ECA">
      <w:pPr>
        <w:rPr>
          <w:rFonts w:cs="Arial"/>
          <w:sz w:val="22"/>
          <w:szCs w:val="22"/>
        </w:rPr>
      </w:pPr>
    </w:p>
    <w:p w14:paraId="211548D3" w14:textId="77777777" w:rsidR="008F6B4F" w:rsidRPr="0090302C" w:rsidRDefault="008F6B4F" w:rsidP="00192ECA">
      <w:pPr>
        <w:rPr>
          <w:rFonts w:cs="Arial"/>
          <w:sz w:val="22"/>
          <w:szCs w:val="22"/>
        </w:rPr>
      </w:pPr>
    </w:p>
    <w:p w14:paraId="489778A1" w14:textId="77777777" w:rsidR="008F6B4F" w:rsidRPr="0090302C" w:rsidRDefault="008F6B4F" w:rsidP="00192ECA">
      <w:pPr>
        <w:rPr>
          <w:rFonts w:cs="Arial"/>
          <w:sz w:val="22"/>
          <w:szCs w:val="22"/>
        </w:rPr>
      </w:pPr>
    </w:p>
    <w:p w14:paraId="75FB983E" w14:textId="77777777" w:rsidR="008F6B4F" w:rsidRPr="0090302C" w:rsidRDefault="008F6B4F" w:rsidP="00192ECA">
      <w:pPr>
        <w:rPr>
          <w:rFonts w:cs="Arial"/>
          <w:sz w:val="22"/>
          <w:szCs w:val="22"/>
        </w:rPr>
      </w:pPr>
    </w:p>
    <w:p w14:paraId="500C87F8" w14:textId="77777777" w:rsidR="008F6B4F" w:rsidRPr="0090302C" w:rsidRDefault="008F6B4F" w:rsidP="00192ECA">
      <w:pPr>
        <w:rPr>
          <w:rFonts w:cs="Arial"/>
          <w:sz w:val="22"/>
          <w:szCs w:val="22"/>
        </w:rPr>
      </w:pPr>
    </w:p>
    <w:p w14:paraId="0BC92245" w14:textId="77777777" w:rsidR="008F6B4F" w:rsidRPr="0090302C" w:rsidRDefault="008F6B4F" w:rsidP="00192ECA">
      <w:pPr>
        <w:rPr>
          <w:rFonts w:cs="Arial"/>
          <w:sz w:val="22"/>
          <w:szCs w:val="22"/>
        </w:rPr>
      </w:pPr>
    </w:p>
    <w:p w14:paraId="3E345721" w14:textId="77777777" w:rsidR="008F6B4F" w:rsidRPr="0090302C" w:rsidRDefault="008F6B4F" w:rsidP="00192ECA">
      <w:pPr>
        <w:rPr>
          <w:rFonts w:cs="Arial"/>
          <w:sz w:val="22"/>
          <w:szCs w:val="22"/>
        </w:rPr>
      </w:pPr>
    </w:p>
    <w:p w14:paraId="78FF7150" w14:textId="77777777" w:rsidR="008F6B4F" w:rsidRPr="0090302C" w:rsidRDefault="008F6B4F" w:rsidP="00192ECA">
      <w:pPr>
        <w:rPr>
          <w:rFonts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18"/>
        <w:gridCol w:w="3197"/>
        <w:gridCol w:w="3544"/>
        <w:gridCol w:w="2333"/>
        <w:gridCol w:w="2410"/>
      </w:tblGrid>
      <w:tr w:rsidR="009C6A9D" w:rsidRPr="0090302C" w14:paraId="5D4B14C8" w14:textId="77777777" w:rsidTr="008329A1">
        <w:tc>
          <w:tcPr>
            <w:tcW w:w="1121" w:type="pct"/>
            <w:shd w:val="clear" w:color="auto" w:fill="D9D9D9" w:themeFill="background1" w:themeFillShade="D9"/>
          </w:tcPr>
          <w:p w14:paraId="1DC964E9" w14:textId="77777777" w:rsidR="00490ABC" w:rsidRPr="0090302C" w:rsidRDefault="00490ABC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lastRenderedPageBreak/>
              <w:t>What</w:t>
            </w:r>
          </w:p>
          <w:p w14:paraId="5231126A" w14:textId="77777777" w:rsidR="00490ABC" w:rsidRPr="0090302C" w:rsidRDefault="00490ABC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This is what we recommend you do</w:t>
            </w:r>
          </w:p>
        </w:tc>
        <w:tc>
          <w:tcPr>
            <w:tcW w:w="1080" w:type="pct"/>
            <w:shd w:val="clear" w:color="auto" w:fill="D9D9D9" w:themeFill="background1" w:themeFillShade="D9"/>
          </w:tcPr>
          <w:p w14:paraId="3F9C4932" w14:textId="77777777" w:rsidR="00490ABC" w:rsidRPr="0090302C" w:rsidRDefault="00490ABC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Why</w:t>
            </w:r>
          </w:p>
          <w:p w14:paraId="69B0D116" w14:textId="77777777" w:rsidR="00490ABC" w:rsidRPr="0090302C" w:rsidRDefault="00490ABC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These are the reasons we are recommending this</w:t>
            </w:r>
          </w:p>
        </w:tc>
        <w:tc>
          <w:tcPr>
            <w:tcW w:w="1197" w:type="pct"/>
            <w:shd w:val="clear" w:color="auto" w:fill="D9D9D9" w:themeFill="background1" w:themeFillShade="D9"/>
          </w:tcPr>
          <w:p w14:paraId="3F523599" w14:textId="77777777" w:rsidR="00490ABC" w:rsidRPr="0090302C" w:rsidRDefault="00490ABC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How</w:t>
            </w:r>
          </w:p>
          <w:p w14:paraId="4FDF0B0B" w14:textId="77777777" w:rsidR="00490ABC" w:rsidRPr="0090302C" w:rsidRDefault="00490ABC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This is how you might do this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3AB78461" w14:textId="77777777" w:rsidR="00490ABC" w:rsidRPr="0090302C" w:rsidRDefault="00490ABC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When</w:t>
            </w:r>
          </w:p>
          <w:p w14:paraId="2D5E5FD8" w14:textId="77777777" w:rsidR="00490ABC" w:rsidRPr="0090302C" w:rsidRDefault="00490ABC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This is how often we recommend you undertake the action/check</w:t>
            </w:r>
          </w:p>
        </w:tc>
        <w:tc>
          <w:tcPr>
            <w:tcW w:w="814" w:type="pct"/>
            <w:shd w:val="clear" w:color="auto" w:fill="D9D9D9" w:themeFill="background1" w:themeFillShade="D9"/>
          </w:tcPr>
          <w:p w14:paraId="188FBCCF" w14:textId="77777777" w:rsidR="00490ABC" w:rsidRPr="0090302C" w:rsidRDefault="00490ABC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 xml:space="preserve">In addition to failsafe </w:t>
            </w:r>
          </w:p>
        </w:tc>
      </w:tr>
      <w:tr w:rsidR="009C6A9D" w:rsidRPr="0090302C" w14:paraId="04B8EA48" w14:textId="77777777" w:rsidTr="008329A1">
        <w:tc>
          <w:tcPr>
            <w:tcW w:w="1121" w:type="pct"/>
          </w:tcPr>
          <w:p w14:paraId="246936B7" w14:textId="0DE79572" w:rsidR="006557AE" w:rsidRPr="0090302C" w:rsidRDefault="00490ABC" w:rsidP="009E60EF">
            <w:pPr>
              <w:rPr>
                <w:rFonts w:cs="Arial"/>
                <w:b/>
                <w:sz w:val="22"/>
                <w:szCs w:val="22"/>
              </w:rPr>
            </w:pPr>
            <w:r w:rsidRPr="0090302C">
              <w:rPr>
                <w:rFonts w:cs="Arial"/>
                <w:b/>
                <w:sz w:val="22"/>
                <w:szCs w:val="22"/>
              </w:rPr>
              <w:t>Provide information</w:t>
            </w:r>
            <w:r w:rsidR="00BA20AE" w:rsidRPr="0090302C">
              <w:rPr>
                <w:rFonts w:cs="Arial"/>
                <w:b/>
                <w:sz w:val="22"/>
                <w:szCs w:val="22"/>
              </w:rPr>
              <w:t>,</w:t>
            </w:r>
            <w:r w:rsidRPr="0090302C">
              <w:rPr>
                <w:rFonts w:cs="Arial"/>
                <w:b/>
                <w:sz w:val="22"/>
                <w:szCs w:val="22"/>
              </w:rPr>
              <w:t xml:space="preserve"> and offer </w:t>
            </w:r>
            <w:r w:rsidR="00BA20AE" w:rsidRPr="0090302C">
              <w:rPr>
                <w:rFonts w:cs="Arial"/>
                <w:b/>
                <w:sz w:val="22"/>
                <w:szCs w:val="22"/>
              </w:rPr>
              <w:t xml:space="preserve">and recommend </w:t>
            </w:r>
            <w:r w:rsidRPr="0090302C">
              <w:rPr>
                <w:rFonts w:cs="Arial"/>
                <w:b/>
                <w:sz w:val="22"/>
                <w:szCs w:val="22"/>
              </w:rPr>
              <w:t>screening</w:t>
            </w:r>
            <w:r w:rsidR="00236B84" w:rsidRPr="0090302C">
              <w:rPr>
                <w:rFonts w:cs="Arial"/>
                <w:b/>
                <w:sz w:val="22"/>
                <w:szCs w:val="22"/>
              </w:rPr>
              <w:t>;</w:t>
            </w:r>
            <w:r w:rsidR="00C67F7E" w:rsidRPr="0090302C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67F7E" w:rsidRPr="0090302C">
              <w:rPr>
                <w:rFonts w:cs="Arial"/>
                <w:sz w:val="22"/>
                <w:szCs w:val="22"/>
              </w:rPr>
              <w:t>have systems to</w:t>
            </w:r>
            <w:r w:rsidR="00236B84" w:rsidRPr="0090302C">
              <w:rPr>
                <w:rFonts w:cs="Arial"/>
                <w:sz w:val="22"/>
                <w:szCs w:val="22"/>
              </w:rPr>
              <w:t>:</w:t>
            </w:r>
          </w:p>
          <w:p w14:paraId="7FF9D692" w14:textId="0A93D748" w:rsidR="00490ABC" w:rsidRPr="0090302C" w:rsidRDefault="00B21322" w:rsidP="009E60EF">
            <w:pPr>
              <w:pStyle w:val="ListParagraph"/>
              <w:numPr>
                <w:ilvl w:val="0"/>
                <w:numId w:val="3"/>
              </w:numPr>
              <w:spacing w:line="320" w:lineRule="exact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 xml:space="preserve">record  that  each woman is given  the NHS </w:t>
            </w:r>
            <w:r w:rsidR="006700F6" w:rsidRPr="0090302C">
              <w:rPr>
                <w:rFonts w:ascii="Arial" w:hAnsi="Arial" w:cs="Arial"/>
              </w:rPr>
              <w:t>s</w:t>
            </w:r>
            <w:r w:rsidRPr="0090302C">
              <w:rPr>
                <w:rFonts w:ascii="Arial" w:hAnsi="Arial" w:cs="Arial"/>
              </w:rPr>
              <w:t xml:space="preserve">creening </w:t>
            </w:r>
            <w:r w:rsidR="006700F6" w:rsidRPr="0090302C">
              <w:rPr>
                <w:rFonts w:ascii="Arial" w:hAnsi="Arial" w:cs="Arial"/>
              </w:rPr>
              <w:t>p</w:t>
            </w:r>
            <w:r w:rsidRPr="0090302C">
              <w:rPr>
                <w:rFonts w:ascii="Arial" w:hAnsi="Arial" w:cs="Arial"/>
              </w:rPr>
              <w:t xml:space="preserve">rogrammes booklet “screening tests for you and your baby” (STFYAYB) </w:t>
            </w:r>
          </w:p>
          <w:p w14:paraId="2EA99B59" w14:textId="77777777" w:rsidR="004C677D" w:rsidRPr="0090302C" w:rsidRDefault="004C677D" w:rsidP="009E60EF">
            <w:pPr>
              <w:pStyle w:val="ListParagraph"/>
              <w:numPr>
                <w:ilvl w:val="0"/>
                <w:numId w:val="3"/>
              </w:numPr>
              <w:spacing w:line="320" w:lineRule="exact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 xml:space="preserve">record that the verbal and written information about the </w:t>
            </w:r>
            <w:r w:rsidR="00DA5E46" w:rsidRPr="0090302C">
              <w:rPr>
                <w:rFonts w:ascii="Arial" w:hAnsi="Arial" w:cs="Arial"/>
              </w:rPr>
              <w:t>3</w:t>
            </w:r>
            <w:r w:rsidRPr="0090302C">
              <w:rPr>
                <w:rFonts w:ascii="Arial" w:hAnsi="Arial" w:cs="Arial"/>
              </w:rPr>
              <w:t xml:space="preserve"> infections and the benefits of screening for the woman and her unborn baby has taken place </w:t>
            </w:r>
          </w:p>
          <w:p w14:paraId="3BB965FF" w14:textId="77777777" w:rsidR="00B9659F" w:rsidRPr="0090302C" w:rsidRDefault="00B9659F" w:rsidP="009E60EF">
            <w:pPr>
              <w:pStyle w:val="ListParagraph"/>
              <w:numPr>
                <w:ilvl w:val="0"/>
                <w:numId w:val="3"/>
              </w:numPr>
              <w:spacing w:line="320" w:lineRule="exact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 xml:space="preserve">offer and recommend screening for each of the 3 infections </w:t>
            </w:r>
          </w:p>
          <w:p w14:paraId="528AB81C" w14:textId="77777777" w:rsidR="00490ABC" w:rsidRPr="0090302C" w:rsidRDefault="00490ABC" w:rsidP="009E60E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pct"/>
          </w:tcPr>
          <w:p w14:paraId="2EC5E729" w14:textId="77777777" w:rsidR="00B9659F" w:rsidRPr="0090302C" w:rsidRDefault="00186B2F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 xml:space="preserve">To support personalised informed choice. </w:t>
            </w:r>
          </w:p>
          <w:p w14:paraId="7941D354" w14:textId="77777777" w:rsidR="00B9659F" w:rsidRPr="0090302C" w:rsidRDefault="00B9659F" w:rsidP="009E60EF">
            <w:pPr>
              <w:rPr>
                <w:rFonts w:cs="Arial"/>
                <w:sz w:val="22"/>
                <w:szCs w:val="22"/>
              </w:rPr>
            </w:pPr>
          </w:p>
          <w:p w14:paraId="6D5529A2" w14:textId="4D96FEAD" w:rsidR="00B9659F" w:rsidRPr="0090302C" w:rsidRDefault="00B9659F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Screening should not be offered as a suite of test</w:t>
            </w:r>
            <w:r w:rsidR="006700F6" w:rsidRPr="0090302C">
              <w:rPr>
                <w:rFonts w:cs="Arial"/>
                <w:sz w:val="22"/>
                <w:szCs w:val="22"/>
              </w:rPr>
              <w:t>s</w:t>
            </w:r>
          </w:p>
          <w:p w14:paraId="772B303F" w14:textId="77777777" w:rsidR="00B9659F" w:rsidRPr="0090302C" w:rsidRDefault="00B9659F" w:rsidP="009E60EF">
            <w:pPr>
              <w:rPr>
                <w:rFonts w:cs="Arial"/>
                <w:sz w:val="22"/>
                <w:szCs w:val="22"/>
              </w:rPr>
            </w:pPr>
          </w:p>
          <w:p w14:paraId="0A1C83B1" w14:textId="2F77E816" w:rsidR="004C677D" w:rsidRPr="0090302C" w:rsidRDefault="004C67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97" w:type="pct"/>
          </w:tcPr>
          <w:p w14:paraId="02F4DCFE" w14:textId="27DF6784" w:rsidR="00490ABC" w:rsidRPr="0090302C" w:rsidRDefault="00D728B6" w:rsidP="00D728B6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R</w:t>
            </w:r>
            <w:r w:rsidR="0054423E" w:rsidRPr="0090302C">
              <w:rPr>
                <w:rFonts w:cs="Arial"/>
                <w:sz w:val="22"/>
                <w:szCs w:val="22"/>
              </w:rPr>
              <w:t xml:space="preserve">ecord </w:t>
            </w:r>
            <w:r w:rsidR="00F76966" w:rsidRPr="0090302C">
              <w:rPr>
                <w:rFonts w:cs="Arial"/>
                <w:sz w:val="22"/>
                <w:szCs w:val="22"/>
              </w:rPr>
              <w:t>th</w:t>
            </w:r>
            <w:r w:rsidRPr="0090302C">
              <w:rPr>
                <w:rFonts w:cs="Arial"/>
                <w:sz w:val="22"/>
                <w:szCs w:val="22"/>
              </w:rPr>
              <w:t>e date that</w:t>
            </w:r>
            <w:r w:rsidR="00F76966" w:rsidRPr="0090302C">
              <w:rPr>
                <w:rFonts w:cs="Arial"/>
                <w:sz w:val="22"/>
                <w:szCs w:val="22"/>
              </w:rPr>
              <w:t xml:space="preserve"> </w:t>
            </w:r>
            <w:r w:rsidR="006700F6" w:rsidRPr="0090302C">
              <w:rPr>
                <w:rFonts w:cs="Arial"/>
                <w:sz w:val="22"/>
                <w:szCs w:val="22"/>
              </w:rPr>
              <w:t>STFYAYB is</w:t>
            </w:r>
            <w:r w:rsidR="004C677D" w:rsidRPr="0090302C">
              <w:rPr>
                <w:rFonts w:cs="Arial"/>
                <w:sz w:val="22"/>
                <w:szCs w:val="22"/>
              </w:rPr>
              <w:t xml:space="preserve"> </w:t>
            </w:r>
            <w:r w:rsidR="006700F6" w:rsidRPr="0090302C">
              <w:rPr>
                <w:rFonts w:cs="Arial"/>
                <w:sz w:val="22"/>
                <w:szCs w:val="22"/>
              </w:rPr>
              <w:t>given and</w:t>
            </w:r>
            <w:r w:rsidR="0054423E" w:rsidRPr="0090302C">
              <w:rPr>
                <w:rFonts w:cs="Arial"/>
                <w:sz w:val="22"/>
                <w:szCs w:val="22"/>
              </w:rPr>
              <w:t xml:space="preserve"> discussed </w:t>
            </w:r>
            <w:r w:rsidR="00F76966" w:rsidRPr="0090302C">
              <w:rPr>
                <w:rFonts w:cs="Arial"/>
                <w:sz w:val="22"/>
                <w:szCs w:val="22"/>
              </w:rPr>
              <w:t xml:space="preserve">with </w:t>
            </w:r>
            <w:r w:rsidR="00DA6945" w:rsidRPr="0090302C">
              <w:rPr>
                <w:rFonts w:cs="Arial"/>
                <w:sz w:val="22"/>
                <w:szCs w:val="22"/>
              </w:rPr>
              <w:t xml:space="preserve">the </w:t>
            </w:r>
            <w:r w:rsidR="00F76966" w:rsidRPr="0090302C">
              <w:rPr>
                <w:rFonts w:cs="Arial"/>
                <w:sz w:val="22"/>
                <w:szCs w:val="22"/>
              </w:rPr>
              <w:t>wom</w:t>
            </w:r>
            <w:r w:rsidR="00DA6945" w:rsidRPr="0090302C">
              <w:rPr>
                <w:rFonts w:cs="Arial"/>
                <w:sz w:val="22"/>
                <w:szCs w:val="22"/>
              </w:rPr>
              <w:t>a</w:t>
            </w:r>
            <w:r w:rsidR="00F76966" w:rsidRPr="0090302C">
              <w:rPr>
                <w:rFonts w:cs="Arial"/>
                <w:sz w:val="22"/>
                <w:szCs w:val="22"/>
              </w:rPr>
              <w:t xml:space="preserve">n </w:t>
            </w:r>
            <w:r w:rsidRPr="0090302C">
              <w:rPr>
                <w:rFonts w:cs="Arial"/>
                <w:sz w:val="22"/>
                <w:szCs w:val="22"/>
              </w:rPr>
              <w:t>in the maternity notes/system</w:t>
            </w:r>
          </w:p>
          <w:p w14:paraId="06CEBEE3" w14:textId="77777777" w:rsidR="00D728B6" w:rsidRPr="0090302C" w:rsidRDefault="00D728B6" w:rsidP="00D728B6">
            <w:pPr>
              <w:rPr>
                <w:rFonts w:cs="Arial"/>
                <w:sz w:val="22"/>
                <w:szCs w:val="22"/>
              </w:rPr>
            </w:pPr>
          </w:p>
          <w:p w14:paraId="447DD04D" w14:textId="0AF35595" w:rsidR="00F76966" w:rsidRPr="0090302C" w:rsidRDefault="006700F6" w:rsidP="00D728B6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 xml:space="preserve">Make sure </w:t>
            </w:r>
            <w:r w:rsidR="00E17F05" w:rsidRPr="0090302C">
              <w:rPr>
                <w:rFonts w:cs="Arial"/>
                <w:sz w:val="22"/>
                <w:szCs w:val="22"/>
              </w:rPr>
              <w:t xml:space="preserve">written </w:t>
            </w:r>
            <w:r w:rsidR="00F76966" w:rsidRPr="0090302C">
              <w:rPr>
                <w:rFonts w:cs="Arial"/>
                <w:sz w:val="22"/>
                <w:szCs w:val="22"/>
              </w:rPr>
              <w:t>information</w:t>
            </w:r>
            <w:r w:rsidR="00E17F05" w:rsidRPr="0090302C">
              <w:rPr>
                <w:rFonts w:cs="Arial"/>
                <w:sz w:val="22"/>
                <w:szCs w:val="22"/>
              </w:rPr>
              <w:t xml:space="preserve"> and</w:t>
            </w:r>
            <w:r w:rsidR="00D728B6" w:rsidRPr="0090302C">
              <w:rPr>
                <w:rFonts w:cs="Arial"/>
                <w:sz w:val="22"/>
                <w:szCs w:val="22"/>
              </w:rPr>
              <w:t xml:space="preserve"> the </w:t>
            </w:r>
            <w:r w:rsidR="00E17F05" w:rsidRPr="0090302C">
              <w:rPr>
                <w:rFonts w:cs="Arial"/>
                <w:sz w:val="22"/>
                <w:szCs w:val="22"/>
              </w:rPr>
              <w:t xml:space="preserve">opportunity for discussion </w:t>
            </w:r>
            <w:r w:rsidR="00F76966" w:rsidRPr="0090302C">
              <w:rPr>
                <w:rFonts w:cs="Arial"/>
                <w:sz w:val="22"/>
                <w:szCs w:val="22"/>
              </w:rPr>
              <w:t>is provided in another language or an alternative format for those women who need it</w:t>
            </w:r>
          </w:p>
          <w:p w14:paraId="29ACEF88" w14:textId="77777777" w:rsidR="00B9659F" w:rsidRPr="0090302C" w:rsidRDefault="00B9659F" w:rsidP="00D728B6">
            <w:pPr>
              <w:rPr>
                <w:rFonts w:cs="Arial"/>
                <w:sz w:val="22"/>
                <w:szCs w:val="22"/>
              </w:rPr>
            </w:pPr>
          </w:p>
          <w:p w14:paraId="1B59163C" w14:textId="77777777" w:rsidR="00B9659F" w:rsidRPr="0090302C" w:rsidRDefault="00B9659F" w:rsidP="00D728B6">
            <w:pPr>
              <w:rPr>
                <w:rFonts w:cs="Arial"/>
                <w:sz w:val="22"/>
                <w:szCs w:val="22"/>
              </w:rPr>
            </w:pPr>
          </w:p>
          <w:p w14:paraId="43B6B15F" w14:textId="77777777" w:rsidR="00B9659F" w:rsidRPr="0090302C" w:rsidRDefault="00B9659F" w:rsidP="00D728B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88" w:type="pct"/>
          </w:tcPr>
          <w:p w14:paraId="52BF5E7B" w14:textId="77777777" w:rsidR="00D728B6" w:rsidRPr="0090302C" w:rsidRDefault="00D728B6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Contemporaneously</w:t>
            </w:r>
          </w:p>
          <w:p w14:paraId="12986DC7" w14:textId="77777777" w:rsidR="00D728B6" w:rsidRPr="0090302C" w:rsidRDefault="00D728B6" w:rsidP="009E60EF">
            <w:pPr>
              <w:rPr>
                <w:rFonts w:cs="Arial"/>
                <w:sz w:val="22"/>
                <w:szCs w:val="22"/>
              </w:rPr>
            </w:pPr>
          </w:p>
          <w:p w14:paraId="7CB81DA4" w14:textId="77777777" w:rsidR="00490ABC" w:rsidRPr="0090302C" w:rsidRDefault="00490ABC" w:rsidP="001713F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4" w:type="pct"/>
          </w:tcPr>
          <w:p w14:paraId="3E561F2E" w14:textId="7416700F" w:rsidR="00490ABC" w:rsidRPr="0090302C" w:rsidRDefault="00B57E39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b/>
                <w:sz w:val="22"/>
                <w:szCs w:val="22"/>
              </w:rPr>
              <w:t xml:space="preserve">Annual </w:t>
            </w:r>
            <w:r w:rsidRPr="0090302C">
              <w:rPr>
                <w:rFonts w:cs="Arial"/>
                <w:sz w:val="22"/>
                <w:szCs w:val="22"/>
              </w:rPr>
              <w:t>a</w:t>
            </w:r>
            <w:r w:rsidR="00490ABC" w:rsidRPr="0090302C">
              <w:rPr>
                <w:rFonts w:cs="Arial"/>
                <w:sz w:val="22"/>
                <w:szCs w:val="22"/>
              </w:rPr>
              <w:t xml:space="preserve">udit that </w:t>
            </w:r>
            <w:r w:rsidR="00DA6945" w:rsidRPr="0090302C">
              <w:rPr>
                <w:rFonts w:cs="Arial"/>
                <w:sz w:val="22"/>
                <w:szCs w:val="22"/>
              </w:rPr>
              <w:t>STFYAYB was</w:t>
            </w:r>
            <w:r w:rsidR="00490ABC" w:rsidRPr="0090302C">
              <w:rPr>
                <w:rFonts w:cs="Arial"/>
                <w:sz w:val="22"/>
                <w:szCs w:val="22"/>
              </w:rPr>
              <w:t xml:space="preserve"> given </w:t>
            </w:r>
            <w:r w:rsidR="00E959C4" w:rsidRPr="0090302C">
              <w:rPr>
                <w:rFonts w:cs="Arial"/>
                <w:sz w:val="22"/>
                <w:szCs w:val="22"/>
              </w:rPr>
              <w:t>and verbal discussion took place</w:t>
            </w:r>
            <w:r w:rsidR="008D72B7" w:rsidRPr="0090302C">
              <w:rPr>
                <w:rFonts w:cs="Arial"/>
                <w:sz w:val="22"/>
                <w:szCs w:val="22"/>
              </w:rPr>
              <w:t xml:space="preserve"> and the 3 infections are not offered as a suite of tests</w:t>
            </w:r>
            <w:r w:rsidR="00647A3B" w:rsidRPr="0090302C">
              <w:rPr>
                <w:rFonts w:cs="Arial"/>
                <w:sz w:val="22"/>
                <w:szCs w:val="22"/>
              </w:rPr>
              <w:t>. This is</w:t>
            </w:r>
            <w:r w:rsidR="00E959C4" w:rsidRPr="0090302C">
              <w:rPr>
                <w:rFonts w:cs="Arial"/>
                <w:sz w:val="22"/>
                <w:szCs w:val="22"/>
              </w:rPr>
              <w:t xml:space="preserve"> </w:t>
            </w:r>
            <w:r w:rsidR="00490ABC" w:rsidRPr="0090302C">
              <w:rPr>
                <w:rFonts w:cs="Arial"/>
                <w:sz w:val="22"/>
                <w:szCs w:val="22"/>
              </w:rPr>
              <w:t>evidenced by records in  the maternity notes/system</w:t>
            </w:r>
          </w:p>
          <w:p w14:paraId="08F6F245" w14:textId="77777777" w:rsidR="00490ABC" w:rsidRPr="0090302C" w:rsidRDefault="00490ABC" w:rsidP="009E60E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C6A9D" w:rsidRPr="0090302C" w14:paraId="3B90AE89" w14:textId="77777777" w:rsidTr="00CB547F">
        <w:tc>
          <w:tcPr>
            <w:tcW w:w="5000" w:type="pct"/>
            <w:gridSpan w:val="5"/>
            <w:shd w:val="clear" w:color="auto" w:fill="FDE9D9" w:themeFill="accent6" w:themeFillTint="33"/>
          </w:tcPr>
          <w:p w14:paraId="45007BE3" w14:textId="77777777" w:rsidR="004C677D" w:rsidRPr="0090302C" w:rsidRDefault="00490ABC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Trust response: this row for you to enter results or summarise whether you have these checks in place or not and if not to identify gaps and develop an action plan</w:t>
            </w:r>
          </w:p>
          <w:p w14:paraId="3E9D81FD" w14:textId="77777777" w:rsidR="004C677D" w:rsidRPr="0090302C" w:rsidRDefault="004C677D" w:rsidP="009E60EF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8849FA0" w14:textId="77777777" w:rsidR="006557AE" w:rsidRPr="0090302C" w:rsidRDefault="006557AE" w:rsidP="00FA3E06">
      <w:pPr>
        <w:rPr>
          <w:rFonts w:cs="Arial"/>
          <w:sz w:val="22"/>
          <w:szCs w:val="22"/>
        </w:rPr>
      </w:pPr>
    </w:p>
    <w:p w14:paraId="52EC9F81" w14:textId="77777777" w:rsidR="00F76FBB" w:rsidRPr="0090302C" w:rsidRDefault="00F76FBB" w:rsidP="00FA3E06">
      <w:pPr>
        <w:rPr>
          <w:rFonts w:cs="Arial"/>
          <w:sz w:val="22"/>
          <w:szCs w:val="22"/>
        </w:rPr>
      </w:pPr>
    </w:p>
    <w:p w14:paraId="3DE4F3B2" w14:textId="77777777" w:rsidR="006C78EF" w:rsidRPr="0090302C" w:rsidRDefault="006C78EF" w:rsidP="00FA3E06">
      <w:pPr>
        <w:rPr>
          <w:rFonts w:cs="Arial"/>
          <w:sz w:val="22"/>
          <w:szCs w:val="22"/>
        </w:rPr>
      </w:pPr>
    </w:p>
    <w:p w14:paraId="1365BCDF" w14:textId="77777777" w:rsidR="006C78EF" w:rsidRPr="0090302C" w:rsidRDefault="006C78EF" w:rsidP="00FA3E06">
      <w:pPr>
        <w:rPr>
          <w:rFonts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18"/>
        <w:gridCol w:w="3197"/>
        <w:gridCol w:w="3544"/>
        <w:gridCol w:w="2333"/>
        <w:gridCol w:w="2410"/>
      </w:tblGrid>
      <w:tr w:rsidR="00BF173E" w:rsidRPr="0090302C" w14:paraId="1ECB9E20" w14:textId="77777777" w:rsidTr="008329A1">
        <w:tc>
          <w:tcPr>
            <w:tcW w:w="1121" w:type="pct"/>
            <w:shd w:val="clear" w:color="auto" w:fill="D9D9D9" w:themeFill="background1" w:themeFillShade="D9"/>
          </w:tcPr>
          <w:p w14:paraId="5AB004A8" w14:textId="77777777" w:rsidR="00BF173E" w:rsidRPr="0090302C" w:rsidRDefault="00BF173E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lastRenderedPageBreak/>
              <w:t>What</w:t>
            </w:r>
          </w:p>
          <w:p w14:paraId="2DAF9758" w14:textId="77777777" w:rsidR="00BF173E" w:rsidRPr="0090302C" w:rsidRDefault="00BF173E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This is what we recommend you do</w:t>
            </w:r>
          </w:p>
        </w:tc>
        <w:tc>
          <w:tcPr>
            <w:tcW w:w="1080" w:type="pct"/>
            <w:shd w:val="clear" w:color="auto" w:fill="D9D9D9" w:themeFill="background1" w:themeFillShade="D9"/>
          </w:tcPr>
          <w:p w14:paraId="444DDD8A" w14:textId="77777777" w:rsidR="00BF173E" w:rsidRPr="0090302C" w:rsidRDefault="00BF173E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Why</w:t>
            </w:r>
          </w:p>
          <w:p w14:paraId="7A38D76A" w14:textId="77777777" w:rsidR="00BF173E" w:rsidRPr="0090302C" w:rsidRDefault="00BF173E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These are the reasons we are recommending this</w:t>
            </w:r>
          </w:p>
        </w:tc>
        <w:tc>
          <w:tcPr>
            <w:tcW w:w="1197" w:type="pct"/>
            <w:shd w:val="clear" w:color="auto" w:fill="D9D9D9" w:themeFill="background1" w:themeFillShade="D9"/>
          </w:tcPr>
          <w:p w14:paraId="71ACE701" w14:textId="77777777" w:rsidR="00BF173E" w:rsidRPr="0090302C" w:rsidRDefault="00BF173E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How</w:t>
            </w:r>
          </w:p>
          <w:p w14:paraId="112707FA" w14:textId="77777777" w:rsidR="00BF173E" w:rsidRPr="0090302C" w:rsidRDefault="00BF173E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This is how you might do this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2169C9FA" w14:textId="77777777" w:rsidR="00BF173E" w:rsidRPr="0090302C" w:rsidRDefault="00BF173E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When</w:t>
            </w:r>
          </w:p>
          <w:p w14:paraId="72765296" w14:textId="77777777" w:rsidR="00BF173E" w:rsidRPr="0090302C" w:rsidRDefault="00BF173E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This is how often we recommend you undertake the action/check</w:t>
            </w:r>
          </w:p>
        </w:tc>
        <w:tc>
          <w:tcPr>
            <w:tcW w:w="814" w:type="pct"/>
            <w:shd w:val="clear" w:color="auto" w:fill="D9D9D9" w:themeFill="background1" w:themeFillShade="D9"/>
          </w:tcPr>
          <w:p w14:paraId="404B2B5E" w14:textId="77777777" w:rsidR="00BF173E" w:rsidRPr="0090302C" w:rsidRDefault="00BF173E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 xml:space="preserve">In addition to failsafe </w:t>
            </w:r>
          </w:p>
        </w:tc>
      </w:tr>
      <w:tr w:rsidR="00BF173E" w:rsidRPr="0090302C" w14:paraId="76FA2593" w14:textId="77777777" w:rsidTr="008329A1">
        <w:tc>
          <w:tcPr>
            <w:tcW w:w="1121" w:type="pct"/>
          </w:tcPr>
          <w:p w14:paraId="047DF776" w14:textId="12BACD4E" w:rsidR="00B0340C" w:rsidRPr="0090302C" w:rsidRDefault="00B0340C" w:rsidP="009E60EF">
            <w:pPr>
              <w:rPr>
                <w:rFonts w:cs="Arial"/>
                <w:b/>
                <w:sz w:val="22"/>
                <w:szCs w:val="22"/>
              </w:rPr>
            </w:pPr>
            <w:r w:rsidRPr="0090302C">
              <w:rPr>
                <w:rFonts w:cs="Arial"/>
                <w:b/>
                <w:sz w:val="22"/>
                <w:szCs w:val="22"/>
              </w:rPr>
              <w:t>Complete screening</w:t>
            </w:r>
          </w:p>
          <w:p w14:paraId="6F8B286E" w14:textId="3C3A5A1A" w:rsidR="00B0340C" w:rsidRPr="0090302C" w:rsidRDefault="007D0D4F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 xml:space="preserve">Take the sample and send to the laboratory with the required request </w:t>
            </w:r>
            <w:r w:rsidR="00B0340C" w:rsidRPr="0090302C">
              <w:rPr>
                <w:rFonts w:cs="Arial"/>
                <w:sz w:val="22"/>
                <w:szCs w:val="22"/>
              </w:rPr>
              <w:t>form or co</w:t>
            </w:r>
            <w:r w:rsidR="007A1D5C" w:rsidRPr="0090302C">
              <w:rPr>
                <w:rFonts w:cs="Arial"/>
                <w:sz w:val="22"/>
                <w:szCs w:val="22"/>
              </w:rPr>
              <w:t>mpleted electronic data fields; have systems to:</w:t>
            </w:r>
          </w:p>
          <w:p w14:paraId="6A7DAC11" w14:textId="77777777" w:rsidR="00594F13" w:rsidRPr="0090302C" w:rsidRDefault="00B0340C" w:rsidP="009E60EF">
            <w:pPr>
              <w:pStyle w:val="ListParagraph"/>
              <w:numPr>
                <w:ilvl w:val="0"/>
                <w:numId w:val="14"/>
              </w:numPr>
              <w:spacing w:line="320" w:lineRule="exact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>i</w:t>
            </w:r>
            <w:r w:rsidR="007D0D4F" w:rsidRPr="0090302C">
              <w:rPr>
                <w:rFonts w:ascii="Arial" w:hAnsi="Arial" w:cs="Arial"/>
              </w:rPr>
              <w:t>dentify sample as antenatal in the laboratory</w:t>
            </w:r>
          </w:p>
          <w:p w14:paraId="723F0215" w14:textId="77777777" w:rsidR="007D0D4F" w:rsidRPr="0090302C" w:rsidRDefault="00B0340C" w:rsidP="009E60EF">
            <w:pPr>
              <w:pStyle w:val="ListParagraph"/>
              <w:numPr>
                <w:ilvl w:val="0"/>
                <w:numId w:val="14"/>
              </w:numPr>
              <w:spacing w:line="320" w:lineRule="exact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>r</w:t>
            </w:r>
            <w:r w:rsidR="007D0D4F" w:rsidRPr="0090302C">
              <w:rPr>
                <w:rFonts w:ascii="Arial" w:hAnsi="Arial" w:cs="Arial"/>
              </w:rPr>
              <w:t xml:space="preserve">ecord accept or decline for each </w:t>
            </w:r>
            <w:r w:rsidRPr="0090302C">
              <w:rPr>
                <w:rFonts w:ascii="Arial" w:hAnsi="Arial" w:cs="Arial"/>
              </w:rPr>
              <w:t>infection</w:t>
            </w:r>
          </w:p>
          <w:p w14:paraId="763FCDC5" w14:textId="77777777" w:rsidR="00BF173E" w:rsidRPr="0090302C" w:rsidRDefault="00BF173E" w:rsidP="009E60EF">
            <w:pPr>
              <w:rPr>
                <w:rFonts w:cs="Arial"/>
                <w:color w:val="00B050"/>
                <w:sz w:val="22"/>
                <w:szCs w:val="22"/>
              </w:rPr>
            </w:pPr>
          </w:p>
          <w:p w14:paraId="08C5FF5F" w14:textId="77777777" w:rsidR="00BF173E" w:rsidRPr="0090302C" w:rsidRDefault="00BF173E" w:rsidP="009E60EF">
            <w:pPr>
              <w:rPr>
                <w:rFonts w:cs="Arial"/>
                <w:color w:val="00B050"/>
                <w:sz w:val="22"/>
                <w:szCs w:val="22"/>
              </w:rPr>
            </w:pPr>
          </w:p>
          <w:p w14:paraId="2EE29C48" w14:textId="77777777" w:rsidR="00BF173E" w:rsidRPr="0090302C" w:rsidRDefault="00BF173E" w:rsidP="009E60EF">
            <w:pPr>
              <w:pStyle w:val="ListParagraph"/>
              <w:spacing w:line="320" w:lineRule="exact"/>
              <w:ind w:left="0"/>
              <w:rPr>
                <w:rFonts w:ascii="Arial" w:hAnsi="Arial" w:cs="Arial"/>
              </w:rPr>
            </w:pPr>
          </w:p>
        </w:tc>
        <w:tc>
          <w:tcPr>
            <w:tcW w:w="1080" w:type="pct"/>
          </w:tcPr>
          <w:p w14:paraId="4692358C" w14:textId="23536283" w:rsidR="00730196" w:rsidRPr="0090302C" w:rsidRDefault="00730196" w:rsidP="00730196">
            <w:pPr>
              <w:pStyle w:val="ListParagraph"/>
              <w:spacing w:line="320" w:lineRule="exact"/>
              <w:ind w:left="0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>Earlier diagnosis leads to improves o</w:t>
            </w:r>
            <w:r w:rsidR="004C57E0" w:rsidRPr="0090302C">
              <w:rPr>
                <w:rFonts w:ascii="Arial" w:hAnsi="Arial" w:cs="Arial"/>
              </w:rPr>
              <w:t>utcomes for mothers and babies</w:t>
            </w:r>
          </w:p>
          <w:p w14:paraId="721D08F5" w14:textId="77777777" w:rsidR="00730196" w:rsidRPr="0090302C" w:rsidRDefault="00730196" w:rsidP="009E60EF">
            <w:pPr>
              <w:rPr>
                <w:rFonts w:cs="Arial"/>
                <w:sz w:val="22"/>
                <w:szCs w:val="22"/>
              </w:rPr>
            </w:pPr>
          </w:p>
          <w:p w14:paraId="5EED9BAF" w14:textId="77777777" w:rsidR="007D0D4F" w:rsidRPr="0090302C" w:rsidRDefault="007D0D4F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We have evidence from KPIs and screening safety incidents that screening is incomplete or delayed because:</w:t>
            </w:r>
          </w:p>
          <w:p w14:paraId="5C7A6C01" w14:textId="77777777" w:rsidR="004D21DB" w:rsidRPr="0090302C" w:rsidRDefault="004D21DB" w:rsidP="009E60EF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samples are taken but do not arrive in the laboratory</w:t>
            </w:r>
          </w:p>
          <w:p w14:paraId="5F8E3DA0" w14:textId="77777777" w:rsidR="007D0D4F" w:rsidRPr="0090302C" w:rsidRDefault="007D0D4F" w:rsidP="009E60EF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samples are not identified as antenatal in the laboratory</w:t>
            </w:r>
          </w:p>
          <w:p w14:paraId="6EDF061A" w14:textId="77777777" w:rsidR="00BF173E" w:rsidRPr="0090302C" w:rsidRDefault="004D21DB" w:rsidP="009E60EF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 xml:space="preserve">samples </w:t>
            </w:r>
            <w:r w:rsidR="00647A3B" w:rsidRPr="0090302C">
              <w:rPr>
                <w:rFonts w:cs="Arial"/>
                <w:sz w:val="22"/>
                <w:szCs w:val="22"/>
              </w:rPr>
              <w:t xml:space="preserve">were </w:t>
            </w:r>
            <w:r w:rsidRPr="0090302C">
              <w:rPr>
                <w:rFonts w:cs="Arial"/>
                <w:sz w:val="22"/>
                <w:szCs w:val="22"/>
              </w:rPr>
              <w:t xml:space="preserve">tested </w:t>
            </w:r>
            <w:r w:rsidR="00F005D5" w:rsidRPr="0090302C">
              <w:rPr>
                <w:rFonts w:cs="Arial"/>
                <w:sz w:val="22"/>
                <w:szCs w:val="22"/>
              </w:rPr>
              <w:t xml:space="preserve">where screening was </w:t>
            </w:r>
            <w:r w:rsidRPr="0090302C">
              <w:rPr>
                <w:rFonts w:cs="Arial"/>
                <w:sz w:val="22"/>
                <w:szCs w:val="22"/>
              </w:rPr>
              <w:t xml:space="preserve">declined </w:t>
            </w:r>
          </w:p>
          <w:p w14:paraId="7CFA119F" w14:textId="77777777" w:rsidR="00F005D5" w:rsidRPr="0090302C" w:rsidRDefault="00F005D5" w:rsidP="009E60EF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 xml:space="preserve">checks </w:t>
            </w:r>
            <w:r w:rsidR="00730196" w:rsidRPr="0090302C">
              <w:rPr>
                <w:rFonts w:cs="Arial"/>
                <w:sz w:val="22"/>
                <w:szCs w:val="22"/>
              </w:rPr>
              <w:t xml:space="preserve">to follow up results </w:t>
            </w:r>
            <w:r w:rsidRPr="0090302C">
              <w:rPr>
                <w:rFonts w:cs="Arial"/>
                <w:sz w:val="22"/>
                <w:szCs w:val="22"/>
              </w:rPr>
              <w:t>are in place but these are not timely</w:t>
            </w:r>
          </w:p>
          <w:p w14:paraId="2082FC78" w14:textId="77777777" w:rsidR="001713F6" w:rsidRPr="0090302C" w:rsidRDefault="001713F6" w:rsidP="001713F6">
            <w:p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1197" w:type="pct"/>
          </w:tcPr>
          <w:p w14:paraId="5C1C5D3C" w14:textId="7E96EBF9" w:rsidR="00772C8C" w:rsidRPr="0090302C" w:rsidRDefault="00772C8C" w:rsidP="009E60EF">
            <w:pPr>
              <w:pStyle w:val="ListParagraph"/>
              <w:spacing w:line="320" w:lineRule="exact"/>
              <w:ind w:left="0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 xml:space="preserve">Record </w:t>
            </w:r>
            <w:r w:rsidR="004C57E0" w:rsidRPr="0090302C">
              <w:rPr>
                <w:rFonts w:ascii="Arial" w:hAnsi="Arial" w:cs="Arial"/>
              </w:rPr>
              <w:t xml:space="preserve">declines or </w:t>
            </w:r>
            <w:r w:rsidRPr="0090302C">
              <w:rPr>
                <w:rFonts w:ascii="Arial" w:hAnsi="Arial" w:cs="Arial"/>
              </w:rPr>
              <w:t xml:space="preserve">samples </w:t>
            </w:r>
            <w:r w:rsidR="004D21DB" w:rsidRPr="0090302C">
              <w:rPr>
                <w:rFonts w:ascii="Arial" w:hAnsi="Arial" w:cs="Arial"/>
              </w:rPr>
              <w:t xml:space="preserve">are </w:t>
            </w:r>
            <w:r w:rsidRPr="0090302C">
              <w:rPr>
                <w:rFonts w:ascii="Arial" w:hAnsi="Arial" w:cs="Arial"/>
              </w:rPr>
              <w:t>taken</w:t>
            </w:r>
            <w:r w:rsidR="004D21DB" w:rsidRPr="0090302C">
              <w:rPr>
                <w:rFonts w:ascii="Arial" w:hAnsi="Arial" w:cs="Arial"/>
              </w:rPr>
              <w:t xml:space="preserve"> </w:t>
            </w:r>
            <w:r w:rsidR="008D72B7" w:rsidRPr="0090302C">
              <w:rPr>
                <w:rFonts w:ascii="Arial" w:hAnsi="Arial" w:cs="Arial"/>
              </w:rPr>
              <w:t xml:space="preserve">and </w:t>
            </w:r>
            <w:r w:rsidR="00AA017F" w:rsidRPr="0090302C">
              <w:rPr>
                <w:rFonts w:ascii="Arial" w:hAnsi="Arial" w:cs="Arial"/>
              </w:rPr>
              <w:t>received in the laboratory</w:t>
            </w:r>
            <w:r w:rsidRPr="0090302C">
              <w:rPr>
                <w:rFonts w:ascii="Arial" w:hAnsi="Arial" w:cs="Arial"/>
              </w:rPr>
              <w:t xml:space="preserve"> and match against the eligible population </w:t>
            </w:r>
            <w:r w:rsidR="00AA017F" w:rsidRPr="0090302C">
              <w:rPr>
                <w:rFonts w:ascii="Arial" w:hAnsi="Arial" w:cs="Arial"/>
              </w:rPr>
              <w:t xml:space="preserve"> </w:t>
            </w:r>
          </w:p>
          <w:p w14:paraId="4731B83D" w14:textId="77777777" w:rsidR="0098396B" w:rsidRPr="0090302C" w:rsidRDefault="0098396B" w:rsidP="009E60EF">
            <w:pPr>
              <w:pStyle w:val="ListParagraph"/>
              <w:spacing w:line="320" w:lineRule="exact"/>
              <w:ind w:left="0"/>
              <w:rPr>
                <w:rFonts w:ascii="Arial" w:hAnsi="Arial" w:cs="Arial"/>
              </w:rPr>
            </w:pPr>
          </w:p>
          <w:p w14:paraId="5975D626" w14:textId="77777777" w:rsidR="00BF173E" w:rsidRPr="0090302C" w:rsidRDefault="00BF173E" w:rsidP="009E60EF">
            <w:pPr>
              <w:rPr>
                <w:rFonts w:cs="Arial"/>
                <w:sz w:val="22"/>
                <w:szCs w:val="22"/>
              </w:rPr>
            </w:pPr>
          </w:p>
          <w:p w14:paraId="18A54F6A" w14:textId="77777777" w:rsidR="00BF173E" w:rsidRPr="0090302C" w:rsidRDefault="00BF173E" w:rsidP="009E60EF">
            <w:pPr>
              <w:rPr>
                <w:rFonts w:cs="Arial"/>
                <w:color w:val="00B050"/>
                <w:sz w:val="22"/>
                <w:szCs w:val="22"/>
              </w:rPr>
            </w:pPr>
          </w:p>
          <w:p w14:paraId="18E466A8" w14:textId="77777777" w:rsidR="00BF173E" w:rsidRPr="0090302C" w:rsidRDefault="00BF173E" w:rsidP="009E60EF">
            <w:pPr>
              <w:rPr>
                <w:rFonts w:cs="Arial"/>
                <w:strike/>
                <w:sz w:val="22"/>
                <w:szCs w:val="22"/>
              </w:rPr>
            </w:pPr>
          </w:p>
        </w:tc>
        <w:tc>
          <w:tcPr>
            <w:tcW w:w="788" w:type="pct"/>
          </w:tcPr>
          <w:p w14:paraId="0D430A02" w14:textId="77777777" w:rsidR="00BF173E" w:rsidRPr="0090302C" w:rsidRDefault="00BF173E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Weekly</w:t>
            </w:r>
          </w:p>
          <w:p w14:paraId="5FE3B36F" w14:textId="77777777" w:rsidR="00BF173E" w:rsidRPr="0090302C" w:rsidRDefault="00BF173E" w:rsidP="009E60EF">
            <w:pPr>
              <w:rPr>
                <w:rFonts w:cs="Arial"/>
                <w:sz w:val="22"/>
                <w:szCs w:val="22"/>
              </w:rPr>
            </w:pPr>
          </w:p>
          <w:p w14:paraId="3D6798D1" w14:textId="77777777" w:rsidR="00BF173E" w:rsidRPr="0090302C" w:rsidRDefault="00BF173E" w:rsidP="009E60EF">
            <w:pPr>
              <w:rPr>
                <w:rFonts w:cs="Arial"/>
                <w:sz w:val="22"/>
                <w:szCs w:val="22"/>
              </w:rPr>
            </w:pPr>
          </w:p>
          <w:p w14:paraId="4A5E6E8E" w14:textId="77777777" w:rsidR="00BF173E" w:rsidRPr="0090302C" w:rsidRDefault="00BF173E" w:rsidP="009E60EF">
            <w:pPr>
              <w:rPr>
                <w:rFonts w:cs="Arial"/>
                <w:sz w:val="22"/>
                <w:szCs w:val="22"/>
              </w:rPr>
            </w:pPr>
          </w:p>
          <w:p w14:paraId="23C41541" w14:textId="77777777" w:rsidR="00BF173E" w:rsidRPr="0090302C" w:rsidRDefault="00BF173E" w:rsidP="009E60E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4" w:type="pct"/>
          </w:tcPr>
          <w:p w14:paraId="34702605" w14:textId="50C5D723" w:rsidR="001713F6" w:rsidRPr="0090302C" w:rsidRDefault="001713F6" w:rsidP="001713F6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 xml:space="preserve">Submit </w:t>
            </w:r>
            <w:r w:rsidRPr="0090302C">
              <w:rPr>
                <w:rFonts w:cs="Arial"/>
                <w:b/>
                <w:sz w:val="22"/>
                <w:szCs w:val="22"/>
              </w:rPr>
              <w:t>quarterly</w:t>
            </w:r>
            <w:r w:rsidRPr="0090302C">
              <w:rPr>
                <w:rFonts w:cs="Arial"/>
                <w:sz w:val="22"/>
                <w:szCs w:val="22"/>
              </w:rPr>
              <w:t xml:space="preserve"> data for coverage KPIs (KPI ID1, ID3 and ID4) </w:t>
            </w:r>
          </w:p>
          <w:p w14:paraId="4D6F6BA0" w14:textId="77777777" w:rsidR="001713F6" w:rsidRPr="0090302C" w:rsidRDefault="001713F6" w:rsidP="009E60EF">
            <w:pPr>
              <w:rPr>
                <w:rFonts w:cs="Arial"/>
                <w:sz w:val="22"/>
                <w:szCs w:val="22"/>
              </w:rPr>
            </w:pPr>
          </w:p>
          <w:p w14:paraId="54BFE3FC" w14:textId="60E0E863" w:rsidR="00F005D5" w:rsidRPr="0090302C" w:rsidRDefault="00F005D5" w:rsidP="009E60EF">
            <w:pPr>
              <w:rPr>
                <w:rFonts w:cs="Arial"/>
                <w:sz w:val="22"/>
                <w:szCs w:val="22"/>
              </w:rPr>
            </w:pPr>
          </w:p>
          <w:p w14:paraId="609A1CA0" w14:textId="77777777" w:rsidR="004D21DB" w:rsidRPr="0090302C" w:rsidRDefault="004D21DB" w:rsidP="009E60EF">
            <w:pPr>
              <w:rPr>
                <w:rFonts w:cs="Arial"/>
                <w:sz w:val="22"/>
                <w:szCs w:val="22"/>
              </w:rPr>
            </w:pPr>
          </w:p>
          <w:p w14:paraId="13491D6A" w14:textId="77777777" w:rsidR="00192ECA" w:rsidRPr="0090302C" w:rsidRDefault="00192ECA" w:rsidP="009E60EF">
            <w:pPr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="00D16274" w:rsidRPr="0090302C" w14:paraId="0D3A082F" w14:textId="77777777" w:rsidTr="00CB547F">
        <w:tc>
          <w:tcPr>
            <w:tcW w:w="5000" w:type="pct"/>
            <w:gridSpan w:val="5"/>
            <w:shd w:val="clear" w:color="auto" w:fill="FDE9D9" w:themeFill="accent6" w:themeFillTint="33"/>
          </w:tcPr>
          <w:p w14:paraId="75806FD6" w14:textId="77777777" w:rsidR="004D21DB" w:rsidRPr="0090302C" w:rsidRDefault="00D16274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Trust response: this row for you to enter results or summarise whether you have these checks in place or not and if not to identify gaps and develop an action plan</w:t>
            </w:r>
          </w:p>
          <w:p w14:paraId="5B4F5343" w14:textId="77777777" w:rsidR="004D21DB" w:rsidRPr="0090302C" w:rsidRDefault="004D21DB" w:rsidP="009E60EF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658BA8F" w14:textId="77777777" w:rsidR="003D41D7" w:rsidRPr="0090302C" w:rsidRDefault="003D41D7">
      <w:pPr>
        <w:rPr>
          <w:rFonts w:cs="Arial"/>
          <w:sz w:val="22"/>
          <w:szCs w:val="22"/>
        </w:rPr>
      </w:pPr>
    </w:p>
    <w:p w14:paraId="62080688" w14:textId="77777777" w:rsidR="00330BA1" w:rsidRPr="0090302C" w:rsidRDefault="00330BA1">
      <w:pPr>
        <w:rPr>
          <w:rFonts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18"/>
        <w:gridCol w:w="3197"/>
        <w:gridCol w:w="3544"/>
        <w:gridCol w:w="2333"/>
        <w:gridCol w:w="2410"/>
      </w:tblGrid>
      <w:tr w:rsidR="009C6A9D" w:rsidRPr="0090302C" w14:paraId="2E5D464F" w14:textId="77777777" w:rsidTr="008329A1">
        <w:tc>
          <w:tcPr>
            <w:tcW w:w="1121" w:type="pct"/>
            <w:shd w:val="clear" w:color="auto" w:fill="D9D9D9" w:themeFill="background1" w:themeFillShade="D9"/>
          </w:tcPr>
          <w:p w14:paraId="14F9BE5E" w14:textId="77777777" w:rsidR="001B34A9" w:rsidRPr="0090302C" w:rsidRDefault="001B34A9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lastRenderedPageBreak/>
              <w:t>What</w:t>
            </w:r>
          </w:p>
          <w:p w14:paraId="4C08DB63" w14:textId="77777777" w:rsidR="001B34A9" w:rsidRPr="0090302C" w:rsidRDefault="001B34A9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This is what we recommend you do</w:t>
            </w:r>
          </w:p>
        </w:tc>
        <w:tc>
          <w:tcPr>
            <w:tcW w:w="1080" w:type="pct"/>
            <w:shd w:val="clear" w:color="auto" w:fill="D9D9D9" w:themeFill="background1" w:themeFillShade="D9"/>
          </w:tcPr>
          <w:p w14:paraId="0AD54A7F" w14:textId="77777777" w:rsidR="001B34A9" w:rsidRPr="0090302C" w:rsidRDefault="001B34A9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Why</w:t>
            </w:r>
          </w:p>
          <w:p w14:paraId="3397A256" w14:textId="77777777" w:rsidR="001B34A9" w:rsidRPr="0090302C" w:rsidRDefault="001B34A9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These are the reasons we are recommending this</w:t>
            </w:r>
          </w:p>
        </w:tc>
        <w:tc>
          <w:tcPr>
            <w:tcW w:w="1197" w:type="pct"/>
            <w:shd w:val="clear" w:color="auto" w:fill="D9D9D9" w:themeFill="background1" w:themeFillShade="D9"/>
          </w:tcPr>
          <w:p w14:paraId="5B3B798F" w14:textId="77777777" w:rsidR="001B34A9" w:rsidRPr="0090302C" w:rsidRDefault="001B34A9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How</w:t>
            </w:r>
          </w:p>
          <w:p w14:paraId="13B34542" w14:textId="77777777" w:rsidR="001B34A9" w:rsidRPr="0090302C" w:rsidRDefault="001B34A9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This is how you might do this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5F74B470" w14:textId="77777777" w:rsidR="001B34A9" w:rsidRPr="0090302C" w:rsidRDefault="001B34A9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When</w:t>
            </w:r>
          </w:p>
          <w:p w14:paraId="1B3B271F" w14:textId="77777777" w:rsidR="001B34A9" w:rsidRPr="0090302C" w:rsidRDefault="001B34A9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This is how often we recommend you undertake the action/check</w:t>
            </w:r>
          </w:p>
        </w:tc>
        <w:tc>
          <w:tcPr>
            <w:tcW w:w="814" w:type="pct"/>
            <w:shd w:val="clear" w:color="auto" w:fill="D9D9D9" w:themeFill="background1" w:themeFillShade="D9"/>
          </w:tcPr>
          <w:p w14:paraId="4758A275" w14:textId="77777777" w:rsidR="001B34A9" w:rsidRPr="0090302C" w:rsidRDefault="001B34A9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 xml:space="preserve">In addition to failsafe </w:t>
            </w:r>
          </w:p>
        </w:tc>
      </w:tr>
      <w:tr w:rsidR="009C6A9D" w:rsidRPr="0090302C" w14:paraId="7EC8D193" w14:textId="77777777" w:rsidTr="008329A1"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</w:tcPr>
          <w:p w14:paraId="1AD2E96E" w14:textId="085CF522" w:rsidR="00871B28" w:rsidRPr="0090302C" w:rsidRDefault="00871B28" w:rsidP="007A1D5C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b/>
                <w:sz w:val="22"/>
                <w:szCs w:val="22"/>
              </w:rPr>
              <w:t>Decline</w:t>
            </w:r>
            <w:r w:rsidR="00330BA1" w:rsidRPr="0090302C">
              <w:rPr>
                <w:rFonts w:cs="Arial"/>
                <w:b/>
                <w:sz w:val="22"/>
                <w:szCs w:val="22"/>
              </w:rPr>
              <w:t>d</w:t>
            </w:r>
            <w:r w:rsidRPr="0090302C">
              <w:rPr>
                <w:rFonts w:cs="Arial"/>
                <w:b/>
                <w:sz w:val="22"/>
                <w:szCs w:val="22"/>
              </w:rPr>
              <w:t xml:space="preserve"> screening</w:t>
            </w:r>
            <w:r w:rsidR="007A1D5C" w:rsidRPr="0090302C">
              <w:rPr>
                <w:rFonts w:cs="Arial"/>
                <w:b/>
                <w:sz w:val="22"/>
                <w:szCs w:val="22"/>
              </w:rPr>
              <w:t xml:space="preserve">; </w:t>
            </w:r>
            <w:r w:rsidR="007A1D5C" w:rsidRPr="0090302C">
              <w:rPr>
                <w:rFonts w:cs="Arial"/>
                <w:sz w:val="22"/>
                <w:szCs w:val="22"/>
              </w:rPr>
              <w:t>have systems</w:t>
            </w:r>
            <w:r w:rsidR="00236B84" w:rsidRPr="0090302C">
              <w:rPr>
                <w:rFonts w:cs="Arial"/>
                <w:sz w:val="22"/>
                <w:szCs w:val="22"/>
              </w:rPr>
              <w:t xml:space="preserve"> to</w:t>
            </w:r>
            <w:r w:rsidR="007A1D5C" w:rsidRPr="0090302C">
              <w:rPr>
                <w:rFonts w:cs="Arial"/>
                <w:sz w:val="22"/>
                <w:szCs w:val="22"/>
              </w:rPr>
              <w:t xml:space="preserve"> </w:t>
            </w:r>
            <w:r w:rsidRPr="0090302C">
              <w:rPr>
                <w:rFonts w:cs="Arial"/>
                <w:sz w:val="22"/>
                <w:szCs w:val="22"/>
              </w:rPr>
              <w:t>record screening</w:t>
            </w:r>
            <w:r w:rsidR="001D2312" w:rsidRPr="0090302C">
              <w:rPr>
                <w:rFonts w:cs="Arial"/>
                <w:sz w:val="22"/>
                <w:szCs w:val="22"/>
              </w:rPr>
              <w:t xml:space="preserve"> declines</w:t>
            </w:r>
            <w:r w:rsidRPr="0090302C">
              <w:rPr>
                <w:rFonts w:cs="Arial"/>
                <w:sz w:val="22"/>
                <w:szCs w:val="22"/>
              </w:rPr>
              <w:t xml:space="preserve"> </w:t>
            </w:r>
            <w:r w:rsidR="006557AE" w:rsidRPr="0090302C">
              <w:rPr>
                <w:rFonts w:cs="Arial"/>
                <w:sz w:val="22"/>
                <w:szCs w:val="22"/>
              </w:rPr>
              <w:t xml:space="preserve">for any of the </w:t>
            </w:r>
            <w:r w:rsidR="00DA5E46" w:rsidRPr="0090302C">
              <w:rPr>
                <w:rFonts w:cs="Arial"/>
                <w:sz w:val="22"/>
                <w:szCs w:val="22"/>
              </w:rPr>
              <w:t>3</w:t>
            </w:r>
            <w:r w:rsidR="006557AE" w:rsidRPr="0090302C">
              <w:rPr>
                <w:rFonts w:cs="Arial"/>
                <w:sz w:val="22"/>
                <w:szCs w:val="22"/>
              </w:rPr>
              <w:t xml:space="preserve"> infections </w:t>
            </w:r>
            <w:r w:rsidRPr="0090302C">
              <w:rPr>
                <w:rFonts w:cs="Arial"/>
                <w:sz w:val="22"/>
                <w:szCs w:val="22"/>
              </w:rPr>
              <w:t>in order to:</w:t>
            </w:r>
          </w:p>
          <w:p w14:paraId="3AEE3508" w14:textId="77777777" w:rsidR="00871B28" w:rsidRPr="0090302C" w:rsidRDefault="00871B28" w:rsidP="009E60EF">
            <w:pPr>
              <w:pStyle w:val="CommentText"/>
              <w:numPr>
                <w:ilvl w:val="0"/>
                <w:numId w:val="15"/>
              </w:numPr>
              <w:spacing w:line="320" w:lineRule="exact"/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facilitate a formal reoffer of screening by a member of the local</w:t>
            </w:r>
            <w:r w:rsidR="00730196" w:rsidRPr="0090302C">
              <w:rPr>
                <w:rFonts w:cs="Arial"/>
                <w:sz w:val="22"/>
                <w:szCs w:val="22"/>
              </w:rPr>
              <w:t xml:space="preserve"> multi-disciplinary team (</w:t>
            </w:r>
            <w:r w:rsidRPr="0090302C">
              <w:rPr>
                <w:rFonts w:cs="Arial"/>
                <w:sz w:val="22"/>
                <w:szCs w:val="22"/>
              </w:rPr>
              <w:t>MDT</w:t>
            </w:r>
            <w:r w:rsidR="00730196" w:rsidRPr="0090302C">
              <w:rPr>
                <w:rFonts w:cs="Arial"/>
                <w:sz w:val="22"/>
                <w:szCs w:val="22"/>
              </w:rPr>
              <w:t>)</w:t>
            </w:r>
            <w:r w:rsidRPr="0090302C">
              <w:rPr>
                <w:rFonts w:cs="Arial"/>
                <w:sz w:val="22"/>
                <w:szCs w:val="22"/>
              </w:rPr>
              <w:t xml:space="preserve"> before 20 weeks gestation </w:t>
            </w:r>
            <w:r w:rsidR="001D2312" w:rsidRPr="0090302C">
              <w:rPr>
                <w:rFonts w:cs="Arial"/>
                <w:sz w:val="22"/>
                <w:szCs w:val="22"/>
              </w:rPr>
              <w:t xml:space="preserve">or </w:t>
            </w:r>
            <w:r w:rsidR="00FD452D" w:rsidRPr="0090302C">
              <w:rPr>
                <w:rFonts w:cs="Arial"/>
                <w:sz w:val="22"/>
                <w:szCs w:val="22"/>
              </w:rPr>
              <w:t>as soon as possible if booked after this gestation</w:t>
            </w:r>
          </w:p>
          <w:p w14:paraId="5F754161" w14:textId="3123CE43" w:rsidR="00871B28" w:rsidRPr="0090302C" w:rsidRDefault="00871B28" w:rsidP="009E60EF">
            <w:pPr>
              <w:pStyle w:val="CommentText"/>
              <w:numPr>
                <w:ilvl w:val="0"/>
                <w:numId w:val="15"/>
              </w:numPr>
              <w:spacing w:line="320" w:lineRule="exact"/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 xml:space="preserve">make sure there is an outcome </w:t>
            </w:r>
            <w:r w:rsidR="00330BA1" w:rsidRPr="0090302C">
              <w:rPr>
                <w:rFonts w:cs="Arial"/>
                <w:sz w:val="22"/>
                <w:szCs w:val="22"/>
              </w:rPr>
              <w:t xml:space="preserve">of </w:t>
            </w:r>
            <w:r w:rsidRPr="0090302C">
              <w:rPr>
                <w:rFonts w:cs="Arial"/>
                <w:sz w:val="22"/>
                <w:szCs w:val="22"/>
              </w:rPr>
              <w:t xml:space="preserve">the offer of screening </w:t>
            </w:r>
          </w:p>
          <w:p w14:paraId="305A1F66" w14:textId="77777777" w:rsidR="00871B28" w:rsidRPr="0090302C" w:rsidRDefault="00871B28" w:rsidP="009E60EF">
            <w:pPr>
              <w:pStyle w:val="CommentText"/>
              <w:spacing w:line="320" w:lineRule="exact"/>
              <w:rPr>
                <w:rFonts w:cs="Arial"/>
                <w:sz w:val="22"/>
                <w:szCs w:val="22"/>
              </w:rPr>
            </w:pPr>
          </w:p>
          <w:p w14:paraId="0C735AE2" w14:textId="77777777" w:rsidR="00871B28" w:rsidRPr="0090302C" w:rsidRDefault="00871B28" w:rsidP="009E60EF">
            <w:pPr>
              <w:pStyle w:val="CommentText"/>
              <w:spacing w:line="320" w:lineRule="exact"/>
              <w:rPr>
                <w:rFonts w:cs="Arial"/>
                <w:sz w:val="22"/>
                <w:szCs w:val="22"/>
              </w:rPr>
            </w:pPr>
          </w:p>
          <w:p w14:paraId="407246E0" w14:textId="77777777" w:rsidR="00871B28" w:rsidRPr="0090302C" w:rsidRDefault="00871B28" w:rsidP="009E60EF">
            <w:pPr>
              <w:pStyle w:val="CommentText"/>
              <w:spacing w:line="320" w:lineRule="exact"/>
              <w:rPr>
                <w:rFonts w:cs="Arial"/>
                <w:sz w:val="22"/>
                <w:szCs w:val="22"/>
              </w:rPr>
            </w:pPr>
          </w:p>
          <w:p w14:paraId="7B15D0BE" w14:textId="77777777" w:rsidR="00871B28" w:rsidRPr="0090302C" w:rsidRDefault="00871B28" w:rsidP="009E60E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pct"/>
            <w:tcBorders>
              <w:bottom w:val="single" w:sz="4" w:space="0" w:color="auto"/>
            </w:tcBorders>
            <w:shd w:val="clear" w:color="auto" w:fill="auto"/>
          </w:tcPr>
          <w:p w14:paraId="0EF61345" w14:textId="77777777" w:rsidR="00871B28" w:rsidRPr="0090302C" w:rsidRDefault="00871B28" w:rsidP="009E60EF">
            <w:pPr>
              <w:pStyle w:val="CommentText"/>
              <w:spacing w:line="320" w:lineRule="exact"/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 xml:space="preserve">To make sure that the </w:t>
            </w:r>
            <w:r w:rsidR="006F1598" w:rsidRPr="0090302C">
              <w:rPr>
                <w:rFonts w:cs="Arial"/>
                <w:sz w:val="22"/>
                <w:szCs w:val="22"/>
              </w:rPr>
              <w:t>benefits</w:t>
            </w:r>
            <w:r w:rsidRPr="0090302C">
              <w:rPr>
                <w:rFonts w:cs="Arial"/>
                <w:sz w:val="22"/>
                <w:szCs w:val="22"/>
              </w:rPr>
              <w:t xml:space="preserve"> of screen</w:t>
            </w:r>
            <w:r w:rsidR="00FD452D" w:rsidRPr="0090302C">
              <w:rPr>
                <w:rFonts w:cs="Arial"/>
                <w:sz w:val="22"/>
                <w:szCs w:val="22"/>
              </w:rPr>
              <w:t>ing</w:t>
            </w:r>
            <w:r w:rsidRPr="0090302C">
              <w:rPr>
                <w:rFonts w:cs="Arial"/>
                <w:sz w:val="22"/>
                <w:szCs w:val="22"/>
              </w:rPr>
              <w:t xml:space="preserve"> </w:t>
            </w:r>
            <w:r w:rsidR="006F1598" w:rsidRPr="0090302C">
              <w:rPr>
                <w:rFonts w:cs="Arial"/>
                <w:sz w:val="22"/>
                <w:szCs w:val="22"/>
              </w:rPr>
              <w:t xml:space="preserve">for the woman and her baby </w:t>
            </w:r>
            <w:r w:rsidRPr="0090302C">
              <w:rPr>
                <w:rFonts w:cs="Arial"/>
                <w:sz w:val="22"/>
                <w:szCs w:val="22"/>
              </w:rPr>
              <w:t>are communicated and understood</w:t>
            </w:r>
          </w:p>
          <w:p w14:paraId="114DF67E" w14:textId="77777777" w:rsidR="00871B28" w:rsidRPr="0090302C" w:rsidRDefault="00871B28" w:rsidP="009E60EF">
            <w:pPr>
              <w:pStyle w:val="CommentText"/>
              <w:spacing w:line="320" w:lineRule="exact"/>
              <w:rPr>
                <w:rFonts w:cs="Arial"/>
                <w:sz w:val="22"/>
                <w:szCs w:val="22"/>
              </w:rPr>
            </w:pPr>
          </w:p>
          <w:p w14:paraId="76F5EAA1" w14:textId="77777777" w:rsidR="00871B28" w:rsidRPr="0090302C" w:rsidRDefault="00871B28" w:rsidP="009E60E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</w:tcPr>
          <w:p w14:paraId="53371ECB" w14:textId="0A41F87F" w:rsidR="00FD452D" w:rsidRPr="0090302C" w:rsidRDefault="00FD452D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 xml:space="preserve">Have a process in place to ensure the receipt of the notification of </w:t>
            </w:r>
            <w:r w:rsidR="00330BA1" w:rsidRPr="0090302C">
              <w:rPr>
                <w:rFonts w:cs="Arial"/>
                <w:sz w:val="22"/>
                <w:szCs w:val="22"/>
              </w:rPr>
              <w:t>a decline by the screening team</w:t>
            </w:r>
            <w:r w:rsidRPr="0090302C">
              <w:rPr>
                <w:rFonts w:cs="Arial"/>
                <w:sz w:val="22"/>
                <w:szCs w:val="22"/>
              </w:rPr>
              <w:t xml:space="preserve"> </w:t>
            </w:r>
          </w:p>
          <w:p w14:paraId="04A538C7" w14:textId="77777777" w:rsidR="00730196" w:rsidRPr="0090302C" w:rsidRDefault="00730196" w:rsidP="009E60EF">
            <w:pPr>
              <w:rPr>
                <w:rFonts w:cs="Arial"/>
                <w:sz w:val="22"/>
                <w:szCs w:val="22"/>
              </w:rPr>
            </w:pPr>
          </w:p>
          <w:p w14:paraId="517FD467" w14:textId="77777777" w:rsidR="00871B28" w:rsidRPr="0090302C" w:rsidRDefault="00871B28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The healthcare professional responsible for offering screening should:</w:t>
            </w:r>
          </w:p>
          <w:p w14:paraId="30045068" w14:textId="77777777" w:rsidR="00871B28" w:rsidRPr="0090302C" w:rsidRDefault="00871B28" w:rsidP="009E60EF">
            <w:pPr>
              <w:pStyle w:val="ListParagraph"/>
              <w:numPr>
                <w:ilvl w:val="0"/>
                <w:numId w:val="16"/>
              </w:numPr>
              <w:spacing w:line="320" w:lineRule="exact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 xml:space="preserve">record the decline in the maternity notes/system </w:t>
            </w:r>
          </w:p>
          <w:p w14:paraId="308D6938" w14:textId="77777777" w:rsidR="00871B28" w:rsidRPr="0090302C" w:rsidRDefault="00871B28" w:rsidP="009E60EF">
            <w:pPr>
              <w:pStyle w:val="ListParagraph"/>
              <w:numPr>
                <w:ilvl w:val="0"/>
                <w:numId w:val="16"/>
              </w:numPr>
              <w:spacing w:line="320" w:lineRule="exact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 xml:space="preserve">notify the screening </w:t>
            </w:r>
            <w:r w:rsidR="00FD452D" w:rsidRPr="0090302C">
              <w:rPr>
                <w:rFonts w:ascii="Arial" w:hAnsi="Arial" w:cs="Arial"/>
              </w:rPr>
              <w:t xml:space="preserve">team </w:t>
            </w:r>
            <w:r w:rsidRPr="0090302C">
              <w:rPr>
                <w:rFonts w:ascii="Arial" w:hAnsi="Arial" w:cs="Arial"/>
              </w:rPr>
              <w:t xml:space="preserve">immediately of any declines </w:t>
            </w:r>
          </w:p>
          <w:p w14:paraId="3C0A4F1A" w14:textId="77777777" w:rsidR="00871B28" w:rsidRPr="0090302C" w:rsidRDefault="00871B28" w:rsidP="009E60EF">
            <w:pPr>
              <w:pStyle w:val="ListParagraph"/>
              <w:numPr>
                <w:ilvl w:val="0"/>
                <w:numId w:val="16"/>
              </w:numPr>
              <w:spacing w:line="320" w:lineRule="exact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>if screening is declined for one or two conditions complete the details on the blood request form and send to the</w:t>
            </w:r>
            <w:r w:rsidR="00FD452D" w:rsidRPr="0090302C">
              <w:rPr>
                <w:rFonts w:ascii="Arial" w:hAnsi="Arial" w:cs="Arial"/>
              </w:rPr>
              <w:t xml:space="preserve"> laboratory marked ‘decline’ for those infections</w:t>
            </w:r>
          </w:p>
          <w:p w14:paraId="72897667" w14:textId="77777777" w:rsidR="00FD452D" w:rsidRPr="0090302C" w:rsidRDefault="00FD452D" w:rsidP="009E60EF">
            <w:pPr>
              <w:pStyle w:val="ListParagraph"/>
              <w:spacing w:line="320" w:lineRule="exact"/>
              <w:ind w:left="360"/>
              <w:rPr>
                <w:rFonts w:ascii="Arial" w:hAnsi="Arial" w:cs="Arial"/>
              </w:rPr>
            </w:pPr>
          </w:p>
          <w:p w14:paraId="1E904515" w14:textId="77777777" w:rsidR="00871B28" w:rsidRPr="0090302C" w:rsidRDefault="006C7C7E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 xml:space="preserve">A member of the MDT should: </w:t>
            </w:r>
          </w:p>
          <w:p w14:paraId="1FB6ED41" w14:textId="46FDC9E2" w:rsidR="006C7C7E" w:rsidRPr="0090302C" w:rsidRDefault="006C7C7E" w:rsidP="009E60EF">
            <w:pPr>
              <w:pStyle w:val="ListParagraph"/>
              <w:numPr>
                <w:ilvl w:val="0"/>
                <w:numId w:val="16"/>
              </w:numPr>
              <w:spacing w:line="320" w:lineRule="exact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 xml:space="preserve">make a formal reoffer of screening at a face to face appointment </w:t>
            </w:r>
            <w:r w:rsidR="002325E9" w:rsidRPr="0090302C">
              <w:rPr>
                <w:rFonts w:ascii="Arial" w:hAnsi="Arial" w:cs="Arial"/>
              </w:rPr>
              <w:t xml:space="preserve">at or </w:t>
            </w:r>
            <w:r w:rsidRPr="0090302C">
              <w:rPr>
                <w:rFonts w:ascii="Arial" w:hAnsi="Arial" w:cs="Arial"/>
              </w:rPr>
              <w:t>before 20 weeks gestation</w:t>
            </w:r>
            <w:r w:rsidR="003878E4" w:rsidRPr="0090302C">
              <w:rPr>
                <w:rFonts w:ascii="Arial" w:hAnsi="Arial" w:cs="Arial"/>
              </w:rPr>
              <w:t xml:space="preserve"> </w:t>
            </w:r>
          </w:p>
          <w:p w14:paraId="47B89A0C" w14:textId="77777777" w:rsidR="00FD452D" w:rsidRPr="0090302C" w:rsidRDefault="00871B28" w:rsidP="009E60EF">
            <w:pPr>
              <w:pStyle w:val="ListParagraph"/>
              <w:numPr>
                <w:ilvl w:val="0"/>
                <w:numId w:val="16"/>
              </w:numPr>
              <w:spacing w:line="320" w:lineRule="exact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 xml:space="preserve">inform </w:t>
            </w:r>
            <w:r w:rsidR="006C7C7E" w:rsidRPr="0090302C">
              <w:rPr>
                <w:rFonts w:ascii="Arial" w:hAnsi="Arial" w:cs="Arial"/>
              </w:rPr>
              <w:t>the wom</w:t>
            </w:r>
            <w:r w:rsidR="00FD452D" w:rsidRPr="0090302C">
              <w:rPr>
                <w:rFonts w:ascii="Arial" w:hAnsi="Arial" w:cs="Arial"/>
              </w:rPr>
              <w:t>a</w:t>
            </w:r>
            <w:r w:rsidR="006C7C7E" w:rsidRPr="0090302C">
              <w:rPr>
                <w:rFonts w:ascii="Arial" w:hAnsi="Arial" w:cs="Arial"/>
              </w:rPr>
              <w:t xml:space="preserve">n that she can have screening at any </w:t>
            </w:r>
            <w:r w:rsidR="006C7C7E" w:rsidRPr="0090302C">
              <w:rPr>
                <w:rFonts w:ascii="Arial" w:hAnsi="Arial" w:cs="Arial"/>
              </w:rPr>
              <w:lastRenderedPageBreak/>
              <w:t xml:space="preserve">point during the pregnancy if she </w:t>
            </w:r>
            <w:r w:rsidRPr="0090302C">
              <w:rPr>
                <w:rFonts w:ascii="Arial" w:hAnsi="Arial" w:cs="Arial"/>
              </w:rPr>
              <w:t>change</w:t>
            </w:r>
            <w:r w:rsidR="006C7C7E" w:rsidRPr="0090302C">
              <w:rPr>
                <w:rFonts w:ascii="Arial" w:hAnsi="Arial" w:cs="Arial"/>
              </w:rPr>
              <w:t xml:space="preserve">s her </w:t>
            </w:r>
            <w:r w:rsidRPr="0090302C">
              <w:rPr>
                <w:rFonts w:ascii="Arial" w:hAnsi="Arial" w:cs="Arial"/>
              </w:rPr>
              <w:t xml:space="preserve">mind </w:t>
            </w:r>
            <w:r w:rsidR="00FD452D" w:rsidRPr="0090302C">
              <w:rPr>
                <w:rFonts w:ascii="Arial" w:hAnsi="Arial" w:cs="Arial"/>
              </w:rPr>
              <w:t>or if she deems herself at risk</w:t>
            </w:r>
          </w:p>
          <w:p w14:paraId="0FFAAA7C" w14:textId="77777777" w:rsidR="00871B28" w:rsidRPr="0090302C" w:rsidRDefault="00871B28" w:rsidP="009E60EF">
            <w:pPr>
              <w:pStyle w:val="ListParagraph"/>
              <w:numPr>
                <w:ilvl w:val="0"/>
                <w:numId w:val="16"/>
              </w:numPr>
              <w:spacing w:line="320" w:lineRule="exact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 xml:space="preserve">record </w:t>
            </w:r>
            <w:r w:rsidR="00FD452D" w:rsidRPr="0090302C">
              <w:rPr>
                <w:rFonts w:ascii="Arial" w:hAnsi="Arial" w:cs="Arial"/>
              </w:rPr>
              <w:t xml:space="preserve">this </w:t>
            </w:r>
            <w:r w:rsidRPr="0090302C">
              <w:rPr>
                <w:rFonts w:ascii="Arial" w:hAnsi="Arial" w:cs="Arial"/>
              </w:rPr>
              <w:t>information</w:t>
            </w:r>
            <w:r w:rsidR="006C7C7E" w:rsidRPr="0090302C">
              <w:rPr>
                <w:rFonts w:ascii="Arial" w:hAnsi="Arial" w:cs="Arial"/>
              </w:rPr>
              <w:t xml:space="preserve"> in the </w:t>
            </w:r>
            <w:r w:rsidRPr="0090302C">
              <w:rPr>
                <w:rFonts w:ascii="Arial" w:hAnsi="Arial" w:cs="Arial"/>
              </w:rPr>
              <w:t xml:space="preserve"> </w:t>
            </w:r>
            <w:r w:rsidR="006C7C7E" w:rsidRPr="0090302C">
              <w:rPr>
                <w:rFonts w:ascii="Arial" w:hAnsi="Arial" w:cs="Arial"/>
              </w:rPr>
              <w:t xml:space="preserve">maternity notes/system </w:t>
            </w:r>
          </w:p>
          <w:p w14:paraId="1E6B0EA5" w14:textId="77777777" w:rsidR="00B2702D" w:rsidRPr="0090302C" w:rsidRDefault="00B2702D" w:rsidP="00B2702D">
            <w:pPr>
              <w:rPr>
                <w:rFonts w:cs="Arial"/>
                <w:sz w:val="22"/>
                <w:szCs w:val="22"/>
              </w:rPr>
            </w:pPr>
          </w:p>
          <w:p w14:paraId="0C1DA13E" w14:textId="75064311" w:rsidR="00B2702D" w:rsidRPr="0090302C" w:rsidRDefault="00B2702D" w:rsidP="00B2702D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If the woman declines the formal reoffer of screening, the local MDT will be responsible for further management in line</w:t>
            </w:r>
            <w:r w:rsidR="00330BA1" w:rsidRPr="0090302C">
              <w:rPr>
                <w:rFonts w:cs="Arial"/>
                <w:sz w:val="22"/>
                <w:szCs w:val="22"/>
              </w:rPr>
              <w:t xml:space="preserve"> with local clinical protocols</w:t>
            </w:r>
          </w:p>
          <w:p w14:paraId="67BF7E12" w14:textId="77777777" w:rsidR="00B2702D" w:rsidRPr="0090302C" w:rsidRDefault="00B2702D" w:rsidP="00B2702D">
            <w:pPr>
              <w:rPr>
                <w:rFonts w:cs="Arial"/>
                <w:sz w:val="22"/>
                <w:szCs w:val="22"/>
              </w:rPr>
            </w:pPr>
          </w:p>
          <w:p w14:paraId="38545B5F" w14:textId="68B9DC21" w:rsidR="00B2702D" w:rsidRPr="0090302C" w:rsidRDefault="00B2702D" w:rsidP="00B2702D">
            <w:pPr>
              <w:rPr>
                <w:rFonts w:cs="Arial"/>
                <w:b/>
                <w:sz w:val="22"/>
                <w:szCs w:val="22"/>
              </w:rPr>
            </w:pPr>
            <w:r w:rsidRPr="0090302C">
              <w:rPr>
                <w:rFonts w:cs="Arial"/>
                <w:b/>
                <w:sz w:val="22"/>
                <w:szCs w:val="22"/>
              </w:rPr>
              <w:t xml:space="preserve">The </w:t>
            </w:r>
            <w:r w:rsidR="00330BA1" w:rsidRPr="0090302C">
              <w:rPr>
                <w:rFonts w:cs="Arial"/>
                <w:b/>
                <w:sz w:val="22"/>
                <w:szCs w:val="22"/>
              </w:rPr>
              <w:t xml:space="preserve"> rationale </w:t>
            </w:r>
            <w:r w:rsidRPr="0090302C">
              <w:rPr>
                <w:rFonts w:cs="Arial"/>
                <w:b/>
                <w:sz w:val="22"/>
                <w:szCs w:val="22"/>
              </w:rPr>
              <w:t>of the reoffer is to facilitate an informed choice and not to c</w:t>
            </w:r>
            <w:r w:rsidR="00330BA1" w:rsidRPr="0090302C">
              <w:rPr>
                <w:rFonts w:cs="Arial"/>
                <w:b/>
                <w:sz w:val="22"/>
                <w:szCs w:val="22"/>
              </w:rPr>
              <w:t>oerce women to accept screening</w:t>
            </w:r>
          </w:p>
          <w:p w14:paraId="17421565" w14:textId="77777777" w:rsidR="009C6A9D" w:rsidRPr="0090302C" w:rsidRDefault="009C6A9D" w:rsidP="009C6A9D">
            <w:pPr>
              <w:pStyle w:val="ListParagraph"/>
              <w:spacing w:line="32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auto"/>
          </w:tcPr>
          <w:p w14:paraId="5D3B7AE9" w14:textId="77777777" w:rsidR="00871B28" w:rsidRPr="0090302C" w:rsidRDefault="00FC1762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lastRenderedPageBreak/>
              <w:t>Contemporaneously w</w:t>
            </w:r>
            <w:r w:rsidR="00871B28" w:rsidRPr="0090302C">
              <w:rPr>
                <w:rFonts w:cs="Arial"/>
                <w:sz w:val="22"/>
                <w:szCs w:val="22"/>
              </w:rPr>
              <w:t>hen screening is declined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auto"/>
          </w:tcPr>
          <w:p w14:paraId="4DE737D3" w14:textId="3D0C3CE5" w:rsidR="00871B28" w:rsidRPr="0090302C" w:rsidRDefault="00871B28" w:rsidP="009E60EF">
            <w:pPr>
              <w:pStyle w:val="CommentText"/>
              <w:spacing w:line="320" w:lineRule="exact"/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Review and monitor rate</w:t>
            </w:r>
            <w:r w:rsidR="002F1103" w:rsidRPr="0090302C">
              <w:rPr>
                <w:rFonts w:cs="Arial"/>
                <w:sz w:val="22"/>
                <w:szCs w:val="22"/>
              </w:rPr>
              <w:t>s</w:t>
            </w:r>
            <w:r w:rsidRPr="0090302C">
              <w:rPr>
                <w:rFonts w:cs="Arial"/>
                <w:sz w:val="22"/>
                <w:szCs w:val="22"/>
              </w:rPr>
              <w:t xml:space="preserve"> of declines as detailed in the </w:t>
            </w:r>
            <w:r w:rsidRPr="0090302C">
              <w:rPr>
                <w:rFonts w:cs="Arial"/>
                <w:b/>
                <w:sz w:val="22"/>
                <w:szCs w:val="22"/>
              </w:rPr>
              <w:t>annual</w:t>
            </w:r>
            <w:r w:rsidRPr="0090302C">
              <w:rPr>
                <w:rFonts w:cs="Arial"/>
                <w:sz w:val="22"/>
                <w:szCs w:val="22"/>
              </w:rPr>
              <w:t xml:space="preserve"> </w:t>
            </w:r>
            <w:r w:rsidR="002F1103" w:rsidRPr="0090302C">
              <w:rPr>
                <w:rFonts w:cs="Arial"/>
                <w:sz w:val="22"/>
                <w:szCs w:val="22"/>
              </w:rPr>
              <w:t xml:space="preserve">standards </w:t>
            </w:r>
            <w:r w:rsidRPr="0090302C">
              <w:rPr>
                <w:rFonts w:cs="Arial"/>
                <w:sz w:val="22"/>
                <w:szCs w:val="22"/>
              </w:rPr>
              <w:t xml:space="preserve">data report and investigate any </w:t>
            </w:r>
            <w:r w:rsidR="00AA017F" w:rsidRPr="0090302C">
              <w:rPr>
                <w:rFonts w:cs="Arial"/>
                <w:sz w:val="22"/>
                <w:szCs w:val="22"/>
              </w:rPr>
              <w:t xml:space="preserve">inequalities that may exist and any </w:t>
            </w:r>
            <w:r w:rsidRPr="0090302C">
              <w:rPr>
                <w:rFonts w:cs="Arial"/>
                <w:sz w:val="22"/>
                <w:szCs w:val="22"/>
              </w:rPr>
              <w:t>significant changes</w:t>
            </w:r>
          </w:p>
          <w:p w14:paraId="70F966C5" w14:textId="77777777" w:rsidR="00D25D9C" w:rsidRPr="0090302C" w:rsidRDefault="00D25D9C" w:rsidP="009E60EF">
            <w:pPr>
              <w:pStyle w:val="CommentText"/>
              <w:spacing w:line="320" w:lineRule="exact"/>
              <w:rPr>
                <w:rFonts w:cs="Arial"/>
                <w:sz w:val="22"/>
                <w:szCs w:val="22"/>
              </w:rPr>
            </w:pPr>
          </w:p>
          <w:p w14:paraId="36ADA76C" w14:textId="44EDDC87" w:rsidR="00D25D9C" w:rsidRPr="0090302C" w:rsidRDefault="00D25D9C" w:rsidP="009E60EF">
            <w:pPr>
              <w:pStyle w:val="CommentText"/>
              <w:spacing w:line="320" w:lineRule="exact"/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b/>
                <w:sz w:val="22"/>
                <w:szCs w:val="22"/>
              </w:rPr>
              <w:t>A</w:t>
            </w:r>
            <w:r w:rsidR="009C49E7" w:rsidRPr="0090302C">
              <w:rPr>
                <w:rFonts w:cs="Arial"/>
                <w:b/>
                <w:sz w:val="22"/>
                <w:szCs w:val="22"/>
              </w:rPr>
              <w:t>nnual</w:t>
            </w:r>
            <w:r w:rsidR="009C49E7" w:rsidRPr="0090302C">
              <w:rPr>
                <w:rFonts w:cs="Arial"/>
                <w:sz w:val="22"/>
                <w:szCs w:val="22"/>
              </w:rPr>
              <w:t xml:space="preserve"> a</w:t>
            </w:r>
            <w:r w:rsidRPr="0090302C">
              <w:rPr>
                <w:rFonts w:cs="Arial"/>
                <w:sz w:val="22"/>
                <w:szCs w:val="22"/>
              </w:rPr>
              <w:t xml:space="preserve">udit of </w:t>
            </w:r>
            <w:r w:rsidR="009C49E7" w:rsidRPr="0090302C">
              <w:rPr>
                <w:rFonts w:cs="Arial"/>
                <w:sz w:val="22"/>
                <w:szCs w:val="22"/>
              </w:rPr>
              <w:t xml:space="preserve">the formal reoffer of screening by 20 weeks gestation for </w:t>
            </w:r>
            <w:r w:rsidRPr="0090302C">
              <w:rPr>
                <w:rFonts w:cs="Arial"/>
                <w:sz w:val="22"/>
                <w:szCs w:val="22"/>
              </w:rPr>
              <w:t xml:space="preserve">women who decline screening at booking </w:t>
            </w:r>
          </w:p>
          <w:p w14:paraId="3A558B2B" w14:textId="77777777" w:rsidR="00871B28" w:rsidRPr="0090302C" w:rsidRDefault="00871B28" w:rsidP="009E60E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C6A9D" w:rsidRPr="0090302C" w14:paraId="4EDC031D" w14:textId="77777777" w:rsidTr="00CC690F">
        <w:tc>
          <w:tcPr>
            <w:tcW w:w="5000" w:type="pct"/>
            <w:gridSpan w:val="5"/>
            <w:shd w:val="clear" w:color="auto" w:fill="FDE9D9" w:themeFill="accent6" w:themeFillTint="33"/>
          </w:tcPr>
          <w:p w14:paraId="791CF640" w14:textId="77777777" w:rsidR="005667E1" w:rsidRPr="0090302C" w:rsidRDefault="00871B28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Trust response: this row for you to enter results or summarise whether you  have these checks in place or not and if not to identify gaps and develop an action plan</w:t>
            </w:r>
          </w:p>
          <w:p w14:paraId="671FED35" w14:textId="77777777" w:rsidR="005667E1" w:rsidRPr="0090302C" w:rsidRDefault="005667E1" w:rsidP="009E60EF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97048D9" w14:textId="77777777" w:rsidR="003D41D7" w:rsidRPr="0090302C" w:rsidRDefault="003D41D7">
      <w:pPr>
        <w:rPr>
          <w:rFonts w:cs="Arial"/>
          <w:sz w:val="22"/>
          <w:szCs w:val="22"/>
        </w:rPr>
      </w:pPr>
    </w:p>
    <w:p w14:paraId="6DE38C1B" w14:textId="77777777" w:rsidR="004243F9" w:rsidRPr="0090302C" w:rsidRDefault="004243F9">
      <w:pPr>
        <w:rPr>
          <w:rFonts w:cs="Arial"/>
          <w:sz w:val="22"/>
          <w:szCs w:val="22"/>
        </w:rPr>
      </w:pPr>
    </w:p>
    <w:p w14:paraId="4D82D487" w14:textId="77777777" w:rsidR="004243F9" w:rsidRPr="0090302C" w:rsidRDefault="004243F9">
      <w:pPr>
        <w:rPr>
          <w:rFonts w:cs="Arial"/>
          <w:sz w:val="22"/>
          <w:szCs w:val="22"/>
        </w:rPr>
      </w:pPr>
    </w:p>
    <w:p w14:paraId="2F202E76" w14:textId="77777777" w:rsidR="004243F9" w:rsidRPr="0090302C" w:rsidRDefault="004243F9">
      <w:pPr>
        <w:rPr>
          <w:rFonts w:cs="Arial"/>
          <w:sz w:val="22"/>
          <w:szCs w:val="22"/>
        </w:rPr>
      </w:pPr>
    </w:p>
    <w:p w14:paraId="00A34288" w14:textId="77777777" w:rsidR="004243F9" w:rsidRPr="0090302C" w:rsidRDefault="004243F9">
      <w:pPr>
        <w:rPr>
          <w:rFonts w:cs="Arial"/>
          <w:sz w:val="22"/>
          <w:szCs w:val="22"/>
        </w:rPr>
      </w:pPr>
    </w:p>
    <w:p w14:paraId="123C10D5" w14:textId="77777777" w:rsidR="004243F9" w:rsidRPr="0090302C" w:rsidRDefault="004243F9">
      <w:pPr>
        <w:rPr>
          <w:rFonts w:cs="Arial"/>
          <w:sz w:val="22"/>
          <w:szCs w:val="22"/>
        </w:rPr>
      </w:pPr>
    </w:p>
    <w:p w14:paraId="255E826A" w14:textId="77777777" w:rsidR="004243F9" w:rsidRPr="0090302C" w:rsidRDefault="004243F9">
      <w:pPr>
        <w:rPr>
          <w:rFonts w:cs="Arial"/>
          <w:sz w:val="22"/>
          <w:szCs w:val="22"/>
        </w:rPr>
      </w:pPr>
    </w:p>
    <w:p w14:paraId="35BDE2FB" w14:textId="77777777" w:rsidR="004243F9" w:rsidRPr="0090302C" w:rsidRDefault="004243F9">
      <w:pPr>
        <w:rPr>
          <w:rFonts w:cs="Arial"/>
          <w:sz w:val="22"/>
          <w:szCs w:val="22"/>
        </w:rPr>
      </w:pPr>
    </w:p>
    <w:p w14:paraId="50B9776F" w14:textId="77777777" w:rsidR="004243F9" w:rsidRPr="0090302C" w:rsidRDefault="004243F9">
      <w:pPr>
        <w:rPr>
          <w:rFonts w:cs="Arial"/>
          <w:sz w:val="22"/>
          <w:szCs w:val="22"/>
        </w:rPr>
      </w:pPr>
    </w:p>
    <w:p w14:paraId="13A79A75" w14:textId="77777777" w:rsidR="006557AE" w:rsidRPr="0090302C" w:rsidRDefault="006557AE">
      <w:pPr>
        <w:rPr>
          <w:rFonts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95"/>
        <w:gridCol w:w="3221"/>
        <w:gridCol w:w="3544"/>
        <w:gridCol w:w="2356"/>
        <w:gridCol w:w="2386"/>
      </w:tblGrid>
      <w:tr w:rsidR="00D16274" w:rsidRPr="0090302C" w14:paraId="1AE4D149" w14:textId="77777777" w:rsidTr="008329A1">
        <w:tc>
          <w:tcPr>
            <w:tcW w:w="1113" w:type="pct"/>
            <w:shd w:val="clear" w:color="auto" w:fill="D9D9D9" w:themeFill="background1" w:themeFillShade="D9"/>
          </w:tcPr>
          <w:p w14:paraId="1FDD2404" w14:textId="77777777" w:rsidR="00D16274" w:rsidRPr="0090302C" w:rsidRDefault="00F76FBB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lastRenderedPageBreak/>
              <w:br w:type="page"/>
            </w:r>
            <w:r w:rsidR="00D16274" w:rsidRPr="0090302C">
              <w:rPr>
                <w:rFonts w:cs="Arial"/>
                <w:sz w:val="22"/>
                <w:szCs w:val="22"/>
              </w:rPr>
              <w:t>What</w:t>
            </w:r>
          </w:p>
          <w:p w14:paraId="01BB790F" w14:textId="77777777" w:rsidR="00D16274" w:rsidRPr="0090302C" w:rsidRDefault="00D16274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This is what we recommend you do</w:t>
            </w:r>
          </w:p>
        </w:tc>
        <w:tc>
          <w:tcPr>
            <w:tcW w:w="1088" w:type="pct"/>
            <w:shd w:val="clear" w:color="auto" w:fill="D9D9D9" w:themeFill="background1" w:themeFillShade="D9"/>
          </w:tcPr>
          <w:p w14:paraId="101FF27E" w14:textId="77777777" w:rsidR="00D16274" w:rsidRPr="0090302C" w:rsidRDefault="00D16274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Why</w:t>
            </w:r>
          </w:p>
          <w:p w14:paraId="34A68E8A" w14:textId="77777777" w:rsidR="00D16274" w:rsidRPr="0090302C" w:rsidRDefault="00D16274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These are the reasons we are recommending this</w:t>
            </w:r>
          </w:p>
        </w:tc>
        <w:tc>
          <w:tcPr>
            <w:tcW w:w="1197" w:type="pct"/>
            <w:shd w:val="clear" w:color="auto" w:fill="D9D9D9" w:themeFill="background1" w:themeFillShade="D9"/>
          </w:tcPr>
          <w:p w14:paraId="74B7088A" w14:textId="77777777" w:rsidR="00D16274" w:rsidRPr="0090302C" w:rsidRDefault="00D16274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How</w:t>
            </w:r>
          </w:p>
          <w:p w14:paraId="2CCF901E" w14:textId="77777777" w:rsidR="00D16274" w:rsidRPr="0090302C" w:rsidRDefault="00D16274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This is how you might do this</w:t>
            </w:r>
          </w:p>
        </w:tc>
        <w:tc>
          <w:tcPr>
            <w:tcW w:w="796" w:type="pct"/>
            <w:shd w:val="clear" w:color="auto" w:fill="D9D9D9" w:themeFill="background1" w:themeFillShade="D9"/>
          </w:tcPr>
          <w:p w14:paraId="31D89DA6" w14:textId="77777777" w:rsidR="00D16274" w:rsidRPr="0090302C" w:rsidRDefault="00D16274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When</w:t>
            </w:r>
          </w:p>
          <w:p w14:paraId="5E24BF79" w14:textId="77777777" w:rsidR="00D16274" w:rsidRPr="0090302C" w:rsidRDefault="00D16274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This is how often we recommend you undertake the action/check</w:t>
            </w:r>
          </w:p>
        </w:tc>
        <w:tc>
          <w:tcPr>
            <w:tcW w:w="806" w:type="pct"/>
            <w:shd w:val="clear" w:color="auto" w:fill="D9D9D9" w:themeFill="background1" w:themeFillShade="D9"/>
          </w:tcPr>
          <w:p w14:paraId="42D25A73" w14:textId="77777777" w:rsidR="00D16274" w:rsidRPr="0090302C" w:rsidRDefault="00D16274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 xml:space="preserve">In addition to failsafe </w:t>
            </w:r>
          </w:p>
        </w:tc>
      </w:tr>
      <w:tr w:rsidR="00D16274" w:rsidRPr="0090302C" w14:paraId="41549F40" w14:textId="77777777" w:rsidTr="008329A1">
        <w:tc>
          <w:tcPr>
            <w:tcW w:w="1113" w:type="pct"/>
          </w:tcPr>
          <w:p w14:paraId="713249D2" w14:textId="1CFE7A69" w:rsidR="00D16274" w:rsidRPr="0090302C" w:rsidRDefault="006F3B22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b/>
                <w:sz w:val="22"/>
                <w:szCs w:val="22"/>
              </w:rPr>
              <w:t>Laborator</w:t>
            </w:r>
            <w:r w:rsidR="00B53389" w:rsidRPr="0090302C">
              <w:rPr>
                <w:rFonts w:cs="Arial"/>
                <w:b/>
                <w:sz w:val="22"/>
                <w:szCs w:val="22"/>
              </w:rPr>
              <w:t>y</w:t>
            </w:r>
            <w:r w:rsidRPr="0090302C">
              <w:rPr>
                <w:rFonts w:cs="Arial"/>
                <w:b/>
                <w:sz w:val="22"/>
                <w:szCs w:val="22"/>
              </w:rPr>
              <w:t xml:space="preserve"> </w:t>
            </w:r>
            <w:r w:rsidR="00B53389" w:rsidRPr="0090302C">
              <w:rPr>
                <w:rFonts w:cs="Arial"/>
                <w:b/>
                <w:sz w:val="22"/>
                <w:szCs w:val="22"/>
              </w:rPr>
              <w:t>analyses</w:t>
            </w:r>
            <w:r w:rsidRPr="0090302C">
              <w:rPr>
                <w:rFonts w:cs="Arial"/>
                <w:b/>
                <w:sz w:val="22"/>
                <w:szCs w:val="22"/>
              </w:rPr>
              <w:t xml:space="preserve"> sample </w:t>
            </w:r>
            <w:r w:rsidR="00541BFB" w:rsidRPr="0090302C">
              <w:rPr>
                <w:rFonts w:cs="Arial"/>
                <w:b/>
                <w:sz w:val="22"/>
                <w:szCs w:val="22"/>
              </w:rPr>
              <w:t xml:space="preserve">and report results </w:t>
            </w:r>
            <w:r w:rsidRPr="0090302C">
              <w:rPr>
                <w:rFonts w:cs="Arial"/>
                <w:b/>
                <w:sz w:val="22"/>
                <w:szCs w:val="22"/>
              </w:rPr>
              <w:t xml:space="preserve">as </w:t>
            </w:r>
            <w:r w:rsidR="00D16274" w:rsidRPr="0090302C">
              <w:rPr>
                <w:rFonts w:cs="Arial"/>
                <w:b/>
                <w:sz w:val="22"/>
                <w:szCs w:val="22"/>
              </w:rPr>
              <w:t>per national</w:t>
            </w:r>
            <w:r w:rsidRPr="0090302C">
              <w:rPr>
                <w:rFonts w:cs="Arial"/>
                <w:b/>
                <w:sz w:val="22"/>
                <w:szCs w:val="22"/>
              </w:rPr>
              <w:t xml:space="preserve"> guidelines</w:t>
            </w:r>
            <w:r w:rsidR="000548E4" w:rsidRPr="0090302C">
              <w:rPr>
                <w:rFonts w:cs="Arial"/>
                <w:sz w:val="22"/>
                <w:szCs w:val="22"/>
              </w:rPr>
              <w:t xml:space="preserve">; </w:t>
            </w:r>
            <w:r w:rsidRPr="0090302C">
              <w:rPr>
                <w:rFonts w:cs="Arial"/>
                <w:sz w:val="22"/>
                <w:szCs w:val="22"/>
              </w:rPr>
              <w:t xml:space="preserve"> </w:t>
            </w:r>
            <w:r w:rsidR="000548E4" w:rsidRPr="0090302C">
              <w:rPr>
                <w:rFonts w:cs="Arial"/>
                <w:sz w:val="22"/>
                <w:szCs w:val="22"/>
              </w:rPr>
              <w:t>h</w:t>
            </w:r>
            <w:r w:rsidR="00D16274" w:rsidRPr="0090302C">
              <w:rPr>
                <w:rFonts w:cs="Arial"/>
                <w:sz w:val="22"/>
                <w:szCs w:val="22"/>
              </w:rPr>
              <w:t>ave systems in place to comply with the programme laboratory handbook</w:t>
            </w:r>
          </w:p>
          <w:p w14:paraId="3146FBD8" w14:textId="77777777" w:rsidR="00D16274" w:rsidRPr="0090302C" w:rsidRDefault="00D16274" w:rsidP="009E60E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8" w:type="pct"/>
          </w:tcPr>
          <w:p w14:paraId="0B385F5E" w14:textId="2985A365" w:rsidR="00E427FC" w:rsidRPr="0090302C" w:rsidRDefault="00E427FC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 xml:space="preserve">To </w:t>
            </w:r>
            <w:r w:rsidR="00D06D58" w:rsidRPr="0090302C">
              <w:rPr>
                <w:rFonts w:cs="Arial"/>
                <w:sz w:val="22"/>
                <w:szCs w:val="22"/>
              </w:rPr>
              <w:t>make sure</w:t>
            </w:r>
            <w:r w:rsidRPr="0090302C">
              <w:rPr>
                <w:rFonts w:cs="Arial"/>
                <w:sz w:val="22"/>
                <w:szCs w:val="22"/>
              </w:rPr>
              <w:t xml:space="preserve"> there is a timely and consistent approach to </w:t>
            </w:r>
            <w:r w:rsidR="007B34E7" w:rsidRPr="0090302C">
              <w:rPr>
                <w:rFonts w:cs="Arial"/>
                <w:sz w:val="22"/>
                <w:szCs w:val="22"/>
              </w:rPr>
              <w:t xml:space="preserve">the </w:t>
            </w:r>
            <w:r w:rsidR="00E267C1" w:rsidRPr="0090302C">
              <w:rPr>
                <w:rFonts w:cs="Arial"/>
                <w:sz w:val="22"/>
                <w:szCs w:val="22"/>
              </w:rPr>
              <w:t xml:space="preserve">management of screening samples, </w:t>
            </w:r>
            <w:r w:rsidR="007B34E7" w:rsidRPr="0090302C">
              <w:rPr>
                <w:rFonts w:cs="Arial"/>
                <w:sz w:val="22"/>
                <w:szCs w:val="22"/>
              </w:rPr>
              <w:t xml:space="preserve">including </w:t>
            </w:r>
            <w:r w:rsidRPr="0090302C">
              <w:rPr>
                <w:rFonts w:cs="Arial"/>
                <w:sz w:val="22"/>
                <w:szCs w:val="22"/>
              </w:rPr>
              <w:t>analys</w:t>
            </w:r>
            <w:r w:rsidR="007B34E7" w:rsidRPr="0090302C">
              <w:rPr>
                <w:rFonts w:cs="Arial"/>
                <w:sz w:val="22"/>
                <w:szCs w:val="22"/>
              </w:rPr>
              <w:t>i</w:t>
            </w:r>
            <w:r w:rsidR="00541BFB" w:rsidRPr="0090302C">
              <w:rPr>
                <w:rFonts w:cs="Arial"/>
                <w:sz w:val="22"/>
                <w:szCs w:val="22"/>
              </w:rPr>
              <w:t>s and reporting of results</w:t>
            </w:r>
          </w:p>
          <w:p w14:paraId="0CAF6115" w14:textId="77777777" w:rsidR="00541BFB" w:rsidRPr="0090302C" w:rsidRDefault="00541BFB" w:rsidP="009E60EF">
            <w:pPr>
              <w:rPr>
                <w:rFonts w:cs="Arial"/>
                <w:sz w:val="22"/>
                <w:szCs w:val="22"/>
              </w:rPr>
            </w:pPr>
          </w:p>
          <w:p w14:paraId="3F2C247E" w14:textId="77777777" w:rsidR="00541BFB" w:rsidRPr="0090302C" w:rsidRDefault="00541BFB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We have</w:t>
            </w:r>
            <w:r w:rsidR="007B34E7" w:rsidRPr="0090302C">
              <w:rPr>
                <w:rFonts w:cs="Arial"/>
                <w:sz w:val="22"/>
                <w:szCs w:val="22"/>
              </w:rPr>
              <w:t xml:space="preserve"> evidence from </w:t>
            </w:r>
            <w:r w:rsidRPr="0090302C">
              <w:rPr>
                <w:rFonts w:cs="Arial"/>
                <w:sz w:val="22"/>
                <w:szCs w:val="22"/>
              </w:rPr>
              <w:t>screening safety incidents</w:t>
            </w:r>
            <w:r w:rsidR="007B34E7" w:rsidRPr="0090302C">
              <w:rPr>
                <w:rFonts w:cs="Arial"/>
                <w:sz w:val="22"/>
                <w:szCs w:val="22"/>
              </w:rPr>
              <w:t xml:space="preserve"> of</w:t>
            </w:r>
            <w:r w:rsidRPr="0090302C">
              <w:rPr>
                <w:rFonts w:cs="Arial"/>
                <w:sz w:val="22"/>
                <w:szCs w:val="22"/>
              </w:rPr>
              <w:t>:</w:t>
            </w:r>
          </w:p>
          <w:p w14:paraId="1B80C2A7" w14:textId="77777777" w:rsidR="00541BFB" w:rsidRPr="0090302C" w:rsidRDefault="007B34E7" w:rsidP="009E60EF">
            <w:pPr>
              <w:pStyle w:val="ListParagraph"/>
              <w:numPr>
                <w:ilvl w:val="0"/>
                <w:numId w:val="16"/>
              </w:numPr>
              <w:spacing w:line="320" w:lineRule="exact"/>
              <w:ind w:left="357" w:hanging="357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 xml:space="preserve">laboratories </w:t>
            </w:r>
            <w:r w:rsidR="00541BFB" w:rsidRPr="0090302C">
              <w:rPr>
                <w:rFonts w:ascii="Arial" w:hAnsi="Arial" w:cs="Arial"/>
              </w:rPr>
              <w:t xml:space="preserve">reporting screening results </w:t>
            </w:r>
            <w:r w:rsidR="00541BFB" w:rsidRPr="0090302C">
              <w:rPr>
                <w:rFonts w:ascii="Arial" w:hAnsi="Arial" w:cs="Arial"/>
                <w:b/>
              </w:rPr>
              <w:t>before</w:t>
            </w:r>
            <w:r w:rsidR="00541BFB" w:rsidRPr="0090302C">
              <w:rPr>
                <w:rFonts w:ascii="Arial" w:hAnsi="Arial" w:cs="Arial"/>
              </w:rPr>
              <w:t xml:space="preserve"> confirmatory</w:t>
            </w:r>
            <w:r w:rsidR="00E267C1" w:rsidRPr="0090302C">
              <w:rPr>
                <w:rFonts w:ascii="Arial" w:hAnsi="Arial" w:cs="Arial"/>
              </w:rPr>
              <w:t xml:space="preserve"> tests have taken place</w:t>
            </w:r>
          </w:p>
          <w:p w14:paraId="78CBE90E" w14:textId="77777777" w:rsidR="006809F5" w:rsidRPr="0090302C" w:rsidRDefault="006809F5" w:rsidP="009E60EF">
            <w:pPr>
              <w:pStyle w:val="ListParagraph"/>
              <w:numPr>
                <w:ilvl w:val="0"/>
                <w:numId w:val="16"/>
              </w:numPr>
              <w:spacing w:line="320" w:lineRule="exact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 xml:space="preserve">no system in place to follow up samples with incorrect or incomplete request forms  </w:t>
            </w:r>
          </w:p>
          <w:p w14:paraId="41B8BE97" w14:textId="77777777" w:rsidR="006809F5" w:rsidRPr="0090302C" w:rsidRDefault="006809F5" w:rsidP="009E60EF">
            <w:pPr>
              <w:pStyle w:val="ListParagraph"/>
              <w:numPr>
                <w:ilvl w:val="0"/>
                <w:numId w:val="16"/>
              </w:numPr>
              <w:spacing w:line="320" w:lineRule="exact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 xml:space="preserve">no system in place to follow up requests for repeat samples </w:t>
            </w:r>
          </w:p>
          <w:p w14:paraId="67746E1C" w14:textId="77777777" w:rsidR="00E267C1" w:rsidRPr="0090302C" w:rsidRDefault="00E267C1" w:rsidP="009E60EF">
            <w:pPr>
              <w:pStyle w:val="ListParagraph"/>
              <w:numPr>
                <w:ilvl w:val="0"/>
                <w:numId w:val="16"/>
              </w:numPr>
              <w:spacing w:line="320" w:lineRule="exact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 xml:space="preserve">mismanagement of inconclusive results </w:t>
            </w:r>
          </w:p>
          <w:p w14:paraId="78B11E68" w14:textId="77777777" w:rsidR="00CC690F" w:rsidRPr="0090302C" w:rsidRDefault="00CC690F" w:rsidP="009E60EF">
            <w:pPr>
              <w:pStyle w:val="ListParagraph"/>
              <w:numPr>
                <w:ilvl w:val="0"/>
                <w:numId w:val="16"/>
              </w:numPr>
              <w:spacing w:line="320" w:lineRule="exact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 xml:space="preserve">inappropriate reporting of results on </w:t>
            </w:r>
            <w:r w:rsidR="007B34E7" w:rsidRPr="0090302C">
              <w:rPr>
                <w:rFonts w:ascii="Arial" w:hAnsi="Arial" w:cs="Arial"/>
              </w:rPr>
              <w:t>an IT</w:t>
            </w:r>
            <w:r w:rsidRPr="0090302C">
              <w:rPr>
                <w:rFonts w:ascii="Arial" w:hAnsi="Arial" w:cs="Arial"/>
              </w:rPr>
              <w:t xml:space="preserve"> system and not directly to screening team</w:t>
            </w:r>
          </w:p>
          <w:p w14:paraId="7E8B874B" w14:textId="77777777" w:rsidR="00B53389" w:rsidRPr="0090302C" w:rsidRDefault="00B53389" w:rsidP="00B53389">
            <w:pPr>
              <w:pStyle w:val="ListParagraph"/>
              <w:numPr>
                <w:ilvl w:val="0"/>
                <w:numId w:val="16"/>
              </w:numPr>
              <w:spacing w:line="320" w:lineRule="exact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lastRenderedPageBreak/>
              <w:t xml:space="preserve">manual decapping of samples resulting in cross contamination of samples </w:t>
            </w:r>
          </w:p>
          <w:p w14:paraId="3DE86DBF" w14:textId="77777777" w:rsidR="005667E1" w:rsidRPr="0090302C" w:rsidRDefault="005667E1" w:rsidP="00C67F7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97" w:type="pct"/>
          </w:tcPr>
          <w:p w14:paraId="18C71CDE" w14:textId="77777777" w:rsidR="00570451" w:rsidRPr="0090302C" w:rsidRDefault="00E17F05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lastRenderedPageBreak/>
              <w:t>Have mechanisms in place to:</w:t>
            </w:r>
          </w:p>
          <w:p w14:paraId="2F50B9CA" w14:textId="77777777" w:rsidR="00B53389" w:rsidRPr="0090302C" w:rsidRDefault="00B53389" w:rsidP="009E60EF">
            <w:pPr>
              <w:rPr>
                <w:rFonts w:cs="Arial"/>
                <w:sz w:val="22"/>
                <w:szCs w:val="22"/>
              </w:rPr>
            </w:pPr>
          </w:p>
          <w:p w14:paraId="29AB3A61" w14:textId="03D2F272" w:rsidR="00E267C1" w:rsidRPr="0090302C" w:rsidRDefault="00B53389" w:rsidP="009E60EF">
            <w:pPr>
              <w:pStyle w:val="ListParagraph"/>
              <w:numPr>
                <w:ilvl w:val="0"/>
                <w:numId w:val="22"/>
              </w:numPr>
              <w:spacing w:line="320" w:lineRule="exact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>p</w:t>
            </w:r>
            <w:r w:rsidR="00F124EC" w:rsidRPr="0090302C">
              <w:rPr>
                <w:rFonts w:ascii="Arial" w:hAnsi="Arial" w:cs="Arial"/>
              </w:rPr>
              <w:t xml:space="preserve">articipate in UK national external quality assessment service schemes </w:t>
            </w:r>
            <w:r w:rsidR="005667E1" w:rsidRPr="0090302C">
              <w:rPr>
                <w:rFonts w:ascii="Arial" w:hAnsi="Arial" w:cs="Arial"/>
              </w:rPr>
              <w:t xml:space="preserve">for laboratories </w:t>
            </w:r>
            <w:r w:rsidR="00F124EC" w:rsidRPr="0090302C">
              <w:rPr>
                <w:rFonts w:ascii="Arial" w:hAnsi="Arial" w:cs="Arial"/>
              </w:rPr>
              <w:t>(all that apply</w:t>
            </w:r>
            <w:r w:rsidR="007B34E7" w:rsidRPr="0090302C">
              <w:rPr>
                <w:rFonts w:ascii="Arial" w:hAnsi="Arial" w:cs="Arial"/>
              </w:rPr>
              <w:t>)</w:t>
            </w:r>
          </w:p>
          <w:p w14:paraId="28EB6AE4" w14:textId="77777777" w:rsidR="00E267C1" w:rsidRPr="0090302C" w:rsidRDefault="005667E1" w:rsidP="009E60EF">
            <w:pPr>
              <w:pStyle w:val="ListParagraph"/>
              <w:numPr>
                <w:ilvl w:val="0"/>
                <w:numId w:val="22"/>
              </w:numPr>
              <w:spacing w:line="320" w:lineRule="exact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>monitor repeat tests for inconclusive results and samples not fit for purpose</w:t>
            </w:r>
            <w:r w:rsidR="00E267C1" w:rsidRPr="0090302C">
              <w:rPr>
                <w:rFonts w:ascii="Arial" w:hAnsi="Arial" w:cs="Arial"/>
              </w:rPr>
              <w:t xml:space="preserve"> </w:t>
            </w:r>
            <w:r w:rsidRPr="0090302C">
              <w:rPr>
                <w:rFonts w:ascii="Arial" w:hAnsi="Arial" w:cs="Arial"/>
              </w:rPr>
              <w:t>(</w:t>
            </w:r>
            <w:r w:rsidR="00E267C1" w:rsidRPr="0090302C">
              <w:rPr>
                <w:rFonts w:ascii="Arial" w:hAnsi="Arial" w:cs="Arial"/>
              </w:rPr>
              <w:t>between screening team and laboratory</w:t>
            </w:r>
            <w:r w:rsidRPr="0090302C">
              <w:rPr>
                <w:rFonts w:ascii="Arial" w:hAnsi="Arial" w:cs="Arial"/>
              </w:rPr>
              <w:t xml:space="preserve">) </w:t>
            </w:r>
          </w:p>
          <w:p w14:paraId="6A706386" w14:textId="77777777" w:rsidR="00CC690F" w:rsidRPr="0090302C" w:rsidRDefault="006809F5" w:rsidP="009E60EF">
            <w:pPr>
              <w:pStyle w:val="ListParagraph"/>
              <w:numPr>
                <w:ilvl w:val="0"/>
                <w:numId w:val="22"/>
              </w:numPr>
              <w:spacing w:line="320" w:lineRule="exact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>a</w:t>
            </w:r>
            <w:r w:rsidR="00002822" w:rsidRPr="0090302C">
              <w:rPr>
                <w:rFonts w:ascii="Arial" w:hAnsi="Arial" w:cs="Arial"/>
              </w:rPr>
              <w:t xml:space="preserve"> communication process in place between lab and screening team for direct notification and recording of </w:t>
            </w:r>
            <w:r w:rsidR="007B34E7" w:rsidRPr="0090302C">
              <w:rPr>
                <w:rFonts w:ascii="Arial" w:hAnsi="Arial" w:cs="Arial"/>
              </w:rPr>
              <w:t>receipt</w:t>
            </w:r>
            <w:r w:rsidR="00002822" w:rsidRPr="0090302C">
              <w:rPr>
                <w:rFonts w:ascii="Arial" w:hAnsi="Arial" w:cs="Arial"/>
              </w:rPr>
              <w:t xml:space="preserve"> of result</w:t>
            </w:r>
          </w:p>
          <w:p w14:paraId="74A6FC72" w14:textId="77777777" w:rsidR="00D16274" w:rsidRPr="0090302C" w:rsidRDefault="00D16274" w:rsidP="009E60EF">
            <w:pPr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796" w:type="pct"/>
          </w:tcPr>
          <w:p w14:paraId="4BB785D8" w14:textId="77777777" w:rsidR="00806E0B" w:rsidRPr="0090302C" w:rsidRDefault="00806E0B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 xml:space="preserve">As per </w:t>
            </w:r>
            <w:r w:rsidR="005667E1" w:rsidRPr="0090302C">
              <w:rPr>
                <w:rFonts w:cs="Arial"/>
                <w:sz w:val="22"/>
                <w:szCs w:val="22"/>
              </w:rPr>
              <w:t xml:space="preserve">quality assurance </w:t>
            </w:r>
            <w:r w:rsidRPr="0090302C">
              <w:rPr>
                <w:rFonts w:cs="Arial"/>
                <w:sz w:val="22"/>
                <w:szCs w:val="22"/>
              </w:rPr>
              <w:t>scheme requirements</w:t>
            </w:r>
          </w:p>
          <w:p w14:paraId="5A967D3E" w14:textId="77777777" w:rsidR="007B34E7" w:rsidRPr="0090302C" w:rsidRDefault="007B34E7" w:rsidP="009E60EF">
            <w:pPr>
              <w:rPr>
                <w:rFonts w:cs="Arial"/>
                <w:sz w:val="22"/>
                <w:szCs w:val="22"/>
              </w:rPr>
            </w:pPr>
          </w:p>
          <w:p w14:paraId="5A4FA231" w14:textId="77777777" w:rsidR="006557AE" w:rsidRPr="0090302C" w:rsidRDefault="006557AE" w:rsidP="009E60EF">
            <w:pPr>
              <w:rPr>
                <w:rFonts w:cs="Arial"/>
                <w:sz w:val="22"/>
                <w:szCs w:val="22"/>
                <w:highlight w:val="yellow"/>
              </w:rPr>
            </w:pPr>
          </w:p>
          <w:p w14:paraId="3C0E1681" w14:textId="77777777" w:rsidR="008329A1" w:rsidRPr="0090302C" w:rsidRDefault="008329A1" w:rsidP="009E60EF">
            <w:pPr>
              <w:rPr>
                <w:rFonts w:cs="Arial"/>
                <w:sz w:val="22"/>
                <w:szCs w:val="22"/>
              </w:rPr>
            </w:pPr>
          </w:p>
          <w:p w14:paraId="03823180" w14:textId="77777777" w:rsidR="007B34E7" w:rsidRPr="0090302C" w:rsidRDefault="008329A1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 xml:space="preserve">Weekly </w:t>
            </w:r>
          </w:p>
          <w:p w14:paraId="34B1BEC9" w14:textId="77777777" w:rsidR="00E267C1" w:rsidRPr="0090302C" w:rsidRDefault="00E267C1" w:rsidP="009E60EF">
            <w:pPr>
              <w:rPr>
                <w:rFonts w:cs="Arial"/>
                <w:sz w:val="22"/>
                <w:szCs w:val="22"/>
              </w:rPr>
            </w:pPr>
          </w:p>
          <w:p w14:paraId="21F10335" w14:textId="77777777" w:rsidR="00E267C1" w:rsidRPr="0090302C" w:rsidRDefault="00E267C1" w:rsidP="009E60EF">
            <w:pPr>
              <w:rPr>
                <w:rFonts w:cs="Arial"/>
                <w:sz w:val="22"/>
                <w:szCs w:val="22"/>
              </w:rPr>
            </w:pPr>
          </w:p>
          <w:p w14:paraId="3614C818" w14:textId="77777777" w:rsidR="00E267C1" w:rsidRPr="0090302C" w:rsidRDefault="00E267C1" w:rsidP="009E60E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6" w:type="pct"/>
          </w:tcPr>
          <w:p w14:paraId="564D1144" w14:textId="77777777" w:rsidR="000A1C14" w:rsidRPr="0090302C" w:rsidRDefault="005667E1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 xml:space="preserve">Submit </w:t>
            </w:r>
            <w:r w:rsidRPr="0090302C">
              <w:rPr>
                <w:rFonts w:cs="Arial"/>
                <w:b/>
                <w:sz w:val="22"/>
                <w:szCs w:val="22"/>
              </w:rPr>
              <w:t>annual</w:t>
            </w:r>
            <w:r w:rsidRPr="0090302C">
              <w:rPr>
                <w:rFonts w:cs="Arial"/>
                <w:sz w:val="22"/>
                <w:szCs w:val="22"/>
              </w:rPr>
              <w:t xml:space="preserve"> data on standard </w:t>
            </w:r>
            <w:r w:rsidR="006557AE" w:rsidRPr="0090302C">
              <w:rPr>
                <w:rFonts w:cs="Arial"/>
                <w:sz w:val="22"/>
                <w:szCs w:val="22"/>
              </w:rPr>
              <w:t>4</w:t>
            </w:r>
            <w:r w:rsidRPr="0090302C">
              <w:rPr>
                <w:rFonts w:cs="Arial"/>
                <w:sz w:val="22"/>
                <w:szCs w:val="22"/>
              </w:rPr>
              <w:t xml:space="preserve">: </w:t>
            </w:r>
            <w:r w:rsidR="006557AE" w:rsidRPr="0090302C">
              <w:rPr>
                <w:rFonts w:cs="Arial"/>
                <w:sz w:val="22"/>
                <w:szCs w:val="22"/>
              </w:rPr>
              <w:t xml:space="preserve">Test turnaround time (HIV, hepatitis B and syphilis) </w:t>
            </w:r>
          </w:p>
          <w:p w14:paraId="659C41A8" w14:textId="77777777" w:rsidR="00E267C1" w:rsidRPr="0090302C" w:rsidRDefault="00E267C1" w:rsidP="009E60EF">
            <w:pPr>
              <w:rPr>
                <w:rFonts w:cs="Arial"/>
                <w:sz w:val="22"/>
                <w:szCs w:val="22"/>
              </w:rPr>
            </w:pPr>
          </w:p>
          <w:p w14:paraId="368FAFB6" w14:textId="77777777" w:rsidR="00E267C1" w:rsidRPr="0090302C" w:rsidRDefault="00E267C1" w:rsidP="006809F5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b/>
                <w:sz w:val="22"/>
                <w:szCs w:val="22"/>
              </w:rPr>
              <w:t>Annual</w:t>
            </w:r>
            <w:r w:rsidRPr="0090302C">
              <w:rPr>
                <w:rFonts w:cs="Arial"/>
                <w:sz w:val="22"/>
                <w:szCs w:val="22"/>
              </w:rPr>
              <w:t xml:space="preserve"> audit of repeat r</w:t>
            </w:r>
            <w:r w:rsidR="005667E1" w:rsidRPr="0090302C">
              <w:rPr>
                <w:rFonts w:cs="Arial"/>
                <w:sz w:val="22"/>
                <w:szCs w:val="22"/>
              </w:rPr>
              <w:t>equests for</w:t>
            </w:r>
            <w:r w:rsidR="006809F5" w:rsidRPr="0090302C">
              <w:rPr>
                <w:rFonts w:cs="Arial"/>
                <w:sz w:val="22"/>
                <w:szCs w:val="22"/>
              </w:rPr>
              <w:t xml:space="preserve"> samples </w:t>
            </w:r>
            <w:r w:rsidR="005667E1" w:rsidRPr="0090302C">
              <w:rPr>
                <w:rFonts w:cs="Arial"/>
                <w:sz w:val="22"/>
                <w:szCs w:val="22"/>
              </w:rPr>
              <w:t>not ‘fit for analysi</w:t>
            </w:r>
            <w:r w:rsidRPr="0090302C">
              <w:rPr>
                <w:rFonts w:cs="Arial"/>
                <w:sz w:val="22"/>
                <w:szCs w:val="22"/>
              </w:rPr>
              <w:t xml:space="preserve">s’ </w:t>
            </w:r>
          </w:p>
        </w:tc>
      </w:tr>
      <w:tr w:rsidR="000B0A80" w:rsidRPr="0090302C" w14:paraId="612CBD0E" w14:textId="77777777" w:rsidTr="00CB547F">
        <w:tc>
          <w:tcPr>
            <w:tcW w:w="5000" w:type="pct"/>
            <w:gridSpan w:val="5"/>
            <w:shd w:val="clear" w:color="auto" w:fill="FDE9D9" w:themeFill="accent6" w:themeFillTint="33"/>
          </w:tcPr>
          <w:p w14:paraId="666E34B0" w14:textId="77777777" w:rsidR="005667E1" w:rsidRPr="0090302C" w:rsidRDefault="000B0A80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Trust response: this row for you to enter results or summarise whether you  have these checks in place or not and if not to identify gaps and develop an action plan</w:t>
            </w:r>
          </w:p>
          <w:p w14:paraId="2CE826FF" w14:textId="77777777" w:rsidR="005667E1" w:rsidRPr="0090302C" w:rsidRDefault="005667E1" w:rsidP="009E60EF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C5DB9AD" w14:textId="77777777" w:rsidR="008D5722" w:rsidRPr="0090302C" w:rsidRDefault="008D5722" w:rsidP="00FA3E06">
      <w:pPr>
        <w:rPr>
          <w:rFonts w:cs="Arial"/>
          <w:sz w:val="22"/>
          <w:szCs w:val="22"/>
        </w:rPr>
      </w:pPr>
    </w:p>
    <w:p w14:paraId="44783441" w14:textId="77777777" w:rsidR="00486B46" w:rsidRPr="0090302C" w:rsidRDefault="00486B46" w:rsidP="00FA3E06">
      <w:pPr>
        <w:rPr>
          <w:rFonts w:cs="Arial"/>
          <w:sz w:val="22"/>
          <w:szCs w:val="22"/>
        </w:rPr>
      </w:pPr>
    </w:p>
    <w:p w14:paraId="53A4450D" w14:textId="77777777" w:rsidR="004165DE" w:rsidRPr="0090302C" w:rsidRDefault="004165DE" w:rsidP="00FA3E06">
      <w:pPr>
        <w:rPr>
          <w:rFonts w:cs="Arial"/>
          <w:sz w:val="22"/>
          <w:szCs w:val="22"/>
        </w:rPr>
      </w:pPr>
    </w:p>
    <w:p w14:paraId="5FF9E401" w14:textId="77777777" w:rsidR="004165DE" w:rsidRPr="0090302C" w:rsidRDefault="004165DE" w:rsidP="00FA3E06">
      <w:pPr>
        <w:rPr>
          <w:rFonts w:cs="Arial"/>
          <w:sz w:val="22"/>
          <w:szCs w:val="22"/>
        </w:rPr>
      </w:pPr>
    </w:p>
    <w:p w14:paraId="10ACE3DE" w14:textId="77777777" w:rsidR="004165DE" w:rsidRPr="0090302C" w:rsidRDefault="004165DE" w:rsidP="00FA3E06">
      <w:pPr>
        <w:rPr>
          <w:rFonts w:cs="Arial"/>
          <w:sz w:val="22"/>
          <w:szCs w:val="22"/>
        </w:rPr>
      </w:pPr>
    </w:p>
    <w:p w14:paraId="53AE6588" w14:textId="77777777" w:rsidR="004165DE" w:rsidRPr="0090302C" w:rsidRDefault="004165DE" w:rsidP="00FA3E06">
      <w:pPr>
        <w:rPr>
          <w:rFonts w:cs="Arial"/>
          <w:sz w:val="22"/>
          <w:szCs w:val="22"/>
        </w:rPr>
      </w:pPr>
    </w:p>
    <w:p w14:paraId="647A00D9" w14:textId="77777777" w:rsidR="004165DE" w:rsidRPr="0090302C" w:rsidRDefault="004165DE" w:rsidP="00FA3E06">
      <w:pPr>
        <w:rPr>
          <w:rFonts w:cs="Arial"/>
          <w:sz w:val="22"/>
          <w:szCs w:val="22"/>
        </w:rPr>
      </w:pPr>
    </w:p>
    <w:p w14:paraId="377F7AFF" w14:textId="77777777" w:rsidR="004165DE" w:rsidRPr="0090302C" w:rsidRDefault="004165DE" w:rsidP="00FA3E06">
      <w:pPr>
        <w:rPr>
          <w:rFonts w:cs="Arial"/>
          <w:sz w:val="22"/>
          <w:szCs w:val="22"/>
        </w:rPr>
      </w:pPr>
    </w:p>
    <w:p w14:paraId="309E4D46" w14:textId="77777777" w:rsidR="004165DE" w:rsidRPr="0090302C" w:rsidRDefault="004165DE" w:rsidP="00FA3E06">
      <w:pPr>
        <w:rPr>
          <w:rFonts w:cs="Arial"/>
          <w:sz w:val="22"/>
          <w:szCs w:val="22"/>
        </w:rPr>
      </w:pPr>
    </w:p>
    <w:p w14:paraId="44073897" w14:textId="77777777" w:rsidR="004165DE" w:rsidRPr="0090302C" w:rsidRDefault="004165DE" w:rsidP="00FA3E06">
      <w:pPr>
        <w:rPr>
          <w:rFonts w:cs="Arial"/>
          <w:sz w:val="22"/>
          <w:szCs w:val="22"/>
        </w:rPr>
      </w:pPr>
    </w:p>
    <w:p w14:paraId="6412E19A" w14:textId="77777777" w:rsidR="004165DE" w:rsidRPr="0090302C" w:rsidRDefault="004165DE" w:rsidP="00FA3E06">
      <w:pPr>
        <w:rPr>
          <w:rFonts w:cs="Arial"/>
          <w:sz w:val="22"/>
          <w:szCs w:val="22"/>
        </w:rPr>
      </w:pPr>
    </w:p>
    <w:p w14:paraId="4365CE9A" w14:textId="77777777" w:rsidR="004165DE" w:rsidRPr="0090302C" w:rsidRDefault="004165DE" w:rsidP="00FA3E06">
      <w:pPr>
        <w:rPr>
          <w:rFonts w:cs="Arial"/>
          <w:sz w:val="22"/>
          <w:szCs w:val="22"/>
        </w:rPr>
      </w:pPr>
    </w:p>
    <w:p w14:paraId="33B3B4E0" w14:textId="77777777" w:rsidR="004165DE" w:rsidRPr="0090302C" w:rsidRDefault="004165DE" w:rsidP="00FA3E06">
      <w:pPr>
        <w:rPr>
          <w:rFonts w:cs="Arial"/>
          <w:sz w:val="22"/>
          <w:szCs w:val="22"/>
        </w:rPr>
      </w:pPr>
    </w:p>
    <w:p w14:paraId="102EC16E" w14:textId="77777777" w:rsidR="004165DE" w:rsidRPr="0090302C" w:rsidRDefault="004165DE" w:rsidP="00FA3E06">
      <w:pPr>
        <w:rPr>
          <w:rFonts w:cs="Arial"/>
          <w:sz w:val="22"/>
          <w:szCs w:val="22"/>
        </w:rPr>
      </w:pPr>
    </w:p>
    <w:p w14:paraId="6CBF5A72" w14:textId="77777777" w:rsidR="004165DE" w:rsidRPr="0090302C" w:rsidRDefault="004165DE" w:rsidP="00FA3E06">
      <w:pPr>
        <w:rPr>
          <w:rFonts w:cs="Arial"/>
          <w:sz w:val="22"/>
          <w:szCs w:val="22"/>
        </w:rPr>
      </w:pPr>
    </w:p>
    <w:p w14:paraId="03FDBE2E" w14:textId="77777777" w:rsidR="004165DE" w:rsidRPr="0090302C" w:rsidRDefault="004165DE" w:rsidP="00FA3E06">
      <w:pPr>
        <w:rPr>
          <w:rFonts w:cs="Arial"/>
          <w:sz w:val="22"/>
          <w:szCs w:val="22"/>
        </w:rPr>
      </w:pPr>
    </w:p>
    <w:p w14:paraId="38759A71" w14:textId="77777777" w:rsidR="004165DE" w:rsidRPr="0090302C" w:rsidRDefault="004165DE" w:rsidP="00FA3E06">
      <w:pPr>
        <w:rPr>
          <w:rFonts w:cs="Arial"/>
          <w:sz w:val="22"/>
          <w:szCs w:val="22"/>
        </w:rPr>
      </w:pPr>
    </w:p>
    <w:p w14:paraId="12B2AF94" w14:textId="77777777" w:rsidR="004165DE" w:rsidRPr="0090302C" w:rsidRDefault="004165DE" w:rsidP="00FA3E06">
      <w:pPr>
        <w:rPr>
          <w:rFonts w:cs="Arial"/>
          <w:sz w:val="22"/>
          <w:szCs w:val="22"/>
        </w:rPr>
      </w:pPr>
    </w:p>
    <w:p w14:paraId="6C068207" w14:textId="77777777" w:rsidR="004165DE" w:rsidRPr="0090302C" w:rsidRDefault="004165DE" w:rsidP="00FA3E06">
      <w:pPr>
        <w:rPr>
          <w:rFonts w:cs="Arial"/>
          <w:sz w:val="22"/>
          <w:szCs w:val="22"/>
        </w:rPr>
      </w:pPr>
    </w:p>
    <w:p w14:paraId="50B72866" w14:textId="77777777" w:rsidR="004165DE" w:rsidRPr="0090302C" w:rsidRDefault="004165DE" w:rsidP="00FA3E06">
      <w:pPr>
        <w:rPr>
          <w:rFonts w:cs="Arial"/>
          <w:sz w:val="22"/>
          <w:szCs w:val="22"/>
        </w:rPr>
      </w:pPr>
    </w:p>
    <w:p w14:paraId="1D95B396" w14:textId="77777777" w:rsidR="004165DE" w:rsidRPr="0090302C" w:rsidRDefault="004165DE" w:rsidP="00FA3E06">
      <w:pPr>
        <w:rPr>
          <w:rFonts w:cs="Arial"/>
          <w:sz w:val="22"/>
          <w:szCs w:val="22"/>
        </w:rPr>
      </w:pPr>
    </w:p>
    <w:p w14:paraId="131755DD" w14:textId="77777777" w:rsidR="004165DE" w:rsidRPr="0090302C" w:rsidRDefault="004165DE" w:rsidP="00FA3E06">
      <w:pPr>
        <w:rPr>
          <w:rFonts w:cs="Arial"/>
          <w:sz w:val="22"/>
          <w:szCs w:val="22"/>
        </w:rPr>
      </w:pPr>
    </w:p>
    <w:p w14:paraId="52797BC0" w14:textId="77777777" w:rsidR="00B3260F" w:rsidRPr="0090302C" w:rsidRDefault="00B3260F" w:rsidP="00FA3E06">
      <w:pPr>
        <w:rPr>
          <w:rFonts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18"/>
        <w:gridCol w:w="3197"/>
        <w:gridCol w:w="3544"/>
        <w:gridCol w:w="2410"/>
        <w:gridCol w:w="2333"/>
      </w:tblGrid>
      <w:tr w:rsidR="00FD144B" w:rsidRPr="0090302C" w14:paraId="5527D646" w14:textId="77777777" w:rsidTr="00FD144B">
        <w:tc>
          <w:tcPr>
            <w:tcW w:w="1121" w:type="pct"/>
            <w:shd w:val="clear" w:color="auto" w:fill="D9D9D9" w:themeFill="background1" w:themeFillShade="D9"/>
          </w:tcPr>
          <w:p w14:paraId="198D624C" w14:textId="77777777" w:rsidR="00B3260F" w:rsidRPr="0090302C" w:rsidRDefault="00B3260F" w:rsidP="00B57E39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lastRenderedPageBreak/>
              <w:t>What</w:t>
            </w:r>
          </w:p>
          <w:p w14:paraId="6000C683" w14:textId="77777777" w:rsidR="00B3260F" w:rsidRPr="0090302C" w:rsidRDefault="00B3260F" w:rsidP="00B57E39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This is what we recommend you do</w:t>
            </w:r>
          </w:p>
        </w:tc>
        <w:tc>
          <w:tcPr>
            <w:tcW w:w="1080" w:type="pct"/>
            <w:shd w:val="clear" w:color="auto" w:fill="D9D9D9" w:themeFill="background1" w:themeFillShade="D9"/>
          </w:tcPr>
          <w:p w14:paraId="18CC85AE" w14:textId="77777777" w:rsidR="00B3260F" w:rsidRPr="0090302C" w:rsidRDefault="00B3260F" w:rsidP="00B57E39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Why</w:t>
            </w:r>
          </w:p>
          <w:p w14:paraId="793121E0" w14:textId="77777777" w:rsidR="00B3260F" w:rsidRPr="0090302C" w:rsidRDefault="00B3260F" w:rsidP="00B57E39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These are the reasons we are recommending this</w:t>
            </w:r>
          </w:p>
        </w:tc>
        <w:tc>
          <w:tcPr>
            <w:tcW w:w="1197" w:type="pct"/>
            <w:shd w:val="clear" w:color="auto" w:fill="D9D9D9" w:themeFill="background1" w:themeFillShade="D9"/>
          </w:tcPr>
          <w:p w14:paraId="6CED7B05" w14:textId="77777777" w:rsidR="00B3260F" w:rsidRPr="0090302C" w:rsidRDefault="00B3260F" w:rsidP="00B57E39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How</w:t>
            </w:r>
          </w:p>
          <w:p w14:paraId="6D955757" w14:textId="77777777" w:rsidR="00B3260F" w:rsidRPr="0090302C" w:rsidRDefault="00B3260F" w:rsidP="00B57E39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This is how you might do this</w:t>
            </w:r>
          </w:p>
        </w:tc>
        <w:tc>
          <w:tcPr>
            <w:tcW w:w="814" w:type="pct"/>
            <w:shd w:val="clear" w:color="auto" w:fill="D9D9D9" w:themeFill="background1" w:themeFillShade="D9"/>
          </w:tcPr>
          <w:p w14:paraId="15448D6F" w14:textId="77777777" w:rsidR="00B3260F" w:rsidRPr="0090302C" w:rsidRDefault="00B3260F" w:rsidP="00B57E39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When</w:t>
            </w:r>
          </w:p>
          <w:p w14:paraId="01F2934D" w14:textId="77777777" w:rsidR="00B3260F" w:rsidRPr="0090302C" w:rsidRDefault="00B3260F" w:rsidP="00B57E39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This is how often we recommend you undertake the action/check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52099862" w14:textId="77777777" w:rsidR="00B3260F" w:rsidRPr="0090302C" w:rsidRDefault="00B3260F" w:rsidP="00B57E39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 xml:space="preserve">In addition to failsafe </w:t>
            </w:r>
          </w:p>
        </w:tc>
      </w:tr>
      <w:tr w:rsidR="00FD144B" w:rsidRPr="0090302C" w14:paraId="43E4A72E" w14:textId="77777777" w:rsidTr="00FD144B">
        <w:tc>
          <w:tcPr>
            <w:tcW w:w="1121" w:type="pct"/>
          </w:tcPr>
          <w:p w14:paraId="5814517F" w14:textId="413CCBD6" w:rsidR="00B3260F" w:rsidRPr="0090302C" w:rsidRDefault="003E4163" w:rsidP="00B57E39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b/>
                <w:sz w:val="22"/>
                <w:szCs w:val="22"/>
              </w:rPr>
              <w:t xml:space="preserve">Women who miscarry </w:t>
            </w:r>
            <w:r w:rsidR="00A1336D" w:rsidRPr="0090302C">
              <w:rPr>
                <w:rFonts w:cs="Arial"/>
                <w:b/>
                <w:sz w:val="22"/>
                <w:szCs w:val="22"/>
              </w:rPr>
              <w:t xml:space="preserve">or terminate the pregnancy </w:t>
            </w:r>
            <w:r w:rsidRPr="0090302C">
              <w:rPr>
                <w:rFonts w:cs="Arial"/>
                <w:b/>
                <w:sz w:val="22"/>
                <w:szCs w:val="22"/>
              </w:rPr>
              <w:t>after screening</w:t>
            </w:r>
            <w:r w:rsidR="00A1336D" w:rsidRPr="0090302C">
              <w:rPr>
                <w:rFonts w:cs="Arial"/>
                <w:b/>
                <w:sz w:val="22"/>
                <w:szCs w:val="22"/>
              </w:rPr>
              <w:t xml:space="preserve"> has taken place</w:t>
            </w:r>
            <w:r w:rsidR="004165DE" w:rsidRPr="0090302C">
              <w:rPr>
                <w:rFonts w:cs="Arial"/>
                <w:sz w:val="22"/>
                <w:szCs w:val="22"/>
              </w:rPr>
              <w:t xml:space="preserve">; have systems to </w:t>
            </w:r>
            <w:r w:rsidR="00197E30" w:rsidRPr="0090302C">
              <w:rPr>
                <w:rFonts w:cs="Arial"/>
                <w:sz w:val="22"/>
                <w:szCs w:val="22"/>
              </w:rPr>
              <w:t>make sure</w:t>
            </w:r>
            <w:r w:rsidR="007B34E7" w:rsidRPr="0090302C">
              <w:rPr>
                <w:rFonts w:cs="Arial"/>
                <w:sz w:val="22"/>
                <w:szCs w:val="22"/>
              </w:rPr>
              <w:t xml:space="preserve"> </w:t>
            </w:r>
            <w:r w:rsidRPr="0090302C">
              <w:rPr>
                <w:rFonts w:cs="Arial"/>
                <w:sz w:val="22"/>
                <w:szCs w:val="22"/>
              </w:rPr>
              <w:t xml:space="preserve">women </w:t>
            </w:r>
            <w:r w:rsidR="007B34E7" w:rsidRPr="0090302C">
              <w:rPr>
                <w:rFonts w:cs="Arial"/>
                <w:sz w:val="22"/>
                <w:szCs w:val="22"/>
              </w:rPr>
              <w:t>receive results of all screening tests</w:t>
            </w:r>
          </w:p>
          <w:p w14:paraId="1E875FC3" w14:textId="77777777" w:rsidR="00B3260F" w:rsidRPr="0090302C" w:rsidRDefault="00B3260F" w:rsidP="00B57E39">
            <w:pPr>
              <w:rPr>
                <w:rFonts w:cs="Arial"/>
                <w:sz w:val="22"/>
                <w:szCs w:val="22"/>
              </w:rPr>
            </w:pPr>
          </w:p>
          <w:p w14:paraId="4A718186" w14:textId="77777777" w:rsidR="00B3260F" w:rsidRPr="0090302C" w:rsidRDefault="00B3260F" w:rsidP="00B57E39">
            <w:pPr>
              <w:rPr>
                <w:rFonts w:cs="Arial"/>
                <w:sz w:val="22"/>
                <w:szCs w:val="22"/>
              </w:rPr>
            </w:pPr>
          </w:p>
          <w:p w14:paraId="7F82C8AB" w14:textId="77777777" w:rsidR="00B3260F" w:rsidRPr="0090302C" w:rsidRDefault="00B3260F" w:rsidP="00B57E39">
            <w:pPr>
              <w:rPr>
                <w:rFonts w:cs="Arial"/>
                <w:sz w:val="22"/>
                <w:szCs w:val="22"/>
              </w:rPr>
            </w:pPr>
          </w:p>
          <w:p w14:paraId="575943E7" w14:textId="77777777" w:rsidR="00B3260F" w:rsidRPr="0090302C" w:rsidRDefault="00B3260F" w:rsidP="00B57E3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pct"/>
          </w:tcPr>
          <w:p w14:paraId="168ED175" w14:textId="77777777" w:rsidR="00FD144B" w:rsidRPr="0090302C" w:rsidRDefault="00FD144B" w:rsidP="00B57E39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 xml:space="preserve">Women are entitled to their test results. </w:t>
            </w:r>
          </w:p>
          <w:p w14:paraId="0006357F" w14:textId="77777777" w:rsidR="00FD144B" w:rsidRPr="0090302C" w:rsidRDefault="00FD144B" w:rsidP="00B57E39">
            <w:pPr>
              <w:rPr>
                <w:rFonts w:cs="Arial"/>
                <w:sz w:val="22"/>
                <w:szCs w:val="22"/>
              </w:rPr>
            </w:pPr>
          </w:p>
          <w:p w14:paraId="093F0143" w14:textId="4EABBFA1" w:rsidR="00FD144B" w:rsidRPr="0090302C" w:rsidRDefault="00FD144B" w:rsidP="00B57E39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To ensure timely discussion of options and onward referral for women with screen positive infections</w:t>
            </w:r>
          </w:p>
          <w:p w14:paraId="51201CB1" w14:textId="77777777" w:rsidR="00FD144B" w:rsidRPr="0090302C" w:rsidRDefault="00FD144B" w:rsidP="00B57E39">
            <w:pPr>
              <w:rPr>
                <w:rFonts w:cs="Arial"/>
                <w:sz w:val="22"/>
                <w:szCs w:val="22"/>
              </w:rPr>
            </w:pPr>
          </w:p>
          <w:p w14:paraId="57F98005" w14:textId="77777777" w:rsidR="00FD144B" w:rsidRPr="0090302C" w:rsidRDefault="00FD144B" w:rsidP="00B57E39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We have evidence from screening incidents that women accept screening tests but:</w:t>
            </w:r>
          </w:p>
          <w:p w14:paraId="19B11FA7" w14:textId="77777777" w:rsidR="00FD144B" w:rsidRPr="0090302C" w:rsidRDefault="00FD144B" w:rsidP="00B57E39">
            <w:pPr>
              <w:pStyle w:val="ListParagraph"/>
              <w:numPr>
                <w:ilvl w:val="0"/>
                <w:numId w:val="5"/>
              </w:numPr>
              <w:spacing w:line="320" w:lineRule="exact"/>
              <w:ind w:left="360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>screening is not completed</w:t>
            </w:r>
          </w:p>
          <w:p w14:paraId="3B18095C" w14:textId="77777777" w:rsidR="00FD144B" w:rsidRPr="0090302C" w:rsidRDefault="00FD144B" w:rsidP="00B57E39">
            <w:pPr>
              <w:pStyle w:val="ListParagraph"/>
              <w:numPr>
                <w:ilvl w:val="0"/>
                <w:numId w:val="5"/>
              </w:numPr>
              <w:spacing w:line="320" w:lineRule="exact"/>
              <w:ind w:left="360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>women are not informed of their results</w:t>
            </w:r>
          </w:p>
          <w:p w14:paraId="242BD109" w14:textId="77777777" w:rsidR="00B3260F" w:rsidRPr="0090302C" w:rsidRDefault="00B3260F" w:rsidP="00B57E3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97" w:type="pct"/>
          </w:tcPr>
          <w:p w14:paraId="3FFF0C1A" w14:textId="2DE35084" w:rsidR="00FD144B" w:rsidRPr="0090302C" w:rsidRDefault="00FD144B" w:rsidP="00B57E39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Have a system in place to identify women who miscarry</w:t>
            </w:r>
            <w:r w:rsidR="00A1336D" w:rsidRPr="0090302C">
              <w:rPr>
                <w:rFonts w:cs="Arial"/>
                <w:sz w:val="22"/>
                <w:szCs w:val="22"/>
              </w:rPr>
              <w:t xml:space="preserve"> or end their pregnancy after</w:t>
            </w:r>
            <w:r w:rsidRPr="0090302C">
              <w:rPr>
                <w:rFonts w:cs="Arial"/>
                <w:sz w:val="22"/>
                <w:szCs w:val="22"/>
              </w:rPr>
              <w:t xml:space="preserve"> </w:t>
            </w:r>
            <w:r w:rsidR="001E40DF" w:rsidRPr="0090302C">
              <w:rPr>
                <w:rFonts w:cs="Arial"/>
                <w:sz w:val="22"/>
                <w:szCs w:val="22"/>
              </w:rPr>
              <w:t xml:space="preserve">the </w:t>
            </w:r>
            <w:r w:rsidRPr="0090302C">
              <w:rPr>
                <w:rFonts w:cs="Arial"/>
                <w:sz w:val="22"/>
                <w:szCs w:val="22"/>
              </w:rPr>
              <w:t>screening</w:t>
            </w:r>
            <w:r w:rsidR="001E40DF" w:rsidRPr="0090302C">
              <w:rPr>
                <w:rFonts w:cs="Arial"/>
                <w:sz w:val="22"/>
                <w:szCs w:val="22"/>
              </w:rPr>
              <w:t xml:space="preserve"> test</w:t>
            </w:r>
            <w:r w:rsidRPr="0090302C">
              <w:rPr>
                <w:rFonts w:cs="Arial"/>
                <w:sz w:val="22"/>
                <w:szCs w:val="22"/>
              </w:rPr>
              <w:t xml:space="preserve"> is completed</w:t>
            </w:r>
          </w:p>
          <w:p w14:paraId="36802660" w14:textId="77777777" w:rsidR="00B57E39" w:rsidRPr="0090302C" w:rsidRDefault="00B57E39" w:rsidP="00B57E39">
            <w:pPr>
              <w:rPr>
                <w:rFonts w:cs="Arial"/>
                <w:sz w:val="22"/>
                <w:szCs w:val="22"/>
              </w:rPr>
            </w:pPr>
          </w:p>
          <w:p w14:paraId="6D4CFE0C" w14:textId="77777777" w:rsidR="00B57E39" w:rsidRPr="0090302C" w:rsidRDefault="00B57E39" w:rsidP="00B57E39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 xml:space="preserve">Screen positive results: the laboratory should notify the screening team to facilitate appropriate onward referral into specialist services. </w:t>
            </w:r>
          </w:p>
          <w:p w14:paraId="3DBB1602" w14:textId="77777777" w:rsidR="00FD144B" w:rsidRPr="0090302C" w:rsidRDefault="00FD144B" w:rsidP="00B57E39">
            <w:pPr>
              <w:rPr>
                <w:rFonts w:cs="Arial"/>
                <w:sz w:val="22"/>
                <w:szCs w:val="22"/>
              </w:rPr>
            </w:pPr>
          </w:p>
          <w:p w14:paraId="1C0EC163" w14:textId="0494A74E" w:rsidR="00FD144B" w:rsidRPr="0090302C" w:rsidRDefault="00B57E39" w:rsidP="00B57E39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Screen negative results: send a letter to the woman</w:t>
            </w:r>
            <w:r w:rsidR="00A1336D" w:rsidRPr="0090302C">
              <w:rPr>
                <w:rFonts w:cs="Arial"/>
                <w:sz w:val="22"/>
                <w:szCs w:val="22"/>
              </w:rPr>
              <w:t xml:space="preserve"> (template available on G</w:t>
            </w:r>
            <w:r w:rsidR="001E40DF" w:rsidRPr="0090302C">
              <w:rPr>
                <w:rFonts w:cs="Arial"/>
                <w:sz w:val="22"/>
                <w:szCs w:val="22"/>
              </w:rPr>
              <w:t>OV.UK</w:t>
            </w:r>
            <w:r w:rsidR="00A1336D" w:rsidRPr="0090302C">
              <w:rPr>
                <w:rFonts w:cs="Arial"/>
                <w:sz w:val="22"/>
                <w:szCs w:val="22"/>
              </w:rPr>
              <w:t xml:space="preserve"> </w:t>
            </w:r>
          </w:p>
          <w:p w14:paraId="7D1DA251" w14:textId="77777777" w:rsidR="00FD144B" w:rsidRPr="0090302C" w:rsidRDefault="00FD144B" w:rsidP="00B57E39">
            <w:pPr>
              <w:rPr>
                <w:rFonts w:cs="Arial"/>
                <w:sz w:val="22"/>
                <w:szCs w:val="22"/>
              </w:rPr>
            </w:pPr>
          </w:p>
          <w:p w14:paraId="74E8F5D5" w14:textId="77777777" w:rsidR="00FD144B" w:rsidRPr="0090302C" w:rsidRDefault="00FD144B" w:rsidP="00B57E39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Close the mate</w:t>
            </w:r>
            <w:r w:rsidR="00B57E39" w:rsidRPr="0090302C">
              <w:rPr>
                <w:rFonts w:cs="Arial"/>
                <w:sz w:val="22"/>
                <w:szCs w:val="22"/>
              </w:rPr>
              <w:t>rnity care episode</w:t>
            </w:r>
            <w:r w:rsidRPr="0090302C">
              <w:rPr>
                <w:rFonts w:cs="Arial"/>
                <w:sz w:val="22"/>
                <w:szCs w:val="22"/>
              </w:rPr>
              <w:t xml:space="preserve"> </w:t>
            </w:r>
          </w:p>
          <w:p w14:paraId="282BE8B0" w14:textId="77777777" w:rsidR="00B57E39" w:rsidRPr="0090302C" w:rsidRDefault="00B57E39" w:rsidP="00B57E3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4" w:type="pct"/>
          </w:tcPr>
          <w:p w14:paraId="378A689A" w14:textId="77777777" w:rsidR="00B3260F" w:rsidRPr="0090302C" w:rsidRDefault="00FD144B" w:rsidP="00B57E39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 xml:space="preserve">Weekly </w:t>
            </w:r>
          </w:p>
        </w:tc>
        <w:tc>
          <w:tcPr>
            <w:tcW w:w="788" w:type="pct"/>
          </w:tcPr>
          <w:p w14:paraId="53DBAC6B" w14:textId="55E31C86" w:rsidR="00FD144B" w:rsidRPr="0090302C" w:rsidRDefault="00FD144B" w:rsidP="00B57E39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 xml:space="preserve">Submit </w:t>
            </w:r>
            <w:r w:rsidRPr="0090302C">
              <w:rPr>
                <w:rFonts w:cs="Arial"/>
                <w:b/>
                <w:sz w:val="22"/>
                <w:szCs w:val="22"/>
              </w:rPr>
              <w:t>quarterly</w:t>
            </w:r>
            <w:r w:rsidRPr="0090302C">
              <w:rPr>
                <w:rFonts w:cs="Arial"/>
                <w:sz w:val="22"/>
                <w:szCs w:val="22"/>
              </w:rPr>
              <w:t xml:space="preserve"> data for coverage KPIs (ID1, ID3 and ID4) </w:t>
            </w:r>
          </w:p>
          <w:p w14:paraId="2D7261DC" w14:textId="77777777" w:rsidR="00486B46" w:rsidRPr="0090302C" w:rsidRDefault="00486B46" w:rsidP="00B57E39">
            <w:pPr>
              <w:rPr>
                <w:rFonts w:cs="Arial"/>
                <w:b/>
                <w:sz w:val="22"/>
                <w:szCs w:val="22"/>
              </w:rPr>
            </w:pPr>
          </w:p>
          <w:p w14:paraId="1820F85C" w14:textId="5890702D" w:rsidR="00486B46" w:rsidRPr="0090302C" w:rsidRDefault="00486B46" w:rsidP="00A1336D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90302C">
              <w:rPr>
                <w:rFonts w:cs="Arial"/>
                <w:b/>
                <w:sz w:val="22"/>
                <w:szCs w:val="22"/>
              </w:rPr>
              <w:t xml:space="preserve">Annual </w:t>
            </w:r>
            <w:r w:rsidRPr="0090302C">
              <w:rPr>
                <w:rFonts w:cs="Arial"/>
                <w:sz w:val="22"/>
                <w:szCs w:val="22"/>
              </w:rPr>
              <w:t xml:space="preserve">audit </w:t>
            </w:r>
            <w:r w:rsidR="00FD144B" w:rsidRPr="0090302C">
              <w:rPr>
                <w:rFonts w:cs="Arial"/>
                <w:sz w:val="22"/>
                <w:szCs w:val="22"/>
              </w:rPr>
              <w:t xml:space="preserve">of women </w:t>
            </w:r>
            <w:r w:rsidR="00A1336D" w:rsidRPr="0090302C">
              <w:rPr>
                <w:rFonts w:cs="Arial"/>
                <w:sz w:val="22"/>
                <w:szCs w:val="22"/>
              </w:rPr>
              <w:t>who miscarry or terminate the pregnancy receiving</w:t>
            </w:r>
            <w:r w:rsidR="00FD144B" w:rsidRPr="0090302C">
              <w:rPr>
                <w:rFonts w:cs="Arial"/>
                <w:sz w:val="22"/>
                <w:szCs w:val="22"/>
              </w:rPr>
              <w:t xml:space="preserve"> results</w:t>
            </w:r>
            <w:r w:rsidR="00197E30" w:rsidRPr="0090302C">
              <w:rPr>
                <w:rFonts w:cs="Arial"/>
                <w:sz w:val="22"/>
                <w:szCs w:val="22"/>
              </w:rPr>
              <w:t xml:space="preserve"> (negative and positive)</w:t>
            </w:r>
            <w:r w:rsidR="00FD144B" w:rsidRPr="0090302C">
              <w:rPr>
                <w:rFonts w:cs="Arial"/>
                <w:sz w:val="22"/>
                <w:szCs w:val="22"/>
              </w:rPr>
              <w:t>.</w:t>
            </w:r>
            <w:r w:rsidR="00FD144B" w:rsidRPr="0090302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FD144B" w:rsidRPr="0090302C" w14:paraId="64464591" w14:textId="77777777" w:rsidTr="00CC690F">
        <w:tc>
          <w:tcPr>
            <w:tcW w:w="5000" w:type="pct"/>
            <w:gridSpan w:val="5"/>
            <w:shd w:val="clear" w:color="auto" w:fill="FDE9D9" w:themeFill="accent6" w:themeFillTint="33"/>
          </w:tcPr>
          <w:p w14:paraId="35EE6DAC" w14:textId="77777777" w:rsidR="00B3260F" w:rsidRPr="0090302C" w:rsidRDefault="00B3260F" w:rsidP="00B57E39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Trust response: this row for you to enter results or summarise whether you  have these checks in place or not and if not to identify gaps and develop an action plan</w:t>
            </w:r>
          </w:p>
          <w:p w14:paraId="16F230C9" w14:textId="77777777" w:rsidR="00811703" w:rsidRPr="0090302C" w:rsidRDefault="00811703" w:rsidP="00B57E39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6E7AE81" w14:textId="77777777" w:rsidR="00B3260F" w:rsidRPr="0090302C" w:rsidRDefault="00B3260F" w:rsidP="00FA3E06">
      <w:pPr>
        <w:rPr>
          <w:rFonts w:cs="Arial"/>
          <w:sz w:val="22"/>
          <w:szCs w:val="22"/>
        </w:rPr>
      </w:pPr>
    </w:p>
    <w:p w14:paraId="5464990C" w14:textId="77777777" w:rsidR="004165DE" w:rsidRPr="0090302C" w:rsidRDefault="004165DE" w:rsidP="00FA3E06">
      <w:pPr>
        <w:rPr>
          <w:rFonts w:cs="Arial"/>
          <w:sz w:val="22"/>
          <w:szCs w:val="22"/>
        </w:rPr>
      </w:pPr>
    </w:p>
    <w:p w14:paraId="32504610" w14:textId="77777777" w:rsidR="004165DE" w:rsidRPr="0090302C" w:rsidRDefault="004165DE" w:rsidP="00FA3E06">
      <w:pPr>
        <w:rPr>
          <w:rFonts w:cs="Arial"/>
          <w:sz w:val="22"/>
          <w:szCs w:val="22"/>
        </w:rPr>
      </w:pPr>
    </w:p>
    <w:p w14:paraId="4C9CB272" w14:textId="77777777" w:rsidR="004165DE" w:rsidRPr="0090302C" w:rsidRDefault="004165DE" w:rsidP="00FA3E06">
      <w:pPr>
        <w:rPr>
          <w:rFonts w:cs="Arial"/>
          <w:sz w:val="22"/>
          <w:szCs w:val="22"/>
        </w:rPr>
      </w:pPr>
    </w:p>
    <w:p w14:paraId="311E7B1B" w14:textId="77777777" w:rsidR="00B3260F" w:rsidRPr="0090302C" w:rsidRDefault="00B3260F" w:rsidP="00FA3E06">
      <w:pPr>
        <w:rPr>
          <w:rFonts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18"/>
        <w:gridCol w:w="3197"/>
        <w:gridCol w:w="3544"/>
        <w:gridCol w:w="2333"/>
        <w:gridCol w:w="2410"/>
      </w:tblGrid>
      <w:tr w:rsidR="00486B46" w:rsidRPr="0090302C" w14:paraId="79615C4B" w14:textId="77777777" w:rsidTr="00FD144B">
        <w:tc>
          <w:tcPr>
            <w:tcW w:w="1121" w:type="pct"/>
            <w:shd w:val="clear" w:color="auto" w:fill="D9D9D9" w:themeFill="background1" w:themeFillShade="D9"/>
          </w:tcPr>
          <w:p w14:paraId="7965988A" w14:textId="77777777" w:rsidR="008D5722" w:rsidRPr="0090302C" w:rsidRDefault="008D5722" w:rsidP="00FD144B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lastRenderedPageBreak/>
              <w:t>What</w:t>
            </w:r>
          </w:p>
          <w:p w14:paraId="4999EF40" w14:textId="77777777" w:rsidR="008D5722" w:rsidRPr="0090302C" w:rsidRDefault="008D5722" w:rsidP="00FD144B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This is what we recommend you do</w:t>
            </w:r>
          </w:p>
        </w:tc>
        <w:tc>
          <w:tcPr>
            <w:tcW w:w="1080" w:type="pct"/>
            <w:shd w:val="clear" w:color="auto" w:fill="D9D9D9" w:themeFill="background1" w:themeFillShade="D9"/>
          </w:tcPr>
          <w:p w14:paraId="317C53AD" w14:textId="77777777" w:rsidR="008D5722" w:rsidRPr="0090302C" w:rsidRDefault="008D5722" w:rsidP="00FD144B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Why</w:t>
            </w:r>
          </w:p>
          <w:p w14:paraId="09A2DD22" w14:textId="77777777" w:rsidR="008D5722" w:rsidRPr="0090302C" w:rsidRDefault="008D5722" w:rsidP="00FD144B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These are the reasons we are recommending this</w:t>
            </w:r>
          </w:p>
        </w:tc>
        <w:tc>
          <w:tcPr>
            <w:tcW w:w="1197" w:type="pct"/>
            <w:shd w:val="clear" w:color="auto" w:fill="D9D9D9" w:themeFill="background1" w:themeFillShade="D9"/>
          </w:tcPr>
          <w:p w14:paraId="480A0731" w14:textId="77777777" w:rsidR="008D5722" w:rsidRPr="0090302C" w:rsidRDefault="008D5722" w:rsidP="00FD144B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How</w:t>
            </w:r>
          </w:p>
          <w:p w14:paraId="43C2B23A" w14:textId="77777777" w:rsidR="008D5722" w:rsidRPr="0090302C" w:rsidRDefault="008D5722" w:rsidP="00FD144B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This is how you might do this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1F3C233B" w14:textId="77777777" w:rsidR="008D5722" w:rsidRPr="0090302C" w:rsidRDefault="008D5722" w:rsidP="00FD144B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When</w:t>
            </w:r>
          </w:p>
          <w:p w14:paraId="61203ED6" w14:textId="77777777" w:rsidR="008D5722" w:rsidRPr="0090302C" w:rsidRDefault="008D5722" w:rsidP="00FD144B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This is how often we recommend you undertake the action/check</w:t>
            </w:r>
          </w:p>
        </w:tc>
        <w:tc>
          <w:tcPr>
            <w:tcW w:w="814" w:type="pct"/>
            <w:shd w:val="clear" w:color="auto" w:fill="D9D9D9" w:themeFill="background1" w:themeFillShade="D9"/>
          </w:tcPr>
          <w:p w14:paraId="2D177E9F" w14:textId="77777777" w:rsidR="008D5722" w:rsidRPr="0090302C" w:rsidRDefault="008D5722" w:rsidP="00FD144B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 xml:space="preserve">In addition to failsafe </w:t>
            </w:r>
          </w:p>
        </w:tc>
      </w:tr>
      <w:tr w:rsidR="00486B46" w:rsidRPr="0090302C" w14:paraId="4DF76DEB" w14:textId="77777777" w:rsidTr="00FD144B">
        <w:tc>
          <w:tcPr>
            <w:tcW w:w="1121" w:type="pct"/>
          </w:tcPr>
          <w:p w14:paraId="271EB4D7" w14:textId="3276A910" w:rsidR="008D5722" w:rsidRPr="0090302C" w:rsidRDefault="008D5722" w:rsidP="00FD144B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b/>
                <w:sz w:val="22"/>
                <w:szCs w:val="22"/>
              </w:rPr>
              <w:t>Known positive women</w:t>
            </w:r>
            <w:r w:rsidR="004165DE" w:rsidRPr="0090302C">
              <w:rPr>
                <w:rFonts w:cs="Arial"/>
                <w:sz w:val="22"/>
                <w:szCs w:val="22"/>
              </w:rPr>
              <w:t>; have processes to:</w:t>
            </w:r>
            <w:r w:rsidRPr="0090302C">
              <w:rPr>
                <w:rFonts w:cs="Arial"/>
                <w:sz w:val="22"/>
                <w:szCs w:val="22"/>
              </w:rPr>
              <w:t xml:space="preserve"> </w:t>
            </w:r>
          </w:p>
          <w:p w14:paraId="68AF4E44" w14:textId="77777777" w:rsidR="000548E4" w:rsidRPr="0090302C" w:rsidRDefault="000548E4" w:rsidP="00FD144B">
            <w:pPr>
              <w:rPr>
                <w:rFonts w:cs="Arial"/>
                <w:sz w:val="22"/>
                <w:szCs w:val="22"/>
              </w:rPr>
            </w:pPr>
          </w:p>
          <w:p w14:paraId="600C5EDD" w14:textId="11D3907E" w:rsidR="00811703" w:rsidRPr="0090302C" w:rsidRDefault="00236B84" w:rsidP="00236B8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>m</w:t>
            </w:r>
            <w:r w:rsidR="00197E30" w:rsidRPr="0090302C">
              <w:rPr>
                <w:rFonts w:ascii="Arial" w:hAnsi="Arial" w:cs="Arial"/>
              </w:rPr>
              <w:t>ake sure</w:t>
            </w:r>
            <w:r w:rsidR="00811703" w:rsidRPr="0090302C">
              <w:rPr>
                <w:rFonts w:ascii="Arial" w:hAnsi="Arial" w:cs="Arial"/>
              </w:rPr>
              <w:t xml:space="preserve"> women enter the treatment pathway as quickly as possible</w:t>
            </w:r>
            <w:r w:rsidR="007464D9" w:rsidRPr="0090302C">
              <w:rPr>
                <w:rFonts w:ascii="Arial" w:hAnsi="Arial" w:cs="Arial"/>
              </w:rPr>
              <w:t xml:space="preserve"> </w:t>
            </w:r>
          </w:p>
          <w:p w14:paraId="55A03E6B" w14:textId="77777777" w:rsidR="007464D9" w:rsidRPr="0090302C" w:rsidRDefault="007464D9" w:rsidP="00FD144B">
            <w:pPr>
              <w:rPr>
                <w:rFonts w:cs="Arial"/>
                <w:sz w:val="22"/>
                <w:szCs w:val="22"/>
              </w:rPr>
            </w:pPr>
          </w:p>
          <w:p w14:paraId="7F876B8E" w14:textId="4FDDC6A0" w:rsidR="00A806BC" w:rsidRPr="0090302C" w:rsidRDefault="00236B84" w:rsidP="00236B8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>repeat tests</w:t>
            </w:r>
            <w:r w:rsidR="00A806BC" w:rsidRPr="0090302C">
              <w:rPr>
                <w:rFonts w:ascii="Arial" w:hAnsi="Arial" w:cs="Arial"/>
              </w:rPr>
              <w:t xml:space="preserve"> and alert lab</w:t>
            </w:r>
            <w:r w:rsidR="007464D9" w:rsidRPr="0090302C">
              <w:rPr>
                <w:rFonts w:ascii="Arial" w:hAnsi="Arial" w:cs="Arial"/>
              </w:rPr>
              <w:t>oratory of known positive infection</w:t>
            </w:r>
            <w:r w:rsidR="00A806BC" w:rsidRPr="0090302C">
              <w:rPr>
                <w:rFonts w:ascii="Arial" w:hAnsi="Arial" w:cs="Arial"/>
              </w:rPr>
              <w:t xml:space="preserve"> on </w:t>
            </w:r>
            <w:r w:rsidR="007464D9" w:rsidRPr="0090302C">
              <w:rPr>
                <w:rFonts w:ascii="Arial" w:hAnsi="Arial" w:cs="Arial"/>
              </w:rPr>
              <w:t xml:space="preserve">request </w:t>
            </w:r>
            <w:r w:rsidR="00A806BC" w:rsidRPr="0090302C">
              <w:rPr>
                <w:rFonts w:ascii="Arial" w:hAnsi="Arial" w:cs="Arial"/>
              </w:rPr>
              <w:t xml:space="preserve">form </w:t>
            </w:r>
            <w:r w:rsidR="001E40DF" w:rsidRPr="0090302C">
              <w:rPr>
                <w:rFonts w:ascii="Arial" w:hAnsi="Arial" w:cs="Arial"/>
              </w:rPr>
              <w:t xml:space="preserve">as per local </w:t>
            </w:r>
            <w:r w:rsidR="00A806BC" w:rsidRPr="0090302C">
              <w:rPr>
                <w:rFonts w:ascii="Arial" w:hAnsi="Arial" w:cs="Arial"/>
              </w:rPr>
              <w:t>protocol</w:t>
            </w:r>
          </w:p>
          <w:p w14:paraId="09361AE1" w14:textId="77777777" w:rsidR="007464D9" w:rsidRPr="0090302C" w:rsidRDefault="007464D9" w:rsidP="00FD144B">
            <w:pPr>
              <w:rPr>
                <w:rFonts w:cs="Arial"/>
                <w:sz w:val="22"/>
                <w:szCs w:val="22"/>
              </w:rPr>
            </w:pPr>
          </w:p>
          <w:p w14:paraId="7BB1D99D" w14:textId="5B93BC74" w:rsidR="007464D9" w:rsidRPr="0090302C" w:rsidRDefault="00236B84" w:rsidP="00236B8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>notify</w:t>
            </w:r>
            <w:r w:rsidR="007464D9" w:rsidRPr="0090302C">
              <w:rPr>
                <w:rFonts w:ascii="Arial" w:hAnsi="Arial" w:cs="Arial"/>
              </w:rPr>
              <w:t xml:space="preserve"> known positive infection </w:t>
            </w:r>
            <w:r w:rsidR="00A806BC" w:rsidRPr="0090302C">
              <w:rPr>
                <w:rFonts w:ascii="Arial" w:hAnsi="Arial" w:cs="Arial"/>
              </w:rPr>
              <w:t xml:space="preserve">to </w:t>
            </w:r>
            <w:r w:rsidR="007464D9" w:rsidRPr="0090302C">
              <w:rPr>
                <w:rFonts w:ascii="Arial" w:hAnsi="Arial" w:cs="Arial"/>
              </w:rPr>
              <w:t xml:space="preserve">the </w:t>
            </w:r>
            <w:r w:rsidR="00A806BC" w:rsidRPr="0090302C">
              <w:rPr>
                <w:rFonts w:ascii="Arial" w:hAnsi="Arial" w:cs="Arial"/>
              </w:rPr>
              <w:t>screening team</w:t>
            </w:r>
            <w:r w:rsidR="007464D9" w:rsidRPr="0090302C">
              <w:rPr>
                <w:rFonts w:ascii="Arial" w:hAnsi="Arial" w:cs="Arial"/>
              </w:rPr>
              <w:t xml:space="preserve"> with </w:t>
            </w:r>
            <w:r w:rsidR="00A1336D" w:rsidRPr="0090302C">
              <w:rPr>
                <w:rFonts w:ascii="Arial" w:hAnsi="Arial" w:cs="Arial"/>
              </w:rPr>
              <w:t>a face-to-face appointment with</w:t>
            </w:r>
            <w:r w:rsidR="007464D9" w:rsidRPr="0090302C">
              <w:rPr>
                <w:rFonts w:ascii="Arial" w:hAnsi="Arial" w:cs="Arial"/>
              </w:rPr>
              <w:t xml:space="preserve"> the </w:t>
            </w:r>
            <w:r w:rsidR="00A1336D" w:rsidRPr="0090302C">
              <w:rPr>
                <w:rFonts w:ascii="Arial" w:hAnsi="Arial" w:cs="Arial"/>
              </w:rPr>
              <w:t>screening team</w:t>
            </w:r>
            <w:r w:rsidR="008001F1" w:rsidRPr="0090302C">
              <w:rPr>
                <w:rFonts w:ascii="Arial" w:hAnsi="Arial" w:cs="Arial"/>
              </w:rPr>
              <w:t xml:space="preserve"> </w:t>
            </w:r>
            <w:r w:rsidR="007464D9" w:rsidRPr="0090302C">
              <w:rPr>
                <w:rFonts w:ascii="Arial" w:hAnsi="Arial" w:cs="Arial"/>
              </w:rPr>
              <w:t xml:space="preserve">within 10 working days of the known status being reported to the </w:t>
            </w:r>
            <w:r w:rsidR="00A1336D" w:rsidRPr="0090302C">
              <w:rPr>
                <w:rFonts w:ascii="Arial" w:hAnsi="Arial" w:cs="Arial"/>
              </w:rPr>
              <w:t>screening team</w:t>
            </w:r>
          </w:p>
          <w:p w14:paraId="70F65EDB" w14:textId="77777777" w:rsidR="007464D9" w:rsidRPr="0090302C" w:rsidRDefault="007464D9" w:rsidP="00FD144B">
            <w:pPr>
              <w:rPr>
                <w:rFonts w:cs="Arial"/>
                <w:sz w:val="22"/>
                <w:szCs w:val="22"/>
              </w:rPr>
            </w:pPr>
          </w:p>
          <w:p w14:paraId="36A1FD75" w14:textId="0A898A92" w:rsidR="007464D9" w:rsidRPr="0090302C" w:rsidRDefault="00236B84" w:rsidP="00236B8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>s</w:t>
            </w:r>
            <w:r w:rsidR="00811703" w:rsidRPr="0090302C">
              <w:rPr>
                <w:rFonts w:ascii="Arial" w:hAnsi="Arial" w:cs="Arial"/>
              </w:rPr>
              <w:t xml:space="preserve">creening for other conditions offered and </w:t>
            </w:r>
            <w:r w:rsidRPr="0090302C">
              <w:rPr>
                <w:rFonts w:ascii="Arial" w:hAnsi="Arial" w:cs="Arial"/>
              </w:rPr>
              <w:t xml:space="preserve">take a blood test </w:t>
            </w:r>
            <w:r w:rsidR="007464D9" w:rsidRPr="0090302C">
              <w:rPr>
                <w:rFonts w:ascii="Arial" w:hAnsi="Arial" w:cs="Arial"/>
              </w:rPr>
              <w:t xml:space="preserve"> if </w:t>
            </w:r>
            <w:r w:rsidR="00811703" w:rsidRPr="0090302C">
              <w:rPr>
                <w:rFonts w:ascii="Arial" w:hAnsi="Arial" w:cs="Arial"/>
              </w:rPr>
              <w:t>accepted</w:t>
            </w:r>
            <w:r w:rsidR="007464D9" w:rsidRPr="0090302C">
              <w:rPr>
                <w:rFonts w:ascii="Arial" w:hAnsi="Arial" w:cs="Arial"/>
              </w:rPr>
              <w:t xml:space="preserve"> </w:t>
            </w:r>
          </w:p>
          <w:p w14:paraId="7F853BC1" w14:textId="77777777" w:rsidR="007464D9" w:rsidRPr="0090302C" w:rsidRDefault="007464D9" w:rsidP="00FD144B">
            <w:pPr>
              <w:rPr>
                <w:rFonts w:cs="Arial"/>
                <w:sz w:val="22"/>
                <w:szCs w:val="22"/>
              </w:rPr>
            </w:pPr>
          </w:p>
          <w:p w14:paraId="35525B8B" w14:textId="317610CE" w:rsidR="00811703" w:rsidRPr="0090302C" w:rsidRDefault="007464D9" w:rsidP="00236B8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lastRenderedPageBreak/>
              <w:t>offer screening for syphilis in every pregnancy</w:t>
            </w:r>
            <w:r w:rsidR="001E40DF" w:rsidRPr="0090302C">
              <w:rPr>
                <w:rFonts w:ascii="Arial" w:hAnsi="Arial" w:cs="Arial"/>
              </w:rPr>
              <w:t xml:space="preserve"> irrespective of previous results</w:t>
            </w:r>
            <w:r w:rsidR="00811703" w:rsidRPr="0090302C">
              <w:rPr>
                <w:rFonts w:ascii="Arial" w:hAnsi="Arial" w:cs="Arial"/>
              </w:rPr>
              <w:t xml:space="preserve"> </w:t>
            </w:r>
          </w:p>
          <w:p w14:paraId="3E2C8974" w14:textId="77777777" w:rsidR="008D5722" w:rsidRPr="0090302C" w:rsidRDefault="008D5722" w:rsidP="00FD144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pct"/>
          </w:tcPr>
          <w:p w14:paraId="4DA201BA" w14:textId="1F2A66A7" w:rsidR="007464D9" w:rsidRPr="0090302C" w:rsidRDefault="007464D9" w:rsidP="00FD144B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lastRenderedPageBreak/>
              <w:t xml:space="preserve">To ensure timely discussion of options and onward referral for women with known infections </w:t>
            </w:r>
          </w:p>
          <w:p w14:paraId="5B292D90" w14:textId="77777777" w:rsidR="000B0DD2" w:rsidRPr="0090302C" w:rsidRDefault="000B0DD2" w:rsidP="00FD144B">
            <w:pPr>
              <w:rPr>
                <w:rFonts w:cs="Arial"/>
                <w:sz w:val="22"/>
                <w:szCs w:val="22"/>
              </w:rPr>
            </w:pPr>
          </w:p>
          <w:p w14:paraId="55C5C3DB" w14:textId="71B2FCD5" w:rsidR="000B0DD2" w:rsidRPr="0090302C" w:rsidRDefault="000B0DD2" w:rsidP="00FD144B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 xml:space="preserve">All women require triage in every pregnancy to </w:t>
            </w:r>
            <w:r w:rsidR="003A2422" w:rsidRPr="0090302C">
              <w:rPr>
                <w:rFonts w:cs="Arial"/>
                <w:sz w:val="22"/>
                <w:szCs w:val="22"/>
              </w:rPr>
              <w:t xml:space="preserve">make sure </w:t>
            </w:r>
            <w:r w:rsidRPr="0090302C">
              <w:rPr>
                <w:rFonts w:cs="Arial"/>
                <w:sz w:val="22"/>
                <w:szCs w:val="22"/>
              </w:rPr>
              <w:t xml:space="preserve"> they have information on current infection status and management and treatment</w:t>
            </w:r>
            <w:r w:rsidR="003A2422" w:rsidRPr="0090302C">
              <w:rPr>
                <w:rFonts w:cs="Arial"/>
                <w:sz w:val="22"/>
                <w:szCs w:val="22"/>
              </w:rPr>
              <w:t xml:space="preserve"> options</w:t>
            </w:r>
          </w:p>
          <w:p w14:paraId="3F6C19A2" w14:textId="77777777" w:rsidR="00A1336D" w:rsidRPr="0090302C" w:rsidRDefault="00A1336D" w:rsidP="00FD144B">
            <w:pPr>
              <w:rPr>
                <w:rFonts w:cs="Arial"/>
                <w:sz w:val="22"/>
                <w:szCs w:val="22"/>
              </w:rPr>
            </w:pPr>
          </w:p>
          <w:p w14:paraId="31201F37" w14:textId="7A9A7BEC" w:rsidR="00A1336D" w:rsidRPr="0090302C" w:rsidRDefault="00A1336D" w:rsidP="00FD144B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The appointment also facilitates health promotion and information on their care including neonatal care and vaccination schedules</w:t>
            </w:r>
          </w:p>
          <w:p w14:paraId="1EF77A88" w14:textId="77777777" w:rsidR="007464D9" w:rsidRPr="0090302C" w:rsidRDefault="007464D9" w:rsidP="00FD144B">
            <w:pPr>
              <w:rPr>
                <w:rFonts w:cs="Arial"/>
                <w:sz w:val="22"/>
                <w:szCs w:val="22"/>
              </w:rPr>
            </w:pPr>
          </w:p>
          <w:p w14:paraId="1724824F" w14:textId="22006F09" w:rsidR="008D5722" w:rsidRPr="0090302C" w:rsidRDefault="007464D9" w:rsidP="00FD144B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We have evidence from screening s</w:t>
            </w:r>
            <w:r w:rsidR="00A806BC" w:rsidRPr="0090302C">
              <w:rPr>
                <w:rFonts w:cs="Arial"/>
                <w:sz w:val="22"/>
                <w:szCs w:val="22"/>
              </w:rPr>
              <w:t>afety incidents</w:t>
            </w:r>
            <w:r w:rsidRPr="0090302C">
              <w:rPr>
                <w:rFonts w:cs="Arial"/>
                <w:sz w:val="22"/>
                <w:szCs w:val="22"/>
              </w:rPr>
              <w:t xml:space="preserve"> of</w:t>
            </w:r>
            <w:r w:rsidR="000B0DD2" w:rsidRPr="0090302C">
              <w:rPr>
                <w:rFonts w:cs="Arial"/>
                <w:sz w:val="22"/>
                <w:szCs w:val="22"/>
              </w:rPr>
              <w:t xml:space="preserve"> w</w:t>
            </w:r>
            <w:r w:rsidR="00A806BC" w:rsidRPr="0090302C">
              <w:rPr>
                <w:rFonts w:cs="Arial"/>
                <w:sz w:val="22"/>
                <w:szCs w:val="22"/>
              </w:rPr>
              <w:t xml:space="preserve">omen </w:t>
            </w:r>
            <w:r w:rsidRPr="0090302C">
              <w:rPr>
                <w:rFonts w:cs="Arial"/>
                <w:sz w:val="22"/>
                <w:szCs w:val="22"/>
              </w:rPr>
              <w:t>with</w:t>
            </w:r>
            <w:r w:rsidR="00A806BC" w:rsidRPr="0090302C">
              <w:rPr>
                <w:rFonts w:cs="Arial"/>
                <w:sz w:val="22"/>
                <w:szCs w:val="22"/>
              </w:rPr>
              <w:t xml:space="preserve"> known </w:t>
            </w:r>
            <w:r w:rsidR="00F31161" w:rsidRPr="0090302C">
              <w:rPr>
                <w:rFonts w:cs="Arial"/>
                <w:sz w:val="22"/>
                <w:szCs w:val="22"/>
              </w:rPr>
              <w:t>positive</w:t>
            </w:r>
            <w:r w:rsidR="00A806BC" w:rsidRPr="0090302C">
              <w:rPr>
                <w:rFonts w:cs="Arial"/>
                <w:sz w:val="22"/>
                <w:szCs w:val="22"/>
              </w:rPr>
              <w:t xml:space="preserve"> </w:t>
            </w:r>
            <w:r w:rsidRPr="0090302C">
              <w:rPr>
                <w:rFonts w:cs="Arial"/>
                <w:sz w:val="22"/>
                <w:szCs w:val="22"/>
              </w:rPr>
              <w:t xml:space="preserve">infections </w:t>
            </w:r>
            <w:r w:rsidR="000B0DD2" w:rsidRPr="0090302C">
              <w:rPr>
                <w:rFonts w:cs="Arial"/>
                <w:sz w:val="22"/>
                <w:szCs w:val="22"/>
              </w:rPr>
              <w:t xml:space="preserve">who </w:t>
            </w:r>
            <w:r w:rsidR="003A2422" w:rsidRPr="0090302C">
              <w:rPr>
                <w:rFonts w:cs="Arial"/>
                <w:sz w:val="22"/>
                <w:szCs w:val="22"/>
              </w:rPr>
              <w:t xml:space="preserve">were not </w:t>
            </w:r>
            <w:r w:rsidR="00A806BC" w:rsidRPr="0090302C">
              <w:rPr>
                <w:rFonts w:cs="Arial"/>
                <w:sz w:val="22"/>
                <w:szCs w:val="22"/>
              </w:rPr>
              <w:t>seen appropriately within specialist services</w:t>
            </w:r>
          </w:p>
          <w:p w14:paraId="6EA7CE70" w14:textId="77777777" w:rsidR="00A806BC" w:rsidRPr="0090302C" w:rsidRDefault="00A806BC" w:rsidP="00FD144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97" w:type="pct"/>
          </w:tcPr>
          <w:p w14:paraId="36A7924E" w14:textId="77777777" w:rsidR="00A806BC" w:rsidRPr="0090302C" w:rsidRDefault="00A806BC" w:rsidP="00FD144B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The healthcare professional responsible for offering screening should:</w:t>
            </w:r>
          </w:p>
          <w:p w14:paraId="55A4784D" w14:textId="05B067D7" w:rsidR="00A806BC" w:rsidRPr="0090302C" w:rsidRDefault="00A806BC" w:rsidP="00FD144B">
            <w:pPr>
              <w:pStyle w:val="ListParagraph"/>
              <w:numPr>
                <w:ilvl w:val="0"/>
                <w:numId w:val="16"/>
              </w:numPr>
              <w:spacing w:line="320" w:lineRule="exact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>record the d</w:t>
            </w:r>
            <w:r w:rsidR="003A2422" w:rsidRPr="0090302C">
              <w:rPr>
                <w:rFonts w:ascii="Arial" w:hAnsi="Arial" w:cs="Arial"/>
              </w:rPr>
              <w:t>isclosure</w:t>
            </w:r>
            <w:r w:rsidRPr="0090302C">
              <w:rPr>
                <w:rFonts w:ascii="Arial" w:hAnsi="Arial" w:cs="Arial"/>
              </w:rPr>
              <w:t xml:space="preserve"> of known positive status in the maternity notes/system </w:t>
            </w:r>
          </w:p>
          <w:p w14:paraId="21A80422" w14:textId="77777777" w:rsidR="00A806BC" w:rsidRPr="0090302C" w:rsidRDefault="00A806BC" w:rsidP="00FD144B">
            <w:pPr>
              <w:pStyle w:val="ListParagraph"/>
              <w:numPr>
                <w:ilvl w:val="0"/>
                <w:numId w:val="16"/>
              </w:numPr>
              <w:spacing w:line="320" w:lineRule="exact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 xml:space="preserve">notify the screening </w:t>
            </w:r>
            <w:r w:rsidR="000B0DD2" w:rsidRPr="0090302C">
              <w:rPr>
                <w:rFonts w:ascii="Arial" w:hAnsi="Arial" w:cs="Arial"/>
              </w:rPr>
              <w:t>team</w:t>
            </w:r>
            <w:r w:rsidRPr="0090302C">
              <w:rPr>
                <w:rFonts w:ascii="Arial" w:hAnsi="Arial" w:cs="Arial"/>
              </w:rPr>
              <w:t xml:space="preserve"> immediately of any known positives</w:t>
            </w:r>
          </w:p>
          <w:p w14:paraId="45B33DE1" w14:textId="1CA2324D" w:rsidR="00F31161" w:rsidRPr="0090302C" w:rsidRDefault="00A806BC" w:rsidP="00FD144B">
            <w:pPr>
              <w:pStyle w:val="ListParagraph"/>
              <w:numPr>
                <w:ilvl w:val="0"/>
                <w:numId w:val="16"/>
              </w:numPr>
              <w:spacing w:line="320" w:lineRule="exact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 xml:space="preserve">have a process in place to ensure the receipt of the notification </w:t>
            </w:r>
            <w:r w:rsidR="003A2422" w:rsidRPr="0090302C">
              <w:rPr>
                <w:rFonts w:ascii="Arial" w:hAnsi="Arial" w:cs="Arial"/>
              </w:rPr>
              <w:t>by the screening team</w:t>
            </w:r>
          </w:p>
          <w:p w14:paraId="0859BD0E" w14:textId="77777777" w:rsidR="00A806BC" w:rsidRPr="0090302C" w:rsidRDefault="00A806BC" w:rsidP="00FD144B">
            <w:pPr>
              <w:pStyle w:val="ListParagraph"/>
              <w:numPr>
                <w:ilvl w:val="0"/>
                <w:numId w:val="16"/>
              </w:numPr>
              <w:spacing w:line="320" w:lineRule="exact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 xml:space="preserve">if </w:t>
            </w:r>
            <w:r w:rsidR="00F31161" w:rsidRPr="0090302C">
              <w:rPr>
                <w:rFonts w:ascii="Arial" w:hAnsi="Arial" w:cs="Arial"/>
              </w:rPr>
              <w:t xml:space="preserve">infection status is known </w:t>
            </w:r>
            <w:r w:rsidRPr="0090302C">
              <w:rPr>
                <w:rFonts w:ascii="Arial" w:hAnsi="Arial" w:cs="Arial"/>
              </w:rPr>
              <w:t xml:space="preserve">for one or two </w:t>
            </w:r>
            <w:r w:rsidR="00F31161" w:rsidRPr="0090302C">
              <w:rPr>
                <w:rFonts w:ascii="Arial" w:hAnsi="Arial" w:cs="Arial"/>
              </w:rPr>
              <w:t xml:space="preserve">infections </w:t>
            </w:r>
            <w:r w:rsidRPr="0090302C">
              <w:rPr>
                <w:rFonts w:ascii="Arial" w:hAnsi="Arial" w:cs="Arial"/>
              </w:rPr>
              <w:t xml:space="preserve"> complete the details on the blood request form and send to the laboratory marked ‘decline’</w:t>
            </w:r>
          </w:p>
          <w:p w14:paraId="6202169F" w14:textId="77777777" w:rsidR="004165DE" w:rsidRPr="0090302C" w:rsidRDefault="004165DE" w:rsidP="00FD144B">
            <w:pPr>
              <w:rPr>
                <w:rFonts w:cs="Arial"/>
                <w:sz w:val="22"/>
                <w:szCs w:val="22"/>
              </w:rPr>
            </w:pPr>
          </w:p>
          <w:p w14:paraId="7286F577" w14:textId="5B8C6617" w:rsidR="00A806BC" w:rsidRPr="0090302C" w:rsidRDefault="00A806BC" w:rsidP="00FD144B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 xml:space="preserve">A member of the </w:t>
            </w:r>
            <w:r w:rsidR="00A1336D" w:rsidRPr="0090302C">
              <w:rPr>
                <w:rFonts w:cs="Arial"/>
                <w:sz w:val="22"/>
                <w:szCs w:val="22"/>
              </w:rPr>
              <w:t xml:space="preserve">screening team </w:t>
            </w:r>
            <w:r w:rsidRPr="0090302C">
              <w:rPr>
                <w:rFonts w:cs="Arial"/>
                <w:sz w:val="22"/>
                <w:szCs w:val="22"/>
              </w:rPr>
              <w:t xml:space="preserve">should: </w:t>
            </w:r>
          </w:p>
          <w:p w14:paraId="3E83D755" w14:textId="34356908" w:rsidR="00331815" w:rsidRPr="0090302C" w:rsidRDefault="00A806BC" w:rsidP="00FD144B">
            <w:pPr>
              <w:pStyle w:val="ListParagraph"/>
              <w:numPr>
                <w:ilvl w:val="0"/>
                <w:numId w:val="16"/>
              </w:numPr>
              <w:spacing w:line="320" w:lineRule="exact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 xml:space="preserve">make a </w:t>
            </w:r>
            <w:r w:rsidR="00331815" w:rsidRPr="0090302C">
              <w:rPr>
                <w:rFonts w:ascii="Arial" w:hAnsi="Arial" w:cs="Arial"/>
              </w:rPr>
              <w:t xml:space="preserve">timely </w:t>
            </w:r>
            <w:r w:rsidR="00A1336D" w:rsidRPr="0090302C">
              <w:rPr>
                <w:rFonts w:ascii="Arial" w:hAnsi="Arial" w:cs="Arial"/>
              </w:rPr>
              <w:t>appointment with the woman</w:t>
            </w:r>
          </w:p>
          <w:p w14:paraId="62E8B084" w14:textId="000B283C" w:rsidR="008D5722" w:rsidRPr="0090302C" w:rsidRDefault="00A806BC" w:rsidP="00FD144B">
            <w:pPr>
              <w:pStyle w:val="ListParagraph"/>
              <w:numPr>
                <w:ilvl w:val="0"/>
                <w:numId w:val="16"/>
              </w:numPr>
              <w:spacing w:line="320" w:lineRule="exact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lastRenderedPageBreak/>
              <w:t>record information in the  maternity notes/system</w:t>
            </w:r>
          </w:p>
        </w:tc>
        <w:tc>
          <w:tcPr>
            <w:tcW w:w="788" w:type="pct"/>
          </w:tcPr>
          <w:p w14:paraId="13C8B396" w14:textId="1570711E" w:rsidR="008D5722" w:rsidRPr="0090302C" w:rsidRDefault="00A806BC" w:rsidP="008E4BA5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lastRenderedPageBreak/>
              <w:t xml:space="preserve">Contemporaneously at </w:t>
            </w:r>
            <w:r w:rsidR="008E4BA5" w:rsidRPr="0090302C">
              <w:rPr>
                <w:rFonts w:cs="Arial"/>
                <w:sz w:val="22"/>
                <w:szCs w:val="22"/>
              </w:rPr>
              <w:t xml:space="preserve"> the time of booking </w:t>
            </w:r>
            <w:r w:rsidR="003A2422" w:rsidRPr="0090302C">
              <w:rPr>
                <w:rFonts w:cs="Arial"/>
                <w:sz w:val="22"/>
                <w:szCs w:val="22"/>
              </w:rPr>
              <w:t>or transfer of care</w:t>
            </w:r>
          </w:p>
        </w:tc>
        <w:tc>
          <w:tcPr>
            <w:tcW w:w="814" w:type="pct"/>
          </w:tcPr>
          <w:p w14:paraId="159E5018" w14:textId="77777777" w:rsidR="008E4BA5" w:rsidRPr="0090302C" w:rsidRDefault="008E4BA5" w:rsidP="00FD144B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 xml:space="preserve">Submit </w:t>
            </w:r>
            <w:r w:rsidRPr="0090302C">
              <w:rPr>
                <w:rFonts w:cs="Arial"/>
                <w:b/>
                <w:sz w:val="22"/>
                <w:szCs w:val="22"/>
              </w:rPr>
              <w:t>annual</w:t>
            </w:r>
            <w:r w:rsidRPr="0090302C">
              <w:rPr>
                <w:rFonts w:cs="Arial"/>
                <w:sz w:val="22"/>
                <w:szCs w:val="22"/>
              </w:rPr>
              <w:t xml:space="preserve"> data for IDPS s</w:t>
            </w:r>
            <w:r w:rsidR="00A806BC" w:rsidRPr="0090302C">
              <w:rPr>
                <w:rFonts w:cs="Arial"/>
                <w:sz w:val="22"/>
                <w:szCs w:val="22"/>
              </w:rPr>
              <w:t>tandard</w:t>
            </w:r>
            <w:r w:rsidRPr="0090302C">
              <w:rPr>
                <w:rFonts w:cs="Arial"/>
                <w:sz w:val="22"/>
                <w:szCs w:val="22"/>
              </w:rPr>
              <w:t xml:space="preserve"> 5</w:t>
            </w:r>
          </w:p>
          <w:p w14:paraId="757370F2" w14:textId="77777777" w:rsidR="008E4BA5" w:rsidRPr="0090302C" w:rsidRDefault="008E4BA5" w:rsidP="00FD144B">
            <w:pPr>
              <w:rPr>
                <w:rFonts w:cs="Arial"/>
                <w:b/>
                <w:sz w:val="22"/>
                <w:szCs w:val="22"/>
              </w:rPr>
            </w:pPr>
          </w:p>
          <w:p w14:paraId="51FE86D9" w14:textId="77777777" w:rsidR="00316AA8" w:rsidRPr="0090302C" w:rsidRDefault="008E4BA5" w:rsidP="00FD144B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 xml:space="preserve">Submit </w:t>
            </w:r>
            <w:r w:rsidRPr="0090302C">
              <w:rPr>
                <w:rFonts w:cs="Arial"/>
                <w:b/>
                <w:sz w:val="22"/>
                <w:szCs w:val="22"/>
              </w:rPr>
              <w:t>quarterly</w:t>
            </w:r>
            <w:r w:rsidRPr="0090302C">
              <w:rPr>
                <w:rFonts w:cs="Arial"/>
                <w:sz w:val="22"/>
                <w:szCs w:val="22"/>
              </w:rPr>
              <w:t xml:space="preserve"> data for KPI ID2</w:t>
            </w:r>
          </w:p>
          <w:p w14:paraId="2C881A76" w14:textId="77777777" w:rsidR="0015763C" w:rsidRPr="0090302C" w:rsidRDefault="0015763C" w:rsidP="00FD144B">
            <w:pPr>
              <w:rPr>
                <w:rFonts w:cs="Arial"/>
                <w:sz w:val="22"/>
                <w:szCs w:val="22"/>
              </w:rPr>
            </w:pPr>
          </w:p>
          <w:p w14:paraId="68C0F803" w14:textId="621C153B" w:rsidR="0015763C" w:rsidRPr="0090302C" w:rsidRDefault="00C2066F" w:rsidP="00C67F7E">
            <w:pPr>
              <w:rPr>
                <w:rFonts w:cs="Arial"/>
                <w:b/>
                <w:sz w:val="22"/>
                <w:szCs w:val="22"/>
              </w:rPr>
            </w:pPr>
            <w:r w:rsidRPr="0090302C">
              <w:rPr>
                <w:rFonts w:cs="Arial"/>
                <w:b/>
                <w:sz w:val="22"/>
                <w:szCs w:val="22"/>
              </w:rPr>
              <w:t>A</w:t>
            </w:r>
            <w:r w:rsidR="0015763C" w:rsidRPr="0090302C">
              <w:rPr>
                <w:rFonts w:cs="Arial"/>
                <w:b/>
                <w:sz w:val="22"/>
                <w:szCs w:val="22"/>
              </w:rPr>
              <w:t>nnual</w:t>
            </w:r>
            <w:r w:rsidR="0015763C" w:rsidRPr="0090302C">
              <w:rPr>
                <w:rFonts w:cs="Arial"/>
                <w:sz w:val="22"/>
                <w:szCs w:val="22"/>
              </w:rPr>
              <w:t xml:space="preserve"> audit of </w:t>
            </w:r>
            <w:r w:rsidRPr="0090302C">
              <w:rPr>
                <w:rFonts w:cs="Arial"/>
                <w:sz w:val="22"/>
                <w:szCs w:val="22"/>
              </w:rPr>
              <w:t xml:space="preserve">standard 5 to establish why some women with known infections are not seen within 10 working days of disclosure </w:t>
            </w:r>
          </w:p>
        </w:tc>
      </w:tr>
      <w:tr w:rsidR="00486B46" w:rsidRPr="0090302C" w14:paraId="06CBBC96" w14:textId="77777777" w:rsidTr="00CC690F">
        <w:tc>
          <w:tcPr>
            <w:tcW w:w="5000" w:type="pct"/>
            <w:gridSpan w:val="5"/>
            <w:shd w:val="clear" w:color="auto" w:fill="FDE9D9" w:themeFill="accent6" w:themeFillTint="33"/>
          </w:tcPr>
          <w:p w14:paraId="2840C09E" w14:textId="77777777" w:rsidR="008D5722" w:rsidRPr="0090302C" w:rsidRDefault="008D5722" w:rsidP="00FD144B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Trust response: this row for you to enter results or summarise whether you  have these checks in place or not and if not to identify gaps and develop an action plan</w:t>
            </w:r>
          </w:p>
          <w:p w14:paraId="572A249F" w14:textId="77777777" w:rsidR="00811703" w:rsidRPr="0090302C" w:rsidRDefault="00811703" w:rsidP="00FD144B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10E6B48" w14:textId="77777777" w:rsidR="008D5722" w:rsidRPr="0090302C" w:rsidRDefault="008D5722" w:rsidP="00FA3E06">
      <w:pPr>
        <w:rPr>
          <w:rFonts w:cs="Arial"/>
          <w:sz w:val="22"/>
          <w:szCs w:val="22"/>
        </w:rPr>
      </w:pPr>
    </w:p>
    <w:p w14:paraId="31368A1D" w14:textId="77777777" w:rsidR="008E4BA5" w:rsidRPr="0090302C" w:rsidRDefault="008E4BA5" w:rsidP="00FA3E06">
      <w:pPr>
        <w:rPr>
          <w:rFonts w:cs="Arial"/>
          <w:sz w:val="22"/>
          <w:szCs w:val="22"/>
        </w:rPr>
      </w:pPr>
    </w:p>
    <w:p w14:paraId="492BC473" w14:textId="77777777" w:rsidR="00F76FBB" w:rsidRPr="0090302C" w:rsidRDefault="00F76FBB" w:rsidP="00FA3E06">
      <w:pPr>
        <w:rPr>
          <w:rFonts w:cs="Arial"/>
          <w:sz w:val="22"/>
          <w:szCs w:val="22"/>
        </w:rPr>
      </w:pPr>
      <w:r w:rsidRPr="0090302C">
        <w:rPr>
          <w:rFonts w:cs="Arial"/>
          <w:sz w:val="22"/>
          <w:szCs w:val="22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18"/>
        <w:gridCol w:w="3763"/>
        <w:gridCol w:w="2975"/>
        <w:gridCol w:w="2333"/>
        <w:gridCol w:w="2413"/>
      </w:tblGrid>
      <w:tr w:rsidR="000B0A80" w:rsidRPr="0090302C" w14:paraId="2C0D5A6C" w14:textId="77777777" w:rsidTr="00B734D5">
        <w:tc>
          <w:tcPr>
            <w:tcW w:w="1121" w:type="pct"/>
            <w:shd w:val="clear" w:color="auto" w:fill="D9D9D9" w:themeFill="background1" w:themeFillShade="D9"/>
          </w:tcPr>
          <w:p w14:paraId="2F1C5A8D" w14:textId="77777777" w:rsidR="000B0A80" w:rsidRPr="0090302C" w:rsidRDefault="000B0A80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lastRenderedPageBreak/>
              <w:br w:type="page"/>
              <w:t>What</w:t>
            </w:r>
          </w:p>
          <w:p w14:paraId="6DCAA6D7" w14:textId="77777777" w:rsidR="000B0A80" w:rsidRPr="0090302C" w:rsidRDefault="000B0A80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This is what we recommend you do</w:t>
            </w:r>
          </w:p>
        </w:tc>
        <w:tc>
          <w:tcPr>
            <w:tcW w:w="1271" w:type="pct"/>
            <w:shd w:val="clear" w:color="auto" w:fill="D9D9D9" w:themeFill="background1" w:themeFillShade="D9"/>
          </w:tcPr>
          <w:p w14:paraId="126F7B39" w14:textId="77777777" w:rsidR="000B0A80" w:rsidRPr="0090302C" w:rsidRDefault="000B0A80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Why</w:t>
            </w:r>
          </w:p>
          <w:p w14:paraId="59D6E996" w14:textId="77777777" w:rsidR="000B0A80" w:rsidRPr="0090302C" w:rsidRDefault="000B0A80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These are the reasons we are recommending this</w:t>
            </w:r>
          </w:p>
        </w:tc>
        <w:tc>
          <w:tcPr>
            <w:tcW w:w="1005" w:type="pct"/>
            <w:shd w:val="clear" w:color="auto" w:fill="D9D9D9" w:themeFill="background1" w:themeFillShade="D9"/>
          </w:tcPr>
          <w:p w14:paraId="24CBFBF5" w14:textId="77777777" w:rsidR="000B0A80" w:rsidRPr="0090302C" w:rsidRDefault="000B0A80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How</w:t>
            </w:r>
          </w:p>
          <w:p w14:paraId="408D9F06" w14:textId="77777777" w:rsidR="000B0A80" w:rsidRPr="0090302C" w:rsidRDefault="000B0A80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This is how you might do this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141A8BCA" w14:textId="77777777" w:rsidR="000B0A80" w:rsidRPr="0090302C" w:rsidRDefault="000B0A80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When</w:t>
            </w:r>
          </w:p>
          <w:p w14:paraId="5971795B" w14:textId="77777777" w:rsidR="000B0A80" w:rsidRPr="0090302C" w:rsidRDefault="000B0A80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This is how often we recommend you undertake the action/check</w:t>
            </w:r>
          </w:p>
        </w:tc>
        <w:tc>
          <w:tcPr>
            <w:tcW w:w="814" w:type="pct"/>
            <w:shd w:val="clear" w:color="auto" w:fill="D9D9D9" w:themeFill="background1" w:themeFillShade="D9"/>
          </w:tcPr>
          <w:p w14:paraId="71498201" w14:textId="77777777" w:rsidR="000B0A80" w:rsidRPr="0090302C" w:rsidRDefault="000B0A80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 xml:space="preserve">In addition to failsafe </w:t>
            </w:r>
          </w:p>
        </w:tc>
      </w:tr>
      <w:tr w:rsidR="00F124EC" w:rsidRPr="0090302C" w14:paraId="1E338B24" w14:textId="77777777" w:rsidTr="00B734D5">
        <w:tc>
          <w:tcPr>
            <w:tcW w:w="1121" w:type="pct"/>
          </w:tcPr>
          <w:p w14:paraId="7A92B178" w14:textId="77777777" w:rsidR="000548E4" w:rsidRPr="0090302C" w:rsidRDefault="003B233B" w:rsidP="000548E4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b/>
                <w:sz w:val="22"/>
                <w:szCs w:val="22"/>
              </w:rPr>
              <w:t>Screen negative result</w:t>
            </w:r>
            <w:r w:rsidR="000548E4" w:rsidRPr="0090302C">
              <w:rPr>
                <w:rFonts w:cs="Arial"/>
                <w:b/>
                <w:sz w:val="22"/>
                <w:szCs w:val="22"/>
              </w:rPr>
              <w:t xml:space="preserve">; </w:t>
            </w:r>
            <w:r w:rsidR="000548E4" w:rsidRPr="0090302C">
              <w:rPr>
                <w:rFonts w:cs="Arial"/>
                <w:sz w:val="22"/>
                <w:szCs w:val="22"/>
              </w:rPr>
              <w:t xml:space="preserve">have systems to make sure: </w:t>
            </w:r>
          </w:p>
          <w:p w14:paraId="69391FB2" w14:textId="77777777" w:rsidR="00123F52" w:rsidRPr="0090302C" w:rsidRDefault="00CF0454" w:rsidP="009E60EF">
            <w:pPr>
              <w:pStyle w:val="ListParagraph"/>
              <w:numPr>
                <w:ilvl w:val="0"/>
                <w:numId w:val="21"/>
              </w:numPr>
              <w:spacing w:line="320" w:lineRule="exact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 xml:space="preserve">the laboratory </w:t>
            </w:r>
            <w:r w:rsidR="00123F52" w:rsidRPr="0090302C">
              <w:rPr>
                <w:rFonts w:ascii="Arial" w:hAnsi="Arial" w:cs="Arial"/>
              </w:rPr>
              <w:t xml:space="preserve">records </w:t>
            </w:r>
            <w:r w:rsidRPr="0090302C">
              <w:rPr>
                <w:rFonts w:ascii="Arial" w:hAnsi="Arial" w:cs="Arial"/>
              </w:rPr>
              <w:t xml:space="preserve">the result </w:t>
            </w:r>
            <w:r w:rsidR="00123F52" w:rsidRPr="0090302C">
              <w:rPr>
                <w:rFonts w:ascii="Arial" w:hAnsi="Arial" w:cs="Arial"/>
              </w:rPr>
              <w:t xml:space="preserve">on </w:t>
            </w:r>
            <w:r w:rsidRPr="0090302C">
              <w:rPr>
                <w:rFonts w:ascii="Arial" w:hAnsi="Arial" w:cs="Arial"/>
              </w:rPr>
              <w:t xml:space="preserve">the </w:t>
            </w:r>
            <w:r w:rsidR="00123F52" w:rsidRPr="0090302C">
              <w:rPr>
                <w:rFonts w:ascii="Arial" w:hAnsi="Arial" w:cs="Arial"/>
              </w:rPr>
              <w:t>IT system</w:t>
            </w:r>
          </w:p>
          <w:p w14:paraId="4F81D005" w14:textId="77777777" w:rsidR="00F124EC" w:rsidRPr="0090302C" w:rsidRDefault="00F124EC" w:rsidP="009E60EF">
            <w:pPr>
              <w:pStyle w:val="ListParagraph"/>
              <w:numPr>
                <w:ilvl w:val="0"/>
                <w:numId w:val="6"/>
              </w:numPr>
              <w:spacing w:line="320" w:lineRule="exact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>results are  documented in the maternity records</w:t>
            </w:r>
          </w:p>
          <w:p w14:paraId="42164049" w14:textId="77777777" w:rsidR="00F124EC" w:rsidRPr="0090302C" w:rsidRDefault="00CF0454" w:rsidP="009E60EF">
            <w:pPr>
              <w:pStyle w:val="ListParagraph"/>
              <w:numPr>
                <w:ilvl w:val="0"/>
                <w:numId w:val="6"/>
              </w:numPr>
              <w:spacing w:line="320" w:lineRule="exact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 xml:space="preserve">results are communicated </w:t>
            </w:r>
            <w:r w:rsidR="00F124EC" w:rsidRPr="0090302C">
              <w:rPr>
                <w:rFonts w:ascii="Arial" w:hAnsi="Arial" w:cs="Arial"/>
              </w:rPr>
              <w:t xml:space="preserve">to women </w:t>
            </w:r>
            <w:r w:rsidRPr="0090302C">
              <w:rPr>
                <w:rFonts w:ascii="Arial" w:hAnsi="Arial" w:cs="Arial"/>
              </w:rPr>
              <w:t xml:space="preserve">at the next antenatal contact </w:t>
            </w:r>
          </w:p>
          <w:p w14:paraId="096534C4" w14:textId="77777777" w:rsidR="00F124EC" w:rsidRPr="0090302C" w:rsidRDefault="00F124EC" w:rsidP="009E60E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pct"/>
          </w:tcPr>
          <w:p w14:paraId="0AA5E91F" w14:textId="77777777" w:rsidR="00F124EC" w:rsidRPr="0090302C" w:rsidRDefault="00F124EC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 xml:space="preserve">Women are entitled to their test results </w:t>
            </w:r>
          </w:p>
          <w:p w14:paraId="19ECFA4B" w14:textId="77777777" w:rsidR="00F124EC" w:rsidRPr="0090302C" w:rsidRDefault="00F124EC" w:rsidP="009E60EF">
            <w:pPr>
              <w:rPr>
                <w:rFonts w:cs="Arial"/>
                <w:sz w:val="22"/>
                <w:szCs w:val="22"/>
              </w:rPr>
            </w:pPr>
          </w:p>
          <w:p w14:paraId="334AD348" w14:textId="77777777" w:rsidR="00F124EC" w:rsidRPr="0090302C" w:rsidRDefault="00F124EC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 xml:space="preserve">We have evidence </w:t>
            </w:r>
            <w:r w:rsidR="00CF0454" w:rsidRPr="0090302C">
              <w:rPr>
                <w:rFonts w:cs="Arial"/>
                <w:sz w:val="22"/>
                <w:szCs w:val="22"/>
              </w:rPr>
              <w:t xml:space="preserve">from screening incidents </w:t>
            </w:r>
            <w:r w:rsidRPr="0090302C">
              <w:rPr>
                <w:rFonts w:cs="Arial"/>
                <w:sz w:val="22"/>
                <w:szCs w:val="22"/>
              </w:rPr>
              <w:t>that women accept screening tests but:</w:t>
            </w:r>
          </w:p>
          <w:p w14:paraId="5898484C" w14:textId="77777777" w:rsidR="00F124EC" w:rsidRPr="0090302C" w:rsidRDefault="00F124EC" w:rsidP="009E60EF">
            <w:pPr>
              <w:pStyle w:val="ListParagraph"/>
              <w:numPr>
                <w:ilvl w:val="0"/>
                <w:numId w:val="5"/>
              </w:numPr>
              <w:spacing w:line="320" w:lineRule="exact"/>
              <w:ind w:left="360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>screening is not completed</w:t>
            </w:r>
          </w:p>
          <w:p w14:paraId="651A6EF6" w14:textId="77777777" w:rsidR="001B34A9" w:rsidRPr="0090302C" w:rsidRDefault="00F124EC" w:rsidP="009E60EF">
            <w:pPr>
              <w:pStyle w:val="ListParagraph"/>
              <w:numPr>
                <w:ilvl w:val="0"/>
                <w:numId w:val="5"/>
              </w:numPr>
              <w:spacing w:line="320" w:lineRule="exact"/>
              <w:ind w:left="360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>women are not informed of their results</w:t>
            </w:r>
          </w:p>
          <w:p w14:paraId="421FCE06" w14:textId="77777777" w:rsidR="00F124EC" w:rsidRPr="0090302C" w:rsidRDefault="00F124EC" w:rsidP="009E60EF">
            <w:pPr>
              <w:pStyle w:val="ListParagraph"/>
              <w:spacing w:line="32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1005" w:type="pct"/>
          </w:tcPr>
          <w:p w14:paraId="592FA348" w14:textId="77777777" w:rsidR="00F124EC" w:rsidRPr="0090302C" w:rsidRDefault="00F124EC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 xml:space="preserve">Check that all women who want the test are tested; record results and match against the eligible population </w:t>
            </w:r>
          </w:p>
          <w:p w14:paraId="1397D89A" w14:textId="77777777" w:rsidR="00F124EC" w:rsidRPr="0090302C" w:rsidRDefault="00F124EC" w:rsidP="009E60EF">
            <w:pPr>
              <w:rPr>
                <w:rFonts w:cs="Arial"/>
                <w:sz w:val="22"/>
                <w:szCs w:val="22"/>
              </w:rPr>
            </w:pPr>
          </w:p>
          <w:p w14:paraId="435D3E72" w14:textId="77777777" w:rsidR="00F124EC" w:rsidRPr="0090302C" w:rsidRDefault="00F124EC" w:rsidP="009E60EF">
            <w:pPr>
              <w:rPr>
                <w:rFonts w:cs="Arial"/>
                <w:color w:val="FF0000"/>
                <w:sz w:val="22"/>
                <w:szCs w:val="22"/>
              </w:rPr>
            </w:pPr>
          </w:p>
          <w:p w14:paraId="6B318596" w14:textId="77777777" w:rsidR="00F124EC" w:rsidRPr="0090302C" w:rsidRDefault="00F124EC" w:rsidP="009E60E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88" w:type="pct"/>
          </w:tcPr>
          <w:p w14:paraId="65DEB417" w14:textId="77777777" w:rsidR="00F124EC" w:rsidRPr="0090302C" w:rsidRDefault="00F124EC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 xml:space="preserve">Weekly </w:t>
            </w:r>
          </w:p>
          <w:p w14:paraId="2BAFC613" w14:textId="77777777" w:rsidR="00F124EC" w:rsidRPr="0090302C" w:rsidRDefault="00F124EC" w:rsidP="009E60EF">
            <w:pPr>
              <w:rPr>
                <w:rFonts w:cs="Arial"/>
                <w:sz w:val="22"/>
                <w:szCs w:val="22"/>
              </w:rPr>
            </w:pPr>
          </w:p>
          <w:p w14:paraId="114E9A13" w14:textId="77777777" w:rsidR="00F124EC" w:rsidRPr="0090302C" w:rsidRDefault="00F124EC" w:rsidP="009E60EF">
            <w:pPr>
              <w:rPr>
                <w:rFonts w:cs="Arial"/>
                <w:sz w:val="22"/>
                <w:szCs w:val="22"/>
              </w:rPr>
            </w:pPr>
          </w:p>
          <w:p w14:paraId="0F799635" w14:textId="77777777" w:rsidR="00F124EC" w:rsidRPr="0090302C" w:rsidRDefault="00F124EC" w:rsidP="009E60EF">
            <w:pPr>
              <w:rPr>
                <w:rFonts w:cs="Arial"/>
                <w:sz w:val="22"/>
                <w:szCs w:val="22"/>
              </w:rPr>
            </w:pPr>
          </w:p>
          <w:p w14:paraId="468437C9" w14:textId="77777777" w:rsidR="00F124EC" w:rsidRPr="0090302C" w:rsidRDefault="00F124EC" w:rsidP="009E60EF">
            <w:pPr>
              <w:rPr>
                <w:rFonts w:cs="Arial"/>
                <w:sz w:val="22"/>
                <w:szCs w:val="22"/>
              </w:rPr>
            </w:pPr>
          </w:p>
          <w:p w14:paraId="595CED43" w14:textId="77777777" w:rsidR="00F124EC" w:rsidRPr="0090302C" w:rsidRDefault="00F124EC" w:rsidP="009E60EF">
            <w:pPr>
              <w:rPr>
                <w:rFonts w:cs="Arial"/>
                <w:color w:val="FF0000"/>
                <w:sz w:val="22"/>
                <w:szCs w:val="22"/>
              </w:rPr>
            </w:pPr>
          </w:p>
          <w:p w14:paraId="5D071BF9" w14:textId="77777777" w:rsidR="00F124EC" w:rsidRPr="0090302C" w:rsidRDefault="00F124EC" w:rsidP="009E60EF">
            <w:pPr>
              <w:rPr>
                <w:rFonts w:cs="Arial"/>
                <w:color w:val="FF0000"/>
                <w:sz w:val="22"/>
                <w:szCs w:val="22"/>
              </w:rPr>
            </w:pPr>
          </w:p>
          <w:p w14:paraId="74C90A3A" w14:textId="77777777" w:rsidR="00F124EC" w:rsidRPr="0090302C" w:rsidRDefault="00F124EC" w:rsidP="009E60E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4" w:type="pct"/>
          </w:tcPr>
          <w:p w14:paraId="5F9A4D0D" w14:textId="77777777" w:rsidR="00F124EC" w:rsidRPr="0090302C" w:rsidRDefault="003B233B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b/>
                <w:sz w:val="22"/>
                <w:szCs w:val="22"/>
              </w:rPr>
              <w:t>Annual</w:t>
            </w:r>
            <w:r w:rsidRPr="0090302C">
              <w:rPr>
                <w:rFonts w:cs="Arial"/>
                <w:sz w:val="22"/>
                <w:szCs w:val="22"/>
              </w:rPr>
              <w:t xml:space="preserve"> a</w:t>
            </w:r>
            <w:r w:rsidR="00F124EC" w:rsidRPr="0090302C">
              <w:rPr>
                <w:rFonts w:cs="Arial"/>
                <w:sz w:val="22"/>
                <w:szCs w:val="22"/>
              </w:rPr>
              <w:t xml:space="preserve">udit that results are given to women </w:t>
            </w:r>
            <w:r w:rsidRPr="0090302C">
              <w:rPr>
                <w:rFonts w:cs="Arial"/>
                <w:sz w:val="22"/>
                <w:szCs w:val="22"/>
              </w:rPr>
              <w:t xml:space="preserve">and </w:t>
            </w:r>
            <w:r w:rsidR="00F124EC" w:rsidRPr="0090302C">
              <w:rPr>
                <w:rFonts w:cs="Arial"/>
                <w:sz w:val="22"/>
                <w:szCs w:val="22"/>
              </w:rPr>
              <w:t>recorded in the maternity notes/system</w:t>
            </w:r>
          </w:p>
          <w:p w14:paraId="3D8AE0D6" w14:textId="77777777" w:rsidR="001B34A9" w:rsidRPr="0090302C" w:rsidRDefault="001B34A9" w:rsidP="009E60EF">
            <w:pPr>
              <w:rPr>
                <w:rFonts w:cs="Arial"/>
                <w:b/>
                <w:sz w:val="22"/>
                <w:szCs w:val="22"/>
              </w:rPr>
            </w:pPr>
          </w:p>
          <w:p w14:paraId="13E047EA" w14:textId="77777777" w:rsidR="00F124EC" w:rsidRPr="0090302C" w:rsidRDefault="00F124EC" w:rsidP="009E60E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124EC" w:rsidRPr="0090302C" w14:paraId="0931BD44" w14:textId="77777777" w:rsidTr="00CB547F">
        <w:tc>
          <w:tcPr>
            <w:tcW w:w="5000" w:type="pct"/>
            <w:gridSpan w:val="5"/>
            <w:shd w:val="clear" w:color="auto" w:fill="FDE9D9" w:themeFill="accent6" w:themeFillTint="33"/>
          </w:tcPr>
          <w:p w14:paraId="3A6DA138" w14:textId="77777777" w:rsidR="00F124EC" w:rsidRPr="0090302C" w:rsidRDefault="00F124EC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Trust response: this row for you to enter results or summarise whether you  have these checks in place or not and if not to identify gaps and develop an action plan</w:t>
            </w:r>
          </w:p>
          <w:p w14:paraId="1ACEC394" w14:textId="77777777" w:rsidR="00811703" w:rsidRPr="0090302C" w:rsidRDefault="00811703" w:rsidP="009E60EF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4368B88" w14:textId="77777777" w:rsidR="00B734D5" w:rsidRPr="0090302C" w:rsidRDefault="00B734D5" w:rsidP="00FA3E06">
      <w:pPr>
        <w:rPr>
          <w:rFonts w:cs="Arial"/>
          <w:sz w:val="22"/>
          <w:szCs w:val="22"/>
        </w:rPr>
      </w:pPr>
    </w:p>
    <w:p w14:paraId="052AB771" w14:textId="77777777" w:rsidR="004165DE" w:rsidRPr="0090302C" w:rsidRDefault="004165DE" w:rsidP="00FA3E06">
      <w:pPr>
        <w:rPr>
          <w:rFonts w:cs="Arial"/>
          <w:sz w:val="22"/>
          <w:szCs w:val="22"/>
        </w:rPr>
      </w:pPr>
    </w:p>
    <w:p w14:paraId="52CC302F" w14:textId="77777777" w:rsidR="004165DE" w:rsidRPr="0090302C" w:rsidRDefault="004165DE" w:rsidP="00FA3E06">
      <w:pPr>
        <w:rPr>
          <w:rFonts w:cs="Arial"/>
          <w:sz w:val="22"/>
          <w:szCs w:val="22"/>
        </w:rPr>
      </w:pPr>
    </w:p>
    <w:p w14:paraId="7E615582" w14:textId="77777777" w:rsidR="004165DE" w:rsidRPr="0090302C" w:rsidRDefault="004165DE" w:rsidP="00FA3E06">
      <w:pPr>
        <w:rPr>
          <w:rFonts w:cs="Arial"/>
          <w:sz w:val="22"/>
          <w:szCs w:val="22"/>
        </w:rPr>
      </w:pPr>
    </w:p>
    <w:p w14:paraId="771A65A4" w14:textId="77777777" w:rsidR="004165DE" w:rsidRPr="0090302C" w:rsidRDefault="004165DE" w:rsidP="00FA3E06">
      <w:pPr>
        <w:rPr>
          <w:rFonts w:cs="Arial"/>
          <w:sz w:val="22"/>
          <w:szCs w:val="22"/>
        </w:rPr>
      </w:pPr>
    </w:p>
    <w:p w14:paraId="4ABA49E0" w14:textId="77777777" w:rsidR="004165DE" w:rsidRPr="0090302C" w:rsidRDefault="004165DE" w:rsidP="00FA3E06">
      <w:pPr>
        <w:rPr>
          <w:rFonts w:cs="Arial"/>
          <w:sz w:val="22"/>
          <w:szCs w:val="22"/>
        </w:rPr>
      </w:pPr>
    </w:p>
    <w:p w14:paraId="67B0F59B" w14:textId="77777777" w:rsidR="004165DE" w:rsidRPr="0090302C" w:rsidRDefault="004165DE" w:rsidP="00FA3E06">
      <w:pPr>
        <w:rPr>
          <w:rFonts w:cs="Arial"/>
          <w:sz w:val="22"/>
          <w:szCs w:val="22"/>
        </w:rPr>
      </w:pPr>
    </w:p>
    <w:p w14:paraId="0ACB3658" w14:textId="77777777" w:rsidR="004165DE" w:rsidRPr="0090302C" w:rsidRDefault="004165DE" w:rsidP="00FA3E06">
      <w:pPr>
        <w:rPr>
          <w:rFonts w:cs="Arial"/>
          <w:sz w:val="22"/>
          <w:szCs w:val="22"/>
        </w:rPr>
      </w:pPr>
    </w:p>
    <w:p w14:paraId="7D0C455B" w14:textId="77777777" w:rsidR="00236B84" w:rsidRPr="0090302C" w:rsidRDefault="00236B84" w:rsidP="00FA3E06">
      <w:pPr>
        <w:rPr>
          <w:rFonts w:cs="Arial"/>
          <w:sz w:val="22"/>
          <w:szCs w:val="22"/>
        </w:rPr>
      </w:pPr>
    </w:p>
    <w:p w14:paraId="5ACDA653" w14:textId="77777777" w:rsidR="00236B84" w:rsidRPr="0090302C" w:rsidRDefault="00236B84" w:rsidP="00FA3E06">
      <w:pPr>
        <w:rPr>
          <w:rFonts w:cs="Arial"/>
          <w:sz w:val="22"/>
          <w:szCs w:val="22"/>
        </w:rPr>
      </w:pPr>
    </w:p>
    <w:p w14:paraId="30F08B30" w14:textId="77777777" w:rsidR="004165DE" w:rsidRPr="0090302C" w:rsidRDefault="004165DE" w:rsidP="00FA3E06">
      <w:pPr>
        <w:rPr>
          <w:rFonts w:cs="Arial"/>
          <w:sz w:val="22"/>
          <w:szCs w:val="22"/>
        </w:rPr>
      </w:pPr>
    </w:p>
    <w:p w14:paraId="4B93B23A" w14:textId="77777777" w:rsidR="00F76FBB" w:rsidRPr="0090302C" w:rsidRDefault="00F76FBB" w:rsidP="00FA3E06">
      <w:pPr>
        <w:rPr>
          <w:rFonts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5"/>
        <w:gridCol w:w="3668"/>
        <w:gridCol w:w="2851"/>
        <w:gridCol w:w="2629"/>
        <w:gridCol w:w="2259"/>
      </w:tblGrid>
      <w:tr w:rsidR="000B0A80" w:rsidRPr="0090302C" w14:paraId="074E2020" w14:textId="77777777" w:rsidTr="00B734D5">
        <w:tc>
          <w:tcPr>
            <w:tcW w:w="1147" w:type="pct"/>
            <w:shd w:val="clear" w:color="auto" w:fill="D9D9D9" w:themeFill="background1" w:themeFillShade="D9"/>
          </w:tcPr>
          <w:p w14:paraId="7C294265" w14:textId="77777777" w:rsidR="000B0A80" w:rsidRPr="0090302C" w:rsidRDefault="000B0A80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lastRenderedPageBreak/>
              <w:br w:type="page"/>
              <w:t>What</w:t>
            </w:r>
          </w:p>
          <w:p w14:paraId="55E50909" w14:textId="77777777" w:rsidR="000B0A80" w:rsidRPr="0090302C" w:rsidRDefault="000B0A80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This is what we recommend you do</w:t>
            </w:r>
          </w:p>
        </w:tc>
        <w:tc>
          <w:tcPr>
            <w:tcW w:w="1239" w:type="pct"/>
            <w:shd w:val="clear" w:color="auto" w:fill="D9D9D9" w:themeFill="background1" w:themeFillShade="D9"/>
          </w:tcPr>
          <w:p w14:paraId="4E989149" w14:textId="77777777" w:rsidR="000B0A80" w:rsidRPr="0090302C" w:rsidRDefault="000B0A80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Why</w:t>
            </w:r>
          </w:p>
          <w:p w14:paraId="4E0A7064" w14:textId="77777777" w:rsidR="000B0A80" w:rsidRPr="0090302C" w:rsidRDefault="000B0A80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These are the reasons we are recommending this</w:t>
            </w:r>
          </w:p>
        </w:tc>
        <w:tc>
          <w:tcPr>
            <w:tcW w:w="963" w:type="pct"/>
            <w:shd w:val="clear" w:color="auto" w:fill="D9D9D9" w:themeFill="background1" w:themeFillShade="D9"/>
          </w:tcPr>
          <w:p w14:paraId="01868220" w14:textId="77777777" w:rsidR="000B0A80" w:rsidRPr="0090302C" w:rsidRDefault="000B0A80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How</w:t>
            </w:r>
          </w:p>
          <w:p w14:paraId="203AB847" w14:textId="77777777" w:rsidR="000B0A80" w:rsidRPr="0090302C" w:rsidRDefault="000B0A80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This is how you might do this</w:t>
            </w:r>
          </w:p>
        </w:tc>
        <w:tc>
          <w:tcPr>
            <w:tcW w:w="888" w:type="pct"/>
            <w:shd w:val="clear" w:color="auto" w:fill="D9D9D9" w:themeFill="background1" w:themeFillShade="D9"/>
          </w:tcPr>
          <w:p w14:paraId="07BC4D8B" w14:textId="77777777" w:rsidR="000B0A80" w:rsidRPr="0090302C" w:rsidRDefault="000B0A80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When</w:t>
            </w:r>
          </w:p>
          <w:p w14:paraId="5DF792FE" w14:textId="77777777" w:rsidR="000B0A80" w:rsidRPr="0090302C" w:rsidRDefault="000B0A80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This is how often we recommend you undertake the action/check</w:t>
            </w:r>
          </w:p>
        </w:tc>
        <w:tc>
          <w:tcPr>
            <w:tcW w:w="762" w:type="pct"/>
            <w:shd w:val="clear" w:color="auto" w:fill="D9D9D9" w:themeFill="background1" w:themeFillShade="D9"/>
          </w:tcPr>
          <w:p w14:paraId="7DCEF306" w14:textId="77777777" w:rsidR="000B0A80" w:rsidRPr="0090302C" w:rsidRDefault="000B0A80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 xml:space="preserve">In addition to failsafe </w:t>
            </w:r>
          </w:p>
        </w:tc>
      </w:tr>
      <w:tr w:rsidR="000B0A80" w:rsidRPr="0090302C" w14:paraId="30BC92A9" w14:textId="77777777" w:rsidTr="00B734D5">
        <w:tc>
          <w:tcPr>
            <w:tcW w:w="1147" w:type="pct"/>
          </w:tcPr>
          <w:p w14:paraId="5B331150" w14:textId="28CC4D66" w:rsidR="00365B6B" w:rsidRPr="0090302C" w:rsidRDefault="003B233B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b/>
                <w:sz w:val="22"/>
                <w:szCs w:val="22"/>
              </w:rPr>
              <w:t>Confirmed screen positive result</w:t>
            </w:r>
            <w:r w:rsidR="00870253" w:rsidRPr="0090302C">
              <w:rPr>
                <w:rFonts w:cs="Arial"/>
                <w:b/>
                <w:sz w:val="22"/>
                <w:szCs w:val="22"/>
              </w:rPr>
              <w:t xml:space="preserve">; </w:t>
            </w:r>
            <w:r w:rsidR="00870253" w:rsidRPr="0090302C">
              <w:rPr>
                <w:rFonts w:cs="Arial"/>
                <w:sz w:val="22"/>
                <w:szCs w:val="22"/>
              </w:rPr>
              <w:t xml:space="preserve">have systems to make sure: </w:t>
            </w:r>
          </w:p>
          <w:p w14:paraId="22B80E68" w14:textId="77777777" w:rsidR="00CF0454" w:rsidRPr="0090302C" w:rsidRDefault="00CF0454" w:rsidP="009E60EF">
            <w:pPr>
              <w:pStyle w:val="ListParagraph"/>
              <w:numPr>
                <w:ilvl w:val="0"/>
                <w:numId w:val="21"/>
              </w:numPr>
              <w:spacing w:line="320" w:lineRule="exact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>the laboratory records the confirmed result on the IT system</w:t>
            </w:r>
          </w:p>
          <w:p w14:paraId="0A0D81CD" w14:textId="77777777" w:rsidR="00CF0454" w:rsidRPr="0090302C" w:rsidRDefault="00CF0454" w:rsidP="009E60EF">
            <w:pPr>
              <w:pStyle w:val="ListParagraph"/>
              <w:numPr>
                <w:ilvl w:val="0"/>
                <w:numId w:val="21"/>
              </w:numPr>
              <w:spacing w:line="320" w:lineRule="exact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>the laboratory contacts the screening team directly to inform them of the result</w:t>
            </w:r>
          </w:p>
          <w:p w14:paraId="43395D08" w14:textId="1A86C530" w:rsidR="00CF0454" w:rsidRPr="0090302C" w:rsidRDefault="00CF0454" w:rsidP="009E60EF">
            <w:pPr>
              <w:pStyle w:val="ListParagraph"/>
              <w:numPr>
                <w:ilvl w:val="0"/>
                <w:numId w:val="21"/>
              </w:numPr>
              <w:spacing w:line="320" w:lineRule="exact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 xml:space="preserve">women </w:t>
            </w:r>
            <w:r w:rsidR="008E719D" w:rsidRPr="0090302C">
              <w:rPr>
                <w:rFonts w:ascii="Arial" w:hAnsi="Arial" w:cs="Arial"/>
              </w:rPr>
              <w:t xml:space="preserve">should be invited for specialist assessment </w:t>
            </w:r>
            <w:r w:rsidRPr="0090302C">
              <w:rPr>
                <w:rFonts w:ascii="Arial" w:hAnsi="Arial" w:cs="Arial"/>
              </w:rPr>
              <w:t xml:space="preserve">within 10 </w:t>
            </w:r>
            <w:r w:rsidR="008E719D" w:rsidRPr="0090302C">
              <w:rPr>
                <w:rFonts w:ascii="Arial" w:hAnsi="Arial" w:cs="Arial"/>
              </w:rPr>
              <w:t xml:space="preserve">working </w:t>
            </w:r>
            <w:r w:rsidRPr="0090302C">
              <w:rPr>
                <w:rFonts w:ascii="Arial" w:hAnsi="Arial" w:cs="Arial"/>
              </w:rPr>
              <w:t xml:space="preserve">days of the </w:t>
            </w:r>
            <w:r w:rsidR="008E719D" w:rsidRPr="0090302C">
              <w:rPr>
                <w:rFonts w:ascii="Arial" w:hAnsi="Arial" w:cs="Arial"/>
              </w:rPr>
              <w:t>positive re</w:t>
            </w:r>
            <w:r w:rsidR="00174D92" w:rsidRPr="0090302C">
              <w:rPr>
                <w:rFonts w:ascii="Arial" w:hAnsi="Arial" w:cs="Arial"/>
              </w:rPr>
              <w:t xml:space="preserve">sult </w:t>
            </w:r>
            <w:r w:rsidRPr="0090302C">
              <w:rPr>
                <w:rFonts w:ascii="Arial" w:hAnsi="Arial" w:cs="Arial"/>
              </w:rPr>
              <w:t xml:space="preserve">being available to the maternity service </w:t>
            </w:r>
          </w:p>
          <w:p w14:paraId="0AB2C14B" w14:textId="77777777" w:rsidR="00CF0454" w:rsidRDefault="00CF0454" w:rsidP="009E60EF">
            <w:pPr>
              <w:pStyle w:val="ListParagraph"/>
              <w:numPr>
                <w:ilvl w:val="0"/>
                <w:numId w:val="6"/>
              </w:numPr>
              <w:spacing w:line="320" w:lineRule="exact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>results are  documented in the maternity records</w:t>
            </w:r>
          </w:p>
          <w:p w14:paraId="582ECCC2" w14:textId="77777777" w:rsidR="00B235E2" w:rsidRPr="0090302C" w:rsidRDefault="00B235E2" w:rsidP="00B235E2">
            <w:pPr>
              <w:pStyle w:val="ListParagraph"/>
              <w:spacing w:line="320" w:lineRule="exact"/>
              <w:ind w:left="360"/>
              <w:rPr>
                <w:rFonts w:ascii="Arial" w:hAnsi="Arial" w:cs="Arial"/>
              </w:rPr>
            </w:pPr>
          </w:p>
          <w:p w14:paraId="5F7676B0" w14:textId="1281B8F8" w:rsidR="00CF0454" w:rsidRPr="0090302C" w:rsidRDefault="005E3C98" w:rsidP="008E719D">
            <w:pPr>
              <w:pStyle w:val="ListParagraph"/>
              <w:numPr>
                <w:ilvl w:val="0"/>
                <w:numId w:val="6"/>
              </w:numPr>
              <w:spacing w:line="320" w:lineRule="exact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>women who are hepatitis B positive</w:t>
            </w:r>
            <w:r w:rsidR="00174D92" w:rsidRPr="0090302C">
              <w:rPr>
                <w:rFonts w:ascii="Arial" w:hAnsi="Arial" w:cs="Arial"/>
              </w:rPr>
              <w:t xml:space="preserve"> (new and high infectivity)</w:t>
            </w:r>
            <w:r w:rsidRPr="0090302C">
              <w:rPr>
                <w:rFonts w:ascii="Arial" w:hAnsi="Arial" w:cs="Arial"/>
              </w:rPr>
              <w:t xml:space="preserve"> should be seen by a specialist within 6 weeks of the positive result being reported to the maternity service</w:t>
            </w:r>
          </w:p>
        </w:tc>
        <w:tc>
          <w:tcPr>
            <w:tcW w:w="1239" w:type="pct"/>
          </w:tcPr>
          <w:p w14:paraId="5EB418F9" w14:textId="77777777" w:rsidR="000B0A80" w:rsidRPr="0090302C" w:rsidRDefault="009E2443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 xml:space="preserve">To ensure timely discussion of options and onward referral for women with a </w:t>
            </w:r>
            <w:r w:rsidR="00EC5AC2" w:rsidRPr="0090302C">
              <w:rPr>
                <w:rFonts w:cs="Arial"/>
                <w:sz w:val="22"/>
                <w:szCs w:val="22"/>
              </w:rPr>
              <w:t>screen positive</w:t>
            </w:r>
            <w:r w:rsidRPr="0090302C">
              <w:rPr>
                <w:rFonts w:cs="Arial"/>
                <w:sz w:val="22"/>
                <w:szCs w:val="22"/>
              </w:rPr>
              <w:t xml:space="preserve"> result</w:t>
            </w:r>
            <w:r w:rsidR="00EC5AC2" w:rsidRPr="0090302C">
              <w:rPr>
                <w:rFonts w:cs="Arial"/>
                <w:sz w:val="22"/>
                <w:szCs w:val="22"/>
              </w:rPr>
              <w:t xml:space="preserve">. </w:t>
            </w:r>
          </w:p>
          <w:p w14:paraId="3E2EFCE5" w14:textId="77777777" w:rsidR="009E2443" w:rsidRPr="0090302C" w:rsidRDefault="009E2443" w:rsidP="009E60EF">
            <w:pPr>
              <w:rPr>
                <w:rFonts w:cs="Arial"/>
                <w:sz w:val="22"/>
                <w:szCs w:val="22"/>
              </w:rPr>
            </w:pPr>
          </w:p>
          <w:p w14:paraId="2BA8C15F" w14:textId="77777777" w:rsidR="000B0A80" w:rsidRPr="0090302C" w:rsidRDefault="00CF0454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W</w:t>
            </w:r>
            <w:r w:rsidR="000B0A80" w:rsidRPr="0090302C">
              <w:rPr>
                <w:rFonts w:cs="Arial"/>
                <w:sz w:val="22"/>
                <w:szCs w:val="22"/>
              </w:rPr>
              <w:t>e have evidence from screening safety incidents of:</w:t>
            </w:r>
          </w:p>
          <w:p w14:paraId="040F2DBC" w14:textId="77777777" w:rsidR="00002822" w:rsidRPr="0090302C" w:rsidRDefault="00002822" w:rsidP="009E60EF">
            <w:pPr>
              <w:pStyle w:val="ListParagraph"/>
              <w:numPr>
                <w:ilvl w:val="0"/>
                <w:numId w:val="8"/>
              </w:numPr>
              <w:spacing w:line="320" w:lineRule="exact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>inappropriate reporting and management of results</w:t>
            </w:r>
          </w:p>
          <w:p w14:paraId="555A3F11" w14:textId="77777777" w:rsidR="009E2443" w:rsidRPr="0090302C" w:rsidRDefault="009E2443" w:rsidP="009E60EF">
            <w:pPr>
              <w:pStyle w:val="ListParagraph"/>
              <w:numPr>
                <w:ilvl w:val="0"/>
                <w:numId w:val="8"/>
              </w:numPr>
              <w:spacing w:line="320" w:lineRule="exact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>delay in discussion and referral</w:t>
            </w:r>
            <w:r w:rsidR="00EC5AC2" w:rsidRPr="0090302C">
              <w:rPr>
                <w:rFonts w:ascii="Arial" w:hAnsi="Arial" w:cs="Arial"/>
              </w:rPr>
              <w:t xml:space="preserve"> of screen positive women</w:t>
            </w:r>
          </w:p>
          <w:p w14:paraId="02324ABE" w14:textId="77777777" w:rsidR="009E2443" w:rsidRPr="0090302C" w:rsidRDefault="009E2443" w:rsidP="009E60EF">
            <w:pPr>
              <w:pStyle w:val="ListParagraph"/>
              <w:numPr>
                <w:ilvl w:val="0"/>
                <w:numId w:val="8"/>
              </w:numPr>
              <w:spacing w:line="320" w:lineRule="exact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>delayed</w:t>
            </w:r>
            <w:r w:rsidR="00EC5AC2" w:rsidRPr="0090302C">
              <w:rPr>
                <w:rFonts w:ascii="Arial" w:hAnsi="Arial" w:cs="Arial"/>
              </w:rPr>
              <w:t xml:space="preserve"> diagnosis and/or treatment</w:t>
            </w:r>
          </w:p>
          <w:p w14:paraId="5E6A0D26" w14:textId="77777777" w:rsidR="000B0A80" w:rsidRPr="0090302C" w:rsidRDefault="000B0A80" w:rsidP="009E60EF">
            <w:pPr>
              <w:pStyle w:val="ListParagraph"/>
              <w:spacing w:line="320" w:lineRule="exact"/>
              <w:ind w:left="360"/>
              <w:rPr>
                <w:rFonts w:ascii="Arial" w:hAnsi="Arial" w:cs="Arial"/>
              </w:rPr>
            </w:pPr>
          </w:p>
        </w:tc>
        <w:tc>
          <w:tcPr>
            <w:tcW w:w="963" w:type="pct"/>
          </w:tcPr>
          <w:p w14:paraId="25875881" w14:textId="3F4786FF" w:rsidR="008E719D" w:rsidRPr="0090302C" w:rsidRDefault="008E719D" w:rsidP="008E719D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Have a communication process in place between laboratory and the screening team for direct notification and recording of receipt of result</w:t>
            </w:r>
          </w:p>
          <w:p w14:paraId="545B1458" w14:textId="77777777" w:rsidR="008E719D" w:rsidRPr="0090302C" w:rsidRDefault="008E719D" w:rsidP="008E719D">
            <w:pPr>
              <w:rPr>
                <w:rFonts w:cs="Arial"/>
                <w:sz w:val="22"/>
                <w:szCs w:val="22"/>
              </w:rPr>
            </w:pPr>
          </w:p>
          <w:p w14:paraId="452858BF" w14:textId="094A32AD" w:rsidR="000B0A80" w:rsidRPr="0090302C" w:rsidRDefault="000B0A80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Check that</w:t>
            </w:r>
            <w:r w:rsidR="00EC5AC2" w:rsidRPr="0090302C">
              <w:rPr>
                <w:rFonts w:cs="Arial"/>
                <w:sz w:val="22"/>
                <w:szCs w:val="22"/>
              </w:rPr>
              <w:t xml:space="preserve"> </w:t>
            </w:r>
            <w:r w:rsidRPr="0090302C">
              <w:rPr>
                <w:rFonts w:cs="Arial"/>
                <w:sz w:val="22"/>
                <w:szCs w:val="22"/>
              </w:rPr>
              <w:t xml:space="preserve">all women </w:t>
            </w:r>
            <w:r w:rsidR="00C014E1" w:rsidRPr="0090302C">
              <w:rPr>
                <w:rFonts w:cs="Arial"/>
                <w:sz w:val="22"/>
                <w:szCs w:val="22"/>
              </w:rPr>
              <w:t xml:space="preserve">with a </w:t>
            </w:r>
            <w:r w:rsidR="00B3260F" w:rsidRPr="0090302C">
              <w:rPr>
                <w:rFonts w:cs="Arial"/>
                <w:sz w:val="22"/>
                <w:szCs w:val="22"/>
              </w:rPr>
              <w:t xml:space="preserve">positive </w:t>
            </w:r>
            <w:r w:rsidR="00C014E1" w:rsidRPr="0090302C">
              <w:rPr>
                <w:rFonts w:cs="Arial"/>
                <w:sz w:val="22"/>
                <w:szCs w:val="22"/>
              </w:rPr>
              <w:t xml:space="preserve">result are offered a face to face discussion </w:t>
            </w:r>
            <w:r w:rsidR="00B3260F" w:rsidRPr="0090302C">
              <w:rPr>
                <w:rFonts w:cs="Arial"/>
                <w:sz w:val="22"/>
                <w:szCs w:val="22"/>
              </w:rPr>
              <w:t xml:space="preserve">within 10 working days of result </w:t>
            </w:r>
            <w:r w:rsidR="008E719D" w:rsidRPr="0090302C">
              <w:rPr>
                <w:rFonts w:cs="Arial"/>
                <w:sz w:val="22"/>
                <w:szCs w:val="22"/>
              </w:rPr>
              <w:t xml:space="preserve">of the results by the </w:t>
            </w:r>
            <w:r w:rsidR="0015763C" w:rsidRPr="0090302C">
              <w:rPr>
                <w:rFonts w:cs="Arial"/>
                <w:sz w:val="22"/>
                <w:szCs w:val="22"/>
              </w:rPr>
              <w:t>screening team</w:t>
            </w:r>
            <w:r w:rsidR="008E719D" w:rsidRPr="0090302C">
              <w:rPr>
                <w:rFonts w:cs="Arial"/>
                <w:sz w:val="22"/>
                <w:szCs w:val="22"/>
              </w:rPr>
              <w:t xml:space="preserve"> </w:t>
            </w:r>
            <w:r w:rsidR="00C014E1" w:rsidRPr="0090302C">
              <w:rPr>
                <w:rFonts w:cs="Arial"/>
                <w:sz w:val="22"/>
                <w:szCs w:val="22"/>
              </w:rPr>
              <w:t>and document attendance</w:t>
            </w:r>
            <w:r w:rsidR="005E3C98" w:rsidRPr="0090302C">
              <w:rPr>
                <w:rFonts w:cs="Arial"/>
                <w:sz w:val="22"/>
                <w:szCs w:val="22"/>
              </w:rPr>
              <w:t xml:space="preserve"> or </w:t>
            </w:r>
            <w:r w:rsidR="00C014E1" w:rsidRPr="0090302C">
              <w:rPr>
                <w:rFonts w:cs="Arial"/>
                <w:sz w:val="22"/>
                <w:szCs w:val="22"/>
              </w:rPr>
              <w:t>decline</w:t>
            </w:r>
            <w:r w:rsidR="0015763C" w:rsidRPr="0090302C">
              <w:rPr>
                <w:rFonts w:cs="Arial"/>
                <w:sz w:val="22"/>
                <w:szCs w:val="22"/>
              </w:rPr>
              <w:t xml:space="preserve"> and reason for decline</w:t>
            </w:r>
          </w:p>
          <w:p w14:paraId="37E17CFE" w14:textId="77777777" w:rsidR="003B233B" w:rsidRPr="0090302C" w:rsidRDefault="003B233B" w:rsidP="009E60EF">
            <w:pPr>
              <w:rPr>
                <w:rFonts w:cs="Arial"/>
                <w:sz w:val="22"/>
                <w:szCs w:val="22"/>
              </w:rPr>
            </w:pPr>
          </w:p>
          <w:p w14:paraId="6084DB70" w14:textId="139C88DF" w:rsidR="003B233B" w:rsidRPr="0090302C" w:rsidRDefault="003B233B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 xml:space="preserve">Complete a neonatal alert </w:t>
            </w:r>
            <w:r w:rsidR="00AE2187" w:rsidRPr="0090302C">
              <w:rPr>
                <w:rFonts w:cs="Arial"/>
                <w:sz w:val="22"/>
                <w:szCs w:val="22"/>
              </w:rPr>
              <w:t>to identify babies who will need neonatal assessment and treatment</w:t>
            </w:r>
          </w:p>
          <w:p w14:paraId="63E3363F" w14:textId="77777777" w:rsidR="000E0645" w:rsidRPr="0090302C" w:rsidRDefault="000E0645" w:rsidP="009E60EF">
            <w:pPr>
              <w:rPr>
                <w:rFonts w:cs="Arial"/>
                <w:sz w:val="22"/>
                <w:szCs w:val="22"/>
              </w:rPr>
            </w:pPr>
          </w:p>
          <w:p w14:paraId="38D429FC" w14:textId="77777777" w:rsidR="000B0A80" w:rsidRPr="0090302C" w:rsidRDefault="000B0A80" w:rsidP="009E60E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88" w:type="pct"/>
          </w:tcPr>
          <w:p w14:paraId="3E5B6803" w14:textId="77777777" w:rsidR="000B0A80" w:rsidRPr="0090302C" w:rsidRDefault="000B0A80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Weekly</w:t>
            </w:r>
          </w:p>
          <w:p w14:paraId="53B20F29" w14:textId="77777777" w:rsidR="000B0A80" w:rsidRPr="0090302C" w:rsidRDefault="000B0A80" w:rsidP="009E60EF">
            <w:pPr>
              <w:rPr>
                <w:rFonts w:cs="Arial"/>
                <w:sz w:val="22"/>
                <w:szCs w:val="22"/>
              </w:rPr>
            </w:pPr>
          </w:p>
          <w:p w14:paraId="70FC6A17" w14:textId="77777777" w:rsidR="000B0A80" w:rsidRPr="0090302C" w:rsidRDefault="000B0A80" w:rsidP="009E60EF">
            <w:pPr>
              <w:rPr>
                <w:rFonts w:cs="Arial"/>
                <w:sz w:val="22"/>
                <w:szCs w:val="22"/>
              </w:rPr>
            </w:pPr>
          </w:p>
          <w:p w14:paraId="1E7ED82A" w14:textId="77777777" w:rsidR="000B0A80" w:rsidRPr="0090302C" w:rsidRDefault="000B0A80" w:rsidP="009E60EF">
            <w:pPr>
              <w:rPr>
                <w:rFonts w:cs="Arial"/>
                <w:sz w:val="22"/>
                <w:szCs w:val="22"/>
              </w:rPr>
            </w:pPr>
          </w:p>
          <w:p w14:paraId="033774A4" w14:textId="77777777" w:rsidR="000B0A80" w:rsidRPr="0090302C" w:rsidRDefault="000B0A80" w:rsidP="009E60EF">
            <w:pPr>
              <w:rPr>
                <w:rFonts w:cs="Arial"/>
                <w:sz w:val="22"/>
                <w:szCs w:val="22"/>
              </w:rPr>
            </w:pPr>
          </w:p>
          <w:p w14:paraId="01825F98" w14:textId="77777777" w:rsidR="000B0A80" w:rsidRPr="0090302C" w:rsidRDefault="000B0A80" w:rsidP="009E60E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62" w:type="pct"/>
          </w:tcPr>
          <w:p w14:paraId="0199FD8D" w14:textId="773B8D61" w:rsidR="000B0A80" w:rsidRPr="0090302C" w:rsidRDefault="005E3C98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 xml:space="preserve">Submit </w:t>
            </w:r>
            <w:r w:rsidRPr="0090302C">
              <w:rPr>
                <w:rFonts w:cs="Arial"/>
                <w:b/>
                <w:sz w:val="22"/>
                <w:szCs w:val="22"/>
              </w:rPr>
              <w:t>annual</w:t>
            </w:r>
            <w:r w:rsidRPr="0090302C">
              <w:rPr>
                <w:rFonts w:cs="Arial"/>
                <w:sz w:val="22"/>
                <w:szCs w:val="22"/>
              </w:rPr>
              <w:t xml:space="preserve"> data for </w:t>
            </w:r>
            <w:r w:rsidR="00B3260F" w:rsidRPr="0090302C">
              <w:rPr>
                <w:rFonts w:cs="Arial"/>
                <w:sz w:val="22"/>
                <w:szCs w:val="22"/>
              </w:rPr>
              <w:t>IDPS</w:t>
            </w:r>
            <w:r w:rsidR="009B21B3" w:rsidRPr="0090302C">
              <w:rPr>
                <w:rFonts w:cs="Arial"/>
                <w:sz w:val="22"/>
                <w:szCs w:val="22"/>
              </w:rPr>
              <w:t xml:space="preserve"> </w:t>
            </w:r>
            <w:r w:rsidR="00B3260F" w:rsidRPr="0090302C">
              <w:rPr>
                <w:rFonts w:cs="Arial"/>
                <w:sz w:val="22"/>
                <w:szCs w:val="22"/>
              </w:rPr>
              <w:t>standard 5</w:t>
            </w:r>
            <w:r w:rsidR="00116FC2" w:rsidRPr="0090302C">
              <w:rPr>
                <w:rFonts w:cs="Arial"/>
                <w:sz w:val="22"/>
                <w:szCs w:val="22"/>
              </w:rPr>
              <w:t xml:space="preserve"> </w:t>
            </w:r>
          </w:p>
          <w:p w14:paraId="323A3914" w14:textId="77777777" w:rsidR="00316AA8" w:rsidRPr="0090302C" w:rsidRDefault="005E3C98" w:rsidP="005E3C98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 xml:space="preserve">Submit </w:t>
            </w:r>
            <w:r w:rsidRPr="0090302C">
              <w:rPr>
                <w:rFonts w:cs="Arial"/>
                <w:b/>
                <w:sz w:val="22"/>
                <w:szCs w:val="22"/>
              </w:rPr>
              <w:t>quarterly</w:t>
            </w:r>
            <w:r w:rsidRPr="0090302C">
              <w:rPr>
                <w:rFonts w:cs="Arial"/>
                <w:sz w:val="22"/>
                <w:szCs w:val="22"/>
              </w:rPr>
              <w:t xml:space="preserve"> data for KPI ID2</w:t>
            </w:r>
          </w:p>
          <w:p w14:paraId="7EAC8E40" w14:textId="77777777" w:rsidR="00174D92" w:rsidRPr="0090302C" w:rsidRDefault="00174D92" w:rsidP="005E3C98">
            <w:pPr>
              <w:rPr>
                <w:rFonts w:cs="Arial"/>
                <w:sz w:val="22"/>
                <w:szCs w:val="22"/>
              </w:rPr>
            </w:pPr>
          </w:p>
          <w:p w14:paraId="3CDA3339" w14:textId="77777777" w:rsidR="00174D92" w:rsidRPr="0090302C" w:rsidRDefault="00174D92" w:rsidP="005E3C98">
            <w:pPr>
              <w:rPr>
                <w:rFonts w:cs="Arial"/>
                <w:sz w:val="22"/>
                <w:szCs w:val="22"/>
              </w:rPr>
            </w:pPr>
          </w:p>
          <w:p w14:paraId="0BA0BE98" w14:textId="6ABD8994" w:rsidR="00174D92" w:rsidRPr="0090302C" w:rsidRDefault="00174D92" w:rsidP="00C67F7E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b/>
                <w:sz w:val="22"/>
                <w:szCs w:val="22"/>
              </w:rPr>
              <w:t>Annual</w:t>
            </w:r>
            <w:r w:rsidRPr="0090302C">
              <w:rPr>
                <w:rFonts w:cs="Arial"/>
                <w:sz w:val="22"/>
                <w:szCs w:val="22"/>
              </w:rPr>
              <w:t xml:space="preserve"> audit of standard 5 to establish why some women with screen positive results (including known infections- see above) are not seen within 10 working days of availability of the positive result </w:t>
            </w:r>
          </w:p>
        </w:tc>
      </w:tr>
      <w:tr w:rsidR="000B0A80" w:rsidRPr="0090302C" w14:paraId="6FD5A3A8" w14:textId="77777777" w:rsidTr="00CB547F">
        <w:tc>
          <w:tcPr>
            <w:tcW w:w="5000" w:type="pct"/>
            <w:gridSpan w:val="5"/>
            <w:shd w:val="clear" w:color="auto" w:fill="FDE9D9" w:themeFill="accent6" w:themeFillTint="33"/>
          </w:tcPr>
          <w:p w14:paraId="4D532754" w14:textId="77777777" w:rsidR="000B0A80" w:rsidRPr="0090302C" w:rsidRDefault="000B0A80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lastRenderedPageBreak/>
              <w:t>Trust response: this row for you to enter results or summarise whether you  have these checks in place or not and if not to identify gaps and develop an action plan</w:t>
            </w:r>
          </w:p>
          <w:p w14:paraId="0A18ADF1" w14:textId="77777777" w:rsidR="00811703" w:rsidRPr="0090302C" w:rsidRDefault="00811703" w:rsidP="009E60EF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1F44B34" w14:textId="77777777" w:rsidR="00155A55" w:rsidRPr="0090302C" w:rsidRDefault="00155A55">
      <w:pPr>
        <w:rPr>
          <w:rFonts w:cs="Arial"/>
          <w:sz w:val="22"/>
          <w:szCs w:val="22"/>
        </w:rPr>
      </w:pPr>
    </w:p>
    <w:p w14:paraId="43F60EBD" w14:textId="77777777" w:rsidR="00155A55" w:rsidRPr="0090302C" w:rsidRDefault="00155A55">
      <w:pPr>
        <w:rPr>
          <w:rFonts w:cs="Arial"/>
          <w:sz w:val="22"/>
          <w:szCs w:val="22"/>
        </w:rPr>
      </w:pPr>
    </w:p>
    <w:p w14:paraId="17187347" w14:textId="77777777" w:rsidR="004165DE" w:rsidRPr="0090302C" w:rsidRDefault="004165DE">
      <w:pPr>
        <w:rPr>
          <w:rFonts w:cs="Arial"/>
          <w:sz w:val="22"/>
          <w:szCs w:val="22"/>
        </w:rPr>
      </w:pPr>
    </w:p>
    <w:p w14:paraId="200B1F2C" w14:textId="77777777" w:rsidR="004165DE" w:rsidRPr="0090302C" w:rsidRDefault="004165DE">
      <w:pPr>
        <w:rPr>
          <w:rFonts w:cs="Arial"/>
          <w:sz w:val="22"/>
          <w:szCs w:val="22"/>
        </w:rPr>
      </w:pPr>
    </w:p>
    <w:p w14:paraId="65B78D2F" w14:textId="77777777" w:rsidR="004165DE" w:rsidRPr="0090302C" w:rsidRDefault="004165DE">
      <w:pPr>
        <w:rPr>
          <w:rFonts w:cs="Arial"/>
          <w:sz w:val="22"/>
          <w:szCs w:val="22"/>
        </w:rPr>
      </w:pPr>
    </w:p>
    <w:p w14:paraId="4DB038BD" w14:textId="77777777" w:rsidR="004165DE" w:rsidRPr="0090302C" w:rsidRDefault="004165DE">
      <w:pPr>
        <w:rPr>
          <w:rFonts w:cs="Arial"/>
          <w:sz w:val="22"/>
          <w:szCs w:val="22"/>
        </w:rPr>
      </w:pPr>
    </w:p>
    <w:p w14:paraId="7C7D7D61" w14:textId="77777777" w:rsidR="004165DE" w:rsidRPr="0090302C" w:rsidRDefault="004165DE">
      <w:pPr>
        <w:rPr>
          <w:rFonts w:cs="Arial"/>
          <w:sz w:val="22"/>
          <w:szCs w:val="22"/>
        </w:rPr>
      </w:pPr>
    </w:p>
    <w:p w14:paraId="753FE074" w14:textId="77777777" w:rsidR="004165DE" w:rsidRPr="0090302C" w:rsidRDefault="004165DE">
      <w:pPr>
        <w:rPr>
          <w:rFonts w:cs="Arial"/>
          <w:sz w:val="22"/>
          <w:szCs w:val="22"/>
        </w:rPr>
      </w:pPr>
    </w:p>
    <w:p w14:paraId="2E92C9D6" w14:textId="77777777" w:rsidR="004165DE" w:rsidRPr="0090302C" w:rsidRDefault="004165DE">
      <w:pPr>
        <w:rPr>
          <w:rFonts w:cs="Arial"/>
          <w:sz w:val="22"/>
          <w:szCs w:val="22"/>
        </w:rPr>
      </w:pPr>
    </w:p>
    <w:p w14:paraId="5055EEC8" w14:textId="77777777" w:rsidR="004165DE" w:rsidRPr="0090302C" w:rsidRDefault="004165DE">
      <w:pPr>
        <w:rPr>
          <w:rFonts w:cs="Arial"/>
          <w:sz w:val="22"/>
          <w:szCs w:val="22"/>
        </w:rPr>
      </w:pPr>
    </w:p>
    <w:p w14:paraId="0BB658E8" w14:textId="77777777" w:rsidR="004165DE" w:rsidRPr="0090302C" w:rsidRDefault="004165DE">
      <w:pPr>
        <w:rPr>
          <w:rFonts w:cs="Arial"/>
          <w:sz w:val="22"/>
          <w:szCs w:val="22"/>
        </w:rPr>
      </w:pPr>
    </w:p>
    <w:p w14:paraId="6D7D857C" w14:textId="77777777" w:rsidR="004165DE" w:rsidRPr="0090302C" w:rsidRDefault="004165DE">
      <w:pPr>
        <w:rPr>
          <w:rFonts w:cs="Arial"/>
          <w:sz w:val="22"/>
          <w:szCs w:val="22"/>
        </w:rPr>
      </w:pPr>
    </w:p>
    <w:p w14:paraId="0376D1A6" w14:textId="77777777" w:rsidR="004165DE" w:rsidRPr="0090302C" w:rsidRDefault="004165DE">
      <w:pPr>
        <w:rPr>
          <w:rFonts w:cs="Arial"/>
          <w:sz w:val="22"/>
          <w:szCs w:val="22"/>
        </w:rPr>
      </w:pPr>
    </w:p>
    <w:p w14:paraId="00557A7E" w14:textId="77777777" w:rsidR="004165DE" w:rsidRPr="0090302C" w:rsidRDefault="004165DE">
      <w:pPr>
        <w:rPr>
          <w:rFonts w:cs="Arial"/>
          <w:sz w:val="22"/>
          <w:szCs w:val="22"/>
        </w:rPr>
      </w:pPr>
    </w:p>
    <w:p w14:paraId="6A48D530" w14:textId="77777777" w:rsidR="004165DE" w:rsidRPr="0090302C" w:rsidRDefault="004165DE">
      <w:pPr>
        <w:rPr>
          <w:rFonts w:cs="Arial"/>
          <w:sz w:val="22"/>
          <w:szCs w:val="22"/>
        </w:rPr>
      </w:pPr>
    </w:p>
    <w:p w14:paraId="07279318" w14:textId="77777777" w:rsidR="004165DE" w:rsidRPr="0090302C" w:rsidRDefault="004165DE">
      <w:pPr>
        <w:rPr>
          <w:rFonts w:cs="Arial"/>
          <w:sz w:val="22"/>
          <w:szCs w:val="22"/>
        </w:rPr>
      </w:pPr>
    </w:p>
    <w:p w14:paraId="1442BCDD" w14:textId="77777777" w:rsidR="004165DE" w:rsidRPr="0090302C" w:rsidRDefault="004165DE">
      <w:pPr>
        <w:rPr>
          <w:rFonts w:cs="Arial"/>
          <w:sz w:val="22"/>
          <w:szCs w:val="22"/>
        </w:rPr>
      </w:pPr>
    </w:p>
    <w:p w14:paraId="5F542627" w14:textId="77777777" w:rsidR="004165DE" w:rsidRPr="0090302C" w:rsidRDefault="004165DE">
      <w:pPr>
        <w:rPr>
          <w:rFonts w:cs="Arial"/>
          <w:sz w:val="22"/>
          <w:szCs w:val="22"/>
        </w:rPr>
      </w:pPr>
    </w:p>
    <w:p w14:paraId="3A488507" w14:textId="77777777" w:rsidR="004165DE" w:rsidRPr="0090302C" w:rsidRDefault="004165DE">
      <w:pPr>
        <w:rPr>
          <w:rFonts w:cs="Arial"/>
          <w:sz w:val="22"/>
          <w:szCs w:val="22"/>
        </w:rPr>
      </w:pPr>
    </w:p>
    <w:p w14:paraId="0B2435BD" w14:textId="77777777" w:rsidR="004165DE" w:rsidRPr="0090302C" w:rsidRDefault="004165DE">
      <w:pPr>
        <w:rPr>
          <w:rFonts w:cs="Arial"/>
          <w:sz w:val="22"/>
          <w:szCs w:val="22"/>
        </w:rPr>
      </w:pPr>
    </w:p>
    <w:p w14:paraId="072E3F1F" w14:textId="77777777" w:rsidR="004165DE" w:rsidRPr="0090302C" w:rsidRDefault="004165DE">
      <w:pPr>
        <w:rPr>
          <w:rFonts w:cs="Arial"/>
          <w:sz w:val="22"/>
          <w:szCs w:val="22"/>
        </w:rPr>
      </w:pPr>
    </w:p>
    <w:p w14:paraId="15A1C05D" w14:textId="77777777" w:rsidR="00236B84" w:rsidRPr="0090302C" w:rsidRDefault="00236B84">
      <w:pPr>
        <w:rPr>
          <w:rFonts w:cs="Arial"/>
          <w:sz w:val="22"/>
          <w:szCs w:val="22"/>
        </w:rPr>
      </w:pPr>
    </w:p>
    <w:p w14:paraId="795D6116" w14:textId="77777777" w:rsidR="00236B84" w:rsidRPr="0090302C" w:rsidRDefault="00236B84">
      <w:pPr>
        <w:rPr>
          <w:rFonts w:cs="Arial"/>
          <w:sz w:val="22"/>
          <w:szCs w:val="22"/>
        </w:rPr>
      </w:pPr>
    </w:p>
    <w:p w14:paraId="0E6276C4" w14:textId="77777777" w:rsidR="00236B84" w:rsidRPr="0090302C" w:rsidRDefault="00236B84">
      <w:pPr>
        <w:rPr>
          <w:rFonts w:cs="Arial"/>
          <w:sz w:val="22"/>
          <w:szCs w:val="22"/>
        </w:rPr>
      </w:pPr>
    </w:p>
    <w:p w14:paraId="1438493A" w14:textId="77777777" w:rsidR="004165DE" w:rsidRPr="0090302C" w:rsidRDefault="004165DE">
      <w:pPr>
        <w:rPr>
          <w:rFonts w:cs="Arial"/>
          <w:sz w:val="22"/>
          <w:szCs w:val="22"/>
        </w:rPr>
      </w:pPr>
    </w:p>
    <w:p w14:paraId="4E5DFC0E" w14:textId="77777777" w:rsidR="004165DE" w:rsidRPr="0090302C" w:rsidRDefault="004165DE">
      <w:pPr>
        <w:rPr>
          <w:rFonts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19"/>
        <w:gridCol w:w="3629"/>
        <w:gridCol w:w="2969"/>
        <w:gridCol w:w="2694"/>
        <w:gridCol w:w="2191"/>
      </w:tblGrid>
      <w:tr w:rsidR="00B3260F" w:rsidRPr="0090302C" w14:paraId="00000745" w14:textId="77777777" w:rsidTr="00B734D5">
        <w:tc>
          <w:tcPr>
            <w:tcW w:w="1121" w:type="pct"/>
            <w:shd w:val="clear" w:color="auto" w:fill="D9D9D9" w:themeFill="background1" w:themeFillShade="D9"/>
          </w:tcPr>
          <w:p w14:paraId="7B41F8CA" w14:textId="77777777" w:rsidR="00B3260F" w:rsidRPr="0090302C" w:rsidRDefault="00B3260F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lastRenderedPageBreak/>
              <w:br w:type="page"/>
              <w:t>What</w:t>
            </w:r>
          </w:p>
          <w:p w14:paraId="2CF25113" w14:textId="77777777" w:rsidR="00B3260F" w:rsidRPr="0090302C" w:rsidRDefault="00B3260F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This is what we recommend you do</w:t>
            </w:r>
          </w:p>
        </w:tc>
        <w:tc>
          <w:tcPr>
            <w:tcW w:w="1226" w:type="pct"/>
            <w:shd w:val="clear" w:color="auto" w:fill="D9D9D9" w:themeFill="background1" w:themeFillShade="D9"/>
          </w:tcPr>
          <w:p w14:paraId="671D0AC2" w14:textId="77777777" w:rsidR="00B3260F" w:rsidRPr="0090302C" w:rsidRDefault="00B3260F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Why</w:t>
            </w:r>
          </w:p>
          <w:p w14:paraId="6032B1E8" w14:textId="77777777" w:rsidR="00B3260F" w:rsidRPr="0090302C" w:rsidRDefault="00B3260F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These are the reasons we are recommending this</w:t>
            </w:r>
          </w:p>
        </w:tc>
        <w:tc>
          <w:tcPr>
            <w:tcW w:w="1003" w:type="pct"/>
            <w:shd w:val="clear" w:color="auto" w:fill="D9D9D9" w:themeFill="background1" w:themeFillShade="D9"/>
          </w:tcPr>
          <w:p w14:paraId="13DFEDAC" w14:textId="77777777" w:rsidR="00B3260F" w:rsidRPr="0090302C" w:rsidRDefault="00B3260F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How</w:t>
            </w:r>
          </w:p>
          <w:p w14:paraId="10AD918A" w14:textId="77777777" w:rsidR="00B3260F" w:rsidRPr="0090302C" w:rsidRDefault="00B3260F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This is how you might do this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6DB51B7E" w14:textId="77777777" w:rsidR="00B3260F" w:rsidRPr="0090302C" w:rsidRDefault="00B3260F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When</w:t>
            </w:r>
          </w:p>
          <w:p w14:paraId="57ECB219" w14:textId="77777777" w:rsidR="00B3260F" w:rsidRPr="0090302C" w:rsidRDefault="00B3260F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This is how often we recommend you undertake the action/check</w:t>
            </w:r>
          </w:p>
        </w:tc>
        <w:tc>
          <w:tcPr>
            <w:tcW w:w="740" w:type="pct"/>
            <w:shd w:val="clear" w:color="auto" w:fill="D9D9D9" w:themeFill="background1" w:themeFillShade="D9"/>
          </w:tcPr>
          <w:p w14:paraId="2E7956B4" w14:textId="77777777" w:rsidR="00B3260F" w:rsidRPr="0090302C" w:rsidRDefault="00B3260F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 xml:space="preserve">In addition to failsafe </w:t>
            </w:r>
          </w:p>
        </w:tc>
      </w:tr>
      <w:tr w:rsidR="00B3260F" w:rsidRPr="0090302C" w14:paraId="1F477BAE" w14:textId="77777777" w:rsidTr="00B734D5">
        <w:tc>
          <w:tcPr>
            <w:tcW w:w="1121" w:type="pct"/>
          </w:tcPr>
          <w:p w14:paraId="1A0A9FBE" w14:textId="72B11C3E" w:rsidR="00221FE9" w:rsidRPr="0090302C" w:rsidRDefault="00B3260F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b/>
                <w:sz w:val="22"/>
                <w:szCs w:val="22"/>
              </w:rPr>
              <w:t>Follow up of babies born to screen positive/known positive women</w:t>
            </w:r>
            <w:r w:rsidR="000C65BC" w:rsidRPr="0090302C">
              <w:rPr>
                <w:rFonts w:cs="Arial"/>
                <w:sz w:val="22"/>
                <w:szCs w:val="22"/>
              </w:rPr>
              <w:t xml:space="preserve">; have systems to </w:t>
            </w:r>
            <w:r w:rsidR="009E60EF" w:rsidRPr="0090302C">
              <w:rPr>
                <w:rFonts w:cs="Arial"/>
                <w:sz w:val="22"/>
                <w:szCs w:val="22"/>
              </w:rPr>
              <w:t xml:space="preserve">make sure </w:t>
            </w:r>
            <w:r w:rsidR="00E10843" w:rsidRPr="0090302C">
              <w:rPr>
                <w:rFonts w:cs="Arial"/>
                <w:sz w:val="22"/>
                <w:szCs w:val="22"/>
              </w:rPr>
              <w:t xml:space="preserve">the baby’s </w:t>
            </w:r>
            <w:r w:rsidR="009E60EF" w:rsidRPr="0090302C">
              <w:rPr>
                <w:rFonts w:cs="Arial"/>
                <w:sz w:val="22"/>
                <w:szCs w:val="22"/>
              </w:rPr>
              <w:t xml:space="preserve">care is </w:t>
            </w:r>
            <w:r w:rsidR="00221FE9" w:rsidRPr="0090302C">
              <w:rPr>
                <w:rFonts w:cs="Arial"/>
                <w:sz w:val="22"/>
                <w:szCs w:val="22"/>
              </w:rPr>
              <w:t>manage</w:t>
            </w:r>
            <w:r w:rsidR="009E60EF" w:rsidRPr="0090302C">
              <w:rPr>
                <w:rFonts w:cs="Arial"/>
                <w:sz w:val="22"/>
                <w:szCs w:val="22"/>
              </w:rPr>
              <w:t xml:space="preserve">d in line with national guidance. </w:t>
            </w:r>
          </w:p>
          <w:p w14:paraId="249F0C93" w14:textId="77777777" w:rsidR="00B3260F" w:rsidRPr="0090302C" w:rsidRDefault="00B3260F" w:rsidP="009E60EF">
            <w:pPr>
              <w:pStyle w:val="ListParagraph"/>
              <w:numPr>
                <w:ilvl w:val="0"/>
                <w:numId w:val="23"/>
              </w:numPr>
              <w:spacing w:line="320" w:lineRule="exact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>HIV</w:t>
            </w:r>
            <w:r w:rsidR="009E60EF" w:rsidRPr="0090302C">
              <w:rPr>
                <w:rFonts w:ascii="Arial" w:hAnsi="Arial" w:cs="Arial"/>
              </w:rPr>
              <w:t xml:space="preserve"> –</w:t>
            </w:r>
            <w:r w:rsidRPr="0090302C">
              <w:rPr>
                <w:rFonts w:ascii="Arial" w:hAnsi="Arial" w:cs="Arial"/>
              </w:rPr>
              <w:t xml:space="preserve"> paediatric</w:t>
            </w:r>
            <w:r w:rsidR="009E60EF" w:rsidRPr="0090302C">
              <w:rPr>
                <w:rFonts w:ascii="Arial" w:hAnsi="Arial" w:cs="Arial"/>
              </w:rPr>
              <w:t xml:space="preserve"> </w:t>
            </w:r>
            <w:r w:rsidRPr="0090302C">
              <w:rPr>
                <w:rFonts w:ascii="Arial" w:hAnsi="Arial" w:cs="Arial"/>
              </w:rPr>
              <w:t>assessment in line with BHIVA</w:t>
            </w:r>
            <w:r w:rsidR="009E60EF" w:rsidRPr="0090302C">
              <w:rPr>
                <w:rFonts w:ascii="Arial" w:hAnsi="Arial" w:cs="Arial"/>
              </w:rPr>
              <w:t xml:space="preserve"> and CHIVA guidelines</w:t>
            </w:r>
          </w:p>
          <w:p w14:paraId="04B220FF" w14:textId="4F6C7C1C" w:rsidR="009E60EF" w:rsidRPr="0090302C" w:rsidRDefault="009E60EF" w:rsidP="009E60EF">
            <w:pPr>
              <w:pStyle w:val="ListParagraph"/>
              <w:numPr>
                <w:ilvl w:val="0"/>
                <w:numId w:val="23"/>
              </w:numPr>
              <w:spacing w:line="320" w:lineRule="exact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 xml:space="preserve">Hepatitis B – administration of vaccination </w:t>
            </w:r>
            <w:r w:rsidR="00D231B9" w:rsidRPr="0090302C">
              <w:rPr>
                <w:rFonts w:ascii="Arial" w:hAnsi="Arial" w:cs="Arial"/>
              </w:rPr>
              <w:t xml:space="preserve">(+/- HBIG) </w:t>
            </w:r>
            <w:r w:rsidRPr="0090302C">
              <w:rPr>
                <w:rFonts w:ascii="Arial" w:hAnsi="Arial" w:cs="Arial"/>
              </w:rPr>
              <w:t xml:space="preserve">within 24 hours of birth and transfer of information to </w:t>
            </w:r>
            <w:r w:rsidR="00D231B9" w:rsidRPr="0090302C">
              <w:rPr>
                <w:rFonts w:ascii="Arial" w:hAnsi="Arial" w:cs="Arial"/>
              </w:rPr>
              <w:t>CH</w:t>
            </w:r>
            <w:r w:rsidR="0015763C" w:rsidRPr="0090302C">
              <w:rPr>
                <w:rFonts w:ascii="Arial" w:hAnsi="Arial" w:cs="Arial"/>
              </w:rPr>
              <w:t>IS</w:t>
            </w:r>
            <w:r w:rsidR="00D231B9" w:rsidRPr="0090302C">
              <w:rPr>
                <w:rFonts w:ascii="Arial" w:hAnsi="Arial" w:cs="Arial"/>
              </w:rPr>
              <w:t xml:space="preserve"> and GP to schedule further vaccinations/serology in line with Green Book guidance</w:t>
            </w:r>
          </w:p>
          <w:p w14:paraId="63DD3F35" w14:textId="77777777" w:rsidR="00B3260F" w:rsidRPr="0090302C" w:rsidRDefault="00B3260F" w:rsidP="000C65BC">
            <w:pPr>
              <w:pStyle w:val="ListParagraph"/>
              <w:numPr>
                <w:ilvl w:val="0"/>
                <w:numId w:val="23"/>
              </w:numPr>
              <w:spacing w:line="320" w:lineRule="exact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>Syphilis</w:t>
            </w:r>
            <w:r w:rsidR="009E60EF" w:rsidRPr="0090302C">
              <w:rPr>
                <w:rFonts w:ascii="Arial" w:hAnsi="Arial" w:cs="Arial"/>
              </w:rPr>
              <w:t xml:space="preserve"> –</w:t>
            </w:r>
            <w:r w:rsidRPr="0090302C">
              <w:rPr>
                <w:rFonts w:ascii="Arial" w:hAnsi="Arial" w:cs="Arial"/>
              </w:rPr>
              <w:t xml:space="preserve"> paed</w:t>
            </w:r>
            <w:r w:rsidR="009E60EF" w:rsidRPr="0090302C">
              <w:rPr>
                <w:rFonts w:ascii="Arial" w:hAnsi="Arial" w:cs="Arial"/>
              </w:rPr>
              <w:t>iatric</w:t>
            </w:r>
            <w:r w:rsidRPr="0090302C">
              <w:rPr>
                <w:rFonts w:ascii="Arial" w:hAnsi="Arial" w:cs="Arial"/>
              </w:rPr>
              <w:t xml:space="preserve"> </w:t>
            </w:r>
            <w:r w:rsidR="00CF0454" w:rsidRPr="0090302C">
              <w:rPr>
                <w:rFonts w:ascii="Arial" w:hAnsi="Arial" w:cs="Arial"/>
              </w:rPr>
              <w:t>assessment</w:t>
            </w:r>
            <w:r w:rsidR="00B61F1A" w:rsidRPr="0090302C">
              <w:rPr>
                <w:rFonts w:ascii="Arial" w:hAnsi="Arial" w:cs="Arial"/>
              </w:rPr>
              <w:t xml:space="preserve"> and treatment </w:t>
            </w:r>
            <w:r w:rsidR="009E60EF" w:rsidRPr="0090302C">
              <w:rPr>
                <w:rFonts w:ascii="Arial" w:hAnsi="Arial" w:cs="Arial"/>
              </w:rPr>
              <w:t xml:space="preserve">in line with BASHH guidelines </w:t>
            </w:r>
          </w:p>
          <w:p w14:paraId="1E8D77C7" w14:textId="3C1874AA" w:rsidR="00870253" w:rsidRPr="0090302C" w:rsidRDefault="00870253" w:rsidP="00870253">
            <w:pPr>
              <w:pStyle w:val="ListParagraph"/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1226" w:type="pct"/>
          </w:tcPr>
          <w:p w14:paraId="3438C15F" w14:textId="6F839F7A" w:rsidR="00D231B9" w:rsidRPr="0090302C" w:rsidRDefault="00D231B9" w:rsidP="009E60EF">
            <w:pPr>
              <w:pStyle w:val="ListParagraph"/>
              <w:spacing w:line="320" w:lineRule="exact"/>
              <w:ind w:left="0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 xml:space="preserve">To make sure babies born to </w:t>
            </w:r>
            <w:r w:rsidR="00E10843" w:rsidRPr="0090302C">
              <w:rPr>
                <w:rFonts w:ascii="Arial" w:hAnsi="Arial" w:cs="Arial"/>
              </w:rPr>
              <w:t xml:space="preserve">mothers with an infection </w:t>
            </w:r>
            <w:r w:rsidRPr="0090302C">
              <w:rPr>
                <w:rFonts w:ascii="Arial" w:hAnsi="Arial" w:cs="Arial"/>
              </w:rPr>
              <w:t xml:space="preserve">receive appropriate care </w:t>
            </w:r>
          </w:p>
          <w:p w14:paraId="005F1635" w14:textId="77777777" w:rsidR="00D231B9" w:rsidRPr="0090302C" w:rsidRDefault="00D231B9" w:rsidP="009E60EF">
            <w:pPr>
              <w:pStyle w:val="ListParagraph"/>
              <w:spacing w:line="320" w:lineRule="exact"/>
              <w:ind w:left="0"/>
              <w:rPr>
                <w:rFonts w:ascii="Arial" w:hAnsi="Arial" w:cs="Arial"/>
              </w:rPr>
            </w:pPr>
          </w:p>
          <w:p w14:paraId="5AE3A7AC" w14:textId="77777777" w:rsidR="00B3260F" w:rsidRPr="0090302C" w:rsidRDefault="00D231B9" w:rsidP="009E60EF">
            <w:pPr>
              <w:pStyle w:val="ListParagraph"/>
              <w:spacing w:line="320" w:lineRule="exact"/>
              <w:ind w:left="0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>We have evidence from s</w:t>
            </w:r>
            <w:r w:rsidR="00B61F1A" w:rsidRPr="0090302C">
              <w:rPr>
                <w:rFonts w:ascii="Arial" w:hAnsi="Arial" w:cs="Arial"/>
              </w:rPr>
              <w:t>creening safety incidents</w:t>
            </w:r>
            <w:r w:rsidRPr="0090302C">
              <w:rPr>
                <w:rFonts w:ascii="Arial" w:hAnsi="Arial" w:cs="Arial"/>
              </w:rPr>
              <w:t xml:space="preserve"> of:</w:t>
            </w:r>
          </w:p>
          <w:p w14:paraId="6AA46912" w14:textId="77777777" w:rsidR="00B61F1A" w:rsidRPr="0090302C" w:rsidRDefault="00D231B9" w:rsidP="00D231B9">
            <w:pPr>
              <w:pStyle w:val="ListParagraph"/>
              <w:numPr>
                <w:ilvl w:val="0"/>
                <w:numId w:val="26"/>
              </w:numPr>
              <w:spacing w:line="320" w:lineRule="exact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>b</w:t>
            </w:r>
            <w:r w:rsidR="00CF0454" w:rsidRPr="0090302C">
              <w:rPr>
                <w:rFonts w:ascii="Arial" w:hAnsi="Arial" w:cs="Arial"/>
              </w:rPr>
              <w:t>abies</w:t>
            </w:r>
            <w:r w:rsidR="00B61F1A" w:rsidRPr="0090302C">
              <w:rPr>
                <w:rFonts w:ascii="Arial" w:hAnsi="Arial" w:cs="Arial"/>
              </w:rPr>
              <w:t xml:space="preserve"> not given </w:t>
            </w:r>
            <w:r w:rsidR="00CF0454" w:rsidRPr="0090302C">
              <w:rPr>
                <w:rFonts w:ascii="Arial" w:hAnsi="Arial" w:cs="Arial"/>
              </w:rPr>
              <w:t>appropriate</w:t>
            </w:r>
            <w:r w:rsidR="00B61F1A" w:rsidRPr="0090302C">
              <w:rPr>
                <w:rFonts w:ascii="Arial" w:hAnsi="Arial" w:cs="Arial"/>
              </w:rPr>
              <w:t xml:space="preserve"> neonatal assessment and treatment </w:t>
            </w:r>
            <w:r w:rsidRPr="0090302C">
              <w:rPr>
                <w:rFonts w:ascii="Arial" w:hAnsi="Arial" w:cs="Arial"/>
              </w:rPr>
              <w:t xml:space="preserve">or subsequent </w:t>
            </w:r>
            <w:r w:rsidR="00B61F1A" w:rsidRPr="0090302C">
              <w:rPr>
                <w:rFonts w:ascii="Arial" w:hAnsi="Arial" w:cs="Arial"/>
              </w:rPr>
              <w:t xml:space="preserve">entry </w:t>
            </w:r>
            <w:r w:rsidR="00CF0454" w:rsidRPr="0090302C">
              <w:rPr>
                <w:rFonts w:ascii="Arial" w:hAnsi="Arial" w:cs="Arial"/>
              </w:rPr>
              <w:t>into</w:t>
            </w:r>
            <w:r w:rsidR="00B61F1A" w:rsidRPr="0090302C">
              <w:rPr>
                <w:rFonts w:ascii="Arial" w:hAnsi="Arial" w:cs="Arial"/>
              </w:rPr>
              <w:t xml:space="preserve"> paed</w:t>
            </w:r>
            <w:r w:rsidRPr="0090302C">
              <w:rPr>
                <w:rFonts w:ascii="Arial" w:hAnsi="Arial" w:cs="Arial"/>
              </w:rPr>
              <w:t>iatric</w:t>
            </w:r>
            <w:r w:rsidR="00B61F1A" w:rsidRPr="0090302C">
              <w:rPr>
                <w:rFonts w:ascii="Arial" w:hAnsi="Arial" w:cs="Arial"/>
              </w:rPr>
              <w:t xml:space="preserve"> care</w:t>
            </w:r>
          </w:p>
          <w:p w14:paraId="405FBBDE" w14:textId="77777777" w:rsidR="00D231B9" w:rsidRPr="0090302C" w:rsidRDefault="00D231B9" w:rsidP="00D231B9">
            <w:pPr>
              <w:pStyle w:val="ListParagraph"/>
              <w:numPr>
                <w:ilvl w:val="0"/>
                <w:numId w:val="26"/>
              </w:numPr>
              <w:spacing w:line="320" w:lineRule="exact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>d</w:t>
            </w:r>
            <w:r w:rsidR="00B61F1A" w:rsidRPr="0090302C">
              <w:rPr>
                <w:rFonts w:ascii="Arial" w:hAnsi="Arial" w:cs="Arial"/>
              </w:rPr>
              <w:t xml:space="preserve">elays </w:t>
            </w:r>
            <w:r w:rsidRPr="0090302C">
              <w:rPr>
                <w:rFonts w:ascii="Arial" w:hAnsi="Arial" w:cs="Arial"/>
              </w:rPr>
              <w:t xml:space="preserve">in </w:t>
            </w:r>
            <w:r w:rsidR="00B61F1A" w:rsidRPr="0090302C">
              <w:rPr>
                <w:rFonts w:ascii="Arial" w:hAnsi="Arial" w:cs="Arial"/>
              </w:rPr>
              <w:t xml:space="preserve">or failure to </w:t>
            </w:r>
            <w:r w:rsidR="00CF0454" w:rsidRPr="0090302C">
              <w:rPr>
                <w:rFonts w:ascii="Arial" w:hAnsi="Arial" w:cs="Arial"/>
              </w:rPr>
              <w:t>administer</w:t>
            </w:r>
            <w:r w:rsidR="00B61F1A" w:rsidRPr="0090302C">
              <w:rPr>
                <w:rFonts w:ascii="Arial" w:hAnsi="Arial" w:cs="Arial"/>
              </w:rPr>
              <w:t xml:space="preserve"> Hep</w:t>
            </w:r>
            <w:r w:rsidRPr="0090302C">
              <w:rPr>
                <w:rFonts w:ascii="Arial" w:hAnsi="Arial" w:cs="Arial"/>
              </w:rPr>
              <w:t>atitis B vaccinations (+/- HBIG)</w:t>
            </w:r>
          </w:p>
          <w:p w14:paraId="33B715CE" w14:textId="77777777" w:rsidR="00B61F1A" w:rsidRPr="0090302C" w:rsidRDefault="00D231B9" w:rsidP="00D231B9">
            <w:pPr>
              <w:pStyle w:val="ListParagraph"/>
              <w:numPr>
                <w:ilvl w:val="0"/>
                <w:numId w:val="26"/>
              </w:numPr>
              <w:spacing w:line="320" w:lineRule="exact"/>
              <w:rPr>
                <w:rFonts w:ascii="Arial" w:hAnsi="Arial" w:cs="Arial"/>
              </w:rPr>
            </w:pPr>
            <w:r w:rsidRPr="0090302C">
              <w:rPr>
                <w:rFonts w:ascii="Arial" w:hAnsi="Arial" w:cs="Arial"/>
              </w:rPr>
              <w:t>non-compliance</w:t>
            </w:r>
            <w:r w:rsidR="00B61F1A" w:rsidRPr="0090302C">
              <w:rPr>
                <w:rFonts w:ascii="Arial" w:hAnsi="Arial" w:cs="Arial"/>
              </w:rPr>
              <w:t xml:space="preserve"> with </w:t>
            </w:r>
            <w:r w:rsidRPr="0090302C">
              <w:rPr>
                <w:rFonts w:ascii="Arial" w:hAnsi="Arial" w:cs="Arial"/>
              </w:rPr>
              <w:t xml:space="preserve">the </w:t>
            </w:r>
            <w:r w:rsidR="00B61F1A" w:rsidRPr="0090302C">
              <w:rPr>
                <w:rFonts w:ascii="Arial" w:hAnsi="Arial" w:cs="Arial"/>
              </w:rPr>
              <w:t>neonatal</w:t>
            </w:r>
            <w:r w:rsidRPr="0090302C">
              <w:rPr>
                <w:rFonts w:ascii="Arial" w:hAnsi="Arial" w:cs="Arial"/>
              </w:rPr>
              <w:t xml:space="preserve"> </w:t>
            </w:r>
            <w:r w:rsidR="00B61F1A" w:rsidRPr="0090302C">
              <w:rPr>
                <w:rFonts w:ascii="Arial" w:hAnsi="Arial" w:cs="Arial"/>
              </w:rPr>
              <w:t>immunisation schedule</w:t>
            </w:r>
          </w:p>
        </w:tc>
        <w:tc>
          <w:tcPr>
            <w:tcW w:w="1003" w:type="pct"/>
          </w:tcPr>
          <w:p w14:paraId="11CC57BB" w14:textId="77777777" w:rsidR="00B3260F" w:rsidRPr="0090302C" w:rsidRDefault="00B61F1A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 xml:space="preserve">Neonatal alert and birth plan </w:t>
            </w:r>
            <w:r w:rsidR="00CF0454" w:rsidRPr="0090302C">
              <w:rPr>
                <w:rFonts w:cs="Arial"/>
                <w:sz w:val="22"/>
                <w:szCs w:val="22"/>
              </w:rPr>
              <w:t>completed</w:t>
            </w:r>
            <w:r w:rsidRPr="0090302C">
              <w:rPr>
                <w:rFonts w:cs="Arial"/>
                <w:sz w:val="22"/>
                <w:szCs w:val="22"/>
              </w:rPr>
              <w:t xml:space="preserve"> by </w:t>
            </w:r>
            <w:r w:rsidR="00D231B9" w:rsidRPr="0090302C">
              <w:rPr>
                <w:rFonts w:cs="Arial"/>
                <w:sz w:val="22"/>
                <w:szCs w:val="22"/>
              </w:rPr>
              <w:t>the multi-disciplinary team (</w:t>
            </w:r>
            <w:r w:rsidRPr="0090302C">
              <w:rPr>
                <w:rFonts w:cs="Arial"/>
                <w:sz w:val="22"/>
                <w:szCs w:val="22"/>
              </w:rPr>
              <w:t>MDT</w:t>
            </w:r>
            <w:r w:rsidR="00D231B9" w:rsidRPr="0090302C">
              <w:rPr>
                <w:rFonts w:cs="Arial"/>
                <w:sz w:val="22"/>
                <w:szCs w:val="22"/>
              </w:rPr>
              <w:t>)</w:t>
            </w:r>
            <w:r w:rsidRPr="0090302C">
              <w:rPr>
                <w:rFonts w:cs="Arial"/>
                <w:sz w:val="22"/>
                <w:szCs w:val="22"/>
              </w:rPr>
              <w:t xml:space="preserve"> antenatally</w:t>
            </w:r>
            <w:r w:rsidR="00D231B9" w:rsidRPr="0090302C">
              <w:rPr>
                <w:rFonts w:cs="Arial"/>
                <w:sz w:val="22"/>
                <w:szCs w:val="22"/>
              </w:rPr>
              <w:t xml:space="preserve">. </w:t>
            </w:r>
          </w:p>
          <w:p w14:paraId="674E56E1" w14:textId="77777777" w:rsidR="00B61F1A" w:rsidRPr="0090302C" w:rsidRDefault="00B61F1A" w:rsidP="009E60EF">
            <w:pPr>
              <w:rPr>
                <w:rFonts w:cs="Arial"/>
                <w:sz w:val="22"/>
                <w:szCs w:val="22"/>
              </w:rPr>
            </w:pPr>
          </w:p>
          <w:p w14:paraId="4367ED8C" w14:textId="77777777" w:rsidR="00B61F1A" w:rsidRPr="0090302C" w:rsidRDefault="00B61F1A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 xml:space="preserve">Follow up by </w:t>
            </w:r>
            <w:r w:rsidR="00CF0454" w:rsidRPr="0090302C">
              <w:rPr>
                <w:rFonts w:cs="Arial"/>
                <w:sz w:val="22"/>
                <w:szCs w:val="22"/>
              </w:rPr>
              <w:t>screening</w:t>
            </w:r>
            <w:r w:rsidRPr="0090302C">
              <w:rPr>
                <w:rFonts w:cs="Arial"/>
                <w:sz w:val="22"/>
                <w:szCs w:val="22"/>
              </w:rPr>
              <w:t xml:space="preserve"> team </w:t>
            </w:r>
            <w:r w:rsidR="00CF0454" w:rsidRPr="0090302C">
              <w:rPr>
                <w:rFonts w:cs="Arial"/>
                <w:sz w:val="22"/>
                <w:szCs w:val="22"/>
              </w:rPr>
              <w:t>for</w:t>
            </w:r>
            <w:r w:rsidRPr="0090302C">
              <w:rPr>
                <w:rFonts w:cs="Arial"/>
                <w:sz w:val="22"/>
                <w:szCs w:val="22"/>
              </w:rPr>
              <w:t xml:space="preserve"> all </w:t>
            </w:r>
            <w:r w:rsidR="00CF0454" w:rsidRPr="0090302C">
              <w:rPr>
                <w:rFonts w:cs="Arial"/>
                <w:sz w:val="22"/>
                <w:szCs w:val="22"/>
              </w:rPr>
              <w:t>neonatal</w:t>
            </w:r>
            <w:r w:rsidRPr="0090302C">
              <w:rPr>
                <w:rFonts w:cs="Arial"/>
                <w:sz w:val="22"/>
                <w:szCs w:val="22"/>
              </w:rPr>
              <w:t xml:space="preserve"> outcomes</w:t>
            </w:r>
            <w:r w:rsidR="00D231B9" w:rsidRPr="0090302C">
              <w:rPr>
                <w:rFonts w:cs="Arial"/>
                <w:sz w:val="22"/>
                <w:szCs w:val="22"/>
              </w:rPr>
              <w:t xml:space="preserve">. </w:t>
            </w:r>
          </w:p>
        </w:tc>
        <w:tc>
          <w:tcPr>
            <w:tcW w:w="910" w:type="pct"/>
          </w:tcPr>
          <w:p w14:paraId="0510FEB6" w14:textId="77777777" w:rsidR="00B3260F" w:rsidRPr="0090302C" w:rsidRDefault="00B61F1A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 xml:space="preserve">Weekly </w:t>
            </w:r>
          </w:p>
        </w:tc>
        <w:tc>
          <w:tcPr>
            <w:tcW w:w="740" w:type="pct"/>
          </w:tcPr>
          <w:p w14:paraId="78084057" w14:textId="2789EE87" w:rsidR="00B3260F" w:rsidRPr="0090302C" w:rsidRDefault="00B61F1A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Tracking process by screening team for all babies due to deliver</w:t>
            </w:r>
          </w:p>
          <w:p w14:paraId="6F993A98" w14:textId="77777777" w:rsidR="00B61F1A" w:rsidRPr="0090302C" w:rsidRDefault="00B61F1A" w:rsidP="009E60EF">
            <w:pPr>
              <w:rPr>
                <w:rFonts w:cs="Arial"/>
                <w:sz w:val="22"/>
                <w:szCs w:val="22"/>
              </w:rPr>
            </w:pPr>
          </w:p>
          <w:p w14:paraId="6469D61F" w14:textId="77777777" w:rsidR="00B61F1A" w:rsidRPr="0090302C" w:rsidRDefault="00B61F1A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 xml:space="preserve">Report </w:t>
            </w:r>
            <w:r w:rsidR="00CF0454" w:rsidRPr="0090302C">
              <w:rPr>
                <w:rFonts w:cs="Arial"/>
                <w:sz w:val="22"/>
                <w:szCs w:val="22"/>
              </w:rPr>
              <w:t>neonatal</w:t>
            </w:r>
            <w:r w:rsidR="00D231B9" w:rsidRPr="0090302C">
              <w:rPr>
                <w:rFonts w:cs="Arial"/>
                <w:sz w:val="22"/>
                <w:szCs w:val="22"/>
              </w:rPr>
              <w:t xml:space="preserve"> outcomes to IDPS</w:t>
            </w:r>
            <w:r w:rsidRPr="0090302C">
              <w:rPr>
                <w:rFonts w:cs="Arial"/>
                <w:sz w:val="22"/>
                <w:szCs w:val="22"/>
              </w:rPr>
              <w:t xml:space="preserve"> </w:t>
            </w:r>
            <w:r w:rsidR="00CF0454" w:rsidRPr="0090302C">
              <w:rPr>
                <w:rFonts w:cs="Arial"/>
                <w:sz w:val="22"/>
                <w:szCs w:val="22"/>
              </w:rPr>
              <w:t>outcomes</w:t>
            </w:r>
            <w:r w:rsidRPr="0090302C">
              <w:rPr>
                <w:rFonts w:cs="Arial"/>
                <w:sz w:val="22"/>
                <w:szCs w:val="22"/>
              </w:rPr>
              <w:t xml:space="preserve"> systems</w:t>
            </w:r>
            <w:r w:rsidR="00116FC2" w:rsidRPr="0090302C">
              <w:rPr>
                <w:rFonts w:cs="Arial"/>
                <w:sz w:val="22"/>
                <w:szCs w:val="22"/>
              </w:rPr>
              <w:t xml:space="preserve"> (</w:t>
            </w:r>
            <w:r w:rsidRPr="0090302C">
              <w:rPr>
                <w:rFonts w:cs="Arial"/>
                <w:sz w:val="22"/>
                <w:szCs w:val="22"/>
              </w:rPr>
              <w:t>ICH</w:t>
            </w:r>
            <w:r w:rsidR="00116FC2" w:rsidRPr="0090302C">
              <w:rPr>
                <w:rFonts w:cs="Arial"/>
                <w:sz w:val="22"/>
                <w:szCs w:val="22"/>
              </w:rPr>
              <w:t xml:space="preserve">). </w:t>
            </w:r>
          </w:p>
          <w:p w14:paraId="4B485BAC" w14:textId="77777777" w:rsidR="00B61F1A" w:rsidRPr="0090302C" w:rsidRDefault="00B61F1A" w:rsidP="009E60EF">
            <w:pPr>
              <w:rPr>
                <w:rFonts w:cs="Arial"/>
                <w:sz w:val="22"/>
                <w:szCs w:val="22"/>
              </w:rPr>
            </w:pPr>
          </w:p>
          <w:p w14:paraId="31F1AB5A" w14:textId="71907766" w:rsidR="00B61F1A" w:rsidRPr="0090302C" w:rsidRDefault="00116FC2" w:rsidP="00116FC2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 xml:space="preserve">Submit data for IDPS </w:t>
            </w:r>
            <w:r w:rsidR="00B61F1A" w:rsidRPr="0090302C">
              <w:rPr>
                <w:rFonts w:cs="Arial"/>
                <w:sz w:val="22"/>
                <w:szCs w:val="22"/>
              </w:rPr>
              <w:t>standard 7</w:t>
            </w:r>
            <w:r w:rsidRPr="0090302C">
              <w:rPr>
                <w:rFonts w:cs="Arial"/>
                <w:sz w:val="22"/>
                <w:szCs w:val="22"/>
              </w:rPr>
              <w:t xml:space="preserve"> </w:t>
            </w:r>
            <w:r w:rsidRPr="0090302C">
              <w:rPr>
                <w:rFonts w:cs="Arial"/>
                <w:b/>
                <w:sz w:val="22"/>
                <w:szCs w:val="22"/>
              </w:rPr>
              <w:t>annually</w:t>
            </w:r>
          </w:p>
        </w:tc>
      </w:tr>
      <w:tr w:rsidR="00E12994" w:rsidRPr="0090302C" w14:paraId="694B01E6" w14:textId="77777777" w:rsidTr="00CC690F">
        <w:tc>
          <w:tcPr>
            <w:tcW w:w="5000" w:type="pct"/>
            <w:gridSpan w:val="5"/>
            <w:shd w:val="clear" w:color="auto" w:fill="FDE9D9" w:themeFill="accent6" w:themeFillTint="33"/>
          </w:tcPr>
          <w:p w14:paraId="1C3F5005" w14:textId="08C45314" w:rsidR="0088030C" w:rsidRPr="0090302C" w:rsidRDefault="00E12994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b/>
                <w:sz w:val="22"/>
                <w:szCs w:val="22"/>
              </w:rPr>
              <w:lastRenderedPageBreak/>
              <w:t>BHIVA</w:t>
            </w:r>
            <w:r w:rsidRPr="0090302C">
              <w:rPr>
                <w:rFonts w:cs="Arial"/>
                <w:sz w:val="22"/>
                <w:szCs w:val="22"/>
              </w:rPr>
              <w:t xml:space="preserve"> </w:t>
            </w:r>
            <w:r w:rsidR="0088030C" w:rsidRPr="0090302C">
              <w:rPr>
                <w:rFonts w:cs="Arial"/>
                <w:sz w:val="22"/>
                <w:szCs w:val="22"/>
              </w:rPr>
              <w:t xml:space="preserve">– British HIV Association, </w:t>
            </w:r>
            <w:r w:rsidR="0088030C" w:rsidRPr="0090302C">
              <w:rPr>
                <w:rFonts w:cs="Arial"/>
                <w:b/>
                <w:sz w:val="22"/>
                <w:szCs w:val="22"/>
              </w:rPr>
              <w:t>CHIVA</w:t>
            </w:r>
            <w:r w:rsidR="0088030C" w:rsidRPr="0090302C">
              <w:rPr>
                <w:rFonts w:cs="Arial"/>
                <w:sz w:val="22"/>
                <w:szCs w:val="22"/>
              </w:rPr>
              <w:t>- Children’s HIV Association,</w:t>
            </w:r>
            <w:r w:rsidRPr="0090302C">
              <w:rPr>
                <w:rFonts w:cs="Arial"/>
                <w:sz w:val="22"/>
                <w:szCs w:val="22"/>
              </w:rPr>
              <w:t xml:space="preserve"> </w:t>
            </w:r>
            <w:r w:rsidRPr="0090302C">
              <w:rPr>
                <w:rFonts w:cs="Arial"/>
                <w:b/>
                <w:sz w:val="22"/>
                <w:szCs w:val="22"/>
              </w:rPr>
              <w:t>HBIG</w:t>
            </w:r>
            <w:r w:rsidR="0088030C" w:rsidRPr="0090302C">
              <w:rPr>
                <w:rFonts w:cs="Arial"/>
                <w:sz w:val="22"/>
                <w:szCs w:val="22"/>
              </w:rPr>
              <w:t xml:space="preserve">- hepatitis B immunoglobulin, </w:t>
            </w:r>
            <w:r w:rsidRPr="0090302C">
              <w:rPr>
                <w:rFonts w:cs="Arial"/>
                <w:b/>
                <w:sz w:val="22"/>
                <w:szCs w:val="22"/>
              </w:rPr>
              <w:t>CHIS</w:t>
            </w:r>
            <w:r w:rsidR="0088030C" w:rsidRPr="0090302C">
              <w:rPr>
                <w:rFonts w:cs="Arial"/>
                <w:sz w:val="22"/>
                <w:szCs w:val="22"/>
              </w:rPr>
              <w:t>- Child Health Information Service</w:t>
            </w:r>
          </w:p>
          <w:p w14:paraId="1F95F81D" w14:textId="77777777" w:rsidR="00E12994" w:rsidRPr="0090302C" w:rsidRDefault="00E12994" w:rsidP="00C67F7E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b/>
                <w:sz w:val="22"/>
                <w:szCs w:val="22"/>
              </w:rPr>
              <w:t>BASSH</w:t>
            </w:r>
            <w:r w:rsidR="0088030C" w:rsidRPr="0090302C">
              <w:rPr>
                <w:rFonts w:cs="Arial"/>
                <w:sz w:val="22"/>
                <w:szCs w:val="22"/>
              </w:rPr>
              <w:t xml:space="preserve"> </w:t>
            </w:r>
            <w:r w:rsidR="0020309B" w:rsidRPr="0090302C">
              <w:rPr>
                <w:rFonts w:cs="Arial"/>
                <w:sz w:val="22"/>
                <w:szCs w:val="22"/>
              </w:rPr>
              <w:t xml:space="preserve">–British Association for Sexual Health and HIV, </w:t>
            </w:r>
            <w:r w:rsidR="0088030C" w:rsidRPr="0090302C">
              <w:rPr>
                <w:rFonts w:cs="Arial"/>
                <w:sz w:val="22"/>
                <w:szCs w:val="22"/>
              </w:rPr>
              <w:t xml:space="preserve"> </w:t>
            </w:r>
            <w:r w:rsidR="0088030C" w:rsidRPr="0090302C">
              <w:rPr>
                <w:rFonts w:cs="Arial"/>
                <w:b/>
                <w:sz w:val="22"/>
                <w:szCs w:val="22"/>
              </w:rPr>
              <w:t>ICH</w:t>
            </w:r>
            <w:r w:rsidR="0020309B" w:rsidRPr="0090302C">
              <w:rPr>
                <w:rFonts w:cs="Arial"/>
                <w:b/>
                <w:sz w:val="22"/>
                <w:szCs w:val="22"/>
              </w:rPr>
              <w:t xml:space="preserve">- </w:t>
            </w:r>
            <w:r w:rsidR="0020309B" w:rsidRPr="0090302C">
              <w:rPr>
                <w:rFonts w:cs="Arial"/>
                <w:sz w:val="22"/>
                <w:szCs w:val="22"/>
              </w:rPr>
              <w:t>Institute of Child Health</w:t>
            </w:r>
          </w:p>
          <w:p w14:paraId="72D82687" w14:textId="6C1A6EBE" w:rsidR="00161527" w:rsidRPr="0090302C" w:rsidRDefault="00161527" w:rsidP="00C67F7E">
            <w:pPr>
              <w:rPr>
                <w:rFonts w:cs="Arial"/>
                <w:sz w:val="22"/>
                <w:szCs w:val="22"/>
              </w:rPr>
            </w:pPr>
          </w:p>
        </w:tc>
      </w:tr>
      <w:tr w:rsidR="00B3260F" w:rsidRPr="0090302C" w14:paraId="20C23FE8" w14:textId="77777777" w:rsidTr="00CC690F">
        <w:tc>
          <w:tcPr>
            <w:tcW w:w="5000" w:type="pct"/>
            <w:gridSpan w:val="5"/>
            <w:shd w:val="clear" w:color="auto" w:fill="FDE9D9" w:themeFill="accent6" w:themeFillTint="33"/>
          </w:tcPr>
          <w:p w14:paraId="14608FD7" w14:textId="77777777" w:rsidR="00B3260F" w:rsidRPr="0090302C" w:rsidRDefault="00B3260F" w:rsidP="009E60EF">
            <w:pPr>
              <w:rPr>
                <w:rFonts w:cs="Arial"/>
                <w:sz w:val="22"/>
                <w:szCs w:val="22"/>
              </w:rPr>
            </w:pPr>
            <w:r w:rsidRPr="0090302C">
              <w:rPr>
                <w:rFonts w:cs="Arial"/>
                <w:sz w:val="22"/>
                <w:szCs w:val="22"/>
              </w:rPr>
              <w:t>Trust response: this row for you to enter results or summarise whether you  have these checks in place or not and if not to identify gaps and develop an action plan</w:t>
            </w:r>
          </w:p>
          <w:p w14:paraId="577AE579" w14:textId="77777777" w:rsidR="008E0E23" w:rsidRPr="0090302C" w:rsidRDefault="008E0E23" w:rsidP="009E60EF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71A5ECD" w14:textId="77777777" w:rsidR="001F6A4F" w:rsidRPr="0090302C" w:rsidRDefault="001F6A4F" w:rsidP="00FA3E06">
      <w:pPr>
        <w:rPr>
          <w:rFonts w:cs="Arial"/>
          <w:sz w:val="22"/>
          <w:szCs w:val="22"/>
        </w:rPr>
      </w:pPr>
    </w:p>
    <w:p w14:paraId="29B3CF2B" w14:textId="77777777" w:rsidR="001F6A4F" w:rsidRPr="0090302C" w:rsidRDefault="001F6A4F" w:rsidP="001F6A4F">
      <w:pPr>
        <w:rPr>
          <w:rFonts w:cs="Arial"/>
          <w:sz w:val="22"/>
          <w:szCs w:val="22"/>
        </w:rPr>
      </w:pPr>
    </w:p>
    <w:sectPr w:rsidR="001F6A4F" w:rsidRPr="0090302C" w:rsidSect="00F76FBB">
      <w:footerReference w:type="default" r:id="rId8"/>
      <w:headerReference w:type="first" r:id="rId9"/>
      <w:footerReference w:type="first" r:id="rId10"/>
      <w:type w:val="continuous"/>
      <w:pgSz w:w="16838" w:h="11906" w:orient="landscape"/>
      <w:pgMar w:top="1021" w:right="892" w:bottom="1021" w:left="1134" w:header="1135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9C619" w14:textId="77777777" w:rsidR="007430A9" w:rsidRDefault="007430A9" w:rsidP="00AD2F73">
      <w:r>
        <w:separator/>
      </w:r>
    </w:p>
  </w:endnote>
  <w:endnote w:type="continuationSeparator" w:id="0">
    <w:p w14:paraId="507E25E3" w14:textId="77777777" w:rsidR="007430A9" w:rsidRDefault="007430A9" w:rsidP="00AD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2BDF2" w14:textId="77777777" w:rsidR="0020309B" w:rsidRPr="006A115E" w:rsidRDefault="0020309B" w:rsidP="006A115E">
    <w:pPr>
      <w:pStyle w:val="Footer"/>
      <w:jc w:val="center"/>
      <w:rPr>
        <w:sz w:val="20"/>
        <w:szCs w:val="20"/>
      </w:rPr>
    </w:pPr>
    <w:r w:rsidRPr="005E4A5D">
      <w:rPr>
        <w:sz w:val="20"/>
        <w:szCs w:val="20"/>
      </w:rPr>
      <w:fldChar w:fldCharType="begin"/>
    </w:r>
    <w:r w:rsidRPr="005E4A5D">
      <w:rPr>
        <w:sz w:val="20"/>
        <w:szCs w:val="20"/>
      </w:rPr>
      <w:instrText xml:space="preserve"> PAGE   \* MERGEFORMAT </w:instrText>
    </w:r>
    <w:r w:rsidRPr="005E4A5D">
      <w:rPr>
        <w:sz w:val="20"/>
        <w:szCs w:val="20"/>
      </w:rPr>
      <w:fldChar w:fldCharType="separate"/>
    </w:r>
    <w:r w:rsidR="00F674B2">
      <w:rPr>
        <w:noProof/>
        <w:sz w:val="20"/>
        <w:szCs w:val="20"/>
      </w:rPr>
      <w:t>16</w:t>
    </w:r>
    <w:r w:rsidRPr="005E4A5D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5E14C" w14:textId="77777777" w:rsidR="0020309B" w:rsidRPr="005E4A5D" w:rsidRDefault="0020309B" w:rsidP="00410CDB">
    <w:pPr>
      <w:pStyle w:val="Footer"/>
      <w:tabs>
        <w:tab w:val="clear" w:pos="4513"/>
        <w:tab w:val="clear" w:pos="9026"/>
        <w:tab w:val="center" w:pos="4932"/>
        <w:tab w:val="right" w:pos="9864"/>
      </w:tabs>
      <w:jc w:val="center"/>
      <w:rPr>
        <w:sz w:val="20"/>
        <w:szCs w:val="20"/>
      </w:rPr>
    </w:pPr>
    <w:bookmarkStart w:id="0" w:name="_GoBack"/>
    <w:bookmarkEnd w:id="0"/>
    <w:r>
      <w:rPr>
        <w:sz w:val="20"/>
        <w:szCs w:val="20"/>
      </w:rPr>
      <w:t>Public Health England leads the NHS Screening Programmes</w:t>
    </w:r>
    <w:r w:rsidRPr="00410CDB">
      <w:rPr>
        <w:sz w:val="20"/>
        <w:szCs w:val="20"/>
      </w:rPr>
      <w:tab/>
    </w:r>
    <w:r w:rsidRPr="00410CDB">
      <w:rPr>
        <w:sz w:val="20"/>
        <w:szCs w:val="20"/>
      </w:rPr>
      <w:fldChar w:fldCharType="begin"/>
    </w:r>
    <w:r w:rsidRPr="00410CDB">
      <w:rPr>
        <w:sz w:val="20"/>
        <w:szCs w:val="20"/>
      </w:rPr>
      <w:instrText xml:space="preserve"> PAGE   \* MERGEFORMAT </w:instrText>
    </w:r>
    <w:r w:rsidRPr="00410CDB">
      <w:rPr>
        <w:sz w:val="20"/>
        <w:szCs w:val="20"/>
      </w:rPr>
      <w:fldChar w:fldCharType="separate"/>
    </w:r>
    <w:r w:rsidR="00F674B2">
      <w:rPr>
        <w:noProof/>
        <w:sz w:val="20"/>
        <w:szCs w:val="20"/>
      </w:rPr>
      <w:t>1</w:t>
    </w:r>
    <w:r w:rsidRPr="00410CDB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80A74" w14:textId="77777777" w:rsidR="007430A9" w:rsidRDefault="007430A9" w:rsidP="00AD2F73">
      <w:r>
        <w:separator/>
      </w:r>
    </w:p>
  </w:footnote>
  <w:footnote w:type="continuationSeparator" w:id="0">
    <w:p w14:paraId="754D6719" w14:textId="77777777" w:rsidR="007430A9" w:rsidRDefault="007430A9" w:rsidP="00AD2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302B1" w14:textId="77777777" w:rsidR="0020309B" w:rsidRDefault="0020309B" w:rsidP="00AD2F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7666DDA7" wp14:editId="63523797">
          <wp:simplePos x="0" y="0"/>
          <wp:positionH relativeFrom="margin">
            <wp:align>right</wp:align>
          </wp:positionH>
          <wp:positionV relativeFrom="topMargin">
            <wp:posOffset>466725</wp:posOffset>
          </wp:positionV>
          <wp:extent cx="745200" cy="309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00" cy="309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642B99A8" wp14:editId="77B2C142">
          <wp:simplePos x="0" y="0"/>
          <wp:positionH relativeFrom="column">
            <wp:posOffset>-648335</wp:posOffset>
          </wp:positionH>
          <wp:positionV relativeFrom="paragraph">
            <wp:posOffset>-720725</wp:posOffset>
          </wp:positionV>
          <wp:extent cx="4064635" cy="1520190"/>
          <wp:effectExtent l="0" t="0" r="0" b="3810"/>
          <wp:wrapTopAndBottom/>
          <wp:docPr id="1" name="Picture 2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E small logo for A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257"/>
                  <a:stretch/>
                </pic:blipFill>
                <pic:spPr bwMode="auto">
                  <a:xfrm>
                    <a:off x="0" y="0"/>
                    <a:ext cx="4064635" cy="1520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2DD5"/>
    <w:multiLevelType w:val="hybridMultilevel"/>
    <w:tmpl w:val="E2569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C45B7"/>
    <w:multiLevelType w:val="hybridMultilevel"/>
    <w:tmpl w:val="F0EAF9BA"/>
    <w:lvl w:ilvl="0" w:tplc="ABAEDA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B102A"/>
    <w:multiLevelType w:val="hybridMultilevel"/>
    <w:tmpl w:val="8584B6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515A20"/>
    <w:multiLevelType w:val="hybridMultilevel"/>
    <w:tmpl w:val="A73A0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27A85"/>
    <w:multiLevelType w:val="hybridMultilevel"/>
    <w:tmpl w:val="F9CC8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1527F0"/>
    <w:multiLevelType w:val="hybridMultilevel"/>
    <w:tmpl w:val="B24C7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D49C6"/>
    <w:multiLevelType w:val="hybridMultilevel"/>
    <w:tmpl w:val="0E32F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C23"/>
    <w:multiLevelType w:val="hybridMultilevel"/>
    <w:tmpl w:val="71F09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80423"/>
    <w:multiLevelType w:val="hybridMultilevel"/>
    <w:tmpl w:val="D5664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D096E"/>
    <w:multiLevelType w:val="hybridMultilevel"/>
    <w:tmpl w:val="F10AD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46127"/>
    <w:multiLevelType w:val="hybridMultilevel"/>
    <w:tmpl w:val="BB1CAE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E404C0"/>
    <w:multiLevelType w:val="hybridMultilevel"/>
    <w:tmpl w:val="C0E6F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A13D36"/>
    <w:multiLevelType w:val="hybridMultilevel"/>
    <w:tmpl w:val="E0080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0C27FD"/>
    <w:multiLevelType w:val="hybridMultilevel"/>
    <w:tmpl w:val="804EC7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1C01B0"/>
    <w:multiLevelType w:val="hybridMultilevel"/>
    <w:tmpl w:val="0332FC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9701B4"/>
    <w:multiLevelType w:val="hybridMultilevel"/>
    <w:tmpl w:val="1FCC31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2EE21C">
      <w:numFmt w:val="bullet"/>
      <w:lvlText w:val="•"/>
      <w:lvlJc w:val="left"/>
      <w:pPr>
        <w:ind w:left="1500" w:hanging="78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A24389"/>
    <w:multiLevelType w:val="hybridMultilevel"/>
    <w:tmpl w:val="50DC5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A615E"/>
    <w:multiLevelType w:val="hybridMultilevel"/>
    <w:tmpl w:val="252A117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527F2450"/>
    <w:multiLevelType w:val="hybridMultilevel"/>
    <w:tmpl w:val="8FB45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C0A0A"/>
    <w:multiLevelType w:val="hybridMultilevel"/>
    <w:tmpl w:val="733C3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74FE3"/>
    <w:multiLevelType w:val="hybridMultilevel"/>
    <w:tmpl w:val="FE361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74F23"/>
    <w:multiLevelType w:val="hybridMultilevel"/>
    <w:tmpl w:val="32DEC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B0AD8"/>
    <w:multiLevelType w:val="hybridMultilevel"/>
    <w:tmpl w:val="4E2670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2A75D9"/>
    <w:multiLevelType w:val="hybridMultilevel"/>
    <w:tmpl w:val="CFC40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45F78"/>
    <w:multiLevelType w:val="hybridMultilevel"/>
    <w:tmpl w:val="88689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50739"/>
    <w:multiLevelType w:val="hybridMultilevel"/>
    <w:tmpl w:val="AC1C4E0E"/>
    <w:lvl w:ilvl="0" w:tplc="ABAEDA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D416A"/>
    <w:multiLevelType w:val="hybridMultilevel"/>
    <w:tmpl w:val="A15E0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307B9"/>
    <w:multiLevelType w:val="hybridMultilevel"/>
    <w:tmpl w:val="EC2AC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62650"/>
    <w:multiLevelType w:val="hybridMultilevel"/>
    <w:tmpl w:val="2CDE9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0"/>
  </w:num>
  <w:num w:numId="5">
    <w:abstractNumId w:val="13"/>
  </w:num>
  <w:num w:numId="6">
    <w:abstractNumId w:val="10"/>
  </w:num>
  <w:num w:numId="7">
    <w:abstractNumId w:val="14"/>
  </w:num>
  <w:num w:numId="8">
    <w:abstractNumId w:val="12"/>
  </w:num>
  <w:num w:numId="9">
    <w:abstractNumId w:val="19"/>
  </w:num>
  <w:num w:numId="10">
    <w:abstractNumId w:val="23"/>
  </w:num>
  <w:num w:numId="11">
    <w:abstractNumId w:val="8"/>
  </w:num>
  <w:num w:numId="12">
    <w:abstractNumId w:val="17"/>
  </w:num>
  <w:num w:numId="13">
    <w:abstractNumId w:val="7"/>
  </w:num>
  <w:num w:numId="14">
    <w:abstractNumId w:val="6"/>
  </w:num>
  <w:num w:numId="15">
    <w:abstractNumId w:val="4"/>
  </w:num>
  <w:num w:numId="16">
    <w:abstractNumId w:val="22"/>
  </w:num>
  <w:num w:numId="17">
    <w:abstractNumId w:val="16"/>
  </w:num>
  <w:num w:numId="18">
    <w:abstractNumId w:val="27"/>
  </w:num>
  <w:num w:numId="19">
    <w:abstractNumId w:val="1"/>
  </w:num>
  <w:num w:numId="20">
    <w:abstractNumId w:val="25"/>
  </w:num>
  <w:num w:numId="21">
    <w:abstractNumId w:val="11"/>
  </w:num>
  <w:num w:numId="22">
    <w:abstractNumId w:val="26"/>
  </w:num>
  <w:num w:numId="23">
    <w:abstractNumId w:val="9"/>
  </w:num>
  <w:num w:numId="24">
    <w:abstractNumId w:val="24"/>
  </w:num>
  <w:num w:numId="25">
    <w:abstractNumId w:val="3"/>
  </w:num>
  <w:num w:numId="26">
    <w:abstractNumId w:val="20"/>
  </w:num>
  <w:num w:numId="27">
    <w:abstractNumId w:val="28"/>
  </w:num>
  <w:num w:numId="28">
    <w:abstractNumId w:val="5"/>
  </w:num>
  <w:num w:numId="29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BB"/>
    <w:rsid w:val="00002822"/>
    <w:rsid w:val="0000739B"/>
    <w:rsid w:val="0001276E"/>
    <w:rsid w:val="00014AE3"/>
    <w:rsid w:val="00023AFA"/>
    <w:rsid w:val="00033A9B"/>
    <w:rsid w:val="0004297E"/>
    <w:rsid w:val="000548E4"/>
    <w:rsid w:val="00056DC5"/>
    <w:rsid w:val="00064CBB"/>
    <w:rsid w:val="00066174"/>
    <w:rsid w:val="000742C2"/>
    <w:rsid w:val="000746FC"/>
    <w:rsid w:val="00074C4D"/>
    <w:rsid w:val="0009028B"/>
    <w:rsid w:val="00094C14"/>
    <w:rsid w:val="00096FFC"/>
    <w:rsid w:val="000A1C14"/>
    <w:rsid w:val="000A23AA"/>
    <w:rsid w:val="000B0A80"/>
    <w:rsid w:val="000B0DD2"/>
    <w:rsid w:val="000B2DEC"/>
    <w:rsid w:val="000B4814"/>
    <w:rsid w:val="000C50FB"/>
    <w:rsid w:val="000C65BC"/>
    <w:rsid w:val="000D5B3F"/>
    <w:rsid w:val="000E0645"/>
    <w:rsid w:val="000E193A"/>
    <w:rsid w:val="000E4865"/>
    <w:rsid w:val="00106236"/>
    <w:rsid w:val="0010793C"/>
    <w:rsid w:val="00113462"/>
    <w:rsid w:val="00116FC2"/>
    <w:rsid w:val="00123F52"/>
    <w:rsid w:val="00125951"/>
    <w:rsid w:val="00151D61"/>
    <w:rsid w:val="00154084"/>
    <w:rsid w:val="00155A55"/>
    <w:rsid w:val="0015763C"/>
    <w:rsid w:val="00161527"/>
    <w:rsid w:val="001713F6"/>
    <w:rsid w:val="001716AE"/>
    <w:rsid w:val="00174D92"/>
    <w:rsid w:val="00175995"/>
    <w:rsid w:val="00186B2F"/>
    <w:rsid w:val="00192ECA"/>
    <w:rsid w:val="0019479C"/>
    <w:rsid w:val="00197E30"/>
    <w:rsid w:val="001A4614"/>
    <w:rsid w:val="001A5F8D"/>
    <w:rsid w:val="001B34A9"/>
    <w:rsid w:val="001D2312"/>
    <w:rsid w:val="001D7523"/>
    <w:rsid w:val="001E40DF"/>
    <w:rsid w:val="001F6988"/>
    <w:rsid w:val="001F6A4F"/>
    <w:rsid w:val="0020309B"/>
    <w:rsid w:val="00206288"/>
    <w:rsid w:val="002111C8"/>
    <w:rsid w:val="0021263E"/>
    <w:rsid w:val="00212ECC"/>
    <w:rsid w:val="0021491B"/>
    <w:rsid w:val="00221FE9"/>
    <w:rsid w:val="00225DEE"/>
    <w:rsid w:val="00226E30"/>
    <w:rsid w:val="002325E9"/>
    <w:rsid w:val="00236B84"/>
    <w:rsid w:val="002374FB"/>
    <w:rsid w:val="00237976"/>
    <w:rsid w:val="00244688"/>
    <w:rsid w:val="00254CA2"/>
    <w:rsid w:val="00257CA3"/>
    <w:rsid w:val="0026181C"/>
    <w:rsid w:val="00270D62"/>
    <w:rsid w:val="00287702"/>
    <w:rsid w:val="00290508"/>
    <w:rsid w:val="002B0082"/>
    <w:rsid w:val="002C1BB9"/>
    <w:rsid w:val="002C2E25"/>
    <w:rsid w:val="002C66EF"/>
    <w:rsid w:val="002D17A3"/>
    <w:rsid w:val="002D4588"/>
    <w:rsid w:val="002D761F"/>
    <w:rsid w:val="002E4E9D"/>
    <w:rsid w:val="002F1103"/>
    <w:rsid w:val="002F2DAB"/>
    <w:rsid w:val="002F4FEB"/>
    <w:rsid w:val="002F6A87"/>
    <w:rsid w:val="003014BD"/>
    <w:rsid w:val="00303D9F"/>
    <w:rsid w:val="00312A69"/>
    <w:rsid w:val="003158FF"/>
    <w:rsid w:val="00315AB3"/>
    <w:rsid w:val="003161AC"/>
    <w:rsid w:val="0031646F"/>
    <w:rsid w:val="00316AA8"/>
    <w:rsid w:val="00322CF3"/>
    <w:rsid w:val="00330BA1"/>
    <w:rsid w:val="00331815"/>
    <w:rsid w:val="0033261D"/>
    <w:rsid w:val="00364873"/>
    <w:rsid w:val="00365B6B"/>
    <w:rsid w:val="003664EF"/>
    <w:rsid w:val="00377665"/>
    <w:rsid w:val="00384812"/>
    <w:rsid w:val="003878E4"/>
    <w:rsid w:val="00390962"/>
    <w:rsid w:val="003937FE"/>
    <w:rsid w:val="00394631"/>
    <w:rsid w:val="003A000A"/>
    <w:rsid w:val="003A2422"/>
    <w:rsid w:val="003B233B"/>
    <w:rsid w:val="003B3383"/>
    <w:rsid w:val="003B5CB2"/>
    <w:rsid w:val="003D3A8E"/>
    <w:rsid w:val="003D41D7"/>
    <w:rsid w:val="003E00CA"/>
    <w:rsid w:val="003E225D"/>
    <w:rsid w:val="003E4163"/>
    <w:rsid w:val="003E778A"/>
    <w:rsid w:val="003F071F"/>
    <w:rsid w:val="003F4BD9"/>
    <w:rsid w:val="003F66F5"/>
    <w:rsid w:val="003F7AEA"/>
    <w:rsid w:val="00410CDB"/>
    <w:rsid w:val="00411FD9"/>
    <w:rsid w:val="00415F3E"/>
    <w:rsid w:val="004165DE"/>
    <w:rsid w:val="004243F9"/>
    <w:rsid w:val="00425B35"/>
    <w:rsid w:val="0044357D"/>
    <w:rsid w:val="00464212"/>
    <w:rsid w:val="004679B2"/>
    <w:rsid w:val="00474B9F"/>
    <w:rsid w:val="00484EEE"/>
    <w:rsid w:val="004859E7"/>
    <w:rsid w:val="00486B46"/>
    <w:rsid w:val="00490ABC"/>
    <w:rsid w:val="004A53D5"/>
    <w:rsid w:val="004B0B98"/>
    <w:rsid w:val="004B4EE8"/>
    <w:rsid w:val="004B70A8"/>
    <w:rsid w:val="004C57E0"/>
    <w:rsid w:val="004C677D"/>
    <w:rsid w:val="004D010D"/>
    <w:rsid w:val="004D21DB"/>
    <w:rsid w:val="00506D57"/>
    <w:rsid w:val="00517170"/>
    <w:rsid w:val="005342B6"/>
    <w:rsid w:val="00541BFB"/>
    <w:rsid w:val="0054423E"/>
    <w:rsid w:val="005629A6"/>
    <w:rsid w:val="00564B89"/>
    <w:rsid w:val="005667E1"/>
    <w:rsid w:val="00570451"/>
    <w:rsid w:val="00574A34"/>
    <w:rsid w:val="0057662F"/>
    <w:rsid w:val="00576873"/>
    <w:rsid w:val="00576CE0"/>
    <w:rsid w:val="0059430E"/>
    <w:rsid w:val="00594F13"/>
    <w:rsid w:val="00597EAF"/>
    <w:rsid w:val="005A21B5"/>
    <w:rsid w:val="005A5F82"/>
    <w:rsid w:val="005B0D4C"/>
    <w:rsid w:val="005B2384"/>
    <w:rsid w:val="005C3002"/>
    <w:rsid w:val="005C6114"/>
    <w:rsid w:val="005D7464"/>
    <w:rsid w:val="005E3C98"/>
    <w:rsid w:val="005E4A5D"/>
    <w:rsid w:val="005F0CD1"/>
    <w:rsid w:val="005F3D59"/>
    <w:rsid w:val="005F43E1"/>
    <w:rsid w:val="006006E8"/>
    <w:rsid w:val="006116C7"/>
    <w:rsid w:val="00612B2B"/>
    <w:rsid w:val="006271DE"/>
    <w:rsid w:val="00636A73"/>
    <w:rsid w:val="006459A9"/>
    <w:rsid w:val="00647832"/>
    <w:rsid w:val="00647A3B"/>
    <w:rsid w:val="006526F4"/>
    <w:rsid w:val="006557AE"/>
    <w:rsid w:val="00661926"/>
    <w:rsid w:val="0066498D"/>
    <w:rsid w:val="006700F6"/>
    <w:rsid w:val="00677382"/>
    <w:rsid w:val="006778CF"/>
    <w:rsid w:val="006809F5"/>
    <w:rsid w:val="00684381"/>
    <w:rsid w:val="00696F5B"/>
    <w:rsid w:val="006A115E"/>
    <w:rsid w:val="006A614C"/>
    <w:rsid w:val="006B1EEC"/>
    <w:rsid w:val="006B42FE"/>
    <w:rsid w:val="006B4B43"/>
    <w:rsid w:val="006B604C"/>
    <w:rsid w:val="006C4E9B"/>
    <w:rsid w:val="006C78EF"/>
    <w:rsid w:val="006C7C7E"/>
    <w:rsid w:val="006D3FD0"/>
    <w:rsid w:val="006E0C3D"/>
    <w:rsid w:val="006E18A7"/>
    <w:rsid w:val="006F012E"/>
    <w:rsid w:val="006F1598"/>
    <w:rsid w:val="006F2336"/>
    <w:rsid w:val="006F3B22"/>
    <w:rsid w:val="006F5C6D"/>
    <w:rsid w:val="00703E9F"/>
    <w:rsid w:val="00705DD4"/>
    <w:rsid w:val="00713811"/>
    <w:rsid w:val="00715DF2"/>
    <w:rsid w:val="007201A8"/>
    <w:rsid w:val="007243DD"/>
    <w:rsid w:val="00730196"/>
    <w:rsid w:val="007403F6"/>
    <w:rsid w:val="00740BA2"/>
    <w:rsid w:val="007419E1"/>
    <w:rsid w:val="007430A9"/>
    <w:rsid w:val="007464D9"/>
    <w:rsid w:val="0075105C"/>
    <w:rsid w:val="00757153"/>
    <w:rsid w:val="00760547"/>
    <w:rsid w:val="00772C8C"/>
    <w:rsid w:val="007758FB"/>
    <w:rsid w:val="0077771F"/>
    <w:rsid w:val="00777976"/>
    <w:rsid w:val="00780F04"/>
    <w:rsid w:val="00783356"/>
    <w:rsid w:val="00791769"/>
    <w:rsid w:val="007A1D5C"/>
    <w:rsid w:val="007B091A"/>
    <w:rsid w:val="007B34E7"/>
    <w:rsid w:val="007C460C"/>
    <w:rsid w:val="007C5709"/>
    <w:rsid w:val="007D0D4F"/>
    <w:rsid w:val="007D16A8"/>
    <w:rsid w:val="007D1BB7"/>
    <w:rsid w:val="007D6212"/>
    <w:rsid w:val="007E1EE0"/>
    <w:rsid w:val="007E2C3C"/>
    <w:rsid w:val="007E5FEC"/>
    <w:rsid w:val="007E6EB2"/>
    <w:rsid w:val="007E761F"/>
    <w:rsid w:val="008001F1"/>
    <w:rsid w:val="00806E0B"/>
    <w:rsid w:val="00811703"/>
    <w:rsid w:val="008137F2"/>
    <w:rsid w:val="008263BD"/>
    <w:rsid w:val="008323BF"/>
    <w:rsid w:val="008329A1"/>
    <w:rsid w:val="0084145C"/>
    <w:rsid w:val="00844C9D"/>
    <w:rsid w:val="00845DEC"/>
    <w:rsid w:val="00850E60"/>
    <w:rsid w:val="008534E2"/>
    <w:rsid w:val="00864BA5"/>
    <w:rsid w:val="00870253"/>
    <w:rsid w:val="00871B28"/>
    <w:rsid w:val="00871D53"/>
    <w:rsid w:val="0088030C"/>
    <w:rsid w:val="00881031"/>
    <w:rsid w:val="00891799"/>
    <w:rsid w:val="00893C64"/>
    <w:rsid w:val="008A34C2"/>
    <w:rsid w:val="008C7737"/>
    <w:rsid w:val="008D5255"/>
    <w:rsid w:val="008D5722"/>
    <w:rsid w:val="008D5D71"/>
    <w:rsid w:val="008D6BA4"/>
    <w:rsid w:val="008D72B7"/>
    <w:rsid w:val="008E0E23"/>
    <w:rsid w:val="008E489A"/>
    <w:rsid w:val="008E4BA5"/>
    <w:rsid w:val="008E719D"/>
    <w:rsid w:val="008F2F27"/>
    <w:rsid w:val="008F3AC3"/>
    <w:rsid w:val="008F6B4F"/>
    <w:rsid w:val="00900854"/>
    <w:rsid w:val="0090302C"/>
    <w:rsid w:val="00920561"/>
    <w:rsid w:val="00925D4B"/>
    <w:rsid w:val="00927F0D"/>
    <w:rsid w:val="0093425F"/>
    <w:rsid w:val="00936684"/>
    <w:rsid w:val="00937A90"/>
    <w:rsid w:val="009455BE"/>
    <w:rsid w:val="00960F13"/>
    <w:rsid w:val="009614C9"/>
    <w:rsid w:val="00970158"/>
    <w:rsid w:val="00972EF6"/>
    <w:rsid w:val="0098396B"/>
    <w:rsid w:val="00990080"/>
    <w:rsid w:val="00992424"/>
    <w:rsid w:val="009B0700"/>
    <w:rsid w:val="009B21B3"/>
    <w:rsid w:val="009B4CDD"/>
    <w:rsid w:val="009B75E5"/>
    <w:rsid w:val="009C49E7"/>
    <w:rsid w:val="009C5F80"/>
    <w:rsid w:val="009C6183"/>
    <w:rsid w:val="009C6A9D"/>
    <w:rsid w:val="009E2443"/>
    <w:rsid w:val="009E60EF"/>
    <w:rsid w:val="009F0B27"/>
    <w:rsid w:val="00A053AE"/>
    <w:rsid w:val="00A1336D"/>
    <w:rsid w:val="00A13920"/>
    <w:rsid w:val="00A4056E"/>
    <w:rsid w:val="00A43FB2"/>
    <w:rsid w:val="00A46E22"/>
    <w:rsid w:val="00A6674F"/>
    <w:rsid w:val="00A72B03"/>
    <w:rsid w:val="00A806BC"/>
    <w:rsid w:val="00A85DB9"/>
    <w:rsid w:val="00A9557E"/>
    <w:rsid w:val="00AA017F"/>
    <w:rsid w:val="00AA2A2B"/>
    <w:rsid w:val="00AA342A"/>
    <w:rsid w:val="00AB7020"/>
    <w:rsid w:val="00AC7B3C"/>
    <w:rsid w:val="00AD2F73"/>
    <w:rsid w:val="00AE2187"/>
    <w:rsid w:val="00AF54F8"/>
    <w:rsid w:val="00AF7A29"/>
    <w:rsid w:val="00AF7D78"/>
    <w:rsid w:val="00B0152F"/>
    <w:rsid w:val="00B0340C"/>
    <w:rsid w:val="00B07D3D"/>
    <w:rsid w:val="00B103D6"/>
    <w:rsid w:val="00B21322"/>
    <w:rsid w:val="00B235E2"/>
    <w:rsid w:val="00B2702D"/>
    <w:rsid w:val="00B277E6"/>
    <w:rsid w:val="00B3260F"/>
    <w:rsid w:val="00B359C6"/>
    <w:rsid w:val="00B53389"/>
    <w:rsid w:val="00B57E39"/>
    <w:rsid w:val="00B61F1A"/>
    <w:rsid w:val="00B62F05"/>
    <w:rsid w:val="00B634BE"/>
    <w:rsid w:val="00B734D5"/>
    <w:rsid w:val="00B775D1"/>
    <w:rsid w:val="00B9659F"/>
    <w:rsid w:val="00BA20AE"/>
    <w:rsid w:val="00BD4BA1"/>
    <w:rsid w:val="00BD4C4C"/>
    <w:rsid w:val="00BE3227"/>
    <w:rsid w:val="00BE6855"/>
    <w:rsid w:val="00BF13D8"/>
    <w:rsid w:val="00BF173E"/>
    <w:rsid w:val="00BF28E3"/>
    <w:rsid w:val="00BF2FF7"/>
    <w:rsid w:val="00BF59F3"/>
    <w:rsid w:val="00BF5EF5"/>
    <w:rsid w:val="00BF650A"/>
    <w:rsid w:val="00C014E1"/>
    <w:rsid w:val="00C04FC0"/>
    <w:rsid w:val="00C2066F"/>
    <w:rsid w:val="00C20E27"/>
    <w:rsid w:val="00C23EA0"/>
    <w:rsid w:val="00C258BC"/>
    <w:rsid w:val="00C34962"/>
    <w:rsid w:val="00C4194F"/>
    <w:rsid w:val="00C41A06"/>
    <w:rsid w:val="00C420CF"/>
    <w:rsid w:val="00C52FA5"/>
    <w:rsid w:val="00C54E1C"/>
    <w:rsid w:val="00C62D09"/>
    <w:rsid w:val="00C6305C"/>
    <w:rsid w:val="00C67F7E"/>
    <w:rsid w:val="00C71E61"/>
    <w:rsid w:val="00C84318"/>
    <w:rsid w:val="00C936B8"/>
    <w:rsid w:val="00C96AA9"/>
    <w:rsid w:val="00CB33E0"/>
    <w:rsid w:val="00CB547F"/>
    <w:rsid w:val="00CB5ABF"/>
    <w:rsid w:val="00CC21EC"/>
    <w:rsid w:val="00CC690F"/>
    <w:rsid w:val="00CD17CE"/>
    <w:rsid w:val="00CD1E9C"/>
    <w:rsid w:val="00CD39A5"/>
    <w:rsid w:val="00CD4646"/>
    <w:rsid w:val="00CE2BFC"/>
    <w:rsid w:val="00CE7F92"/>
    <w:rsid w:val="00CF0454"/>
    <w:rsid w:val="00CF2062"/>
    <w:rsid w:val="00CF41B4"/>
    <w:rsid w:val="00CF6590"/>
    <w:rsid w:val="00D06D58"/>
    <w:rsid w:val="00D1599C"/>
    <w:rsid w:val="00D16274"/>
    <w:rsid w:val="00D231B9"/>
    <w:rsid w:val="00D24ECB"/>
    <w:rsid w:val="00D25D9C"/>
    <w:rsid w:val="00D340F4"/>
    <w:rsid w:val="00D5267D"/>
    <w:rsid w:val="00D56E01"/>
    <w:rsid w:val="00D57796"/>
    <w:rsid w:val="00D63CAC"/>
    <w:rsid w:val="00D728B6"/>
    <w:rsid w:val="00D7316D"/>
    <w:rsid w:val="00D75465"/>
    <w:rsid w:val="00DA5E46"/>
    <w:rsid w:val="00DA6945"/>
    <w:rsid w:val="00DC0FB8"/>
    <w:rsid w:val="00DC27E9"/>
    <w:rsid w:val="00DC6C75"/>
    <w:rsid w:val="00DE1140"/>
    <w:rsid w:val="00DE6F4B"/>
    <w:rsid w:val="00DF0E92"/>
    <w:rsid w:val="00E0573F"/>
    <w:rsid w:val="00E10843"/>
    <w:rsid w:val="00E12994"/>
    <w:rsid w:val="00E13E23"/>
    <w:rsid w:val="00E14D00"/>
    <w:rsid w:val="00E17F05"/>
    <w:rsid w:val="00E25ADD"/>
    <w:rsid w:val="00E267C1"/>
    <w:rsid w:val="00E270CE"/>
    <w:rsid w:val="00E2752F"/>
    <w:rsid w:val="00E310E4"/>
    <w:rsid w:val="00E40561"/>
    <w:rsid w:val="00E41326"/>
    <w:rsid w:val="00E427FC"/>
    <w:rsid w:val="00E4523E"/>
    <w:rsid w:val="00E45720"/>
    <w:rsid w:val="00E46D04"/>
    <w:rsid w:val="00E46F9E"/>
    <w:rsid w:val="00E60178"/>
    <w:rsid w:val="00E63659"/>
    <w:rsid w:val="00E70004"/>
    <w:rsid w:val="00E71893"/>
    <w:rsid w:val="00E7584C"/>
    <w:rsid w:val="00E7633A"/>
    <w:rsid w:val="00E834EE"/>
    <w:rsid w:val="00E84E51"/>
    <w:rsid w:val="00E94AB7"/>
    <w:rsid w:val="00E959C4"/>
    <w:rsid w:val="00EA7467"/>
    <w:rsid w:val="00EB260A"/>
    <w:rsid w:val="00EB3E86"/>
    <w:rsid w:val="00EB4DD5"/>
    <w:rsid w:val="00EB5A45"/>
    <w:rsid w:val="00EB5B32"/>
    <w:rsid w:val="00EC5AC2"/>
    <w:rsid w:val="00EC6B91"/>
    <w:rsid w:val="00ED735E"/>
    <w:rsid w:val="00EE0B91"/>
    <w:rsid w:val="00EE75F9"/>
    <w:rsid w:val="00EF0116"/>
    <w:rsid w:val="00EF41B3"/>
    <w:rsid w:val="00EF5DCD"/>
    <w:rsid w:val="00F005D5"/>
    <w:rsid w:val="00F00BD7"/>
    <w:rsid w:val="00F05808"/>
    <w:rsid w:val="00F119FC"/>
    <w:rsid w:val="00F124EC"/>
    <w:rsid w:val="00F31161"/>
    <w:rsid w:val="00F35F08"/>
    <w:rsid w:val="00F47544"/>
    <w:rsid w:val="00F50900"/>
    <w:rsid w:val="00F65D29"/>
    <w:rsid w:val="00F674B2"/>
    <w:rsid w:val="00F71DBF"/>
    <w:rsid w:val="00F761A6"/>
    <w:rsid w:val="00F76966"/>
    <w:rsid w:val="00F76FBB"/>
    <w:rsid w:val="00F773EE"/>
    <w:rsid w:val="00F857A5"/>
    <w:rsid w:val="00F93E3A"/>
    <w:rsid w:val="00FA1099"/>
    <w:rsid w:val="00FA3E06"/>
    <w:rsid w:val="00FA6AFE"/>
    <w:rsid w:val="00FC1762"/>
    <w:rsid w:val="00FD0D30"/>
    <w:rsid w:val="00FD144B"/>
    <w:rsid w:val="00FD452D"/>
    <w:rsid w:val="00FD61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C5F97B"/>
  <w15:docId w15:val="{EBB49DE4-159A-4AFD-B1CC-15086DD1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uiPriority="32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6AE"/>
    <w:pPr>
      <w:spacing w:line="320" w:lineRule="exac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3E06"/>
    <w:pPr>
      <w:keepNext/>
      <w:spacing w:before="240" w:after="60" w:line="240" w:lineRule="auto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3E06"/>
    <w:pPr>
      <w:keepNext/>
      <w:keepLines/>
      <w:spacing w:before="200" w:line="240" w:lineRule="auto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3E06"/>
    <w:pPr>
      <w:keepNext/>
      <w:keepLines/>
      <w:spacing w:before="200" w:line="240" w:lineRule="auto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A3E06"/>
    <w:rPr>
      <w:rFonts w:ascii="Arial" w:eastAsia="Times New Roman" w:hAnsi="Arial"/>
      <w:bCs/>
      <w:kern w:val="32"/>
      <w:sz w:val="40"/>
      <w:szCs w:val="32"/>
      <w:lang w:eastAsia="en-US"/>
    </w:rPr>
  </w:style>
  <w:style w:type="character" w:customStyle="1" w:styleId="Heading2Char">
    <w:name w:val="Heading 2 Char"/>
    <w:link w:val="Heading2"/>
    <w:uiPriority w:val="99"/>
    <w:rsid w:val="00FA3E06"/>
    <w:rPr>
      <w:rFonts w:ascii="Arial" w:eastAsia="Times New Roman" w:hAnsi="Arial"/>
      <w:b/>
      <w:bCs/>
      <w:color w:val="000000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9"/>
    <w:rsid w:val="00FA3E06"/>
    <w:rPr>
      <w:rFonts w:ascii="Arial" w:eastAsia="Times New Roman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FA3E06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76F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E06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92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24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242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424"/>
    <w:rPr>
      <w:rFonts w:ascii="Arial" w:hAnsi="Arial"/>
      <w:b/>
      <w:bCs/>
      <w:lang w:eastAsia="en-US"/>
    </w:rPr>
  </w:style>
  <w:style w:type="paragraph" w:customStyle="1" w:styleId="PHEBodycopy">
    <w:name w:val="PHE Body copy"/>
    <w:basedOn w:val="Normal"/>
    <w:qFormat/>
    <w:rsid w:val="001F6A4F"/>
    <w:pPr>
      <w:ind w:right="794"/>
    </w:pPr>
    <w:rPr>
      <w:rFonts w:eastAsia="Times New Roman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871B28"/>
    <w:rPr>
      <w:color w:val="0000FF" w:themeColor="hyperlink"/>
      <w:u w:val="single"/>
    </w:rPr>
  </w:style>
  <w:style w:type="paragraph" w:customStyle="1" w:styleId="Default">
    <w:name w:val="Default"/>
    <w:rsid w:val="00EF01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y.coppinger\Desktop\Admin\Plain%20headed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FCA4D-7A33-4D70-9A71-EA13F7B0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 headed document.dotx</Template>
  <TotalTime>1</TotalTime>
  <Pages>16</Pages>
  <Words>2565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document</vt:lpstr>
    </vt:vector>
  </TitlesOfParts>
  <Company/>
  <LinksUpToDate>false</LinksUpToDate>
  <CharactersWithSpaces>17158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 document</dc:title>
  <dc:creator>Sharon Webb;Siobhan O'Callaghan;Nadia Permalloo</dc:creator>
  <cp:lastModifiedBy>Mike Harris</cp:lastModifiedBy>
  <cp:revision>3</cp:revision>
  <cp:lastPrinted>2017-02-23T18:45:00Z</cp:lastPrinted>
  <dcterms:created xsi:type="dcterms:W3CDTF">2018-06-26T07:19:00Z</dcterms:created>
  <dcterms:modified xsi:type="dcterms:W3CDTF">2018-06-26T07:19:00Z</dcterms:modified>
</cp:coreProperties>
</file>