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7A" w:rsidRDefault="00135A7A" w:rsidP="00135A7A">
      <w:pPr>
        <w:spacing w:after="6120"/>
        <w:rPr>
          <w:rFonts w:ascii="Impact" w:hAnsi="Impact"/>
          <w:color w:val="E84E0F"/>
          <w:sz w:val="82"/>
          <w:szCs w:val="82"/>
        </w:rPr>
      </w:pPr>
      <w:bookmarkStart w:id="0" w:name="_GoBack"/>
      <w:bookmarkEnd w:id="0"/>
    </w:p>
    <w:p w:rsidR="00DC07EE" w:rsidRPr="00135A7A" w:rsidRDefault="00135A7A" w:rsidP="00135A7A">
      <w:pPr>
        <w:rPr>
          <w:rFonts w:ascii="Impact" w:hAnsi="Impact"/>
          <w:color w:val="E84E0F"/>
          <w:sz w:val="82"/>
          <w:szCs w:val="82"/>
        </w:rPr>
      </w:pPr>
      <w:r>
        <w:rPr>
          <w:rFonts w:ascii="Impact" w:hAnsi="Impact"/>
          <w:color w:val="E84E0F"/>
          <w:sz w:val="82"/>
          <w:szCs w:val="82"/>
        </w:rPr>
        <w:t>Type name here</w:t>
      </w:r>
    </w:p>
    <w:sectPr w:rsidR="00DC07EE" w:rsidRPr="00135A7A" w:rsidSect="00135A7A">
      <w:headerReference w:type="default" r:id="rId6"/>
      <w:pgSz w:w="11906" w:h="16838"/>
      <w:pgMar w:top="1440" w:right="144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CB1" w:rsidRDefault="00A51CB1" w:rsidP="00135A7A">
      <w:pPr>
        <w:spacing w:after="0" w:line="240" w:lineRule="auto"/>
      </w:pPr>
      <w:r>
        <w:separator/>
      </w:r>
    </w:p>
  </w:endnote>
  <w:endnote w:type="continuationSeparator" w:id="0">
    <w:p w:rsidR="00A51CB1" w:rsidRDefault="00A51CB1" w:rsidP="0013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CB1" w:rsidRDefault="00A51CB1" w:rsidP="00135A7A">
      <w:pPr>
        <w:spacing w:after="0" w:line="240" w:lineRule="auto"/>
      </w:pPr>
      <w:r>
        <w:separator/>
      </w:r>
    </w:p>
  </w:footnote>
  <w:footnote w:type="continuationSeparator" w:id="0">
    <w:p w:rsidR="00A51CB1" w:rsidRDefault="00A51CB1" w:rsidP="0013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A7A" w:rsidRDefault="00135A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68E22CC3" wp14:editId="47DC350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41260" cy="10666730"/>
          <wp:effectExtent l="0" t="0" r="254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PPS_Changing Lives Certificates_FINAL_080218_with variabl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43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B1"/>
    <w:rsid w:val="00135A7A"/>
    <w:rsid w:val="00190177"/>
    <w:rsid w:val="00702A7A"/>
    <w:rsid w:val="00A51CB1"/>
    <w:rsid w:val="00C4646D"/>
    <w:rsid w:val="00DC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F6DA1-B352-4F3B-8062-45AA115E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A7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A7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35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A7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AFP\HR\Internal%20Communications\Communications%20Job%20Register\Changing%20Lives%20Together\FINAL%20CLT%20PRODUCTS\Local%20Templates\Probation\Certificat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Certificate_Template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HMPPS Changing Lives Together Certificate template</vt:lpstr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HMPPS Changing Lives Together Certificate template</dc:title>
  <dc:subject>HMPPS Changing Lives Together</dc:subject>
  <dc:creator>Bond, Anna [NOMS]</dc:creator>
  <cp:keywords>HMPPS; Changing; Lives; Together; 6.4119;</cp:keywords>
  <dc:description/>
  <cp:lastModifiedBy>Bond, Anna [NOMS]</cp:lastModifiedBy>
  <cp:revision>1</cp:revision>
  <dcterms:created xsi:type="dcterms:W3CDTF">2018-04-10T05:36:00Z</dcterms:created>
  <dcterms:modified xsi:type="dcterms:W3CDTF">2018-04-10T05:36:00Z</dcterms:modified>
</cp:coreProperties>
</file>