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07C06842" w14:textId="77777777" w:rsidTr="00886775">
        <w:trPr>
          <w:trHeight w:val="2977"/>
        </w:trPr>
        <w:tc>
          <w:tcPr>
            <w:tcW w:w="6379" w:type="dxa"/>
          </w:tcPr>
          <w:p w14:paraId="2AF3A256" w14:textId="77777777" w:rsidR="00C016D5" w:rsidRDefault="00BC3DBF" w:rsidP="002C5025">
            <w:pPr>
              <w:pStyle w:val="MOJaddress"/>
            </w:pPr>
            <w:r>
              <w:rPr>
                <w:noProof/>
              </w:rPr>
              <w:drawing>
                <wp:inline distT="0" distB="0" distL="0" distR="0" wp14:anchorId="3A32C70C" wp14:editId="490AF3F8">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14:paraId="5FA794D5" w14:textId="77777777" w:rsidR="00C016D5" w:rsidRDefault="00C016D5" w:rsidP="002C5025">
            <w:pPr>
              <w:pStyle w:val="MOJaddress"/>
              <w:rPr>
                <w:color w:val="0000CC"/>
                <w:sz w:val="22"/>
                <w:szCs w:val="22"/>
              </w:rPr>
            </w:pPr>
          </w:p>
          <w:p w14:paraId="3B05962E" w14:textId="77777777" w:rsidR="00C016D5" w:rsidRDefault="00C016D5" w:rsidP="002C5025">
            <w:pPr>
              <w:pStyle w:val="MOJaddress"/>
              <w:rPr>
                <w:color w:val="0000CC"/>
                <w:sz w:val="22"/>
                <w:szCs w:val="22"/>
              </w:rPr>
            </w:pPr>
          </w:p>
          <w:p w14:paraId="605F44A4" w14:textId="77777777" w:rsidR="00C016D5" w:rsidRDefault="00C016D5" w:rsidP="00EA0651"/>
        </w:tc>
        <w:tc>
          <w:tcPr>
            <w:tcW w:w="3261" w:type="dxa"/>
          </w:tcPr>
          <w:p w14:paraId="41D930ED" w14:textId="77777777" w:rsidR="00C016D5" w:rsidRPr="009C4B46" w:rsidRDefault="00C016D5" w:rsidP="00D11624">
            <w:pPr>
              <w:pStyle w:val="MOJaddress"/>
              <w:ind w:left="284"/>
              <w:rPr>
                <w:color w:val="0000CC"/>
                <w:sz w:val="22"/>
                <w:szCs w:val="22"/>
              </w:rPr>
            </w:pPr>
          </w:p>
          <w:p w14:paraId="4436DCC6" w14:textId="77777777" w:rsidR="00C016D5" w:rsidRDefault="008F4990" w:rsidP="005B7B90">
            <w:r w:rsidRPr="005B7B90">
              <w:t>October 2017</w:t>
            </w:r>
          </w:p>
        </w:tc>
      </w:tr>
    </w:tbl>
    <w:p w14:paraId="7B6C54A9" w14:textId="77777777" w:rsidR="00D11624" w:rsidRDefault="00D11624" w:rsidP="007A3DF8">
      <w:pPr>
        <w:rPr>
          <w:szCs w:val="22"/>
        </w:rPr>
      </w:pPr>
    </w:p>
    <w:p w14:paraId="05F8C970" w14:textId="77777777" w:rsidR="009853E8" w:rsidRDefault="007A3DF8" w:rsidP="009853E8">
      <w:pPr>
        <w:rPr>
          <w:b/>
          <w:color w:val="0000CC"/>
          <w:szCs w:val="22"/>
        </w:rPr>
      </w:pPr>
      <w:r>
        <w:rPr>
          <w:b/>
          <w:szCs w:val="22"/>
        </w:rPr>
        <w:t xml:space="preserve">Freedom of Information Act (FOIA) Request – </w:t>
      </w:r>
      <w:r w:rsidR="00706DB7" w:rsidRPr="008F4990">
        <w:rPr>
          <w:b/>
          <w:szCs w:val="22"/>
        </w:rPr>
        <w:t>171009011</w:t>
      </w:r>
    </w:p>
    <w:p w14:paraId="345492D9" w14:textId="77777777" w:rsidR="009853E8" w:rsidRDefault="009853E8" w:rsidP="009853E8">
      <w:pPr>
        <w:rPr>
          <w:b/>
          <w:color w:val="0000CC"/>
          <w:szCs w:val="22"/>
        </w:rPr>
      </w:pPr>
    </w:p>
    <w:p w14:paraId="2B925B69" w14:textId="77777777" w:rsidR="00CA5194" w:rsidRDefault="00EA0651" w:rsidP="00CA5194">
      <w:r>
        <w:t>Y</w:t>
      </w:r>
      <w:r w:rsidR="00A54B9C">
        <w:t>ou</w:t>
      </w:r>
      <w:r w:rsidR="00CA5194">
        <w:t xml:space="preserve"> asked for the following information from the Ministry of Justice (MoJ):  </w:t>
      </w:r>
    </w:p>
    <w:p w14:paraId="28C9970C" w14:textId="77777777" w:rsidR="00CA5194" w:rsidRDefault="00CA5194" w:rsidP="00CA5194">
      <w:pPr>
        <w:rPr>
          <w:rFonts w:cs="Arial"/>
          <w:szCs w:val="22"/>
        </w:rPr>
      </w:pPr>
    </w:p>
    <w:p w14:paraId="58B48146" w14:textId="77777777" w:rsidR="00DF2BC0" w:rsidRPr="0049249A" w:rsidRDefault="00DF2BC0" w:rsidP="00CA5194">
      <w:pPr>
        <w:rPr>
          <w:rStyle w:val="ellipsis-preview"/>
          <w:b/>
        </w:rPr>
      </w:pPr>
      <w:r w:rsidRPr="0049249A">
        <w:rPr>
          <w:rStyle w:val="ellipsis-preview"/>
          <w:b/>
        </w:rPr>
        <w:t xml:space="preserve">I am sending this request under the Freedom of Information Act. </w:t>
      </w:r>
    </w:p>
    <w:p w14:paraId="1FD03312" w14:textId="77777777" w:rsidR="00DF2BC0" w:rsidRPr="0049249A" w:rsidRDefault="00DF2BC0" w:rsidP="00CA5194">
      <w:pPr>
        <w:rPr>
          <w:rStyle w:val="ellipsis-preview"/>
          <w:b/>
        </w:rPr>
      </w:pPr>
    </w:p>
    <w:p w14:paraId="11440ED0" w14:textId="77777777" w:rsidR="00DF2BC0" w:rsidRPr="0049249A" w:rsidRDefault="00DF2BC0" w:rsidP="00CA5194">
      <w:pPr>
        <w:rPr>
          <w:rStyle w:val="ellipsis-preview"/>
          <w:b/>
        </w:rPr>
      </w:pPr>
      <w:r w:rsidRPr="0049249A">
        <w:rPr>
          <w:rStyle w:val="ellipsis-preview"/>
          <w:b/>
        </w:rPr>
        <w:t xml:space="preserve">1) Please state the number of persons convicted of intercourse with an animal under section 69 of the Sexual Offences Act 2003. Please provide a breakdown of the number of persons convicted by whether they were male or female for each year. </w:t>
      </w:r>
    </w:p>
    <w:p w14:paraId="7AF8E9CC" w14:textId="77777777" w:rsidR="00DF2BC0" w:rsidRPr="0049249A" w:rsidRDefault="00DF2BC0" w:rsidP="00CA5194">
      <w:pPr>
        <w:rPr>
          <w:rStyle w:val="ellipsis-preview"/>
          <w:b/>
        </w:rPr>
      </w:pPr>
    </w:p>
    <w:p w14:paraId="3A2E25B4" w14:textId="77777777" w:rsidR="00DF2BC0" w:rsidRPr="0049249A" w:rsidRDefault="00DF2BC0" w:rsidP="00CA5194">
      <w:pPr>
        <w:rPr>
          <w:rStyle w:val="ellipsis-complete"/>
          <w:b/>
        </w:rPr>
      </w:pPr>
      <w:r w:rsidRPr="0049249A">
        <w:rPr>
          <w:rStyle w:val="ellipsis-preview"/>
          <w:b/>
        </w:rPr>
        <w:t>Please pro</w:t>
      </w:r>
      <w:r w:rsidRPr="0049249A">
        <w:rPr>
          <w:rStyle w:val="ellipsis-complete"/>
          <w:b/>
        </w:rPr>
        <w:t>vide a breakdown of the number of persons convicted by whether they were convicted at magistrates’ court or crown court for each year. Please provide information for each of the following financial years: i) 2012/13 ii) 2013/14 iii) 2014/15 iv) 2015/16 v) 2016/17 vi) 2017/18 to 01/10/17</w:t>
      </w:r>
    </w:p>
    <w:p w14:paraId="17694821" w14:textId="77777777" w:rsidR="00DF2BC0" w:rsidRPr="0049249A" w:rsidRDefault="00DF2BC0" w:rsidP="00CA5194">
      <w:pPr>
        <w:rPr>
          <w:rStyle w:val="ellipsis-complete"/>
          <w:b/>
        </w:rPr>
      </w:pPr>
    </w:p>
    <w:p w14:paraId="3D00D662" w14:textId="77777777" w:rsidR="0049249A" w:rsidRPr="0049249A" w:rsidRDefault="00DF2BC0" w:rsidP="00CA5194">
      <w:pPr>
        <w:rPr>
          <w:rStyle w:val="ellipsis-complete"/>
          <w:b/>
        </w:rPr>
      </w:pPr>
      <w:r w:rsidRPr="0049249A">
        <w:rPr>
          <w:rStyle w:val="ellipsis-complete"/>
          <w:b/>
        </w:rPr>
        <w:t>2) Please state the number of persons convicted of sexual penetration of a corpse under section 70 of the Sexual Offences Act 2003. Please provide a breakdown of the number of persons convicted by whether they were male or fem</w:t>
      </w:r>
      <w:bookmarkStart w:id="0" w:name="_GoBack"/>
      <w:bookmarkEnd w:id="0"/>
      <w:r w:rsidRPr="0049249A">
        <w:rPr>
          <w:rStyle w:val="ellipsis-complete"/>
          <w:b/>
        </w:rPr>
        <w:t xml:space="preserve">ale for each year. Please provide a breakdown of the number of persons convicted by whether they were convicted at magistrates’ court or crown court for each year. </w:t>
      </w:r>
    </w:p>
    <w:p w14:paraId="642D3083" w14:textId="77777777" w:rsidR="0049249A" w:rsidRPr="0049249A" w:rsidRDefault="0049249A" w:rsidP="00CA5194">
      <w:pPr>
        <w:rPr>
          <w:rStyle w:val="ellipsis-complete"/>
          <w:b/>
        </w:rPr>
      </w:pPr>
    </w:p>
    <w:p w14:paraId="34AAF34C" w14:textId="77777777" w:rsidR="0049249A" w:rsidRPr="0049249A" w:rsidRDefault="00DF2BC0" w:rsidP="00CA5194">
      <w:pPr>
        <w:rPr>
          <w:rStyle w:val="ellipsis-complete"/>
          <w:b/>
        </w:rPr>
      </w:pPr>
      <w:r w:rsidRPr="0049249A">
        <w:rPr>
          <w:rStyle w:val="ellipsis-complete"/>
          <w:b/>
        </w:rPr>
        <w:t xml:space="preserve">Please provide information for each of the following financial years: i) 2012/13 ii) 2013/14 iii) 2014/15 iv) 2015/16 v) 2016/17 vi) 2017/18 to 01/10/17 </w:t>
      </w:r>
    </w:p>
    <w:p w14:paraId="1D447F0E" w14:textId="77777777" w:rsidR="0049249A" w:rsidRPr="0049249A" w:rsidRDefault="0049249A" w:rsidP="00CA5194">
      <w:pPr>
        <w:rPr>
          <w:rStyle w:val="ellipsis-complete"/>
          <w:b/>
        </w:rPr>
      </w:pPr>
    </w:p>
    <w:p w14:paraId="67CB0AC2" w14:textId="77777777" w:rsidR="0049249A" w:rsidRPr="0049249A" w:rsidRDefault="00DF2BC0" w:rsidP="00CA5194">
      <w:pPr>
        <w:rPr>
          <w:rStyle w:val="ellipsis-complete"/>
          <w:b/>
        </w:rPr>
      </w:pPr>
      <w:r w:rsidRPr="0049249A">
        <w:rPr>
          <w:rStyle w:val="ellipsis-complete"/>
          <w:b/>
        </w:rPr>
        <w:t xml:space="preserve">3) Please state the number of persons convicted of sexual activity in a public lavatory contrary to section 71 of the Sexual Offences Act 2003. Please provide a breakdown of the number of persons convicted by whether they were male or female for each year. Please provide a breakdown of the number of persons convicted by whether they were convicted at magistrates’ court or crown court for each year </w:t>
      </w:r>
    </w:p>
    <w:p w14:paraId="7368AA09" w14:textId="77777777" w:rsidR="0049249A" w:rsidRPr="0049249A" w:rsidRDefault="0049249A" w:rsidP="00CA5194">
      <w:pPr>
        <w:rPr>
          <w:rStyle w:val="ellipsis-complete"/>
          <w:b/>
        </w:rPr>
      </w:pPr>
    </w:p>
    <w:p w14:paraId="11501B40" w14:textId="77777777" w:rsidR="0049249A" w:rsidRPr="0049249A" w:rsidRDefault="00DF2BC0" w:rsidP="00CA5194">
      <w:pPr>
        <w:rPr>
          <w:rStyle w:val="ellipsis-complete"/>
          <w:b/>
        </w:rPr>
      </w:pPr>
      <w:r w:rsidRPr="0049249A">
        <w:rPr>
          <w:rStyle w:val="ellipsis-complete"/>
          <w:b/>
        </w:rPr>
        <w:t xml:space="preserve">Please provide information for each of the following financial years: i) 2012/13 ii) 2013/14 iii) 2014/15 iv) 2015/16 v) 2016/17 vi) 2017/18 to 01/10/17 </w:t>
      </w:r>
    </w:p>
    <w:p w14:paraId="49322304" w14:textId="77777777" w:rsidR="0049249A" w:rsidRPr="0049249A" w:rsidRDefault="0049249A" w:rsidP="00CA5194">
      <w:pPr>
        <w:rPr>
          <w:rStyle w:val="ellipsis-complete"/>
          <w:b/>
        </w:rPr>
      </w:pPr>
    </w:p>
    <w:p w14:paraId="23763635" w14:textId="77777777" w:rsidR="00D11624" w:rsidRDefault="00D11624" w:rsidP="00CA5194">
      <w:pPr>
        <w:rPr>
          <w:rFonts w:cs="Arial"/>
          <w:szCs w:val="22"/>
        </w:rPr>
      </w:pPr>
      <w:r>
        <w:rPr>
          <w:rFonts w:cs="Arial"/>
          <w:szCs w:val="22"/>
        </w:rPr>
        <w:t>Your request has been handled under the FOIA.</w:t>
      </w:r>
    </w:p>
    <w:p w14:paraId="090A5C5C" w14:textId="77777777" w:rsidR="00D11624" w:rsidRDefault="00D11624" w:rsidP="00CA5194">
      <w:pPr>
        <w:rPr>
          <w:rFonts w:cs="Arial"/>
          <w:szCs w:val="22"/>
        </w:rPr>
      </w:pPr>
    </w:p>
    <w:p w14:paraId="6D85E560" w14:textId="77777777" w:rsidR="00CA5194" w:rsidRPr="00DE4E04" w:rsidRDefault="00CA5194" w:rsidP="00CA5194">
      <w:pPr>
        <w:rPr>
          <w:rFonts w:cs="Arial"/>
          <w:szCs w:val="22"/>
        </w:rPr>
      </w:pPr>
      <w:r>
        <w:rPr>
          <w:rFonts w:cs="Arial"/>
          <w:szCs w:val="22"/>
        </w:rPr>
        <w:t xml:space="preserve">I can confirm that the MoJ holds the information that you have requested and I have provided it </w:t>
      </w:r>
      <w:r w:rsidR="000F24B1" w:rsidRPr="00DE4E04">
        <w:rPr>
          <w:rFonts w:cs="Arial"/>
          <w:szCs w:val="22"/>
        </w:rPr>
        <w:t xml:space="preserve">some of it in the </w:t>
      </w:r>
      <w:r w:rsidR="00DE4E04" w:rsidRPr="00DE4E04">
        <w:rPr>
          <w:rFonts w:cs="Arial"/>
          <w:szCs w:val="22"/>
        </w:rPr>
        <w:t>attached</w:t>
      </w:r>
      <w:r w:rsidR="000F24B1" w:rsidRPr="00DE4E04">
        <w:rPr>
          <w:rFonts w:cs="Arial"/>
          <w:szCs w:val="22"/>
        </w:rPr>
        <w:t xml:space="preserve"> table.</w:t>
      </w:r>
    </w:p>
    <w:p w14:paraId="44BD774E" w14:textId="77777777" w:rsidR="00CA5194" w:rsidRDefault="00CA5194" w:rsidP="00CA5194">
      <w:pPr>
        <w:rPr>
          <w:rFonts w:cs="Arial"/>
          <w:color w:val="0000CC"/>
          <w:szCs w:val="22"/>
        </w:rPr>
      </w:pPr>
    </w:p>
    <w:p w14:paraId="3396C6AD" w14:textId="77777777" w:rsidR="00D23330" w:rsidRPr="00D23330" w:rsidRDefault="00D23330" w:rsidP="00D23330">
      <w:pPr>
        <w:spacing w:line="240" w:lineRule="auto"/>
        <w:rPr>
          <w:rFonts w:cs="Arial"/>
          <w:szCs w:val="22"/>
        </w:rPr>
      </w:pPr>
      <w:r w:rsidRPr="00D23330">
        <w:rPr>
          <w:rFonts w:cs="Arial"/>
          <w:szCs w:val="22"/>
        </w:rPr>
        <w:lastRenderedPageBreak/>
        <w:t xml:space="preserve">The table shows </w:t>
      </w:r>
      <w:r w:rsidR="00880858">
        <w:rPr>
          <w:rFonts w:cs="Arial"/>
          <w:szCs w:val="22"/>
        </w:rPr>
        <w:t>o</w:t>
      </w:r>
      <w:r w:rsidRPr="00D23330">
        <w:rPr>
          <w:rFonts w:cs="Arial"/>
          <w:szCs w:val="22"/>
        </w:rPr>
        <w:t xml:space="preserve">ffenders found guilty at all courts for selected offences under the Sexual Offences Act 2003, by sex and court type, England and </w:t>
      </w:r>
      <w:r>
        <w:rPr>
          <w:rFonts w:cs="Arial"/>
          <w:szCs w:val="22"/>
        </w:rPr>
        <w:t>Wales, 201</w:t>
      </w:r>
      <w:r w:rsidR="00FE556F">
        <w:rPr>
          <w:rFonts w:cs="Arial"/>
          <w:szCs w:val="22"/>
        </w:rPr>
        <w:t>2/13 to 2016/17</w:t>
      </w:r>
      <w:r w:rsidR="000407E2">
        <w:rPr>
          <w:rFonts w:cs="Arial"/>
          <w:szCs w:val="22"/>
        </w:rPr>
        <w:t>.</w:t>
      </w:r>
      <w:r w:rsidR="00F259C5">
        <w:rPr>
          <w:rStyle w:val="FootnoteReference"/>
          <w:rFonts w:cs="Arial"/>
          <w:szCs w:val="22"/>
        </w:rPr>
        <w:footnoteReference w:id="1"/>
      </w:r>
    </w:p>
    <w:p w14:paraId="3A509E6F" w14:textId="77777777" w:rsidR="00CA5194" w:rsidRDefault="00CA5194" w:rsidP="00CA5194">
      <w:pPr>
        <w:rPr>
          <w:rFonts w:cs="Arial"/>
          <w:szCs w:val="22"/>
        </w:rPr>
      </w:pPr>
    </w:p>
    <w:p w14:paraId="41DADC05" w14:textId="77777777" w:rsidR="00F8650F" w:rsidRPr="00A21268" w:rsidRDefault="00F8650F" w:rsidP="00F8650F">
      <w:pPr>
        <w:rPr>
          <w:rFonts w:cs="Arial"/>
          <w:szCs w:val="22"/>
        </w:rPr>
      </w:pPr>
      <w:r>
        <w:rPr>
          <w:rFonts w:cs="Arial"/>
          <w:szCs w:val="22"/>
        </w:rPr>
        <w:t>I</w:t>
      </w:r>
      <w:r w:rsidRPr="005C346A">
        <w:rPr>
          <w:rFonts w:cs="Arial"/>
          <w:szCs w:val="22"/>
        </w:rPr>
        <w:t>nformation</w:t>
      </w:r>
      <w:r>
        <w:rPr>
          <w:rFonts w:cs="Arial"/>
          <w:szCs w:val="22"/>
        </w:rPr>
        <w:t xml:space="preserve"> which covers 2017</w:t>
      </w:r>
      <w:r w:rsidRPr="005C346A">
        <w:rPr>
          <w:rFonts w:cs="Arial"/>
          <w:szCs w:val="22"/>
        </w:rPr>
        <w:t xml:space="preserve"> is exempt from disclosure under section</w:t>
      </w:r>
      <w:r>
        <w:rPr>
          <w:rFonts w:cs="Arial"/>
          <w:szCs w:val="22"/>
        </w:rPr>
        <w:t xml:space="preserve"> 44(1)(a) of the FOIA, which refers to prohibitions on disclosure ‘by or under any enactment’ of the FOIA.  </w:t>
      </w:r>
      <w:r w:rsidRPr="00A21268">
        <w:rPr>
          <w:rFonts w:cs="Arial"/>
          <w:szCs w:val="22"/>
        </w:rPr>
        <w:t xml:space="preserve">In this case, the information you are seeking is prohibited by the Statistics and Registration Services (SRS) Act 2007 and the Pre-release Access to Official Statistics Order 2008. </w:t>
      </w:r>
    </w:p>
    <w:p w14:paraId="0437818A" w14:textId="77777777" w:rsidR="00F8650F" w:rsidRPr="00A21268" w:rsidRDefault="00F8650F" w:rsidP="00F8650F">
      <w:pPr>
        <w:rPr>
          <w:rFonts w:cs="Arial"/>
          <w:szCs w:val="22"/>
        </w:rPr>
      </w:pPr>
    </w:p>
    <w:p w14:paraId="607136D0" w14:textId="77777777" w:rsidR="00F8650F" w:rsidRPr="00A21268" w:rsidRDefault="00F8650F" w:rsidP="00F8650F">
      <w:pPr>
        <w:rPr>
          <w:rFonts w:cs="Arial"/>
          <w:szCs w:val="22"/>
        </w:rPr>
      </w:pPr>
      <w:r w:rsidRPr="00A21268">
        <w:rPr>
          <w:rFonts w:cs="Arial"/>
          <w:szCs w:val="22"/>
        </w:rPr>
        <w:t xml:space="preserve">The information you have requested is a subset of the Criminal Justice Statistics data held in its final form which we routinely publish. </w:t>
      </w:r>
      <w:r>
        <w:rPr>
          <w:rFonts w:cs="Arial"/>
          <w:szCs w:val="22"/>
        </w:rPr>
        <w:t>It is intended for publication o</w:t>
      </w:r>
      <w:r w:rsidRPr="00A21268">
        <w:rPr>
          <w:rFonts w:cs="Arial"/>
          <w:szCs w:val="22"/>
        </w:rPr>
        <w:t>n</w:t>
      </w:r>
      <w:r>
        <w:rPr>
          <w:rFonts w:cs="Arial"/>
          <w:szCs w:val="22"/>
        </w:rPr>
        <w:t xml:space="preserve"> 17</w:t>
      </w:r>
      <w:r w:rsidRPr="00A21268">
        <w:rPr>
          <w:rFonts w:cs="Arial"/>
          <w:szCs w:val="22"/>
        </w:rPr>
        <w:t xml:space="preserve"> May 201</w:t>
      </w:r>
      <w:r>
        <w:rPr>
          <w:rFonts w:cs="Arial"/>
          <w:szCs w:val="22"/>
        </w:rPr>
        <w:t>8</w:t>
      </w:r>
      <w:r w:rsidRPr="00A21268">
        <w:rPr>
          <w:rFonts w:cs="Arial"/>
          <w:szCs w:val="22"/>
        </w:rPr>
        <w:t>. As such we are required to consider your request in a manner compliant with the Pre-release Access to Official Statistics Order 2008 further to sections 11 and 13 of the (SRS Act 2007</w:t>
      </w:r>
      <w:r>
        <w:rPr>
          <w:rFonts w:cs="Arial"/>
          <w:szCs w:val="22"/>
        </w:rPr>
        <w:t>)</w:t>
      </w:r>
      <w:r w:rsidRPr="00A21268">
        <w:rPr>
          <w:rFonts w:cs="Arial"/>
          <w:szCs w:val="22"/>
        </w:rPr>
        <w:t xml:space="preserve">. </w:t>
      </w:r>
    </w:p>
    <w:p w14:paraId="7250C5CA" w14:textId="77777777" w:rsidR="00F8650F" w:rsidRPr="00A21268" w:rsidRDefault="00F8650F" w:rsidP="00F8650F">
      <w:pPr>
        <w:rPr>
          <w:rFonts w:cs="Arial"/>
          <w:szCs w:val="22"/>
        </w:rPr>
      </w:pPr>
    </w:p>
    <w:p w14:paraId="1FC0DCBB" w14:textId="77777777" w:rsidR="00F8650F" w:rsidRPr="00A21268" w:rsidRDefault="00F8650F" w:rsidP="00F8650F">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and sentencing for offences </w:t>
      </w:r>
      <w:r>
        <w:rPr>
          <w:rFonts w:cs="Arial"/>
          <w:szCs w:val="22"/>
        </w:rPr>
        <w:t>involving indecent images of children</w:t>
      </w:r>
      <w:r w:rsidRPr="00A21268">
        <w:rPr>
          <w:rFonts w:cs="Arial"/>
          <w:szCs w:val="22"/>
        </w:rPr>
        <w:t>, for 201</w:t>
      </w:r>
      <w:r>
        <w:rPr>
          <w:rFonts w:cs="Arial"/>
          <w:szCs w:val="22"/>
        </w:rPr>
        <w:t>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14:paraId="44E0BFA2" w14:textId="77777777" w:rsidR="00F8650F" w:rsidRDefault="00F8650F" w:rsidP="00F8650F">
      <w:pPr>
        <w:rPr>
          <w:rFonts w:cs="Arial"/>
          <w:szCs w:val="22"/>
        </w:rPr>
      </w:pPr>
    </w:p>
    <w:p w14:paraId="7D24918D" w14:textId="77777777" w:rsidR="00F8650F" w:rsidRPr="005C346A" w:rsidRDefault="00F8650F" w:rsidP="00F8650F">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14:paraId="7EF0B70B" w14:textId="77777777" w:rsidR="00F8650F" w:rsidRPr="005C346A" w:rsidRDefault="00F8650F" w:rsidP="00F8650F">
      <w:pPr>
        <w:rPr>
          <w:rFonts w:cs="Arial"/>
          <w:szCs w:val="22"/>
        </w:rPr>
      </w:pPr>
    </w:p>
    <w:p w14:paraId="73AB25B1" w14:textId="77777777" w:rsidR="00F8650F" w:rsidRPr="00ED65DE" w:rsidRDefault="00F8650F" w:rsidP="00F8650F">
      <w:pPr>
        <w:rPr>
          <w:rFonts w:cs="Arial"/>
          <w:szCs w:val="22"/>
        </w:rPr>
      </w:pPr>
      <w:r>
        <w:rPr>
          <w:rFonts w:cs="Arial"/>
          <w:szCs w:val="22"/>
        </w:rPr>
        <w:t>The information for 2017</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Pr="007B4514">
        <w:rPr>
          <w:rFonts w:cs="Arial"/>
          <w:szCs w:val="22"/>
        </w:rPr>
        <w:t xml:space="preserve">Please note that whilst quarterly court proceedings and convictions headline data are published and are currently available up to end </w:t>
      </w:r>
      <w:r>
        <w:rPr>
          <w:rFonts w:cs="Arial"/>
          <w:szCs w:val="22"/>
        </w:rPr>
        <w:t>March 2017</w:t>
      </w:r>
      <w:r w:rsidRPr="007B4514">
        <w:rPr>
          <w:rFonts w:cs="Arial"/>
          <w:szCs w:val="22"/>
        </w:rPr>
        <w:t>, these data are subject to revision as later quarters are published, and are finalised only when the annual publication is made publicly available. To ensure consistency of data released to users, further breakdowns (in this case by specific offences under certain legislation) of 201</w:t>
      </w:r>
      <w:r>
        <w:rPr>
          <w:rFonts w:cs="Arial"/>
          <w:szCs w:val="22"/>
        </w:rPr>
        <w:t>7</w:t>
      </w:r>
      <w:r w:rsidRPr="007B4514">
        <w:rPr>
          <w:rFonts w:cs="Arial"/>
          <w:szCs w:val="22"/>
        </w:rPr>
        <w:t xml:space="preserve"> </w:t>
      </w:r>
      <w:r>
        <w:rPr>
          <w:rFonts w:cs="Arial"/>
          <w:szCs w:val="22"/>
        </w:rPr>
        <w:t>quarter 1</w:t>
      </w:r>
      <w:r w:rsidRPr="007B4514">
        <w:rPr>
          <w:rFonts w:cs="Arial"/>
          <w:szCs w:val="22"/>
        </w:rPr>
        <w:t xml:space="preserve"> (January to </w:t>
      </w:r>
      <w:r>
        <w:rPr>
          <w:rFonts w:cs="Arial"/>
          <w:szCs w:val="22"/>
        </w:rPr>
        <w:t>March</w:t>
      </w:r>
      <w:r w:rsidRPr="007B4514">
        <w:rPr>
          <w:rFonts w:cs="Arial"/>
          <w:szCs w:val="22"/>
        </w:rPr>
        <w:t>) data are not available until the annual criminal statistics publication is published</w:t>
      </w:r>
      <w:r>
        <w:rPr>
          <w:rFonts w:cs="Arial"/>
          <w:szCs w:val="22"/>
        </w:rPr>
        <w:t xml:space="preserve"> on 17 May 2018.</w:t>
      </w:r>
    </w:p>
    <w:p w14:paraId="07D1EB85" w14:textId="77777777" w:rsidR="00F8650F" w:rsidRPr="00ED65DE" w:rsidRDefault="00F8650F" w:rsidP="00F8650F">
      <w:pPr>
        <w:rPr>
          <w:rFonts w:cs="Arial"/>
          <w:szCs w:val="22"/>
        </w:rPr>
      </w:pPr>
    </w:p>
    <w:p w14:paraId="1B44F64E" w14:textId="77777777" w:rsidR="00F8650F" w:rsidRDefault="00F8650F" w:rsidP="00F8650F">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3FA9CF86" w14:textId="77777777" w:rsidR="00F8650F" w:rsidRDefault="00F8650F" w:rsidP="00F8650F">
      <w:pPr>
        <w:rPr>
          <w:rFonts w:cs="Arial"/>
          <w:szCs w:val="22"/>
        </w:rPr>
      </w:pPr>
    </w:p>
    <w:p w14:paraId="708B2291" w14:textId="77777777" w:rsidR="00F8650F" w:rsidRPr="00ED65DE" w:rsidRDefault="00F8650F" w:rsidP="00F8650F">
      <w:pPr>
        <w:rPr>
          <w:rFonts w:cs="Arial"/>
          <w:b/>
          <w:szCs w:val="22"/>
        </w:rPr>
      </w:pPr>
      <w:r w:rsidRPr="00ED65DE">
        <w:rPr>
          <w:rFonts w:cs="Arial"/>
          <w:b/>
          <w:szCs w:val="22"/>
        </w:rPr>
        <w:t>Public interest considerations favouring disclosure</w:t>
      </w:r>
    </w:p>
    <w:p w14:paraId="24B9FB2E" w14:textId="77777777" w:rsidR="00F8650F" w:rsidRPr="00ED65DE" w:rsidRDefault="00F8650F" w:rsidP="00F8650F">
      <w:pPr>
        <w:rPr>
          <w:rFonts w:cs="Arial"/>
          <w:szCs w:val="22"/>
        </w:rPr>
      </w:pPr>
    </w:p>
    <w:p w14:paraId="0DE5D9C6" w14:textId="77777777" w:rsidR="00F8650F" w:rsidRPr="00ED65DE" w:rsidRDefault="00F8650F" w:rsidP="00F8650F">
      <w:pPr>
        <w:numPr>
          <w:ilvl w:val="0"/>
          <w:numId w:val="3"/>
        </w:numPr>
        <w:rPr>
          <w:rFonts w:cs="Arial"/>
          <w:szCs w:val="22"/>
        </w:rPr>
      </w:pPr>
      <w:r w:rsidRPr="00ED65DE">
        <w:rPr>
          <w:rFonts w:cs="Arial"/>
          <w:szCs w:val="22"/>
        </w:rPr>
        <w:t>Disclosure would improve transparency in the operations of Government, and of the justice system in particular.</w:t>
      </w:r>
    </w:p>
    <w:p w14:paraId="45E02E09" w14:textId="77777777" w:rsidR="00F8650F" w:rsidRPr="00ED65DE" w:rsidRDefault="00F8650F" w:rsidP="00F8650F">
      <w:pPr>
        <w:rPr>
          <w:rFonts w:cs="Arial"/>
          <w:szCs w:val="22"/>
        </w:rPr>
      </w:pPr>
    </w:p>
    <w:p w14:paraId="4452F672" w14:textId="77777777" w:rsidR="00F8650F" w:rsidRPr="00ED65DE" w:rsidRDefault="00F8650F" w:rsidP="00F8650F">
      <w:pPr>
        <w:rPr>
          <w:rFonts w:cs="Arial"/>
          <w:b/>
          <w:szCs w:val="22"/>
        </w:rPr>
      </w:pPr>
      <w:r w:rsidRPr="00ED65DE">
        <w:rPr>
          <w:rFonts w:cs="Arial"/>
          <w:b/>
          <w:szCs w:val="22"/>
        </w:rPr>
        <w:t>Public interest considerations favouring withholding the information</w:t>
      </w:r>
    </w:p>
    <w:p w14:paraId="3DC551D3" w14:textId="77777777" w:rsidR="00F8650F" w:rsidRPr="00ED65DE" w:rsidRDefault="00F8650F" w:rsidP="00F8650F">
      <w:pPr>
        <w:rPr>
          <w:rFonts w:cs="Arial"/>
          <w:szCs w:val="22"/>
        </w:rPr>
      </w:pPr>
    </w:p>
    <w:p w14:paraId="55E0E065" w14:textId="77777777" w:rsidR="00F8650F" w:rsidRPr="00ED65DE" w:rsidRDefault="00F8650F" w:rsidP="00F8650F">
      <w:pPr>
        <w:numPr>
          <w:ilvl w:val="0"/>
          <w:numId w:val="3"/>
        </w:numPr>
        <w:rPr>
          <w:rFonts w:cs="Arial"/>
          <w:szCs w:val="22"/>
        </w:rPr>
      </w:pPr>
      <w:r w:rsidRPr="00ED65DE">
        <w:rPr>
          <w:rFonts w:cs="Arial"/>
          <w:szCs w:val="22"/>
        </w:rPr>
        <w:lastRenderedPageBreak/>
        <w:t>It is in the public interest to adhere to the existing publication process for official statistics, which includes time for the data to be collated and properly verified.</w:t>
      </w:r>
    </w:p>
    <w:p w14:paraId="2F0D6D3E" w14:textId="77777777" w:rsidR="00F8650F" w:rsidRPr="00ED65DE" w:rsidRDefault="00F8650F" w:rsidP="00F8650F">
      <w:pPr>
        <w:rPr>
          <w:rFonts w:cs="Arial"/>
          <w:szCs w:val="22"/>
        </w:rPr>
      </w:pPr>
    </w:p>
    <w:p w14:paraId="3124A23D" w14:textId="77777777" w:rsidR="00F8650F" w:rsidRPr="00ED65DE" w:rsidRDefault="00F8650F" w:rsidP="00F8650F">
      <w:pPr>
        <w:numPr>
          <w:ilvl w:val="0"/>
          <w:numId w:val="3"/>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6570D945" w14:textId="77777777" w:rsidR="00F8650F" w:rsidRPr="00ED65DE" w:rsidRDefault="00F8650F" w:rsidP="00F8650F">
      <w:pPr>
        <w:rPr>
          <w:rFonts w:cs="Arial"/>
          <w:szCs w:val="22"/>
        </w:rPr>
      </w:pPr>
    </w:p>
    <w:p w14:paraId="354C2779" w14:textId="77777777" w:rsidR="00F8650F" w:rsidRDefault="00F8650F" w:rsidP="00F8650F">
      <w:pPr>
        <w:rPr>
          <w:rFonts w:cs="Arial"/>
          <w:szCs w:val="22"/>
        </w:rPr>
      </w:pPr>
      <w:r w:rsidRPr="00ED65DE">
        <w:rPr>
          <w:rFonts w:cs="Arial"/>
          <w:szCs w:val="22"/>
        </w:rPr>
        <w:t>We reached the view that, on balance, the public interest is better served by withholding this information under section 22 of the FOIA at this time.</w:t>
      </w:r>
    </w:p>
    <w:p w14:paraId="45932D04" w14:textId="77777777" w:rsidR="00F53018" w:rsidRDefault="00F53018" w:rsidP="00CA5194">
      <w:pPr>
        <w:rPr>
          <w:rFonts w:cs="Arial"/>
          <w:szCs w:val="22"/>
        </w:rPr>
      </w:pPr>
    </w:p>
    <w:sectPr w:rsidR="00F53018"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BD258" w14:textId="77777777" w:rsidR="005970DE" w:rsidRDefault="005970DE">
      <w:r>
        <w:separator/>
      </w:r>
    </w:p>
  </w:endnote>
  <w:endnote w:type="continuationSeparator" w:id="0">
    <w:p w14:paraId="3CFF4465" w14:textId="77777777" w:rsidR="005970DE" w:rsidRDefault="0059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4E97"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A065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E128" w14:textId="77777777" w:rsidR="005970DE" w:rsidRDefault="005970DE">
      <w:r>
        <w:separator/>
      </w:r>
    </w:p>
  </w:footnote>
  <w:footnote w:type="continuationSeparator" w:id="0">
    <w:p w14:paraId="57BCF84B" w14:textId="77777777" w:rsidR="005970DE" w:rsidRDefault="005970DE">
      <w:r>
        <w:continuationSeparator/>
      </w:r>
    </w:p>
  </w:footnote>
  <w:footnote w:id="1">
    <w:p w14:paraId="721F45E3" w14:textId="77777777" w:rsidR="00F259C5" w:rsidRDefault="00F259C5">
      <w:pPr>
        <w:pStyle w:val="FootnoteText"/>
      </w:pPr>
      <w:r>
        <w:rPr>
          <w:rStyle w:val="FootnoteReference"/>
        </w:rPr>
        <w:footnoteRef/>
      </w:r>
      <w:r>
        <w:t xml:space="preserve"> Includes data covering the period April 2016 – December 2016</w:t>
      </w:r>
      <w:r w:rsidR="00195318">
        <w:t xml:space="preserve"> Inc.</w:t>
      </w:r>
      <w:r>
        <w:t xml:space="preserve"> (latest currently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407E2"/>
    <w:rsid w:val="0007380F"/>
    <w:rsid w:val="0008457A"/>
    <w:rsid w:val="0009138F"/>
    <w:rsid w:val="0009754B"/>
    <w:rsid w:val="000A3195"/>
    <w:rsid w:val="000F24B1"/>
    <w:rsid w:val="00106DEE"/>
    <w:rsid w:val="00134A2E"/>
    <w:rsid w:val="00146154"/>
    <w:rsid w:val="00152F0C"/>
    <w:rsid w:val="00153E76"/>
    <w:rsid w:val="00154D2E"/>
    <w:rsid w:val="0017541D"/>
    <w:rsid w:val="00195318"/>
    <w:rsid w:val="001A3A7E"/>
    <w:rsid w:val="001A47E5"/>
    <w:rsid w:val="001A4EE1"/>
    <w:rsid w:val="001B6FB2"/>
    <w:rsid w:val="001C54E1"/>
    <w:rsid w:val="001C779E"/>
    <w:rsid w:val="001E0568"/>
    <w:rsid w:val="001E1665"/>
    <w:rsid w:val="001F33F4"/>
    <w:rsid w:val="00255FC6"/>
    <w:rsid w:val="00273E23"/>
    <w:rsid w:val="00285A9C"/>
    <w:rsid w:val="00294BDC"/>
    <w:rsid w:val="002B0ECE"/>
    <w:rsid w:val="002C5025"/>
    <w:rsid w:val="002D5314"/>
    <w:rsid w:val="002E39E4"/>
    <w:rsid w:val="002F24C7"/>
    <w:rsid w:val="002F50F6"/>
    <w:rsid w:val="002F6553"/>
    <w:rsid w:val="003011BD"/>
    <w:rsid w:val="00303661"/>
    <w:rsid w:val="0030433E"/>
    <w:rsid w:val="0031213B"/>
    <w:rsid w:val="00323067"/>
    <w:rsid w:val="003366B3"/>
    <w:rsid w:val="00362304"/>
    <w:rsid w:val="00375DDC"/>
    <w:rsid w:val="00376A97"/>
    <w:rsid w:val="00377D6F"/>
    <w:rsid w:val="0038642F"/>
    <w:rsid w:val="003A633E"/>
    <w:rsid w:val="003B13CA"/>
    <w:rsid w:val="003E2480"/>
    <w:rsid w:val="003E3E27"/>
    <w:rsid w:val="00401CAB"/>
    <w:rsid w:val="004269FC"/>
    <w:rsid w:val="00435D53"/>
    <w:rsid w:val="00437E80"/>
    <w:rsid w:val="00444869"/>
    <w:rsid w:val="00445AB5"/>
    <w:rsid w:val="00453104"/>
    <w:rsid w:val="00455409"/>
    <w:rsid w:val="00457840"/>
    <w:rsid w:val="00471E48"/>
    <w:rsid w:val="0048558F"/>
    <w:rsid w:val="0049249A"/>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B7B90"/>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06DB7"/>
    <w:rsid w:val="0074259E"/>
    <w:rsid w:val="0075513B"/>
    <w:rsid w:val="007A3DF8"/>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0858"/>
    <w:rsid w:val="00882334"/>
    <w:rsid w:val="00886775"/>
    <w:rsid w:val="00892055"/>
    <w:rsid w:val="008970E9"/>
    <w:rsid w:val="008B21BB"/>
    <w:rsid w:val="008B36D2"/>
    <w:rsid w:val="008D45DA"/>
    <w:rsid w:val="008D564C"/>
    <w:rsid w:val="008F4990"/>
    <w:rsid w:val="00917EC7"/>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D7505"/>
    <w:rsid w:val="00AE7402"/>
    <w:rsid w:val="00AF2FD9"/>
    <w:rsid w:val="00B01B28"/>
    <w:rsid w:val="00B05C5A"/>
    <w:rsid w:val="00B47082"/>
    <w:rsid w:val="00B8050D"/>
    <w:rsid w:val="00B81EF9"/>
    <w:rsid w:val="00B9009F"/>
    <w:rsid w:val="00B95043"/>
    <w:rsid w:val="00BB4B4B"/>
    <w:rsid w:val="00BC3DBF"/>
    <w:rsid w:val="00C016D5"/>
    <w:rsid w:val="00C56E27"/>
    <w:rsid w:val="00C66BE0"/>
    <w:rsid w:val="00C72245"/>
    <w:rsid w:val="00CA5194"/>
    <w:rsid w:val="00CB54AB"/>
    <w:rsid w:val="00CB65BF"/>
    <w:rsid w:val="00CC0B65"/>
    <w:rsid w:val="00CC1F67"/>
    <w:rsid w:val="00CC54F9"/>
    <w:rsid w:val="00CE1BFE"/>
    <w:rsid w:val="00CE71DA"/>
    <w:rsid w:val="00CF03AD"/>
    <w:rsid w:val="00CF0E52"/>
    <w:rsid w:val="00D010B0"/>
    <w:rsid w:val="00D04F64"/>
    <w:rsid w:val="00D11624"/>
    <w:rsid w:val="00D11B61"/>
    <w:rsid w:val="00D14BA9"/>
    <w:rsid w:val="00D165E1"/>
    <w:rsid w:val="00D17E97"/>
    <w:rsid w:val="00D23330"/>
    <w:rsid w:val="00D25431"/>
    <w:rsid w:val="00D26FB9"/>
    <w:rsid w:val="00D34F07"/>
    <w:rsid w:val="00D354B2"/>
    <w:rsid w:val="00D5584F"/>
    <w:rsid w:val="00D62050"/>
    <w:rsid w:val="00D64C3E"/>
    <w:rsid w:val="00D66074"/>
    <w:rsid w:val="00D908A9"/>
    <w:rsid w:val="00DB58BE"/>
    <w:rsid w:val="00DD4695"/>
    <w:rsid w:val="00DD5704"/>
    <w:rsid w:val="00DE4E04"/>
    <w:rsid w:val="00DE65A5"/>
    <w:rsid w:val="00DE71AB"/>
    <w:rsid w:val="00DF2BC0"/>
    <w:rsid w:val="00E07BB4"/>
    <w:rsid w:val="00E4338B"/>
    <w:rsid w:val="00E51801"/>
    <w:rsid w:val="00E53522"/>
    <w:rsid w:val="00E910E7"/>
    <w:rsid w:val="00E92C99"/>
    <w:rsid w:val="00EA0651"/>
    <w:rsid w:val="00EA1E9A"/>
    <w:rsid w:val="00EB050F"/>
    <w:rsid w:val="00EB72DE"/>
    <w:rsid w:val="00ED3B30"/>
    <w:rsid w:val="00ED782D"/>
    <w:rsid w:val="00EE2AA6"/>
    <w:rsid w:val="00F012C4"/>
    <w:rsid w:val="00F24423"/>
    <w:rsid w:val="00F259C5"/>
    <w:rsid w:val="00F53018"/>
    <w:rsid w:val="00F61AFC"/>
    <w:rsid w:val="00F74765"/>
    <w:rsid w:val="00F779B2"/>
    <w:rsid w:val="00F81AD5"/>
    <w:rsid w:val="00F82DB8"/>
    <w:rsid w:val="00F8650F"/>
    <w:rsid w:val="00F92115"/>
    <w:rsid w:val="00FB0124"/>
    <w:rsid w:val="00FB2D55"/>
    <w:rsid w:val="00FB3ED1"/>
    <w:rsid w:val="00FC5E0E"/>
    <w:rsid w:val="00FD6D06"/>
    <w:rsid w:val="00FE0700"/>
    <w:rsid w:val="00FE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BA36248"/>
  <w15:chartTrackingRefBased/>
  <w15:docId w15:val="{91489EE2-46F8-4C9C-AAE8-2EF42DCD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preview">
    <w:name w:val="ellipsis-preview"/>
    <w:basedOn w:val="DefaultParagraphFont"/>
    <w:rsid w:val="00DF2BC0"/>
  </w:style>
  <w:style w:type="character" w:customStyle="1" w:styleId="ellipsis-complete">
    <w:name w:val="ellipsis-complete"/>
    <w:basedOn w:val="DefaultParagraphFont"/>
    <w:rsid w:val="00DF2BC0"/>
  </w:style>
  <w:style w:type="paragraph" w:styleId="ListParagraph">
    <w:name w:val="List Paragraph"/>
    <w:basedOn w:val="Normal"/>
    <w:uiPriority w:val="34"/>
    <w:qFormat/>
    <w:rsid w:val="00DF2BC0"/>
    <w:pPr>
      <w:ind w:left="720"/>
      <w:contextualSpacing/>
    </w:pPr>
  </w:style>
  <w:style w:type="paragraph" w:styleId="FootnoteText">
    <w:name w:val="footnote text"/>
    <w:basedOn w:val="Normal"/>
    <w:link w:val="FootnoteTextChar"/>
    <w:rsid w:val="00F259C5"/>
    <w:pPr>
      <w:spacing w:line="240" w:lineRule="auto"/>
    </w:pPr>
    <w:rPr>
      <w:sz w:val="20"/>
      <w:szCs w:val="20"/>
    </w:rPr>
  </w:style>
  <w:style w:type="character" w:customStyle="1" w:styleId="FootnoteTextChar">
    <w:name w:val="Footnote Text Char"/>
    <w:basedOn w:val="DefaultParagraphFont"/>
    <w:link w:val="FootnoteText"/>
    <w:rsid w:val="00F259C5"/>
    <w:rPr>
      <w:rFonts w:ascii="Arial" w:hAnsi="Arial"/>
    </w:rPr>
  </w:style>
  <w:style w:type="character" w:styleId="FootnoteReference">
    <w:name w:val="footnote reference"/>
    <w:basedOn w:val="DefaultParagraphFont"/>
    <w:rsid w:val="00F25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4358">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13072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1234-2B4B-44BA-ADAD-087B2340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3</Pages>
  <Words>1005</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FOI 171009011 Sexual Offences Act</vt:lpstr>
    </vt:vector>
  </TitlesOfParts>
  <Manager/>
  <Company>Ministry of Justice</Company>
  <LinksUpToDate>false</LinksUpToDate>
  <CharactersWithSpaces>6186</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171009011 Sexual Offences Act</dc:title>
  <dc:subject>FOI Release</dc:subject>
  <dc:creator>MoJ</dc:creator>
  <cp:keywords/>
  <dc:description/>
  <cp:lastModifiedBy>Cox, Allan</cp:lastModifiedBy>
  <cp:revision>2</cp:revision>
  <cp:lastPrinted>2015-07-06T10:35:00Z</cp:lastPrinted>
  <dcterms:created xsi:type="dcterms:W3CDTF">2018-03-27T17:28:00Z</dcterms:created>
  <dcterms:modified xsi:type="dcterms:W3CDTF">2018-03-27T17:28:00Z</dcterms:modified>
  <cp:category/>
</cp:coreProperties>
</file>