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37E6C" w14:textId="6CAB66C2" w:rsidR="00AC4089" w:rsidRDefault="00E67360" w:rsidP="00903C00">
      <w:pPr>
        <w:spacing w:line="320" w:lineRule="atLeast"/>
        <w:rPr>
          <w:rFonts w:eastAsia="Times New Roman"/>
          <w:b/>
          <w:kern w:val="32"/>
          <w:sz w:val="40"/>
          <w:szCs w:val="40"/>
        </w:rPr>
      </w:pPr>
      <w:r w:rsidRPr="00903C00">
        <w:rPr>
          <w:rFonts w:eastAsia="Times New Roman"/>
          <w:b/>
          <w:kern w:val="32"/>
          <w:sz w:val="40"/>
          <w:szCs w:val="40"/>
        </w:rPr>
        <w:t>Tick Surveillance Scheme (TSS) – recording form</w:t>
      </w:r>
    </w:p>
    <w:p w14:paraId="069203E9" w14:textId="77777777" w:rsidR="00903C00" w:rsidRPr="00903C00" w:rsidRDefault="00903C00" w:rsidP="00903C00">
      <w:pPr>
        <w:spacing w:line="320" w:lineRule="atLeast"/>
        <w:rPr>
          <w:bCs/>
        </w:rPr>
      </w:pPr>
    </w:p>
    <w:p w14:paraId="17D36A9E" w14:textId="5F902729" w:rsidR="00AC4089" w:rsidRDefault="00AC4089" w:rsidP="00AC4089">
      <w:r w:rsidRPr="00E67360">
        <w:t xml:space="preserve">Please </w:t>
      </w:r>
      <w:r w:rsidR="00462711">
        <w:t xml:space="preserve">read the guidance information provided at </w:t>
      </w:r>
      <w:hyperlink r:id="rId11" w:history="1">
        <w:r w:rsidR="00462711" w:rsidRPr="00E67360">
          <w:rPr>
            <w:rStyle w:val="Hyperlink"/>
          </w:rPr>
          <w:t>www.gov.uk/guidance/tick-surveillance-scheme</w:t>
        </w:r>
      </w:hyperlink>
      <w:r w:rsidR="00462711">
        <w:rPr>
          <w:rStyle w:val="Hyperlink"/>
        </w:rPr>
        <w:t xml:space="preserve"> </w:t>
      </w:r>
      <w:r w:rsidR="00462711" w:rsidRPr="00D36EAD">
        <w:t>before filling in this form</w:t>
      </w:r>
      <w:r w:rsidR="00953300">
        <w:t xml:space="preserve"> and </w:t>
      </w:r>
      <w:r w:rsidRPr="00D36EAD">
        <w:t>p</w:t>
      </w:r>
      <w:r w:rsidRPr="00E67360">
        <w:t>rovide as much information as possible</w:t>
      </w:r>
      <w:r w:rsidR="00953300">
        <w:t xml:space="preserve">. </w:t>
      </w:r>
      <w:r w:rsidRPr="00E67360">
        <w:t xml:space="preserve">In order to map tick distribution in the UK, </w:t>
      </w:r>
      <w:r w:rsidRPr="00D30E55">
        <w:rPr>
          <w:bCs/>
        </w:rPr>
        <w:t xml:space="preserve">UKHSA need the location where you (or the host) most likely acquired the tick </w:t>
      </w:r>
      <w:r w:rsidRPr="00E67360">
        <w:rPr>
          <w:bCs/>
        </w:rPr>
        <w:t xml:space="preserve">(ideally a grid reference, post code or </w:t>
      </w:r>
      <w:r w:rsidRPr="00AC22BF">
        <w:rPr>
          <w:bCs/>
        </w:rPr>
        <w:t>latitude and longitude coordinates</w:t>
      </w:r>
      <w:r w:rsidRPr="00E67360">
        <w:rPr>
          <w:bCs/>
        </w:rPr>
        <w:t>).</w:t>
      </w:r>
      <w:r w:rsidRPr="00E67360">
        <w:t xml:space="preserve"> This location is where you think you were exposed to ticks in the environment, not your home or company location (unless you think you acquired the tick there). If you cannot determine a single location, please use the multiple location box to provide further details.</w:t>
      </w:r>
    </w:p>
    <w:p w14:paraId="5F409383" w14:textId="14247964" w:rsidR="00AC4089" w:rsidRDefault="00AC4089" w:rsidP="00AC4089">
      <w:r w:rsidRPr="00E67360">
        <w:rPr>
          <w:b/>
        </w:rPr>
        <w:t>Return</w:t>
      </w:r>
      <w:r w:rsidRPr="00E67360">
        <w:t xml:space="preserve"> </w:t>
      </w:r>
      <w:r w:rsidRPr="00E67360">
        <w:rPr>
          <w:b/>
        </w:rPr>
        <w:t>completed forms to</w:t>
      </w:r>
      <w:r w:rsidRPr="00E67360">
        <w:t xml:space="preserve">: Tick Surveillance Scheme, UK Health Security Agency, Porton Down, Salisbury, SP4 0JG. </w:t>
      </w:r>
    </w:p>
    <w:p w14:paraId="5651A0D5" w14:textId="1493EB5D" w:rsidR="00903C00" w:rsidRDefault="00903C00" w:rsidP="00AC4089"/>
    <w:p w14:paraId="09B91C6A" w14:textId="1D83C8E1" w:rsidR="00903C00" w:rsidRPr="00E67360" w:rsidRDefault="00903C00" w:rsidP="00AC4089">
      <w:r w:rsidRPr="00E67360">
        <w:t xml:space="preserve">See </w:t>
      </w:r>
      <w:hyperlink r:id="rId12" w:history="1">
        <w:r w:rsidRPr="00E67360">
          <w:rPr>
            <w:rStyle w:val="Hyperlink"/>
          </w:rPr>
          <w:t>www.gov.uk/guidance/tick-surveillance-scheme</w:t>
        </w:r>
      </w:hyperlink>
      <w:r w:rsidRPr="00E67360">
        <w:t xml:space="preserve"> for postage instructions and more details or email us at </w:t>
      </w:r>
      <w:hyperlink r:id="rId13" w:history="1">
        <w:r w:rsidRPr="00E67360">
          <w:rPr>
            <w:rStyle w:val="Hyperlink"/>
          </w:rPr>
          <w:t>Tick@ukhsa.gov.uk</w:t>
        </w:r>
      </w:hyperlink>
    </w:p>
    <w:p w14:paraId="4B67F83C" w14:textId="77777777" w:rsidR="00AC4089" w:rsidRPr="00E67360" w:rsidRDefault="00AC4089" w:rsidP="00AC4089"/>
    <w:tbl>
      <w:tblPr>
        <w:tblpPr w:leftFromText="180" w:rightFromText="180" w:vertAnchor="text" w:horzAnchor="margin" w:tblpX="137" w:tblpY="70"/>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6"/>
        <w:gridCol w:w="4700"/>
      </w:tblGrid>
      <w:tr w:rsidR="00AC4089" w:rsidRPr="00DC4E3F" w14:paraId="6FBA089D" w14:textId="77777777" w:rsidTr="00903C00">
        <w:tc>
          <w:tcPr>
            <w:tcW w:w="926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5616EB" w14:textId="17904144" w:rsidR="00AC4089" w:rsidRPr="00DC4E3F" w:rsidRDefault="00AC4089" w:rsidP="00AC4089">
            <w:pPr>
              <w:rPr>
                <w:b/>
              </w:rPr>
            </w:pPr>
            <w:r w:rsidRPr="00DC4E3F">
              <w:rPr>
                <w:b/>
              </w:rPr>
              <w:t>Section 1: Information about your tick(s)</w:t>
            </w:r>
          </w:p>
        </w:tc>
      </w:tr>
      <w:tr w:rsidR="00AC4089" w:rsidRPr="00E97788" w14:paraId="5A5C3F3E" w14:textId="77777777" w:rsidTr="00903C00">
        <w:tc>
          <w:tcPr>
            <w:tcW w:w="4566" w:type="dxa"/>
            <w:vAlign w:val="center"/>
          </w:tcPr>
          <w:p w14:paraId="4EE967AB" w14:textId="77777777" w:rsidR="00AC4089" w:rsidRDefault="00AC4089" w:rsidP="00AC4089">
            <w:pPr>
              <w:pStyle w:val="PHEBodycopy"/>
            </w:pPr>
            <w:r w:rsidRPr="00080568">
              <w:t xml:space="preserve">Date </w:t>
            </w:r>
            <w:r>
              <w:t>the tick was found</w:t>
            </w:r>
          </w:p>
          <w:p w14:paraId="6B3AF60B" w14:textId="77777777" w:rsidR="00AC4089" w:rsidRPr="00080568" w:rsidRDefault="00AC4089" w:rsidP="00AC4089">
            <w:pPr>
              <w:pStyle w:val="PHEBodycopy"/>
            </w:pPr>
          </w:p>
        </w:tc>
        <w:tc>
          <w:tcPr>
            <w:tcW w:w="4700" w:type="dxa"/>
          </w:tcPr>
          <w:p w14:paraId="4FFDE58D" w14:textId="77777777" w:rsidR="00AC4089" w:rsidRPr="00E97788" w:rsidRDefault="00AC4089" w:rsidP="00AC4089">
            <w:pPr>
              <w:pStyle w:val="PHEBodycopy"/>
            </w:pPr>
          </w:p>
        </w:tc>
      </w:tr>
      <w:tr w:rsidR="00AC4089" w:rsidRPr="00E97788" w14:paraId="2626163A" w14:textId="77777777" w:rsidTr="00903C00">
        <w:tc>
          <w:tcPr>
            <w:tcW w:w="4566" w:type="dxa"/>
            <w:vAlign w:val="center"/>
          </w:tcPr>
          <w:p w14:paraId="1FF31261" w14:textId="77777777" w:rsidR="00AC4089" w:rsidRDefault="00AC4089" w:rsidP="00AC4089">
            <w:pPr>
              <w:pStyle w:val="PHEBodycopy"/>
            </w:pPr>
            <w:r>
              <w:t xml:space="preserve">Has the host recently travelled overseas? (Yes/No) </w:t>
            </w:r>
          </w:p>
          <w:p w14:paraId="4B14D972" w14:textId="77777777" w:rsidR="00AC4089" w:rsidRPr="00080568" w:rsidRDefault="00AC4089" w:rsidP="00AC4089">
            <w:pPr>
              <w:pStyle w:val="PHEBodycopy"/>
            </w:pPr>
            <w:r w:rsidRPr="00DC4E3F">
              <w:rPr>
                <w:szCs w:val="24"/>
              </w:rPr>
              <w:t>If yes, provide travel history dates, locations visited (village/town/country if known)</w:t>
            </w:r>
          </w:p>
        </w:tc>
        <w:tc>
          <w:tcPr>
            <w:tcW w:w="4700" w:type="dxa"/>
          </w:tcPr>
          <w:p w14:paraId="79E6CBD1" w14:textId="77777777" w:rsidR="00AC4089" w:rsidRPr="00E97788" w:rsidRDefault="00AC4089" w:rsidP="00AC4089">
            <w:pPr>
              <w:pStyle w:val="PHEBodycopy"/>
            </w:pPr>
          </w:p>
        </w:tc>
      </w:tr>
      <w:tr w:rsidR="00AC4089" w:rsidRPr="00E97788" w14:paraId="6A66A98F" w14:textId="77777777" w:rsidTr="00903C00">
        <w:trPr>
          <w:trHeight w:val="480"/>
        </w:trPr>
        <w:tc>
          <w:tcPr>
            <w:tcW w:w="4566" w:type="dxa"/>
            <w:vAlign w:val="center"/>
          </w:tcPr>
          <w:p w14:paraId="1E2F67F1" w14:textId="77777777" w:rsidR="00AC4089" w:rsidRPr="00080568" w:rsidRDefault="00AC4089" w:rsidP="00AC4089">
            <w:pPr>
              <w:pStyle w:val="PHEBodycopy"/>
            </w:pPr>
            <w:r w:rsidRPr="00080568">
              <w:t xml:space="preserve">Host from which tick was collected </w:t>
            </w:r>
          </w:p>
          <w:p w14:paraId="1BB35D39" w14:textId="77777777" w:rsidR="00AC4089" w:rsidRPr="00DC4E3F" w:rsidRDefault="00AC4089" w:rsidP="00AC4089">
            <w:pPr>
              <w:pStyle w:val="PHEBodycopy"/>
              <w:rPr>
                <w:szCs w:val="24"/>
              </w:rPr>
            </w:pPr>
            <w:r w:rsidRPr="00DC4E3F">
              <w:rPr>
                <w:szCs w:val="24"/>
              </w:rPr>
              <w:t>For example, human, dog, cat, hedgehog, bat, among others</w:t>
            </w:r>
          </w:p>
        </w:tc>
        <w:tc>
          <w:tcPr>
            <w:tcW w:w="4700" w:type="dxa"/>
          </w:tcPr>
          <w:p w14:paraId="4B0C10EC" w14:textId="77777777" w:rsidR="00AC4089" w:rsidRDefault="00AC4089" w:rsidP="00AC4089">
            <w:pPr>
              <w:pStyle w:val="PHEBodycopy"/>
            </w:pPr>
          </w:p>
          <w:p w14:paraId="28F216EF" w14:textId="77777777" w:rsidR="00AC4089" w:rsidRPr="00E97788" w:rsidRDefault="00AC4089" w:rsidP="00AC4089">
            <w:pPr>
              <w:pStyle w:val="PHEBodycopy"/>
            </w:pPr>
          </w:p>
        </w:tc>
      </w:tr>
      <w:tr w:rsidR="00AC4089" w:rsidRPr="00E97788" w14:paraId="41A5196E" w14:textId="77777777" w:rsidTr="00903C00">
        <w:trPr>
          <w:trHeight w:val="480"/>
        </w:trPr>
        <w:tc>
          <w:tcPr>
            <w:tcW w:w="4566" w:type="dxa"/>
            <w:vAlign w:val="center"/>
          </w:tcPr>
          <w:p w14:paraId="7F83D1E0" w14:textId="77777777" w:rsidR="00AC4089" w:rsidRPr="00080568" w:rsidRDefault="00AC4089" w:rsidP="00AC4089">
            <w:pPr>
              <w:pStyle w:val="PHEBodycopy"/>
            </w:pPr>
            <w:r>
              <w:t>If host is human, please specify if this was an adult or child</w:t>
            </w:r>
          </w:p>
        </w:tc>
        <w:tc>
          <w:tcPr>
            <w:tcW w:w="4700" w:type="dxa"/>
          </w:tcPr>
          <w:p w14:paraId="7F177309" w14:textId="77777777" w:rsidR="00AC4089" w:rsidRDefault="00AC4089" w:rsidP="00AC4089">
            <w:pPr>
              <w:pStyle w:val="PHEBodycopy"/>
            </w:pPr>
          </w:p>
        </w:tc>
      </w:tr>
      <w:tr w:rsidR="00AC4089" w:rsidRPr="00E97788" w14:paraId="47C15CCB" w14:textId="77777777" w:rsidTr="00903C00">
        <w:tc>
          <w:tcPr>
            <w:tcW w:w="4566" w:type="dxa"/>
            <w:vAlign w:val="center"/>
          </w:tcPr>
          <w:p w14:paraId="75CD5FDC" w14:textId="77777777" w:rsidR="00AC4089" w:rsidRDefault="00AC4089" w:rsidP="00AC4089">
            <w:pPr>
              <w:pStyle w:val="PHEBodycopy"/>
              <w:rPr>
                <w:b/>
              </w:rPr>
            </w:pPr>
            <w:r>
              <w:t>Was the tick attached/feeding or found crawling?</w:t>
            </w:r>
          </w:p>
        </w:tc>
        <w:tc>
          <w:tcPr>
            <w:tcW w:w="4700" w:type="dxa"/>
          </w:tcPr>
          <w:p w14:paraId="62E35F06" w14:textId="77777777" w:rsidR="00AC4089" w:rsidRPr="00E97788" w:rsidRDefault="00AC4089" w:rsidP="00AC4089">
            <w:pPr>
              <w:pStyle w:val="PHEBodycopy"/>
            </w:pPr>
          </w:p>
        </w:tc>
      </w:tr>
      <w:tr w:rsidR="00AC4089" w:rsidRPr="00E97788" w14:paraId="3A546FB7" w14:textId="77777777" w:rsidTr="00903C00">
        <w:tc>
          <w:tcPr>
            <w:tcW w:w="4566" w:type="dxa"/>
            <w:vAlign w:val="center"/>
          </w:tcPr>
          <w:p w14:paraId="6011BC00" w14:textId="77777777" w:rsidR="00AC4089" w:rsidRDefault="00AC4089" w:rsidP="00AC4089">
            <w:pPr>
              <w:pStyle w:val="PHEBodycopy"/>
            </w:pPr>
            <w:r w:rsidRPr="00DC4E3F">
              <w:rPr>
                <w:bCs/>
              </w:rPr>
              <w:t>Single</w:t>
            </w:r>
            <w:r w:rsidRPr="00AC22BF">
              <w:rPr>
                <w:bCs/>
              </w:rPr>
              <w:t xml:space="preserve"> ge</w:t>
            </w:r>
            <w:r>
              <w:t>ographical location where the tick was most likely acquired</w:t>
            </w:r>
          </w:p>
          <w:p w14:paraId="23662731" w14:textId="77777777" w:rsidR="00AC4089" w:rsidRPr="00E97788" w:rsidRDefault="00AC4089" w:rsidP="00AC4089">
            <w:pPr>
              <w:pStyle w:val="PHEBodycopy"/>
            </w:pPr>
          </w:p>
        </w:tc>
        <w:tc>
          <w:tcPr>
            <w:tcW w:w="4700" w:type="dxa"/>
          </w:tcPr>
          <w:p w14:paraId="20FA3874" w14:textId="77777777" w:rsidR="00AC4089" w:rsidRPr="00E97788" w:rsidRDefault="00AC4089" w:rsidP="00AC4089">
            <w:pPr>
              <w:pStyle w:val="PHEBodycopy"/>
            </w:pPr>
          </w:p>
        </w:tc>
      </w:tr>
      <w:tr w:rsidR="00AC4089" w:rsidRPr="00E97788" w14:paraId="41B82722" w14:textId="77777777" w:rsidTr="00903C00">
        <w:tc>
          <w:tcPr>
            <w:tcW w:w="4566" w:type="dxa"/>
            <w:vAlign w:val="center"/>
          </w:tcPr>
          <w:p w14:paraId="544E9473" w14:textId="77777777" w:rsidR="00AC4089" w:rsidRDefault="00AC4089" w:rsidP="00AC4089">
            <w:pPr>
              <w:pStyle w:val="PHEBodycopy"/>
            </w:pPr>
            <w:r>
              <w:t>Multiple</w:t>
            </w:r>
            <w:r w:rsidRPr="00080568">
              <w:t xml:space="preserve"> location</w:t>
            </w:r>
            <w:r>
              <w:t>s</w:t>
            </w:r>
            <w:r w:rsidRPr="00080568">
              <w:t xml:space="preserve"> </w:t>
            </w:r>
            <w:r>
              <w:t xml:space="preserve">where the tick may have been acquired if single location cannot be determined </w:t>
            </w:r>
          </w:p>
          <w:p w14:paraId="65A1D8DD" w14:textId="77777777" w:rsidR="00AC4089" w:rsidRDefault="00AC4089" w:rsidP="00AC4089">
            <w:pPr>
              <w:pStyle w:val="PHEBodycopy"/>
            </w:pPr>
          </w:p>
          <w:p w14:paraId="0D09955E" w14:textId="77777777" w:rsidR="00AC4089" w:rsidRPr="00AC4089" w:rsidRDefault="00AC4089" w:rsidP="00AC4089">
            <w:pPr>
              <w:pStyle w:val="PHEBodycopy"/>
              <w:rPr>
                <w:szCs w:val="24"/>
              </w:rPr>
            </w:pPr>
            <w:r w:rsidRPr="00903C00">
              <w:rPr>
                <w:szCs w:val="24"/>
              </w:rPr>
              <w:t>Please provide dates if possible</w:t>
            </w:r>
          </w:p>
        </w:tc>
        <w:tc>
          <w:tcPr>
            <w:tcW w:w="4700" w:type="dxa"/>
          </w:tcPr>
          <w:p w14:paraId="43B3ED06" w14:textId="77777777" w:rsidR="00AC4089" w:rsidRDefault="00AC4089" w:rsidP="00AC4089">
            <w:pPr>
              <w:pStyle w:val="PHEBodycopy"/>
            </w:pPr>
          </w:p>
          <w:p w14:paraId="6898C9A8" w14:textId="77777777" w:rsidR="00AC4089" w:rsidRDefault="00AC4089" w:rsidP="00AC4089">
            <w:pPr>
              <w:pStyle w:val="PHEBodycopy"/>
            </w:pPr>
          </w:p>
          <w:p w14:paraId="487D2100" w14:textId="77777777" w:rsidR="00AC4089" w:rsidRDefault="00AC4089" w:rsidP="00AC4089">
            <w:pPr>
              <w:pStyle w:val="PHEBodycopy"/>
            </w:pPr>
          </w:p>
          <w:p w14:paraId="0367D738" w14:textId="77777777" w:rsidR="00AC4089" w:rsidRPr="00E97788" w:rsidRDefault="00AC4089" w:rsidP="00AC4089">
            <w:pPr>
              <w:pStyle w:val="PHEBodycopy"/>
            </w:pPr>
          </w:p>
        </w:tc>
      </w:tr>
    </w:tbl>
    <w:p w14:paraId="58D5523A" w14:textId="77777777" w:rsidR="00AC4089" w:rsidRDefault="00AC4089" w:rsidP="00AC4089"/>
    <w:p w14:paraId="1051A9BB" w14:textId="135E4EA5" w:rsidR="0057662F" w:rsidRDefault="0057662F" w:rsidP="00AD2F73"/>
    <w:p w14:paraId="23FBC48B" w14:textId="57F75767" w:rsidR="00E67360" w:rsidRDefault="00E67360" w:rsidP="00AD2F73"/>
    <w:tbl>
      <w:tblPr>
        <w:tblpPr w:leftFromText="180" w:rightFromText="180" w:horzAnchor="margin" w:tblpXSpec="right" w:tblpY="-1520"/>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2"/>
        <w:gridCol w:w="4700"/>
      </w:tblGrid>
      <w:tr w:rsidR="00E67360" w:rsidRPr="00E97788" w14:paraId="1DA9DF05" w14:textId="77777777" w:rsidTr="00903C00">
        <w:tc>
          <w:tcPr>
            <w:tcW w:w="9692" w:type="dxa"/>
            <w:gridSpan w:val="2"/>
            <w:tcBorders>
              <w:bottom w:val="single" w:sz="4" w:space="0" w:color="auto"/>
            </w:tcBorders>
            <w:shd w:val="clear" w:color="auto" w:fill="BFBFBF" w:themeFill="background1" w:themeFillShade="BF"/>
            <w:vAlign w:val="center"/>
          </w:tcPr>
          <w:p w14:paraId="718F3324" w14:textId="77777777" w:rsidR="00E67360" w:rsidRPr="00903C00" w:rsidRDefault="00E67360" w:rsidP="00E67360">
            <w:pPr>
              <w:pStyle w:val="PHEBodycopy"/>
            </w:pPr>
            <w:r w:rsidRPr="00903C00">
              <w:rPr>
                <w:b/>
              </w:rPr>
              <w:t xml:space="preserve">Section 2: Additional information </w:t>
            </w:r>
          </w:p>
        </w:tc>
      </w:tr>
      <w:tr w:rsidR="00E67360" w:rsidRPr="00E97788" w14:paraId="5F3878E5" w14:textId="77777777" w:rsidTr="00903C00">
        <w:tc>
          <w:tcPr>
            <w:tcW w:w="4992" w:type="dxa"/>
            <w:tcBorders>
              <w:bottom w:val="single" w:sz="4" w:space="0" w:color="auto"/>
            </w:tcBorders>
            <w:vAlign w:val="center"/>
          </w:tcPr>
          <w:p w14:paraId="18DD8EDF" w14:textId="77777777" w:rsidR="00E67360" w:rsidRDefault="00E67360" w:rsidP="00E67360">
            <w:pPr>
              <w:pStyle w:val="PHEBodycopy"/>
              <w:rPr>
                <w:b/>
              </w:rPr>
            </w:pPr>
            <w:r>
              <w:rPr>
                <w:szCs w:val="21"/>
              </w:rPr>
              <w:t xml:space="preserve">Which part of the host’s body was the tick found? </w:t>
            </w:r>
          </w:p>
        </w:tc>
        <w:tc>
          <w:tcPr>
            <w:tcW w:w="4700" w:type="dxa"/>
            <w:tcBorders>
              <w:bottom w:val="single" w:sz="4" w:space="0" w:color="auto"/>
            </w:tcBorders>
            <w:vAlign w:val="center"/>
          </w:tcPr>
          <w:p w14:paraId="06BEC281" w14:textId="77777777" w:rsidR="00E67360" w:rsidRDefault="00E67360" w:rsidP="00E67360">
            <w:pPr>
              <w:pStyle w:val="PHEBodycopy"/>
              <w:rPr>
                <w:b/>
              </w:rPr>
            </w:pPr>
          </w:p>
        </w:tc>
      </w:tr>
      <w:tr w:rsidR="00E67360" w:rsidRPr="00E97788" w14:paraId="10375515" w14:textId="77777777" w:rsidTr="00903C00">
        <w:trPr>
          <w:trHeight w:val="1339"/>
        </w:trPr>
        <w:tc>
          <w:tcPr>
            <w:tcW w:w="4992" w:type="dxa"/>
            <w:tcBorders>
              <w:bottom w:val="single" w:sz="4" w:space="0" w:color="auto"/>
            </w:tcBorders>
            <w:vAlign w:val="center"/>
          </w:tcPr>
          <w:p w14:paraId="1482E593" w14:textId="77777777" w:rsidR="00E67360" w:rsidRDefault="00E67360" w:rsidP="00E67360">
            <w:pPr>
              <w:pStyle w:val="PHEBodycopy"/>
              <w:rPr>
                <w:szCs w:val="21"/>
              </w:rPr>
            </w:pPr>
            <w:r>
              <w:rPr>
                <w:szCs w:val="21"/>
              </w:rPr>
              <w:t xml:space="preserve">If you would like to include any further information on your tick encounter, please include it here </w:t>
            </w:r>
          </w:p>
          <w:p w14:paraId="7CADFFF5" w14:textId="77777777" w:rsidR="00E67360" w:rsidRDefault="00E67360" w:rsidP="00E67360">
            <w:pPr>
              <w:pStyle w:val="PHEBodycopy"/>
              <w:rPr>
                <w:b/>
              </w:rPr>
            </w:pPr>
          </w:p>
          <w:p w14:paraId="3A4145C0" w14:textId="77777777" w:rsidR="00E67360" w:rsidRDefault="00E67360" w:rsidP="00E67360">
            <w:pPr>
              <w:pStyle w:val="PHEBodycopy"/>
              <w:rPr>
                <w:b/>
              </w:rPr>
            </w:pPr>
          </w:p>
        </w:tc>
        <w:tc>
          <w:tcPr>
            <w:tcW w:w="4700" w:type="dxa"/>
            <w:tcBorders>
              <w:bottom w:val="single" w:sz="4" w:space="0" w:color="auto"/>
            </w:tcBorders>
            <w:vAlign w:val="center"/>
          </w:tcPr>
          <w:p w14:paraId="751DB861" w14:textId="77777777" w:rsidR="00E67360" w:rsidRDefault="00E67360" w:rsidP="00E67360">
            <w:pPr>
              <w:pStyle w:val="PHEBodycopy"/>
              <w:rPr>
                <w:b/>
              </w:rPr>
            </w:pPr>
          </w:p>
        </w:tc>
      </w:tr>
      <w:tr w:rsidR="00E67360" w:rsidRPr="00E97788" w14:paraId="43E28D22" w14:textId="77777777" w:rsidTr="00903C00">
        <w:tc>
          <w:tcPr>
            <w:tcW w:w="4992" w:type="dxa"/>
            <w:tcBorders>
              <w:bottom w:val="single" w:sz="4" w:space="0" w:color="auto"/>
            </w:tcBorders>
            <w:vAlign w:val="center"/>
          </w:tcPr>
          <w:p w14:paraId="35C7B336" w14:textId="77777777" w:rsidR="00E67360" w:rsidRDefault="00E67360" w:rsidP="00E67360">
            <w:pPr>
              <w:pStyle w:val="PHEBodycopy"/>
              <w:rPr>
                <w:b/>
              </w:rPr>
            </w:pPr>
            <w:r>
              <w:rPr>
                <w:szCs w:val="21"/>
              </w:rPr>
              <w:t xml:space="preserve">Are you happy for UKHSA to contact you in the future to ask further questions about your tick encounter? </w:t>
            </w:r>
          </w:p>
        </w:tc>
        <w:tc>
          <w:tcPr>
            <w:tcW w:w="4700" w:type="dxa"/>
            <w:tcBorders>
              <w:bottom w:val="single" w:sz="4" w:space="0" w:color="auto"/>
            </w:tcBorders>
            <w:vAlign w:val="center"/>
          </w:tcPr>
          <w:p w14:paraId="4932FB61" w14:textId="77777777" w:rsidR="00E67360" w:rsidRDefault="00E67360" w:rsidP="00E67360">
            <w:pPr>
              <w:pStyle w:val="PHEBodycopy"/>
              <w:rPr>
                <w:b/>
              </w:rPr>
            </w:pPr>
          </w:p>
        </w:tc>
      </w:tr>
      <w:tr w:rsidR="00E67360" w:rsidRPr="00E97788" w14:paraId="5B56B5CB" w14:textId="77777777" w:rsidTr="00903C00">
        <w:tc>
          <w:tcPr>
            <w:tcW w:w="9692" w:type="dxa"/>
            <w:gridSpan w:val="2"/>
            <w:shd w:val="clear" w:color="auto" w:fill="BFBFBF" w:themeFill="background1" w:themeFillShade="BF"/>
            <w:vAlign w:val="center"/>
          </w:tcPr>
          <w:p w14:paraId="654D2379" w14:textId="77777777" w:rsidR="00E67360" w:rsidRPr="00903C00" w:rsidRDefault="00E67360" w:rsidP="00E67360">
            <w:pPr>
              <w:pStyle w:val="PHEBodycopy"/>
              <w:rPr>
                <w:b/>
              </w:rPr>
            </w:pPr>
            <w:r w:rsidRPr="00903C00">
              <w:rPr>
                <w:b/>
              </w:rPr>
              <w:t>Section 3: Contact details</w:t>
            </w:r>
          </w:p>
        </w:tc>
      </w:tr>
      <w:tr w:rsidR="00E67360" w:rsidRPr="00E97788" w14:paraId="7CAE0200" w14:textId="77777777" w:rsidTr="00903C00">
        <w:tc>
          <w:tcPr>
            <w:tcW w:w="4992" w:type="dxa"/>
            <w:vAlign w:val="center"/>
          </w:tcPr>
          <w:p w14:paraId="2889089C" w14:textId="77777777" w:rsidR="00E67360" w:rsidRDefault="00E67360" w:rsidP="00E67360">
            <w:pPr>
              <w:pStyle w:val="PHEBodycopy"/>
            </w:pPr>
            <w:r w:rsidRPr="00E97788">
              <w:t>Name of person submitting tick</w:t>
            </w:r>
            <w:r>
              <w:t>(s)</w:t>
            </w:r>
          </w:p>
          <w:p w14:paraId="2C1C16AC" w14:textId="77777777" w:rsidR="00E67360" w:rsidRPr="00E97788" w:rsidRDefault="00E67360" w:rsidP="00E67360">
            <w:pPr>
              <w:pStyle w:val="PHEBodycopy"/>
            </w:pPr>
          </w:p>
        </w:tc>
        <w:tc>
          <w:tcPr>
            <w:tcW w:w="4700" w:type="dxa"/>
          </w:tcPr>
          <w:p w14:paraId="4C9EA1B2" w14:textId="77777777" w:rsidR="00E67360" w:rsidRPr="00E97788" w:rsidRDefault="00E67360" w:rsidP="00E67360">
            <w:pPr>
              <w:pStyle w:val="PHEBodycopy"/>
            </w:pPr>
          </w:p>
        </w:tc>
      </w:tr>
      <w:tr w:rsidR="00E67360" w:rsidRPr="00E97788" w14:paraId="645E4956" w14:textId="77777777" w:rsidTr="00903C00">
        <w:tc>
          <w:tcPr>
            <w:tcW w:w="4992" w:type="dxa"/>
            <w:vAlign w:val="center"/>
          </w:tcPr>
          <w:p w14:paraId="3A8FC01F" w14:textId="77777777" w:rsidR="00E67360" w:rsidRDefault="00E67360" w:rsidP="00E67360">
            <w:pPr>
              <w:pStyle w:val="PHEBodycopy"/>
            </w:pPr>
            <w:r w:rsidRPr="00E97788">
              <w:t>Address</w:t>
            </w:r>
            <w:r>
              <w:t xml:space="preserve"> </w:t>
            </w:r>
          </w:p>
          <w:p w14:paraId="37CA447F" w14:textId="77777777" w:rsidR="00E67360" w:rsidRDefault="00E67360" w:rsidP="00E67360">
            <w:pPr>
              <w:pStyle w:val="PHEBodycopy"/>
            </w:pPr>
          </w:p>
          <w:p w14:paraId="65B290CE" w14:textId="77777777" w:rsidR="00E67360" w:rsidRDefault="00E67360" w:rsidP="00E67360">
            <w:pPr>
              <w:pStyle w:val="PHEBodycopy"/>
            </w:pPr>
          </w:p>
          <w:p w14:paraId="0E6A126B" w14:textId="77777777" w:rsidR="00E67360" w:rsidRPr="00E97788" w:rsidRDefault="00E67360" w:rsidP="00E67360">
            <w:pPr>
              <w:pStyle w:val="PHEBodycopy"/>
            </w:pPr>
          </w:p>
        </w:tc>
        <w:tc>
          <w:tcPr>
            <w:tcW w:w="4700" w:type="dxa"/>
          </w:tcPr>
          <w:p w14:paraId="165155B6" w14:textId="77777777" w:rsidR="00E67360" w:rsidRDefault="00E67360" w:rsidP="00E67360">
            <w:pPr>
              <w:pStyle w:val="PHEBodycopy"/>
            </w:pPr>
          </w:p>
          <w:p w14:paraId="4951DB7E" w14:textId="77777777" w:rsidR="00E67360" w:rsidRPr="00E97788" w:rsidRDefault="00E67360" w:rsidP="00E67360">
            <w:pPr>
              <w:pStyle w:val="PHEBodycopy"/>
            </w:pPr>
          </w:p>
        </w:tc>
      </w:tr>
      <w:tr w:rsidR="00E67360" w:rsidRPr="00E97788" w14:paraId="6AC61699" w14:textId="77777777" w:rsidTr="00903C00">
        <w:tc>
          <w:tcPr>
            <w:tcW w:w="4992" w:type="dxa"/>
            <w:vAlign w:val="center"/>
          </w:tcPr>
          <w:p w14:paraId="10305CE9" w14:textId="77777777" w:rsidR="00E67360" w:rsidRDefault="00E67360" w:rsidP="00E67360">
            <w:pPr>
              <w:pStyle w:val="PHEBodycopy"/>
            </w:pPr>
            <w:r>
              <w:t>Telephone number</w:t>
            </w:r>
          </w:p>
          <w:p w14:paraId="2A690301" w14:textId="77777777" w:rsidR="00E67360" w:rsidRPr="00E97788" w:rsidRDefault="00E67360" w:rsidP="00E67360">
            <w:pPr>
              <w:pStyle w:val="PHEBodycopy"/>
            </w:pPr>
          </w:p>
        </w:tc>
        <w:tc>
          <w:tcPr>
            <w:tcW w:w="4700" w:type="dxa"/>
          </w:tcPr>
          <w:p w14:paraId="19A50539" w14:textId="77777777" w:rsidR="00E67360" w:rsidRPr="00E97788" w:rsidRDefault="00E67360" w:rsidP="00E67360">
            <w:pPr>
              <w:pStyle w:val="PHEBodycopy"/>
            </w:pPr>
          </w:p>
        </w:tc>
      </w:tr>
      <w:tr w:rsidR="00E67360" w:rsidRPr="00E97788" w14:paraId="5FFC507D" w14:textId="77777777" w:rsidTr="00903C00">
        <w:tc>
          <w:tcPr>
            <w:tcW w:w="4992" w:type="dxa"/>
            <w:tcBorders>
              <w:bottom w:val="single" w:sz="4" w:space="0" w:color="auto"/>
            </w:tcBorders>
            <w:vAlign w:val="center"/>
          </w:tcPr>
          <w:p w14:paraId="4C5DE2F1" w14:textId="77777777" w:rsidR="00E67360" w:rsidRDefault="00E67360" w:rsidP="00E67360">
            <w:pPr>
              <w:pStyle w:val="PHEBodycopy"/>
            </w:pPr>
            <w:r w:rsidRPr="00E97788">
              <w:t>Email address</w:t>
            </w:r>
          </w:p>
          <w:p w14:paraId="48D81F07" w14:textId="77777777" w:rsidR="00E67360" w:rsidRPr="00903C00" w:rsidRDefault="00E67360" w:rsidP="00E67360">
            <w:pPr>
              <w:pStyle w:val="PHEBodycopy"/>
              <w:rPr>
                <w:szCs w:val="24"/>
              </w:rPr>
            </w:pPr>
            <w:r w:rsidRPr="00903C00">
              <w:rPr>
                <w:szCs w:val="24"/>
              </w:rPr>
              <w:t>UKHSA will use this to contact you about the identification of your tick specimen(s)</w:t>
            </w:r>
          </w:p>
        </w:tc>
        <w:tc>
          <w:tcPr>
            <w:tcW w:w="4700" w:type="dxa"/>
            <w:tcBorders>
              <w:bottom w:val="single" w:sz="4" w:space="0" w:color="auto"/>
            </w:tcBorders>
          </w:tcPr>
          <w:p w14:paraId="262B2377" w14:textId="77777777" w:rsidR="00E67360" w:rsidRPr="00E97788" w:rsidRDefault="00E67360" w:rsidP="00E67360">
            <w:pPr>
              <w:pStyle w:val="PHEBodycopy"/>
            </w:pPr>
          </w:p>
        </w:tc>
      </w:tr>
    </w:tbl>
    <w:p w14:paraId="26E49670" w14:textId="1DC14BE2" w:rsidR="00E67360" w:rsidRPr="00903C00" w:rsidRDefault="00E67360" w:rsidP="00E67360">
      <w:pPr>
        <w:rPr>
          <w:bCs/>
        </w:rPr>
      </w:pPr>
      <w:r w:rsidRPr="00903C00">
        <w:rPr>
          <w:bCs/>
        </w:rPr>
        <w:t xml:space="preserve">I give my consent to be contacted by UK Health Security Agency in the future, with details of how I might participate in research into the understanding of ticks and tick-borne diseases. I understand that this is optional and that any advice I am given will not be affected. </w:t>
      </w:r>
    </w:p>
    <w:p w14:paraId="2A6C015C" w14:textId="77777777" w:rsidR="00E67360" w:rsidRPr="00881955" w:rsidRDefault="00E67360" w:rsidP="00E67360">
      <w:pPr>
        <w:rPr>
          <w:b/>
          <w:i/>
          <w:iCs/>
          <w:sz w:val="23"/>
          <w:szCs w:val="23"/>
        </w:rPr>
      </w:pPr>
    </w:p>
    <w:p w14:paraId="0C7CE285" w14:textId="77777777" w:rsidR="00E67360" w:rsidRPr="00881955" w:rsidRDefault="00E67360" w:rsidP="00E67360">
      <w:pPr>
        <w:pStyle w:val="Heading2"/>
        <w:spacing w:after="240"/>
        <w:rPr>
          <w:color w:val="auto"/>
        </w:rPr>
      </w:pPr>
      <w:r w:rsidRPr="00881955">
        <w:rPr>
          <w:iCs/>
          <w:color w:val="auto"/>
          <w:sz w:val="24"/>
          <w:szCs w:val="24"/>
        </w:rPr>
        <w:t>Signed</w:t>
      </w:r>
      <w:r w:rsidRPr="00881955">
        <w:rPr>
          <w:color w:val="auto"/>
        </w:rPr>
        <w:t>……………………………………………………………………………</w:t>
      </w:r>
    </w:p>
    <w:p w14:paraId="02F7C709" w14:textId="77777777" w:rsidR="00AC4089" w:rsidRDefault="00AC4089" w:rsidP="00E67360">
      <w:pPr>
        <w:pStyle w:val="Heading2"/>
        <w:rPr>
          <w:color w:val="auto"/>
          <w:sz w:val="32"/>
          <w:szCs w:val="32"/>
        </w:rPr>
      </w:pPr>
    </w:p>
    <w:p w14:paraId="3F0F3CBF" w14:textId="77777777" w:rsidR="00AC4089" w:rsidRDefault="00AC4089" w:rsidP="00E67360">
      <w:pPr>
        <w:pStyle w:val="Heading2"/>
        <w:rPr>
          <w:color w:val="auto"/>
          <w:sz w:val="32"/>
          <w:szCs w:val="32"/>
        </w:rPr>
      </w:pPr>
    </w:p>
    <w:p w14:paraId="2E0AAF5B" w14:textId="10D0F5AD" w:rsidR="00E67360" w:rsidRDefault="00E67360" w:rsidP="00E67360">
      <w:pPr>
        <w:pStyle w:val="Heading2"/>
        <w:rPr>
          <w:color w:val="auto"/>
          <w:sz w:val="32"/>
          <w:szCs w:val="32"/>
        </w:rPr>
      </w:pPr>
      <w:r w:rsidRPr="00903C00">
        <w:rPr>
          <w:color w:val="auto"/>
          <w:sz w:val="32"/>
          <w:szCs w:val="32"/>
        </w:rPr>
        <w:t>How will my information be stored/used in the future?</w:t>
      </w:r>
    </w:p>
    <w:p w14:paraId="2F318D9C" w14:textId="77777777" w:rsidR="00F164C2" w:rsidRPr="00903C00" w:rsidRDefault="00F164C2" w:rsidP="00903C00"/>
    <w:p w14:paraId="6AF601E2" w14:textId="34F53C34" w:rsidR="00E67360" w:rsidRPr="00881955" w:rsidRDefault="00E67360" w:rsidP="00E67360">
      <w:pPr>
        <w:pStyle w:val="PHEBodycopy"/>
      </w:pPr>
      <w:r w:rsidRPr="00881955">
        <w:t xml:space="preserve">Please refer to the Tick Surveillance Scheme guidance </w:t>
      </w:r>
      <w:r w:rsidR="00AC4089">
        <w:t xml:space="preserve">on GOV.UK: </w:t>
      </w:r>
      <w:r w:rsidR="00AC4089" w:rsidRPr="00AC4089">
        <w:t>www.gov.uk/guidance/tick-surveillance-scheme</w:t>
      </w:r>
    </w:p>
    <w:p w14:paraId="46E0FC29" w14:textId="10074832" w:rsidR="00E67360" w:rsidRDefault="00E67360" w:rsidP="00AC4089">
      <w:pPr>
        <w:pStyle w:val="PHEBodycopy"/>
      </w:pPr>
    </w:p>
    <w:p w14:paraId="026958BF" w14:textId="1E7E3BCE" w:rsidR="00FB28F7" w:rsidRDefault="00FB28F7" w:rsidP="00AC4089">
      <w:pPr>
        <w:pStyle w:val="PHEBodycopy"/>
      </w:pPr>
    </w:p>
    <w:p w14:paraId="6BC90BF4" w14:textId="77777777" w:rsidR="00FB28F7" w:rsidRDefault="00FB28F7" w:rsidP="00AC4089">
      <w:pPr>
        <w:pStyle w:val="PHEBodycopy"/>
      </w:pPr>
    </w:p>
    <w:p w14:paraId="59F634F9" w14:textId="52C9FA71" w:rsidR="00FB28F7" w:rsidRDefault="00FB28F7" w:rsidP="00FB28F7">
      <w:pPr>
        <w:shd w:val="clear" w:color="auto" w:fill="FFFFFF"/>
        <w:spacing w:line="240" w:lineRule="auto"/>
        <w:ind w:left="-360" w:firstLine="360"/>
        <w:rPr>
          <w:rFonts w:ascii="Segoe UI" w:hAnsi="Segoe UI" w:cs="Segoe UI"/>
          <w:color w:val="172B4D"/>
          <w:sz w:val="21"/>
          <w:szCs w:val="21"/>
        </w:rPr>
      </w:pPr>
      <w:r>
        <w:t>UKHSA</w:t>
      </w:r>
      <w:r w:rsidRPr="00FB28F7">
        <w:t xml:space="preserve"> publications gateway number</w:t>
      </w:r>
      <w:r>
        <w:t>: GOV-11264</w:t>
      </w:r>
    </w:p>
    <w:p w14:paraId="49829181" w14:textId="1ADC7060" w:rsidR="00FB28F7" w:rsidRPr="005342B6" w:rsidRDefault="00FB28F7" w:rsidP="00FB28F7">
      <w:pPr>
        <w:pStyle w:val="Footer"/>
      </w:pPr>
      <w:r w:rsidRPr="00FB28F7">
        <w:t>Published: Feb</w:t>
      </w:r>
      <w:r>
        <w:t>ruary</w:t>
      </w:r>
      <w:r w:rsidRPr="00FB28F7">
        <w:t xml:space="preserve"> 20</w:t>
      </w:r>
      <w:r>
        <w:t>22</w:t>
      </w:r>
    </w:p>
    <w:sectPr w:rsidR="00FB28F7" w:rsidRPr="005342B6" w:rsidSect="00E67360">
      <w:footerReference w:type="default" r:id="rId14"/>
      <w:headerReference w:type="first" r:id="rId15"/>
      <w:footerReference w:type="first" r:id="rId16"/>
      <w:type w:val="continuous"/>
      <w:pgSz w:w="11906" w:h="16838"/>
      <w:pgMar w:top="2752" w:right="1021" w:bottom="1134" w:left="1021" w:header="340"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94047" w14:textId="77777777" w:rsidR="00E67360" w:rsidRDefault="00E67360" w:rsidP="00AD2F73">
      <w:r>
        <w:separator/>
      </w:r>
    </w:p>
  </w:endnote>
  <w:endnote w:type="continuationSeparator" w:id="0">
    <w:p w14:paraId="14A2F753" w14:textId="77777777" w:rsidR="00E67360" w:rsidRDefault="00E67360" w:rsidP="00AD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A2B69" w14:textId="77777777" w:rsidR="006A115E" w:rsidRPr="006A115E" w:rsidRDefault="006A115E" w:rsidP="006A115E">
    <w:pPr>
      <w:pStyle w:val="Footer"/>
      <w:jc w:val="center"/>
      <w:rPr>
        <w:sz w:val="20"/>
        <w:szCs w:val="20"/>
      </w:rPr>
    </w:pPr>
    <w:r w:rsidRPr="005E4A5D">
      <w:rPr>
        <w:sz w:val="20"/>
        <w:szCs w:val="20"/>
      </w:rPr>
      <w:fldChar w:fldCharType="begin"/>
    </w:r>
    <w:r w:rsidRPr="005E4A5D">
      <w:rPr>
        <w:sz w:val="20"/>
        <w:szCs w:val="20"/>
      </w:rPr>
      <w:instrText xml:space="preserve"> PAGE   \* MERGEFORMAT </w:instrText>
    </w:r>
    <w:r w:rsidRPr="005E4A5D">
      <w:rPr>
        <w:sz w:val="20"/>
        <w:szCs w:val="20"/>
      </w:rPr>
      <w:fldChar w:fldCharType="separate"/>
    </w:r>
    <w:r w:rsidR="009949AE">
      <w:rPr>
        <w:noProof/>
        <w:sz w:val="20"/>
        <w:szCs w:val="20"/>
      </w:rPr>
      <w:t>2</w:t>
    </w:r>
    <w:r w:rsidRPr="005E4A5D">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E9B9C" w14:textId="77777777" w:rsidR="005E4A5D" w:rsidRPr="005E4A5D" w:rsidRDefault="005E4A5D" w:rsidP="005E4A5D">
    <w:pPr>
      <w:pStyle w:val="Footer"/>
      <w:jc w:val="center"/>
      <w:rPr>
        <w:sz w:val="20"/>
        <w:szCs w:val="20"/>
      </w:rPr>
    </w:pPr>
    <w:r w:rsidRPr="005E4A5D">
      <w:rPr>
        <w:sz w:val="20"/>
        <w:szCs w:val="20"/>
      </w:rPr>
      <w:fldChar w:fldCharType="begin"/>
    </w:r>
    <w:r w:rsidRPr="005E4A5D">
      <w:rPr>
        <w:sz w:val="20"/>
        <w:szCs w:val="20"/>
      </w:rPr>
      <w:instrText xml:space="preserve"> PAGE   \* MERGEFORMAT </w:instrText>
    </w:r>
    <w:r w:rsidRPr="005E4A5D">
      <w:rPr>
        <w:sz w:val="20"/>
        <w:szCs w:val="20"/>
      </w:rPr>
      <w:fldChar w:fldCharType="separate"/>
    </w:r>
    <w:r w:rsidR="00357B33">
      <w:rPr>
        <w:noProof/>
        <w:sz w:val="20"/>
        <w:szCs w:val="20"/>
      </w:rPr>
      <w:t>1</w:t>
    </w:r>
    <w:r w:rsidRPr="005E4A5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91233" w14:textId="77777777" w:rsidR="00E67360" w:rsidRDefault="00E67360" w:rsidP="00AD2F73">
      <w:r>
        <w:separator/>
      </w:r>
    </w:p>
  </w:footnote>
  <w:footnote w:type="continuationSeparator" w:id="0">
    <w:p w14:paraId="4DD28623" w14:textId="77777777" w:rsidR="00E67360" w:rsidRDefault="00E67360" w:rsidP="00AD2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4C2FA" w14:textId="77777777" w:rsidR="007A42FE" w:rsidRDefault="007A42FE" w:rsidP="00B230E3">
    <w:pPr>
      <w:spacing w:line="240" w:lineRule="atLeast"/>
      <w:ind w:left="-284"/>
    </w:pPr>
    <w:r>
      <w:rPr>
        <w:noProof/>
      </w:rPr>
      <w:drawing>
        <wp:inline distT="0" distB="0" distL="0" distR="0" wp14:anchorId="31AABDF0" wp14:editId="7E4566FE">
          <wp:extent cx="1295400" cy="1231900"/>
          <wp:effectExtent l="0" t="0" r="0" b="0"/>
          <wp:docPr id="28" name="Picture 28" descr="UK Health Security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K Health Security Agency logo">
                    <a:extLst>
                      <a:ext uri="{C183D7F6-B498-43B3-948B-1728B52AA6E4}">
                        <adec:decorative xmlns:adec="http://schemas.microsoft.com/office/drawing/2017/decorative" val="0"/>
                      </a:ext>
                    </a:extLst>
                  </pic:cNvPr>
                  <pic:cNvPicPr/>
                </pic:nvPicPr>
                <pic:blipFill>
                  <a:blip r:embed="rId1"/>
                  <a:stretch>
                    <a:fillRect/>
                  </a:stretch>
                </pic:blipFill>
                <pic:spPr>
                  <a:xfrm>
                    <a:off x="0" y="0"/>
                    <a:ext cx="1295400" cy="1231900"/>
                  </a:xfrm>
                  <a:prstGeom prst="rect">
                    <a:avLst/>
                  </a:prstGeom>
                </pic:spPr>
              </pic:pic>
            </a:graphicData>
          </a:graphic>
        </wp:inline>
      </w:drawing>
    </w:r>
  </w:p>
  <w:p w14:paraId="5978CCAE" w14:textId="77777777" w:rsidR="0057662F" w:rsidRDefault="0057662F" w:rsidP="00AD2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5C1F93"/>
    <w:multiLevelType w:val="multilevel"/>
    <w:tmpl w:val="07B06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oNotHyphenateCaps/>
  <w:drawingGridHorizontalSpacing w:val="120"/>
  <w:displayHorizontalDrawingGridEvery w:val="2"/>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360"/>
    <w:rsid w:val="0001156B"/>
    <w:rsid w:val="0001276E"/>
    <w:rsid w:val="000742C2"/>
    <w:rsid w:val="00096FFC"/>
    <w:rsid w:val="000C50FB"/>
    <w:rsid w:val="000D5B3F"/>
    <w:rsid w:val="000E193A"/>
    <w:rsid w:val="00151D61"/>
    <w:rsid w:val="00154084"/>
    <w:rsid w:val="0016255D"/>
    <w:rsid w:val="0019479C"/>
    <w:rsid w:val="001F6988"/>
    <w:rsid w:val="002111C8"/>
    <w:rsid w:val="00237976"/>
    <w:rsid w:val="00270D62"/>
    <w:rsid w:val="002A610F"/>
    <w:rsid w:val="002A7394"/>
    <w:rsid w:val="002C2E25"/>
    <w:rsid w:val="00303D9F"/>
    <w:rsid w:val="00357B33"/>
    <w:rsid w:val="00364873"/>
    <w:rsid w:val="00371781"/>
    <w:rsid w:val="00394631"/>
    <w:rsid w:val="003A000A"/>
    <w:rsid w:val="003B3383"/>
    <w:rsid w:val="003F071F"/>
    <w:rsid w:val="003F66F5"/>
    <w:rsid w:val="00411FD9"/>
    <w:rsid w:val="00415F3E"/>
    <w:rsid w:val="00425B35"/>
    <w:rsid w:val="00426281"/>
    <w:rsid w:val="00462711"/>
    <w:rsid w:val="004B70A8"/>
    <w:rsid w:val="00517170"/>
    <w:rsid w:val="005342B6"/>
    <w:rsid w:val="005629A6"/>
    <w:rsid w:val="0057662F"/>
    <w:rsid w:val="00576873"/>
    <w:rsid w:val="005B0D4C"/>
    <w:rsid w:val="005C6114"/>
    <w:rsid w:val="005E4A5D"/>
    <w:rsid w:val="005F028F"/>
    <w:rsid w:val="00636A73"/>
    <w:rsid w:val="0066498D"/>
    <w:rsid w:val="00677382"/>
    <w:rsid w:val="006778CF"/>
    <w:rsid w:val="00696F5B"/>
    <w:rsid w:val="006A115E"/>
    <w:rsid w:val="006B1EEC"/>
    <w:rsid w:val="006B42FE"/>
    <w:rsid w:val="006D3FD0"/>
    <w:rsid w:val="00713811"/>
    <w:rsid w:val="007403F6"/>
    <w:rsid w:val="0075105C"/>
    <w:rsid w:val="00757153"/>
    <w:rsid w:val="00780F04"/>
    <w:rsid w:val="007A42FE"/>
    <w:rsid w:val="007C460C"/>
    <w:rsid w:val="007D6212"/>
    <w:rsid w:val="007E1EE0"/>
    <w:rsid w:val="007E5FEC"/>
    <w:rsid w:val="007E6EB2"/>
    <w:rsid w:val="00844C9D"/>
    <w:rsid w:val="00850E60"/>
    <w:rsid w:val="00862E82"/>
    <w:rsid w:val="00864BA5"/>
    <w:rsid w:val="00891799"/>
    <w:rsid w:val="00893C64"/>
    <w:rsid w:val="008A34C2"/>
    <w:rsid w:val="008D6BA4"/>
    <w:rsid w:val="008F3AC3"/>
    <w:rsid w:val="00900854"/>
    <w:rsid w:val="00903C00"/>
    <w:rsid w:val="00925D4B"/>
    <w:rsid w:val="00953300"/>
    <w:rsid w:val="009949AE"/>
    <w:rsid w:val="009D51E3"/>
    <w:rsid w:val="009F0B27"/>
    <w:rsid w:val="00A053AE"/>
    <w:rsid w:val="00A15FF9"/>
    <w:rsid w:val="00AB7020"/>
    <w:rsid w:val="00AC22BF"/>
    <w:rsid w:val="00AC4089"/>
    <w:rsid w:val="00AD2F73"/>
    <w:rsid w:val="00B230E3"/>
    <w:rsid w:val="00B359C6"/>
    <w:rsid w:val="00BC1064"/>
    <w:rsid w:val="00BE3227"/>
    <w:rsid w:val="00BF13D8"/>
    <w:rsid w:val="00BF28E3"/>
    <w:rsid w:val="00C04FC0"/>
    <w:rsid w:val="00C20E27"/>
    <w:rsid w:val="00C62D09"/>
    <w:rsid w:val="00C6305C"/>
    <w:rsid w:val="00CA7F05"/>
    <w:rsid w:val="00CB5ABF"/>
    <w:rsid w:val="00CD17CE"/>
    <w:rsid w:val="00CD39A5"/>
    <w:rsid w:val="00D24ECB"/>
    <w:rsid w:val="00D36EAD"/>
    <w:rsid w:val="00E13E23"/>
    <w:rsid w:val="00E14D00"/>
    <w:rsid w:val="00E503DD"/>
    <w:rsid w:val="00E67360"/>
    <w:rsid w:val="00E70004"/>
    <w:rsid w:val="00E7584C"/>
    <w:rsid w:val="00E7633A"/>
    <w:rsid w:val="00EB260A"/>
    <w:rsid w:val="00EB3E86"/>
    <w:rsid w:val="00F164C2"/>
    <w:rsid w:val="00F65D29"/>
    <w:rsid w:val="00F96F16"/>
    <w:rsid w:val="00FB28F7"/>
    <w:rsid w:val="00FD0D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9D47725"/>
  <w15:docId w15:val="{94EA8B74-02D3-42C3-B4E0-0FB4249C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uiPriority="3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F73"/>
    <w:pPr>
      <w:spacing w:line="320" w:lineRule="exact"/>
    </w:pPr>
  </w:style>
  <w:style w:type="paragraph" w:styleId="Heading1">
    <w:name w:val="heading 1"/>
    <w:basedOn w:val="Normal"/>
    <w:next w:val="Normal"/>
    <w:link w:val="Heading1Char"/>
    <w:uiPriority w:val="99"/>
    <w:qFormat/>
    <w:rsid w:val="00096FFC"/>
    <w:pPr>
      <w:keepNext/>
      <w:spacing w:before="240" w:after="60"/>
      <w:outlineLvl w:val="0"/>
    </w:pPr>
    <w:rPr>
      <w:rFonts w:eastAsia="Times New Roman"/>
      <w:bCs/>
      <w:kern w:val="32"/>
      <w:sz w:val="40"/>
      <w:szCs w:val="32"/>
    </w:rPr>
  </w:style>
  <w:style w:type="paragraph" w:styleId="Heading2">
    <w:name w:val="heading 2"/>
    <w:basedOn w:val="Normal"/>
    <w:next w:val="Normal"/>
    <w:link w:val="Heading2Char"/>
    <w:uiPriority w:val="99"/>
    <w:qFormat/>
    <w:rsid w:val="00891799"/>
    <w:pPr>
      <w:keepNext/>
      <w:keepLines/>
      <w:spacing w:before="200"/>
      <w:outlineLvl w:val="1"/>
    </w:pPr>
    <w:rPr>
      <w:rFonts w:eastAsia="Times New Roman"/>
      <w:b/>
      <w:bCs/>
      <w:color w:val="000000"/>
      <w:sz w:val="26"/>
      <w:szCs w:val="26"/>
    </w:rPr>
  </w:style>
  <w:style w:type="paragraph" w:styleId="Heading3">
    <w:name w:val="heading 3"/>
    <w:basedOn w:val="Normal"/>
    <w:next w:val="Normal"/>
    <w:link w:val="Heading3Char"/>
    <w:uiPriority w:val="99"/>
    <w:qFormat/>
    <w:rsid w:val="00891799"/>
    <w:pPr>
      <w:keepNext/>
      <w:keepLines/>
      <w:spacing w:before="20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96FFC"/>
    <w:rPr>
      <w:rFonts w:ascii="Arial" w:hAnsi="Arial" w:cs="Times New Roman"/>
      <w:bCs/>
      <w:kern w:val="32"/>
      <w:sz w:val="32"/>
    </w:rPr>
  </w:style>
  <w:style w:type="character" w:customStyle="1" w:styleId="Heading2Char">
    <w:name w:val="Heading 2 Char"/>
    <w:link w:val="Heading2"/>
    <w:uiPriority w:val="99"/>
    <w:rsid w:val="00891799"/>
    <w:rPr>
      <w:rFonts w:ascii="Arial" w:hAnsi="Arial" w:cs="Times New Roman"/>
      <w:b/>
      <w:bCs/>
      <w:color w:val="000000"/>
      <w:sz w:val="26"/>
    </w:rPr>
  </w:style>
  <w:style w:type="character" w:customStyle="1" w:styleId="Heading3Char">
    <w:name w:val="Heading 3 Char"/>
    <w:link w:val="Heading3"/>
    <w:uiPriority w:val="99"/>
    <w:semiHidden/>
    <w:rsid w:val="00891799"/>
    <w:rPr>
      <w:rFonts w:ascii="Arial" w:hAnsi="Arial" w:cs="Times New Roman"/>
      <w:b/>
      <w:bCs/>
      <w:sz w:val="24"/>
    </w:rPr>
  </w:style>
  <w:style w:type="paragraph" w:styleId="Header">
    <w:name w:val="header"/>
    <w:basedOn w:val="Normal"/>
    <w:link w:val="HeaderChar"/>
    <w:uiPriority w:val="99"/>
    <w:rsid w:val="00096FFC"/>
    <w:pPr>
      <w:spacing w:line="200" w:lineRule="exact"/>
    </w:pPr>
    <w:rPr>
      <w:sz w:val="16"/>
      <w:szCs w:val="16"/>
    </w:rPr>
  </w:style>
  <w:style w:type="character" w:customStyle="1" w:styleId="HeaderChar">
    <w:name w:val="Header Char"/>
    <w:link w:val="Header"/>
    <w:uiPriority w:val="99"/>
    <w:rsid w:val="00096FFC"/>
    <w:rPr>
      <w:rFonts w:ascii="Arial" w:eastAsia="Times New Roman" w:hAnsi="Arial" w:cs="Times New Roman"/>
      <w:sz w:val="16"/>
    </w:rPr>
  </w:style>
  <w:style w:type="paragraph" w:styleId="Footer">
    <w:name w:val="footer"/>
    <w:basedOn w:val="Normal"/>
    <w:link w:val="FooterChar"/>
    <w:uiPriority w:val="99"/>
    <w:rsid w:val="00096FFC"/>
    <w:pPr>
      <w:tabs>
        <w:tab w:val="center" w:pos="4513"/>
        <w:tab w:val="right" w:pos="9026"/>
      </w:tabs>
      <w:spacing w:line="240" w:lineRule="auto"/>
    </w:pPr>
  </w:style>
  <w:style w:type="character" w:customStyle="1" w:styleId="FooterChar">
    <w:name w:val="Footer Char"/>
    <w:link w:val="Footer"/>
    <w:uiPriority w:val="99"/>
    <w:rsid w:val="00096FFC"/>
    <w:rPr>
      <w:rFonts w:ascii="Arial" w:eastAsia="Times New Roman"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64BA5"/>
    <w:rPr>
      <w:rFonts w:ascii="Tahoma" w:eastAsia="Times New Roman" w:hAnsi="Tahoma" w:cs="Tahoma"/>
      <w:sz w:val="16"/>
      <w:lang w:val="en-US"/>
    </w:rPr>
  </w:style>
  <w:style w:type="paragraph" w:styleId="Title">
    <w:name w:val="Title"/>
    <w:basedOn w:val="Normal"/>
    <w:next w:val="Normal"/>
    <w:link w:val="TitleChar"/>
    <w:uiPriority w:val="99"/>
    <w:qFormat/>
    <w:rsid w:val="00891799"/>
    <w:pPr>
      <w:pBdr>
        <w:bottom w:val="single" w:sz="8" w:space="4" w:color="4F81BD"/>
      </w:pBdr>
      <w:spacing w:after="300" w:line="240" w:lineRule="auto"/>
      <w:contextualSpacing/>
    </w:pPr>
    <w:rPr>
      <w:rFonts w:eastAsia="Times New Roman"/>
      <w:color w:val="000000"/>
      <w:spacing w:val="5"/>
      <w:kern w:val="28"/>
      <w:sz w:val="52"/>
      <w:szCs w:val="52"/>
    </w:rPr>
  </w:style>
  <w:style w:type="character" w:customStyle="1" w:styleId="TitleChar">
    <w:name w:val="Title Char"/>
    <w:link w:val="Title"/>
    <w:uiPriority w:val="99"/>
    <w:rsid w:val="00891799"/>
    <w:rPr>
      <w:rFonts w:ascii="Arial" w:hAnsi="Arial" w:cs="Times New Roman"/>
      <w:color w:val="000000"/>
      <w:spacing w:val="5"/>
      <w:kern w:val="28"/>
      <w:sz w:val="52"/>
    </w:rPr>
  </w:style>
  <w:style w:type="paragraph" w:styleId="Subtitle">
    <w:name w:val="Subtitle"/>
    <w:basedOn w:val="Normal"/>
    <w:next w:val="Normal"/>
    <w:link w:val="SubtitleChar"/>
    <w:uiPriority w:val="99"/>
    <w:qFormat/>
    <w:rsid w:val="00891799"/>
    <w:pPr>
      <w:numPr>
        <w:ilvl w:val="1"/>
      </w:numPr>
    </w:pPr>
    <w:rPr>
      <w:rFonts w:eastAsia="Times New Roman"/>
      <w:i/>
      <w:iCs/>
      <w:spacing w:val="15"/>
    </w:rPr>
  </w:style>
  <w:style w:type="character" w:customStyle="1" w:styleId="SubtitleChar">
    <w:name w:val="Subtitle Char"/>
    <w:link w:val="Subtitle"/>
    <w:uiPriority w:val="99"/>
    <w:rsid w:val="00891799"/>
    <w:rPr>
      <w:rFonts w:ascii="Arial" w:hAnsi="Arial" w:cs="Times New Roman"/>
      <w:i/>
      <w:iCs/>
      <w:spacing w:val="15"/>
      <w:sz w:val="24"/>
    </w:rPr>
  </w:style>
  <w:style w:type="character" w:styleId="SubtleEmphasis">
    <w:name w:val="Subtle Emphasis"/>
    <w:uiPriority w:val="99"/>
    <w:rsid w:val="00891799"/>
    <w:rPr>
      <w:rFonts w:ascii="Arial" w:hAnsi="Arial" w:cs="Times New Roman"/>
      <w:i/>
      <w:iCs/>
      <w:color w:val="7F7F7F"/>
    </w:rPr>
  </w:style>
  <w:style w:type="character" w:styleId="Emphasis">
    <w:name w:val="Emphasis"/>
    <w:uiPriority w:val="99"/>
    <w:qFormat/>
    <w:rsid w:val="00891799"/>
    <w:rPr>
      <w:rFonts w:ascii="Arial" w:hAnsi="Arial" w:cs="Times New Roman"/>
      <w:i/>
      <w:iCs/>
    </w:rPr>
  </w:style>
  <w:style w:type="character" w:styleId="IntenseEmphasis">
    <w:name w:val="Intense Emphasis"/>
    <w:uiPriority w:val="99"/>
    <w:rsid w:val="00891799"/>
    <w:rPr>
      <w:rFonts w:cs="Times New Roman"/>
      <w:b/>
      <w:bCs/>
      <w:i/>
      <w:iCs/>
      <w:color w:val="auto"/>
    </w:rPr>
  </w:style>
  <w:style w:type="character" w:styleId="SubtleReference">
    <w:name w:val="Subtle Reference"/>
    <w:uiPriority w:val="99"/>
    <w:rsid w:val="00891799"/>
    <w:rPr>
      <w:rFonts w:ascii="Arial" w:hAnsi="Arial" w:cs="Times New Roman"/>
      <w:smallCaps/>
      <w:color w:val="C0504D"/>
      <w:u w:val="single"/>
    </w:rPr>
  </w:style>
  <w:style w:type="character" w:styleId="BookTitle">
    <w:name w:val="Book Title"/>
    <w:uiPriority w:val="99"/>
    <w:rsid w:val="00891799"/>
    <w:rPr>
      <w:rFonts w:ascii="Arial" w:hAnsi="Arial" w:cs="Times New Roman"/>
      <w:b/>
      <w:bCs/>
      <w:smallCaps/>
      <w:spacing w:val="5"/>
    </w:rPr>
  </w:style>
  <w:style w:type="paragraph" w:styleId="NoSpacing">
    <w:name w:val="No Spacing"/>
    <w:uiPriority w:val="99"/>
    <w:semiHidden/>
    <w:qFormat/>
    <w:rsid w:val="001F6988"/>
    <w:rPr>
      <w:lang w:eastAsia="en-US"/>
    </w:rPr>
  </w:style>
  <w:style w:type="character" w:styleId="Hyperlink">
    <w:name w:val="Hyperlink"/>
    <w:basedOn w:val="DefaultParagraphFont"/>
    <w:uiPriority w:val="99"/>
    <w:unhideWhenUsed/>
    <w:rsid w:val="00E67360"/>
    <w:rPr>
      <w:color w:val="0000FF" w:themeColor="hyperlink"/>
      <w:u w:val="single"/>
    </w:rPr>
  </w:style>
  <w:style w:type="character" w:styleId="UnresolvedMention">
    <w:name w:val="Unresolved Mention"/>
    <w:basedOn w:val="DefaultParagraphFont"/>
    <w:uiPriority w:val="99"/>
    <w:semiHidden/>
    <w:unhideWhenUsed/>
    <w:rsid w:val="00E67360"/>
    <w:rPr>
      <w:color w:val="605E5C"/>
      <w:shd w:val="clear" w:color="auto" w:fill="E1DFDD"/>
    </w:rPr>
  </w:style>
  <w:style w:type="paragraph" w:customStyle="1" w:styleId="PHEBodycopy">
    <w:name w:val="PHE Body copy"/>
    <w:basedOn w:val="Normal"/>
    <w:qFormat/>
    <w:rsid w:val="00E67360"/>
    <w:rPr>
      <w:rFonts w:cs="Arial"/>
      <w:szCs w:val="20"/>
    </w:rPr>
  </w:style>
  <w:style w:type="character" w:styleId="CommentReference">
    <w:name w:val="annotation reference"/>
    <w:basedOn w:val="DefaultParagraphFont"/>
    <w:uiPriority w:val="99"/>
    <w:semiHidden/>
    <w:unhideWhenUsed/>
    <w:rsid w:val="00F164C2"/>
    <w:rPr>
      <w:sz w:val="16"/>
      <w:szCs w:val="16"/>
    </w:rPr>
  </w:style>
  <w:style w:type="paragraph" w:styleId="CommentText">
    <w:name w:val="annotation text"/>
    <w:basedOn w:val="Normal"/>
    <w:link w:val="CommentTextChar"/>
    <w:uiPriority w:val="99"/>
    <w:semiHidden/>
    <w:unhideWhenUsed/>
    <w:rsid w:val="00F164C2"/>
    <w:pPr>
      <w:spacing w:line="240" w:lineRule="auto"/>
    </w:pPr>
    <w:rPr>
      <w:sz w:val="20"/>
      <w:szCs w:val="20"/>
    </w:rPr>
  </w:style>
  <w:style w:type="character" w:customStyle="1" w:styleId="CommentTextChar">
    <w:name w:val="Comment Text Char"/>
    <w:basedOn w:val="DefaultParagraphFont"/>
    <w:link w:val="CommentText"/>
    <w:uiPriority w:val="99"/>
    <w:semiHidden/>
    <w:rsid w:val="00F164C2"/>
    <w:rPr>
      <w:sz w:val="20"/>
      <w:szCs w:val="20"/>
    </w:rPr>
  </w:style>
  <w:style w:type="paragraph" w:styleId="CommentSubject">
    <w:name w:val="annotation subject"/>
    <w:basedOn w:val="CommentText"/>
    <w:next w:val="CommentText"/>
    <w:link w:val="CommentSubjectChar"/>
    <w:uiPriority w:val="99"/>
    <w:semiHidden/>
    <w:unhideWhenUsed/>
    <w:rsid w:val="00F164C2"/>
    <w:rPr>
      <w:b/>
      <w:bCs/>
    </w:rPr>
  </w:style>
  <w:style w:type="character" w:customStyle="1" w:styleId="CommentSubjectChar">
    <w:name w:val="Comment Subject Char"/>
    <w:basedOn w:val="CommentTextChar"/>
    <w:link w:val="CommentSubject"/>
    <w:uiPriority w:val="99"/>
    <w:semiHidden/>
    <w:rsid w:val="00F164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26649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ck@ukhsa.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guidance/tick-surveillance-schem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guidance/tick-surveillance-schem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manser\Downloads\ukhsa_plain_document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5547DEF730D74EA5543201242B40D3" ma:contentTypeVersion="8" ma:contentTypeDescription="Create a new document." ma:contentTypeScope="" ma:versionID="52423a80864e31395eb56070ce0039dc">
  <xsd:schema xmlns:xsd="http://www.w3.org/2001/XMLSchema" xmlns:xs="http://www.w3.org/2001/XMLSchema" xmlns:p="http://schemas.microsoft.com/office/2006/metadata/properties" xmlns:ns1="http://schemas.microsoft.com/sharepoint/v3" targetNamespace="http://schemas.microsoft.com/office/2006/metadata/properties" ma:root="true" ma:fieldsID="5248a340790c531f5f28813cd99774a1"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Publishing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PublishingContact" ma:index="12" nillable="true" ma:displayName="Contact"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shingContact xmlns="http://schemas.microsoft.com/sharepoint/v3">
      <UserInfo>
        <DisplayName/>
        <AccountId xsi:nil="true"/>
        <AccountType/>
      </UserInfo>
    </PublishingContact>
  </documentManagement>
</p:properties>
</file>

<file path=customXml/itemProps1.xml><?xml version="1.0" encoding="utf-8"?>
<ds:datastoreItem xmlns:ds="http://schemas.openxmlformats.org/officeDocument/2006/customXml" ds:itemID="{EC961F18-66DA-43F6-BEDA-4278CE6424C2}">
  <ds:schemaRefs>
    <ds:schemaRef ds:uri="http://schemas.microsoft.com/sharepoint/v3/contenttype/forms"/>
  </ds:schemaRefs>
</ds:datastoreItem>
</file>

<file path=customXml/itemProps2.xml><?xml version="1.0" encoding="utf-8"?>
<ds:datastoreItem xmlns:ds="http://schemas.openxmlformats.org/officeDocument/2006/customXml" ds:itemID="{63FA1F9B-DF60-4D1B-A756-E6C282775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EC8218-04EA-4575-9817-CC15E705DF56}">
  <ds:schemaRefs>
    <ds:schemaRef ds:uri="http://schemas.openxmlformats.org/officeDocument/2006/bibliography"/>
  </ds:schemaRefs>
</ds:datastoreItem>
</file>

<file path=customXml/itemProps4.xml><?xml version="1.0" encoding="utf-8"?>
<ds:datastoreItem xmlns:ds="http://schemas.openxmlformats.org/officeDocument/2006/customXml" ds:itemID="{756E0DE6-1FE8-49DF-B9BD-444282780F9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ukhsa_plain_document_template (1)</Template>
  <TotalTime>1</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Plain document</vt:lpstr>
    </vt:vector>
  </TitlesOfParts>
  <Company/>
  <LinksUpToDate>false</LinksUpToDate>
  <CharactersWithSpaces>2790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document</dc:title>
  <dc:creator>Karen Manser</dc:creator>
  <cp:lastModifiedBy>Karen Manser</cp:lastModifiedBy>
  <cp:revision>3</cp:revision>
  <dcterms:created xsi:type="dcterms:W3CDTF">2022-02-23T14:53:00Z</dcterms:created>
  <dcterms:modified xsi:type="dcterms:W3CDTF">2022-02-26T23:16:00Z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0x010100855547DEF730D74EA5543201242B40D3</vt:lpwstr>
  </property>
</Properties>
</file>