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62053B">
        <w:rPr>
          <w:noProof/>
        </w:rPr>
        <w:drawing>
          <wp:inline distT="0" distB="0" distL="0" distR="0">
            <wp:extent cx="3057525" cy="828675"/>
            <wp:effectExtent l="0" t="0" r="9525" b="9525"/>
            <wp:docPr id="1" name="Picture 1" descr="OAG Logo BW 8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G Logo BW 8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828675"/>
                    </a:xfrm>
                    <a:prstGeom prst="rect">
                      <a:avLst/>
                    </a:prstGeom>
                    <a:noFill/>
                    <a:ln>
                      <a:noFill/>
                    </a:ln>
                  </pic:spPr>
                </pic:pic>
              </a:graphicData>
            </a:graphic>
          </wp:inline>
        </w:drawing>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1761C5" w:rsidRDefault="001761C5"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E46971" w:rsidRDefault="00BE664D" w:rsidP="001761C5">
            <w:pPr>
              <w:tabs>
                <w:tab w:val="clear" w:pos="720"/>
                <w:tab w:val="clear" w:pos="1440"/>
                <w:tab w:val="clear" w:pos="2160"/>
                <w:tab w:val="clear" w:pos="2880"/>
                <w:tab w:val="clear" w:pos="4680"/>
                <w:tab w:val="clear" w:pos="5400"/>
                <w:tab w:val="clear" w:pos="9000"/>
                <w:tab w:val="left" w:pos="8460"/>
              </w:tabs>
              <w:jc w:val="left"/>
              <w:rPr>
                <w:rStyle w:val="Hyperlink"/>
                <w:rFonts w:ascii="Arial" w:hAnsi="Arial" w:cs="Arial"/>
                <w:sz w:val="22"/>
                <w:szCs w:val="22"/>
              </w:rPr>
            </w:pPr>
            <w:r>
              <w:rPr>
                <w:rFonts w:ascii="Arial" w:hAnsi="Arial" w:cs="Arial"/>
                <w:sz w:val="22"/>
                <w:szCs w:val="22"/>
              </w:rPr>
              <w:t>[REDACTED]</w:t>
            </w:r>
          </w:p>
          <w:p w:rsidR="004C0AEC" w:rsidRDefault="004C0AEC" w:rsidP="001761C5">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8632E8" w:rsidRDefault="008632E8" w:rsidP="001761C5">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4D48D6" w:rsidRDefault="004D48D6" w:rsidP="001761C5">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1761C5" w:rsidRPr="00BB34CA" w:rsidRDefault="001761C5" w:rsidP="001761C5">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0374C5" w:rsidRPr="00BB34CA" w:rsidRDefault="00BE7989" w:rsidP="00136BB4">
            <w:pPr>
              <w:tabs>
                <w:tab w:val="clear" w:pos="720"/>
                <w:tab w:val="clear" w:pos="1440"/>
                <w:tab w:val="left" w:pos="972"/>
                <w:tab w:val="left" w:pos="2236"/>
              </w:tabs>
              <w:ind w:left="972"/>
              <w:rPr>
                <w:rFonts w:ascii="Arial" w:hAnsi="Arial" w:cs="Arial"/>
                <w:sz w:val="18"/>
                <w:szCs w:val="18"/>
              </w:rPr>
            </w:pPr>
            <w:r>
              <w:rPr>
                <w:rFonts w:ascii="Arial" w:hAnsi="Arial" w:cs="Arial"/>
                <w:sz w:val="18"/>
                <w:szCs w:val="18"/>
              </w:rPr>
              <w:t>Area G</w:t>
            </w:r>
            <w:r w:rsidR="00292C3F" w:rsidRPr="00BB34CA">
              <w:rPr>
                <w:rFonts w:ascii="Arial" w:hAnsi="Arial" w:cs="Arial"/>
                <w:sz w:val="18"/>
                <w:szCs w:val="18"/>
              </w:rPr>
              <w:t>G</w:t>
            </w:r>
            <w:r>
              <w:rPr>
                <w:rFonts w:ascii="Arial" w:hAnsi="Arial" w:cs="Arial"/>
                <w:sz w:val="18"/>
                <w:szCs w:val="18"/>
              </w:rPr>
              <w:t xml:space="preserve"> South</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EH6 6QQ</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0B3D45" w:rsidRDefault="00BE664D"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0"/>
              </w:rPr>
            </w:pPr>
            <w:r>
              <w:rPr>
                <w:rFonts w:ascii="Arial" w:hAnsi="Arial" w:cs="Arial"/>
                <w:sz w:val="20"/>
              </w:rPr>
              <w:t>8 March 2018</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C955D3" w:rsidRDefault="00A54D0B" w:rsidP="00C955D3">
      <w:pPr>
        <w:rPr>
          <w:rFonts w:ascii="Arial" w:hAnsi="Arial" w:cs="Arial"/>
          <w:sz w:val="22"/>
          <w:szCs w:val="22"/>
        </w:rPr>
      </w:pPr>
      <w:r>
        <w:rPr>
          <w:rFonts w:ascii="Arial" w:hAnsi="Arial" w:cs="Arial"/>
          <w:sz w:val="22"/>
          <w:szCs w:val="22"/>
        </w:rPr>
        <w:lastRenderedPageBreak/>
        <w:t xml:space="preserve">Dear </w:t>
      </w:r>
      <w:r w:rsidR="00BE664D">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B82207" w:rsidRDefault="00C955D3" w:rsidP="00B82207">
      <w:pPr>
        <w:rPr>
          <w:rFonts w:ascii="Arial" w:hAnsi="Arial" w:cs="Arial"/>
          <w:iCs/>
          <w:color w:val="000000"/>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B82207">
        <w:rPr>
          <w:rFonts w:ascii="Arial" w:hAnsi="Arial" w:cs="Arial"/>
          <w:sz w:val="22"/>
          <w:szCs w:val="22"/>
        </w:rPr>
        <w:t>7</w:t>
      </w:r>
      <w:r w:rsidR="004C0AEC">
        <w:rPr>
          <w:rFonts w:ascii="Arial" w:hAnsi="Arial" w:cs="Arial"/>
          <w:sz w:val="22"/>
          <w:szCs w:val="22"/>
        </w:rPr>
        <w:t xml:space="preserve"> March</w:t>
      </w:r>
      <w:r w:rsidR="004D48D6">
        <w:rPr>
          <w:rFonts w:ascii="Arial" w:hAnsi="Arial" w:cs="Arial"/>
          <w:sz w:val="22"/>
          <w:szCs w:val="22"/>
        </w:rPr>
        <w:t xml:space="preserve"> 2018</w:t>
      </w:r>
      <w:r w:rsidRPr="00FA18B7">
        <w:rPr>
          <w:rFonts w:ascii="Arial" w:hAnsi="Arial" w:cs="Arial"/>
          <w:sz w:val="22"/>
          <w:szCs w:val="22"/>
        </w:rPr>
        <w:t xml:space="preserve"> requesting information under the Freedom of In</w:t>
      </w:r>
      <w:r w:rsidR="002B0CA4">
        <w:rPr>
          <w:rFonts w:ascii="Arial" w:hAnsi="Arial" w:cs="Arial"/>
          <w:sz w:val="22"/>
          <w:szCs w:val="22"/>
        </w:rPr>
        <w:t xml:space="preserve">formation Act 2000 (FOIA).  </w:t>
      </w:r>
      <w:r w:rsidR="002B0CA4" w:rsidRPr="00B82207">
        <w:rPr>
          <w:rFonts w:ascii="Arial" w:hAnsi="Arial" w:cs="Arial"/>
          <w:sz w:val="22"/>
          <w:szCs w:val="22"/>
        </w:rPr>
        <w:t>You requested</w:t>
      </w:r>
      <w:r w:rsidR="002B0CA4" w:rsidRPr="00B82207">
        <w:rPr>
          <w:rFonts w:ascii="Arial" w:hAnsi="Arial" w:cs="Arial"/>
          <w:color w:val="000000"/>
          <w:sz w:val="22"/>
          <w:szCs w:val="22"/>
        </w:rPr>
        <w:t xml:space="preserve"> </w:t>
      </w:r>
      <w:r w:rsidR="00B82207">
        <w:rPr>
          <w:rFonts w:ascii="Arial" w:hAnsi="Arial" w:cs="Arial"/>
          <w:iCs/>
          <w:color w:val="000000"/>
          <w:sz w:val="22"/>
          <w:szCs w:val="22"/>
        </w:rPr>
        <w:t>details on</w:t>
      </w:r>
      <w:r w:rsidR="00B82207" w:rsidRPr="00B82207">
        <w:rPr>
          <w:rFonts w:ascii="Arial" w:hAnsi="Arial" w:cs="Arial"/>
          <w:iCs/>
          <w:color w:val="000000"/>
          <w:sz w:val="22"/>
          <w:szCs w:val="22"/>
        </w:rPr>
        <w:t xml:space="preserve"> the Office of the Advocate General for Scotland's annual spend on stationery supplies in 2017 (or if info is only available for the financial year, for the 2016/17 financial year).  </w:t>
      </w:r>
    </w:p>
    <w:p w:rsidR="00B82207" w:rsidRDefault="00B82207" w:rsidP="00B82207">
      <w:pPr>
        <w:rPr>
          <w:rFonts w:ascii="Arial" w:hAnsi="Arial" w:cs="Arial"/>
          <w:iCs/>
          <w:color w:val="000000"/>
          <w:sz w:val="22"/>
          <w:szCs w:val="22"/>
        </w:rPr>
      </w:pPr>
    </w:p>
    <w:p w:rsidR="00B82207" w:rsidRPr="00B82207" w:rsidRDefault="00B82207" w:rsidP="00B82207">
      <w:pPr>
        <w:rPr>
          <w:rFonts w:ascii="Arial" w:hAnsi="Arial" w:cs="Arial"/>
          <w:color w:val="222222"/>
          <w:sz w:val="22"/>
          <w:szCs w:val="22"/>
        </w:rPr>
      </w:pPr>
      <w:r>
        <w:rPr>
          <w:rFonts w:ascii="Arial" w:hAnsi="Arial" w:cs="Arial"/>
          <w:iCs/>
          <w:color w:val="000000"/>
          <w:sz w:val="22"/>
          <w:szCs w:val="22"/>
        </w:rPr>
        <w:t>I can confirm that the Office of the Advocate General spend on stationery in the financial year 2016-17 was £10,586.05.</w:t>
      </w:r>
    </w:p>
    <w:p w:rsidR="00B82207" w:rsidRDefault="00B82207" w:rsidP="00454A6A">
      <w:pPr>
        <w:autoSpaceDE w:val="0"/>
        <w:autoSpaceDN w:val="0"/>
        <w:adjustRightInd w:val="0"/>
        <w:jc w:val="left"/>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EH6 6QQ.</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9C22B2" w:rsidRPr="009C22B2" w:rsidRDefault="00BE664D" w:rsidP="009C22B2">
      <w:pPr>
        <w:tabs>
          <w:tab w:val="clear" w:pos="9000"/>
          <w:tab w:val="left" w:pos="9923"/>
          <w:tab w:val="right" w:pos="10080"/>
        </w:tabs>
        <w:ind w:right="473"/>
        <w:rPr>
          <w:rFonts w:ascii="Arial" w:hAnsi="Arial" w:cs="Arial"/>
          <w:szCs w:val="24"/>
        </w:rPr>
      </w:pPr>
      <w:hyperlink r:id="rId11" w:history="1">
        <w:r w:rsidR="009C22B2" w:rsidRPr="009C22B2">
          <w:rPr>
            <w:rStyle w:val="Hyperlink"/>
            <w:rFonts w:ascii="Arial" w:hAnsi="Arial" w:cs="Arial"/>
            <w:szCs w:val="24"/>
          </w:rPr>
          <w:t>https://ico.org.uk/concerns</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4C0AEC" w:rsidRDefault="004C0AEC" w:rsidP="00E46971">
      <w:pPr>
        <w:tabs>
          <w:tab w:val="clear" w:pos="9000"/>
          <w:tab w:val="left" w:pos="9923"/>
          <w:tab w:val="right" w:pos="10080"/>
        </w:tabs>
        <w:ind w:right="473"/>
        <w:rPr>
          <w:rFonts w:ascii="Arial" w:hAnsi="Arial" w:cs="Arial"/>
          <w:sz w:val="22"/>
          <w:szCs w:val="22"/>
        </w:rPr>
      </w:pPr>
    </w:p>
    <w:p w:rsidR="004C0AEC" w:rsidRDefault="004C0AEC" w:rsidP="00E46971">
      <w:pPr>
        <w:tabs>
          <w:tab w:val="clear" w:pos="9000"/>
          <w:tab w:val="left" w:pos="9923"/>
          <w:tab w:val="right" w:pos="10080"/>
        </w:tabs>
        <w:ind w:right="473"/>
        <w:rPr>
          <w:rFonts w:ascii="Arial" w:hAnsi="Arial" w:cs="Arial"/>
          <w:sz w:val="22"/>
          <w:szCs w:val="22"/>
        </w:rPr>
      </w:pPr>
    </w:p>
    <w:p w:rsidR="004C0AEC" w:rsidRDefault="004C0AEC" w:rsidP="00E46971">
      <w:pPr>
        <w:tabs>
          <w:tab w:val="clear" w:pos="9000"/>
          <w:tab w:val="left" w:pos="9923"/>
          <w:tab w:val="right" w:pos="10080"/>
        </w:tabs>
        <w:ind w:right="473"/>
        <w:rPr>
          <w:rFonts w:ascii="Arial" w:hAnsi="Arial" w:cs="Arial"/>
          <w:sz w:val="22"/>
          <w:szCs w:val="22"/>
        </w:rPr>
      </w:pPr>
    </w:p>
    <w:p w:rsidR="006A2E09" w:rsidRPr="0092433D" w:rsidRDefault="00BE664D"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sectPr w:rsidR="006A2E09"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64B1FD1"/>
    <w:multiLevelType w:val="multilevel"/>
    <w:tmpl w:val="7FC04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07C43AA"/>
    <w:multiLevelType w:val="multilevel"/>
    <w:tmpl w:val="32DECAE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7823662"/>
    <w:multiLevelType w:val="multilevel"/>
    <w:tmpl w:val="1D9086A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E6320C5"/>
    <w:multiLevelType w:val="multilevel"/>
    <w:tmpl w:val="95181FE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3747BFA"/>
    <w:multiLevelType w:val="multilevel"/>
    <w:tmpl w:val="D8BC32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6292ACF"/>
    <w:multiLevelType w:val="multilevel"/>
    <w:tmpl w:val="018CCBF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1">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AF13793"/>
    <w:multiLevelType w:val="multilevel"/>
    <w:tmpl w:val="99BA251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
  </w:num>
  <w:num w:numId="4">
    <w:abstractNumId w:val="1"/>
  </w:num>
  <w:num w:numId="5">
    <w:abstractNumId w:val="0"/>
  </w:num>
  <w:num w:numId="6">
    <w:abstractNumId w:val="13"/>
  </w:num>
  <w:num w:numId="7">
    <w:abstractNumId w:val="3"/>
  </w:num>
  <w:num w:numId="8">
    <w:abstractNumId w:val="4"/>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7"/>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5"/>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9"/>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6"/>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12"/>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B9"/>
    <w:rsid w:val="00001A29"/>
    <w:rsid w:val="000072A4"/>
    <w:rsid w:val="000374C5"/>
    <w:rsid w:val="000541F6"/>
    <w:rsid w:val="00075C25"/>
    <w:rsid w:val="00082B1B"/>
    <w:rsid w:val="000834E7"/>
    <w:rsid w:val="00084E33"/>
    <w:rsid w:val="00093EBE"/>
    <w:rsid w:val="000B3D45"/>
    <w:rsid w:val="000D46E2"/>
    <w:rsid w:val="000F6250"/>
    <w:rsid w:val="001119FC"/>
    <w:rsid w:val="00136BB4"/>
    <w:rsid w:val="00136ED6"/>
    <w:rsid w:val="00142A21"/>
    <w:rsid w:val="0015436A"/>
    <w:rsid w:val="00157346"/>
    <w:rsid w:val="001761C5"/>
    <w:rsid w:val="00192DC7"/>
    <w:rsid w:val="00194A37"/>
    <w:rsid w:val="001C6F17"/>
    <w:rsid w:val="001D7B45"/>
    <w:rsid w:val="001F7706"/>
    <w:rsid w:val="002162CF"/>
    <w:rsid w:val="002167E4"/>
    <w:rsid w:val="00221CBA"/>
    <w:rsid w:val="00255CF8"/>
    <w:rsid w:val="00292C3F"/>
    <w:rsid w:val="002A6D17"/>
    <w:rsid w:val="002B0CA4"/>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54A6A"/>
    <w:rsid w:val="00461C6B"/>
    <w:rsid w:val="00482341"/>
    <w:rsid w:val="00497BCB"/>
    <w:rsid w:val="004A73A9"/>
    <w:rsid w:val="004B31EB"/>
    <w:rsid w:val="004C0AEC"/>
    <w:rsid w:val="004D364A"/>
    <w:rsid w:val="004D48D6"/>
    <w:rsid w:val="00516371"/>
    <w:rsid w:val="005330B9"/>
    <w:rsid w:val="00536BAB"/>
    <w:rsid w:val="00540222"/>
    <w:rsid w:val="005416A9"/>
    <w:rsid w:val="0055444E"/>
    <w:rsid w:val="005A2C6E"/>
    <w:rsid w:val="005A7228"/>
    <w:rsid w:val="005B4C1D"/>
    <w:rsid w:val="005D0653"/>
    <w:rsid w:val="005F243C"/>
    <w:rsid w:val="0062053B"/>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7F2"/>
    <w:rsid w:val="00820970"/>
    <w:rsid w:val="00834C9B"/>
    <w:rsid w:val="008632E8"/>
    <w:rsid w:val="008745D8"/>
    <w:rsid w:val="008750F6"/>
    <w:rsid w:val="00895F92"/>
    <w:rsid w:val="00897100"/>
    <w:rsid w:val="008A52F0"/>
    <w:rsid w:val="008E01D4"/>
    <w:rsid w:val="00910314"/>
    <w:rsid w:val="0092433D"/>
    <w:rsid w:val="00952710"/>
    <w:rsid w:val="00976E12"/>
    <w:rsid w:val="00977A87"/>
    <w:rsid w:val="009B3E20"/>
    <w:rsid w:val="009C22B2"/>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82207"/>
    <w:rsid w:val="00B94FE0"/>
    <w:rsid w:val="00BB34CA"/>
    <w:rsid w:val="00BE4A98"/>
    <w:rsid w:val="00BE664D"/>
    <w:rsid w:val="00BE7989"/>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paragraph" w:customStyle="1" w:styleId="gmail-msolistparagraph">
    <w:name w:val="gmail-msolistparagraph"/>
    <w:basedOn w:val="Normal"/>
    <w:rsid w:val="004D48D6"/>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paragraph" w:customStyle="1" w:styleId="gmail-msolistparagraph">
    <w:name w:val="gmail-msolistparagraph"/>
    <w:basedOn w:val="Normal"/>
    <w:rsid w:val="004D48D6"/>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15165009">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998266925">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1308805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224635558">
      <w:bodyDiv w:val="1"/>
      <w:marLeft w:val="0"/>
      <w:marRight w:val="0"/>
      <w:marTop w:val="0"/>
      <w:marBottom w:val="0"/>
      <w:divBdr>
        <w:top w:val="none" w:sz="0" w:space="0" w:color="auto"/>
        <w:left w:val="none" w:sz="0" w:space="0" w:color="auto"/>
        <w:bottom w:val="none" w:sz="0" w:space="0" w:color="auto"/>
        <w:right w:val="none" w:sz="0" w:space="0" w:color="auto"/>
      </w:divBdr>
    </w:div>
    <w:div w:id="1272083190">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764649397">
      <w:bodyDiv w:val="1"/>
      <w:marLeft w:val="0"/>
      <w:marRight w:val="0"/>
      <w:marTop w:val="0"/>
      <w:marBottom w:val="0"/>
      <w:divBdr>
        <w:top w:val="none" w:sz="0" w:space="0" w:color="auto"/>
        <w:left w:val="none" w:sz="0" w:space="0" w:color="auto"/>
        <w:bottom w:val="none" w:sz="0" w:space="0" w:color="auto"/>
        <w:right w:val="none" w:sz="0" w:space="0" w:color="auto"/>
      </w:divBdr>
    </w:div>
    <w:div w:id="1806510408">
      <w:bodyDiv w:val="1"/>
      <w:marLeft w:val="0"/>
      <w:marRight w:val="0"/>
      <w:marTop w:val="0"/>
      <w:marBottom w:val="0"/>
      <w:divBdr>
        <w:top w:val="none" w:sz="0" w:space="0" w:color="auto"/>
        <w:left w:val="none" w:sz="0" w:space="0" w:color="auto"/>
        <w:bottom w:val="none" w:sz="0" w:space="0" w:color="auto"/>
        <w:right w:val="none" w:sz="0" w:space="0" w:color="auto"/>
      </w:divBdr>
    </w:div>
    <w:div w:id="1814978539">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 w:id="20992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1</Pages>
  <Words>204</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1395</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Derek Wilson</cp:lastModifiedBy>
  <cp:revision>2</cp:revision>
  <cp:lastPrinted>2013-10-28T14:12:00Z</cp:lastPrinted>
  <dcterms:created xsi:type="dcterms:W3CDTF">2018-03-16T09:51:00Z</dcterms:created>
  <dcterms:modified xsi:type="dcterms:W3CDTF">2018-03-16T09:51:00Z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