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688"/>
        <w:gridCol w:w="1136"/>
        <w:gridCol w:w="5379"/>
        <w:gridCol w:w="46"/>
      </w:tblGrid>
      <w:tr w:rsidR="00AE7CB6" w:rsidRPr="0001496C" w:rsidTr="00411DAF">
        <w:trPr>
          <w:gridAfter w:val="1"/>
          <w:wAfter w:w="46" w:type="dxa"/>
          <w:cantSplit/>
          <w:trHeight w:val="714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7D4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       </w:t>
            </w:r>
          </w:p>
          <w:p w:rsidR="00AE7CB6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1F77D4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01496C" w:rsidRDefault="00FC2ADD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01496C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79633A" wp14:editId="6FE0B010">
                      <wp:simplePos x="0" y="0"/>
                      <wp:positionH relativeFrom="column">
                        <wp:posOffset>-512634</wp:posOffset>
                      </wp:positionH>
                      <wp:positionV relativeFrom="paragraph">
                        <wp:posOffset>17970</wp:posOffset>
                      </wp:positionV>
                      <wp:extent cx="398780" cy="6760724"/>
                      <wp:effectExtent l="19050" t="19050" r="20320" b="215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6760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8802FF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9633A" id="Rectangle 5" o:spid="_x0000_s1026" style="position:absolute;left:0;text-align:left;margin-left:-40.35pt;margin-top:1.4pt;width:31.4pt;height:5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" strokecolor="#a50021" strokeweight="2.25pt">
                      <v:textbox style="layout-flow:vertical;mso-layout-flow-alt:bottom-to-top">
                        <w:txbxContent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8802FF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01496C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01496C">
              <w:rPr>
                <w:rFonts w:eastAsia="Times New Roman" w:cs="Arial"/>
                <w:b/>
              </w:rPr>
              <w:t xml:space="preserve"> </w:t>
            </w:r>
          </w:p>
          <w:p w:rsidR="00AE7CB6" w:rsidRPr="0001496C" w:rsidRDefault="00FC2ADD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 w:rsidRPr="0001496C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CF49BB" wp14:editId="404C3E69">
                      <wp:simplePos x="0" y="0"/>
                      <wp:positionH relativeFrom="column">
                        <wp:posOffset>3485434</wp:posOffset>
                      </wp:positionH>
                      <wp:positionV relativeFrom="paragraph">
                        <wp:posOffset>153967</wp:posOffset>
                      </wp:positionV>
                      <wp:extent cx="2655651" cy="1643975"/>
                      <wp:effectExtent l="0" t="0" r="1143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651" cy="1643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4DE4C" id="Rectangle 9" o:spid="_x0000_s1026" style="position:absolute;margin-left:274.45pt;margin-top:12.1pt;width:209.1pt;height:1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</w:tr>
      <w:tr w:rsidR="00AE7CB6" w:rsidRPr="0001496C" w:rsidTr="00411DAF">
        <w:trPr>
          <w:gridAfter w:val="1"/>
          <w:wAfter w:w="46" w:type="dxa"/>
          <w:cantSplit/>
          <w:trHeight w:val="286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01496C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01496C" w:rsidRDefault="00FC2ADD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01496C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0313D1" wp14:editId="391C125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41275</wp:posOffset>
                      </wp:positionV>
                      <wp:extent cx="2441575" cy="14573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157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998" w:rsidRPr="00765B0B" w:rsidRDefault="006F1998" w:rsidP="006F1998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65B0B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8" w:history="1">
                                    <w:hyperlink r:id="rId9" w:history="1">
                                      <w:r w:rsidRPr="00765B0B">
                                        <w:rPr>
                                          <w:rStyle w:val="Hyperlink"/>
                                          <w:rFonts w:eastAsia="Times New Roman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www.phe-eqa.org.uk</w:t>
                                      </w:r>
                                    </w:hyperlink>
                                    <w:r w:rsidRPr="00765B0B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6F1998" w:rsidRPr="00765B0B" w:rsidRDefault="006F1998" w:rsidP="006F1998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F1998" w:rsidRPr="00765B0B" w:rsidRDefault="006F1998" w:rsidP="006F1998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5B0B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6F1998" w:rsidRPr="00765B0B" w:rsidRDefault="006F1998" w:rsidP="006F1998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573" w:rsidRPr="00CA3366" w:rsidRDefault="006F1998" w:rsidP="00911573">
                                  <w:pPr>
                                    <w:spacing w:line="240" w:lineRule="auto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5B0B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the on-line web instructions: </w:t>
                                  </w:r>
                                  <w:hyperlink r:id="rId10" w:history="1">
                                    <w:r w:rsidR="00911573" w:rsidRPr="00CA3366">
                                      <w:rPr>
                                        <w:rStyle w:val="Hyperlink"/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https://assets.publishing.service.gov.uk/government/uploads/system/uploads/attachment_data/file/727115/FEPTU756.pdf</w:t>
                                    </w:r>
                                  </w:hyperlink>
                                </w:p>
                                <w:p w:rsidR="006F1998" w:rsidRDefault="006F1998" w:rsidP="006F1998">
                                  <w:pPr>
                                    <w:spacing w:line="240" w:lineRule="auto"/>
                                  </w:pPr>
                                </w:p>
                                <w:p w:rsidR="00FC2ADD" w:rsidRDefault="00FC2A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313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122.85pt;margin-top:3.25pt;width:192.2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" fillcolor="white [3201]" stroked="f" strokeweight=".5pt">
                      <v:textbox>
                        <w:txbxContent>
                          <w:p w:rsidR="006F1998" w:rsidRPr="00765B0B" w:rsidRDefault="006F1998" w:rsidP="006F1998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5B0B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1" w:history="1">
                              <w:hyperlink r:id="rId12" w:history="1">
                                <w:r w:rsidRPr="00765B0B">
                                  <w:rPr>
                                    <w:rStyle w:val="Hyperlink"/>
                                    <w:rFonts w:eastAsia="Times New Roman" w:cs="Arial"/>
                                    <w:b/>
                                    <w:sz w:val="18"/>
                                    <w:szCs w:val="18"/>
                                  </w:rPr>
                                  <w:t>www.phe-eqa.org.uk</w:t>
                                </w:r>
                              </w:hyperlink>
                              <w:r w:rsidRPr="00765B0B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  <w:p w:rsidR="006F1998" w:rsidRPr="00765B0B" w:rsidRDefault="006F1998" w:rsidP="006F1998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F1998" w:rsidRPr="00765B0B" w:rsidRDefault="006F1998" w:rsidP="006F1998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65B0B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6F1998" w:rsidRPr="00765B0B" w:rsidRDefault="006F1998" w:rsidP="006F1998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1573" w:rsidRPr="00CA3366" w:rsidRDefault="006F1998" w:rsidP="0091157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65B0B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Download the on-line web instructions: </w:t>
                            </w:r>
                            <w:hyperlink r:id="rId13" w:history="1">
                              <w:r w:rsidR="00911573" w:rsidRPr="00CA3366">
                                <w:rPr>
                                  <w:rStyle w:val="Hyperlink"/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https://assets.publishing.service.gov.uk/government/uploads/system/uploads/attachment_data/file/727115/FEPTU756.pdf</w:t>
                              </w:r>
                            </w:hyperlink>
                          </w:p>
                          <w:p w:rsidR="006F1998" w:rsidRDefault="006F1998" w:rsidP="006F1998">
                            <w:pPr>
                              <w:spacing w:line="240" w:lineRule="auto"/>
                            </w:pPr>
                          </w:p>
                          <w:p w:rsidR="00FC2ADD" w:rsidRDefault="00FC2ADD"/>
                        </w:txbxContent>
                      </v:textbox>
                    </v:shape>
                  </w:pict>
                </mc:Fallback>
              </mc:AlternateContent>
            </w:r>
            <w:r w:rsidR="00AE7CB6" w:rsidRPr="0001496C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01496C" w:rsidTr="00411DAF">
        <w:trPr>
          <w:gridAfter w:val="1"/>
          <w:wAfter w:w="46" w:type="dxa"/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01496C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01496C" w:rsidRDefault="00AE7CB6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01496C">
              <w:rPr>
                <w:rFonts w:eastAsia="Times New Roman"/>
                <w:b/>
                <w:sz w:val="18"/>
                <w:szCs w:val="20"/>
              </w:rPr>
              <w:t>XX XXXX 20</w:t>
            </w:r>
            <w:r w:rsidR="0001496C" w:rsidRPr="0001496C">
              <w:rPr>
                <w:rFonts w:eastAsia="Times New Roman"/>
                <w:b/>
                <w:sz w:val="18"/>
                <w:szCs w:val="20"/>
              </w:rPr>
              <w:t>X</w:t>
            </w:r>
            <w:r w:rsidRPr="0001496C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01496C" w:rsidTr="00411DAF">
        <w:trPr>
          <w:gridAfter w:val="1"/>
          <w:wAfter w:w="46" w:type="dxa"/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01496C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01496C" w:rsidRDefault="00AE7CB6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01496C">
              <w:rPr>
                <w:rFonts w:eastAsia="Times New Roman"/>
                <w:b/>
                <w:sz w:val="18"/>
                <w:szCs w:val="20"/>
              </w:rPr>
              <w:t>XX XXXX 20</w:t>
            </w:r>
            <w:r w:rsidR="0001496C" w:rsidRPr="0001496C">
              <w:rPr>
                <w:rFonts w:eastAsia="Times New Roman"/>
                <w:b/>
                <w:sz w:val="18"/>
                <w:szCs w:val="20"/>
              </w:rPr>
              <w:t>X</w:t>
            </w:r>
            <w:r w:rsidRPr="0001496C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01496C" w:rsidTr="00411DAF">
        <w:trPr>
          <w:gridAfter w:val="1"/>
          <w:wAfter w:w="46" w:type="dxa"/>
          <w:cantSplit/>
          <w:trHeight w:val="1779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01496C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01496C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01496C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01496C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01496C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01496C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01496C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01496C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01496C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01496C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1496C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01496C" w:rsidRDefault="00710F3F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 w:rsidRPr="0001496C"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47.75pt;width:34.6pt;height:43.2pt;z-index:251660288;mso-position-horizontal-relative:text;mso-position-vertical-relative:text">
                  <v:imagedata r:id="rId14" o:title=""/>
                  <w10:wrap type="topAndBottom"/>
                </v:shape>
                <o:OLEObject Type="Embed" ProgID="PBrush" ShapeID="_x0000_s1027" DrawAspect="Content" ObjectID="_1621667259" r:id="rId15"/>
              </w:object>
            </w:r>
          </w:p>
        </w:tc>
      </w:tr>
      <w:tr w:rsidR="00AE7CB6" w:rsidRPr="0001496C" w:rsidTr="00411DAF">
        <w:trPr>
          <w:gridAfter w:val="1"/>
          <w:wAfter w:w="46" w:type="dxa"/>
          <w:cantSplit/>
          <w:trHeight w:val="144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01496C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01496C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01496C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01496C" w:rsidTr="00411DAF">
        <w:trPr>
          <w:gridAfter w:val="1"/>
          <w:wAfter w:w="46" w:type="dxa"/>
          <w:cantSplit/>
          <w:trHeight w:val="602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221" w:rsidRPr="0001496C" w:rsidRDefault="00710F3F" w:rsidP="00AE7CB6">
            <w:pPr>
              <w:spacing w:line="240" w:lineRule="auto"/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r:id="rId16" w:anchor="recreational-and-surface-water-scheme" w:history="1">
              <w:r w:rsidR="00C5291B" w:rsidRPr="0001496C">
                <w:rPr>
                  <w:rStyle w:val="Hyperlink"/>
                  <w:rFonts w:cs="Arial"/>
                  <w:sz w:val="16"/>
                  <w:szCs w:val="16"/>
                </w:rPr>
                <w:t>www.gov.uk/government/collections/external-quality-assessment-eqa-and-proficiency-testing-pt-for-food-water-and-environmental-microbiology#recreational-and-surface-water-scheme</w:t>
              </w:r>
            </w:hyperlink>
          </w:p>
          <w:p w:rsidR="00537221" w:rsidRPr="0001496C" w:rsidRDefault="00537221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CB6" w:rsidRPr="0001496C" w:rsidTr="00411DAF">
        <w:trPr>
          <w:cantSplit/>
          <w:trHeight w:val="580"/>
        </w:trPr>
        <w:tc>
          <w:tcPr>
            <w:tcW w:w="9811" w:type="dxa"/>
            <w:gridSpan w:val="5"/>
            <w:vAlign w:val="center"/>
          </w:tcPr>
          <w:p w:rsidR="00537221" w:rsidRPr="0001496C" w:rsidRDefault="00537221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32"/>
                <w:szCs w:val="32"/>
              </w:rPr>
            </w:pPr>
          </w:p>
          <w:p w:rsidR="00120E53" w:rsidRPr="0001496C" w:rsidRDefault="00537221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01496C">
              <w:rPr>
                <w:rFonts w:eastAsia="Times New Roman" w:cs="Arial"/>
                <w:b/>
                <w:bCs/>
                <w:sz w:val="32"/>
                <w:szCs w:val="32"/>
              </w:rPr>
              <w:t xml:space="preserve">Recreational and Surface Water Scheme </w:t>
            </w:r>
          </w:p>
          <w:p w:rsidR="00537221" w:rsidRPr="0001496C" w:rsidRDefault="00537221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01496C">
              <w:rPr>
                <w:rFonts w:eastAsia="Times New Roman" w:cs="Arial"/>
                <w:b/>
                <w:bCs/>
                <w:sz w:val="32"/>
                <w:szCs w:val="32"/>
              </w:rPr>
              <w:t>Request/Report Form</w:t>
            </w:r>
            <w:r w:rsidR="00120E53" w:rsidRPr="0001496C">
              <w:rPr>
                <w:rFonts w:eastAsia="Times New Roman" w:cs="Arial"/>
                <w:b/>
                <w:bCs/>
                <w:sz w:val="32"/>
                <w:szCs w:val="32"/>
              </w:rPr>
              <w:t xml:space="preserve"> - </w:t>
            </w:r>
            <w:r w:rsidRPr="0001496C">
              <w:rPr>
                <w:rFonts w:eastAsia="Times New Roman" w:cs="Arial"/>
                <w:b/>
                <w:sz w:val="32"/>
                <w:szCs w:val="32"/>
              </w:rPr>
              <w:t>Swimming Pool Waters</w:t>
            </w:r>
            <w:r w:rsidRPr="0001496C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</w:p>
          <w:p w:rsidR="00537221" w:rsidRPr="0001496C" w:rsidRDefault="00537221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32"/>
                <w:szCs w:val="32"/>
              </w:rPr>
            </w:pPr>
          </w:p>
        </w:tc>
      </w:tr>
      <w:tr w:rsidR="00455ECF" w:rsidRPr="0001496C" w:rsidTr="00411DAF">
        <w:trPr>
          <w:trHeight w:val="405"/>
        </w:trPr>
        <w:tc>
          <w:tcPr>
            <w:tcW w:w="4386" w:type="dxa"/>
            <w:gridSpan w:val="3"/>
            <w:vAlign w:val="center"/>
          </w:tcPr>
          <w:p w:rsidR="00455ECF" w:rsidRPr="0001496C" w:rsidRDefault="00455ECF" w:rsidP="00B87BDD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96C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B87BDD" w:rsidRPr="0001496C">
              <w:rPr>
                <w:rFonts w:eastAsia="Times New Roman"/>
                <w:b/>
                <w:bCs/>
                <w:sz w:val="20"/>
                <w:szCs w:val="20"/>
              </w:rPr>
              <w:t>SXX</w:t>
            </w:r>
          </w:p>
        </w:tc>
        <w:tc>
          <w:tcPr>
            <w:tcW w:w="5425" w:type="dxa"/>
            <w:gridSpan w:val="2"/>
            <w:vAlign w:val="center"/>
          </w:tcPr>
          <w:p w:rsidR="00455ECF" w:rsidRPr="0001496C" w:rsidRDefault="00455ECF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96C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120E53" w:rsidRPr="0001496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01496C">
              <w:rPr>
                <w:rFonts w:eastAsia="Times New Roman"/>
                <w:b/>
                <w:bCs/>
                <w:sz w:val="20"/>
                <w:szCs w:val="20"/>
              </w:rPr>
              <w:t xml:space="preserve">umbers: </w:t>
            </w:r>
            <w:r w:rsidR="00B87BDD" w:rsidRPr="0001496C">
              <w:rPr>
                <w:rFonts w:eastAsia="Times New Roman"/>
                <w:b/>
                <w:bCs/>
                <w:sz w:val="20"/>
                <w:szCs w:val="20"/>
              </w:rPr>
              <w:t>SXXA and SXXB</w:t>
            </w:r>
          </w:p>
        </w:tc>
      </w:tr>
      <w:tr w:rsidR="00455ECF" w:rsidRPr="0001496C" w:rsidTr="00BC100A">
        <w:trPr>
          <w:trHeight w:hRule="exact" w:val="889"/>
        </w:trPr>
        <w:tc>
          <w:tcPr>
            <w:tcW w:w="4386" w:type="dxa"/>
            <w:gridSpan w:val="3"/>
            <w:vAlign w:val="center"/>
          </w:tcPr>
          <w:p w:rsidR="00537221" w:rsidRPr="0001496C" w:rsidRDefault="00A24FDB" w:rsidP="00455EC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496C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</w:tc>
        <w:tc>
          <w:tcPr>
            <w:tcW w:w="5425" w:type="dxa"/>
            <w:gridSpan w:val="2"/>
            <w:vAlign w:val="center"/>
          </w:tcPr>
          <w:p w:rsidR="00455ECF" w:rsidRPr="0001496C" w:rsidRDefault="00710F3F" w:rsidP="00BC100A">
            <w:pPr>
              <w:spacing w:line="240" w:lineRule="auto"/>
              <w:jc w:val="both"/>
              <w:rPr>
                <w:rFonts w:eastAsia="Times New Roman"/>
                <w:b/>
                <w:sz w:val="16"/>
                <w:szCs w:val="16"/>
              </w:rPr>
            </w:pPr>
            <w:hyperlink r:id="rId17" w:history="1">
              <w:r w:rsidR="00B87BDD" w:rsidRPr="0001496C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www.gov.uk/government/publications/recreational-and-surface-water-scheme-sample-instruction-sheets</w:t>
              </w:r>
            </w:hyperlink>
          </w:p>
        </w:tc>
      </w:tr>
      <w:tr w:rsidR="000F515D" w:rsidRPr="0001496C" w:rsidTr="00BC100A">
        <w:trPr>
          <w:trHeight w:hRule="exact" w:val="574"/>
        </w:trPr>
        <w:tc>
          <w:tcPr>
            <w:tcW w:w="4386" w:type="dxa"/>
            <w:gridSpan w:val="3"/>
            <w:vAlign w:val="center"/>
          </w:tcPr>
          <w:p w:rsidR="000F515D" w:rsidRPr="0001496C" w:rsidRDefault="000F515D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01496C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5425" w:type="dxa"/>
            <w:gridSpan w:val="2"/>
            <w:vAlign w:val="center"/>
          </w:tcPr>
          <w:p w:rsidR="000F515D" w:rsidRPr="0001496C" w:rsidRDefault="00710F3F" w:rsidP="00455ECF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8" w:history="1">
              <w:r w:rsidR="000F515D" w:rsidRPr="0001496C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AE7CB6" w:rsidRPr="0001496C" w:rsidTr="00411DAF">
        <w:trPr>
          <w:trHeight w:hRule="exact" w:val="447"/>
        </w:trPr>
        <w:tc>
          <w:tcPr>
            <w:tcW w:w="9811" w:type="dxa"/>
            <w:gridSpan w:val="5"/>
            <w:tcBorders>
              <w:bottom w:val="single" w:sz="4" w:space="0" w:color="auto"/>
            </w:tcBorders>
            <w:vAlign w:val="center"/>
          </w:tcPr>
          <w:p w:rsidR="00AE7CB6" w:rsidRPr="0001496C" w:rsidRDefault="000F515D" w:rsidP="00885D56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1496C">
              <w:rPr>
                <w:rFonts w:eastAsia="Times New Roman"/>
                <w:b/>
                <w:i/>
                <w:sz w:val="20"/>
                <w:szCs w:val="20"/>
              </w:rPr>
              <w:t>If you cannot examine any of these samples return your results as ‘Not examined’</w:t>
            </w:r>
          </w:p>
        </w:tc>
      </w:tr>
      <w:tr w:rsidR="00AE7CB6" w:rsidRPr="0001496C" w:rsidTr="00411DAF">
        <w:trPr>
          <w:trHeight w:val="185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B6" w:rsidRPr="0001496C" w:rsidRDefault="00AE7CB6" w:rsidP="00AE7CB6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01496C">
              <w:rPr>
                <w:rFonts w:eastAsia="Times New Roman"/>
                <w:bCs/>
                <w:sz w:val="20"/>
                <w:szCs w:val="20"/>
              </w:rPr>
              <w:t>Request:</w:t>
            </w:r>
          </w:p>
          <w:p w:rsidR="00AE7CB6" w:rsidRPr="0001496C" w:rsidRDefault="00AE7CB6" w:rsidP="00AE7CB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01496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F" w:rsidRPr="0001496C" w:rsidRDefault="00411DAF" w:rsidP="00411DA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537221" w:rsidRPr="0001496C" w:rsidRDefault="00537221" w:rsidP="00411DA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537221" w:rsidRPr="0001496C" w:rsidRDefault="00537221" w:rsidP="00537221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01496C">
              <w:rPr>
                <w:rFonts w:eastAsia="Times New Roman" w:cs="Arial"/>
                <w:sz w:val="20"/>
                <w:szCs w:val="20"/>
              </w:rPr>
              <w:t>Determine the levels of micro-organisms as indicated in the table on the table on the next page using your routine methods:</w:t>
            </w:r>
          </w:p>
          <w:p w:rsidR="00C430CA" w:rsidRPr="0001496C" w:rsidRDefault="00C430CA" w:rsidP="00537221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:rsidR="00537221" w:rsidRPr="0001496C" w:rsidRDefault="00537221" w:rsidP="0053722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01496C">
              <w:rPr>
                <w:rFonts w:eastAsia="Times New Roman" w:cs="Arial"/>
                <w:bCs/>
                <w:sz w:val="20"/>
                <w:szCs w:val="20"/>
              </w:rPr>
              <w:t>Refer also to the enclosed instruction sheet for sample rehydration.</w:t>
            </w:r>
          </w:p>
          <w:p w:rsidR="00537221" w:rsidRPr="0001496C" w:rsidRDefault="00537221" w:rsidP="0053722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01496C">
              <w:rPr>
                <w:rFonts w:eastAsia="Times New Roman" w:cs="Arial"/>
                <w:bCs/>
                <w:sz w:val="20"/>
                <w:szCs w:val="20"/>
              </w:rPr>
              <w:t xml:space="preserve">Report your result as ‘0’ if no organisms are detected. </w:t>
            </w:r>
          </w:p>
          <w:p w:rsidR="00AE7CB6" w:rsidRPr="0001496C" w:rsidRDefault="00537221" w:rsidP="00AE7CB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01496C">
              <w:rPr>
                <w:rFonts w:eastAsia="Times New Roman" w:cs="Arial"/>
                <w:bCs/>
                <w:sz w:val="20"/>
                <w:szCs w:val="20"/>
              </w:rPr>
              <w:t>If you do not examine for one or more parameters enter ‘NE’ in the relevant box.</w:t>
            </w:r>
          </w:p>
          <w:p w:rsidR="00537221" w:rsidRPr="0001496C" w:rsidRDefault="00537221" w:rsidP="00537221">
            <w:pPr>
              <w:spacing w:line="240" w:lineRule="auto"/>
              <w:ind w:left="108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:rsidR="00537221" w:rsidRPr="0001496C" w:rsidRDefault="00537221" w:rsidP="00537221">
            <w:pPr>
              <w:spacing w:line="240" w:lineRule="auto"/>
              <w:ind w:left="108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AD1970" w:rsidRPr="0001496C" w:rsidRDefault="00AD1970" w:rsidP="00BC100A">
      <w:pPr>
        <w:spacing w:line="240" w:lineRule="auto"/>
        <w:ind w:firstLine="720"/>
        <w:rPr>
          <w:rFonts w:ascii="Times New Roman" w:eastAsia="Times New Roman" w:hAnsi="Times New Roman"/>
          <w:sz w:val="30"/>
          <w:szCs w:val="4"/>
        </w:rPr>
      </w:pPr>
    </w:p>
    <w:p w:rsidR="0088407C" w:rsidRPr="0001496C" w:rsidRDefault="0088407C" w:rsidP="00BC100A">
      <w:pPr>
        <w:spacing w:line="240" w:lineRule="auto"/>
        <w:ind w:firstLine="720"/>
        <w:rPr>
          <w:rFonts w:ascii="Times New Roman" w:eastAsia="Times New Roman" w:hAnsi="Times New Roman"/>
          <w:sz w:val="30"/>
          <w:szCs w:val="4"/>
        </w:rPr>
      </w:pPr>
    </w:p>
    <w:p w:rsidR="0088407C" w:rsidRPr="0001496C" w:rsidRDefault="0088407C" w:rsidP="00BC100A">
      <w:pPr>
        <w:spacing w:line="240" w:lineRule="auto"/>
        <w:ind w:firstLine="720"/>
        <w:rPr>
          <w:rFonts w:ascii="Times New Roman" w:eastAsia="Times New Roman" w:hAnsi="Times New Roman"/>
          <w:sz w:val="30"/>
          <w:szCs w:val="4"/>
        </w:rPr>
      </w:pPr>
    </w:p>
    <w:p w:rsidR="00411DAF" w:rsidRPr="0001496C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01496C">
        <w:rPr>
          <w:rFonts w:eastAsia="Times New Roman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1EDF7" wp14:editId="11B2F9CB">
                <wp:simplePos x="0" y="0"/>
                <wp:positionH relativeFrom="column">
                  <wp:posOffset>-469431</wp:posOffset>
                </wp:positionH>
                <wp:positionV relativeFrom="paragraph">
                  <wp:posOffset>14688</wp:posOffset>
                </wp:positionV>
                <wp:extent cx="398780" cy="8766313"/>
                <wp:effectExtent l="19050" t="19050" r="20320" b="158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8766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AF" w:rsidRPr="003A522B" w:rsidRDefault="00411DAF" w:rsidP="00411DAF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AF45B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EDF7" id="_x0000_s1028" style="position:absolute;margin-left:-36.95pt;margin-top:1.15pt;width:31.4pt;height:6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" strokecolor="#a50021" strokeweight="2.25pt">
                <v:textbox style="layout-flow:vertical;mso-layout-flow-alt:bottom-to-top">
                  <w:txbxContent>
                    <w:p w:rsidR="00411DAF" w:rsidRPr="003A522B" w:rsidRDefault="00411DAF" w:rsidP="00411DAF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3A522B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 w:rsidR="00AF45BA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± 5°C</w:t>
                      </w:r>
                    </w:p>
                  </w:txbxContent>
                </v:textbox>
              </v:rect>
            </w:pict>
          </mc:Fallback>
        </mc:AlternateContent>
      </w:r>
      <w:r w:rsidRPr="0001496C">
        <w:rPr>
          <w:rFonts w:eastAsia="Times New Roman"/>
          <w:b/>
          <w:bCs/>
          <w:sz w:val="28"/>
          <w:szCs w:val="28"/>
        </w:rPr>
        <w:t>Food and Environmental</w:t>
      </w:r>
      <w:r w:rsidRPr="0001496C">
        <w:rPr>
          <w:rFonts w:eastAsia="Times New Roman"/>
          <w:b/>
          <w:bCs/>
          <w:sz w:val="20"/>
          <w:szCs w:val="20"/>
        </w:rPr>
        <w:t xml:space="preserve"> </w:t>
      </w:r>
      <w:r w:rsidRPr="0001496C">
        <w:rPr>
          <w:rFonts w:eastAsia="Times New Roman"/>
          <w:b/>
          <w:bCs/>
          <w:sz w:val="28"/>
          <w:szCs w:val="28"/>
        </w:rPr>
        <w:t>Proficiency Testing Unit</w:t>
      </w:r>
      <w:r w:rsidRPr="0001496C">
        <w:rPr>
          <w:rFonts w:eastAsia="Times New Roman"/>
          <w:b/>
          <w:bCs/>
          <w:sz w:val="20"/>
          <w:szCs w:val="20"/>
        </w:rPr>
        <w:t xml:space="preserve"> </w:t>
      </w:r>
    </w:p>
    <w:p w:rsidR="00411DAF" w:rsidRPr="0001496C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411DAF" w:rsidRPr="0001496C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01496C">
        <w:rPr>
          <w:rFonts w:eastAsia="Times New Roman"/>
          <w:b/>
          <w:bCs/>
          <w:sz w:val="20"/>
          <w:szCs w:val="20"/>
        </w:rPr>
        <w:t xml:space="preserve">Laboratory identification no.  (check):     </w:t>
      </w:r>
      <w:r w:rsidRPr="0001496C">
        <w:rPr>
          <w:rFonts w:eastAsia="Times New Roman"/>
          <w:b/>
          <w:sz w:val="18"/>
          <w:szCs w:val="20"/>
        </w:rPr>
        <w:t>&lt;Lab No&gt;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293"/>
        <w:gridCol w:w="113"/>
        <w:gridCol w:w="319"/>
        <w:gridCol w:w="2733"/>
        <w:gridCol w:w="1150"/>
        <w:gridCol w:w="974"/>
        <w:gridCol w:w="1184"/>
      </w:tblGrid>
      <w:tr w:rsidR="00856C20" w:rsidRPr="0001496C" w:rsidTr="000134E7">
        <w:trPr>
          <w:gridAfter w:val="5"/>
          <w:wAfter w:w="6360" w:type="dxa"/>
          <w:cantSplit/>
          <w:trHeight w:val="260"/>
        </w:trPr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  <w:p w:rsidR="00856C20" w:rsidRPr="0001496C" w:rsidRDefault="00856C20" w:rsidP="00C76AA3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1496C">
              <w:rPr>
                <w:rFonts w:eastAsia="Times New Roman"/>
                <w:b/>
                <w:sz w:val="20"/>
                <w:szCs w:val="20"/>
              </w:rPr>
              <w:t>Results:</w:t>
            </w:r>
          </w:p>
        </w:tc>
      </w:tr>
      <w:tr w:rsidR="006A6414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91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01496C">
              <w:rPr>
                <w:rFonts w:eastAsia="SimSun" w:cs="Arial"/>
                <w:b/>
                <w:sz w:val="18"/>
                <w:szCs w:val="18"/>
              </w:rPr>
              <w:t>Enumeration</w:t>
            </w:r>
          </w:p>
        </w:tc>
        <w:tc>
          <w:tcPr>
            <w:tcW w:w="4458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01496C">
              <w:rPr>
                <w:rFonts w:eastAsia="SimSun" w:cs="Arial"/>
                <w:b/>
                <w:sz w:val="18"/>
                <w:szCs w:val="18"/>
              </w:rPr>
              <w:t>Method used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/>
              </w:rPr>
            </w:pPr>
            <w:r w:rsidRPr="0001496C">
              <w:rPr>
                <w:rFonts w:eastAsia="SimSun" w:cs="Arial"/>
                <w:b/>
                <w:sz w:val="18"/>
                <w:szCs w:val="18"/>
              </w:rPr>
              <w:t>Not examined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01496C">
              <w:rPr>
                <w:rFonts w:eastAsia="Times New Roman" w:cs="Arial"/>
                <w:b/>
                <w:sz w:val="20"/>
                <w:szCs w:val="20"/>
              </w:rPr>
              <w:t>SXXA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01496C">
              <w:rPr>
                <w:rFonts w:eastAsia="Times New Roman" w:cs="Arial"/>
                <w:b/>
                <w:sz w:val="20"/>
                <w:szCs w:val="20"/>
              </w:rPr>
              <w:t>SXXB</w:t>
            </w:r>
          </w:p>
        </w:tc>
      </w:tr>
      <w:tr w:rsidR="006A6414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C8A" w:rsidRPr="0001496C" w:rsidRDefault="00F02C8A" w:rsidP="00414353">
            <w:pPr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Times New Roman" w:cs="Arial"/>
                <w:sz w:val="18"/>
                <w:szCs w:val="18"/>
              </w:rPr>
              <w:t xml:space="preserve">Coagulase-positive staphylococci </w:t>
            </w:r>
            <w:r w:rsidR="00414353" w:rsidRPr="0001496C">
              <w:rPr>
                <w:rFonts w:eastAsia="Times New Roman" w:cs="Arial"/>
                <w:sz w:val="18"/>
                <w:szCs w:val="18"/>
              </w:rPr>
              <w:t xml:space="preserve">per </w:t>
            </w:r>
            <w:r w:rsidRPr="0001496C">
              <w:rPr>
                <w:rFonts w:eastAsia="Times New Roman" w:cs="Arial"/>
                <w:sz w:val="18"/>
                <w:szCs w:val="18"/>
              </w:rPr>
              <w:t>100mL</w:t>
            </w:r>
          </w:p>
        </w:tc>
        <w:tc>
          <w:tcPr>
            <w:tcW w:w="12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8A" w:rsidRPr="0001496C" w:rsidRDefault="00F02C8A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t>Membrane filtration</w:t>
            </w: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8A" w:rsidRPr="0001496C" w:rsidRDefault="00F02C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8A" w:rsidRPr="0001496C" w:rsidRDefault="00F02C8A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BPM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C8A" w:rsidRPr="0001496C" w:rsidRDefault="00F02C8A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C8A" w:rsidRPr="0001496C" w:rsidRDefault="00F02C8A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C8A" w:rsidRPr="0001496C" w:rsidRDefault="00F02C8A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6A6414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 w:rsidP="008B6A6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cs="Arial"/>
                <w:spacing w:val="-3"/>
                <w:sz w:val="18"/>
                <w:szCs w:val="18"/>
              </w:rPr>
              <w:t>Mannitol Salt Agar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6A6414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Other– please specify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Coliform bacteria per 100mL</w:t>
            </w:r>
          </w:p>
        </w:tc>
        <w:tc>
          <w:tcPr>
            <w:tcW w:w="12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MPN</w:t>
            </w: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462ED3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Colilert</w:t>
            </w:r>
            <w:r w:rsidRPr="0001496C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  <w:r w:rsidRPr="0001496C">
              <w:rPr>
                <w:rFonts w:eastAsia="SimSun" w:cs="Arial"/>
                <w:sz w:val="18"/>
                <w:szCs w:val="18"/>
              </w:rPr>
              <w:t xml:space="preserve"> / Colilert-18 / Colilert-250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414353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4143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414353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proofErr w:type="spellStart"/>
            <w:r w:rsidRPr="0001496C">
              <w:rPr>
                <w:rFonts w:eastAsia="SimSun" w:cs="Arial"/>
                <w:sz w:val="18"/>
                <w:szCs w:val="18"/>
              </w:rPr>
              <w:t>Colisure</w:t>
            </w:r>
            <w:proofErr w:type="spellEnd"/>
            <w:r w:rsidRPr="0001496C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353" w:rsidRPr="0001496C" w:rsidRDefault="00414353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Tube combinations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 xml:space="preserve">Other 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t>Membrane filtration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sz w:val="18"/>
                <w:szCs w:val="18"/>
              </w:rPr>
              <w:t>Chromogenic coliform agar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MLG</w:t>
            </w:r>
            <w:r w:rsidR="00856C20" w:rsidRPr="0001496C">
              <w:rPr>
                <w:rFonts w:eastAsia="SimSun" w:cs="Arial"/>
                <w:sz w:val="18"/>
                <w:szCs w:val="18"/>
              </w:rPr>
              <w:t>A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MLS</w:t>
            </w:r>
            <w:r w:rsidR="00856C20" w:rsidRPr="0001496C">
              <w:rPr>
                <w:rFonts w:eastAsia="SimSun" w:cs="Arial"/>
                <w:sz w:val="18"/>
                <w:szCs w:val="18"/>
              </w:rPr>
              <w:t>A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 w:rsidP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 xml:space="preserve">MLSB 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414353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ED13E8" w:rsidP="007E6BB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5B3FAB" w:rsidP="00D23229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proofErr w:type="spellStart"/>
            <w:r w:rsidRPr="0001496C">
              <w:rPr>
                <w:rFonts w:eastAsia="SimSun" w:cs="Arial"/>
                <w:sz w:val="18"/>
                <w:szCs w:val="18"/>
              </w:rPr>
              <w:t>Tergitol</w:t>
            </w:r>
            <w:proofErr w:type="spellEnd"/>
            <w:r w:rsidRPr="0001496C">
              <w:rPr>
                <w:rFonts w:eastAsia="SimSun" w:cs="Arial"/>
                <w:sz w:val="18"/>
                <w:szCs w:val="18"/>
              </w:rPr>
              <w:t xml:space="preserve"> 7 (TTC)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353" w:rsidRPr="0001496C" w:rsidRDefault="00414353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i/>
                <w:sz w:val="18"/>
                <w:szCs w:val="18"/>
              </w:rPr>
              <w:t xml:space="preserve">Escherichia coli </w:t>
            </w:r>
            <w:r w:rsidRPr="0001496C">
              <w:rPr>
                <w:rFonts w:eastAsia="SimSun" w:cs="Arial"/>
                <w:sz w:val="18"/>
                <w:szCs w:val="18"/>
              </w:rPr>
              <w:t>per 100mL</w:t>
            </w:r>
          </w:p>
        </w:tc>
        <w:tc>
          <w:tcPr>
            <w:tcW w:w="12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MPN</w:t>
            </w: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462ED3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Colilert</w:t>
            </w:r>
            <w:r w:rsidRPr="0001496C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  <w:r w:rsidRPr="0001496C">
              <w:rPr>
                <w:rFonts w:eastAsia="SimSun" w:cs="Arial"/>
                <w:sz w:val="18"/>
                <w:szCs w:val="18"/>
              </w:rPr>
              <w:t xml:space="preserve"> / Colilert-18 / Colilert-250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414353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414353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proofErr w:type="spellStart"/>
            <w:r w:rsidRPr="0001496C">
              <w:rPr>
                <w:rFonts w:eastAsia="SimSun" w:cs="Arial"/>
                <w:sz w:val="18"/>
                <w:szCs w:val="18"/>
              </w:rPr>
              <w:t>Colisure</w:t>
            </w:r>
            <w:proofErr w:type="spellEnd"/>
            <w:r w:rsidRPr="0001496C">
              <w:rPr>
                <w:rFonts w:eastAsia="SimSun" w:cs="Arial"/>
                <w:sz w:val="18"/>
                <w:szCs w:val="18"/>
              </w:rPr>
              <w:t xml:space="preserve"> </w:t>
            </w:r>
            <w:r w:rsidRPr="0001496C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353" w:rsidRPr="0001496C" w:rsidRDefault="00414353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Tube combinations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t>Membrane filtration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Chromogenic coliform agar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MLGA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MLSA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MLSB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 w:rsidP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 xml:space="preserve">TBX 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414353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353" w:rsidRPr="0001496C" w:rsidRDefault="005B3FAB" w:rsidP="0072020F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proofErr w:type="spellStart"/>
            <w:r w:rsidRPr="0001496C">
              <w:rPr>
                <w:rFonts w:eastAsia="SimSun" w:cs="Arial"/>
                <w:sz w:val="18"/>
                <w:szCs w:val="18"/>
              </w:rPr>
              <w:t>Tergitol</w:t>
            </w:r>
            <w:proofErr w:type="spellEnd"/>
            <w:r w:rsidRPr="0001496C">
              <w:rPr>
                <w:rFonts w:eastAsia="SimSun" w:cs="Arial"/>
                <w:sz w:val="18"/>
                <w:szCs w:val="18"/>
              </w:rPr>
              <w:t xml:space="preserve"> 7 (TTC)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353" w:rsidRPr="0001496C" w:rsidRDefault="00414353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353" w:rsidRPr="0001496C" w:rsidRDefault="00414353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Enterococci per 100mL</w:t>
            </w:r>
          </w:p>
        </w:tc>
        <w:tc>
          <w:tcPr>
            <w:tcW w:w="12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MPN</w:t>
            </w: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462ED3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proofErr w:type="spellStart"/>
            <w:r w:rsidRPr="0001496C">
              <w:rPr>
                <w:rFonts w:eastAsia="SimSun" w:cs="Arial"/>
                <w:sz w:val="18"/>
                <w:szCs w:val="18"/>
              </w:rPr>
              <w:t>Enterolert</w:t>
            </w:r>
            <w:proofErr w:type="spellEnd"/>
            <w:r w:rsidR="00462ED3" w:rsidRPr="0001496C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  <w:r w:rsidRPr="0001496C">
              <w:rPr>
                <w:rFonts w:eastAsia="SimSun" w:cs="Arial"/>
                <w:sz w:val="18"/>
                <w:szCs w:val="18"/>
              </w:rPr>
              <w:t xml:space="preserve"> (E/DW/</w:t>
            </w:r>
            <w:r w:rsidR="005B3FAB" w:rsidRPr="0001496C">
              <w:rPr>
                <w:rFonts w:eastAsia="SimSun" w:cs="Arial"/>
                <w:sz w:val="18"/>
                <w:szCs w:val="18"/>
              </w:rPr>
              <w:t>250</w:t>
            </w:r>
            <w:r w:rsidRPr="0001496C">
              <w:rPr>
                <w:rFonts w:eastAsia="SimSun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t>Membrane filtration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 w:rsidP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 xml:space="preserve">Enterococcus agar 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S+B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AD11FD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D11FD" w:rsidRPr="0001496C" w:rsidRDefault="00AD11FD">
            <w:pPr>
              <w:rPr>
                <w:rFonts w:eastAsia="SimSun" w:cs="Arial"/>
                <w:i/>
                <w:sz w:val="18"/>
                <w:szCs w:val="18"/>
              </w:rPr>
            </w:pPr>
            <w:r w:rsidRPr="0001496C">
              <w:rPr>
                <w:rFonts w:eastAsia="SimSun" w:cs="Arial"/>
                <w:i/>
                <w:sz w:val="18"/>
                <w:szCs w:val="18"/>
              </w:rPr>
              <w:t>Pseudomonas aeruginosa</w:t>
            </w:r>
            <w:r w:rsidRPr="0001496C">
              <w:rPr>
                <w:rFonts w:eastAsia="SimSun" w:cs="Arial"/>
                <w:sz w:val="18"/>
                <w:szCs w:val="18"/>
              </w:rPr>
              <w:t xml:space="preserve">  per 100 mL</w:t>
            </w:r>
          </w:p>
        </w:tc>
        <w:tc>
          <w:tcPr>
            <w:tcW w:w="12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t>Membrane filtration</w:t>
            </w: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1FD" w:rsidRPr="0001496C" w:rsidRDefault="00AD11FD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1FD" w:rsidRPr="0001496C" w:rsidRDefault="00AD11FD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PCN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AD11FD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D11FD" w:rsidRPr="0001496C" w:rsidRDefault="00AD11FD" w:rsidP="00C76AA3">
            <w:pPr>
              <w:rPr>
                <w:rFonts w:eastAsia="SimSun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FD" w:rsidRPr="0001496C" w:rsidRDefault="00AD11FD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FD" w:rsidRPr="0001496C" w:rsidRDefault="00483D45" w:rsidP="00FD24BA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proofErr w:type="spellStart"/>
            <w:r w:rsidRPr="0001496C">
              <w:rPr>
                <w:rFonts w:eastAsia="SimSun" w:cs="Arial"/>
                <w:sz w:val="18"/>
                <w:szCs w:val="18"/>
              </w:rPr>
              <w:t>Pse</w:t>
            </w:r>
            <w:r w:rsidR="00FD24BA" w:rsidRPr="0001496C">
              <w:rPr>
                <w:rFonts w:eastAsia="SimSun" w:cs="Arial"/>
                <w:sz w:val="18"/>
                <w:szCs w:val="18"/>
              </w:rPr>
              <w:t>u</w:t>
            </w:r>
            <w:r w:rsidRPr="0001496C">
              <w:rPr>
                <w:rFonts w:eastAsia="SimSun" w:cs="Arial"/>
                <w:sz w:val="18"/>
                <w:szCs w:val="18"/>
              </w:rPr>
              <w:t>d</w:t>
            </w:r>
            <w:r w:rsidR="00FD24BA" w:rsidRPr="0001496C">
              <w:rPr>
                <w:rFonts w:eastAsia="SimSun" w:cs="Arial"/>
                <w:sz w:val="18"/>
                <w:szCs w:val="18"/>
              </w:rPr>
              <w:t>a</w:t>
            </w:r>
            <w:r w:rsidRPr="0001496C">
              <w:rPr>
                <w:rFonts w:eastAsia="SimSun" w:cs="Arial"/>
                <w:sz w:val="18"/>
                <w:szCs w:val="18"/>
              </w:rPr>
              <w:t>lert</w:t>
            </w:r>
            <w:proofErr w:type="spellEnd"/>
            <w:r w:rsidR="00FD24BA" w:rsidRPr="0001496C">
              <w:rPr>
                <w:rFonts w:eastAsia="SimSun" w:cs="Arial"/>
                <w:sz w:val="18"/>
                <w:szCs w:val="18"/>
              </w:rPr>
              <w:t xml:space="preserve"> </w:t>
            </w:r>
            <w:r w:rsidR="00746F40" w:rsidRPr="0001496C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AD11FD" w:rsidRPr="0001496C" w:rsidTr="000134E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15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1FD" w:rsidRPr="0001496C" w:rsidRDefault="00AD11FD" w:rsidP="00C76AA3">
            <w:pPr>
              <w:rPr>
                <w:rFonts w:eastAsia="SimSun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1FD" w:rsidRPr="0001496C" w:rsidRDefault="00483D45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11FD" w:rsidRPr="0001496C" w:rsidRDefault="00483D45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11FD" w:rsidRPr="0001496C" w:rsidRDefault="00AD11F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5445BD" w:rsidRPr="0001496C" w:rsidTr="000134E7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92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445BD" w:rsidRPr="0001496C" w:rsidRDefault="005445BD" w:rsidP="005445BD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96C">
              <w:rPr>
                <w:rFonts w:eastAsia="Times New Roman"/>
                <w:b/>
                <w:bCs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E1B39B" wp14:editId="64B42CD4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69850</wp:posOffset>
                      </wp:positionV>
                      <wp:extent cx="398780" cy="4829810"/>
                      <wp:effectExtent l="19050" t="19050" r="20320" b="2794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82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5BD" w:rsidRPr="003A522B" w:rsidRDefault="005445BD" w:rsidP="005445B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AF45B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1B39B" id="_x0000_s1029" style="position:absolute;margin-left:-40.8pt;margin-top:5.5pt;width:31.4pt;height:38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" strokecolor="#a50021" strokeweight="2.25pt">
                      <v:textbox style="layout-flow:vertical;mso-layout-flow-alt:bottom-to-top">
                        <w:txbxContent>
                          <w:p w:rsidR="005445BD" w:rsidRPr="003A522B" w:rsidRDefault="005445BD" w:rsidP="005445BD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AF45B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496C">
              <w:rPr>
                <w:rFonts w:eastAsia="Times New Roman"/>
                <w:b/>
                <w:bCs/>
                <w:sz w:val="28"/>
                <w:szCs w:val="28"/>
              </w:rPr>
              <w:t>Food and Environmental</w:t>
            </w:r>
            <w:r w:rsidRPr="0001496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01496C">
              <w:rPr>
                <w:rFonts w:eastAsia="Times New Roman"/>
                <w:b/>
                <w:bCs/>
                <w:sz w:val="28"/>
                <w:szCs w:val="28"/>
              </w:rPr>
              <w:t>Proficiency Testing Unit</w:t>
            </w:r>
            <w:r w:rsidRPr="0001496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5445BD" w:rsidRPr="0001496C" w:rsidRDefault="005445BD" w:rsidP="005445BD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45BD" w:rsidRPr="0001496C" w:rsidRDefault="005445BD" w:rsidP="00BC100A">
            <w:pPr>
              <w:keepNext/>
              <w:spacing w:line="240" w:lineRule="auto"/>
              <w:outlineLvl w:val="6"/>
              <w:rPr>
                <w:rFonts w:eastAsia="SimSun" w:cs="Arial"/>
                <w:i/>
                <w:sz w:val="18"/>
                <w:szCs w:val="18"/>
              </w:rPr>
            </w:pPr>
            <w:r w:rsidRPr="0001496C">
              <w:rPr>
                <w:rFonts w:eastAsia="Times New Roman"/>
                <w:b/>
                <w:bCs/>
                <w:sz w:val="20"/>
                <w:szCs w:val="20"/>
              </w:rPr>
              <w:t xml:space="preserve">Laboratory identification no.  (check):     </w:t>
            </w:r>
            <w:r w:rsidRPr="0001496C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  <w:p w:rsidR="005445BD" w:rsidRDefault="005445BD" w:rsidP="00C76AA3">
            <w:pPr>
              <w:spacing w:line="240" w:lineRule="auto"/>
              <w:jc w:val="center"/>
              <w:rPr>
                <w:rFonts w:eastAsia="SimSun" w:cs="Arial"/>
                <w:i/>
                <w:sz w:val="18"/>
                <w:szCs w:val="18"/>
              </w:rPr>
            </w:pPr>
          </w:p>
          <w:p w:rsidR="000134E7" w:rsidRPr="0001496C" w:rsidRDefault="000134E7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C100A" w:rsidRPr="0001496C" w:rsidTr="000134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93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45BD" w:rsidRPr="0001496C" w:rsidRDefault="005445BD" w:rsidP="00BC100A">
            <w:pPr>
              <w:spacing w:line="360" w:lineRule="auto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01496C">
              <w:rPr>
                <w:rFonts w:eastAsia="SimSun" w:cs="Arial"/>
                <w:b/>
                <w:sz w:val="18"/>
                <w:szCs w:val="18"/>
              </w:rPr>
              <w:t>Enumeration</w:t>
            </w:r>
          </w:p>
        </w:tc>
        <w:tc>
          <w:tcPr>
            <w:tcW w:w="445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45BD" w:rsidRPr="0001496C" w:rsidRDefault="005445BD" w:rsidP="00BC100A">
            <w:pPr>
              <w:spacing w:line="360" w:lineRule="auto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01496C">
              <w:rPr>
                <w:rFonts w:eastAsia="SimSun" w:cs="Arial"/>
                <w:b/>
                <w:sz w:val="18"/>
                <w:szCs w:val="18"/>
              </w:rPr>
              <w:t>Method used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45BD" w:rsidRPr="0001496C" w:rsidRDefault="005445BD" w:rsidP="00BC100A">
            <w:pPr>
              <w:spacing w:line="360" w:lineRule="auto"/>
              <w:jc w:val="center"/>
              <w:rPr>
                <w:rFonts w:eastAsia="SimSun"/>
              </w:rPr>
            </w:pPr>
            <w:r w:rsidRPr="0001496C">
              <w:rPr>
                <w:rFonts w:eastAsia="SimSun" w:cs="Arial"/>
                <w:b/>
                <w:sz w:val="18"/>
                <w:szCs w:val="18"/>
              </w:rPr>
              <w:t>Not examined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45BD" w:rsidRPr="0001496C" w:rsidRDefault="005445BD" w:rsidP="00BC100A">
            <w:pPr>
              <w:spacing w:line="360" w:lineRule="auto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01496C">
              <w:rPr>
                <w:rFonts w:eastAsia="Times New Roman" w:cs="Arial"/>
                <w:b/>
                <w:sz w:val="20"/>
                <w:szCs w:val="20"/>
              </w:rPr>
              <w:t>SXXA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445BD" w:rsidRPr="0001496C" w:rsidRDefault="005445BD" w:rsidP="00BC100A">
            <w:pPr>
              <w:spacing w:line="360" w:lineRule="auto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01496C">
              <w:rPr>
                <w:rFonts w:eastAsia="Times New Roman" w:cs="Arial"/>
                <w:b/>
                <w:sz w:val="20"/>
                <w:szCs w:val="20"/>
              </w:rPr>
              <w:t>SXXB</w:t>
            </w:r>
          </w:p>
        </w:tc>
      </w:tr>
      <w:tr w:rsidR="00BC100A" w:rsidRPr="0001496C" w:rsidTr="000134E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C8A" w:rsidRPr="0001496C" w:rsidRDefault="00F02C8A" w:rsidP="00414353">
            <w:pPr>
              <w:rPr>
                <w:rFonts w:eastAsia="Times New Roman" w:cs="Arial"/>
                <w:sz w:val="18"/>
                <w:szCs w:val="18"/>
              </w:rPr>
            </w:pPr>
            <w:r w:rsidRPr="0001496C">
              <w:rPr>
                <w:rFonts w:eastAsia="Times New Roman" w:cs="Arial"/>
                <w:sz w:val="18"/>
                <w:szCs w:val="18"/>
              </w:rPr>
              <w:t xml:space="preserve">Total staphylococci </w:t>
            </w:r>
            <w:r w:rsidR="00414353" w:rsidRPr="0001496C">
              <w:rPr>
                <w:rFonts w:eastAsia="Times New Roman" w:cs="Arial"/>
                <w:sz w:val="18"/>
                <w:szCs w:val="18"/>
              </w:rPr>
              <w:t>per</w:t>
            </w:r>
            <w:r w:rsidRPr="0001496C">
              <w:rPr>
                <w:rFonts w:eastAsia="Times New Roman" w:cs="Arial"/>
                <w:sz w:val="18"/>
                <w:szCs w:val="18"/>
              </w:rPr>
              <w:t xml:space="preserve"> 100mL</w:t>
            </w:r>
          </w:p>
        </w:tc>
        <w:tc>
          <w:tcPr>
            <w:tcW w:w="12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2C8A" w:rsidRPr="0001496C" w:rsidRDefault="00F02C8A" w:rsidP="00C76A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t>Membrane filtration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C8A" w:rsidRPr="0001496C" w:rsidRDefault="00F02C8A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C8A" w:rsidRPr="0001496C" w:rsidRDefault="00856521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BPM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2C8A" w:rsidRPr="0001496C" w:rsidRDefault="00F02C8A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C8A" w:rsidRPr="0001496C" w:rsidRDefault="00F02C8A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02C8A" w:rsidRPr="0001496C" w:rsidRDefault="00F02C8A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856521" w:rsidRPr="0001496C" w:rsidTr="000134E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5BD" w:rsidRPr="0001496C" w:rsidRDefault="005445BD" w:rsidP="00C76AA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45BD" w:rsidRPr="0001496C" w:rsidRDefault="005445BD" w:rsidP="00C76A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5BD" w:rsidRPr="0001496C" w:rsidRDefault="005445BD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5BD" w:rsidRPr="0001496C" w:rsidRDefault="005B3FAB" w:rsidP="008B6A6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cs="Arial"/>
                <w:spacing w:val="-3"/>
                <w:sz w:val="18"/>
                <w:szCs w:val="18"/>
              </w:rPr>
              <w:t>Mannitol Salt Agar</w:t>
            </w:r>
          </w:p>
        </w:tc>
        <w:tc>
          <w:tcPr>
            <w:tcW w:w="115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5445BD" w:rsidRPr="0001496C" w:rsidRDefault="005445B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5BD" w:rsidRPr="0001496C" w:rsidRDefault="005445B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445BD" w:rsidRPr="0001496C" w:rsidRDefault="005445B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E7110E" w:rsidRPr="0001496C" w:rsidTr="000134E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5BD" w:rsidRPr="0001496C" w:rsidRDefault="005445BD" w:rsidP="00C76AA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45BD" w:rsidRPr="0001496C" w:rsidRDefault="005445BD" w:rsidP="00C76A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445BD" w:rsidRPr="0001496C" w:rsidRDefault="005445BD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445BD" w:rsidRPr="0001496C" w:rsidRDefault="005445BD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Other– please specify</w:t>
            </w:r>
          </w:p>
        </w:tc>
        <w:tc>
          <w:tcPr>
            <w:tcW w:w="1150" w:type="dxa"/>
            <w:vMerge/>
            <w:tcBorders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5BD" w:rsidRPr="0001496C" w:rsidRDefault="005445B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45BD" w:rsidRPr="0001496C" w:rsidRDefault="005445B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5BD" w:rsidRPr="0001496C" w:rsidRDefault="005445BD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Colony count 37ºC/24 h per mL</w:t>
            </w:r>
          </w:p>
        </w:tc>
        <w:tc>
          <w:tcPr>
            <w:tcW w:w="12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C20" w:rsidRPr="0001496C" w:rsidRDefault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Plate C</w:t>
            </w:r>
            <w:r w:rsidR="00961594" w:rsidRPr="0001496C">
              <w:rPr>
                <w:rFonts w:eastAsia="SimSun" w:cs="Arial"/>
                <w:sz w:val="18"/>
                <w:szCs w:val="18"/>
              </w:rPr>
              <w:t>o</w:t>
            </w:r>
            <w:r w:rsidRPr="0001496C">
              <w:rPr>
                <w:rFonts w:eastAsia="SimSun" w:cs="Arial"/>
                <w:sz w:val="18"/>
                <w:szCs w:val="18"/>
              </w:rPr>
              <w:t>unt Agar (PCA)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5B3FAB" w:rsidP="00462ED3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proofErr w:type="spellStart"/>
            <w:r w:rsidRPr="0001496C">
              <w:rPr>
                <w:rFonts w:eastAsia="SimSun" w:cs="Arial"/>
                <w:sz w:val="18"/>
                <w:szCs w:val="18"/>
              </w:rPr>
              <w:t>Quanti</w:t>
            </w:r>
            <w:proofErr w:type="spellEnd"/>
            <w:r w:rsidRPr="0001496C">
              <w:rPr>
                <w:rFonts w:eastAsia="SimSun" w:cs="Arial"/>
                <w:sz w:val="18"/>
                <w:szCs w:val="18"/>
              </w:rPr>
              <w:t>-Tray</w:t>
            </w:r>
            <w:r w:rsidRPr="0001496C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961594" w:rsidP="005B3FAB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proofErr w:type="spellStart"/>
            <w:r w:rsidRPr="0001496C">
              <w:rPr>
                <w:rFonts w:eastAsia="SimSun" w:cs="Arial"/>
                <w:sz w:val="18"/>
                <w:szCs w:val="18"/>
              </w:rPr>
              <w:t>SimPlate</w:t>
            </w:r>
            <w:proofErr w:type="spellEnd"/>
            <w:r w:rsidRPr="0001496C">
              <w:rPr>
                <w:rFonts w:eastAsia="SimSun" w:cs="Arial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961594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Water plate count agar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961594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Yeast Extract Agar (YEA)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  <w:tr w:rsidR="00F02C8A" w:rsidRPr="0001496C" w:rsidTr="000134E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15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BC10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6C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>
            <w:pPr>
              <w:spacing w:line="240" w:lineRule="auto"/>
              <w:rPr>
                <w:rFonts w:eastAsia="SimSun" w:cs="Arial"/>
                <w:sz w:val="18"/>
                <w:szCs w:val="18"/>
              </w:rPr>
            </w:pPr>
            <w:r w:rsidRPr="0001496C">
              <w:rPr>
                <w:rFonts w:eastAsia="SimSun" w:cs="Arial"/>
                <w:sz w:val="18"/>
                <w:szCs w:val="18"/>
              </w:rPr>
              <w:t>Other</w:t>
            </w: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C20" w:rsidRPr="0001496C" w:rsidRDefault="00856C20" w:rsidP="00C76AA3">
            <w:pPr>
              <w:spacing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</w:tc>
      </w:tr>
    </w:tbl>
    <w:p w:rsidR="00537221" w:rsidRPr="0001496C" w:rsidRDefault="00537221" w:rsidP="00537221">
      <w:pPr>
        <w:spacing w:line="240" w:lineRule="auto"/>
        <w:rPr>
          <w:rFonts w:eastAsia="Times New Roman" w:cs="Arial"/>
          <w:b/>
          <w:sz w:val="16"/>
          <w:szCs w:val="10"/>
        </w:rPr>
      </w:pPr>
    </w:p>
    <w:p w:rsidR="00537221" w:rsidRPr="0001496C" w:rsidRDefault="00537221" w:rsidP="00537221">
      <w:pPr>
        <w:spacing w:line="240" w:lineRule="auto"/>
        <w:rPr>
          <w:rFonts w:eastAsia="Times New Roman" w:cs="Arial"/>
          <w:b/>
          <w:sz w:val="16"/>
          <w:szCs w:val="10"/>
        </w:rPr>
      </w:pPr>
    </w:p>
    <w:p w:rsidR="005445BD" w:rsidRPr="0001496C" w:rsidRDefault="005445BD" w:rsidP="00537221">
      <w:pPr>
        <w:spacing w:line="240" w:lineRule="auto"/>
        <w:rPr>
          <w:rFonts w:eastAsia="Times New Roman" w:cs="Arial"/>
          <w:b/>
          <w:sz w:val="16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37221" w:rsidRPr="0001496C" w:rsidTr="00BC100A">
        <w:trPr>
          <w:trHeight w:val="587"/>
        </w:trPr>
        <w:tc>
          <w:tcPr>
            <w:tcW w:w="9720" w:type="dxa"/>
            <w:tcBorders>
              <w:bottom w:val="single" w:sz="4" w:space="0" w:color="auto"/>
            </w:tcBorders>
          </w:tcPr>
          <w:p w:rsidR="00537221" w:rsidRPr="0001496C" w:rsidRDefault="00537221" w:rsidP="00537221">
            <w:pPr>
              <w:spacing w:line="240" w:lineRule="auto"/>
              <w:rPr>
                <w:rFonts w:eastAsia="Times New Roman" w:cs="Arial"/>
                <w:bCs/>
                <w:sz w:val="10"/>
                <w:szCs w:val="10"/>
              </w:rPr>
            </w:pPr>
          </w:p>
          <w:p w:rsidR="00537221" w:rsidRPr="0001496C" w:rsidRDefault="00537221" w:rsidP="00537221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01496C">
              <w:rPr>
                <w:rFonts w:eastAsia="Times New Roman" w:cs="Arial"/>
                <w:bCs/>
                <w:sz w:val="20"/>
                <w:szCs w:val="20"/>
              </w:rPr>
              <w:t>Enter additional microbiologist’s comments if you wish to do so:</w:t>
            </w:r>
          </w:p>
          <w:p w:rsidR="00537221" w:rsidRPr="0001496C" w:rsidRDefault="00537221" w:rsidP="00537221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537221" w:rsidRPr="0001496C" w:rsidRDefault="00537221" w:rsidP="00537221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537221" w:rsidRPr="0001496C" w:rsidRDefault="00537221" w:rsidP="00537221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537221" w:rsidRPr="0001496C" w:rsidRDefault="00537221" w:rsidP="00537221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537221" w:rsidRPr="0001496C" w:rsidRDefault="00537221" w:rsidP="00537221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:rsidR="00411DAF" w:rsidRPr="0001496C" w:rsidRDefault="00411DAF" w:rsidP="00411DAF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411DAF" w:rsidRPr="0001496C" w:rsidRDefault="00411DAF" w:rsidP="00411DAF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411DAF" w:rsidRPr="0001496C" w:rsidRDefault="00411DAF" w:rsidP="00411DAF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411DAF" w:rsidRPr="0001496C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411DAF" w:rsidRPr="0001496C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411DAF" w:rsidRPr="0001496C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411DAF" w:rsidRPr="0001496C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411DAF" w:rsidRPr="0001496C" w:rsidRDefault="00411DAF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p w:rsidR="00411DAF" w:rsidRPr="0001496C" w:rsidRDefault="00411DAF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p w:rsidR="00AE7CB6" w:rsidRPr="0001496C" w:rsidRDefault="00AE7CB6" w:rsidP="00AE7CB6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E7CB6" w:rsidRPr="00AE7CB6" w:rsidTr="00FC2ADD">
        <w:trPr>
          <w:trHeight w:hRule="exact" w:val="425"/>
        </w:trPr>
        <w:tc>
          <w:tcPr>
            <w:tcW w:w="4680" w:type="dxa"/>
            <w:vAlign w:val="center"/>
          </w:tcPr>
          <w:p w:rsidR="00AE7CB6" w:rsidRPr="0001496C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01496C">
              <w:rPr>
                <w:rFonts w:eastAsia="Times New Roman"/>
                <w:sz w:val="20"/>
                <w:szCs w:val="18"/>
              </w:rPr>
              <w:t>Authorised by:</w:t>
            </w:r>
          </w:p>
        </w:tc>
        <w:tc>
          <w:tcPr>
            <w:tcW w:w="4680" w:type="dxa"/>
            <w:vAlign w:val="center"/>
          </w:tcPr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01496C">
              <w:rPr>
                <w:rFonts w:eastAsia="Times New Roman"/>
                <w:sz w:val="20"/>
                <w:szCs w:val="18"/>
              </w:rPr>
              <w:t>Date reported:</w:t>
            </w:r>
          </w:p>
        </w:tc>
      </w:tr>
    </w:tbl>
    <w:p w:rsidR="00AE7CB6" w:rsidRPr="00AE7CB6" w:rsidRDefault="00AE7CB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sectPr w:rsidR="00AE7CB6" w:rsidRPr="00AE7CB6" w:rsidSect="001F77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3F" w:rsidRDefault="00710F3F" w:rsidP="00AD2F73">
      <w:r>
        <w:separator/>
      </w:r>
    </w:p>
  </w:endnote>
  <w:endnote w:type="continuationSeparator" w:id="0">
    <w:p w:rsidR="00710F3F" w:rsidRDefault="00710F3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E7" w:rsidRDefault="00013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0134E7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0134E7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0134E7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0134E7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3F" w:rsidRDefault="00710F3F" w:rsidP="00AD2F73">
      <w:r>
        <w:separator/>
      </w:r>
    </w:p>
  </w:footnote>
  <w:footnote w:type="continuationSeparator" w:id="0">
    <w:p w:rsidR="00710F3F" w:rsidRDefault="00710F3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E7" w:rsidRDefault="000134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202047" o:spid="_x0000_s2050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E7" w:rsidRDefault="000134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202048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0134E7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202046" o:spid="_x0000_s2049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A7BCF1D" wp14:editId="3AC56453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360"/>
    <w:multiLevelType w:val="hybridMultilevel"/>
    <w:tmpl w:val="4B821F6C"/>
    <w:lvl w:ilvl="0" w:tplc="82E04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134E7"/>
    <w:rsid w:val="0001496C"/>
    <w:rsid w:val="00025C5D"/>
    <w:rsid w:val="00052387"/>
    <w:rsid w:val="000742C2"/>
    <w:rsid w:val="00080826"/>
    <w:rsid w:val="000879E0"/>
    <w:rsid w:val="00094767"/>
    <w:rsid w:val="00096FFC"/>
    <w:rsid w:val="000A4924"/>
    <w:rsid w:val="000B318C"/>
    <w:rsid w:val="000C50FB"/>
    <w:rsid w:val="000D5B3F"/>
    <w:rsid w:val="000E193A"/>
    <w:rsid w:val="000F515D"/>
    <w:rsid w:val="00120E53"/>
    <w:rsid w:val="001431CC"/>
    <w:rsid w:val="00151D61"/>
    <w:rsid w:val="00154084"/>
    <w:rsid w:val="0019479C"/>
    <w:rsid w:val="001A4D89"/>
    <w:rsid w:val="001C0F80"/>
    <w:rsid w:val="001F6988"/>
    <w:rsid w:val="001F77D4"/>
    <w:rsid w:val="00202EDF"/>
    <w:rsid w:val="002111C8"/>
    <w:rsid w:val="00237976"/>
    <w:rsid w:val="00240BE3"/>
    <w:rsid w:val="002421C5"/>
    <w:rsid w:val="0024394C"/>
    <w:rsid w:val="0026138B"/>
    <w:rsid w:val="00270D62"/>
    <w:rsid w:val="002C2E25"/>
    <w:rsid w:val="002C6842"/>
    <w:rsid w:val="00303D9F"/>
    <w:rsid w:val="00364873"/>
    <w:rsid w:val="00394631"/>
    <w:rsid w:val="003A000A"/>
    <w:rsid w:val="003A522B"/>
    <w:rsid w:val="003B3383"/>
    <w:rsid w:val="003B4CB5"/>
    <w:rsid w:val="003E1820"/>
    <w:rsid w:val="003F071F"/>
    <w:rsid w:val="003F66F5"/>
    <w:rsid w:val="0040073B"/>
    <w:rsid w:val="00411DAF"/>
    <w:rsid w:val="00411FD9"/>
    <w:rsid w:val="00414353"/>
    <w:rsid w:val="00415F3E"/>
    <w:rsid w:val="00423728"/>
    <w:rsid w:val="00425B35"/>
    <w:rsid w:val="00437ED0"/>
    <w:rsid w:val="00455ECF"/>
    <w:rsid w:val="00462ED3"/>
    <w:rsid w:val="00483D45"/>
    <w:rsid w:val="004B2AD9"/>
    <w:rsid w:val="004B70A8"/>
    <w:rsid w:val="004E6990"/>
    <w:rsid w:val="00517170"/>
    <w:rsid w:val="005342B6"/>
    <w:rsid w:val="00537221"/>
    <w:rsid w:val="005445BD"/>
    <w:rsid w:val="005629A6"/>
    <w:rsid w:val="0057662F"/>
    <w:rsid w:val="00576873"/>
    <w:rsid w:val="00582AEB"/>
    <w:rsid w:val="00592353"/>
    <w:rsid w:val="005979CE"/>
    <w:rsid w:val="005A2E77"/>
    <w:rsid w:val="005A3F4A"/>
    <w:rsid w:val="005B0D4C"/>
    <w:rsid w:val="005B3FAB"/>
    <w:rsid w:val="005C6114"/>
    <w:rsid w:val="005D4BED"/>
    <w:rsid w:val="005E4A5D"/>
    <w:rsid w:val="005E6A2A"/>
    <w:rsid w:val="005F1B86"/>
    <w:rsid w:val="00625D19"/>
    <w:rsid w:val="006277C1"/>
    <w:rsid w:val="00636A73"/>
    <w:rsid w:val="0066498D"/>
    <w:rsid w:val="00677382"/>
    <w:rsid w:val="006778CF"/>
    <w:rsid w:val="00696F5B"/>
    <w:rsid w:val="006A0BD8"/>
    <w:rsid w:val="006A115E"/>
    <w:rsid w:val="006A6414"/>
    <w:rsid w:val="006B1EEC"/>
    <w:rsid w:val="006B42FE"/>
    <w:rsid w:val="006D10A7"/>
    <w:rsid w:val="006D3FD0"/>
    <w:rsid w:val="006F1998"/>
    <w:rsid w:val="006F5C65"/>
    <w:rsid w:val="00710F3F"/>
    <w:rsid w:val="00713811"/>
    <w:rsid w:val="0073629C"/>
    <w:rsid w:val="007403F6"/>
    <w:rsid w:val="00746F40"/>
    <w:rsid w:val="0075105C"/>
    <w:rsid w:val="00757153"/>
    <w:rsid w:val="00780F04"/>
    <w:rsid w:val="007C460C"/>
    <w:rsid w:val="007D6212"/>
    <w:rsid w:val="007E1EE0"/>
    <w:rsid w:val="007E5FEC"/>
    <w:rsid w:val="007E6EB2"/>
    <w:rsid w:val="00800E21"/>
    <w:rsid w:val="00844C9D"/>
    <w:rsid w:val="00850E60"/>
    <w:rsid w:val="0085449D"/>
    <w:rsid w:val="00856521"/>
    <w:rsid w:val="00856C20"/>
    <w:rsid w:val="00864BA5"/>
    <w:rsid w:val="008802FF"/>
    <w:rsid w:val="0088407C"/>
    <w:rsid w:val="00885D56"/>
    <w:rsid w:val="00891799"/>
    <w:rsid w:val="00893C64"/>
    <w:rsid w:val="008A34C2"/>
    <w:rsid w:val="008B6A60"/>
    <w:rsid w:val="008D6BA4"/>
    <w:rsid w:val="008F3AC3"/>
    <w:rsid w:val="00900854"/>
    <w:rsid w:val="00911573"/>
    <w:rsid w:val="00925D4B"/>
    <w:rsid w:val="00961594"/>
    <w:rsid w:val="009626A3"/>
    <w:rsid w:val="00970937"/>
    <w:rsid w:val="00994BA0"/>
    <w:rsid w:val="009D351D"/>
    <w:rsid w:val="009D6D1A"/>
    <w:rsid w:val="009F0B27"/>
    <w:rsid w:val="00A053AE"/>
    <w:rsid w:val="00A13920"/>
    <w:rsid w:val="00A24FDB"/>
    <w:rsid w:val="00AB7020"/>
    <w:rsid w:val="00AD11FD"/>
    <w:rsid w:val="00AD1970"/>
    <w:rsid w:val="00AD2F73"/>
    <w:rsid w:val="00AE7CB6"/>
    <w:rsid w:val="00AF45BA"/>
    <w:rsid w:val="00B306B9"/>
    <w:rsid w:val="00B359C6"/>
    <w:rsid w:val="00B42647"/>
    <w:rsid w:val="00B87BDD"/>
    <w:rsid w:val="00BC100A"/>
    <w:rsid w:val="00BE3227"/>
    <w:rsid w:val="00BF13D8"/>
    <w:rsid w:val="00BF28E3"/>
    <w:rsid w:val="00C04FC0"/>
    <w:rsid w:val="00C20E27"/>
    <w:rsid w:val="00C250F5"/>
    <w:rsid w:val="00C430CA"/>
    <w:rsid w:val="00C50A44"/>
    <w:rsid w:val="00C5291B"/>
    <w:rsid w:val="00C62D09"/>
    <w:rsid w:val="00C6305C"/>
    <w:rsid w:val="00CA443B"/>
    <w:rsid w:val="00CB5ABF"/>
    <w:rsid w:val="00CC0E6F"/>
    <w:rsid w:val="00CC17EE"/>
    <w:rsid w:val="00CD17CE"/>
    <w:rsid w:val="00CD1E9C"/>
    <w:rsid w:val="00CD39A5"/>
    <w:rsid w:val="00CE5B0D"/>
    <w:rsid w:val="00D24ECB"/>
    <w:rsid w:val="00D33701"/>
    <w:rsid w:val="00DC508D"/>
    <w:rsid w:val="00DD4521"/>
    <w:rsid w:val="00E13E23"/>
    <w:rsid w:val="00E14D00"/>
    <w:rsid w:val="00E30BB8"/>
    <w:rsid w:val="00E70004"/>
    <w:rsid w:val="00E7110E"/>
    <w:rsid w:val="00E7584C"/>
    <w:rsid w:val="00E7633A"/>
    <w:rsid w:val="00EA7D8E"/>
    <w:rsid w:val="00EB260A"/>
    <w:rsid w:val="00EB3E86"/>
    <w:rsid w:val="00EB5B18"/>
    <w:rsid w:val="00EC6AC2"/>
    <w:rsid w:val="00ED13E8"/>
    <w:rsid w:val="00EE240B"/>
    <w:rsid w:val="00EF1E8A"/>
    <w:rsid w:val="00F02C8A"/>
    <w:rsid w:val="00F46BD6"/>
    <w:rsid w:val="00F65D29"/>
    <w:rsid w:val="00F70D48"/>
    <w:rsid w:val="00FC2ADD"/>
    <w:rsid w:val="00FD0D30"/>
    <w:rsid w:val="00FD24BA"/>
    <w:rsid w:val="00FF0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788DB0"/>
  <w15:docId w15:val="{E6A24C98-00B0-4AFF-9B9D-B2F55004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45BD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6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hpa/" TargetMode="External"/><Relationship Id="rId13" Type="http://schemas.openxmlformats.org/officeDocument/2006/relationships/hyperlink" Target="https://assets.publishing.service.gov.uk/government/uploads/system/uploads/attachment_data/file/727115/FEPTU756.pdf" TargetMode="External"/><Relationship Id="rId18" Type="http://schemas.openxmlformats.org/officeDocument/2006/relationships/hyperlink" Target="http://www.gov.uk/government/publications/safety-data-sheet-for-lenticul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he-eqa.org.uk" TargetMode="External"/><Relationship Id="rId17" Type="http://schemas.openxmlformats.org/officeDocument/2006/relationships/hyperlink" Target="http://www.gov.uk/government/publications/recreational-and-surface-water-scheme-sample-instruction-shee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collections/external-quality-assessment-eqa-and-proficiency-testing-pt-for-food-water-and-environmental-microbiolog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hpa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hyperlink" Target="https://assets.publishing.service.gov.uk/government/uploads/system/uploads/attachment_data/file/727115/FEPTU756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e-eqa.org.uk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D957-B620-4941-A83D-0B08BC43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9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Recreational and Surface Swimming Pool Waters Scheme</dc:title>
  <dc:creator>Public Health England</dc:creator>
  <cp:keywords>Request Report Form</cp:keywords>
  <cp:lastModifiedBy>Manchari Rajkumar</cp:lastModifiedBy>
  <cp:revision>5</cp:revision>
  <cp:lastPrinted>2015-04-09T15:27:00Z</cp:lastPrinted>
  <dcterms:created xsi:type="dcterms:W3CDTF">2019-06-10T09:13:00Z</dcterms:created>
  <dcterms:modified xsi:type="dcterms:W3CDTF">2019-06-10T09:21:00Z</dcterms:modified>
</cp:coreProperties>
</file>