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CF" w:rsidRDefault="0094019B" w:rsidP="0059519B">
      <w:pPr>
        <w:pStyle w:val="Heading1"/>
      </w:pPr>
      <w:r>
        <w:t>C</w:t>
      </w:r>
      <w:r w:rsidR="004855A9">
        <w:t xml:space="preserve">ivil </w:t>
      </w:r>
      <w:r>
        <w:t>S</w:t>
      </w:r>
      <w:r w:rsidR="004855A9">
        <w:t>ervice</w:t>
      </w:r>
      <w:r>
        <w:t xml:space="preserve"> Jobs </w:t>
      </w:r>
      <w:r w:rsidR="00021275">
        <w:t>Interview</w:t>
      </w:r>
      <w:r w:rsidR="00397ACF">
        <w:t xml:space="preserve"> Evaluation Form</w:t>
      </w:r>
    </w:p>
    <w:p w:rsidR="00D80C1E" w:rsidRDefault="00F0216F" w:rsidP="00D80C1E">
      <w:pPr>
        <w:pStyle w:val="Heading2"/>
      </w:pPr>
      <w:r>
        <w:t>*Section 1 – Originator</w:t>
      </w:r>
      <w:r w:rsidR="00397ACF">
        <w:t xml:space="preserve"> and Candidate Details</w:t>
      </w:r>
    </w:p>
    <w:tbl>
      <w:tblPr>
        <w:tblW w:w="0" w:type="auto"/>
        <w:tblInd w:w="567" w:type="dxa"/>
        <w:tblBorders>
          <w:top w:val="single" w:sz="4" w:space="0" w:color="5B5B5B"/>
          <w:left w:val="single" w:sz="4" w:space="0" w:color="5B5B5B"/>
          <w:bottom w:val="single" w:sz="4" w:space="0" w:color="5B5B5B"/>
          <w:right w:val="single" w:sz="4" w:space="0" w:color="5B5B5B"/>
          <w:insideH w:val="single" w:sz="4" w:space="0" w:color="5B5B5B"/>
          <w:insideV w:val="single" w:sz="4" w:space="0" w:color="5B5B5B"/>
        </w:tblBorders>
        <w:tblLook w:val="01E0" w:firstRow="1" w:lastRow="1" w:firstColumn="1" w:lastColumn="1" w:noHBand="0" w:noVBand="0"/>
      </w:tblPr>
      <w:tblGrid>
        <w:gridCol w:w="6203"/>
        <w:gridCol w:w="6478"/>
      </w:tblGrid>
      <w:tr w:rsidR="00D97883" w:rsidTr="00E05439">
        <w:trPr>
          <w:trHeight w:val="2248"/>
        </w:trPr>
        <w:tc>
          <w:tcPr>
            <w:tcW w:w="6203" w:type="dxa"/>
            <w:shd w:val="clear" w:color="auto" w:fill="auto"/>
          </w:tcPr>
          <w:p w:rsidR="00D97883" w:rsidRPr="0059519B" w:rsidRDefault="00D97883" w:rsidP="00AE7766">
            <w:pPr>
              <w:pStyle w:val="Heading3"/>
            </w:pPr>
            <w:r>
              <w:t>*Originator</w:t>
            </w:r>
            <w:r w:rsidRPr="0059519B">
              <w:t xml:space="preserve"> Details</w:t>
            </w:r>
          </w:p>
          <w:p w:rsidR="00D97883" w:rsidRDefault="00D97883" w:rsidP="00AE7766">
            <w:r>
              <w:t xml:space="preserve">Name: </w:t>
            </w:r>
            <w:bookmarkStart w:id="0" w:name="Text27"/>
            <w:r>
              <w:fldChar w:fldCharType="begin">
                <w:ffData>
                  <w:name w:val="Text27"/>
                  <w:enabled/>
                  <w:calcOnExit w:val="0"/>
                  <w:statusText w:type="text" w:val="Enter you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D97883" w:rsidRDefault="00D97883" w:rsidP="00AE7766">
            <w:r>
              <w:t xml:space="preserve">Email Address: </w:t>
            </w:r>
            <w:bookmarkStart w:id="1" w:name="Text2"/>
            <w:r>
              <w:fldChar w:fldCharType="begin">
                <w:ffData>
                  <w:name w:val="Text2"/>
                  <w:enabled/>
                  <w:calcOnExit w:val="0"/>
                  <w:statusText w:type="text" w:val="Enter you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D97883" w:rsidRDefault="00D97883" w:rsidP="00AE7766">
            <w:r>
              <w:t xml:space="preserve">Contact Number: </w:t>
            </w:r>
            <w:bookmarkStart w:id="2" w:name="Text3"/>
            <w:r>
              <w:fldChar w:fldCharType="begin">
                <w:ffData>
                  <w:name w:val="Text3"/>
                  <w:enabled/>
                  <w:calcOnExit w:val="0"/>
                  <w:statusText w:type="text" w:val="Enter your contac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6478" w:type="dxa"/>
            <w:shd w:val="clear" w:color="auto" w:fill="auto"/>
          </w:tcPr>
          <w:p w:rsidR="00D97883" w:rsidRPr="0059519B" w:rsidRDefault="00D97883" w:rsidP="00AE7766">
            <w:pPr>
              <w:pStyle w:val="Heading3"/>
            </w:pPr>
            <w:r>
              <w:t>*</w:t>
            </w:r>
            <w:r w:rsidRPr="0059519B">
              <w:t xml:space="preserve">Candidate </w:t>
            </w:r>
            <w:r>
              <w:t xml:space="preserve">and Vacancy </w:t>
            </w:r>
            <w:r w:rsidRPr="0059519B">
              <w:t>Details</w:t>
            </w:r>
          </w:p>
          <w:p w:rsidR="00D97883" w:rsidRDefault="00D97883" w:rsidP="00AE7766">
            <w:r>
              <w:t xml:space="preserve">Name/Application ID: </w:t>
            </w:r>
            <w:bookmarkStart w:id="3" w:name="Text4"/>
            <w:r>
              <w:fldChar w:fldCharType="begin">
                <w:ffData>
                  <w:name w:val="Text4"/>
                  <w:enabled/>
                  <w:calcOnExit w:val="0"/>
                  <w:statusText w:type="text" w:val="Enter the applicants name or identif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97883" w:rsidRDefault="00D97883" w:rsidP="00AE7766">
            <w:r>
              <w:t xml:space="preserve">Vacancy Reference Number: </w:t>
            </w:r>
            <w:bookmarkStart w:id="4" w:name="Text5"/>
            <w:r>
              <w:fldChar w:fldCharType="begin">
                <w:ffData>
                  <w:name w:val="Text5"/>
                  <w:enabled/>
                  <w:calcOnExit w:val="0"/>
                  <w:statusText w:type="text" w:val="Enter the vacancy refere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4855A9" w:rsidRDefault="004855A9" w:rsidP="004855A9"/>
    <w:p w:rsidR="004855A9" w:rsidRDefault="004855A9" w:rsidP="004855A9">
      <w:r w:rsidRPr="00D6472C">
        <w:t xml:space="preserve">The </w:t>
      </w:r>
      <w:hyperlink r:id="rId7" w:history="1">
        <w:r w:rsidRPr="00D6472C">
          <w:rPr>
            <w:rStyle w:val="Hyperlink"/>
          </w:rPr>
          <w:t>Civil Service Jobs Privacy Notice</w:t>
        </w:r>
      </w:hyperlink>
      <w:r w:rsidRPr="00D6472C">
        <w:t xml:space="preserve"> sets out how Cabinet Office</w:t>
      </w:r>
      <w:r>
        <w:t xml:space="preserve"> (CSHR)</w:t>
      </w:r>
      <w:r w:rsidRPr="00D6472C">
        <w:t xml:space="preserve"> will use personal data. It is made under Articles 13 and/or 14 of the General Data Protection Regulation (GDPR).</w:t>
      </w:r>
    </w:p>
    <w:p w:rsidR="007C48F1" w:rsidRDefault="00397ACF" w:rsidP="00397ACF">
      <w:pPr>
        <w:pStyle w:val="Heading2"/>
      </w:pPr>
      <w:r>
        <w:lastRenderedPageBreak/>
        <w:t>*Section 2 – Competences Assessment</w:t>
      </w:r>
    </w:p>
    <w:tbl>
      <w:tblPr>
        <w:tblW w:w="0" w:type="auto"/>
        <w:tblInd w:w="567" w:type="dxa"/>
        <w:tblBorders>
          <w:top w:val="single" w:sz="4" w:space="0" w:color="5B5B5B"/>
          <w:left w:val="single" w:sz="4" w:space="0" w:color="5B5B5B"/>
          <w:bottom w:val="single" w:sz="4" w:space="0" w:color="5B5B5B"/>
          <w:right w:val="single" w:sz="4" w:space="0" w:color="5B5B5B"/>
          <w:insideH w:val="single" w:sz="4" w:space="0" w:color="5B5B5B"/>
          <w:insideV w:val="single" w:sz="4" w:space="0" w:color="5B5B5B"/>
        </w:tblBorders>
        <w:tblLook w:val="01E0" w:firstRow="1" w:lastRow="1" w:firstColumn="1" w:lastColumn="1" w:noHBand="0" w:noVBand="0"/>
      </w:tblPr>
      <w:tblGrid>
        <w:gridCol w:w="12641"/>
      </w:tblGrid>
      <w:tr w:rsidR="0059519B" w:rsidTr="00E05439">
        <w:trPr>
          <w:trHeight w:val="3851"/>
        </w:trPr>
        <w:tc>
          <w:tcPr>
            <w:tcW w:w="12641" w:type="dxa"/>
            <w:shd w:val="clear" w:color="auto" w:fill="auto"/>
          </w:tcPr>
          <w:p w:rsidR="00397ACF" w:rsidRPr="0059519B" w:rsidRDefault="00397ACF" w:rsidP="00621F1A">
            <w:pPr>
              <w:pStyle w:val="Heading3"/>
            </w:pPr>
            <w:r w:rsidRPr="0059519B">
              <w:t>Please Score the candidates using the following scoring guidelines:</w:t>
            </w:r>
          </w:p>
          <w:p w:rsidR="00C86A7F" w:rsidRPr="00E05439" w:rsidRDefault="00C86A7F" w:rsidP="00E05439">
            <w:pPr>
              <w:numPr>
                <w:ilvl w:val="0"/>
                <w:numId w:val="14"/>
              </w:numPr>
              <w:spacing w:line="240" w:lineRule="auto"/>
              <w:rPr>
                <w:rFonts w:cs="Arial"/>
              </w:rPr>
            </w:pPr>
            <w:r w:rsidRPr="00E05439">
              <w:rPr>
                <w:rFonts w:cs="Arial"/>
              </w:rPr>
              <w:t xml:space="preserve">Not Demonstrated </w:t>
            </w:r>
            <w:r w:rsidRPr="00E05439">
              <w:rPr>
                <w:rStyle w:val="Strong"/>
                <w:rFonts w:cs="Arial"/>
                <w:color w:val="4D4D4D"/>
              </w:rPr>
              <w:t>-</w:t>
            </w:r>
            <w:r w:rsidRPr="00E05439">
              <w:rPr>
                <w:rFonts w:cs="Arial"/>
              </w:rPr>
              <w:t xml:space="preserve"> No positive evidence of the competency </w:t>
            </w:r>
          </w:p>
          <w:p w:rsidR="00C86A7F" w:rsidRPr="00E05439" w:rsidRDefault="00C86A7F" w:rsidP="00E05439">
            <w:pPr>
              <w:numPr>
                <w:ilvl w:val="0"/>
                <w:numId w:val="14"/>
              </w:numPr>
              <w:spacing w:line="240" w:lineRule="auto"/>
              <w:rPr>
                <w:rFonts w:cs="Arial"/>
              </w:rPr>
            </w:pPr>
            <w:r w:rsidRPr="00E05439">
              <w:rPr>
                <w:rFonts w:cs="Arial"/>
              </w:rPr>
              <w:t xml:space="preserve">Minimal Demonstration </w:t>
            </w:r>
            <w:r w:rsidRPr="00E05439">
              <w:rPr>
                <w:rStyle w:val="Strong"/>
                <w:rFonts w:cs="Arial"/>
                <w:color w:val="4D4D4D"/>
              </w:rPr>
              <w:t>-</w:t>
            </w:r>
            <w:r w:rsidRPr="00E05439">
              <w:rPr>
                <w:rFonts w:cs="Arial"/>
              </w:rPr>
              <w:t xml:space="preserve"> Limited positive evidence of the competency </w:t>
            </w:r>
          </w:p>
          <w:p w:rsidR="00C86A7F" w:rsidRPr="00E05439" w:rsidRDefault="00C86A7F" w:rsidP="00E05439">
            <w:pPr>
              <w:numPr>
                <w:ilvl w:val="0"/>
                <w:numId w:val="14"/>
              </w:numPr>
              <w:spacing w:line="240" w:lineRule="auto"/>
              <w:rPr>
                <w:rFonts w:cs="Arial"/>
              </w:rPr>
            </w:pPr>
            <w:r w:rsidRPr="00E05439">
              <w:rPr>
                <w:rFonts w:cs="Arial"/>
              </w:rPr>
              <w:t xml:space="preserve">Moderate Demonstration </w:t>
            </w:r>
            <w:r w:rsidRPr="00E05439">
              <w:rPr>
                <w:rStyle w:val="Strong"/>
                <w:rFonts w:cs="Arial"/>
                <w:color w:val="4D4D4D"/>
              </w:rPr>
              <w:t>-</w:t>
            </w:r>
            <w:r w:rsidRPr="00E05439">
              <w:rPr>
                <w:rFonts w:cs="Arial"/>
              </w:rPr>
              <w:t xml:space="preserve"> Moderate positive evidence of the competency </w:t>
            </w:r>
          </w:p>
          <w:p w:rsidR="00C86A7F" w:rsidRPr="00E05439" w:rsidRDefault="00C86A7F" w:rsidP="00E05439">
            <w:pPr>
              <w:numPr>
                <w:ilvl w:val="0"/>
                <w:numId w:val="14"/>
              </w:numPr>
              <w:spacing w:line="240" w:lineRule="auto"/>
              <w:rPr>
                <w:rFonts w:cs="Arial"/>
              </w:rPr>
            </w:pPr>
            <w:r w:rsidRPr="00E05439">
              <w:rPr>
                <w:rFonts w:cs="Arial"/>
              </w:rPr>
              <w:t xml:space="preserve">Acceptable Demonstration </w:t>
            </w:r>
            <w:r w:rsidRPr="00E05439">
              <w:rPr>
                <w:rStyle w:val="Strong"/>
                <w:rFonts w:cs="Arial"/>
                <w:color w:val="4D4D4D"/>
              </w:rPr>
              <w:t>-</w:t>
            </w:r>
            <w:r w:rsidRPr="00E05439">
              <w:rPr>
                <w:rFonts w:cs="Arial"/>
              </w:rPr>
              <w:t xml:space="preserve"> Adequate positive evidence of the competency </w:t>
            </w:r>
          </w:p>
          <w:p w:rsidR="00C86A7F" w:rsidRPr="00E05439" w:rsidRDefault="00C86A7F" w:rsidP="00E05439">
            <w:pPr>
              <w:numPr>
                <w:ilvl w:val="0"/>
                <w:numId w:val="14"/>
              </w:numPr>
              <w:spacing w:line="240" w:lineRule="auto"/>
              <w:rPr>
                <w:rFonts w:cs="Arial"/>
              </w:rPr>
            </w:pPr>
            <w:r w:rsidRPr="00E05439">
              <w:rPr>
                <w:rFonts w:cs="Arial"/>
              </w:rPr>
              <w:t xml:space="preserve">Good Demonstration </w:t>
            </w:r>
            <w:r w:rsidRPr="00E05439">
              <w:rPr>
                <w:rStyle w:val="Strong"/>
                <w:rFonts w:cs="Arial"/>
                <w:color w:val="4D4D4D"/>
              </w:rPr>
              <w:t>-</w:t>
            </w:r>
            <w:r w:rsidRPr="00E05439">
              <w:rPr>
                <w:rFonts w:cs="Arial"/>
              </w:rPr>
              <w:t xml:space="preserve"> Substantial positive evidence of the competency </w:t>
            </w:r>
          </w:p>
          <w:p w:rsidR="00C86A7F" w:rsidRPr="00E05439" w:rsidRDefault="00C86A7F" w:rsidP="00E05439">
            <w:pPr>
              <w:numPr>
                <w:ilvl w:val="0"/>
                <w:numId w:val="14"/>
              </w:numPr>
              <w:spacing w:line="240" w:lineRule="auto"/>
              <w:rPr>
                <w:rFonts w:cs="Arial"/>
              </w:rPr>
            </w:pPr>
            <w:r w:rsidRPr="00E05439">
              <w:rPr>
                <w:rFonts w:cs="Arial"/>
              </w:rPr>
              <w:t xml:space="preserve">Strong Demonstration </w:t>
            </w:r>
            <w:r w:rsidRPr="00E05439">
              <w:rPr>
                <w:rStyle w:val="Strong"/>
                <w:rFonts w:cs="Arial"/>
                <w:color w:val="4D4D4D"/>
              </w:rPr>
              <w:t>-</w:t>
            </w:r>
            <w:r w:rsidRPr="00E05439">
              <w:rPr>
                <w:rFonts w:cs="Arial"/>
              </w:rPr>
              <w:t xml:space="preserve"> Substantial, positive evidence of the competency and includes some evidence of exceeding expectations </w:t>
            </w:r>
          </w:p>
          <w:p w:rsidR="00397ACF" w:rsidRPr="00397ACF" w:rsidRDefault="00C86A7F" w:rsidP="00E05439">
            <w:pPr>
              <w:numPr>
                <w:ilvl w:val="0"/>
                <w:numId w:val="14"/>
              </w:numPr>
              <w:spacing w:after="120" w:line="240" w:lineRule="auto"/>
            </w:pPr>
            <w:r w:rsidRPr="00E05439">
              <w:rPr>
                <w:rFonts w:cs="Arial"/>
              </w:rPr>
              <w:t xml:space="preserve">Outstanding Demonstration </w:t>
            </w:r>
            <w:r w:rsidRPr="00E05439">
              <w:rPr>
                <w:rStyle w:val="Strong"/>
                <w:rFonts w:cs="Arial"/>
                <w:color w:val="4D4D4D"/>
              </w:rPr>
              <w:t>-</w:t>
            </w:r>
            <w:r w:rsidRPr="00E05439">
              <w:rPr>
                <w:rFonts w:cs="Arial"/>
              </w:rPr>
              <w:t xml:space="preserve"> Evidence provided wholly exceeds expectation at this level</w:t>
            </w:r>
          </w:p>
        </w:tc>
      </w:tr>
    </w:tbl>
    <w:p w:rsidR="004C4F70" w:rsidRDefault="004C4F70" w:rsidP="00397ACF"/>
    <w:p w:rsidR="001873E4" w:rsidRDefault="00756BF6" w:rsidP="00621F1A">
      <w:pPr>
        <w:pStyle w:val="Heading3"/>
      </w:pPr>
      <w:r>
        <w:t>*</w:t>
      </w:r>
      <w:r w:rsidR="001873E4">
        <w:t>Competency 1</w:t>
      </w:r>
      <w:r w:rsidR="00BA2D4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8909"/>
      </w:tblGrid>
      <w:tr w:rsidR="00D97883" w:rsidTr="00E05439">
        <w:trPr>
          <w:trHeight w:hRule="exact" w:val="391"/>
        </w:trPr>
        <w:tc>
          <w:tcPr>
            <w:tcW w:w="6108" w:type="dxa"/>
            <w:tcBorders>
              <w:top w:val="nil"/>
              <w:left w:val="nil"/>
              <w:bottom w:val="single" w:sz="4" w:space="0" w:color="5B5B5B"/>
              <w:right w:val="nil"/>
            </w:tcBorders>
            <w:shd w:val="clear" w:color="auto" w:fill="auto"/>
          </w:tcPr>
          <w:p w:rsidR="00D97883" w:rsidRDefault="00D97883" w:rsidP="00AE7766">
            <w:r>
              <w:t xml:space="preserve">Competency Title: </w:t>
            </w:r>
            <w:bookmarkStart w:id="5" w:name="Text26"/>
            <w:r>
              <w:fldChar w:fldCharType="begin">
                <w:ffData>
                  <w:name w:val="Text26"/>
                  <w:enabled/>
                  <w:calcOnExit w:val="0"/>
                  <w:statusText w:type="text" w:val="Enter first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bookmarkStart w:id="6" w:name="Dropdown1"/>
            <w:r>
              <w:fldChar w:fldCharType="begin">
                <w:ffData>
                  <w:name w:val="Dropdown1"/>
                  <w:enabled/>
                  <w:calcOnExit w:val="0"/>
                  <w:statusText w:type="text" w:val="Select applicants first competency score"/>
                  <w:ddList>
                    <w:listEntry w:val="        "/>
                    <w:listEntry w:val="1"/>
                    <w:listEntry w:val="2"/>
                    <w:listEntry w:val="3"/>
                    <w:listEntry w:val="4"/>
                    <w:listEntry w:val="5"/>
                    <w:listEntry w:val="6"/>
                    <w:listEntry w:val="7"/>
                  </w:ddList>
                </w:ffData>
              </w:fldChar>
            </w:r>
            <w:r>
              <w:instrText xml:space="preserve"> FORMDROPDOWN </w:instrText>
            </w:r>
            <w:r>
              <w:fldChar w:fldCharType="end"/>
            </w:r>
            <w:bookmarkEnd w:id="6"/>
          </w:p>
        </w:tc>
      </w:tr>
      <w:tr w:rsidR="00D97883" w:rsidTr="00E05439">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E05439">
            <w:pPr>
              <w:spacing w:after="0"/>
            </w:pPr>
            <w:r>
              <w:t xml:space="preserve">Comments: </w:t>
            </w:r>
            <w:bookmarkStart w:id="7" w:name="Text25"/>
            <w:r>
              <w:fldChar w:fldCharType="begin">
                <w:ffData>
                  <w:name w:val="Text25"/>
                  <w:enabled/>
                  <w:calcOnExit w:val="0"/>
                  <w:statusText w:type="text" w:val="Enter comments on first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A101AF" w:rsidRDefault="00A101AF" w:rsidP="00621F1A">
      <w:pPr>
        <w:pStyle w:val="Heading3"/>
      </w:pPr>
      <w:r>
        <w:t>Competency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8909"/>
      </w:tblGrid>
      <w:tr w:rsidR="00D97883" w:rsidTr="00E05439">
        <w:trPr>
          <w:trHeight w:hRule="exact" w:val="391"/>
        </w:trPr>
        <w:tc>
          <w:tcPr>
            <w:tcW w:w="6108" w:type="dxa"/>
            <w:tcBorders>
              <w:top w:val="nil"/>
              <w:left w:val="nil"/>
              <w:bottom w:val="single" w:sz="4" w:space="0" w:color="5B5B5B"/>
              <w:right w:val="nil"/>
            </w:tcBorders>
            <w:shd w:val="clear" w:color="auto" w:fill="auto"/>
          </w:tcPr>
          <w:p w:rsidR="00D97883" w:rsidRDefault="00D97883" w:rsidP="00AE7766">
            <w:r>
              <w:t xml:space="preserve">Competency Title: </w:t>
            </w:r>
            <w:bookmarkStart w:id="8" w:name="Text24"/>
            <w:r>
              <w:fldChar w:fldCharType="begin">
                <w:ffData>
                  <w:name w:val="Text24"/>
                  <w:enabled/>
                  <w:calcOnExit w:val="0"/>
                  <w:statusText w:type="text" w:val="Enter second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second competency score"/>
                  <w:ddList>
                    <w:listEntry w:val="        "/>
                    <w:listEntry w:val="1"/>
                    <w:listEntry w:val="2"/>
                    <w:listEntry w:val="3"/>
                    <w:listEntry w:val="4"/>
                    <w:listEntry w:val="5"/>
                    <w:listEntry w:val="6"/>
                    <w:listEntry w:val="7"/>
                  </w:ddList>
                </w:ffData>
              </w:fldChar>
            </w:r>
            <w:r>
              <w:instrText xml:space="preserve"> FORMDROPDOWN </w:instrText>
            </w:r>
            <w:r>
              <w:fldChar w:fldCharType="end"/>
            </w:r>
          </w:p>
        </w:tc>
      </w:tr>
      <w:tr w:rsidR="00D97883" w:rsidTr="00E05439">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E05439">
            <w:pPr>
              <w:spacing w:after="0"/>
            </w:pPr>
            <w:r>
              <w:lastRenderedPageBreak/>
              <w:t xml:space="preserve">Comments: </w:t>
            </w:r>
            <w:bookmarkStart w:id="9" w:name="Text23"/>
            <w:r>
              <w:fldChar w:fldCharType="begin">
                <w:ffData>
                  <w:name w:val="Text23"/>
                  <w:enabled/>
                  <w:calcOnExit w:val="0"/>
                  <w:statusText w:type="text" w:val="Enter comments on second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A101AF" w:rsidRDefault="00A101AF" w:rsidP="00621F1A">
      <w:pPr>
        <w:pStyle w:val="Heading3"/>
      </w:pPr>
      <w:r>
        <w:t>Competency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8909"/>
      </w:tblGrid>
      <w:tr w:rsidR="00D97883" w:rsidTr="00E05439">
        <w:trPr>
          <w:trHeight w:hRule="exact" w:val="391"/>
        </w:trPr>
        <w:tc>
          <w:tcPr>
            <w:tcW w:w="6108" w:type="dxa"/>
            <w:tcBorders>
              <w:top w:val="nil"/>
              <w:left w:val="nil"/>
              <w:bottom w:val="single" w:sz="4" w:space="0" w:color="5B5B5B"/>
              <w:right w:val="nil"/>
            </w:tcBorders>
            <w:shd w:val="clear" w:color="auto" w:fill="auto"/>
          </w:tcPr>
          <w:p w:rsidR="00D97883" w:rsidRDefault="00D97883" w:rsidP="00AE7766">
            <w:r>
              <w:t xml:space="preserve">Competency Title: </w:t>
            </w:r>
            <w:bookmarkStart w:id="10" w:name="Text22"/>
            <w:r>
              <w:fldChar w:fldCharType="begin">
                <w:ffData>
                  <w:name w:val="Text22"/>
                  <w:enabled/>
                  <w:calcOnExit w:val="0"/>
                  <w:statusText w:type="text" w:val="Enter third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third competency score"/>
                  <w:ddList>
                    <w:listEntry w:val="        "/>
                    <w:listEntry w:val="1"/>
                    <w:listEntry w:val="2"/>
                    <w:listEntry w:val="3"/>
                    <w:listEntry w:val="4"/>
                    <w:listEntry w:val="5"/>
                    <w:listEntry w:val="6"/>
                    <w:listEntry w:val="7"/>
                  </w:ddList>
                </w:ffData>
              </w:fldChar>
            </w:r>
            <w:r>
              <w:instrText xml:space="preserve"> FORMDROPDOWN </w:instrText>
            </w:r>
            <w:r>
              <w:fldChar w:fldCharType="end"/>
            </w:r>
          </w:p>
        </w:tc>
      </w:tr>
      <w:tr w:rsidR="00D97883" w:rsidTr="00E05439">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E05439">
            <w:pPr>
              <w:spacing w:after="0"/>
            </w:pPr>
            <w:r>
              <w:t xml:space="preserve">Comments: </w:t>
            </w:r>
            <w:bookmarkStart w:id="11" w:name="Text21"/>
            <w:r>
              <w:fldChar w:fldCharType="begin">
                <w:ffData>
                  <w:name w:val="Text21"/>
                  <w:enabled/>
                  <w:calcOnExit w:val="0"/>
                  <w:statusText w:type="text" w:val="Enter comments on third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A101AF" w:rsidRDefault="00A101AF" w:rsidP="00621F1A">
      <w:pPr>
        <w:pStyle w:val="Heading3"/>
      </w:pPr>
      <w:r>
        <w:t>Competency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8909"/>
      </w:tblGrid>
      <w:tr w:rsidR="00D97883" w:rsidTr="00E05439">
        <w:trPr>
          <w:trHeight w:hRule="exact" w:val="391"/>
        </w:trPr>
        <w:tc>
          <w:tcPr>
            <w:tcW w:w="6108" w:type="dxa"/>
            <w:tcBorders>
              <w:top w:val="nil"/>
              <w:left w:val="nil"/>
              <w:bottom w:val="single" w:sz="4" w:space="0" w:color="5B5B5B"/>
              <w:right w:val="nil"/>
            </w:tcBorders>
            <w:shd w:val="clear" w:color="auto" w:fill="auto"/>
          </w:tcPr>
          <w:p w:rsidR="00D97883" w:rsidRDefault="00D97883" w:rsidP="00AE7766">
            <w:r>
              <w:t xml:space="preserve">Competency Title: </w:t>
            </w:r>
            <w:bookmarkStart w:id="12" w:name="Text20"/>
            <w:r>
              <w:fldChar w:fldCharType="begin">
                <w:ffData>
                  <w:name w:val="Text20"/>
                  <w:enabled/>
                  <w:calcOnExit w:val="0"/>
                  <w:statusText w:type="text" w:val="Enter fourth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fourth competency score"/>
                  <w:ddList>
                    <w:listEntry w:val="        "/>
                    <w:listEntry w:val="1"/>
                    <w:listEntry w:val="2"/>
                    <w:listEntry w:val="3"/>
                    <w:listEntry w:val="4"/>
                    <w:listEntry w:val="5"/>
                    <w:listEntry w:val="6"/>
                    <w:listEntry w:val="7"/>
                  </w:ddList>
                </w:ffData>
              </w:fldChar>
            </w:r>
            <w:r>
              <w:instrText xml:space="preserve"> FORMDROPDOWN </w:instrText>
            </w:r>
            <w:r>
              <w:fldChar w:fldCharType="end"/>
            </w:r>
          </w:p>
        </w:tc>
      </w:tr>
      <w:tr w:rsidR="00D97883" w:rsidTr="00E05439">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E05439">
            <w:pPr>
              <w:spacing w:after="0"/>
            </w:pPr>
            <w:r>
              <w:t xml:space="preserve">Comments: </w:t>
            </w:r>
            <w:bookmarkStart w:id="13" w:name="Text19"/>
            <w:r>
              <w:fldChar w:fldCharType="begin">
                <w:ffData>
                  <w:name w:val="Text19"/>
                  <w:enabled/>
                  <w:calcOnExit w:val="0"/>
                  <w:statusText w:type="text" w:val="Enter comments on four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A101AF" w:rsidRDefault="00A101AF" w:rsidP="00621F1A">
      <w:pPr>
        <w:pStyle w:val="Heading3"/>
      </w:pPr>
      <w:r>
        <w:t>Competency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8909"/>
      </w:tblGrid>
      <w:tr w:rsidR="00D97883" w:rsidTr="00E05439">
        <w:trPr>
          <w:trHeight w:hRule="exact" w:val="391"/>
        </w:trPr>
        <w:tc>
          <w:tcPr>
            <w:tcW w:w="6108" w:type="dxa"/>
            <w:tcBorders>
              <w:top w:val="nil"/>
              <w:left w:val="nil"/>
              <w:bottom w:val="single" w:sz="4" w:space="0" w:color="5B5B5B"/>
              <w:right w:val="nil"/>
            </w:tcBorders>
            <w:shd w:val="clear" w:color="auto" w:fill="auto"/>
          </w:tcPr>
          <w:p w:rsidR="00D97883" w:rsidRDefault="00D97883" w:rsidP="00AE7766">
            <w:r>
              <w:t xml:space="preserve">Competency Title: </w:t>
            </w:r>
            <w:bookmarkStart w:id="14" w:name="Text18"/>
            <w:r>
              <w:fldChar w:fldCharType="begin">
                <w:ffData>
                  <w:name w:val="Text18"/>
                  <w:enabled/>
                  <w:calcOnExit w:val="0"/>
                  <w:statusText w:type="text" w:val="Enter fifth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fifth competency score"/>
                  <w:ddList>
                    <w:listEntry w:val="        "/>
                    <w:listEntry w:val="1"/>
                    <w:listEntry w:val="2"/>
                    <w:listEntry w:val="3"/>
                    <w:listEntry w:val="4"/>
                    <w:listEntry w:val="5"/>
                    <w:listEntry w:val="6"/>
                    <w:listEntry w:val="7"/>
                  </w:ddList>
                </w:ffData>
              </w:fldChar>
            </w:r>
            <w:r>
              <w:instrText xml:space="preserve"> FORMDROPDOWN </w:instrText>
            </w:r>
            <w:r>
              <w:fldChar w:fldCharType="end"/>
            </w:r>
          </w:p>
        </w:tc>
      </w:tr>
      <w:tr w:rsidR="00D97883" w:rsidTr="00E05439">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E05439">
            <w:pPr>
              <w:spacing w:after="0"/>
            </w:pPr>
            <w:r>
              <w:t xml:space="preserve">Comments: </w:t>
            </w:r>
            <w:bookmarkStart w:id="15" w:name="Text12"/>
            <w:r>
              <w:fldChar w:fldCharType="begin">
                <w:ffData>
                  <w:name w:val="Text12"/>
                  <w:enabled/>
                  <w:calcOnExit w:val="0"/>
                  <w:statusText w:type="text" w:val="Enter comments on fif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A101AF" w:rsidRDefault="00A101AF" w:rsidP="00621F1A">
      <w:pPr>
        <w:pStyle w:val="Heading3"/>
      </w:pPr>
      <w:r>
        <w:lastRenderedPageBreak/>
        <w:t>Competency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8909"/>
      </w:tblGrid>
      <w:tr w:rsidR="00D97883" w:rsidTr="00E05439">
        <w:trPr>
          <w:trHeight w:hRule="exact" w:val="391"/>
        </w:trPr>
        <w:tc>
          <w:tcPr>
            <w:tcW w:w="6108" w:type="dxa"/>
            <w:tcBorders>
              <w:top w:val="nil"/>
              <w:left w:val="nil"/>
              <w:bottom w:val="single" w:sz="4" w:space="0" w:color="5B5B5B"/>
              <w:right w:val="nil"/>
            </w:tcBorders>
            <w:shd w:val="clear" w:color="auto" w:fill="auto"/>
          </w:tcPr>
          <w:p w:rsidR="00D97883" w:rsidRDefault="00D97883" w:rsidP="00AE7766">
            <w:r>
              <w:t xml:space="preserve">Competency Title: </w:t>
            </w:r>
            <w:bookmarkStart w:id="16" w:name="Text17"/>
            <w:r>
              <w:fldChar w:fldCharType="begin">
                <w:ffData>
                  <w:name w:val="Text17"/>
                  <w:enabled/>
                  <w:calcOnExit w:val="0"/>
                  <w:statusText w:type="text" w:val="Enter sixth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sixth competency score"/>
                  <w:ddList>
                    <w:listEntry w:val="        "/>
                    <w:listEntry w:val="1"/>
                    <w:listEntry w:val="2"/>
                    <w:listEntry w:val="3"/>
                    <w:listEntry w:val="4"/>
                    <w:listEntry w:val="5"/>
                    <w:listEntry w:val="6"/>
                    <w:listEntry w:val="7"/>
                  </w:ddList>
                </w:ffData>
              </w:fldChar>
            </w:r>
            <w:r>
              <w:instrText xml:space="preserve"> FORMDROPDOWN </w:instrText>
            </w:r>
            <w:r>
              <w:fldChar w:fldCharType="end"/>
            </w:r>
          </w:p>
        </w:tc>
      </w:tr>
      <w:tr w:rsidR="00D97883" w:rsidTr="00E05439">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E05439">
            <w:pPr>
              <w:spacing w:after="0"/>
            </w:pPr>
            <w:r>
              <w:t xml:space="preserve">Comments: </w:t>
            </w:r>
            <w:bookmarkStart w:id="17" w:name="Text11"/>
            <w:r>
              <w:fldChar w:fldCharType="begin">
                <w:ffData>
                  <w:name w:val="Text11"/>
                  <w:enabled/>
                  <w:calcOnExit w:val="0"/>
                  <w:statusText w:type="text" w:val="Enter comments on six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A101AF" w:rsidRDefault="00A101AF" w:rsidP="00621F1A">
      <w:pPr>
        <w:pStyle w:val="Heading3"/>
      </w:pPr>
      <w:r>
        <w:t>Competency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8909"/>
      </w:tblGrid>
      <w:tr w:rsidR="00D97883" w:rsidTr="00E05439">
        <w:trPr>
          <w:trHeight w:hRule="exact" w:val="391"/>
        </w:trPr>
        <w:tc>
          <w:tcPr>
            <w:tcW w:w="6108" w:type="dxa"/>
            <w:tcBorders>
              <w:top w:val="nil"/>
              <w:left w:val="nil"/>
              <w:bottom w:val="single" w:sz="4" w:space="0" w:color="5B5B5B"/>
              <w:right w:val="nil"/>
            </w:tcBorders>
            <w:shd w:val="clear" w:color="auto" w:fill="auto"/>
          </w:tcPr>
          <w:p w:rsidR="00D97883" w:rsidRDefault="00D97883" w:rsidP="00AE7766">
            <w:r>
              <w:t xml:space="preserve">Competency Title: </w:t>
            </w:r>
            <w:bookmarkStart w:id="18" w:name="Text16"/>
            <w:r>
              <w:fldChar w:fldCharType="begin">
                <w:ffData>
                  <w:name w:val="Text16"/>
                  <w:enabled/>
                  <w:calcOnExit w:val="0"/>
                  <w:statusText w:type="text" w:val="Enter seventh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seventh competency score"/>
                  <w:ddList>
                    <w:listEntry w:val="        "/>
                    <w:listEntry w:val="1"/>
                    <w:listEntry w:val="2"/>
                    <w:listEntry w:val="3"/>
                    <w:listEntry w:val="4"/>
                    <w:listEntry w:val="5"/>
                    <w:listEntry w:val="6"/>
                    <w:listEntry w:val="7"/>
                  </w:ddList>
                </w:ffData>
              </w:fldChar>
            </w:r>
            <w:r>
              <w:instrText xml:space="preserve"> FORMDROPDOWN </w:instrText>
            </w:r>
            <w:r>
              <w:fldChar w:fldCharType="end"/>
            </w:r>
          </w:p>
        </w:tc>
      </w:tr>
      <w:tr w:rsidR="00D97883" w:rsidTr="00E05439">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E05439">
            <w:pPr>
              <w:spacing w:after="0"/>
            </w:pPr>
            <w:r>
              <w:t xml:space="preserve">Comments: </w:t>
            </w:r>
            <w:bookmarkStart w:id="19" w:name="Text10"/>
            <w:r>
              <w:fldChar w:fldCharType="begin">
                <w:ffData>
                  <w:name w:val="Text10"/>
                  <w:enabled/>
                  <w:calcOnExit w:val="0"/>
                  <w:statusText w:type="text" w:val="Enter comments on seven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A101AF" w:rsidRDefault="00A101AF" w:rsidP="00621F1A">
      <w:pPr>
        <w:pStyle w:val="Heading3"/>
      </w:pPr>
      <w:r>
        <w:t>Competency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8909"/>
      </w:tblGrid>
      <w:tr w:rsidR="00D97883" w:rsidTr="00E05439">
        <w:trPr>
          <w:trHeight w:hRule="exact" w:val="391"/>
        </w:trPr>
        <w:tc>
          <w:tcPr>
            <w:tcW w:w="6108" w:type="dxa"/>
            <w:tcBorders>
              <w:top w:val="nil"/>
              <w:left w:val="nil"/>
              <w:bottom w:val="single" w:sz="4" w:space="0" w:color="5B5B5B"/>
              <w:right w:val="nil"/>
            </w:tcBorders>
            <w:shd w:val="clear" w:color="auto" w:fill="auto"/>
          </w:tcPr>
          <w:p w:rsidR="00D97883" w:rsidRDefault="00D97883" w:rsidP="00AE7766">
            <w:r>
              <w:t xml:space="preserve">Competency Title: </w:t>
            </w:r>
            <w:bookmarkStart w:id="20" w:name="Text15"/>
            <w:r>
              <w:fldChar w:fldCharType="begin">
                <w:ffData>
                  <w:name w:val="Text15"/>
                  <w:enabled/>
                  <w:calcOnExit w:val="0"/>
                  <w:statusText w:type="text" w:val="Enter eighth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eighth competency score"/>
                  <w:ddList>
                    <w:listEntry w:val="        "/>
                    <w:listEntry w:val="1"/>
                    <w:listEntry w:val="2"/>
                    <w:listEntry w:val="3"/>
                    <w:listEntry w:val="4"/>
                    <w:listEntry w:val="5"/>
                    <w:listEntry w:val="6"/>
                    <w:listEntry w:val="7"/>
                  </w:ddList>
                </w:ffData>
              </w:fldChar>
            </w:r>
            <w:r>
              <w:instrText xml:space="preserve"> FORMDROPDOWN </w:instrText>
            </w:r>
            <w:r>
              <w:fldChar w:fldCharType="end"/>
            </w:r>
          </w:p>
        </w:tc>
      </w:tr>
      <w:tr w:rsidR="00D97883" w:rsidTr="00E05439">
        <w:trPr>
          <w:cantSplit/>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E05439">
            <w:pPr>
              <w:spacing w:after="0"/>
            </w:pPr>
            <w:r>
              <w:t xml:space="preserve">Comments: </w:t>
            </w:r>
            <w:bookmarkStart w:id="21" w:name="Text13"/>
            <w:r>
              <w:fldChar w:fldCharType="begin">
                <w:ffData>
                  <w:name w:val="Text13"/>
                  <w:enabled/>
                  <w:calcOnExit w:val="0"/>
                  <w:statusText w:type="text" w:val="Enter comments on eigh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4C4F70" w:rsidRDefault="004855A9" w:rsidP="004855A9">
      <w:pPr>
        <w:pStyle w:val="Heading2"/>
      </w:pPr>
      <w:bookmarkStart w:id="22" w:name="_GoBack"/>
      <w:bookmarkEnd w:id="22"/>
      <w:r>
        <w:br w:type="page"/>
      </w:r>
      <w:r w:rsidR="0019673E">
        <w:lastRenderedPageBreak/>
        <w:t>Section 3 –</w:t>
      </w:r>
      <w:r w:rsidR="00021275">
        <w:t xml:space="preserve"> </w:t>
      </w:r>
      <w:r w:rsidR="00231BC4">
        <w:t xml:space="preserve">Additional </w:t>
      </w:r>
      <w:r w:rsidR="00021275">
        <w:t>Assessments</w:t>
      </w:r>
    </w:p>
    <w:p w:rsidR="007E6822" w:rsidRDefault="00021275" w:rsidP="00621F1A">
      <w:pPr>
        <w:pStyle w:val="Heading3"/>
      </w:pPr>
      <w:r>
        <w:t>Additional</w:t>
      </w:r>
      <w:r w:rsidR="00434179">
        <w:t xml:space="preserve"> Assessment</w:t>
      </w:r>
      <w:r>
        <w:t xml:space="preserve"> 1 (i.e. presentation, e-tray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3753"/>
        <w:gridCol w:w="8211"/>
      </w:tblGrid>
      <w:tr w:rsidR="00273D38" w:rsidTr="00E05439">
        <w:trPr>
          <w:trHeight w:hRule="exact" w:val="391"/>
        </w:trPr>
        <w:tc>
          <w:tcPr>
            <w:tcW w:w="3008" w:type="dxa"/>
            <w:tcBorders>
              <w:top w:val="nil"/>
              <w:left w:val="nil"/>
              <w:bottom w:val="single" w:sz="4" w:space="0" w:color="5B5B5B"/>
              <w:right w:val="nil"/>
            </w:tcBorders>
            <w:shd w:val="clear" w:color="auto" w:fill="auto"/>
          </w:tcPr>
          <w:p w:rsidR="00273D38" w:rsidRDefault="00273D38" w:rsidP="00447631">
            <w:r>
              <w:t xml:space="preserve">Applicable </w:t>
            </w:r>
            <w:bookmarkStart w:id="23" w:name="Check1"/>
            <w:r w:rsidR="00D97883">
              <w:fldChar w:fldCharType="begin">
                <w:ffData>
                  <w:name w:val="Check1"/>
                  <w:enabled/>
                  <w:calcOnExit w:val="0"/>
                  <w:statusText w:type="text" w:val="Select if additional assessment has been used"/>
                  <w:checkBox>
                    <w:sizeAuto/>
                    <w:default w:val="0"/>
                  </w:checkBox>
                </w:ffData>
              </w:fldChar>
            </w:r>
            <w:r w:rsidR="00D97883">
              <w:instrText xml:space="preserve"> FORMCHECKBOX </w:instrText>
            </w:r>
            <w:r w:rsidR="00D97883">
              <w:fldChar w:fldCharType="end"/>
            </w:r>
            <w:bookmarkEnd w:id="23"/>
          </w:p>
        </w:tc>
        <w:tc>
          <w:tcPr>
            <w:tcW w:w="3800" w:type="dxa"/>
            <w:tcBorders>
              <w:top w:val="nil"/>
              <w:left w:val="nil"/>
              <w:bottom w:val="single" w:sz="4" w:space="0" w:color="5B5B5B"/>
              <w:right w:val="nil"/>
            </w:tcBorders>
            <w:shd w:val="clear" w:color="auto" w:fill="auto"/>
          </w:tcPr>
          <w:p w:rsidR="00273D38" w:rsidRDefault="00021275" w:rsidP="00447631">
            <w:r>
              <w:t>Not Applicable</w:t>
            </w:r>
            <w:r w:rsidR="00273D38">
              <w:t xml:space="preserve"> </w:t>
            </w:r>
            <w:bookmarkStart w:id="24" w:name="Check2"/>
            <w:r w:rsidR="00363703">
              <w:fldChar w:fldCharType="begin">
                <w:ffData>
                  <w:name w:val="Check2"/>
                  <w:enabled/>
                  <w:calcOnExit w:val="0"/>
                  <w:statusText w:type="text" w:val="Select if there was not an additional assessment"/>
                  <w:checkBox>
                    <w:sizeAuto/>
                    <w:default w:val="0"/>
                  </w:checkBox>
                </w:ffData>
              </w:fldChar>
            </w:r>
            <w:r w:rsidR="00363703">
              <w:instrText xml:space="preserve"> FORMCHECKBOX </w:instrText>
            </w:r>
            <w:r w:rsidR="00363703">
              <w:fldChar w:fldCharType="end"/>
            </w:r>
            <w:bookmarkEnd w:id="24"/>
          </w:p>
        </w:tc>
        <w:tc>
          <w:tcPr>
            <w:tcW w:w="8346" w:type="dxa"/>
            <w:tcBorders>
              <w:top w:val="nil"/>
              <w:left w:val="nil"/>
              <w:bottom w:val="single" w:sz="4" w:space="0" w:color="5B5B5B"/>
              <w:right w:val="nil"/>
            </w:tcBorders>
            <w:shd w:val="clear" w:color="auto" w:fill="auto"/>
          </w:tcPr>
          <w:p w:rsidR="00273D38" w:rsidRDefault="00021275" w:rsidP="00447631">
            <w:r>
              <w:t xml:space="preserve">Score (1-7): </w:t>
            </w:r>
            <w:r w:rsidR="00363703">
              <w:fldChar w:fldCharType="begin">
                <w:ffData>
                  <w:name w:val=""/>
                  <w:enabled/>
                  <w:calcOnExit w:val="0"/>
                  <w:statusText w:type="text" w:val="Score candidates additional assessment"/>
                  <w:ddList>
                    <w:listEntry w:val="        "/>
                    <w:listEntry w:val="1"/>
                    <w:listEntry w:val="2"/>
                    <w:listEntry w:val="3"/>
                    <w:listEntry w:val="4"/>
                    <w:listEntry w:val="5"/>
                    <w:listEntry w:val="6"/>
                    <w:listEntry w:val="7"/>
                  </w:ddList>
                </w:ffData>
              </w:fldChar>
            </w:r>
            <w:r w:rsidR="00363703">
              <w:instrText xml:space="preserve"> FORMDROPDOWN </w:instrText>
            </w:r>
            <w:r w:rsidR="00363703">
              <w:fldChar w:fldCharType="end"/>
            </w:r>
          </w:p>
        </w:tc>
      </w:tr>
      <w:tr w:rsidR="00273D38" w:rsidTr="00E05439">
        <w:trPr>
          <w:cantSplit/>
          <w:trHeight w:val="1174"/>
        </w:trPr>
        <w:tc>
          <w:tcPr>
            <w:tcW w:w="15154" w:type="dxa"/>
            <w:gridSpan w:val="3"/>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273D38" w:rsidRDefault="00273D38" w:rsidP="00E05439">
            <w:pPr>
              <w:spacing w:after="0"/>
            </w:pPr>
            <w:r>
              <w:t xml:space="preserve">Comments: </w:t>
            </w:r>
            <w:r w:rsidR="00D97883">
              <w:fldChar w:fldCharType="begin">
                <w:ffData>
                  <w:name w:val=""/>
                  <w:enabled/>
                  <w:calcOnExit w:val="0"/>
                  <w:statusText w:type="text" w:val="Enter comments on additional assessment"/>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p>
        </w:tc>
      </w:tr>
    </w:tbl>
    <w:p w:rsidR="00021275" w:rsidRDefault="00021275" w:rsidP="00021275">
      <w:pPr>
        <w:pStyle w:val="Heading3"/>
      </w:pPr>
      <w:r>
        <w:t>Additional Assessment 1 (i.e. presentation, e-tray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3753"/>
        <w:gridCol w:w="8211"/>
      </w:tblGrid>
      <w:tr w:rsidR="00021275" w:rsidTr="00E05439">
        <w:trPr>
          <w:trHeight w:hRule="exact" w:val="391"/>
        </w:trPr>
        <w:tc>
          <w:tcPr>
            <w:tcW w:w="3008" w:type="dxa"/>
            <w:tcBorders>
              <w:top w:val="nil"/>
              <w:left w:val="nil"/>
              <w:bottom w:val="single" w:sz="4" w:space="0" w:color="5B5B5B"/>
              <w:right w:val="nil"/>
            </w:tcBorders>
            <w:shd w:val="clear" w:color="auto" w:fill="auto"/>
          </w:tcPr>
          <w:p w:rsidR="00021275" w:rsidRDefault="00021275" w:rsidP="005205CD">
            <w:r>
              <w:t xml:space="preserve">Applicable </w:t>
            </w:r>
            <w:r w:rsidR="00D97883">
              <w:fldChar w:fldCharType="begin">
                <w:ffData>
                  <w:name w:val=""/>
                  <w:enabled/>
                  <w:calcOnExit w:val="0"/>
                  <w:statusText w:type="text" w:val="Select if additional assessment has been used"/>
                  <w:checkBox>
                    <w:sizeAuto/>
                    <w:default w:val="0"/>
                  </w:checkBox>
                </w:ffData>
              </w:fldChar>
            </w:r>
            <w:r w:rsidR="00D97883">
              <w:instrText xml:space="preserve"> FORMCHECKBOX </w:instrText>
            </w:r>
            <w:r w:rsidR="00D97883">
              <w:fldChar w:fldCharType="end"/>
            </w:r>
          </w:p>
        </w:tc>
        <w:tc>
          <w:tcPr>
            <w:tcW w:w="3800" w:type="dxa"/>
            <w:tcBorders>
              <w:top w:val="nil"/>
              <w:left w:val="nil"/>
              <w:bottom w:val="single" w:sz="4" w:space="0" w:color="5B5B5B"/>
              <w:right w:val="nil"/>
            </w:tcBorders>
            <w:shd w:val="clear" w:color="auto" w:fill="auto"/>
          </w:tcPr>
          <w:p w:rsidR="00021275" w:rsidRDefault="00021275" w:rsidP="005205CD">
            <w:r>
              <w:t xml:space="preserve">Not Applicable </w:t>
            </w:r>
            <w:r w:rsidR="00363703">
              <w:fldChar w:fldCharType="begin">
                <w:ffData>
                  <w:name w:val=""/>
                  <w:enabled/>
                  <w:calcOnExit w:val="0"/>
                  <w:statusText w:type="text" w:val="Select if there was not an additional assessment"/>
                  <w:checkBox>
                    <w:sizeAuto/>
                    <w:default w:val="0"/>
                  </w:checkBox>
                </w:ffData>
              </w:fldChar>
            </w:r>
            <w:r w:rsidR="00363703">
              <w:instrText xml:space="preserve"> FORMCHECKBOX </w:instrText>
            </w:r>
            <w:r w:rsidR="00363703">
              <w:fldChar w:fldCharType="end"/>
            </w:r>
          </w:p>
        </w:tc>
        <w:tc>
          <w:tcPr>
            <w:tcW w:w="8346" w:type="dxa"/>
            <w:tcBorders>
              <w:top w:val="nil"/>
              <w:left w:val="nil"/>
              <w:bottom w:val="single" w:sz="4" w:space="0" w:color="5B5B5B"/>
              <w:right w:val="nil"/>
            </w:tcBorders>
            <w:shd w:val="clear" w:color="auto" w:fill="auto"/>
          </w:tcPr>
          <w:p w:rsidR="00021275" w:rsidRDefault="00021275" w:rsidP="005205CD">
            <w:r>
              <w:t xml:space="preserve">Score (1-7): </w:t>
            </w:r>
            <w:r w:rsidR="00363703">
              <w:fldChar w:fldCharType="begin">
                <w:ffData>
                  <w:name w:val=""/>
                  <w:enabled/>
                  <w:calcOnExit w:val="0"/>
                  <w:statusText w:type="text" w:val="Score candidates additional assessment"/>
                  <w:ddList>
                    <w:listEntry w:val="        "/>
                    <w:listEntry w:val="1"/>
                    <w:listEntry w:val="2"/>
                    <w:listEntry w:val="3"/>
                    <w:listEntry w:val="4"/>
                    <w:listEntry w:val="5"/>
                    <w:listEntry w:val="6"/>
                    <w:listEntry w:val="7"/>
                  </w:ddList>
                </w:ffData>
              </w:fldChar>
            </w:r>
            <w:r w:rsidR="00363703">
              <w:instrText xml:space="preserve"> FORMDROPDOWN </w:instrText>
            </w:r>
            <w:r w:rsidR="00363703">
              <w:fldChar w:fldCharType="end"/>
            </w:r>
          </w:p>
        </w:tc>
      </w:tr>
      <w:tr w:rsidR="00021275" w:rsidTr="00E05439">
        <w:trPr>
          <w:cantSplit/>
          <w:trHeight w:val="1174"/>
        </w:trPr>
        <w:tc>
          <w:tcPr>
            <w:tcW w:w="15154" w:type="dxa"/>
            <w:gridSpan w:val="3"/>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021275" w:rsidRDefault="00021275" w:rsidP="00E05439">
            <w:pPr>
              <w:spacing w:after="0"/>
            </w:pPr>
            <w:r>
              <w:t xml:space="preserve">Comments: </w:t>
            </w:r>
            <w:r w:rsidR="00D97883">
              <w:fldChar w:fldCharType="begin">
                <w:ffData>
                  <w:name w:val=""/>
                  <w:enabled/>
                  <w:calcOnExit w:val="0"/>
                  <w:statusText w:type="text" w:val="Enter comments on additional assessment"/>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p>
        </w:tc>
      </w:tr>
    </w:tbl>
    <w:p w:rsidR="0019673E" w:rsidRDefault="0019673E" w:rsidP="0019673E">
      <w:pPr>
        <w:pStyle w:val="Heading2"/>
      </w:pPr>
      <w:r>
        <w:t xml:space="preserve">*Section 4 – </w:t>
      </w:r>
      <w:r w:rsidR="00675420">
        <w:t>Result</w:t>
      </w:r>
      <w:r w:rsidR="00021275">
        <w:t>s</w:t>
      </w:r>
      <w:r>
        <w:t>/</w:t>
      </w:r>
      <w:r w:rsidR="00675420">
        <w:t>Outcome</w:t>
      </w:r>
    </w:p>
    <w:p w:rsidR="00675420" w:rsidRDefault="00DD2667" w:rsidP="00621F1A">
      <w:pPr>
        <w:pStyle w:val="Heading3"/>
      </w:pPr>
      <w:r>
        <w:t>*</w:t>
      </w:r>
      <w:r w:rsidR="00675420">
        <w:t>Overall Rating (please select one rating)</w:t>
      </w:r>
    </w:p>
    <w:tbl>
      <w:tblPr>
        <w:tblW w:w="0" w:type="auto"/>
        <w:tblLook w:val="01E0" w:firstRow="1" w:lastRow="1" w:firstColumn="1" w:lastColumn="1" w:noHBand="0" w:noVBand="0"/>
      </w:tblPr>
      <w:tblGrid>
        <w:gridCol w:w="3734"/>
        <w:gridCol w:w="3734"/>
        <w:gridCol w:w="3735"/>
        <w:gridCol w:w="3735"/>
      </w:tblGrid>
      <w:tr w:rsidR="00363703" w:rsidTr="00E05439">
        <w:tc>
          <w:tcPr>
            <w:tcW w:w="3788" w:type="dxa"/>
            <w:shd w:val="clear" w:color="auto" w:fill="auto"/>
          </w:tcPr>
          <w:p w:rsidR="00363703" w:rsidRDefault="00363703" w:rsidP="00AE7766">
            <w:r>
              <w:t xml:space="preserve">Outstanding Demonstration    </w:t>
            </w:r>
            <w:bookmarkStart w:id="25" w:name="Check4"/>
            <w:r>
              <w:fldChar w:fldCharType="begin">
                <w:ffData>
                  <w:name w:val="Check4"/>
                  <w:enabled/>
                  <w:calcOnExit w:val="0"/>
                  <w:statusText w:type="text" w:val="Select if applicant overall rating is 'outstanding demonstration'"/>
                  <w:checkBox>
                    <w:sizeAuto/>
                    <w:default w:val="0"/>
                  </w:checkBox>
                </w:ffData>
              </w:fldChar>
            </w:r>
            <w:r>
              <w:instrText xml:space="preserve"> FORMCHECKBOX </w:instrText>
            </w:r>
            <w:r>
              <w:fldChar w:fldCharType="end"/>
            </w:r>
            <w:bookmarkEnd w:id="25"/>
          </w:p>
        </w:tc>
        <w:tc>
          <w:tcPr>
            <w:tcW w:w="3788" w:type="dxa"/>
            <w:shd w:val="clear" w:color="auto" w:fill="auto"/>
          </w:tcPr>
          <w:p w:rsidR="00363703" w:rsidRDefault="00363703" w:rsidP="00AE7766">
            <w:r>
              <w:t xml:space="preserve">Strong Demonstration    </w:t>
            </w:r>
            <w:bookmarkStart w:id="26" w:name="Check6"/>
            <w:r>
              <w:fldChar w:fldCharType="begin">
                <w:ffData>
                  <w:name w:val="Check6"/>
                  <w:enabled/>
                  <w:calcOnExit w:val="0"/>
                  <w:statusText w:type="text" w:val="Select if applicant overall rating is 'strong demonstration'"/>
                  <w:checkBox>
                    <w:sizeAuto/>
                    <w:default w:val="0"/>
                  </w:checkBox>
                </w:ffData>
              </w:fldChar>
            </w:r>
            <w:r>
              <w:instrText xml:space="preserve"> FORMCHECKBOX </w:instrText>
            </w:r>
            <w:r>
              <w:fldChar w:fldCharType="end"/>
            </w:r>
            <w:bookmarkEnd w:id="26"/>
          </w:p>
        </w:tc>
        <w:tc>
          <w:tcPr>
            <w:tcW w:w="3789" w:type="dxa"/>
            <w:shd w:val="clear" w:color="auto" w:fill="auto"/>
          </w:tcPr>
          <w:p w:rsidR="00363703" w:rsidRDefault="00363703" w:rsidP="00AE7766">
            <w:r>
              <w:t xml:space="preserve">Good Demonstration    </w:t>
            </w:r>
            <w:bookmarkStart w:id="27" w:name="Check8"/>
            <w:r>
              <w:fldChar w:fldCharType="begin">
                <w:ffData>
                  <w:name w:val="Check8"/>
                  <w:enabled/>
                  <w:calcOnExit w:val="0"/>
                  <w:statusText w:type="text" w:val="Select if applicant overall rating is 'Good Demonstration'"/>
                  <w:checkBox>
                    <w:sizeAuto/>
                    <w:default w:val="0"/>
                  </w:checkBox>
                </w:ffData>
              </w:fldChar>
            </w:r>
            <w:r>
              <w:instrText xml:space="preserve"> FORMCHECKBOX </w:instrText>
            </w:r>
            <w:r>
              <w:fldChar w:fldCharType="end"/>
            </w:r>
            <w:bookmarkEnd w:id="27"/>
          </w:p>
        </w:tc>
        <w:tc>
          <w:tcPr>
            <w:tcW w:w="3789" w:type="dxa"/>
            <w:shd w:val="clear" w:color="auto" w:fill="auto"/>
          </w:tcPr>
          <w:p w:rsidR="00363703" w:rsidRDefault="00363703" w:rsidP="00AE7766">
            <w:r>
              <w:t xml:space="preserve">Acceptable Demonstration    </w:t>
            </w:r>
            <w:bookmarkStart w:id="28" w:name="Check10"/>
            <w:r>
              <w:fldChar w:fldCharType="begin">
                <w:ffData>
                  <w:name w:val="Check10"/>
                  <w:enabled/>
                  <w:calcOnExit w:val="0"/>
                  <w:statusText w:type="text" w:val="Select if applicant overall rating is 'Acceptable Demonstration'"/>
                  <w:checkBox>
                    <w:sizeAuto/>
                    <w:default w:val="0"/>
                  </w:checkBox>
                </w:ffData>
              </w:fldChar>
            </w:r>
            <w:r>
              <w:instrText xml:space="preserve"> FORMCHECKBOX </w:instrText>
            </w:r>
            <w:r>
              <w:fldChar w:fldCharType="end"/>
            </w:r>
            <w:bookmarkEnd w:id="28"/>
          </w:p>
        </w:tc>
      </w:tr>
      <w:tr w:rsidR="00363703" w:rsidTr="00E05439">
        <w:tc>
          <w:tcPr>
            <w:tcW w:w="3788" w:type="dxa"/>
            <w:shd w:val="clear" w:color="auto" w:fill="auto"/>
          </w:tcPr>
          <w:p w:rsidR="00363703" w:rsidRDefault="00363703" w:rsidP="00AE7766">
            <w:r>
              <w:t xml:space="preserve">Moderate Demonstration        </w:t>
            </w:r>
            <w:bookmarkStart w:id="29" w:name="Check5"/>
            <w:r>
              <w:fldChar w:fldCharType="begin">
                <w:ffData>
                  <w:name w:val="Check5"/>
                  <w:enabled/>
                  <w:calcOnExit w:val="0"/>
                  <w:statusText w:type="text" w:val="Select if applicant overall rating is 'moderate demonstration'"/>
                  <w:checkBox>
                    <w:sizeAuto/>
                    <w:default w:val="0"/>
                  </w:checkBox>
                </w:ffData>
              </w:fldChar>
            </w:r>
            <w:r>
              <w:instrText xml:space="preserve"> FORMCHECKBOX </w:instrText>
            </w:r>
            <w:r>
              <w:fldChar w:fldCharType="end"/>
            </w:r>
            <w:bookmarkEnd w:id="29"/>
          </w:p>
        </w:tc>
        <w:tc>
          <w:tcPr>
            <w:tcW w:w="3788" w:type="dxa"/>
            <w:shd w:val="clear" w:color="auto" w:fill="auto"/>
          </w:tcPr>
          <w:p w:rsidR="00363703" w:rsidRDefault="00363703" w:rsidP="00AE7766">
            <w:r>
              <w:t xml:space="preserve">Minimal Demonstration  </w:t>
            </w:r>
            <w:bookmarkStart w:id="30" w:name="Check7"/>
            <w:r>
              <w:fldChar w:fldCharType="begin">
                <w:ffData>
                  <w:name w:val="Check7"/>
                  <w:enabled/>
                  <w:calcOnExit w:val="0"/>
                  <w:statusText w:type="text" w:val="Select if applicant overall rating is 'minimal demonstration'"/>
                  <w:checkBox>
                    <w:sizeAuto/>
                    <w:default w:val="0"/>
                  </w:checkBox>
                </w:ffData>
              </w:fldChar>
            </w:r>
            <w:r>
              <w:instrText xml:space="preserve"> FORMCHECKBOX </w:instrText>
            </w:r>
            <w:r>
              <w:fldChar w:fldCharType="end"/>
            </w:r>
            <w:bookmarkEnd w:id="30"/>
          </w:p>
        </w:tc>
        <w:tc>
          <w:tcPr>
            <w:tcW w:w="3789" w:type="dxa"/>
            <w:shd w:val="clear" w:color="auto" w:fill="auto"/>
          </w:tcPr>
          <w:p w:rsidR="00363703" w:rsidRDefault="00363703" w:rsidP="00AE7766">
            <w:r>
              <w:t xml:space="preserve">Not Demonstrated        </w:t>
            </w:r>
            <w:bookmarkStart w:id="31" w:name="Check9"/>
            <w:r>
              <w:fldChar w:fldCharType="begin">
                <w:ffData>
                  <w:name w:val="Check9"/>
                  <w:enabled/>
                  <w:calcOnExit w:val="0"/>
                  <w:statusText w:type="text" w:val="Select if applicant overall rating is 'not demonstrated'"/>
                  <w:checkBox>
                    <w:sizeAuto/>
                    <w:default w:val="0"/>
                  </w:checkBox>
                </w:ffData>
              </w:fldChar>
            </w:r>
            <w:r>
              <w:instrText xml:space="preserve"> FORMCHECKBOX </w:instrText>
            </w:r>
            <w:r>
              <w:fldChar w:fldCharType="end"/>
            </w:r>
            <w:bookmarkEnd w:id="31"/>
          </w:p>
        </w:tc>
        <w:tc>
          <w:tcPr>
            <w:tcW w:w="3789" w:type="dxa"/>
            <w:shd w:val="clear" w:color="auto" w:fill="auto"/>
          </w:tcPr>
          <w:p w:rsidR="00363703" w:rsidRDefault="00363703" w:rsidP="00AE7766"/>
        </w:tc>
      </w:tr>
    </w:tbl>
    <w:p w:rsidR="00675420" w:rsidRDefault="00DD2667" w:rsidP="00621F1A">
      <w:pPr>
        <w:pStyle w:val="Heading3"/>
      </w:pPr>
      <w:r>
        <w:t>*</w:t>
      </w:r>
      <w:r w:rsidR="00675420">
        <w:t>Outcome</w:t>
      </w:r>
      <w:r w:rsidR="00B96338">
        <w:t xml:space="preserve"> (please select one outcome)</w:t>
      </w:r>
    </w:p>
    <w:tbl>
      <w:tblPr>
        <w:tblW w:w="0" w:type="auto"/>
        <w:tblLook w:val="01E0" w:firstRow="1" w:lastRow="1" w:firstColumn="1" w:lastColumn="1" w:noHBand="0" w:noVBand="0"/>
      </w:tblPr>
      <w:tblGrid>
        <w:gridCol w:w="2308"/>
        <w:gridCol w:w="2900"/>
        <w:gridCol w:w="6200"/>
      </w:tblGrid>
      <w:tr w:rsidR="00363703" w:rsidTr="00E05439">
        <w:trPr>
          <w:trHeight w:hRule="exact" w:val="391"/>
        </w:trPr>
        <w:tc>
          <w:tcPr>
            <w:tcW w:w="2308" w:type="dxa"/>
            <w:shd w:val="clear" w:color="auto" w:fill="auto"/>
          </w:tcPr>
          <w:p w:rsidR="00363703" w:rsidRDefault="00363703" w:rsidP="00AE7766">
            <w:r>
              <w:t xml:space="preserve">Hold  </w:t>
            </w:r>
            <w:bookmarkStart w:id="32" w:name="Check13"/>
            <w:r>
              <w:fldChar w:fldCharType="begin">
                <w:ffData>
                  <w:name w:val="Check13"/>
                  <w:enabled/>
                  <w:calcOnExit w:val="0"/>
                  <w:statusText w:type="text" w:val="Select if final outcome is 'hold'"/>
                  <w:checkBox>
                    <w:sizeAuto/>
                    <w:default w:val="0"/>
                  </w:checkBox>
                </w:ffData>
              </w:fldChar>
            </w:r>
            <w:r>
              <w:instrText xml:space="preserve"> FORMCHECKBOX </w:instrText>
            </w:r>
            <w:r>
              <w:fldChar w:fldCharType="end"/>
            </w:r>
            <w:bookmarkEnd w:id="32"/>
          </w:p>
        </w:tc>
        <w:tc>
          <w:tcPr>
            <w:tcW w:w="2900" w:type="dxa"/>
            <w:shd w:val="clear" w:color="auto" w:fill="auto"/>
          </w:tcPr>
          <w:p w:rsidR="00363703" w:rsidRDefault="00363703" w:rsidP="00AE7766">
            <w:r>
              <w:t xml:space="preserve">Unsuccessful  </w:t>
            </w:r>
            <w:bookmarkStart w:id="33" w:name="Check12"/>
            <w:r>
              <w:fldChar w:fldCharType="begin">
                <w:ffData>
                  <w:name w:val="Check12"/>
                  <w:enabled/>
                  <w:calcOnExit w:val="0"/>
                  <w:statusText w:type="text" w:val="Select if final outcome is 'unsuccessful'"/>
                  <w:checkBox>
                    <w:sizeAuto/>
                    <w:default w:val="0"/>
                  </w:checkBox>
                </w:ffData>
              </w:fldChar>
            </w:r>
            <w:r>
              <w:instrText xml:space="preserve"> FORMCHECKBOX </w:instrText>
            </w:r>
            <w:r>
              <w:fldChar w:fldCharType="end"/>
            </w:r>
            <w:bookmarkEnd w:id="33"/>
          </w:p>
        </w:tc>
        <w:tc>
          <w:tcPr>
            <w:tcW w:w="6200" w:type="dxa"/>
            <w:shd w:val="clear" w:color="auto" w:fill="auto"/>
          </w:tcPr>
          <w:p w:rsidR="00363703" w:rsidRDefault="009C68DB" w:rsidP="00AE7766">
            <w:r>
              <w:t>Ma</w:t>
            </w:r>
            <w:r w:rsidR="00363703">
              <w:t>k</w:t>
            </w:r>
            <w:r>
              <w:t>e</w:t>
            </w:r>
            <w:r w:rsidR="00363703">
              <w:t xml:space="preserve"> Offer  </w:t>
            </w:r>
            <w:bookmarkStart w:id="34" w:name="Check11"/>
            <w:r w:rsidR="00363703">
              <w:fldChar w:fldCharType="begin">
                <w:ffData>
                  <w:name w:val="Check11"/>
                  <w:enabled/>
                  <w:calcOnExit w:val="0"/>
                  <w:statusText w:type="text" w:val="Select if final outcome is 'make offer'"/>
                  <w:checkBox>
                    <w:sizeAuto/>
                    <w:default w:val="0"/>
                  </w:checkBox>
                </w:ffData>
              </w:fldChar>
            </w:r>
            <w:r w:rsidR="00363703">
              <w:instrText xml:space="preserve"> FORMCHECKBOX </w:instrText>
            </w:r>
            <w:r w:rsidR="00363703">
              <w:fldChar w:fldCharType="end"/>
            </w:r>
            <w:bookmarkEnd w:id="34"/>
          </w:p>
        </w:tc>
      </w:tr>
    </w:tbl>
    <w:p w:rsidR="0019673E" w:rsidRDefault="0019673E" w:rsidP="0019673E">
      <w:pPr>
        <w:pStyle w:val="Heading2"/>
      </w:pPr>
      <w:r>
        <w:lastRenderedPageBreak/>
        <w:t>Section 5 – General Comments</w:t>
      </w:r>
      <w:r w:rsidR="00021275">
        <w:t xml:space="preserve"> on Overall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8"/>
      </w:tblGrid>
      <w:tr w:rsidR="00675420" w:rsidTr="00E05439">
        <w:trPr>
          <w:cantSplit/>
          <w:trHeight w:val="1406"/>
        </w:trPr>
        <w:tc>
          <w:tcPr>
            <w:tcW w:w="15154" w:type="dxa"/>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675420" w:rsidRDefault="00675420" w:rsidP="00E05439">
            <w:pPr>
              <w:spacing w:after="0"/>
            </w:pPr>
            <w:r>
              <w:t xml:space="preserve">Comments: </w:t>
            </w:r>
            <w:r w:rsidR="00363703">
              <w:fldChar w:fldCharType="begin">
                <w:ffData>
                  <w:name w:val=""/>
                  <w:enabled/>
                  <w:calcOnExit w:val="0"/>
                  <w:statusText w:type="text" w:val="Enter general comments on overall performance"/>
                  <w:textInput/>
                </w:ffData>
              </w:fldChar>
            </w:r>
            <w:r w:rsidR="00363703">
              <w:instrText xml:space="preserve"> FORMTEXT </w:instrText>
            </w:r>
            <w:r w:rsidR="00363703">
              <w:fldChar w:fldCharType="separate"/>
            </w:r>
            <w:r w:rsidR="00363703">
              <w:rPr>
                <w:noProof/>
              </w:rPr>
              <w:t> </w:t>
            </w:r>
            <w:r w:rsidR="00363703">
              <w:rPr>
                <w:noProof/>
              </w:rPr>
              <w:t> </w:t>
            </w:r>
            <w:r w:rsidR="00363703">
              <w:rPr>
                <w:noProof/>
              </w:rPr>
              <w:t> </w:t>
            </w:r>
            <w:r w:rsidR="00363703">
              <w:rPr>
                <w:noProof/>
              </w:rPr>
              <w:t> </w:t>
            </w:r>
            <w:r w:rsidR="00363703">
              <w:rPr>
                <w:noProof/>
              </w:rPr>
              <w:t> </w:t>
            </w:r>
            <w:r w:rsidR="00363703">
              <w:fldChar w:fldCharType="end"/>
            </w:r>
          </w:p>
        </w:tc>
      </w:tr>
    </w:tbl>
    <w:p w:rsidR="0019673E" w:rsidRDefault="00DD2667" w:rsidP="0019673E">
      <w:pPr>
        <w:pStyle w:val="Heading2"/>
      </w:pPr>
      <w:r>
        <w:t>*</w:t>
      </w:r>
      <w:r w:rsidR="0019673E">
        <w:t xml:space="preserve">Section 6 – </w:t>
      </w:r>
      <w:r w:rsidR="005053C2">
        <w:t>Declaration</w:t>
      </w:r>
    </w:p>
    <w:p w:rsidR="0019673E" w:rsidRDefault="00B96338" w:rsidP="0019673E">
      <w:r>
        <w:t xml:space="preserve">By submitting this </w:t>
      </w:r>
      <w:proofErr w:type="gramStart"/>
      <w:r>
        <w:t>form</w:t>
      </w:r>
      <w:proofErr w:type="gramEnd"/>
      <w:r>
        <w:t xml:space="preserve"> you are agreeing to and accepting that you have no conflict of interest with this applicant and the evaluation reflects the views of all the Selection Panel members.</w:t>
      </w:r>
    </w:p>
    <w:p w:rsidR="00DD2667" w:rsidRDefault="00DD2667" w:rsidP="0019673E">
      <w:r>
        <w:t>I</w:t>
      </w:r>
      <w:r w:rsidR="005053C2">
        <w:t>, the originator of this form,</w:t>
      </w:r>
      <w:r>
        <w:t xml:space="preserve"> agree to the above </w:t>
      </w:r>
      <w:r w:rsidR="005053C2">
        <w:t>declaration</w:t>
      </w:r>
      <w:r>
        <w:t xml:space="preserve"> </w:t>
      </w:r>
      <w:bookmarkStart w:id="35" w:name="Check14"/>
      <w:r w:rsidR="00363703">
        <w:fldChar w:fldCharType="begin">
          <w:ffData>
            <w:name w:val="Check14"/>
            <w:enabled/>
            <w:calcOnExit w:val="0"/>
            <w:statusText w:type="text" w:val="Select if you agree with the above declaration"/>
            <w:checkBox>
              <w:sizeAuto/>
              <w:default w:val="0"/>
            </w:checkBox>
          </w:ffData>
        </w:fldChar>
      </w:r>
      <w:r w:rsidR="00363703">
        <w:instrText xml:space="preserve"> FORMCHECKBOX </w:instrText>
      </w:r>
      <w:r w:rsidR="00363703">
        <w:fldChar w:fldCharType="end"/>
      </w:r>
      <w:bookmarkEnd w:id="35"/>
    </w:p>
    <w:p w:rsidR="00B96338" w:rsidRDefault="00D320AD" w:rsidP="00DD2667">
      <w:pPr>
        <w:pStyle w:val="Heading2"/>
      </w:pPr>
      <w:r>
        <w:t>*</w:t>
      </w:r>
      <w:r w:rsidR="00DD2667">
        <w:t>Section 7 – What to do next</w:t>
      </w:r>
    </w:p>
    <w:p w:rsidR="00DD2667" w:rsidRDefault="00DD2667" w:rsidP="00DD2667">
      <w:r>
        <w:t>Please upload the content of this form onto the CS Jobs system</w:t>
      </w:r>
      <w:r w:rsidR="004855A9">
        <w:t>. W</w:t>
      </w:r>
      <w:r>
        <w:t xml:space="preserve">hen you have uploaded all evaluations </w:t>
      </w:r>
      <w:r w:rsidR="00021275">
        <w:t>please inform your recruitment</w:t>
      </w:r>
      <w:r w:rsidR="00D320AD">
        <w:t>/resourcing</w:t>
      </w:r>
      <w:r w:rsidR="00021275">
        <w:t xml:space="preserve"> department</w:t>
      </w:r>
      <w:r>
        <w:t>.</w:t>
      </w:r>
    </w:p>
    <w:p w:rsidR="00021275" w:rsidRDefault="00021275" w:rsidP="00DD2667"/>
    <w:p w:rsidR="00021275" w:rsidRDefault="00021275" w:rsidP="00DD2667"/>
    <w:p w:rsidR="00021275" w:rsidRDefault="00021275" w:rsidP="00DD2667"/>
    <w:p w:rsidR="00021275" w:rsidRDefault="00021275" w:rsidP="00DD2667"/>
    <w:p w:rsidR="005053C2" w:rsidRDefault="004855A9" w:rsidP="005053C2">
      <w:pPr>
        <w:pStyle w:val="Heading2"/>
      </w:pPr>
      <w:r>
        <w:br w:type="page"/>
      </w:r>
      <w:r w:rsidR="005053C2">
        <w:lastRenderedPageBreak/>
        <w:t>Guidance</w:t>
      </w:r>
    </w:p>
    <w:tbl>
      <w:tblPr>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764"/>
        <w:gridCol w:w="236"/>
        <w:gridCol w:w="2200"/>
        <w:gridCol w:w="5200"/>
      </w:tblGrid>
      <w:tr w:rsidR="00F30A94" w:rsidRPr="00E05439" w:rsidTr="00E05439">
        <w:trPr>
          <w:trHeight w:val="291"/>
        </w:trPr>
        <w:tc>
          <w:tcPr>
            <w:tcW w:w="7572" w:type="dxa"/>
            <w:gridSpan w:val="2"/>
            <w:tcBorders>
              <w:top w:val="single" w:sz="4" w:space="0" w:color="5B5B5B"/>
              <w:left w:val="single" w:sz="4" w:space="0" w:color="5B5B5B"/>
              <w:bottom w:val="nil"/>
              <w:right w:val="single" w:sz="4" w:space="0" w:color="5B5B5B"/>
            </w:tcBorders>
            <w:shd w:val="clear" w:color="auto" w:fill="auto"/>
          </w:tcPr>
          <w:p w:rsidR="00F30A94" w:rsidRDefault="00F30A94" w:rsidP="00621F1A">
            <w:pPr>
              <w:pStyle w:val="Heading3"/>
            </w:pPr>
            <w:r>
              <w:t>*Section 1 – Originator and Candidate Details</w:t>
            </w:r>
          </w:p>
        </w:tc>
        <w:tc>
          <w:tcPr>
            <w:tcW w:w="236" w:type="dxa"/>
            <w:vMerge w:val="restart"/>
            <w:tcBorders>
              <w:top w:val="nil"/>
              <w:left w:val="single" w:sz="4" w:space="0" w:color="5B5B5B"/>
              <w:right w:val="single" w:sz="4" w:space="0" w:color="5B5B5B"/>
            </w:tcBorders>
            <w:shd w:val="clear" w:color="auto" w:fill="auto"/>
          </w:tcPr>
          <w:p w:rsidR="00F30A94" w:rsidRDefault="00F30A94" w:rsidP="005053C2"/>
        </w:tc>
        <w:tc>
          <w:tcPr>
            <w:tcW w:w="7400" w:type="dxa"/>
            <w:gridSpan w:val="2"/>
            <w:tcBorders>
              <w:top w:val="single" w:sz="4" w:space="0" w:color="5B5B5B"/>
              <w:left w:val="single" w:sz="4" w:space="0" w:color="5B5B5B"/>
              <w:bottom w:val="nil"/>
              <w:right w:val="single" w:sz="4" w:space="0" w:color="5B5B5B"/>
            </w:tcBorders>
            <w:shd w:val="clear" w:color="auto" w:fill="auto"/>
          </w:tcPr>
          <w:p w:rsidR="00F30A94" w:rsidRDefault="00672F81" w:rsidP="00621F1A">
            <w:pPr>
              <w:pStyle w:val="Heading3"/>
            </w:pPr>
            <w:r w:rsidRPr="00E05439">
              <w:rPr>
                <w:noProof/>
              </w:rPr>
              <mc:AlternateContent>
                <mc:Choice Requires="wpg">
                  <w:drawing>
                    <wp:anchor distT="0" distB="0" distL="114300" distR="114300" simplePos="0" relativeHeight="251653632" behindDoc="0" locked="1" layoutInCell="1" allowOverlap="1">
                      <wp:simplePos x="0" y="0"/>
                      <wp:positionH relativeFrom="column">
                        <wp:posOffset>-50800</wp:posOffset>
                      </wp:positionH>
                      <wp:positionV relativeFrom="page">
                        <wp:posOffset>6729095</wp:posOffset>
                      </wp:positionV>
                      <wp:extent cx="9576435" cy="524510"/>
                      <wp:effectExtent l="3175" t="3810" r="2540" b="0"/>
                      <wp:wrapNone/>
                      <wp:docPr id="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6435" cy="524510"/>
                                <a:chOff x="820" y="10597"/>
                                <a:chExt cx="15081" cy="826"/>
                              </a:xfrm>
                            </wpg:grpSpPr>
                            <wpg:grpSp>
                              <wpg:cNvPr id="8" name="Group 92"/>
                              <wpg:cNvGrpSpPr>
                                <a:grpSpLocks/>
                              </wpg:cNvGrpSpPr>
                              <wpg:grpSpPr bwMode="auto">
                                <a:xfrm rot="10800000">
                                  <a:off x="820" y="10597"/>
                                  <a:ext cx="15081" cy="59"/>
                                  <a:chOff x="820" y="728"/>
                                  <a:chExt cx="15081" cy="59"/>
                                </a:xfrm>
                              </wpg:grpSpPr>
                              <wps:wsp>
                                <wps:cNvPr id="9" name="Rectangle 93"/>
                                <wps:cNvSpPr>
                                  <a:spLocks noChangeArrowheads="1"/>
                                </wps:cNvSpPr>
                                <wps:spPr bwMode="auto">
                                  <a:xfrm>
                                    <a:off x="820" y="730"/>
                                    <a:ext cx="15080" cy="57"/>
                                  </a:xfrm>
                                  <a:prstGeom prst="rect">
                                    <a:avLst/>
                                  </a:prstGeom>
                                  <a:solidFill>
                                    <a:srgbClr val="BD2B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4"/>
                                <wps:cNvSpPr>
                                  <a:spLocks noChangeArrowheads="1"/>
                                </wps:cNvSpPr>
                                <wps:spPr bwMode="auto">
                                  <a:xfrm>
                                    <a:off x="10878" y="728"/>
                                    <a:ext cx="5023" cy="57"/>
                                  </a:xfrm>
                                  <a:prstGeom prst="rect">
                                    <a:avLst/>
                                  </a:prstGeom>
                                  <a:solidFill>
                                    <a:srgbClr val="D5B0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 name="Picture 95" descr="Civil Service Resourcing Sml logo 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272" y="10746"/>
                                  <a:ext cx="4603"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9E91B0" id="Group 91" o:spid="_x0000_s1026" style="position:absolute;margin-left:-4pt;margin-top:529.85pt;width:754.05pt;height:41.3pt;z-index:251653632;mso-position-vertical-relative:page" coordorigin="820,10597" coordsize="1508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">
                      <v:group id="Group 92" o:spid="_x0000_s1027" style="position:absolute;left:820;top:10597;width:15081;height:59;rotation:180" coordorigin="820,728" coordsize="15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">
                        <v:rect id="Rectangle 93" o:spid="_x0000_s1028" style="position:absolute;left:820;top:730;width:150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" fillcolor="#bd2b0b" stroked="f"/>
                        <v:rect id="Rectangle 94" o:spid="_x0000_s1029" style="position:absolute;left:10878;top:728;width:502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" fillcolor="#d5b079"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30" type="#_x0000_t75" alt="Civil Service Resourcing Sml logo AW" style="position:absolute;left:11272;top:10746;width:4603;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">
                        <v:imagedata r:id="rId9" o:title="Civil Service Resourcing Sml logo AW"/>
                      </v:shape>
                      <w10:wrap anchory="page"/>
                      <w10:anchorlock/>
                    </v:group>
                  </w:pict>
                </mc:Fallback>
              </mc:AlternateContent>
            </w:r>
            <w:r w:rsidR="00F30A94">
              <w:t>*Section 2 – Competences Assessment</w:t>
            </w:r>
          </w:p>
        </w:tc>
      </w:tr>
      <w:tr w:rsidR="00F30A94" w:rsidRPr="00E05439" w:rsidTr="00E05439">
        <w:trPr>
          <w:trHeight w:val="192"/>
        </w:trPr>
        <w:tc>
          <w:tcPr>
            <w:tcW w:w="2808" w:type="dxa"/>
            <w:tcBorders>
              <w:top w:val="nil"/>
              <w:left w:val="single" w:sz="4" w:space="0" w:color="5B5B5B"/>
              <w:bottom w:val="nil"/>
              <w:right w:val="nil"/>
            </w:tcBorders>
            <w:shd w:val="clear" w:color="auto" w:fill="auto"/>
          </w:tcPr>
          <w:p w:rsidR="00F30A94" w:rsidRDefault="00F30A94" w:rsidP="00621F1A">
            <w:pPr>
              <w:pStyle w:val="Heading3"/>
            </w:pPr>
            <w:r>
              <w:t>*Originator Details</w:t>
            </w:r>
          </w:p>
        </w:tc>
        <w:tc>
          <w:tcPr>
            <w:tcW w:w="4764" w:type="dxa"/>
            <w:tcBorders>
              <w:top w:val="nil"/>
              <w:left w:val="nil"/>
              <w:bottom w:val="nil"/>
              <w:right w:val="single" w:sz="4" w:space="0" w:color="5B5B5B"/>
            </w:tcBorders>
            <w:shd w:val="clear" w:color="auto" w:fill="auto"/>
          </w:tcPr>
          <w:p w:rsidR="00F30A94" w:rsidRPr="00447631" w:rsidRDefault="00F30A94" w:rsidP="00E05439">
            <w:pPr>
              <w:spacing w:after="0"/>
            </w:pPr>
          </w:p>
        </w:tc>
        <w:tc>
          <w:tcPr>
            <w:tcW w:w="236" w:type="dxa"/>
            <w:vMerge/>
            <w:tcBorders>
              <w:left w:val="single" w:sz="4" w:space="0" w:color="5B5B5B"/>
              <w:right w:val="single" w:sz="4" w:space="0" w:color="5B5B5B"/>
            </w:tcBorders>
            <w:shd w:val="clear" w:color="auto" w:fill="auto"/>
          </w:tcPr>
          <w:p w:rsidR="00F30A94" w:rsidRDefault="00F30A94" w:rsidP="005053C2"/>
        </w:tc>
        <w:tc>
          <w:tcPr>
            <w:tcW w:w="2200" w:type="dxa"/>
            <w:vMerge w:val="restart"/>
            <w:tcBorders>
              <w:top w:val="nil"/>
              <w:left w:val="single" w:sz="4" w:space="0" w:color="5B5B5B"/>
              <w:right w:val="nil"/>
            </w:tcBorders>
            <w:shd w:val="clear" w:color="auto" w:fill="auto"/>
          </w:tcPr>
          <w:p w:rsidR="00F30A94" w:rsidRDefault="00F30A94" w:rsidP="00F30A94">
            <w:r>
              <w:t>Competencies</w:t>
            </w:r>
          </w:p>
        </w:tc>
        <w:tc>
          <w:tcPr>
            <w:tcW w:w="5200" w:type="dxa"/>
            <w:vMerge w:val="restart"/>
            <w:tcBorders>
              <w:top w:val="nil"/>
              <w:left w:val="nil"/>
              <w:right w:val="single" w:sz="4" w:space="0" w:color="5B5B5B"/>
            </w:tcBorders>
            <w:shd w:val="clear" w:color="auto" w:fill="auto"/>
          </w:tcPr>
          <w:p w:rsidR="00F30A94" w:rsidRDefault="00F30A94" w:rsidP="00E05439">
            <w:pPr>
              <w:spacing w:after="0" w:line="240" w:lineRule="auto"/>
            </w:pPr>
            <w:r>
              <w:t>You should assess the applicant against the competencies (maximum of 8) within your advert.</w:t>
            </w:r>
          </w:p>
          <w:p w:rsidR="00F30A94" w:rsidRDefault="00F30A94" w:rsidP="00E05439">
            <w:pPr>
              <w:spacing w:after="0" w:line="240" w:lineRule="auto"/>
            </w:pPr>
            <w:r>
              <w:t>You should mark these in the order they appeared in the advert.</w:t>
            </w:r>
          </w:p>
          <w:p w:rsidR="00F30A94" w:rsidRDefault="00F30A94" w:rsidP="00E05439">
            <w:pPr>
              <w:spacing w:after="0" w:line="240" w:lineRule="auto"/>
            </w:pPr>
            <w:r>
              <w:t>You should state the competences being assessed.</w:t>
            </w:r>
          </w:p>
          <w:p w:rsidR="00F30A94" w:rsidRDefault="00F30A94" w:rsidP="00E05439">
            <w:pPr>
              <w:spacing w:after="0" w:line="240" w:lineRule="auto"/>
            </w:pPr>
            <w:r>
              <w:t xml:space="preserve">You should assess </w:t>
            </w:r>
            <w:r w:rsidR="00D57BB1">
              <w:t>candidates using the following scoring guidelines:</w:t>
            </w:r>
          </w:p>
          <w:p w:rsidR="00D57BB1" w:rsidRPr="00E05439" w:rsidRDefault="00D57BB1" w:rsidP="00E05439">
            <w:pPr>
              <w:numPr>
                <w:ilvl w:val="0"/>
                <w:numId w:val="16"/>
              </w:numPr>
              <w:spacing w:after="0" w:line="240" w:lineRule="auto"/>
              <w:rPr>
                <w:rFonts w:cs="Arial"/>
              </w:rPr>
            </w:pPr>
            <w:r w:rsidRPr="00E05439">
              <w:rPr>
                <w:rFonts w:cs="Arial"/>
              </w:rPr>
              <w:t xml:space="preserve">Not Demonstrated </w:t>
            </w:r>
            <w:r w:rsidRPr="00E05439">
              <w:rPr>
                <w:rStyle w:val="Strong"/>
                <w:rFonts w:cs="Arial"/>
                <w:color w:val="4D4D4D"/>
              </w:rPr>
              <w:t>-</w:t>
            </w:r>
            <w:r w:rsidRPr="00E05439">
              <w:rPr>
                <w:rFonts w:cs="Arial"/>
              </w:rPr>
              <w:t xml:space="preserve"> No positive evidence of the competency </w:t>
            </w:r>
          </w:p>
          <w:p w:rsidR="00D57BB1" w:rsidRPr="00E05439" w:rsidRDefault="00D57BB1" w:rsidP="00E05439">
            <w:pPr>
              <w:numPr>
                <w:ilvl w:val="0"/>
                <w:numId w:val="16"/>
              </w:numPr>
              <w:spacing w:after="0" w:line="240" w:lineRule="auto"/>
              <w:rPr>
                <w:rFonts w:cs="Arial"/>
              </w:rPr>
            </w:pPr>
            <w:r w:rsidRPr="00E05439">
              <w:rPr>
                <w:rFonts w:cs="Arial"/>
              </w:rPr>
              <w:t xml:space="preserve">Minimal Demonstration </w:t>
            </w:r>
            <w:r w:rsidRPr="00E05439">
              <w:rPr>
                <w:rStyle w:val="Strong"/>
                <w:rFonts w:cs="Arial"/>
                <w:color w:val="4D4D4D"/>
              </w:rPr>
              <w:t>-</w:t>
            </w:r>
            <w:r w:rsidRPr="00E05439">
              <w:rPr>
                <w:rFonts w:cs="Arial"/>
              </w:rPr>
              <w:t xml:space="preserve"> Limited positive evidence of the competency </w:t>
            </w:r>
          </w:p>
          <w:p w:rsidR="00D57BB1" w:rsidRPr="00E05439" w:rsidRDefault="00D57BB1" w:rsidP="00E05439">
            <w:pPr>
              <w:numPr>
                <w:ilvl w:val="0"/>
                <w:numId w:val="16"/>
              </w:numPr>
              <w:spacing w:after="0" w:line="240" w:lineRule="auto"/>
              <w:rPr>
                <w:rFonts w:cs="Arial"/>
              </w:rPr>
            </w:pPr>
            <w:r w:rsidRPr="00E05439">
              <w:rPr>
                <w:rFonts w:cs="Arial"/>
              </w:rPr>
              <w:t xml:space="preserve">Moderate Demonstration </w:t>
            </w:r>
            <w:r w:rsidRPr="00E05439">
              <w:rPr>
                <w:rStyle w:val="Strong"/>
                <w:rFonts w:cs="Arial"/>
                <w:color w:val="4D4D4D"/>
              </w:rPr>
              <w:t>-</w:t>
            </w:r>
            <w:r w:rsidRPr="00E05439">
              <w:rPr>
                <w:rFonts w:cs="Arial"/>
              </w:rPr>
              <w:t xml:space="preserve"> Moderate positive evidence of the competency </w:t>
            </w:r>
          </w:p>
          <w:p w:rsidR="00D57BB1" w:rsidRPr="00E05439" w:rsidRDefault="00D57BB1" w:rsidP="00E05439">
            <w:pPr>
              <w:numPr>
                <w:ilvl w:val="0"/>
                <w:numId w:val="16"/>
              </w:numPr>
              <w:spacing w:after="0" w:line="240" w:lineRule="auto"/>
              <w:rPr>
                <w:rFonts w:cs="Arial"/>
              </w:rPr>
            </w:pPr>
            <w:r w:rsidRPr="00E05439">
              <w:rPr>
                <w:rFonts w:cs="Arial"/>
              </w:rPr>
              <w:t xml:space="preserve">Acceptable Demonstration </w:t>
            </w:r>
            <w:r w:rsidRPr="00E05439">
              <w:rPr>
                <w:rStyle w:val="Strong"/>
                <w:rFonts w:cs="Arial"/>
                <w:color w:val="4D4D4D"/>
              </w:rPr>
              <w:t>-</w:t>
            </w:r>
            <w:r w:rsidRPr="00E05439">
              <w:rPr>
                <w:rFonts w:cs="Arial"/>
              </w:rPr>
              <w:t xml:space="preserve"> Adequate positive evidence of the competency </w:t>
            </w:r>
          </w:p>
          <w:p w:rsidR="00D57BB1" w:rsidRPr="00E05439" w:rsidRDefault="00D57BB1" w:rsidP="00E05439">
            <w:pPr>
              <w:numPr>
                <w:ilvl w:val="0"/>
                <w:numId w:val="16"/>
              </w:numPr>
              <w:spacing w:after="0" w:line="240" w:lineRule="auto"/>
              <w:rPr>
                <w:rFonts w:cs="Arial"/>
              </w:rPr>
            </w:pPr>
            <w:r w:rsidRPr="00E05439">
              <w:rPr>
                <w:rFonts w:cs="Arial"/>
              </w:rPr>
              <w:t xml:space="preserve">Good Demonstration </w:t>
            </w:r>
            <w:r w:rsidRPr="00E05439">
              <w:rPr>
                <w:rStyle w:val="Strong"/>
                <w:rFonts w:cs="Arial"/>
                <w:color w:val="4D4D4D"/>
              </w:rPr>
              <w:t>-</w:t>
            </w:r>
            <w:r w:rsidRPr="00E05439">
              <w:rPr>
                <w:rFonts w:cs="Arial"/>
              </w:rPr>
              <w:t xml:space="preserve"> Substantial positive evidence of the competency </w:t>
            </w:r>
          </w:p>
          <w:p w:rsidR="00D57BB1" w:rsidRPr="00E05439" w:rsidRDefault="00D57BB1" w:rsidP="00E05439">
            <w:pPr>
              <w:numPr>
                <w:ilvl w:val="0"/>
                <w:numId w:val="16"/>
              </w:numPr>
              <w:spacing w:after="0" w:line="240" w:lineRule="auto"/>
              <w:rPr>
                <w:rFonts w:cs="Arial"/>
              </w:rPr>
            </w:pPr>
            <w:r w:rsidRPr="00E05439">
              <w:rPr>
                <w:rFonts w:cs="Arial"/>
              </w:rPr>
              <w:t xml:space="preserve">Strong Demonstration </w:t>
            </w:r>
            <w:r w:rsidRPr="00E05439">
              <w:rPr>
                <w:rStyle w:val="Strong"/>
                <w:rFonts w:cs="Arial"/>
                <w:color w:val="4D4D4D"/>
              </w:rPr>
              <w:t>-</w:t>
            </w:r>
            <w:r w:rsidRPr="00E05439">
              <w:rPr>
                <w:rFonts w:cs="Arial"/>
              </w:rPr>
              <w:t xml:space="preserve"> Substantial, positive evidence of the competency and includes some evidence of exceeding expectations </w:t>
            </w:r>
          </w:p>
          <w:p w:rsidR="00D57BB1" w:rsidRPr="00E05439" w:rsidRDefault="00D57BB1" w:rsidP="00E05439">
            <w:pPr>
              <w:numPr>
                <w:ilvl w:val="0"/>
                <w:numId w:val="16"/>
              </w:numPr>
              <w:spacing w:after="0" w:line="240" w:lineRule="auto"/>
              <w:rPr>
                <w:rFonts w:cs="Arial"/>
              </w:rPr>
            </w:pPr>
            <w:r w:rsidRPr="00E05439">
              <w:rPr>
                <w:rFonts w:cs="Arial"/>
              </w:rPr>
              <w:t xml:space="preserve">Outstanding Demonstration </w:t>
            </w:r>
            <w:r w:rsidRPr="00E05439">
              <w:rPr>
                <w:rStyle w:val="Strong"/>
                <w:rFonts w:cs="Arial"/>
                <w:color w:val="4D4D4D"/>
              </w:rPr>
              <w:t>-</w:t>
            </w:r>
            <w:r w:rsidRPr="00E05439">
              <w:rPr>
                <w:rFonts w:cs="Arial"/>
              </w:rPr>
              <w:t xml:space="preserve"> Evidence provided wholly exceeds expectation at this level</w:t>
            </w:r>
          </w:p>
        </w:tc>
      </w:tr>
      <w:tr w:rsidR="00F30A94" w:rsidRPr="00E05439" w:rsidTr="00E05439">
        <w:trPr>
          <w:trHeight w:val="100"/>
        </w:trPr>
        <w:tc>
          <w:tcPr>
            <w:tcW w:w="2808" w:type="dxa"/>
            <w:tcBorders>
              <w:top w:val="nil"/>
              <w:left w:val="single" w:sz="4" w:space="0" w:color="5B5B5B"/>
              <w:bottom w:val="nil"/>
              <w:right w:val="nil"/>
            </w:tcBorders>
            <w:shd w:val="clear" w:color="auto" w:fill="auto"/>
          </w:tcPr>
          <w:p w:rsidR="00F30A94" w:rsidRDefault="00F30A94" w:rsidP="00E05439">
            <w:pPr>
              <w:spacing w:after="0" w:line="240" w:lineRule="auto"/>
            </w:pPr>
            <w:r>
              <w:t>*Name</w:t>
            </w:r>
          </w:p>
        </w:tc>
        <w:tc>
          <w:tcPr>
            <w:tcW w:w="4764" w:type="dxa"/>
            <w:tcBorders>
              <w:top w:val="nil"/>
              <w:left w:val="nil"/>
              <w:bottom w:val="nil"/>
              <w:right w:val="single" w:sz="4" w:space="0" w:color="5B5B5B"/>
            </w:tcBorders>
            <w:shd w:val="clear" w:color="auto" w:fill="auto"/>
          </w:tcPr>
          <w:p w:rsidR="00F30A94" w:rsidRPr="00447631" w:rsidRDefault="00F30A94" w:rsidP="00E05439">
            <w:pPr>
              <w:spacing w:after="0" w:line="240" w:lineRule="auto"/>
            </w:pPr>
            <w:r>
              <w:t>Enter the originator’s full name.</w:t>
            </w:r>
          </w:p>
        </w:tc>
        <w:tc>
          <w:tcPr>
            <w:tcW w:w="236" w:type="dxa"/>
            <w:vMerge/>
            <w:tcBorders>
              <w:left w:val="single" w:sz="4" w:space="0" w:color="5B5B5B"/>
              <w:right w:val="single" w:sz="4" w:space="0" w:color="5B5B5B"/>
            </w:tcBorders>
            <w:shd w:val="clear" w:color="auto" w:fill="auto"/>
          </w:tcPr>
          <w:p w:rsidR="00F30A94" w:rsidRDefault="00F30A94" w:rsidP="005053C2"/>
        </w:tc>
        <w:tc>
          <w:tcPr>
            <w:tcW w:w="2200" w:type="dxa"/>
            <w:vMerge/>
            <w:tcBorders>
              <w:left w:val="single" w:sz="4" w:space="0" w:color="5B5B5B"/>
              <w:right w:val="nil"/>
            </w:tcBorders>
            <w:shd w:val="clear" w:color="auto" w:fill="auto"/>
          </w:tcPr>
          <w:p w:rsidR="00F30A94" w:rsidRDefault="00F30A94" w:rsidP="00621F1A">
            <w:pPr>
              <w:pStyle w:val="Heading3"/>
            </w:pPr>
          </w:p>
        </w:tc>
        <w:tc>
          <w:tcPr>
            <w:tcW w:w="5200" w:type="dxa"/>
            <w:vMerge/>
            <w:tcBorders>
              <w:left w:val="nil"/>
              <w:right w:val="single" w:sz="4" w:space="0" w:color="5B5B5B"/>
            </w:tcBorders>
            <w:shd w:val="clear" w:color="auto" w:fill="auto"/>
          </w:tcPr>
          <w:p w:rsidR="00F30A94" w:rsidRDefault="00F30A94" w:rsidP="00621F1A">
            <w:pPr>
              <w:pStyle w:val="Heading3"/>
            </w:pPr>
          </w:p>
        </w:tc>
      </w:tr>
      <w:tr w:rsidR="00F30A94" w:rsidRPr="00E05439" w:rsidTr="00E05439">
        <w:trPr>
          <w:trHeight w:val="164"/>
        </w:trPr>
        <w:tc>
          <w:tcPr>
            <w:tcW w:w="2808" w:type="dxa"/>
            <w:tcBorders>
              <w:top w:val="nil"/>
              <w:left w:val="single" w:sz="4" w:space="0" w:color="5B5B5B"/>
              <w:bottom w:val="nil"/>
              <w:right w:val="nil"/>
            </w:tcBorders>
            <w:shd w:val="clear" w:color="auto" w:fill="auto"/>
          </w:tcPr>
          <w:p w:rsidR="00F30A94" w:rsidRDefault="00F30A94" w:rsidP="00E05439">
            <w:pPr>
              <w:spacing w:after="0" w:line="240" w:lineRule="auto"/>
            </w:pPr>
            <w:r>
              <w:t>*Email Address</w:t>
            </w:r>
          </w:p>
        </w:tc>
        <w:tc>
          <w:tcPr>
            <w:tcW w:w="4764" w:type="dxa"/>
            <w:tcBorders>
              <w:top w:val="nil"/>
              <w:left w:val="nil"/>
              <w:bottom w:val="nil"/>
              <w:right w:val="single" w:sz="4" w:space="0" w:color="5B5B5B"/>
            </w:tcBorders>
            <w:shd w:val="clear" w:color="auto" w:fill="auto"/>
          </w:tcPr>
          <w:p w:rsidR="00F30A94" w:rsidRPr="00447631" w:rsidRDefault="00F30A94" w:rsidP="00E05439">
            <w:pPr>
              <w:spacing w:after="0" w:line="240" w:lineRule="auto"/>
            </w:pPr>
            <w:r>
              <w:t>Enter the originator’s email address.</w:t>
            </w:r>
          </w:p>
        </w:tc>
        <w:tc>
          <w:tcPr>
            <w:tcW w:w="236" w:type="dxa"/>
            <w:vMerge/>
            <w:tcBorders>
              <w:left w:val="single" w:sz="4" w:space="0" w:color="5B5B5B"/>
              <w:right w:val="single" w:sz="4" w:space="0" w:color="5B5B5B"/>
            </w:tcBorders>
            <w:shd w:val="clear" w:color="auto" w:fill="auto"/>
          </w:tcPr>
          <w:p w:rsidR="00F30A94" w:rsidRDefault="00F30A94" w:rsidP="005053C2"/>
        </w:tc>
        <w:tc>
          <w:tcPr>
            <w:tcW w:w="2200" w:type="dxa"/>
            <w:vMerge/>
            <w:tcBorders>
              <w:left w:val="single" w:sz="4" w:space="0" w:color="5B5B5B"/>
              <w:right w:val="nil"/>
            </w:tcBorders>
            <w:shd w:val="clear" w:color="auto" w:fill="auto"/>
          </w:tcPr>
          <w:p w:rsidR="00F30A94" w:rsidRDefault="00F30A94" w:rsidP="00621F1A">
            <w:pPr>
              <w:pStyle w:val="Heading3"/>
            </w:pPr>
          </w:p>
        </w:tc>
        <w:tc>
          <w:tcPr>
            <w:tcW w:w="5200" w:type="dxa"/>
            <w:vMerge/>
            <w:tcBorders>
              <w:left w:val="nil"/>
              <w:right w:val="single" w:sz="4" w:space="0" w:color="5B5B5B"/>
            </w:tcBorders>
            <w:shd w:val="clear" w:color="auto" w:fill="auto"/>
          </w:tcPr>
          <w:p w:rsidR="00F30A94" w:rsidRDefault="00F30A94" w:rsidP="00621F1A">
            <w:pPr>
              <w:pStyle w:val="Heading3"/>
            </w:pPr>
          </w:p>
        </w:tc>
      </w:tr>
      <w:tr w:rsidR="00F30A94" w:rsidTr="00E05439">
        <w:trPr>
          <w:trHeight w:val="32"/>
        </w:trPr>
        <w:tc>
          <w:tcPr>
            <w:tcW w:w="2808" w:type="dxa"/>
            <w:tcBorders>
              <w:top w:val="nil"/>
              <w:left w:val="single" w:sz="4" w:space="0" w:color="5B5B5B"/>
              <w:bottom w:val="nil"/>
              <w:right w:val="nil"/>
            </w:tcBorders>
            <w:shd w:val="clear" w:color="auto" w:fill="auto"/>
          </w:tcPr>
          <w:p w:rsidR="00F30A94" w:rsidRDefault="00F30A94" w:rsidP="00E05439">
            <w:pPr>
              <w:spacing w:after="0" w:line="240" w:lineRule="auto"/>
            </w:pPr>
            <w:r>
              <w:t>*Contact Number</w:t>
            </w:r>
          </w:p>
        </w:tc>
        <w:tc>
          <w:tcPr>
            <w:tcW w:w="4764" w:type="dxa"/>
            <w:tcBorders>
              <w:top w:val="nil"/>
              <w:left w:val="nil"/>
              <w:bottom w:val="nil"/>
              <w:right w:val="single" w:sz="4" w:space="0" w:color="5B5B5B"/>
            </w:tcBorders>
            <w:shd w:val="clear" w:color="auto" w:fill="auto"/>
          </w:tcPr>
          <w:p w:rsidR="00F30A94" w:rsidRPr="00447631" w:rsidRDefault="00F30A94" w:rsidP="00E05439">
            <w:pPr>
              <w:spacing w:after="0" w:line="240" w:lineRule="auto"/>
            </w:pPr>
            <w:r>
              <w:t>Enter the originator’s contact number.</w:t>
            </w:r>
          </w:p>
        </w:tc>
        <w:tc>
          <w:tcPr>
            <w:tcW w:w="236" w:type="dxa"/>
            <w:vMerge/>
            <w:tcBorders>
              <w:left w:val="single" w:sz="4" w:space="0" w:color="5B5B5B"/>
              <w:right w:val="single" w:sz="4" w:space="0" w:color="5B5B5B"/>
            </w:tcBorders>
            <w:shd w:val="clear" w:color="auto" w:fill="auto"/>
          </w:tcPr>
          <w:p w:rsidR="00F30A94" w:rsidRDefault="00F30A94" w:rsidP="005053C2"/>
        </w:tc>
        <w:tc>
          <w:tcPr>
            <w:tcW w:w="2200" w:type="dxa"/>
            <w:vMerge/>
            <w:tcBorders>
              <w:left w:val="single" w:sz="4" w:space="0" w:color="5B5B5B"/>
              <w:right w:val="nil"/>
            </w:tcBorders>
            <w:shd w:val="clear" w:color="auto" w:fill="auto"/>
          </w:tcPr>
          <w:p w:rsidR="00F30A94" w:rsidRDefault="00F30A94" w:rsidP="00621F1A">
            <w:pPr>
              <w:pStyle w:val="Heading3"/>
            </w:pPr>
          </w:p>
        </w:tc>
        <w:tc>
          <w:tcPr>
            <w:tcW w:w="5200" w:type="dxa"/>
            <w:vMerge/>
            <w:tcBorders>
              <w:left w:val="nil"/>
              <w:right w:val="single" w:sz="4" w:space="0" w:color="5B5B5B"/>
            </w:tcBorders>
            <w:shd w:val="clear" w:color="auto" w:fill="auto"/>
          </w:tcPr>
          <w:p w:rsidR="00F30A94" w:rsidRDefault="00F30A94" w:rsidP="00621F1A">
            <w:pPr>
              <w:pStyle w:val="Heading3"/>
            </w:pPr>
          </w:p>
        </w:tc>
      </w:tr>
      <w:tr w:rsidR="00F30A94" w:rsidTr="00E05439">
        <w:trPr>
          <w:trHeight w:val="191"/>
        </w:trPr>
        <w:tc>
          <w:tcPr>
            <w:tcW w:w="7572" w:type="dxa"/>
            <w:gridSpan w:val="2"/>
            <w:tcBorders>
              <w:top w:val="nil"/>
              <w:left w:val="single" w:sz="4" w:space="0" w:color="5B5B5B"/>
              <w:bottom w:val="nil"/>
              <w:right w:val="single" w:sz="4" w:space="0" w:color="5B5B5B"/>
            </w:tcBorders>
            <w:shd w:val="clear" w:color="auto" w:fill="auto"/>
          </w:tcPr>
          <w:p w:rsidR="00F30A94" w:rsidRDefault="00F30A94" w:rsidP="00621F1A">
            <w:pPr>
              <w:pStyle w:val="Heading3"/>
            </w:pPr>
            <w:r>
              <w:t>*Candidate and Vacancy Details</w:t>
            </w:r>
          </w:p>
        </w:tc>
        <w:tc>
          <w:tcPr>
            <w:tcW w:w="236" w:type="dxa"/>
            <w:vMerge/>
            <w:tcBorders>
              <w:left w:val="single" w:sz="4" w:space="0" w:color="5B5B5B"/>
              <w:right w:val="single" w:sz="4" w:space="0" w:color="5B5B5B"/>
            </w:tcBorders>
            <w:shd w:val="clear" w:color="auto" w:fill="auto"/>
          </w:tcPr>
          <w:p w:rsidR="00F30A94" w:rsidRDefault="00F30A94" w:rsidP="005053C2"/>
        </w:tc>
        <w:tc>
          <w:tcPr>
            <w:tcW w:w="2200" w:type="dxa"/>
            <w:vMerge/>
            <w:tcBorders>
              <w:left w:val="single" w:sz="4" w:space="0" w:color="5B5B5B"/>
              <w:right w:val="nil"/>
            </w:tcBorders>
            <w:shd w:val="clear" w:color="auto" w:fill="auto"/>
          </w:tcPr>
          <w:p w:rsidR="00F30A94" w:rsidRDefault="00F30A94" w:rsidP="00621F1A">
            <w:pPr>
              <w:pStyle w:val="Heading3"/>
            </w:pPr>
          </w:p>
        </w:tc>
        <w:tc>
          <w:tcPr>
            <w:tcW w:w="5200" w:type="dxa"/>
            <w:vMerge/>
            <w:tcBorders>
              <w:left w:val="nil"/>
              <w:right w:val="single" w:sz="4" w:space="0" w:color="5B5B5B"/>
            </w:tcBorders>
            <w:shd w:val="clear" w:color="auto" w:fill="auto"/>
          </w:tcPr>
          <w:p w:rsidR="00F30A94" w:rsidRDefault="00F30A94" w:rsidP="00621F1A">
            <w:pPr>
              <w:pStyle w:val="Heading3"/>
            </w:pPr>
          </w:p>
        </w:tc>
      </w:tr>
      <w:tr w:rsidR="00F30A94" w:rsidRPr="00E05439" w:rsidTr="00E05439">
        <w:trPr>
          <w:trHeight w:val="31"/>
        </w:trPr>
        <w:tc>
          <w:tcPr>
            <w:tcW w:w="2808" w:type="dxa"/>
            <w:tcBorders>
              <w:top w:val="nil"/>
              <w:left w:val="single" w:sz="4" w:space="0" w:color="5B5B5B"/>
              <w:bottom w:val="nil"/>
              <w:right w:val="nil"/>
            </w:tcBorders>
            <w:shd w:val="clear" w:color="auto" w:fill="auto"/>
          </w:tcPr>
          <w:p w:rsidR="00F30A94" w:rsidRDefault="00F30A94" w:rsidP="00E05439">
            <w:pPr>
              <w:spacing w:after="0" w:line="240" w:lineRule="auto"/>
            </w:pPr>
            <w:r>
              <w:t>*Name/App ID</w:t>
            </w:r>
          </w:p>
        </w:tc>
        <w:tc>
          <w:tcPr>
            <w:tcW w:w="4764" w:type="dxa"/>
            <w:tcBorders>
              <w:top w:val="nil"/>
              <w:left w:val="nil"/>
              <w:bottom w:val="nil"/>
              <w:right w:val="single" w:sz="4" w:space="0" w:color="5B5B5B"/>
            </w:tcBorders>
            <w:shd w:val="clear" w:color="auto" w:fill="auto"/>
          </w:tcPr>
          <w:p w:rsidR="00F30A94" w:rsidRDefault="00F30A94" w:rsidP="00E05439">
            <w:pPr>
              <w:spacing w:after="0" w:line="240" w:lineRule="auto"/>
            </w:pPr>
            <w:r>
              <w:t>Enter candidate’s name of application ID.</w:t>
            </w:r>
          </w:p>
        </w:tc>
        <w:tc>
          <w:tcPr>
            <w:tcW w:w="236" w:type="dxa"/>
            <w:vMerge/>
            <w:tcBorders>
              <w:left w:val="single" w:sz="4" w:space="0" w:color="5B5B5B"/>
              <w:right w:val="single" w:sz="4" w:space="0" w:color="5B5B5B"/>
            </w:tcBorders>
            <w:shd w:val="clear" w:color="auto" w:fill="auto"/>
          </w:tcPr>
          <w:p w:rsidR="00F30A94" w:rsidRDefault="00F30A94" w:rsidP="005053C2"/>
        </w:tc>
        <w:tc>
          <w:tcPr>
            <w:tcW w:w="2200" w:type="dxa"/>
            <w:vMerge/>
            <w:tcBorders>
              <w:left w:val="single" w:sz="4" w:space="0" w:color="5B5B5B"/>
              <w:right w:val="nil"/>
            </w:tcBorders>
            <w:shd w:val="clear" w:color="auto" w:fill="auto"/>
          </w:tcPr>
          <w:p w:rsidR="00F30A94" w:rsidRDefault="00F30A94" w:rsidP="00621F1A">
            <w:pPr>
              <w:pStyle w:val="Heading3"/>
            </w:pPr>
          </w:p>
        </w:tc>
        <w:tc>
          <w:tcPr>
            <w:tcW w:w="5200" w:type="dxa"/>
            <w:vMerge/>
            <w:tcBorders>
              <w:left w:val="nil"/>
              <w:right w:val="single" w:sz="4" w:space="0" w:color="5B5B5B"/>
            </w:tcBorders>
            <w:shd w:val="clear" w:color="auto" w:fill="auto"/>
          </w:tcPr>
          <w:p w:rsidR="00F30A94" w:rsidRDefault="00F30A94" w:rsidP="00621F1A">
            <w:pPr>
              <w:pStyle w:val="Heading3"/>
            </w:pPr>
          </w:p>
        </w:tc>
      </w:tr>
      <w:tr w:rsidR="00F30A94" w:rsidRPr="00E05439" w:rsidTr="00E05439">
        <w:trPr>
          <w:trHeight w:val="31"/>
        </w:trPr>
        <w:tc>
          <w:tcPr>
            <w:tcW w:w="2808" w:type="dxa"/>
            <w:tcBorders>
              <w:top w:val="nil"/>
              <w:left w:val="single" w:sz="4" w:space="0" w:color="5B5B5B"/>
              <w:bottom w:val="single" w:sz="4" w:space="0" w:color="5B5B5B"/>
              <w:right w:val="nil"/>
            </w:tcBorders>
            <w:shd w:val="clear" w:color="auto" w:fill="auto"/>
          </w:tcPr>
          <w:p w:rsidR="00F30A94" w:rsidRDefault="00F30A94" w:rsidP="00E05439">
            <w:pPr>
              <w:spacing w:after="0" w:line="240" w:lineRule="auto"/>
            </w:pPr>
            <w:r>
              <w:t>*Vacancy Reference Number</w:t>
            </w:r>
          </w:p>
        </w:tc>
        <w:tc>
          <w:tcPr>
            <w:tcW w:w="4764" w:type="dxa"/>
            <w:tcBorders>
              <w:top w:val="nil"/>
              <w:left w:val="nil"/>
              <w:bottom w:val="single" w:sz="4" w:space="0" w:color="5B5B5B"/>
              <w:right w:val="single" w:sz="4" w:space="0" w:color="5B5B5B"/>
            </w:tcBorders>
            <w:shd w:val="clear" w:color="auto" w:fill="auto"/>
          </w:tcPr>
          <w:p w:rsidR="00D57BB1" w:rsidRDefault="00F30A94" w:rsidP="00E05439">
            <w:pPr>
              <w:spacing w:after="0" w:line="240" w:lineRule="auto"/>
            </w:pPr>
            <w:r>
              <w:t>Enter the vacancies reference number.</w:t>
            </w:r>
          </w:p>
          <w:p w:rsidR="00D57BB1" w:rsidRPr="00D57BB1" w:rsidRDefault="00D57BB1" w:rsidP="00D57BB1"/>
          <w:p w:rsidR="00D57BB1" w:rsidRDefault="00D57BB1" w:rsidP="00D57BB1"/>
          <w:p w:rsidR="00F30A94" w:rsidRPr="00D57BB1" w:rsidRDefault="00F30A94" w:rsidP="00D57BB1"/>
        </w:tc>
        <w:tc>
          <w:tcPr>
            <w:tcW w:w="236" w:type="dxa"/>
            <w:vMerge/>
            <w:tcBorders>
              <w:left w:val="single" w:sz="4" w:space="0" w:color="5B5B5B"/>
              <w:bottom w:val="nil"/>
              <w:right w:val="single" w:sz="4" w:space="0" w:color="5B5B5B"/>
            </w:tcBorders>
            <w:shd w:val="clear" w:color="auto" w:fill="auto"/>
          </w:tcPr>
          <w:p w:rsidR="00F30A94" w:rsidRDefault="00F30A94" w:rsidP="005053C2"/>
        </w:tc>
        <w:tc>
          <w:tcPr>
            <w:tcW w:w="2200" w:type="dxa"/>
            <w:vMerge/>
            <w:tcBorders>
              <w:left w:val="single" w:sz="4" w:space="0" w:color="5B5B5B"/>
              <w:bottom w:val="single" w:sz="4" w:space="0" w:color="5B5B5B"/>
              <w:right w:val="nil"/>
            </w:tcBorders>
            <w:shd w:val="clear" w:color="auto" w:fill="auto"/>
          </w:tcPr>
          <w:p w:rsidR="00F30A94" w:rsidRDefault="00F30A94" w:rsidP="00621F1A">
            <w:pPr>
              <w:pStyle w:val="Heading3"/>
            </w:pPr>
          </w:p>
        </w:tc>
        <w:tc>
          <w:tcPr>
            <w:tcW w:w="5200" w:type="dxa"/>
            <w:vMerge/>
            <w:tcBorders>
              <w:left w:val="nil"/>
              <w:bottom w:val="single" w:sz="4" w:space="0" w:color="5B5B5B"/>
              <w:right w:val="single" w:sz="4" w:space="0" w:color="5B5B5B"/>
            </w:tcBorders>
            <w:shd w:val="clear" w:color="auto" w:fill="auto"/>
          </w:tcPr>
          <w:p w:rsidR="00F30A94" w:rsidRDefault="00F30A94" w:rsidP="00621F1A">
            <w:pPr>
              <w:pStyle w:val="Heading3"/>
            </w:pPr>
          </w:p>
        </w:tc>
      </w:tr>
      <w:tr w:rsidR="00C305AB" w:rsidTr="00E05439">
        <w:trPr>
          <w:trHeight w:val="556"/>
        </w:trPr>
        <w:tc>
          <w:tcPr>
            <w:tcW w:w="7572" w:type="dxa"/>
            <w:gridSpan w:val="2"/>
            <w:tcBorders>
              <w:top w:val="single" w:sz="4" w:space="0" w:color="5B5B5B"/>
              <w:left w:val="single" w:sz="4" w:space="0" w:color="5B5B5B"/>
              <w:bottom w:val="nil"/>
              <w:right w:val="single" w:sz="4" w:space="0" w:color="5B5B5B"/>
            </w:tcBorders>
            <w:shd w:val="clear" w:color="auto" w:fill="auto"/>
          </w:tcPr>
          <w:p w:rsidR="00C305AB" w:rsidRPr="00D57BB1" w:rsidRDefault="00672F81" w:rsidP="00621F1A">
            <w:pPr>
              <w:pStyle w:val="Heading3"/>
            </w:pPr>
            <w:r w:rsidRPr="00E05439">
              <w:rPr>
                <w:noProof/>
              </w:rPr>
              <mc:AlternateContent>
                <mc:Choice Requires="wpg">
                  <w:drawing>
                    <wp:anchor distT="0" distB="0" distL="114300" distR="114300" simplePos="0" relativeHeight="251654656" behindDoc="0" locked="1" layoutInCell="1" allowOverlap="1">
                      <wp:simplePos x="0" y="0"/>
                      <wp:positionH relativeFrom="column">
                        <wp:posOffset>-50800</wp:posOffset>
                      </wp:positionH>
                      <wp:positionV relativeFrom="page">
                        <wp:posOffset>6729095</wp:posOffset>
                      </wp:positionV>
                      <wp:extent cx="9576435" cy="524510"/>
                      <wp:effectExtent l="0" t="3810" r="0" b="0"/>
                      <wp:wrapNone/>
                      <wp:docPr id="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6435" cy="524510"/>
                                <a:chOff x="820" y="10597"/>
                                <a:chExt cx="15081" cy="826"/>
                              </a:xfrm>
                            </wpg:grpSpPr>
                            <wpg:grpSp>
                              <wpg:cNvPr id="2" name="Group 127"/>
                              <wpg:cNvGrpSpPr>
                                <a:grpSpLocks/>
                              </wpg:cNvGrpSpPr>
                              <wpg:grpSpPr bwMode="auto">
                                <a:xfrm rot="10800000">
                                  <a:off x="820" y="10597"/>
                                  <a:ext cx="15081" cy="59"/>
                                  <a:chOff x="820" y="728"/>
                                  <a:chExt cx="15081" cy="59"/>
                                </a:xfrm>
                              </wpg:grpSpPr>
                              <wps:wsp>
                                <wps:cNvPr id="4" name="Rectangle 128"/>
                                <wps:cNvSpPr>
                                  <a:spLocks noChangeArrowheads="1"/>
                                </wps:cNvSpPr>
                                <wps:spPr bwMode="auto">
                                  <a:xfrm>
                                    <a:off x="820" y="730"/>
                                    <a:ext cx="15080" cy="57"/>
                                  </a:xfrm>
                                  <a:prstGeom prst="rect">
                                    <a:avLst/>
                                  </a:prstGeom>
                                  <a:solidFill>
                                    <a:srgbClr val="BD2B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29"/>
                                <wps:cNvSpPr>
                                  <a:spLocks noChangeArrowheads="1"/>
                                </wps:cNvSpPr>
                                <wps:spPr bwMode="auto">
                                  <a:xfrm>
                                    <a:off x="10878" y="728"/>
                                    <a:ext cx="5023" cy="57"/>
                                  </a:xfrm>
                                  <a:prstGeom prst="rect">
                                    <a:avLst/>
                                  </a:prstGeom>
                                  <a:solidFill>
                                    <a:srgbClr val="D5B0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 name="Picture 130" descr="Civil Service Resourcing Sml logo 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272" y="10746"/>
                                  <a:ext cx="4603"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C8FF0D" id="Group 126" o:spid="_x0000_s1026" style="position:absolute;margin-left:-4pt;margin-top:529.85pt;width:754.05pt;height:41.3pt;z-index:251654656;mso-position-vertical-relative:page" coordorigin="820,10597" coordsize="1508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">
                      <v:group id="Group 127" o:spid="_x0000_s1027" style="position:absolute;left:820;top:10597;width:15081;height:59;rotation:180" coordorigin="820,728" coordsize="15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">
                        <v:rect id="Rectangle 128" o:spid="_x0000_s1028" style="position:absolute;left:820;top:730;width:150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" fillcolor="#bd2b0b" stroked="f"/>
                        <v:rect id="Rectangle 129" o:spid="_x0000_s1029" style="position:absolute;left:10878;top:728;width:502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" fillcolor="#d5b079" stroked="f"/>
                      </v:group>
                      <v:shape id="Picture 130" o:spid="_x0000_s1030" type="#_x0000_t75" alt="Civil Service Resourcing Sml logo AW" style="position:absolute;left:11272;top:10746;width:4603;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">
                        <v:imagedata r:id="rId9" o:title="Civil Service Resourcing Sml logo AW"/>
                      </v:shape>
                      <w10:wrap anchory="page"/>
                      <w10:anchorlock/>
                    </v:group>
                  </w:pict>
                </mc:Fallback>
              </mc:AlternateContent>
            </w:r>
            <w:r w:rsidR="00C305AB">
              <w:t xml:space="preserve"> </w:t>
            </w:r>
            <w:r w:rsidR="00D320AD">
              <w:t>Section 3 - Additional Assessment</w:t>
            </w:r>
          </w:p>
        </w:tc>
        <w:tc>
          <w:tcPr>
            <w:tcW w:w="236" w:type="dxa"/>
            <w:vMerge w:val="restart"/>
            <w:tcBorders>
              <w:top w:val="nil"/>
              <w:left w:val="single" w:sz="4" w:space="0" w:color="5B5B5B"/>
              <w:right w:val="single" w:sz="4" w:space="0" w:color="5B5B5B"/>
            </w:tcBorders>
            <w:shd w:val="clear" w:color="auto" w:fill="auto"/>
          </w:tcPr>
          <w:p w:rsidR="00C305AB" w:rsidRDefault="00C305AB" w:rsidP="005053C2"/>
        </w:tc>
        <w:tc>
          <w:tcPr>
            <w:tcW w:w="7400" w:type="dxa"/>
            <w:gridSpan w:val="2"/>
            <w:tcBorders>
              <w:top w:val="single" w:sz="4" w:space="0" w:color="5B5B5B"/>
              <w:left w:val="single" w:sz="4" w:space="0" w:color="5B5B5B"/>
              <w:bottom w:val="nil"/>
              <w:right w:val="single" w:sz="4" w:space="0" w:color="5B5B5B"/>
            </w:tcBorders>
            <w:shd w:val="clear" w:color="auto" w:fill="auto"/>
          </w:tcPr>
          <w:p w:rsidR="00C305AB" w:rsidRPr="00784EED" w:rsidRDefault="00C305AB" w:rsidP="00621F1A">
            <w:pPr>
              <w:pStyle w:val="Heading3"/>
            </w:pPr>
            <w:r>
              <w:t>*Section 4 – Result/Outcome</w:t>
            </w:r>
          </w:p>
        </w:tc>
      </w:tr>
      <w:tr w:rsidR="00D320AD" w:rsidRPr="00E05439" w:rsidTr="00E05439">
        <w:trPr>
          <w:trHeight w:val="537"/>
        </w:trPr>
        <w:tc>
          <w:tcPr>
            <w:tcW w:w="2808" w:type="dxa"/>
            <w:vMerge w:val="restart"/>
            <w:tcBorders>
              <w:top w:val="nil"/>
              <w:left w:val="single" w:sz="4" w:space="0" w:color="5B5B5B"/>
              <w:right w:val="nil"/>
            </w:tcBorders>
            <w:shd w:val="clear" w:color="auto" w:fill="auto"/>
          </w:tcPr>
          <w:p w:rsidR="00D320AD" w:rsidRPr="00E05439" w:rsidRDefault="00CD0D04" w:rsidP="00E05439">
            <w:pPr>
              <w:spacing w:after="0" w:line="240" w:lineRule="auto"/>
              <w:rPr>
                <w:noProof/>
                <w:lang w:val="en-US" w:eastAsia="en-US"/>
              </w:rPr>
            </w:pPr>
            <w:r w:rsidRPr="00E05439">
              <w:rPr>
                <w:noProof/>
                <w:lang w:val="en-US" w:eastAsia="en-US"/>
              </w:rPr>
              <w:t>Additional Assessment</w:t>
            </w:r>
          </w:p>
        </w:tc>
        <w:tc>
          <w:tcPr>
            <w:tcW w:w="4764" w:type="dxa"/>
            <w:vMerge w:val="restart"/>
            <w:tcBorders>
              <w:top w:val="nil"/>
              <w:left w:val="nil"/>
              <w:right w:val="single" w:sz="4" w:space="0" w:color="5B5B5B"/>
            </w:tcBorders>
            <w:shd w:val="clear" w:color="auto" w:fill="auto"/>
          </w:tcPr>
          <w:p w:rsidR="00CD0D04" w:rsidRPr="00E05439" w:rsidRDefault="00CD0D04" w:rsidP="00E05439">
            <w:pPr>
              <w:spacing w:after="0" w:line="240" w:lineRule="auto"/>
              <w:rPr>
                <w:noProof/>
                <w:lang w:val="en-US" w:eastAsia="en-US"/>
              </w:rPr>
            </w:pPr>
            <w:r w:rsidRPr="00E05439">
              <w:rPr>
                <w:noProof/>
                <w:lang w:val="en-US" w:eastAsia="en-US"/>
              </w:rPr>
              <w:t xml:space="preserve">If you have used an additional assessment method (i.e. presentation, e-tray exercise) you must provide a score using the 1-7 scoring method </w:t>
            </w:r>
            <w:r w:rsidR="0036247E" w:rsidRPr="00E05439">
              <w:rPr>
                <w:noProof/>
                <w:lang w:val="en-US" w:eastAsia="en-US"/>
              </w:rPr>
              <w:t>which is</w:t>
            </w:r>
            <w:r w:rsidRPr="00E05439">
              <w:rPr>
                <w:noProof/>
                <w:lang w:val="en-US" w:eastAsia="en-US"/>
              </w:rPr>
              <w:t xml:space="preserve"> outlined on page 1. Enter comments for the cadidate relating to their additional assessment.</w:t>
            </w:r>
          </w:p>
          <w:p w:rsidR="00CD0D04" w:rsidRPr="00E05439" w:rsidRDefault="00CD0D04" w:rsidP="00E05439">
            <w:pPr>
              <w:spacing w:after="0" w:line="240" w:lineRule="auto"/>
              <w:rPr>
                <w:noProof/>
                <w:lang w:val="en-US" w:eastAsia="en-US"/>
              </w:rPr>
            </w:pPr>
          </w:p>
        </w:tc>
        <w:tc>
          <w:tcPr>
            <w:tcW w:w="236" w:type="dxa"/>
            <w:vMerge/>
            <w:tcBorders>
              <w:left w:val="single" w:sz="4" w:space="0" w:color="5B5B5B"/>
              <w:right w:val="single" w:sz="4" w:space="0" w:color="5B5B5B"/>
            </w:tcBorders>
            <w:shd w:val="clear" w:color="auto" w:fill="auto"/>
          </w:tcPr>
          <w:p w:rsidR="00D320AD" w:rsidRDefault="00D320AD" w:rsidP="005053C2"/>
        </w:tc>
        <w:tc>
          <w:tcPr>
            <w:tcW w:w="2200" w:type="dxa"/>
            <w:tcBorders>
              <w:top w:val="nil"/>
              <w:left w:val="single" w:sz="4" w:space="0" w:color="5B5B5B"/>
              <w:bottom w:val="nil"/>
              <w:right w:val="nil"/>
            </w:tcBorders>
            <w:shd w:val="clear" w:color="auto" w:fill="auto"/>
          </w:tcPr>
          <w:p w:rsidR="00D320AD" w:rsidRDefault="00D320AD" w:rsidP="00E05439">
            <w:pPr>
              <w:spacing w:line="240" w:lineRule="auto"/>
            </w:pPr>
            <w:r>
              <w:t>*Overall Rating</w:t>
            </w:r>
          </w:p>
        </w:tc>
        <w:tc>
          <w:tcPr>
            <w:tcW w:w="5200" w:type="dxa"/>
            <w:tcBorders>
              <w:top w:val="nil"/>
              <w:left w:val="nil"/>
              <w:bottom w:val="nil"/>
              <w:right w:val="single" w:sz="4" w:space="0" w:color="5B5B5B"/>
            </w:tcBorders>
            <w:shd w:val="clear" w:color="auto" w:fill="auto"/>
          </w:tcPr>
          <w:p w:rsidR="00D320AD" w:rsidRDefault="00D320AD" w:rsidP="00E05439">
            <w:pPr>
              <w:spacing w:after="0" w:line="240" w:lineRule="auto"/>
            </w:pPr>
            <w:r>
              <w:t xml:space="preserve">Include and overall rating based on the candidate’s overall performance. </w:t>
            </w:r>
          </w:p>
        </w:tc>
      </w:tr>
      <w:tr w:rsidR="00D320AD" w:rsidRPr="00E05439" w:rsidTr="00E05439">
        <w:trPr>
          <w:trHeight w:val="918"/>
        </w:trPr>
        <w:tc>
          <w:tcPr>
            <w:tcW w:w="2808" w:type="dxa"/>
            <w:vMerge/>
            <w:tcBorders>
              <w:left w:val="single" w:sz="4" w:space="0" w:color="5B5B5B"/>
              <w:bottom w:val="single" w:sz="4" w:space="0" w:color="auto"/>
              <w:right w:val="nil"/>
            </w:tcBorders>
            <w:shd w:val="clear" w:color="auto" w:fill="auto"/>
          </w:tcPr>
          <w:p w:rsidR="00D320AD" w:rsidRPr="00E05439" w:rsidRDefault="00D320AD" w:rsidP="00E05439">
            <w:pPr>
              <w:spacing w:after="0" w:line="240" w:lineRule="auto"/>
              <w:rPr>
                <w:noProof/>
                <w:lang w:val="en-US" w:eastAsia="en-US"/>
              </w:rPr>
            </w:pPr>
          </w:p>
        </w:tc>
        <w:tc>
          <w:tcPr>
            <w:tcW w:w="4764" w:type="dxa"/>
            <w:vMerge/>
            <w:tcBorders>
              <w:left w:val="nil"/>
              <w:bottom w:val="single" w:sz="4" w:space="0" w:color="auto"/>
              <w:right w:val="single" w:sz="4" w:space="0" w:color="5B5B5B"/>
            </w:tcBorders>
            <w:shd w:val="clear" w:color="auto" w:fill="auto"/>
          </w:tcPr>
          <w:p w:rsidR="00D320AD" w:rsidRPr="00E05439" w:rsidRDefault="00D320AD" w:rsidP="00E05439">
            <w:pPr>
              <w:spacing w:after="0" w:line="240" w:lineRule="auto"/>
              <w:rPr>
                <w:noProof/>
                <w:lang w:val="en-US" w:eastAsia="en-US"/>
              </w:rPr>
            </w:pPr>
          </w:p>
        </w:tc>
        <w:tc>
          <w:tcPr>
            <w:tcW w:w="236" w:type="dxa"/>
            <w:vMerge/>
            <w:tcBorders>
              <w:left w:val="single" w:sz="4" w:space="0" w:color="5B5B5B"/>
              <w:bottom w:val="nil"/>
              <w:right w:val="single" w:sz="4" w:space="0" w:color="5B5B5B"/>
            </w:tcBorders>
            <w:shd w:val="clear" w:color="auto" w:fill="auto"/>
          </w:tcPr>
          <w:p w:rsidR="00D320AD" w:rsidRDefault="00D320AD" w:rsidP="005053C2"/>
        </w:tc>
        <w:tc>
          <w:tcPr>
            <w:tcW w:w="2200" w:type="dxa"/>
            <w:tcBorders>
              <w:top w:val="nil"/>
              <w:left w:val="single" w:sz="4" w:space="0" w:color="5B5B5B"/>
              <w:bottom w:val="single" w:sz="4" w:space="0" w:color="auto"/>
              <w:right w:val="nil"/>
            </w:tcBorders>
            <w:shd w:val="clear" w:color="auto" w:fill="auto"/>
          </w:tcPr>
          <w:p w:rsidR="00D320AD" w:rsidRDefault="00D320AD" w:rsidP="00C305AB">
            <w:r>
              <w:t>*Outcome</w:t>
            </w:r>
          </w:p>
        </w:tc>
        <w:tc>
          <w:tcPr>
            <w:tcW w:w="5200" w:type="dxa"/>
            <w:tcBorders>
              <w:top w:val="nil"/>
              <w:left w:val="nil"/>
              <w:bottom w:val="single" w:sz="4" w:space="0" w:color="auto"/>
              <w:right w:val="single" w:sz="4" w:space="0" w:color="5B5B5B"/>
            </w:tcBorders>
            <w:shd w:val="clear" w:color="auto" w:fill="auto"/>
          </w:tcPr>
          <w:p w:rsidR="00D320AD" w:rsidRDefault="00D320AD" w:rsidP="00E05439">
            <w:pPr>
              <w:spacing w:after="0" w:line="240" w:lineRule="auto"/>
            </w:pPr>
            <w:r>
              <w:t xml:space="preserve">You must state whether the individual will be hold, unsuccessful or make an offer. </w:t>
            </w:r>
          </w:p>
        </w:tc>
      </w:tr>
      <w:tr w:rsidR="00F05ABB" w:rsidTr="00E05439">
        <w:trPr>
          <w:trHeight w:val="556"/>
        </w:trPr>
        <w:tc>
          <w:tcPr>
            <w:tcW w:w="7572" w:type="dxa"/>
            <w:gridSpan w:val="2"/>
            <w:tcBorders>
              <w:top w:val="single" w:sz="4" w:space="0" w:color="5B5B5B"/>
              <w:left w:val="single" w:sz="4" w:space="0" w:color="5B5B5B"/>
              <w:bottom w:val="nil"/>
              <w:right w:val="single" w:sz="4" w:space="0" w:color="5B5B5B"/>
            </w:tcBorders>
            <w:shd w:val="clear" w:color="auto" w:fill="auto"/>
          </w:tcPr>
          <w:p w:rsidR="00F05ABB" w:rsidRPr="00F05ABB" w:rsidRDefault="00F05ABB" w:rsidP="00621F1A">
            <w:pPr>
              <w:pStyle w:val="Heading3"/>
            </w:pPr>
            <w:r>
              <w:lastRenderedPageBreak/>
              <w:t>Section 5 – General Comments</w:t>
            </w:r>
            <w:r w:rsidR="00D320AD">
              <w:t xml:space="preserve"> on Overall Performance</w:t>
            </w:r>
          </w:p>
        </w:tc>
        <w:tc>
          <w:tcPr>
            <w:tcW w:w="236" w:type="dxa"/>
            <w:vMerge w:val="restart"/>
            <w:tcBorders>
              <w:top w:val="nil"/>
              <w:left w:val="single" w:sz="4" w:space="0" w:color="5B5B5B"/>
              <w:right w:val="single" w:sz="4" w:space="0" w:color="5B5B5B"/>
            </w:tcBorders>
            <w:shd w:val="clear" w:color="auto" w:fill="auto"/>
          </w:tcPr>
          <w:p w:rsidR="00F05ABB" w:rsidRDefault="00F05ABB" w:rsidP="005053C2"/>
        </w:tc>
        <w:tc>
          <w:tcPr>
            <w:tcW w:w="7400" w:type="dxa"/>
            <w:gridSpan w:val="2"/>
            <w:tcBorders>
              <w:top w:val="single" w:sz="4" w:space="0" w:color="5B5B5B"/>
              <w:left w:val="single" w:sz="4" w:space="0" w:color="5B5B5B"/>
              <w:bottom w:val="nil"/>
              <w:right w:val="single" w:sz="4" w:space="0" w:color="5B5B5B"/>
            </w:tcBorders>
            <w:shd w:val="clear" w:color="auto" w:fill="auto"/>
          </w:tcPr>
          <w:p w:rsidR="00F05ABB" w:rsidRPr="00F05ABB" w:rsidRDefault="00F05ABB" w:rsidP="00621F1A">
            <w:pPr>
              <w:pStyle w:val="Heading3"/>
            </w:pPr>
            <w:r>
              <w:t>*Section 6 – Declaration</w:t>
            </w:r>
          </w:p>
        </w:tc>
      </w:tr>
      <w:tr w:rsidR="00342E4A" w:rsidRPr="00E05439" w:rsidTr="00E05439">
        <w:trPr>
          <w:trHeight w:val="288"/>
        </w:trPr>
        <w:tc>
          <w:tcPr>
            <w:tcW w:w="2808" w:type="dxa"/>
            <w:tcBorders>
              <w:top w:val="nil"/>
              <w:left w:val="single" w:sz="4" w:space="0" w:color="5B5B5B"/>
              <w:bottom w:val="single" w:sz="4" w:space="0" w:color="5B5B5B"/>
              <w:right w:val="nil"/>
            </w:tcBorders>
            <w:shd w:val="clear" w:color="auto" w:fill="auto"/>
          </w:tcPr>
          <w:p w:rsidR="00342E4A" w:rsidRDefault="00342E4A" w:rsidP="00E05439">
            <w:pPr>
              <w:spacing w:after="0" w:line="240" w:lineRule="auto"/>
            </w:pPr>
            <w:r>
              <w:t>Comments</w:t>
            </w:r>
          </w:p>
        </w:tc>
        <w:tc>
          <w:tcPr>
            <w:tcW w:w="4764" w:type="dxa"/>
            <w:tcBorders>
              <w:top w:val="nil"/>
              <w:left w:val="nil"/>
              <w:bottom w:val="single" w:sz="4" w:space="0" w:color="5B5B5B"/>
              <w:right w:val="single" w:sz="4" w:space="0" w:color="5B5B5B"/>
            </w:tcBorders>
            <w:shd w:val="clear" w:color="auto" w:fill="auto"/>
          </w:tcPr>
          <w:p w:rsidR="00342E4A" w:rsidRDefault="00342E4A" w:rsidP="00E05439">
            <w:pPr>
              <w:spacing w:after="0" w:line="240" w:lineRule="auto"/>
            </w:pPr>
            <w:r>
              <w:t>Enter comments for the candidate</w:t>
            </w:r>
            <w:r w:rsidR="001866B4">
              <w:t xml:space="preserve"> relating to their </w:t>
            </w:r>
            <w:r w:rsidR="0036247E">
              <w:t>overall performance</w:t>
            </w:r>
            <w:r w:rsidR="001866B4">
              <w:t>.</w:t>
            </w:r>
          </w:p>
        </w:tc>
        <w:tc>
          <w:tcPr>
            <w:tcW w:w="236" w:type="dxa"/>
            <w:vMerge/>
            <w:tcBorders>
              <w:left w:val="single" w:sz="4" w:space="0" w:color="5B5B5B"/>
              <w:bottom w:val="nil"/>
              <w:right w:val="single" w:sz="4" w:space="0" w:color="5B5B5B"/>
            </w:tcBorders>
            <w:shd w:val="clear" w:color="auto" w:fill="auto"/>
          </w:tcPr>
          <w:p w:rsidR="00342E4A" w:rsidRDefault="00342E4A" w:rsidP="005053C2"/>
        </w:tc>
        <w:tc>
          <w:tcPr>
            <w:tcW w:w="7400" w:type="dxa"/>
            <w:gridSpan w:val="2"/>
            <w:tcBorders>
              <w:top w:val="nil"/>
              <w:left w:val="single" w:sz="4" w:space="0" w:color="5B5B5B"/>
              <w:bottom w:val="single" w:sz="4" w:space="0" w:color="5B5B5B"/>
              <w:right w:val="single" w:sz="4" w:space="0" w:color="5B5B5B"/>
            </w:tcBorders>
            <w:shd w:val="clear" w:color="auto" w:fill="auto"/>
          </w:tcPr>
          <w:p w:rsidR="00342E4A" w:rsidRDefault="001866B4" w:rsidP="00E05439">
            <w:pPr>
              <w:spacing w:after="0" w:line="240" w:lineRule="auto"/>
            </w:pPr>
            <w:r>
              <w:t>You must read and confirm the declaration. The declaration confirms that you agree to and accept that you have no conflict of interest with this applicant and that the evaluation reflects the views of all the Selection Panel members.</w:t>
            </w:r>
          </w:p>
        </w:tc>
      </w:tr>
      <w:tr w:rsidR="00F05ABB" w:rsidTr="00E05439">
        <w:trPr>
          <w:trHeight w:val="556"/>
        </w:trPr>
        <w:tc>
          <w:tcPr>
            <w:tcW w:w="7572" w:type="dxa"/>
            <w:gridSpan w:val="2"/>
            <w:tcBorders>
              <w:top w:val="single" w:sz="4" w:space="0" w:color="5B5B5B"/>
              <w:left w:val="single" w:sz="4" w:space="0" w:color="5B5B5B"/>
              <w:bottom w:val="nil"/>
              <w:right w:val="single" w:sz="4" w:space="0" w:color="5B5B5B"/>
            </w:tcBorders>
            <w:shd w:val="clear" w:color="auto" w:fill="auto"/>
          </w:tcPr>
          <w:p w:rsidR="00F05ABB" w:rsidRDefault="00D320AD" w:rsidP="00621F1A">
            <w:pPr>
              <w:pStyle w:val="Heading3"/>
            </w:pPr>
            <w:r>
              <w:t>*</w:t>
            </w:r>
            <w:r w:rsidR="00F05ABB">
              <w:t>Section 7 – What to do next</w:t>
            </w:r>
          </w:p>
        </w:tc>
        <w:tc>
          <w:tcPr>
            <w:tcW w:w="236" w:type="dxa"/>
            <w:vMerge w:val="restart"/>
            <w:tcBorders>
              <w:top w:val="nil"/>
              <w:left w:val="single" w:sz="4" w:space="0" w:color="5B5B5B"/>
              <w:right w:val="single" w:sz="4" w:space="0" w:color="5B5B5B"/>
            </w:tcBorders>
            <w:shd w:val="clear" w:color="auto" w:fill="auto"/>
          </w:tcPr>
          <w:p w:rsidR="00F05ABB" w:rsidRDefault="00F05ABB" w:rsidP="005053C2"/>
        </w:tc>
        <w:tc>
          <w:tcPr>
            <w:tcW w:w="7400" w:type="dxa"/>
            <w:gridSpan w:val="2"/>
            <w:vMerge w:val="restart"/>
            <w:tcBorders>
              <w:top w:val="single" w:sz="4" w:space="0" w:color="5B5B5B"/>
              <w:left w:val="single" w:sz="4" w:space="0" w:color="5B5B5B"/>
              <w:right w:val="single" w:sz="4" w:space="0" w:color="5B5B5B"/>
            </w:tcBorders>
            <w:shd w:val="clear" w:color="auto" w:fill="auto"/>
          </w:tcPr>
          <w:p w:rsidR="00F05ABB" w:rsidRDefault="001866B4" w:rsidP="00621F1A">
            <w:pPr>
              <w:pStyle w:val="Heading3"/>
            </w:pPr>
            <w:r>
              <w:t>Further information</w:t>
            </w:r>
          </w:p>
          <w:p w:rsidR="001866B4" w:rsidRDefault="001866B4" w:rsidP="00E05439">
            <w:pPr>
              <w:spacing w:after="0"/>
            </w:pPr>
            <w:r>
              <w:t>All fields marked with a ‘*’ are mandatory.</w:t>
            </w:r>
          </w:p>
          <w:p w:rsidR="001866B4" w:rsidRPr="001866B4" w:rsidRDefault="001866B4" w:rsidP="00E05439">
            <w:pPr>
              <w:spacing w:after="0"/>
            </w:pPr>
            <w:r>
              <w:t>All comments and scores can be viewed by the candidate if they are uploaded onto the CS Jobs system.</w:t>
            </w:r>
          </w:p>
        </w:tc>
      </w:tr>
      <w:tr w:rsidR="00F05ABB" w:rsidTr="00E05439">
        <w:trPr>
          <w:trHeight w:val="555"/>
        </w:trPr>
        <w:tc>
          <w:tcPr>
            <w:tcW w:w="7572" w:type="dxa"/>
            <w:gridSpan w:val="2"/>
            <w:tcBorders>
              <w:top w:val="nil"/>
              <w:left w:val="single" w:sz="4" w:space="0" w:color="5B5B5B"/>
              <w:bottom w:val="single" w:sz="4" w:space="0" w:color="5B5B5B"/>
              <w:right w:val="single" w:sz="4" w:space="0" w:color="5B5B5B"/>
            </w:tcBorders>
            <w:shd w:val="clear" w:color="auto" w:fill="auto"/>
          </w:tcPr>
          <w:p w:rsidR="00F05ABB" w:rsidRDefault="00342E4A" w:rsidP="00E05439">
            <w:pPr>
              <w:spacing w:line="240" w:lineRule="auto"/>
            </w:pPr>
            <w:r>
              <w:t xml:space="preserve">The next step for you is to upload the content of this form onto the CS Jobs system. Please contact your recruitment team when all evaluations are uploaded to progress with the recruitment process. </w:t>
            </w:r>
          </w:p>
        </w:tc>
        <w:tc>
          <w:tcPr>
            <w:tcW w:w="236" w:type="dxa"/>
            <w:vMerge/>
            <w:tcBorders>
              <w:left w:val="single" w:sz="4" w:space="0" w:color="5B5B5B"/>
              <w:bottom w:val="nil"/>
              <w:right w:val="single" w:sz="4" w:space="0" w:color="5B5B5B"/>
            </w:tcBorders>
            <w:shd w:val="clear" w:color="auto" w:fill="auto"/>
          </w:tcPr>
          <w:p w:rsidR="00F05ABB" w:rsidRDefault="00F05ABB" w:rsidP="005053C2"/>
        </w:tc>
        <w:tc>
          <w:tcPr>
            <w:tcW w:w="7400" w:type="dxa"/>
            <w:gridSpan w:val="2"/>
            <w:vMerge/>
            <w:tcBorders>
              <w:left w:val="single" w:sz="4" w:space="0" w:color="5B5B5B"/>
              <w:bottom w:val="single" w:sz="4" w:space="0" w:color="5B5B5B"/>
              <w:right w:val="single" w:sz="4" w:space="0" w:color="5B5B5B"/>
            </w:tcBorders>
            <w:shd w:val="clear" w:color="auto" w:fill="auto"/>
          </w:tcPr>
          <w:p w:rsidR="00F05ABB" w:rsidRDefault="00F05ABB" w:rsidP="005053C2"/>
        </w:tc>
      </w:tr>
    </w:tbl>
    <w:p w:rsidR="005053C2" w:rsidRDefault="005053C2" w:rsidP="005053C2"/>
    <w:p w:rsidR="00EE6408" w:rsidRPr="005053C2" w:rsidRDefault="00EE6408" w:rsidP="005053C2"/>
    <w:sectPr w:rsidR="00EE6408" w:rsidRPr="005053C2" w:rsidSect="00780FB7">
      <w:headerReference w:type="default" r:id="rId10"/>
      <w:footerReference w:type="default" r:id="rId11"/>
      <w:pgSz w:w="16838" w:h="11906" w:orient="landscape" w:code="9"/>
      <w:pgMar w:top="567" w:right="998" w:bottom="567" w:left="90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E4" w:rsidRDefault="004331E4" w:rsidP="00C2794C">
      <w:pPr>
        <w:spacing w:after="0" w:line="240" w:lineRule="auto"/>
      </w:pPr>
      <w:r>
        <w:separator/>
      </w:r>
    </w:p>
  </w:endnote>
  <w:endnote w:type="continuationSeparator" w:id="0">
    <w:p w:rsidR="004331E4" w:rsidRDefault="004331E4" w:rsidP="00C2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A0" w:rsidRDefault="00E21FA0" w:rsidP="00E21FA0">
    <w:r>
      <w:rPr>
        <w:noProof/>
      </w:rPr>
      <w:t xml:space="preserve">CSRES06 </w:t>
    </w:r>
    <w:r w:rsidR="004855A9">
      <w:rPr>
        <w:noProof/>
      </w:rPr>
      <w:t>–</w:t>
    </w:r>
    <w:r>
      <w:rPr>
        <w:noProof/>
      </w:rPr>
      <w:t xml:space="preserve"> </w:t>
    </w:r>
    <w:r w:rsidR="004855A9">
      <w:t>V2 29 May 2018</w:t>
    </w:r>
    <w:r>
      <w:rPr>
        <w:noProof/>
      </w:rPr>
      <w:tab/>
    </w:r>
    <w:r>
      <w:rPr>
        <w:noProof/>
      </w:rPr>
      <w:tab/>
      <w:t xml:space="preserve">Page </w:t>
    </w:r>
    <w:r>
      <w:rPr>
        <w:noProof/>
      </w:rPr>
      <w:fldChar w:fldCharType="begin"/>
    </w:r>
    <w:r>
      <w:rPr>
        <w:noProof/>
      </w:rPr>
      <w:instrText xml:space="preserve"> PAGE </w:instrText>
    </w:r>
    <w:r>
      <w:rPr>
        <w:noProof/>
      </w:rPr>
      <w:fldChar w:fldCharType="separate"/>
    </w:r>
    <w:r w:rsidR="005428C6">
      <w:rPr>
        <w:noProof/>
      </w:rPr>
      <w:t>1</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sidR="005428C6">
      <w:rPr>
        <w:noProof/>
      </w:rPr>
      <w:t>8</w:t>
    </w:r>
    <w:r>
      <w:rPr>
        <w:noProof/>
      </w:rPr>
      <w:fldChar w:fldCharType="end"/>
    </w:r>
    <w:r>
      <w:rPr>
        <w:noProof/>
      </w:rPr>
      <w:t xml:space="preserve"> </w:t>
    </w:r>
    <w:r>
      <w:rPr>
        <w:noProof/>
      </w:rPr>
      <w:tab/>
    </w:r>
    <w:r>
      <w:rPr>
        <w:noProof/>
      </w:rPr>
      <w:tab/>
      <w:t>Official (when completed)</w:t>
    </w:r>
  </w:p>
  <w:p w:rsidR="00447631" w:rsidRDefault="004476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E4" w:rsidRDefault="004331E4" w:rsidP="00C2794C">
      <w:pPr>
        <w:spacing w:after="0" w:line="240" w:lineRule="auto"/>
      </w:pPr>
      <w:r>
        <w:separator/>
      </w:r>
    </w:p>
  </w:footnote>
  <w:footnote w:type="continuationSeparator" w:id="0">
    <w:p w:rsidR="004331E4" w:rsidRDefault="004331E4" w:rsidP="00C27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A9" w:rsidRDefault="00672F81">
    <w:pPr>
      <w:pStyle w:val="Header"/>
    </w:pPr>
    <w:r w:rsidRPr="00517E84">
      <w:rPr>
        <w:noProof/>
      </w:rPr>
      <w:drawing>
        <wp:inline distT="0" distB="0" distL="0" distR="0">
          <wp:extent cx="1300480" cy="443230"/>
          <wp:effectExtent l="0" t="0" r="0" b="0"/>
          <wp:docPr id="3" name="Picture 6" descr="C:\Users\frances.hopkins\Downloads\CSHR Logo 20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ces.hopkins\Downloads\CSHR Logo 2017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349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E8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E6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8EF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68C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E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C24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81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C6B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C01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D53FD"/>
    <w:multiLevelType w:val="multilevel"/>
    <w:tmpl w:val="C694C53E"/>
    <w:styleLink w:val="StyleNumberedLeft063cmHanging063cm"/>
    <w:lvl w:ilvl="0">
      <w:start w:val="1"/>
      <w:numFmt w:val="decimal"/>
      <w:lvlText w:val="%1."/>
      <w:lvlJc w:val="left"/>
      <w:pPr>
        <w:tabs>
          <w:tab w:val="num" w:pos="340"/>
        </w:tabs>
        <w:ind w:left="567" w:hanging="227"/>
      </w:pPr>
      <w:rPr>
        <w:rFonts w:ascii="Arial" w:hAnsi="Arial"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B1B2A06"/>
    <w:multiLevelType w:val="multilevel"/>
    <w:tmpl w:val="C694C53E"/>
    <w:numStyleLink w:val="StyleNumberedLeft063cmHanging063cm"/>
  </w:abstractNum>
  <w:abstractNum w:abstractNumId="12" w15:restartNumberingAfterBreak="0">
    <w:nsid w:val="1D62675B"/>
    <w:multiLevelType w:val="hybridMultilevel"/>
    <w:tmpl w:val="ACA251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1F4317"/>
    <w:multiLevelType w:val="hybridMultilevel"/>
    <w:tmpl w:val="05701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17D29E5"/>
    <w:multiLevelType w:val="multilevel"/>
    <w:tmpl w:val="C694C53E"/>
    <w:numStyleLink w:val="StyleNumberedLeft063cmHanging063cm"/>
  </w:abstractNum>
  <w:abstractNum w:abstractNumId="15" w15:restartNumberingAfterBreak="0">
    <w:nsid w:val="7502245D"/>
    <w:multiLevelType w:val="hybridMultilevel"/>
    <w:tmpl w:val="63C4CA58"/>
    <w:lvl w:ilvl="0" w:tplc="74766104">
      <w:start w:val="1"/>
      <w:numFmt w:val="bullet"/>
      <w:pStyle w:val="Bullet"/>
      <w:lvlText w:val=""/>
      <w:lvlJc w:val="left"/>
      <w:pPr>
        <w:ind w:left="360" w:hanging="360"/>
      </w:pPr>
      <w:rPr>
        <w:rFonts w:ascii="Wingdings" w:hAnsi="Wingdings" w:hint="default"/>
        <w:color w:val="BF311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5"/>
  </w:num>
  <w:num w:numId="8">
    <w:abstractNumId w:val="4"/>
  </w:num>
  <w:num w:numId="9">
    <w:abstractNumId w:val="9"/>
  </w:num>
  <w:num w:numId="10">
    <w:abstractNumId w:val="7"/>
  </w:num>
  <w:num w:numId="11">
    <w:abstractNumId w:val="6"/>
  </w:num>
  <w:num w:numId="12">
    <w:abstractNumId w:val="13"/>
  </w:num>
  <w:num w:numId="13">
    <w:abstractNumId w:val="12"/>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bf311a,#cfab7a,#a22f1d,#bd2b0b,#d5b0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E8"/>
    <w:rsid w:val="0001688B"/>
    <w:rsid w:val="00021275"/>
    <w:rsid w:val="000253EF"/>
    <w:rsid w:val="000568AA"/>
    <w:rsid w:val="00085CE2"/>
    <w:rsid w:val="000A7997"/>
    <w:rsid w:val="000F5681"/>
    <w:rsid w:val="00137618"/>
    <w:rsid w:val="00161186"/>
    <w:rsid w:val="001866B4"/>
    <w:rsid w:val="001873E4"/>
    <w:rsid w:val="0019673E"/>
    <w:rsid w:val="001A7624"/>
    <w:rsid w:val="001B0310"/>
    <w:rsid w:val="001F6486"/>
    <w:rsid w:val="00231BC4"/>
    <w:rsid w:val="00257289"/>
    <w:rsid w:val="00264AEE"/>
    <w:rsid w:val="002679D6"/>
    <w:rsid w:val="00273D38"/>
    <w:rsid w:val="002942FA"/>
    <w:rsid w:val="002F2151"/>
    <w:rsid w:val="00303A7D"/>
    <w:rsid w:val="003044FB"/>
    <w:rsid w:val="00304A35"/>
    <w:rsid w:val="0034295D"/>
    <w:rsid w:val="00342E4A"/>
    <w:rsid w:val="0036247E"/>
    <w:rsid w:val="00363703"/>
    <w:rsid w:val="0037093C"/>
    <w:rsid w:val="00387D8B"/>
    <w:rsid w:val="00397ACF"/>
    <w:rsid w:val="003A12E8"/>
    <w:rsid w:val="003B188D"/>
    <w:rsid w:val="003B4A36"/>
    <w:rsid w:val="003B4AE8"/>
    <w:rsid w:val="003D6698"/>
    <w:rsid w:val="004077D8"/>
    <w:rsid w:val="00424ADB"/>
    <w:rsid w:val="004331E4"/>
    <w:rsid w:val="00434179"/>
    <w:rsid w:val="00447631"/>
    <w:rsid w:val="004855A9"/>
    <w:rsid w:val="00493B80"/>
    <w:rsid w:val="004C4F70"/>
    <w:rsid w:val="005053C2"/>
    <w:rsid w:val="005205CD"/>
    <w:rsid w:val="00522609"/>
    <w:rsid w:val="00526F0A"/>
    <w:rsid w:val="005428C6"/>
    <w:rsid w:val="005464AB"/>
    <w:rsid w:val="00581558"/>
    <w:rsid w:val="0059146D"/>
    <w:rsid w:val="005947E8"/>
    <w:rsid w:val="0059519B"/>
    <w:rsid w:val="00607A97"/>
    <w:rsid w:val="00613CDC"/>
    <w:rsid w:val="0061790F"/>
    <w:rsid w:val="00621F1A"/>
    <w:rsid w:val="00635C4E"/>
    <w:rsid w:val="006374A3"/>
    <w:rsid w:val="00672F81"/>
    <w:rsid w:val="00675420"/>
    <w:rsid w:val="00683601"/>
    <w:rsid w:val="006C0227"/>
    <w:rsid w:val="006D2AC1"/>
    <w:rsid w:val="00701283"/>
    <w:rsid w:val="00721F95"/>
    <w:rsid w:val="00756BF6"/>
    <w:rsid w:val="007808B7"/>
    <w:rsid w:val="00780FB7"/>
    <w:rsid w:val="00784EED"/>
    <w:rsid w:val="00792012"/>
    <w:rsid w:val="007C48F1"/>
    <w:rsid w:val="007E6822"/>
    <w:rsid w:val="00855616"/>
    <w:rsid w:val="008B3A7A"/>
    <w:rsid w:val="00902976"/>
    <w:rsid w:val="00921BB0"/>
    <w:rsid w:val="0094019B"/>
    <w:rsid w:val="00966E16"/>
    <w:rsid w:val="00977CCB"/>
    <w:rsid w:val="00995FA0"/>
    <w:rsid w:val="009A5C32"/>
    <w:rsid w:val="009C2E12"/>
    <w:rsid w:val="009C68DB"/>
    <w:rsid w:val="009D3EFF"/>
    <w:rsid w:val="00A00EDE"/>
    <w:rsid w:val="00A101AF"/>
    <w:rsid w:val="00A14532"/>
    <w:rsid w:val="00A40007"/>
    <w:rsid w:val="00A4747B"/>
    <w:rsid w:val="00AE7766"/>
    <w:rsid w:val="00AF1564"/>
    <w:rsid w:val="00AF49A5"/>
    <w:rsid w:val="00B12B21"/>
    <w:rsid w:val="00B2114A"/>
    <w:rsid w:val="00B73DE1"/>
    <w:rsid w:val="00B96338"/>
    <w:rsid w:val="00BA2D4F"/>
    <w:rsid w:val="00BB1479"/>
    <w:rsid w:val="00C201D4"/>
    <w:rsid w:val="00C2794C"/>
    <w:rsid w:val="00C305AB"/>
    <w:rsid w:val="00C626B6"/>
    <w:rsid w:val="00C86A7F"/>
    <w:rsid w:val="00CC2DB1"/>
    <w:rsid w:val="00CD0648"/>
    <w:rsid w:val="00CD0D04"/>
    <w:rsid w:val="00D320AD"/>
    <w:rsid w:val="00D32496"/>
    <w:rsid w:val="00D4677C"/>
    <w:rsid w:val="00D57BB1"/>
    <w:rsid w:val="00D80C1E"/>
    <w:rsid w:val="00D97883"/>
    <w:rsid w:val="00DB7D95"/>
    <w:rsid w:val="00DC6D22"/>
    <w:rsid w:val="00DD2667"/>
    <w:rsid w:val="00DD2DEE"/>
    <w:rsid w:val="00E0034C"/>
    <w:rsid w:val="00E05439"/>
    <w:rsid w:val="00E21FA0"/>
    <w:rsid w:val="00E25F28"/>
    <w:rsid w:val="00E3609B"/>
    <w:rsid w:val="00E95C10"/>
    <w:rsid w:val="00EE6408"/>
    <w:rsid w:val="00EF050B"/>
    <w:rsid w:val="00F0216F"/>
    <w:rsid w:val="00F05ABB"/>
    <w:rsid w:val="00F30A94"/>
    <w:rsid w:val="00F43645"/>
    <w:rsid w:val="00F565C8"/>
    <w:rsid w:val="00F86C87"/>
    <w:rsid w:val="00F96EF3"/>
    <w:rsid w:val="00FC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f311a,#cfab7a,#a22f1d,#bd2b0b,#d5b079"/>
    </o:shapedefaults>
    <o:shapelayout v:ext="edit">
      <o:idmap v:ext="edit" data="1"/>
    </o:shapelayout>
  </w:shapeDefaults>
  <w:decimalSymbol w:val="."/>
  <w:listSeparator w:val=","/>
  <w14:docId w14:val="6F7B82B1"/>
  <w15:chartTrackingRefBased/>
  <w15:docId w15:val="{5993BC82-B18F-4B71-8C79-C30289B5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locked="1" w:semiHidden="1" w:uiPriority="39"/>
    <w:lsdException w:name="toc 2" w:locked="1" w:semiHidden="1" w:uiPriority="39"/>
    <w:lsdException w:name="toc 3" w:locked="1" w:semiHidden="1" w:uiPriority="39"/>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locked="1" w:semiHidden="1" w:uiPriority="35"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uiPriority="0"/>
    <w:lsdException w:name="FollowedHyperlink" w:locked="1" w:semiHidden="1"/>
    <w:lsdException w:name="Strong" w:locked="1" w:uiPriority="22" w:qFormat="1"/>
    <w:lsdException w:name="Emphasis" w:locked="1"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C87"/>
    <w:pPr>
      <w:spacing w:after="240" w:line="360" w:lineRule="auto"/>
    </w:pPr>
    <w:rPr>
      <w:color w:val="000000"/>
    </w:rPr>
  </w:style>
  <w:style w:type="paragraph" w:styleId="Heading1">
    <w:name w:val="heading 1"/>
    <w:basedOn w:val="Normal"/>
    <w:next w:val="Normal"/>
    <w:link w:val="Heading1Char"/>
    <w:uiPriority w:val="9"/>
    <w:qFormat/>
    <w:rsid w:val="00792012"/>
    <w:pPr>
      <w:keepNext/>
      <w:spacing w:before="240" w:after="60"/>
      <w:outlineLvl w:val="0"/>
    </w:pPr>
    <w:rPr>
      <w:b/>
      <w:bCs/>
      <w:color w:val="BD2B0B"/>
      <w:kern w:val="32"/>
      <w:sz w:val="36"/>
      <w:szCs w:val="32"/>
    </w:rPr>
  </w:style>
  <w:style w:type="paragraph" w:styleId="Heading2">
    <w:name w:val="heading 2"/>
    <w:basedOn w:val="Normal"/>
    <w:next w:val="Normal"/>
    <w:link w:val="Heading2Char"/>
    <w:uiPriority w:val="9"/>
    <w:qFormat/>
    <w:rsid w:val="00792012"/>
    <w:pPr>
      <w:keepNext/>
      <w:spacing w:before="240" w:after="60"/>
      <w:outlineLvl w:val="1"/>
    </w:pPr>
    <w:rPr>
      <w:bCs/>
      <w:iCs/>
      <w:color w:val="BD2B0B"/>
      <w:sz w:val="32"/>
      <w:szCs w:val="28"/>
    </w:rPr>
  </w:style>
  <w:style w:type="paragraph" w:styleId="Heading3">
    <w:name w:val="heading 3"/>
    <w:basedOn w:val="Normal"/>
    <w:next w:val="Normal"/>
    <w:link w:val="Heading3Char"/>
    <w:autoRedefine/>
    <w:uiPriority w:val="9"/>
    <w:qFormat/>
    <w:rsid w:val="00621F1A"/>
    <w:pPr>
      <w:keepNext/>
      <w:spacing w:before="240" w:after="60" w:line="240" w:lineRule="auto"/>
      <w:outlineLvl w:val="2"/>
    </w:pPr>
    <w:rPr>
      <w:rFonts w:cs="Arial"/>
      <w:b/>
      <w:bCs/>
      <w:color w:val="BD2B0B"/>
    </w:rPr>
  </w:style>
  <w:style w:type="paragraph" w:styleId="Heading4">
    <w:name w:val="heading 4"/>
    <w:basedOn w:val="Normal"/>
    <w:next w:val="Normal"/>
    <w:link w:val="Heading4Char"/>
    <w:uiPriority w:val="9"/>
    <w:qFormat/>
    <w:locked/>
    <w:rsid w:val="003B188D"/>
    <w:pPr>
      <w:keepNext/>
      <w:spacing w:before="240" w:after="60"/>
      <w:outlineLvl w:val="3"/>
    </w:pPr>
    <w:rPr>
      <w:b/>
      <w:bCs/>
      <w:sz w:val="28"/>
      <w:szCs w:val="28"/>
    </w:rPr>
  </w:style>
  <w:style w:type="paragraph" w:styleId="Heading5">
    <w:name w:val="heading 5"/>
    <w:basedOn w:val="Normal"/>
    <w:next w:val="Normal"/>
    <w:link w:val="Heading5Char"/>
    <w:uiPriority w:val="9"/>
    <w:qFormat/>
    <w:locked/>
    <w:rsid w:val="003B188D"/>
    <w:pPr>
      <w:spacing w:before="240" w:after="60"/>
      <w:outlineLvl w:val="4"/>
    </w:pPr>
    <w:rPr>
      <w:b/>
      <w:bCs/>
      <w:i/>
      <w:iCs/>
      <w:sz w:val="26"/>
      <w:szCs w:val="26"/>
    </w:rPr>
  </w:style>
  <w:style w:type="paragraph" w:styleId="Heading6">
    <w:name w:val="heading 6"/>
    <w:basedOn w:val="Normal"/>
    <w:next w:val="Normal"/>
    <w:link w:val="Heading6Char"/>
    <w:uiPriority w:val="9"/>
    <w:qFormat/>
    <w:locked/>
    <w:rsid w:val="003B188D"/>
    <w:pPr>
      <w:spacing w:before="240" w:after="60"/>
      <w:outlineLvl w:val="5"/>
    </w:pPr>
    <w:rPr>
      <w:b/>
      <w:bCs/>
      <w:sz w:val="22"/>
      <w:szCs w:val="22"/>
    </w:rPr>
  </w:style>
  <w:style w:type="paragraph" w:styleId="Heading7">
    <w:name w:val="heading 7"/>
    <w:basedOn w:val="Normal"/>
    <w:next w:val="Normal"/>
    <w:link w:val="Heading7Char"/>
    <w:uiPriority w:val="9"/>
    <w:qFormat/>
    <w:locked/>
    <w:rsid w:val="003B188D"/>
    <w:pPr>
      <w:spacing w:before="240" w:after="60"/>
      <w:outlineLvl w:val="6"/>
    </w:pPr>
  </w:style>
  <w:style w:type="paragraph" w:styleId="Heading8">
    <w:name w:val="heading 8"/>
    <w:basedOn w:val="Normal"/>
    <w:next w:val="Normal"/>
    <w:link w:val="Heading8Char"/>
    <w:uiPriority w:val="9"/>
    <w:qFormat/>
    <w:locked/>
    <w:rsid w:val="003B188D"/>
    <w:pPr>
      <w:spacing w:before="240" w:after="60"/>
      <w:outlineLvl w:val="7"/>
    </w:pPr>
    <w:rPr>
      <w:i/>
      <w:iCs/>
    </w:rPr>
  </w:style>
  <w:style w:type="paragraph" w:styleId="Heading9">
    <w:name w:val="heading 9"/>
    <w:basedOn w:val="Normal"/>
    <w:next w:val="Normal"/>
    <w:link w:val="Heading9Char"/>
    <w:uiPriority w:val="9"/>
    <w:qFormat/>
    <w:locked/>
    <w:rsid w:val="003B188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012"/>
    <w:rPr>
      <w:rFonts w:ascii="Arial" w:hAnsi="Arial"/>
      <w:b/>
      <w:bCs/>
      <w:color w:val="BD2B0B"/>
      <w:kern w:val="32"/>
      <w:sz w:val="36"/>
      <w:szCs w:val="32"/>
      <w:lang w:val="en-GB" w:eastAsia="en-GB" w:bidi="ar-SA"/>
    </w:rPr>
  </w:style>
  <w:style w:type="character" w:customStyle="1" w:styleId="Heading2Char">
    <w:name w:val="Heading 2 Char"/>
    <w:link w:val="Heading2"/>
    <w:uiPriority w:val="9"/>
    <w:rsid w:val="00792012"/>
    <w:rPr>
      <w:rFonts w:ascii="Arial" w:hAnsi="Arial"/>
      <w:bCs/>
      <w:iCs/>
      <w:color w:val="BD2B0B"/>
      <w:sz w:val="32"/>
      <w:szCs w:val="28"/>
      <w:lang w:val="en-GB" w:eastAsia="en-GB" w:bidi="ar-SA"/>
    </w:rPr>
  </w:style>
  <w:style w:type="character" w:customStyle="1" w:styleId="Heading3Char">
    <w:name w:val="Heading 3 Char"/>
    <w:link w:val="Heading3"/>
    <w:uiPriority w:val="9"/>
    <w:rsid w:val="00621F1A"/>
    <w:rPr>
      <w:rFonts w:ascii="Arial" w:hAnsi="Arial" w:cs="Arial"/>
      <w:b/>
      <w:bCs/>
      <w:color w:val="BD2B0B"/>
      <w:lang w:val="en-GB" w:eastAsia="en-GB" w:bidi="ar-SA"/>
    </w:rPr>
  </w:style>
  <w:style w:type="character" w:customStyle="1" w:styleId="Heading4Char">
    <w:name w:val="Heading 4 Char"/>
    <w:link w:val="Heading4"/>
    <w:uiPriority w:val="9"/>
    <w:semiHidden/>
    <w:rsid w:val="00F96EF3"/>
    <w:rPr>
      <w:rFonts w:ascii="Arial" w:hAnsi="Arial"/>
      <w:b/>
      <w:bCs/>
      <w:color w:val="000000"/>
      <w:sz w:val="28"/>
      <w:szCs w:val="28"/>
    </w:rPr>
  </w:style>
  <w:style w:type="character" w:customStyle="1" w:styleId="Heading5Char">
    <w:name w:val="Heading 5 Char"/>
    <w:link w:val="Heading5"/>
    <w:uiPriority w:val="9"/>
    <w:semiHidden/>
    <w:rsid w:val="00F96EF3"/>
    <w:rPr>
      <w:rFonts w:ascii="Arial" w:hAnsi="Arial"/>
      <w:b/>
      <w:bCs/>
      <w:i/>
      <w:iCs/>
      <w:color w:val="000000"/>
      <w:sz w:val="26"/>
      <w:szCs w:val="26"/>
    </w:rPr>
  </w:style>
  <w:style w:type="character" w:customStyle="1" w:styleId="Heading6Char">
    <w:name w:val="Heading 6 Char"/>
    <w:link w:val="Heading6"/>
    <w:uiPriority w:val="9"/>
    <w:semiHidden/>
    <w:rsid w:val="00F96EF3"/>
    <w:rPr>
      <w:rFonts w:ascii="Arial" w:hAnsi="Arial"/>
      <w:b/>
      <w:bCs/>
      <w:color w:val="000000"/>
      <w:sz w:val="22"/>
      <w:szCs w:val="22"/>
    </w:rPr>
  </w:style>
  <w:style w:type="character" w:customStyle="1" w:styleId="Heading7Char">
    <w:name w:val="Heading 7 Char"/>
    <w:link w:val="Heading7"/>
    <w:uiPriority w:val="9"/>
    <w:semiHidden/>
    <w:rsid w:val="00F96EF3"/>
    <w:rPr>
      <w:rFonts w:ascii="Arial" w:hAnsi="Arial"/>
      <w:color w:val="000000"/>
      <w:sz w:val="24"/>
      <w:szCs w:val="24"/>
    </w:rPr>
  </w:style>
  <w:style w:type="character" w:customStyle="1" w:styleId="Heading8Char">
    <w:name w:val="Heading 8 Char"/>
    <w:link w:val="Heading8"/>
    <w:uiPriority w:val="9"/>
    <w:semiHidden/>
    <w:rsid w:val="00F96EF3"/>
    <w:rPr>
      <w:rFonts w:ascii="Arial" w:hAnsi="Arial"/>
      <w:i/>
      <w:iCs/>
      <w:color w:val="000000"/>
      <w:sz w:val="24"/>
      <w:szCs w:val="24"/>
    </w:rPr>
  </w:style>
  <w:style w:type="character" w:customStyle="1" w:styleId="Heading9Char">
    <w:name w:val="Heading 9 Char"/>
    <w:link w:val="Heading9"/>
    <w:uiPriority w:val="9"/>
    <w:semiHidden/>
    <w:rsid w:val="00F96EF3"/>
    <w:rPr>
      <w:rFonts w:ascii="Cambria" w:hAnsi="Cambria"/>
      <w:color w:val="000000"/>
      <w:sz w:val="22"/>
      <w:szCs w:val="22"/>
    </w:rPr>
  </w:style>
  <w:style w:type="paragraph" w:customStyle="1" w:styleId="Bullet">
    <w:name w:val="Bullet"/>
    <w:basedOn w:val="Normal"/>
    <w:uiPriority w:val="10"/>
    <w:rsid w:val="00F86C87"/>
    <w:pPr>
      <w:numPr>
        <w:numId w:val="1"/>
      </w:numPr>
      <w:spacing w:after="0"/>
      <w:ind w:left="357" w:hanging="357"/>
    </w:pPr>
    <w:rPr>
      <w:kern w:val="32"/>
      <w:lang w:val="en-US"/>
    </w:rPr>
  </w:style>
  <w:style w:type="paragraph" w:styleId="NoSpacing">
    <w:name w:val="No Spacing"/>
    <w:uiPriority w:val="1"/>
    <w:qFormat/>
    <w:locked/>
    <w:rsid w:val="00F96EF3"/>
    <w:rPr>
      <w:color w:val="000000"/>
      <w:sz w:val="24"/>
      <w:szCs w:val="24"/>
    </w:rPr>
  </w:style>
  <w:style w:type="paragraph" w:styleId="Header">
    <w:name w:val="header"/>
    <w:basedOn w:val="Normal"/>
    <w:link w:val="HeaderChar"/>
    <w:uiPriority w:val="99"/>
    <w:locked/>
    <w:rsid w:val="00F86C87"/>
    <w:pPr>
      <w:tabs>
        <w:tab w:val="center" w:pos="4513"/>
        <w:tab w:val="right" w:pos="9026"/>
      </w:tabs>
    </w:pPr>
  </w:style>
  <w:style w:type="character" w:customStyle="1" w:styleId="HeaderChar">
    <w:name w:val="Header Char"/>
    <w:basedOn w:val="DefaultParagraphFont"/>
    <w:link w:val="Header"/>
    <w:uiPriority w:val="99"/>
    <w:rsid w:val="00F86C87"/>
  </w:style>
  <w:style w:type="paragraph" w:styleId="Footer">
    <w:name w:val="footer"/>
    <w:basedOn w:val="Normal"/>
    <w:link w:val="FooterChar"/>
    <w:uiPriority w:val="99"/>
    <w:semiHidden/>
    <w:locked/>
    <w:rsid w:val="00F86C87"/>
    <w:pPr>
      <w:tabs>
        <w:tab w:val="center" w:pos="4513"/>
        <w:tab w:val="right" w:pos="9026"/>
      </w:tabs>
    </w:pPr>
  </w:style>
  <w:style w:type="character" w:customStyle="1" w:styleId="FooterChar">
    <w:name w:val="Footer Char"/>
    <w:basedOn w:val="DefaultParagraphFont"/>
    <w:link w:val="Footer"/>
    <w:uiPriority w:val="99"/>
    <w:semiHidden/>
    <w:rsid w:val="00F86C87"/>
  </w:style>
  <w:style w:type="paragraph" w:styleId="BalloonText">
    <w:name w:val="Balloon Text"/>
    <w:basedOn w:val="Normal"/>
    <w:link w:val="BalloonTextChar"/>
    <w:uiPriority w:val="99"/>
    <w:semiHidden/>
    <w:locked/>
    <w:rsid w:val="004077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6EF3"/>
    <w:rPr>
      <w:rFonts w:ascii="Tahoma" w:hAnsi="Tahoma" w:cs="Tahoma"/>
      <w:color w:val="000000"/>
      <w:sz w:val="16"/>
      <w:szCs w:val="16"/>
    </w:rPr>
  </w:style>
  <w:style w:type="paragraph" w:styleId="Subtitle">
    <w:name w:val="Subtitle"/>
    <w:basedOn w:val="Normal"/>
    <w:next w:val="Normal"/>
    <w:link w:val="SubtitleChar"/>
    <w:uiPriority w:val="11"/>
    <w:qFormat/>
    <w:locked/>
    <w:rsid w:val="003B188D"/>
    <w:pPr>
      <w:spacing w:after="60"/>
      <w:jc w:val="center"/>
      <w:outlineLvl w:val="1"/>
    </w:pPr>
    <w:rPr>
      <w:rFonts w:ascii="Cambria" w:hAnsi="Cambria"/>
    </w:rPr>
  </w:style>
  <w:style w:type="character" w:customStyle="1" w:styleId="SubtitleChar">
    <w:name w:val="Subtitle Char"/>
    <w:link w:val="Subtitle"/>
    <w:uiPriority w:val="11"/>
    <w:semiHidden/>
    <w:rsid w:val="00F96EF3"/>
    <w:rPr>
      <w:rFonts w:ascii="Cambria" w:hAnsi="Cambria"/>
      <w:color w:val="000000"/>
      <w:sz w:val="24"/>
      <w:szCs w:val="24"/>
    </w:rPr>
  </w:style>
  <w:style w:type="character" w:styleId="Strong">
    <w:name w:val="Strong"/>
    <w:uiPriority w:val="22"/>
    <w:qFormat/>
    <w:locked/>
    <w:rsid w:val="003B188D"/>
    <w:rPr>
      <w:b/>
      <w:bCs/>
    </w:rPr>
  </w:style>
  <w:style w:type="character" w:styleId="Emphasis">
    <w:name w:val="Emphasis"/>
    <w:uiPriority w:val="20"/>
    <w:qFormat/>
    <w:locked/>
    <w:rsid w:val="003B188D"/>
    <w:rPr>
      <w:rFonts w:ascii="Calibri" w:hAnsi="Calibri"/>
      <w:b/>
      <w:i/>
      <w:iCs/>
    </w:rPr>
  </w:style>
  <w:style w:type="paragraph" w:styleId="Quote">
    <w:name w:val="Quote"/>
    <w:basedOn w:val="Normal"/>
    <w:next w:val="Normal"/>
    <w:link w:val="QuoteChar"/>
    <w:uiPriority w:val="29"/>
    <w:qFormat/>
    <w:rsid w:val="003B188D"/>
    <w:rPr>
      <w:i/>
    </w:rPr>
  </w:style>
  <w:style w:type="character" w:customStyle="1" w:styleId="QuoteChar">
    <w:name w:val="Quote Char"/>
    <w:link w:val="Quote"/>
    <w:uiPriority w:val="29"/>
    <w:rsid w:val="003B188D"/>
    <w:rPr>
      <w:i/>
      <w:sz w:val="24"/>
      <w:szCs w:val="24"/>
    </w:rPr>
  </w:style>
  <w:style w:type="paragraph" w:styleId="IntenseQuote">
    <w:name w:val="Intense Quote"/>
    <w:basedOn w:val="Normal"/>
    <w:next w:val="Normal"/>
    <w:link w:val="IntenseQuoteChar"/>
    <w:uiPriority w:val="30"/>
    <w:qFormat/>
    <w:locked/>
    <w:rsid w:val="003B188D"/>
    <w:pPr>
      <w:ind w:left="720" w:right="720"/>
    </w:pPr>
    <w:rPr>
      <w:b/>
      <w:i/>
      <w:szCs w:val="22"/>
    </w:rPr>
  </w:style>
  <w:style w:type="character" w:customStyle="1" w:styleId="IntenseQuoteChar">
    <w:name w:val="Intense Quote Char"/>
    <w:link w:val="IntenseQuote"/>
    <w:uiPriority w:val="30"/>
    <w:semiHidden/>
    <w:rsid w:val="00F96EF3"/>
    <w:rPr>
      <w:rFonts w:ascii="Arial" w:hAnsi="Arial"/>
      <w:b/>
      <w:i/>
      <w:color w:val="000000"/>
      <w:sz w:val="24"/>
      <w:szCs w:val="22"/>
    </w:rPr>
  </w:style>
  <w:style w:type="character" w:styleId="SubtleEmphasis">
    <w:name w:val="Subtle Emphasis"/>
    <w:uiPriority w:val="19"/>
    <w:qFormat/>
    <w:locked/>
    <w:rsid w:val="003B188D"/>
    <w:rPr>
      <w:i/>
      <w:color w:val="5A5A5A"/>
    </w:rPr>
  </w:style>
  <w:style w:type="character" w:styleId="IntenseEmphasis">
    <w:name w:val="Intense Emphasis"/>
    <w:uiPriority w:val="21"/>
    <w:qFormat/>
    <w:locked/>
    <w:rsid w:val="003B188D"/>
    <w:rPr>
      <w:b/>
      <w:i/>
      <w:sz w:val="24"/>
      <w:szCs w:val="24"/>
      <w:u w:val="single"/>
    </w:rPr>
  </w:style>
  <w:style w:type="character" w:styleId="SubtleReference">
    <w:name w:val="Subtle Reference"/>
    <w:uiPriority w:val="31"/>
    <w:qFormat/>
    <w:locked/>
    <w:rsid w:val="003B188D"/>
    <w:rPr>
      <w:sz w:val="24"/>
      <w:szCs w:val="24"/>
      <w:u w:val="single"/>
    </w:rPr>
  </w:style>
  <w:style w:type="character" w:styleId="IntenseReference">
    <w:name w:val="Intense Reference"/>
    <w:uiPriority w:val="32"/>
    <w:qFormat/>
    <w:locked/>
    <w:rsid w:val="003B188D"/>
    <w:rPr>
      <w:b/>
      <w:sz w:val="24"/>
      <w:u w:val="single"/>
    </w:rPr>
  </w:style>
  <w:style w:type="paragraph" w:styleId="TOCHeading">
    <w:name w:val="TOC Heading"/>
    <w:basedOn w:val="Heading1"/>
    <w:next w:val="Normal"/>
    <w:uiPriority w:val="39"/>
    <w:qFormat/>
    <w:locked/>
    <w:rsid w:val="003B188D"/>
    <w:pPr>
      <w:outlineLvl w:val="9"/>
    </w:pPr>
    <w:rPr>
      <w:rFonts w:ascii="Cambria" w:hAnsi="Cambria"/>
    </w:rPr>
  </w:style>
  <w:style w:type="paragraph" w:customStyle="1" w:styleId="FeatureTitle">
    <w:name w:val="Feature Title"/>
    <w:basedOn w:val="Normal"/>
    <w:semiHidden/>
    <w:rsid w:val="005464AB"/>
    <w:pPr>
      <w:framePr w:wrap="around" w:hAnchor="text" w:yAlign="center"/>
      <w:jc w:val="center"/>
    </w:pPr>
    <w:rPr>
      <w:b/>
      <w:color w:val="FFFFFF"/>
      <w:sz w:val="24"/>
    </w:rPr>
  </w:style>
  <w:style w:type="table" w:styleId="TableGrid">
    <w:name w:val="Table Grid"/>
    <w:basedOn w:val="TableNormal"/>
    <w:rsid w:val="008B3A7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63cmHanging063cm">
    <w:name w:val="Style Numbered Left:  0.63 cm Hanging:  0.63 cm"/>
    <w:basedOn w:val="NoList"/>
    <w:rsid w:val="006C0227"/>
    <w:pPr>
      <w:numPr>
        <w:numId w:val="15"/>
      </w:numPr>
    </w:pPr>
  </w:style>
  <w:style w:type="character" w:styleId="Hyperlink">
    <w:name w:val="Hyperlink"/>
    <w:locked/>
    <w:rsid w:val="00485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vilservicejobs.service.gov.uk/csr/index.cgi?pageclass=StandardMessage&amp;display=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665462\Local%20Settings\Temp\wzb432\Word%20Templates\CSR%20Templates\CSR-A4Landscap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CSR-A4LandscapeTemplate</Template>
  <TotalTime>1</TotalTime>
  <Pages>8</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Heading Text</vt:lpstr>
    </vt:vector>
  </TitlesOfParts>
  <Company>MESH Computers</Company>
  <LinksUpToDate>false</LinksUpToDate>
  <CharactersWithSpaces>6277</CharactersWithSpaces>
  <SharedDoc>false</SharedDoc>
  <HLinks>
    <vt:vector size="6" baseType="variant">
      <vt:variant>
        <vt:i4>7471223</vt:i4>
      </vt:variant>
      <vt:variant>
        <vt:i4>15</vt:i4>
      </vt:variant>
      <vt:variant>
        <vt:i4>0</vt:i4>
      </vt:variant>
      <vt:variant>
        <vt:i4>5</vt:i4>
      </vt:variant>
      <vt:variant>
        <vt:lpwstr>https://www.civilservicejobs.service.gov.uk/csr/index.cgi?pageclass=StandardMessage&amp;display=privacy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Heading Text</dc:title>
  <dc:subject/>
  <dc:creator>5665462</dc:creator>
  <cp:keywords/>
  <cp:lastModifiedBy>Frances Hopkins</cp:lastModifiedBy>
  <cp:revision>3</cp:revision>
  <cp:lastPrinted>2014-03-03T11:39:00Z</cp:lastPrinted>
  <dcterms:created xsi:type="dcterms:W3CDTF">2018-05-29T12:40:00Z</dcterms:created>
  <dcterms:modified xsi:type="dcterms:W3CDTF">2018-05-29T12:41:00Z</dcterms:modified>
</cp:coreProperties>
</file>