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A0" w:rsidRDefault="000C28A0"/>
    <w:p w:rsidR="000C28A0" w:rsidRDefault="000C28A0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3109"/>
        <w:gridCol w:w="860"/>
        <w:gridCol w:w="10632"/>
      </w:tblGrid>
      <w:tr w:rsidR="00AE7CB6" w:rsidRPr="008A3E13" w:rsidTr="0025445D">
        <w:trPr>
          <w:cantSplit/>
          <w:trHeight w:val="1253"/>
        </w:trPr>
        <w:tc>
          <w:tcPr>
            <w:tcW w:w="147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6DB0" w:rsidRPr="008A3E13" w:rsidRDefault="00AE7CB6" w:rsidP="002723BB">
            <w:pPr>
              <w:rPr>
                <w:rFonts w:eastAsia="Times New Roman" w:cs="Arial"/>
                <w:b/>
                <w:sz w:val="28"/>
              </w:rPr>
            </w:pPr>
            <w:r w:rsidRPr="008A3E13">
              <w:t xml:space="preserve">        </w:t>
            </w:r>
          </w:p>
          <w:p w:rsidR="00C16DB0" w:rsidRPr="008A3E13" w:rsidRDefault="00C16DB0" w:rsidP="00AE7CB6">
            <w:pPr>
              <w:spacing w:line="240" w:lineRule="auto"/>
              <w:ind w:left="-392"/>
              <w:rPr>
                <w:rFonts w:eastAsia="Times New Roman" w:cs="Arial"/>
                <w:b/>
                <w:sz w:val="12"/>
              </w:rPr>
            </w:pPr>
          </w:p>
          <w:p w:rsidR="00AE7CB6" w:rsidRPr="008A3E13" w:rsidRDefault="00052306" w:rsidP="00AE7CB6">
            <w:pPr>
              <w:spacing w:line="240" w:lineRule="auto"/>
              <w:ind w:left="-108" w:firstLine="108"/>
              <w:rPr>
                <w:rFonts w:eastAsia="Times New Roman" w:cs="Arial"/>
                <w:b/>
              </w:rPr>
            </w:pPr>
            <w:r w:rsidRPr="008A3E13">
              <w:rPr>
                <w:rFonts w:eastAsia="Times New Roman" w:cs="Arial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83E940" wp14:editId="32982D78">
                      <wp:simplePos x="0" y="0"/>
                      <wp:positionH relativeFrom="column">
                        <wp:posOffset>-503947</wp:posOffset>
                      </wp:positionH>
                      <wp:positionV relativeFrom="paragraph">
                        <wp:posOffset>38694</wp:posOffset>
                      </wp:positionV>
                      <wp:extent cx="398780" cy="4435813"/>
                      <wp:effectExtent l="19050" t="19050" r="20320" b="2222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44358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A5002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3BB" w:rsidRDefault="002723BB" w:rsidP="00AE7C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30"/>
                                    </w:rPr>
                                    <w:t>Store freeze dried samples 2 - 8°C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3E940" id="Rectangle 5" o:spid="_x0000_s1026" style="position:absolute;left:0;text-align:left;margin-left:-39.7pt;margin-top:3.05pt;width:31.4pt;height:34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" strokecolor="#a50021" strokeweight="2.25pt">
                      <v:textbox style="layout-flow:vertical;mso-layout-flow-alt:bottom-to-top">
                        <w:txbxContent>
                          <w:p w:rsidR="002723BB" w:rsidRDefault="002723BB" w:rsidP="00AE7CB6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30"/>
                              </w:rPr>
                              <w:t>Store freeze dried samples 2 - 8°C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7CB6" w:rsidRPr="008A3E13">
              <w:rPr>
                <w:rFonts w:eastAsia="Times New Roman" w:cs="Arial"/>
                <w:b/>
                <w:sz w:val="28"/>
              </w:rPr>
              <w:t>Food and Environmental Proficiency Testing Unit</w:t>
            </w:r>
            <w:r w:rsidR="00AE7CB6" w:rsidRPr="008A3E13">
              <w:rPr>
                <w:rFonts w:eastAsia="Times New Roman" w:cs="Arial"/>
                <w:b/>
              </w:rPr>
              <w:t xml:space="preserve"> </w:t>
            </w:r>
          </w:p>
          <w:p w:rsidR="00052306" w:rsidRPr="008A3E13" w:rsidRDefault="00052306" w:rsidP="00AE7CB6">
            <w:pPr>
              <w:spacing w:line="240" w:lineRule="auto"/>
              <w:ind w:left="-108" w:firstLine="108"/>
              <w:rPr>
                <w:rFonts w:eastAsia="Times New Roman"/>
                <w:sz w:val="18"/>
                <w:szCs w:val="20"/>
              </w:rPr>
            </w:pPr>
          </w:p>
          <w:p w:rsidR="00052306" w:rsidRPr="008A3E13" w:rsidRDefault="00052306" w:rsidP="00052306">
            <w:pPr>
              <w:spacing w:line="240" w:lineRule="auto"/>
              <w:ind w:left="-108" w:right="-5075" w:firstLine="108"/>
              <w:rPr>
                <w:rFonts w:eastAsia="Times New Roman" w:cs="Arial"/>
                <w:b/>
                <w:sz w:val="20"/>
                <w:szCs w:val="20"/>
              </w:rPr>
            </w:pPr>
            <w:r w:rsidRPr="008A3E13">
              <w:rPr>
                <w:rFonts w:eastAsia="Times New Roman"/>
                <w:sz w:val="20"/>
                <w:szCs w:val="20"/>
              </w:rPr>
              <w:t xml:space="preserve">Laboratory identification no.  (check):      </w:t>
            </w:r>
            <w:r w:rsidRPr="008A3E13">
              <w:rPr>
                <w:rFonts w:eastAsia="Times New Roman"/>
                <w:b/>
                <w:sz w:val="20"/>
                <w:szCs w:val="20"/>
              </w:rPr>
              <w:t xml:space="preserve">&lt;Lab No&gt;                       </w:t>
            </w:r>
            <w:r w:rsidRPr="008A3E13">
              <w:rPr>
                <w:rFonts w:eastAsia="Times New Roman"/>
                <w:sz w:val="20"/>
                <w:szCs w:val="20"/>
              </w:rPr>
              <w:t xml:space="preserve">Dispatch date:    </w:t>
            </w:r>
            <w:r w:rsidRPr="008A3E13">
              <w:rPr>
                <w:rFonts w:eastAsia="Times New Roman"/>
                <w:b/>
                <w:sz w:val="20"/>
                <w:szCs w:val="20"/>
              </w:rPr>
              <w:t xml:space="preserve">XX </w:t>
            </w:r>
            <w:proofErr w:type="spellStart"/>
            <w:r w:rsidRPr="008A3E13">
              <w:rPr>
                <w:rFonts w:eastAsia="Times New Roman"/>
                <w:b/>
                <w:sz w:val="20"/>
                <w:szCs w:val="20"/>
              </w:rPr>
              <w:t>XX</w:t>
            </w:r>
            <w:proofErr w:type="spellEnd"/>
            <w:r w:rsidRPr="008A3E13">
              <w:rPr>
                <w:rFonts w:eastAsia="Times New Roman"/>
                <w:b/>
                <w:sz w:val="20"/>
                <w:szCs w:val="20"/>
              </w:rPr>
              <w:t xml:space="preserve"> 20XX                 </w:t>
            </w:r>
            <w:r w:rsidRPr="008A3E13">
              <w:rPr>
                <w:rFonts w:eastAsia="Times New Roman"/>
                <w:sz w:val="20"/>
                <w:szCs w:val="20"/>
              </w:rPr>
              <w:t>Final date for return of results:</w:t>
            </w:r>
            <w:r w:rsidRPr="008A3E13">
              <w:rPr>
                <w:rFonts w:eastAsia="Times New Roman"/>
                <w:b/>
                <w:sz w:val="20"/>
                <w:szCs w:val="20"/>
              </w:rPr>
              <w:t xml:space="preserve">    XX </w:t>
            </w:r>
            <w:proofErr w:type="spellStart"/>
            <w:r w:rsidRPr="008A3E13">
              <w:rPr>
                <w:rFonts w:eastAsia="Times New Roman"/>
                <w:b/>
                <w:sz w:val="20"/>
                <w:szCs w:val="20"/>
              </w:rPr>
              <w:t>XX</w:t>
            </w:r>
            <w:proofErr w:type="spellEnd"/>
            <w:r w:rsidRPr="008A3E13">
              <w:rPr>
                <w:rFonts w:eastAsia="Times New Roman"/>
                <w:b/>
                <w:sz w:val="20"/>
                <w:szCs w:val="20"/>
              </w:rPr>
              <w:t xml:space="preserve"> 20XX </w:t>
            </w:r>
          </w:p>
          <w:p w:rsidR="00AE7CB6" w:rsidRPr="008A3E13" w:rsidRDefault="00C860C3" w:rsidP="00052306">
            <w:pPr>
              <w:spacing w:line="240" w:lineRule="auto"/>
              <w:ind w:left="-108" w:firstLine="108"/>
              <w:rPr>
                <w:rFonts w:eastAsia="Times New Roman" w:cs="Arial"/>
                <w:b/>
                <w:sz w:val="14"/>
              </w:rPr>
            </w:pPr>
            <w:r w:rsidRPr="008A3E13">
              <w:rPr>
                <w:rFonts w:eastAsia="Times New Roman" w:cs="Arial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1519C1" wp14:editId="2B89CDB1">
                      <wp:simplePos x="0" y="0"/>
                      <wp:positionH relativeFrom="column">
                        <wp:posOffset>3727585</wp:posOffset>
                      </wp:positionH>
                      <wp:positionV relativeFrom="paragraph">
                        <wp:posOffset>82023</wp:posOffset>
                      </wp:positionV>
                      <wp:extent cx="5573544" cy="1138136"/>
                      <wp:effectExtent l="0" t="0" r="27305" b="241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3544" cy="113813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B558D" id="Rectangle 9" o:spid="_x0000_s1026" style="position:absolute;margin-left:293.5pt;margin-top:6.45pt;width:438.85pt;height:8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" filled="f" strokecolor="#243f60 [1604]" strokeweight="2pt"/>
                  </w:pict>
                </mc:Fallback>
              </mc:AlternateContent>
            </w:r>
          </w:p>
        </w:tc>
      </w:tr>
      <w:tr w:rsidR="00AE7CB6" w:rsidRPr="008A3E13" w:rsidTr="0025445D">
        <w:trPr>
          <w:cantSplit/>
          <w:trHeight w:val="1768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B6" w:rsidRPr="008A3E13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b/>
                <w:sz w:val="18"/>
                <w:szCs w:val="20"/>
              </w:rPr>
            </w:pPr>
            <w:r w:rsidRPr="008A3E13">
              <w:rPr>
                <w:rFonts w:eastAsia="Times New Roman"/>
                <w:b/>
                <w:sz w:val="18"/>
                <w:szCs w:val="20"/>
              </w:rPr>
              <w:t>Contact details:</w:t>
            </w:r>
          </w:p>
          <w:p w:rsidR="00AE7CB6" w:rsidRPr="008A3E13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8A3E13">
              <w:rPr>
                <w:rFonts w:eastAsia="Times New Roman"/>
                <w:sz w:val="18"/>
                <w:szCs w:val="20"/>
              </w:rPr>
              <w:t>The Organisers - FEPTU</w:t>
            </w:r>
          </w:p>
          <w:p w:rsidR="00AE7CB6" w:rsidRPr="008A3E13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8A3E13">
              <w:rPr>
                <w:rFonts w:eastAsia="Times New Roman"/>
                <w:sz w:val="18"/>
                <w:szCs w:val="20"/>
              </w:rPr>
              <w:t>Public Health England</w:t>
            </w:r>
          </w:p>
          <w:p w:rsidR="00AE7CB6" w:rsidRPr="008A3E13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8A3E13">
              <w:rPr>
                <w:rFonts w:eastAsia="Times New Roman"/>
                <w:sz w:val="18"/>
                <w:szCs w:val="20"/>
              </w:rPr>
              <w:t xml:space="preserve">61 Colindale Avenue, </w:t>
            </w:r>
          </w:p>
          <w:p w:rsidR="00AE7CB6" w:rsidRPr="008A3E13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8A3E13">
              <w:rPr>
                <w:rFonts w:eastAsia="Times New Roman"/>
                <w:sz w:val="18"/>
                <w:szCs w:val="20"/>
              </w:rPr>
              <w:t xml:space="preserve">London, NW9 5EQ, UK.        </w:t>
            </w:r>
          </w:p>
          <w:p w:rsidR="00AE7CB6" w:rsidRPr="008A3E13" w:rsidRDefault="00AE7CB6" w:rsidP="00AE7CB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8A3E13">
              <w:rPr>
                <w:rFonts w:eastAsia="Times New Roman"/>
                <w:sz w:val="18"/>
                <w:szCs w:val="20"/>
              </w:rPr>
              <w:t xml:space="preserve">Fax:     +44 (0) 20 8200 8264      </w:t>
            </w:r>
          </w:p>
          <w:p w:rsidR="00AE7CB6" w:rsidRPr="008A3E13" w:rsidRDefault="00AE7CB6" w:rsidP="00AE7CB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8A3E13">
              <w:rPr>
                <w:rFonts w:eastAsia="Times New Roman"/>
                <w:sz w:val="18"/>
                <w:szCs w:val="20"/>
              </w:rPr>
              <w:t xml:space="preserve">Tel:      +44 (0) 20 8327 7119    </w:t>
            </w:r>
          </w:p>
          <w:p w:rsidR="00AE7CB6" w:rsidRPr="008A3E13" w:rsidRDefault="00AE7CB6" w:rsidP="00AE7CB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A3E13">
              <w:rPr>
                <w:rFonts w:eastAsia="Times New Roman"/>
                <w:sz w:val="18"/>
                <w:szCs w:val="20"/>
              </w:rPr>
              <w:t>e-mail: foodeqa@phe.gov.uk</w:t>
            </w:r>
          </w:p>
        </w:tc>
        <w:tc>
          <w:tcPr>
            <w:tcW w:w="11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B6" w:rsidRPr="008A3E13" w:rsidRDefault="009161B5" w:rsidP="00AE7CB6">
            <w:pPr>
              <w:spacing w:line="240" w:lineRule="auto"/>
              <w:rPr>
                <w:rFonts w:eastAsia="Times New Roman" w:cs="Arial"/>
                <w:b/>
                <w:i/>
                <w:sz w:val="18"/>
              </w:rPr>
            </w:pPr>
            <w:r w:rsidRPr="008A3E13">
              <w:rPr>
                <w:rFonts w:eastAsia="Times New Roman" w:cs="Arial"/>
                <w:b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A4CB34" wp14:editId="2D1463CE">
                      <wp:simplePos x="0" y="0"/>
                      <wp:positionH relativeFrom="column">
                        <wp:posOffset>1731294</wp:posOffset>
                      </wp:positionH>
                      <wp:positionV relativeFrom="paragraph">
                        <wp:posOffset>38153</wp:posOffset>
                      </wp:positionV>
                      <wp:extent cx="5379395" cy="992221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79395" cy="992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23BB" w:rsidRPr="008A3E13" w:rsidRDefault="002723BB" w:rsidP="008A6D02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8A3E13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Results to be returned on-line through the website: </w:t>
                                  </w:r>
                                  <w:hyperlink r:id="rId8" w:history="1">
                                    <w:hyperlink r:id="rId9" w:history="1">
                                      <w:r w:rsidRPr="008A3E13">
                                        <w:rPr>
                                          <w:rStyle w:val="Hyperlink"/>
                                          <w:rFonts w:eastAsia="Times New Roman" w:cs="Arial"/>
                                          <w:b/>
                                          <w:sz w:val="18"/>
                                          <w:szCs w:val="18"/>
                                        </w:rPr>
                                        <w:t>www.phe-eqa.org.uk</w:t>
                                      </w:r>
                                    </w:hyperlink>
                                    <w:r w:rsidRPr="008A3E13">
                                      <w:rPr>
                                        <w:rStyle w:val="Hyperlink"/>
                                        <w:rFonts w:eastAsia="Times New Roman" w:cs="Arial"/>
                                        <w:b/>
                                        <w:sz w:val="18"/>
                                        <w:szCs w:val="18"/>
                                      </w:rPr>
                                      <w:t>/</w:t>
                                    </w:r>
                                  </w:hyperlink>
                                </w:p>
                                <w:p w:rsidR="002723BB" w:rsidRPr="008A3E13" w:rsidRDefault="002723BB" w:rsidP="008A6D02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723BB" w:rsidRPr="008A3E13" w:rsidRDefault="002723BB" w:rsidP="008A6D02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A3E13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You will need your log-in details for this process. </w:t>
                                  </w:r>
                                </w:p>
                                <w:p w:rsidR="002723BB" w:rsidRPr="008A3E13" w:rsidRDefault="002723BB" w:rsidP="008A6D02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723BB" w:rsidRDefault="002723BB" w:rsidP="008A6D02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3E13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Download the on-line web instructions: </w:t>
                                  </w:r>
                                  <w:hyperlink r:id="rId10" w:history="1">
                                    <w:r w:rsidRPr="008A3E1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hyperlink>
                                  <w:r w:rsidRPr="008A3E13">
                                    <w:t xml:space="preserve"> </w:t>
                                  </w:r>
                                  <w:hyperlink r:id="rId11" w:history="1">
                                    <w:r w:rsidRPr="008A3E13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https://assets.publishing.service.gov.uk/government/uploads/system/uploads/attachment_data/file/722362/FEPTU660.pdf</w:t>
                                    </w:r>
                                  </w:hyperlink>
                                </w:p>
                                <w:p w:rsidR="002723BB" w:rsidRPr="00574F7B" w:rsidRDefault="002723BB" w:rsidP="008A6D02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A6D02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A4CB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7" type="#_x0000_t202" style="position:absolute;margin-left:136.3pt;margin-top:3pt;width:423.55pt;height:7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" fillcolor="white [3201]" stroked="f" strokeweight=".5pt">
                      <v:textbox>
                        <w:txbxContent>
                          <w:p w:rsidR="002723BB" w:rsidRPr="008A3E13" w:rsidRDefault="002723BB" w:rsidP="008A6D02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A3E13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 xml:space="preserve">Results to be returned on-line through the website: </w:t>
                            </w:r>
                            <w:hyperlink r:id="rId12" w:history="1">
                              <w:hyperlink r:id="rId13" w:history="1">
                                <w:r w:rsidRPr="008A3E13">
                                  <w:rPr>
                                    <w:rStyle w:val="Hyperlink"/>
                                    <w:rFonts w:eastAsia="Times New Roman" w:cs="Arial"/>
                                    <w:b/>
                                    <w:sz w:val="18"/>
                                    <w:szCs w:val="18"/>
                                  </w:rPr>
                                  <w:t>www.phe-eqa.org.uk</w:t>
                                </w:r>
                              </w:hyperlink>
                              <w:r w:rsidRPr="008A3E13">
                                <w:rPr>
                                  <w:rStyle w:val="Hyperlink"/>
                                  <w:rFonts w:eastAsia="Times New Roman" w:cs="Arial"/>
                                  <w:b/>
                                  <w:sz w:val="18"/>
                                  <w:szCs w:val="18"/>
                                </w:rPr>
                                <w:t>/</w:t>
                              </w:r>
                            </w:hyperlink>
                          </w:p>
                          <w:p w:rsidR="002723BB" w:rsidRPr="008A3E13" w:rsidRDefault="002723BB" w:rsidP="008A6D02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23BB" w:rsidRPr="008A3E13" w:rsidRDefault="002723BB" w:rsidP="008A6D02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A3E13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 xml:space="preserve">You will need your log-in details for this process. </w:t>
                            </w:r>
                          </w:p>
                          <w:p w:rsidR="002723BB" w:rsidRPr="008A3E13" w:rsidRDefault="002723BB" w:rsidP="008A6D02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23BB" w:rsidRDefault="002723BB" w:rsidP="008A6D02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A3E13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 xml:space="preserve">Download the on-line web instructions: </w:t>
                            </w:r>
                            <w:hyperlink r:id="rId14" w:history="1">
                              <w:r w:rsidRPr="008A3E1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hyperlink>
                            <w:r w:rsidRPr="008A3E13">
                              <w:t xml:space="preserve"> </w:t>
                            </w:r>
                            <w:hyperlink r:id="rId15" w:history="1">
                              <w:r w:rsidRPr="008A3E13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https://assets.publishing.service.gov.uk/government/uploads/system/uploads/attachment_data/file/722362/FEPTU660.pdf</w:t>
                              </w:r>
                            </w:hyperlink>
                          </w:p>
                          <w:p w:rsidR="002723BB" w:rsidRPr="00574F7B" w:rsidRDefault="002723BB" w:rsidP="008A6D02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A6D0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2DEF">
              <w:rPr>
                <w:rFonts w:eastAsia="Times New Roman" w:cs="Arial"/>
                <w:b/>
                <w:noProof/>
                <w:sz w:val="18"/>
                <w:lang w:eastAsia="zh-CN" w:bidi="gu-I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.3pt;margin-top:43.15pt;width:34.6pt;height:43.2pt;z-index:251660288;mso-position-horizontal-relative:text;mso-position-vertical-relative:text">
                  <v:imagedata r:id="rId16" o:title=""/>
                  <w10:wrap type="topAndBottom"/>
                </v:shape>
                <o:OLEObject Type="Embed" ProgID="PBrush" ShapeID="_x0000_s1027" DrawAspect="Content" ObjectID="_1621321114" r:id="rId17"/>
              </w:object>
            </w:r>
          </w:p>
        </w:tc>
      </w:tr>
      <w:tr w:rsidR="00AE7CB6" w:rsidRPr="008A3E13" w:rsidTr="0025445D">
        <w:trPr>
          <w:cantSplit/>
          <w:trHeight w:val="143"/>
        </w:trPr>
        <w:tc>
          <w:tcPr>
            <w:tcW w:w="147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CB6" w:rsidRPr="008A3E13" w:rsidRDefault="00AE7CB6" w:rsidP="00AE7CB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8A3E13">
              <w:rPr>
                <w:rFonts w:ascii="Times New Roman" w:eastAsia="Times New Roman" w:hAnsi="Times New Roman"/>
                <w:b/>
                <w:sz w:val="18"/>
                <w:szCs w:val="20"/>
              </w:rPr>
              <w:t xml:space="preserve">                                                                              </w:t>
            </w:r>
            <w:r w:rsidRPr="008A3E13">
              <w:rPr>
                <w:rFonts w:eastAsia="Times New Roman" w:cs="Arial"/>
                <w:b/>
                <w:sz w:val="18"/>
                <w:szCs w:val="20"/>
              </w:rPr>
              <w:t>0006</w:t>
            </w:r>
          </w:p>
        </w:tc>
      </w:tr>
      <w:tr w:rsidR="00AE7CB6" w:rsidRPr="008A3E13" w:rsidTr="0025445D">
        <w:trPr>
          <w:cantSplit/>
          <w:trHeight w:val="413"/>
        </w:trPr>
        <w:tc>
          <w:tcPr>
            <w:tcW w:w="147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CB6" w:rsidRPr="008A3E13" w:rsidRDefault="00F82DEF" w:rsidP="00AE7CB6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hyperlink r:id="rId18" w:anchor="standard-scheme" w:history="1">
              <w:r w:rsidR="00C860C3" w:rsidRPr="008A3E13">
                <w:rPr>
                  <w:rStyle w:val="Hyperlink"/>
                  <w:b/>
                  <w:sz w:val="16"/>
                  <w:szCs w:val="16"/>
                </w:rPr>
                <w:t>www.gov.uk/government/collections/external-quality-assessment-eqa-and-proficiency-testing-pt-for-food-water-and-environmental-microbiology#standard-scheme</w:t>
              </w:r>
            </w:hyperlink>
            <w:r w:rsidR="00C860C3" w:rsidRPr="008A3E13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</w:p>
        </w:tc>
      </w:tr>
      <w:tr w:rsidR="0079536D" w:rsidRPr="008A3E13" w:rsidTr="0025445D">
        <w:trPr>
          <w:gridBefore w:val="1"/>
          <w:wBefore w:w="142" w:type="dxa"/>
          <w:cantSplit/>
          <w:trHeight w:val="315"/>
        </w:trPr>
        <w:tc>
          <w:tcPr>
            <w:tcW w:w="14601" w:type="dxa"/>
            <w:gridSpan w:val="3"/>
            <w:vAlign w:val="center"/>
          </w:tcPr>
          <w:p w:rsidR="0079536D" w:rsidRPr="008A3E13" w:rsidRDefault="00C860C3" w:rsidP="00CF7B4C">
            <w:pPr>
              <w:keepNext/>
              <w:spacing w:line="240" w:lineRule="auto"/>
              <w:jc w:val="center"/>
              <w:outlineLvl w:val="2"/>
              <w:rPr>
                <w:rFonts w:eastAsia="Times New Roman" w:cs="Arial"/>
                <w:bCs/>
                <w:sz w:val="28"/>
                <w:szCs w:val="28"/>
              </w:rPr>
            </w:pPr>
            <w:r w:rsidRPr="008A3E13">
              <w:rPr>
                <w:rFonts w:eastAsia="Times New Roman" w:cs="Arial"/>
                <w:b/>
                <w:bCs/>
                <w:sz w:val="28"/>
                <w:szCs w:val="28"/>
              </w:rPr>
              <w:t>Standard</w:t>
            </w:r>
            <w:r w:rsidR="0079536D" w:rsidRPr="008A3E13">
              <w:rPr>
                <w:rFonts w:eastAsia="Times New Roman" w:cs="Arial"/>
                <w:b/>
                <w:bCs/>
                <w:sz w:val="28"/>
                <w:szCs w:val="28"/>
              </w:rPr>
              <w:t xml:space="preserve"> Scheme - Request/Report Form</w:t>
            </w:r>
          </w:p>
          <w:p w:rsidR="0079536D" w:rsidRPr="008A3E13" w:rsidRDefault="0079536D" w:rsidP="00CF7B4C">
            <w:pPr>
              <w:keepNext/>
              <w:spacing w:line="240" w:lineRule="auto"/>
              <w:jc w:val="center"/>
              <w:outlineLvl w:val="6"/>
              <w:rPr>
                <w:rFonts w:eastAsia="Times New Roman" w:cs="Arial"/>
                <w:bCs/>
                <w:sz w:val="6"/>
                <w:szCs w:val="28"/>
              </w:rPr>
            </w:pPr>
          </w:p>
        </w:tc>
      </w:tr>
      <w:tr w:rsidR="00A81156" w:rsidRPr="008A3E13" w:rsidTr="0025445D">
        <w:trPr>
          <w:gridBefore w:val="1"/>
          <w:wBefore w:w="142" w:type="dxa"/>
          <w:trHeight w:hRule="exact" w:val="511"/>
        </w:trPr>
        <w:tc>
          <w:tcPr>
            <w:tcW w:w="3969" w:type="dxa"/>
            <w:gridSpan w:val="2"/>
            <w:vAlign w:val="center"/>
          </w:tcPr>
          <w:p w:rsidR="00A81156" w:rsidRPr="008A3E13" w:rsidRDefault="00A81156" w:rsidP="005F1D95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8A3E13">
              <w:rPr>
                <w:rFonts w:eastAsia="Times New Roman" w:cs="Arial"/>
                <w:b/>
                <w:sz w:val="20"/>
                <w:szCs w:val="20"/>
              </w:rPr>
              <w:t>Distribution No.:</w:t>
            </w:r>
            <w:r w:rsidR="005F1D95" w:rsidRPr="008A3E13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Pr="008A3E13">
              <w:rPr>
                <w:rFonts w:eastAsia="Times New Roman" w:cs="Arial"/>
                <w:b/>
                <w:sz w:val="20"/>
                <w:szCs w:val="20"/>
              </w:rPr>
              <w:t>xxx</w:t>
            </w:r>
          </w:p>
        </w:tc>
        <w:tc>
          <w:tcPr>
            <w:tcW w:w="10632" w:type="dxa"/>
            <w:vAlign w:val="center"/>
          </w:tcPr>
          <w:p w:rsidR="00A81156" w:rsidRPr="008A3E13" w:rsidRDefault="00A81156" w:rsidP="00C860C3">
            <w:pPr>
              <w:spacing w:line="240" w:lineRule="auto"/>
              <w:rPr>
                <w:sz w:val="20"/>
                <w:szCs w:val="20"/>
              </w:rPr>
            </w:pPr>
            <w:r w:rsidRPr="008A3E13">
              <w:rPr>
                <w:b/>
                <w:sz w:val="20"/>
                <w:szCs w:val="20"/>
              </w:rPr>
              <w:t>Sample numbers</w:t>
            </w:r>
            <w:r w:rsidRPr="008A3E13">
              <w:rPr>
                <w:sz w:val="20"/>
                <w:szCs w:val="20"/>
              </w:rPr>
              <w:t xml:space="preserve">:  </w:t>
            </w:r>
            <w:r w:rsidR="000925FB" w:rsidRPr="008A3E13">
              <w:rPr>
                <w:b/>
                <w:sz w:val="20"/>
                <w:szCs w:val="20"/>
              </w:rPr>
              <w:t>S0</w:t>
            </w:r>
            <w:r w:rsidR="00CF7B4C" w:rsidRPr="008A3E13">
              <w:rPr>
                <w:b/>
                <w:sz w:val="20"/>
                <w:szCs w:val="20"/>
              </w:rPr>
              <w:t xml:space="preserve">xxx   </w:t>
            </w:r>
            <w:r w:rsidR="00C860C3" w:rsidRPr="008A3E13">
              <w:rPr>
                <w:b/>
                <w:sz w:val="20"/>
                <w:szCs w:val="20"/>
              </w:rPr>
              <w:t xml:space="preserve">and </w:t>
            </w:r>
            <w:r w:rsidR="00CF7B4C" w:rsidRPr="008A3E13">
              <w:rPr>
                <w:b/>
                <w:sz w:val="20"/>
                <w:szCs w:val="20"/>
              </w:rPr>
              <w:t xml:space="preserve"> </w:t>
            </w:r>
            <w:r w:rsidR="000925FB" w:rsidRPr="008A3E13">
              <w:rPr>
                <w:b/>
                <w:sz w:val="20"/>
                <w:szCs w:val="20"/>
              </w:rPr>
              <w:t>S0</w:t>
            </w:r>
            <w:r w:rsidR="00CF7B4C" w:rsidRPr="008A3E13">
              <w:rPr>
                <w:b/>
                <w:sz w:val="20"/>
                <w:szCs w:val="20"/>
              </w:rPr>
              <w:t xml:space="preserve">xxx    </w:t>
            </w:r>
          </w:p>
        </w:tc>
      </w:tr>
      <w:tr w:rsidR="00CB4DE2" w:rsidRPr="008A3E13" w:rsidTr="0025445D">
        <w:trPr>
          <w:gridBefore w:val="1"/>
          <w:wBefore w:w="142" w:type="dxa"/>
          <w:trHeight w:hRule="exact" w:val="703"/>
        </w:trPr>
        <w:tc>
          <w:tcPr>
            <w:tcW w:w="3969" w:type="dxa"/>
            <w:gridSpan w:val="2"/>
            <w:vAlign w:val="center"/>
          </w:tcPr>
          <w:p w:rsidR="00CB4DE2" w:rsidRPr="008A3E13" w:rsidRDefault="00CB4DE2" w:rsidP="003920A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8A3E13">
              <w:rPr>
                <w:rFonts w:eastAsia="Times New Roman" w:cs="Arial"/>
                <w:sz w:val="20"/>
                <w:szCs w:val="20"/>
              </w:rPr>
              <w:t>Download the sample instruction sheet. A video on sample processing is located further down the webpage:</w:t>
            </w:r>
          </w:p>
        </w:tc>
        <w:tc>
          <w:tcPr>
            <w:tcW w:w="10632" w:type="dxa"/>
            <w:vAlign w:val="center"/>
          </w:tcPr>
          <w:p w:rsidR="00CB4DE2" w:rsidRPr="008A3E13" w:rsidRDefault="00F82DEF" w:rsidP="008A6D02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hyperlink r:id="rId19" w:history="1">
              <w:r w:rsidR="007C2B14" w:rsidRPr="008A3E13">
                <w:rPr>
                  <w:rStyle w:val="Hyperlink"/>
                  <w:sz w:val="16"/>
                  <w:szCs w:val="16"/>
                </w:rPr>
                <w:t>www.gov.uk/government/publications/standard-scheme-sample-instruction-sheets</w:t>
              </w:r>
            </w:hyperlink>
          </w:p>
          <w:p w:rsidR="00574F7B" w:rsidRPr="008A3E13" w:rsidRDefault="00574F7B" w:rsidP="008A6D02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CB4DE2" w:rsidRPr="008A3E13" w:rsidTr="0025445D">
        <w:trPr>
          <w:gridBefore w:val="1"/>
          <w:wBefore w:w="142" w:type="dxa"/>
          <w:trHeight w:hRule="exact" w:val="516"/>
        </w:trPr>
        <w:tc>
          <w:tcPr>
            <w:tcW w:w="3969" w:type="dxa"/>
            <w:gridSpan w:val="2"/>
            <w:vAlign w:val="center"/>
          </w:tcPr>
          <w:p w:rsidR="00CB4DE2" w:rsidRPr="008A3E13" w:rsidRDefault="00CB4DE2" w:rsidP="003920A1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8A3E13">
              <w:rPr>
                <w:rFonts w:eastAsia="Times New Roman" w:cs="Arial"/>
                <w:sz w:val="20"/>
                <w:szCs w:val="20"/>
              </w:rPr>
              <w:t>Download the safety data sheet:</w:t>
            </w:r>
          </w:p>
        </w:tc>
        <w:tc>
          <w:tcPr>
            <w:tcW w:w="10632" w:type="dxa"/>
            <w:vAlign w:val="center"/>
          </w:tcPr>
          <w:p w:rsidR="00CB4DE2" w:rsidRPr="008A3E13" w:rsidRDefault="00F82DEF" w:rsidP="008A6D02">
            <w:pPr>
              <w:spacing w:line="240" w:lineRule="auto"/>
              <w:rPr>
                <w:rFonts w:eastAsia="Times New Roman" w:cs="Arial"/>
                <w:b/>
                <w:snapToGrid w:val="0"/>
                <w:sz w:val="16"/>
                <w:szCs w:val="16"/>
                <w:lang w:val="de-DE"/>
              </w:rPr>
            </w:pPr>
            <w:hyperlink r:id="rId20" w:history="1">
              <w:r w:rsidR="008A6D02" w:rsidRPr="008A3E13">
                <w:rPr>
                  <w:rStyle w:val="Hyperlink"/>
                  <w:sz w:val="16"/>
                  <w:szCs w:val="16"/>
                </w:rPr>
                <w:t>www.gov.uk/government/publications/safety-data-sheet-freeze-dried-food</w:t>
              </w:r>
            </w:hyperlink>
          </w:p>
        </w:tc>
      </w:tr>
      <w:tr w:rsidR="00AE7CB6" w:rsidRPr="008A3E13" w:rsidTr="0025445D">
        <w:trPr>
          <w:gridBefore w:val="1"/>
          <w:wBefore w:w="142" w:type="dxa"/>
          <w:trHeight w:hRule="exact" w:val="444"/>
        </w:trPr>
        <w:tc>
          <w:tcPr>
            <w:tcW w:w="14601" w:type="dxa"/>
            <w:gridSpan w:val="3"/>
            <w:vAlign w:val="center"/>
          </w:tcPr>
          <w:p w:rsidR="00AE7CB6" w:rsidRPr="008A3E13" w:rsidRDefault="00AE7CB6" w:rsidP="005F1D95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8A3E13">
              <w:rPr>
                <w:rFonts w:eastAsia="Times New Roman"/>
                <w:b/>
                <w:i/>
                <w:sz w:val="20"/>
                <w:szCs w:val="20"/>
              </w:rPr>
              <w:t xml:space="preserve">If you cannot examine any of these samples </w:t>
            </w:r>
            <w:r w:rsidR="00CB4DE2" w:rsidRPr="008A3E13">
              <w:rPr>
                <w:rFonts w:eastAsia="Times New Roman"/>
                <w:b/>
                <w:i/>
                <w:sz w:val="20"/>
                <w:szCs w:val="20"/>
              </w:rPr>
              <w:t xml:space="preserve">return your results as </w:t>
            </w:r>
            <w:r w:rsidR="005F1D95" w:rsidRPr="008A3E13">
              <w:rPr>
                <w:rFonts w:eastAsia="Times New Roman"/>
                <w:b/>
                <w:i/>
                <w:sz w:val="20"/>
                <w:szCs w:val="20"/>
              </w:rPr>
              <w:t>‘</w:t>
            </w:r>
            <w:r w:rsidR="00CB4DE2" w:rsidRPr="008A3E13">
              <w:rPr>
                <w:rFonts w:eastAsia="Times New Roman"/>
                <w:b/>
                <w:i/>
                <w:sz w:val="20"/>
                <w:szCs w:val="20"/>
              </w:rPr>
              <w:t>Not examined’</w:t>
            </w:r>
          </w:p>
        </w:tc>
      </w:tr>
      <w:tr w:rsidR="00CF7B4C" w:rsidRPr="008A3E13" w:rsidTr="0025445D">
        <w:trPr>
          <w:gridBefore w:val="1"/>
          <w:wBefore w:w="142" w:type="dxa"/>
          <w:trHeight w:val="706"/>
        </w:trPr>
        <w:tc>
          <w:tcPr>
            <w:tcW w:w="3969" w:type="dxa"/>
            <w:gridSpan w:val="2"/>
            <w:vAlign w:val="center"/>
          </w:tcPr>
          <w:p w:rsidR="00CF7B4C" w:rsidRPr="008A3E13" w:rsidRDefault="00CF7B4C" w:rsidP="00A81156">
            <w:pPr>
              <w:spacing w:line="240" w:lineRule="auto"/>
              <w:ind w:right="-64"/>
              <w:rPr>
                <w:rFonts w:eastAsia="Times New Roman"/>
                <w:sz w:val="20"/>
                <w:szCs w:val="20"/>
              </w:rPr>
            </w:pPr>
            <w:r w:rsidRPr="008A3E13">
              <w:rPr>
                <w:rFonts w:eastAsia="Times New Roman" w:cs="Arial"/>
                <w:b/>
                <w:sz w:val="20"/>
                <w:szCs w:val="20"/>
              </w:rPr>
              <w:t>Request:</w:t>
            </w:r>
          </w:p>
        </w:tc>
        <w:tc>
          <w:tcPr>
            <w:tcW w:w="10632" w:type="dxa"/>
            <w:vAlign w:val="center"/>
          </w:tcPr>
          <w:p w:rsidR="00C860C3" w:rsidRPr="008A3E13" w:rsidRDefault="00C860C3" w:rsidP="00CB4DE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3E13">
              <w:rPr>
                <w:rFonts w:ascii="Arial" w:eastAsia="Times New Roman" w:hAnsi="Arial" w:cs="Arial"/>
                <w:sz w:val="20"/>
                <w:szCs w:val="20"/>
              </w:rPr>
              <w:t xml:space="preserve">Determine the level of </w:t>
            </w:r>
            <w:r w:rsidRPr="008A3E13">
              <w:rPr>
                <w:rFonts w:ascii="Arial" w:eastAsia="Times New Roman" w:hAnsi="Arial" w:cs="Arial"/>
                <w:i/>
                <w:sz w:val="20"/>
                <w:szCs w:val="20"/>
              </w:rPr>
              <w:t>Campylobacter</w:t>
            </w:r>
            <w:r w:rsidRPr="008A3E13">
              <w:rPr>
                <w:rFonts w:ascii="Arial" w:eastAsia="Times New Roman" w:hAnsi="Arial" w:cs="Arial"/>
                <w:sz w:val="20"/>
                <w:szCs w:val="20"/>
              </w:rPr>
              <w:t xml:space="preserve"> spp.             </w:t>
            </w:r>
            <w:r w:rsidR="00CB4DE2" w:rsidRPr="008A3E1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</w:t>
            </w:r>
          </w:p>
          <w:p w:rsidR="00CB4DE2" w:rsidRPr="008A3E13" w:rsidRDefault="00C860C3" w:rsidP="00CB4DE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3E13">
              <w:rPr>
                <w:rFonts w:ascii="Arial" w:eastAsia="Times New Roman" w:hAnsi="Arial" w:cs="Arial"/>
                <w:sz w:val="20"/>
                <w:szCs w:val="20"/>
              </w:rPr>
              <w:t xml:space="preserve">Examine for </w:t>
            </w:r>
            <w:r w:rsidRPr="008A3E1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Campylobacter </w:t>
            </w:r>
            <w:r w:rsidRPr="008A3E13">
              <w:rPr>
                <w:rFonts w:ascii="Arial" w:eastAsia="Times New Roman" w:hAnsi="Arial" w:cs="Arial"/>
                <w:sz w:val="20"/>
                <w:szCs w:val="20"/>
              </w:rPr>
              <w:t xml:space="preserve">spp., </w:t>
            </w:r>
            <w:r w:rsidRPr="008A3E13">
              <w:rPr>
                <w:rFonts w:ascii="Arial" w:eastAsia="Times New Roman" w:hAnsi="Arial" w:cs="Arial"/>
                <w:i/>
                <w:sz w:val="20"/>
                <w:szCs w:val="20"/>
              </w:rPr>
              <w:t>E.coli</w:t>
            </w:r>
            <w:r w:rsidR="00B805CE" w:rsidRPr="008A3E13">
              <w:rPr>
                <w:rFonts w:ascii="Arial" w:eastAsia="Times New Roman" w:hAnsi="Arial" w:cs="Arial"/>
                <w:sz w:val="20"/>
                <w:szCs w:val="20"/>
              </w:rPr>
              <w:t xml:space="preserve"> O157,</w:t>
            </w:r>
            <w:r w:rsidRPr="008A3E1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A3E13">
              <w:rPr>
                <w:rFonts w:ascii="Arial" w:eastAsia="Times New Roman" w:hAnsi="Arial" w:cs="Arial"/>
                <w:i/>
                <w:sz w:val="20"/>
                <w:szCs w:val="20"/>
              </w:rPr>
              <w:t>Salmonella</w:t>
            </w:r>
            <w:r w:rsidR="00CB4DE2" w:rsidRPr="008A3E13">
              <w:rPr>
                <w:rFonts w:ascii="Arial" w:eastAsia="Times New Roman" w:hAnsi="Arial" w:cs="Arial"/>
                <w:sz w:val="20"/>
                <w:szCs w:val="20"/>
              </w:rPr>
              <w:t xml:space="preserve"> spp.</w:t>
            </w:r>
            <w:r w:rsidR="00B805CE" w:rsidRPr="008A3E13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 w:rsidR="00B805CE" w:rsidRPr="008A3E1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Yersinia </w:t>
            </w:r>
            <w:r w:rsidR="00B805CE" w:rsidRPr="008A3E13">
              <w:rPr>
                <w:rFonts w:ascii="Arial" w:eastAsia="Times New Roman" w:hAnsi="Arial" w:cs="Arial"/>
                <w:sz w:val="20"/>
                <w:szCs w:val="20"/>
              </w:rPr>
              <w:t>spp.</w:t>
            </w:r>
          </w:p>
          <w:p w:rsidR="00CB4DE2" w:rsidRPr="008A3E13" w:rsidRDefault="00CB4DE2" w:rsidP="00CB4DE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3E13">
              <w:rPr>
                <w:rFonts w:ascii="Arial" w:eastAsia="Times New Roman" w:hAnsi="Arial" w:cs="Arial"/>
                <w:sz w:val="20"/>
                <w:szCs w:val="20"/>
              </w:rPr>
              <w:t>Determine the Aerobic colony count</w:t>
            </w:r>
          </w:p>
          <w:p w:rsidR="00B805CE" w:rsidRPr="008A3E13" w:rsidRDefault="00C860C3" w:rsidP="002723B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8A3E13">
              <w:rPr>
                <w:rFonts w:ascii="Arial" w:eastAsia="Times New Roman" w:hAnsi="Arial" w:cs="Arial"/>
                <w:sz w:val="20"/>
                <w:szCs w:val="20"/>
              </w:rPr>
              <w:t xml:space="preserve">Determine the level of </w:t>
            </w:r>
            <w:r w:rsidRPr="008A3E13">
              <w:rPr>
                <w:rFonts w:ascii="Arial" w:eastAsia="Times New Roman" w:hAnsi="Arial" w:cs="Arial"/>
                <w:i/>
                <w:sz w:val="20"/>
                <w:szCs w:val="20"/>
              </w:rPr>
              <w:t>Enterobacteriaceae</w:t>
            </w:r>
          </w:p>
        </w:tc>
      </w:tr>
    </w:tbl>
    <w:p w:rsidR="000C1109" w:rsidRDefault="000C1109" w:rsidP="000C1109">
      <w:pPr>
        <w:spacing w:line="240" w:lineRule="auto"/>
        <w:rPr>
          <w:rFonts w:eastAsia="Times New Roman" w:cs="Arial"/>
          <w:b/>
          <w:sz w:val="28"/>
        </w:rPr>
      </w:pPr>
    </w:p>
    <w:p w:rsidR="000C1109" w:rsidRDefault="000C1109" w:rsidP="000C1109">
      <w:pPr>
        <w:spacing w:line="240" w:lineRule="auto"/>
        <w:rPr>
          <w:rFonts w:eastAsia="Times New Roman" w:cs="Arial"/>
          <w:b/>
          <w:sz w:val="28"/>
        </w:rPr>
      </w:pPr>
    </w:p>
    <w:p w:rsidR="004B2737" w:rsidRPr="008A3E13" w:rsidRDefault="004564CB" w:rsidP="000C1109">
      <w:pPr>
        <w:spacing w:line="240" w:lineRule="auto"/>
        <w:rPr>
          <w:rFonts w:eastAsia="Times New Roman" w:cs="Arial"/>
          <w:b/>
          <w:sz w:val="30"/>
        </w:rPr>
      </w:pPr>
      <w:r w:rsidRPr="008A3E13">
        <w:rPr>
          <w:rFonts w:eastAsia="Times New Roman" w:cs="Arial"/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CC78D2" wp14:editId="2643C258">
                <wp:simplePos x="0" y="0"/>
                <wp:positionH relativeFrom="column">
                  <wp:posOffset>-461010</wp:posOffset>
                </wp:positionH>
                <wp:positionV relativeFrom="paragraph">
                  <wp:posOffset>57785</wp:posOffset>
                </wp:positionV>
                <wp:extent cx="398780" cy="5547360"/>
                <wp:effectExtent l="19050" t="19050" r="20320" b="1524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554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3BB" w:rsidRPr="00764903" w:rsidRDefault="002723BB" w:rsidP="0076490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30"/>
                              </w:rPr>
                            </w:pPr>
                            <w:r w:rsidRPr="00764903">
                              <w:rPr>
                                <w:rFonts w:ascii="Arial Black" w:hAnsi="Arial Black"/>
                                <w:sz w:val="28"/>
                                <w:szCs w:val="30"/>
                              </w:rPr>
                              <w:t>Store freeze dried samples 2 - 8°C</w:t>
                            </w:r>
                          </w:p>
                          <w:p w:rsidR="002723BB" w:rsidRDefault="002723BB" w:rsidP="004B2737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C78D2" id="_x0000_s1028" style="position:absolute;margin-left:-36.3pt;margin-top:4.55pt;width:31.4pt;height:43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" strokecolor="#a50021" strokeweight="2.25pt">
                <v:textbox style="layout-flow:vertical;mso-layout-flow-alt:bottom-to-top">
                  <w:txbxContent>
                    <w:p w:rsidR="002723BB" w:rsidRPr="00764903" w:rsidRDefault="002723BB" w:rsidP="00764903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30"/>
                        </w:rPr>
                      </w:pPr>
                      <w:r w:rsidRPr="00764903">
                        <w:rPr>
                          <w:rFonts w:ascii="Arial Black" w:hAnsi="Arial Black"/>
                          <w:sz w:val="28"/>
                          <w:szCs w:val="30"/>
                        </w:rPr>
                        <w:t>Store freeze dried samples 2 - 8°C</w:t>
                      </w:r>
                    </w:p>
                    <w:p w:rsidR="002723BB" w:rsidRDefault="002723BB" w:rsidP="004B2737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2737" w:rsidRPr="008A3E13">
        <w:rPr>
          <w:rFonts w:eastAsia="Times New Roman" w:cs="Arial"/>
          <w:b/>
          <w:sz w:val="28"/>
        </w:rPr>
        <w:t>Food and Environmental Proficiency Testing Unit</w:t>
      </w:r>
      <w:r w:rsidR="004B2737" w:rsidRPr="008A3E13">
        <w:rPr>
          <w:rFonts w:eastAsia="Times New Roman" w:cs="Arial"/>
          <w:b/>
        </w:rPr>
        <w:t xml:space="preserve"> </w:t>
      </w:r>
    </w:p>
    <w:tbl>
      <w:tblPr>
        <w:tblW w:w="155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"/>
        <w:gridCol w:w="1704"/>
        <w:gridCol w:w="1136"/>
        <w:gridCol w:w="317"/>
        <w:gridCol w:w="393"/>
        <w:gridCol w:w="2131"/>
        <w:gridCol w:w="852"/>
        <w:gridCol w:w="3268"/>
        <w:gridCol w:w="25"/>
        <w:gridCol w:w="543"/>
        <w:gridCol w:w="2131"/>
        <w:gridCol w:w="1136"/>
        <w:gridCol w:w="852"/>
        <w:gridCol w:w="851"/>
      </w:tblGrid>
      <w:tr w:rsidR="00EB32CA" w:rsidRPr="008A3E13" w:rsidTr="000C1109">
        <w:trPr>
          <w:gridAfter w:val="5"/>
          <w:wAfter w:w="5513" w:type="dxa"/>
          <w:cantSplit/>
          <w:trHeight w:val="255"/>
        </w:trPr>
        <w:tc>
          <w:tcPr>
            <w:tcW w:w="33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2CA" w:rsidRPr="008A3E13" w:rsidRDefault="00EB32CA" w:rsidP="00C860C3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8A3E13">
              <w:rPr>
                <w:rFonts w:eastAsia="Times New Roman"/>
                <w:sz w:val="18"/>
                <w:szCs w:val="20"/>
              </w:rPr>
              <w:t>Laboratory identification no.  (check):</w:t>
            </w:r>
          </w:p>
        </w:tc>
        <w:tc>
          <w:tcPr>
            <w:tcW w:w="66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75A" w:rsidRPr="008A3E13" w:rsidRDefault="00EB32CA" w:rsidP="00C860C3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 w:rsidRPr="008A3E13">
              <w:rPr>
                <w:rFonts w:eastAsia="Times New Roman"/>
                <w:b/>
                <w:sz w:val="18"/>
                <w:szCs w:val="20"/>
              </w:rPr>
              <w:t>&lt;Lab No&gt;</w:t>
            </w:r>
          </w:p>
        </w:tc>
      </w:tr>
      <w:tr w:rsidR="00C17F46" w:rsidRPr="008A3E13" w:rsidTr="000C11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667"/>
          <w:tblHeader/>
        </w:trPr>
        <w:tc>
          <w:tcPr>
            <w:tcW w:w="17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b/>
                <w:spacing w:val="-3"/>
                <w:sz w:val="18"/>
                <w:szCs w:val="18"/>
              </w:rPr>
              <w:t>Not examined</w:t>
            </w:r>
          </w:p>
        </w:tc>
        <w:tc>
          <w:tcPr>
            <w:tcW w:w="2841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center"/>
            <w:hideMark/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b/>
                <w:spacing w:val="-3"/>
                <w:sz w:val="18"/>
                <w:szCs w:val="18"/>
              </w:rPr>
              <w:t>Enrichment media used</w:t>
            </w:r>
            <w:r w:rsidRPr="008A3E13">
              <w:t xml:space="preserve"> / </w:t>
            </w:r>
            <w:r w:rsidRPr="008A3E13">
              <w:rPr>
                <w:rFonts w:eastAsia="Times New Roman" w:cs="Arial"/>
                <w:b/>
                <w:spacing w:val="-3"/>
                <w:sz w:val="18"/>
                <w:szCs w:val="18"/>
              </w:rPr>
              <w:t>Conditions of incubation</w:t>
            </w:r>
          </w:p>
        </w:tc>
        <w:tc>
          <w:tcPr>
            <w:tcW w:w="412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center"/>
            <w:hideMark/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b/>
                <w:spacing w:val="-3"/>
                <w:sz w:val="18"/>
                <w:szCs w:val="18"/>
              </w:rPr>
              <w:t>Media used</w:t>
            </w:r>
          </w:p>
        </w:tc>
        <w:tc>
          <w:tcPr>
            <w:tcW w:w="269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center"/>
            <w:hideMark/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 w:rsidRPr="008A3E13">
              <w:rPr>
                <w:rFonts w:eastAsia="SimSun" w:cs="Arial"/>
                <w:b/>
                <w:sz w:val="18"/>
                <w:szCs w:val="18"/>
              </w:rPr>
              <w:t>Method used</w:t>
            </w:r>
          </w:p>
        </w:tc>
        <w:tc>
          <w:tcPr>
            <w:tcW w:w="11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  <w:vAlign w:val="center"/>
            <w:hideMark/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b/>
                <w:spacing w:val="-3"/>
                <w:sz w:val="18"/>
                <w:szCs w:val="18"/>
              </w:rPr>
              <w:t>Analyst</w:t>
            </w:r>
          </w:p>
        </w:tc>
        <w:tc>
          <w:tcPr>
            <w:tcW w:w="8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17F46" w:rsidRPr="008A3E13" w:rsidRDefault="00C17F46" w:rsidP="00C17F4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b/>
                <w:spacing w:val="-3"/>
                <w:sz w:val="18"/>
                <w:szCs w:val="18"/>
              </w:rPr>
              <w:t>S0xxx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  <w:vAlign w:val="center"/>
            <w:hideMark/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b/>
                <w:spacing w:val="-3"/>
                <w:sz w:val="18"/>
                <w:szCs w:val="18"/>
              </w:rPr>
              <w:t>S0xxx</w:t>
            </w:r>
          </w:p>
        </w:tc>
      </w:tr>
      <w:tr w:rsidR="00C17F46" w:rsidRPr="008A3E13" w:rsidTr="000C11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519"/>
          <w:tblHeader/>
        </w:trPr>
        <w:tc>
          <w:tcPr>
            <w:tcW w:w="1704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17F46" w:rsidRPr="005E0135" w:rsidRDefault="00C17F46" w:rsidP="000925F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highlight w:val="red"/>
              </w:rPr>
            </w:pPr>
            <w:r w:rsidRPr="005E0135">
              <w:rPr>
                <w:rFonts w:eastAsia="Times New Roman" w:cs="Arial"/>
                <w:i/>
                <w:sz w:val="18"/>
                <w:szCs w:val="18"/>
                <w:highlight w:val="red"/>
              </w:rPr>
              <w:t xml:space="preserve">Campylobacter </w:t>
            </w:r>
            <w:r w:rsidRPr="005E0135">
              <w:rPr>
                <w:rFonts w:eastAsia="Times New Roman" w:cs="Arial"/>
                <w:sz w:val="18"/>
                <w:szCs w:val="18"/>
                <w:highlight w:val="red"/>
              </w:rPr>
              <w:t>spp.</w:t>
            </w:r>
          </w:p>
        </w:tc>
        <w:tc>
          <w:tcPr>
            <w:tcW w:w="1136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710" w:type="dxa"/>
            <w:gridSpan w:val="2"/>
            <w:tcBorders>
              <w:top w:val="single" w:sz="18" w:space="0" w:color="auto"/>
            </w:tcBorders>
            <w:vAlign w:val="center"/>
            <w:hideMark/>
          </w:tcPr>
          <w:p w:rsidR="00C17F46" w:rsidRPr="008A3E13" w:rsidRDefault="00C17F46" w:rsidP="00D326D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130" w:type="dxa"/>
            <w:tcBorders>
              <w:top w:val="single" w:sz="18" w:space="0" w:color="auto"/>
            </w:tcBorders>
            <w:vAlign w:val="center"/>
            <w:hideMark/>
          </w:tcPr>
          <w:p w:rsidR="00C17F46" w:rsidRPr="008A3E13" w:rsidRDefault="00C17F46" w:rsidP="000925FB">
            <w:pPr>
              <w:spacing w:line="276" w:lineRule="auto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t>Bolton Broth</w:t>
            </w:r>
          </w:p>
        </w:tc>
        <w:tc>
          <w:tcPr>
            <w:tcW w:w="852" w:type="dxa"/>
            <w:tcBorders>
              <w:top w:val="single" w:sz="18" w:space="0" w:color="auto"/>
            </w:tcBorders>
            <w:vAlign w:val="center"/>
            <w:hideMark/>
          </w:tcPr>
          <w:p w:rsidR="00C17F46" w:rsidRPr="008A3E13" w:rsidRDefault="00C17F46" w:rsidP="00D326D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7" w:type="dxa"/>
            <w:tcBorders>
              <w:top w:val="single" w:sz="18" w:space="0" w:color="auto"/>
            </w:tcBorders>
            <w:vAlign w:val="center"/>
          </w:tcPr>
          <w:p w:rsidR="00C17F46" w:rsidRPr="008A3E13" w:rsidRDefault="006A2AA5" w:rsidP="006A2AA5">
            <w:pPr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Chromogenic agar - please state</w:t>
            </w:r>
          </w:p>
        </w:tc>
        <w:tc>
          <w:tcPr>
            <w:tcW w:w="568" w:type="dxa"/>
            <w:gridSpan w:val="2"/>
            <w:tcBorders>
              <w:top w:val="single" w:sz="18" w:space="0" w:color="auto"/>
            </w:tcBorders>
            <w:vAlign w:val="center"/>
          </w:tcPr>
          <w:p w:rsidR="00C17F46" w:rsidRPr="008A3E13" w:rsidRDefault="00C17F46" w:rsidP="00D326D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130" w:type="dxa"/>
            <w:tcBorders>
              <w:top w:val="single" w:sz="18" w:space="0" w:color="auto"/>
            </w:tcBorders>
            <w:vAlign w:val="center"/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ISO 10272-1</w:t>
            </w:r>
            <w:r w:rsidR="00955D22" w:rsidRPr="008A3E13">
              <w:rPr>
                <w:rFonts w:eastAsia="Times New Roman" w:cs="Arial"/>
                <w:spacing w:val="-3"/>
                <w:sz w:val="18"/>
                <w:szCs w:val="18"/>
              </w:rPr>
              <w:t>:2017</w:t>
            </w:r>
          </w:p>
        </w:tc>
        <w:tc>
          <w:tcPr>
            <w:tcW w:w="11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17F46" w:rsidRPr="008A3E13" w:rsidRDefault="00D326D5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Nominated result:</w:t>
            </w:r>
          </w:p>
        </w:tc>
        <w:tc>
          <w:tcPr>
            <w:tcW w:w="852" w:type="dxa"/>
            <w:tcBorders>
              <w:top w:val="single" w:sz="18" w:space="0" w:color="auto"/>
              <w:bottom w:val="single" w:sz="4" w:space="0" w:color="auto"/>
            </w:tcBorders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</w:tr>
      <w:tr w:rsidR="00C17F46" w:rsidRPr="008A3E13" w:rsidTr="000C11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543"/>
          <w:tblHeader/>
        </w:trPr>
        <w:tc>
          <w:tcPr>
            <w:tcW w:w="1704" w:type="dxa"/>
            <w:vMerge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C17F46" w:rsidRPr="005E0135" w:rsidRDefault="00C17F46" w:rsidP="000925FB">
            <w:pPr>
              <w:spacing w:line="240" w:lineRule="auto"/>
              <w:rPr>
                <w:rFonts w:eastAsia="Times New Roman" w:cs="Arial"/>
                <w:i/>
                <w:sz w:val="18"/>
                <w:szCs w:val="18"/>
                <w:highlight w:val="red"/>
              </w:rPr>
            </w:pPr>
          </w:p>
        </w:tc>
        <w:tc>
          <w:tcPr>
            <w:tcW w:w="1136" w:type="dxa"/>
            <w:vMerge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Align w:val="center"/>
            <w:hideMark/>
          </w:tcPr>
          <w:p w:rsidR="00C17F46" w:rsidRPr="008A3E13" w:rsidRDefault="00C17F46" w:rsidP="00D326D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130" w:type="dxa"/>
            <w:vAlign w:val="center"/>
            <w:hideMark/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t>Preston broth</w:t>
            </w:r>
          </w:p>
        </w:tc>
        <w:tc>
          <w:tcPr>
            <w:tcW w:w="852" w:type="dxa"/>
            <w:vAlign w:val="center"/>
            <w:hideMark/>
          </w:tcPr>
          <w:p w:rsidR="00C17F46" w:rsidRPr="008A3E13" w:rsidRDefault="00C17F46" w:rsidP="00D326D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7" w:type="dxa"/>
            <w:vAlign w:val="center"/>
            <w:hideMark/>
          </w:tcPr>
          <w:p w:rsidR="006A2AA5" w:rsidRPr="008A3E13" w:rsidRDefault="006A2AA5" w:rsidP="006A2AA5">
            <w:pPr>
              <w:spacing w:line="276" w:lineRule="auto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t xml:space="preserve">Modified charcoal </w:t>
            </w:r>
            <w:proofErr w:type="spellStart"/>
            <w:r w:rsidRPr="008A3E13">
              <w:rPr>
                <w:rFonts w:eastAsia="Times New Roman" w:cs="Arial"/>
                <w:sz w:val="18"/>
                <w:szCs w:val="18"/>
              </w:rPr>
              <w:t>cefoperazone</w:t>
            </w:r>
            <w:proofErr w:type="spellEnd"/>
            <w:r w:rsidRPr="008A3E13">
              <w:rPr>
                <w:rFonts w:eastAsia="Times New Roman" w:cs="Arial"/>
                <w:sz w:val="18"/>
                <w:szCs w:val="18"/>
              </w:rPr>
              <w:t xml:space="preserve"> deoxycholate agar (</w:t>
            </w:r>
            <w:proofErr w:type="spellStart"/>
            <w:r w:rsidRPr="008A3E13">
              <w:rPr>
                <w:rFonts w:eastAsia="Times New Roman" w:cs="Arial"/>
                <w:sz w:val="18"/>
                <w:szCs w:val="18"/>
              </w:rPr>
              <w:t>mCCDA</w:t>
            </w:r>
            <w:proofErr w:type="spellEnd"/>
            <w:r w:rsidRPr="008A3E13">
              <w:rPr>
                <w:rFonts w:eastAsia="Times New Roman" w:cs="Arial"/>
                <w:sz w:val="18"/>
                <w:szCs w:val="18"/>
              </w:rPr>
              <w:t>/CCDA)</w:t>
            </w:r>
          </w:p>
          <w:p w:rsidR="00C17F46" w:rsidRPr="008A3E13" w:rsidRDefault="00C17F46" w:rsidP="000925FB">
            <w:pPr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C17F46" w:rsidRPr="008A3E13" w:rsidRDefault="00C17F46" w:rsidP="00D32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130" w:type="dxa"/>
            <w:vAlign w:val="center"/>
          </w:tcPr>
          <w:p w:rsidR="00C17F46" w:rsidRPr="008A3E13" w:rsidRDefault="006A2AA5" w:rsidP="000925FB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PCR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17F46" w:rsidRPr="008A3E13" w:rsidRDefault="00D326D5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Result 2: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18" w:space="0" w:color="auto"/>
            </w:tcBorders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</w:tr>
      <w:tr w:rsidR="00C17F46" w:rsidRPr="008A3E13" w:rsidTr="000C11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228"/>
          <w:tblHeader/>
        </w:trPr>
        <w:tc>
          <w:tcPr>
            <w:tcW w:w="1704" w:type="dxa"/>
            <w:vMerge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C17F46" w:rsidRPr="005E0135" w:rsidRDefault="00C17F46" w:rsidP="000925FB">
            <w:pPr>
              <w:spacing w:line="240" w:lineRule="auto"/>
              <w:rPr>
                <w:rFonts w:eastAsia="Times New Roman" w:cs="Arial"/>
                <w:i/>
                <w:sz w:val="18"/>
                <w:szCs w:val="18"/>
                <w:highlight w:val="red"/>
              </w:rPr>
            </w:pPr>
          </w:p>
        </w:tc>
        <w:tc>
          <w:tcPr>
            <w:tcW w:w="1136" w:type="dxa"/>
            <w:vMerge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 w:val="restart"/>
            <w:vAlign w:val="center"/>
            <w:hideMark/>
          </w:tcPr>
          <w:p w:rsidR="00C17F46" w:rsidRPr="008A3E13" w:rsidRDefault="00C17F46" w:rsidP="00D326D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130" w:type="dxa"/>
            <w:vMerge w:val="restart"/>
            <w:vAlign w:val="center"/>
            <w:hideMark/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t>Other – please specify</w:t>
            </w:r>
          </w:p>
        </w:tc>
        <w:tc>
          <w:tcPr>
            <w:tcW w:w="852" w:type="dxa"/>
            <w:vMerge w:val="restart"/>
            <w:vAlign w:val="center"/>
            <w:hideMark/>
          </w:tcPr>
          <w:p w:rsidR="00C17F46" w:rsidRPr="008A3E13" w:rsidRDefault="00C17F46" w:rsidP="00D326D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7" w:type="dxa"/>
            <w:vMerge w:val="restart"/>
            <w:vAlign w:val="center"/>
            <w:hideMark/>
          </w:tcPr>
          <w:p w:rsidR="00C17F46" w:rsidRPr="008A3E13" w:rsidRDefault="006A2AA5" w:rsidP="000925FB">
            <w:pPr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t>Preston agar</w:t>
            </w:r>
          </w:p>
        </w:tc>
        <w:tc>
          <w:tcPr>
            <w:tcW w:w="568" w:type="dxa"/>
            <w:gridSpan w:val="2"/>
            <w:vMerge w:val="restart"/>
            <w:vAlign w:val="center"/>
          </w:tcPr>
          <w:p w:rsidR="00C17F46" w:rsidRPr="008A3E13" w:rsidRDefault="00C17F46" w:rsidP="00D32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130" w:type="dxa"/>
            <w:vMerge w:val="restart"/>
            <w:vAlign w:val="center"/>
          </w:tcPr>
          <w:p w:rsidR="00C17F46" w:rsidRPr="008A3E13" w:rsidRDefault="006A2AA5" w:rsidP="000925FB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VIDAS</w:t>
            </w:r>
          </w:p>
        </w:tc>
        <w:tc>
          <w:tcPr>
            <w:tcW w:w="1136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bottom w:val="single" w:sz="4" w:space="0" w:color="auto"/>
            </w:tcBorders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</w:tr>
      <w:tr w:rsidR="00C17F46" w:rsidRPr="008A3E13" w:rsidTr="000C11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112"/>
          <w:tblHeader/>
        </w:trPr>
        <w:tc>
          <w:tcPr>
            <w:tcW w:w="1704" w:type="dxa"/>
            <w:vMerge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C17F46" w:rsidRPr="005E0135" w:rsidRDefault="00C17F46" w:rsidP="000925FB">
            <w:pPr>
              <w:spacing w:line="240" w:lineRule="auto"/>
              <w:rPr>
                <w:rFonts w:eastAsia="Times New Roman" w:cs="Arial"/>
                <w:i/>
                <w:sz w:val="18"/>
                <w:szCs w:val="18"/>
                <w:highlight w:val="red"/>
              </w:rPr>
            </w:pPr>
          </w:p>
        </w:tc>
        <w:tc>
          <w:tcPr>
            <w:tcW w:w="1136" w:type="dxa"/>
            <w:vMerge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C17F46" w:rsidRPr="008A3E13" w:rsidRDefault="00C17F46" w:rsidP="00D326D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bottom w:val="single" w:sz="2" w:space="0" w:color="auto"/>
            </w:tcBorders>
            <w:vAlign w:val="center"/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bottom w:val="single" w:sz="2" w:space="0" w:color="auto"/>
            </w:tcBorders>
            <w:vAlign w:val="center"/>
          </w:tcPr>
          <w:p w:rsidR="00C17F46" w:rsidRPr="008A3E13" w:rsidRDefault="00C17F46" w:rsidP="00D326D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267" w:type="dxa"/>
            <w:vMerge/>
            <w:tcBorders>
              <w:bottom w:val="single" w:sz="2" w:space="0" w:color="auto"/>
            </w:tcBorders>
            <w:vAlign w:val="center"/>
          </w:tcPr>
          <w:p w:rsidR="00C17F46" w:rsidRPr="008A3E13" w:rsidRDefault="00C17F46" w:rsidP="000925FB">
            <w:pPr>
              <w:spacing w:line="276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8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C17F46" w:rsidRPr="008A3E13" w:rsidRDefault="00C17F46" w:rsidP="00D326D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bottom w:val="single" w:sz="2" w:space="0" w:color="auto"/>
            </w:tcBorders>
            <w:vAlign w:val="center"/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17F46" w:rsidRPr="008A3E13" w:rsidRDefault="00D326D5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Result 3: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18" w:space="0" w:color="auto"/>
            </w:tcBorders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</w:tr>
      <w:tr w:rsidR="00C17F46" w:rsidRPr="008A3E13" w:rsidTr="000C11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356"/>
          <w:tblHeader/>
        </w:trPr>
        <w:tc>
          <w:tcPr>
            <w:tcW w:w="1704" w:type="dxa"/>
            <w:vMerge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C17F46" w:rsidRPr="005E0135" w:rsidRDefault="00C17F46" w:rsidP="000925FB">
            <w:pPr>
              <w:spacing w:line="240" w:lineRule="auto"/>
              <w:rPr>
                <w:rFonts w:eastAsia="Times New Roman" w:cs="Arial"/>
                <w:i/>
                <w:sz w:val="18"/>
                <w:szCs w:val="18"/>
                <w:highlight w:val="red"/>
              </w:rPr>
            </w:pPr>
          </w:p>
        </w:tc>
        <w:tc>
          <w:tcPr>
            <w:tcW w:w="1136" w:type="dxa"/>
            <w:vMerge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C17F46" w:rsidRPr="008A3E13" w:rsidRDefault="00C17F46" w:rsidP="00D326D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single" w:sz="18" w:space="0" w:color="auto"/>
            </w:tcBorders>
            <w:vAlign w:val="center"/>
            <w:hideMark/>
          </w:tcPr>
          <w:p w:rsidR="00C17F46" w:rsidRPr="008A3E13" w:rsidRDefault="00C17F46" w:rsidP="00D326D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7" w:type="dxa"/>
            <w:tcBorders>
              <w:top w:val="single" w:sz="2" w:space="0" w:color="auto"/>
              <w:bottom w:val="single" w:sz="18" w:space="0" w:color="auto"/>
            </w:tcBorders>
            <w:vAlign w:val="center"/>
            <w:hideMark/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Other</w:t>
            </w:r>
            <w:r w:rsidRPr="008A3E13">
              <w:rPr>
                <w:rFonts w:eastAsia="Times New Roman" w:cs="Arial"/>
                <w:sz w:val="18"/>
                <w:szCs w:val="18"/>
              </w:rPr>
              <w:t>– please specify</w:t>
            </w:r>
          </w:p>
        </w:tc>
        <w:tc>
          <w:tcPr>
            <w:tcW w:w="568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C17F46" w:rsidRPr="008A3E13" w:rsidRDefault="00C17F46" w:rsidP="00D32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13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Other – please specify</w:t>
            </w:r>
          </w:p>
        </w:tc>
        <w:tc>
          <w:tcPr>
            <w:tcW w:w="1136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bottom w:val="single" w:sz="4" w:space="0" w:color="auto"/>
            </w:tcBorders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</w:tr>
      <w:tr w:rsidR="007B1C9A" w:rsidRPr="008A3E13" w:rsidTr="000C11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543"/>
          <w:tblHeader/>
        </w:trPr>
        <w:tc>
          <w:tcPr>
            <w:tcW w:w="1704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B1C9A" w:rsidRPr="005E0135" w:rsidRDefault="007B1C9A" w:rsidP="000925F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highlight w:val="red"/>
              </w:rPr>
            </w:pPr>
            <w:r w:rsidRPr="005E0135">
              <w:rPr>
                <w:rFonts w:eastAsia="Times New Roman" w:cs="Arial"/>
                <w:i/>
                <w:sz w:val="18"/>
                <w:szCs w:val="18"/>
                <w:highlight w:val="red"/>
              </w:rPr>
              <w:t xml:space="preserve">Campylobacter </w:t>
            </w:r>
            <w:r w:rsidRPr="005E0135">
              <w:rPr>
                <w:rFonts w:eastAsia="Times New Roman" w:cs="Arial"/>
                <w:sz w:val="18"/>
                <w:szCs w:val="18"/>
                <w:highlight w:val="red"/>
              </w:rPr>
              <w:t>spp. (*</w:t>
            </w:r>
            <w:proofErr w:type="spellStart"/>
            <w:r w:rsidRPr="005E0135">
              <w:rPr>
                <w:rFonts w:eastAsia="Times New Roman" w:cs="Arial"/>
                <w:sz w:val="18"/>
                <w:szCs w:val="18"/>
                <w:highlight w:val="red"/>
              </w:rPr>
              <w:t>cfu</w:t>
            </w:r>
            <w:proofErr w:type="spellEnd"/>
            <w:r w:rsidRPr="005E0135">
              <w:rPr>
                <w:rFonts w:eastAsia="Times New Roman" w:cs="Arial"/>
                <w:sz w:val="18"/>
                <w:szCs w:val="18"/>
                <w:highlight w:val="red"/>
              </w:rPr>
              <w:t xml:space="preserve"> g</w:t>
            </w:r>
            <w:r w:rsidRPr="005E0135">
              <w:rPr>
                <w:rFonts w:eastAsia="Times New Roman" w:cs="Arial"/>
                <w:sz w:val="18"/>
                <w:szCs w:val="18"/>
                <w:highlight w:val="red"/>
                <w:vertAlign w:val="superscript"/>
              </w:rPr>
              <w:t>-1</w:t>
            </w:r>
            <w:r w:rsidRPr="005E0135">
              <w:rPr>
                <w:rFonts w:eastAsia="Times New Roman" w:cs="Arial"/>
                <w:sz w:val="18"/>
                <w:szCs w:val="18"/>
                <w:highlight w:val="red"/>
              </w:rPr>
              <w:t xml:space="preserve">) </w:t>
            </w:r>
          </w:p>
        </w:tc>
        <w:tc>
          <w:tcPr>
            <w:tcW w:w="1136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B1C9A" w:rsidRPr="008A3E13" w:rsidRDefault="007B1C9A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71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B1C9A" w:rsidRPr="008A3E13" w:rsidRDefault="007B1C9A" w:rsidP="005262B2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13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B1C9A" w:rsidRPr="008A3E13" w:rsidRDefault="007B1C9A" w:rsidP="005262B2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t>41.5°C/48h</w:t>
            </w:r>
          </w:p>
        </w:tc>
        <w:tc>
          <w:tcPr>
            <w:tcW w:w="852" w:type="dxa"/>
            <w:tcBorders>
              <w:top w:val="single" w:sz="18" w:space="0" w:color="auto"/>
            </w:tcBorders>
            <w:vAlign w:val="center"/>
            <w:hideMark/>
          </w:tcPr>
          <w:p w:rsidR="007B1C9A" w:rsidRPr="008A3E13" w:rsidRDefault="007B1C9A" w:rsidP="00D326D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7" w:type="dxa"/>
            <w:tcBorders>
              <w:top w:val="single" w:sz="18" w:space="0" w:color="auto"/>
            </w:tcBorders>
            <w:vAlign w:val="center"/>
          </w:tcPr>
          <w:p w:rsidR="007B1C9A" w:rsidRPr="008A3E13" w:rsidRDefault="007B1C9A" w:rsidP="006A2AA5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:rsidR="007B1C9A" w:rsidRPr="008A3E13" w:rsidRDefault="007B1C9A" w:rsidP="006A2AA5">
            <w:pPr>
              <w:spacing w:line="276" w:lineRule="auto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Chromogenic agar - please state</w:t>
            </w:r>
          </w:p>
          <w:p w:rsidR="007B1C9A" w:rsidRPr="008A3E13" w:rsidRDefault="007B1C9A" w:rsidP="006A2AA5">
            <w:pPr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B1C9A" w:rsidRPr="008A3E13" w:rsidRDefault="007B1C9A" w:rsidP="00D326D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130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B1C9A" w:rsidRPr="008A3E13" w:rsidRDefault="007B1C9A" w:rsidP="00566D63">
            <w:pPr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t xml:space="preserve">ISO 10272-2:2017 </w:t>
            </w:r>
          </w:p>
        </w:tc>
        <w:tc>
          <w:tcPr>
            <w:tcW w:w="11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B1C9A" w:rsidRPr="008A3E13" w:rsidRDefault="007B1C9A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Nominated result:</w:t>
            </w:r>
          </w:p>
        </w:tc>
        <w:tc>
          <w:tcPr>
            <w:tcW w:w="852" w:type="dxa"/>
            <w:tcBorders>
              <w:top w:val="single" w:sz="18" w:space="0" w:color="auto"/>
              <w:bottom w:val="single" w:sz="4" w:space="0" w:color="auto"/>
            </w:tcBorders>
          </w:tcPr>
          <w:p w:rsidR="007B1C9A" w:rsidRPr="008A3E13" w:rsidRDefault="007B1C9A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7B1C9A" w:rsidRPr="008A3E13" w:rsidRDefault="007B1C9A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</w:tr>
      <w:tr w:rsidR="007B1C9A" w:rsidRPr="008A3E13" w:rsidTr="000C11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512"/>
          <w:tblHeader/>
        </w:trPr>
        <w:tc>
          <w:tcPr>
            <w:tcW w:w="1704" w:type="dxa"/>
            <w:vMerge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7B1C9A" w:rsidRPr="005E0135" w:rsidRDefault="007B1C9A" w:rsidP="000925FB">
            <w:pPr>
              <w:spacing w:line="240" w:lineRule="auto"/>
              <w:rPr>
                <w:rFonts w:eastAsia="Times New Roman" w:cs="Arial"/>
                <w:noProof/>
                <w:spacing w:val="-3"/>
                <w:sz w:val="18"/>
                <w:szCs w:val="18"/>
                <w:highlight w:val="red"/>
              </w:rPr>
            </w:pPr>
          </w:p>
        </w:tc>
        <w:tc>
          <w:tcPr>
            <w:tcW w:w="1136" w:type="dxa"/>
            <w:vMerge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7B1C9A" w:rsidRPr="008A3E13" w:rsidRDefault="007B1C9A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7B1C9A" w:rsidRPr="008A3E13" w:rsidRDefault="007B1C9A" w:rsidP="005262B2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7B1C9A" w:rsidRPr="008A3E13" w:rsidRDefault="007B1C9A" w:rsidP="005262B2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t>Other– please specify</w:t>
            </w:r>
          </w:p>
        </w:tc>
        <w:tc>
          <w:tcPr>
            <w:tcW w:w="852" w:type="dxa"/>
            <w:vAlign w:val="center"/>
            <w:hideMark/>
          </w:tcPr>
          <w:p w:rsidR="007B1C9A" w:rsidRPr="008A3E13" w:rsidRDefault="007B1C9A" w:rsidP="00D326D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7" w:type="dxa"/>
            <w:vAlign w:val="center"/>
            <w:hideMark/>
          </w:tcPr>
          <w:p w:rsidR="007B1C9A" w:rsidRPr="008A3E13" w:rsidRDefault="007B1C9A" w:rsidP="006A2AA5">
            <w:pPr>
              <w:spacing w:line="276" w:lineRule="auto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t xml:space="preserve">Modified charcoal </w:t>
            </w:r>
            <w:proofErr w:type="spellStart"/>
            <w:r w:rsidRPr="008A3E13">
              <w:rPr>
                <w:rFonts w:eastAsia="Times New Roman" w:cs="Arial"/>
                <w:sz w:val="18"/>
                <w:szCs w:val="18"/>
              </w:rPr>
              <w:t>cefoperazone</w:t>
            </w:r>
            <w:proofErr w:type="spellEnd"/>
            <w:r w:rsidRPr="008A3E13">
              <w:rPr>
                <w:rFonts w:eastAsia="Times New Roman" w:cs="Arial"/>
                <w:sz w:val="18"/>
                <w:szCs w:val="18"/>
              </w:rPr>
              <w:t xml:space="preserve"> deoxycholate agar (</w:t>
            </w:r>
            <w:proofErr w:type="spellStart"/>
            <w:r w:rsidRPr="008A3E13">
              <w:rPr>
                <w:rFonts w:eastAsia="Times New Roman" w:cs="Arial"/>
                <w:sz w:val="18"/>
                <w:szCs w:val="18"/>
              </w:rPr>
              <w:t>mCCDA</w:t>
            </w:r>
            <w:proofErr w:type="spellEnd"/>
            <w:r w:rsidRPr="008A3E13">
              <w:rPr>
                <w:rFonts w:eastAsia="Times New Roman" w:cs="Arial"/>
                <w:sz w:val="18"/>
                <w:szCs w:val="18"/>
              </w:rPr>
              <w:t>/CCDA)</w:t>
            </w:r>
          </w:p>
          <w:p w:rsidR="007B1C9A" w:rsidRPr="008A3E13" w:rsidRDefault="007B1C9A" w:rsidP="000925FB">
            <w:pPr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shd w:val="clear" w:color="auto" w:fill="FFFFFF"/>
            <w:vAlign w:val="center"/>
          </w:tcPr>
          <w:p w:rsidR="007B1C9A" w:rsidRPr="008A3E13" w:rsidRDefault="007B1C9A" w:rsidP="00D32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130" w:type="dxa"/>
            <w:shd w:val="clear" w:color="auto" w:fill="FFFFFF"/>
            <w:vAlign w:val="center"/>
          </w:tcPr>
          <w:p w:rsidR="007B1C9A" w:rsidRPr="008A3E13" w:rsidRDefault="007B1C9A" w:rsidP="000925FB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Other – please specify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B1C9A" w:rsidRPr="008A3E13" w:rsidRDefault="007B1C9A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Result 2: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:rsidR="007B1C9A" w:rsidRPr="008A3E13" w:rsidRDefault="007B1C9A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18" w:space="0" w:color="auto"/>
            </w:tcBorders>
          </w:tcPr>
          <w:p w:rsidR="007B1C9A" w:rsidRPr="008A3E13" w:rsidRDefault="007B1C9A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</w:tr>
      <w:tr w:rsidR="00D326D5" w:rsidRPr="008A3E13" w:rsidTr="000C11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148"/>
          <w:tblHeader/>
        </w:trPr>
        <w:tc>
          <w:tcPr>
            <w:tcW w:w="1704" w:type="dxa"/>
            <w:vMerge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D326D5" w:rsidRPr="005E0135" w:rsidRDefault="00D326D5" w:rsidP="000925FB">
            <w:pPr>
              <w:spacing w:line="240" w:lineRule="auto"/>
              <w:rPr>
                <w:rFonts w:eastAsia="Times New Roman" w:cs="Arial"/>
                <w:noProof/>
                <w:spacing w:val="-3"/>
                <w:sz w:val="18"/>
                <w:szCs w:val="18"/>
                <w:highlight w:val="red"/>
              </w:rPr>
            </w:pPr>
          </w:p>
        </w:tc>
        <w:tc>
          <w:tcPr>
            <w:tcW w:w="1136" w:type="dxa"/>
            <w:vMerge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D326D5" w:rsidRPr="008A3E13" w:rsidRDefault="00D326D5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 w:rsidR="00D326D5" w:rsidRPr="008A3E13" w:rsidRDefault="00D326D5" w:rsidP="00D326D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D326D5" w:rsidRPr="008A3E13" w:rsidRDefault="00D326D5" w:rsidP="000925FB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vAlign w:val="center"/>
            <w:hideMark/>
          </w:tcPr>
          <w:p w:rsidR="00D326D5" w:rsidRPr="008A3E13" w:rsidRDefault="00D326D5" w:rsidP="00D326D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7" w:type="dxa"/>
            <w:vMerge w:val="restart"/>
            <w:vAlign w:val="center"/>
            <w:hideMark/>
          </w:tcPr>
          <w:p w:rsidR="00D326D5" w:rsidRPr="008A3E13" w:rsidRDefault="006A2AA5" w:rsidP="000925FB">
            <w:pPr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t>Preston agar</w:t>
            </w:r>
          </w:p>
        </w:tc>
        <w:tc>
          <w:tcPr>
            <w:tcW w:w="568" w:type="dxa"/>
            <w:gridSpan w:val="2"/>
            <w:vMerge w:val="restart"/>
            <w:shd w:val="clear" w:color="auto" w:fill="FFFFFF"/>
            <w:vAlign w:val="center"/>
          </w:tcPr>
          <w:p w:rsidR="00D326D5" w:rsidRPr="008A3E13" w:rsidRDefault="00D326D5" w:rsidP="00D326D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shd w:val="clear" w:color="auto" w:fill="FFFFFF"/>
          </w:tcPr>
          <w:p w:rsidR="00D326D5" w:rsidRPr="008A3E13" w:rsidRDefault="00D326D5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326D5" w:rsidRPr="008A3E13" w:rsidRDefault="00D326D5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D326D5" w:rsidRPr="008A3E13" w:rsidRDefault="00D326D5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bottom w:val="single" w:sz="4" w:space="0" w:color="auto"/>
            </w:tcBorders>
          </w:tcPr>
          <w:p w:rsidR="00D326D5" w:rsidRPr="008A3E13" w:rsidRDefault="00D326D5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</w:tr>
      <w:tr w:rsidR="00D326D5" w:rsidRPr="008A3E13" w:rsidTr="000C11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161"/>
          <w:tblHeader/>
        </w:trPr>
        <w:tc>
          <w:tcPr>
            <w:tcW w:w="1704" w:type="dxa"/>
            <w:vMerge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D326D5" w:rsidRPr="005E0135" w:rsidRDefault="00D326D5" w:rsidP="000925FB">
            <w:pPr>
              <w:spacing w:line="240" w:lineRule="auto"/>
              <w:rPr>
                <w:rFonts w:eastAsia="Times New Roman" w:cs="Arial"/>
                <w:noProof/>
                <w:spacing w:val="-3"/>
                <w:sz w:val="18"/>
                <w:szCs w:val="18"/>
                <w:highlight w:val="red"/>
              </w:rPr>
            </w:pPr>
          </w:p>
        </w:tc>
        <w:tc>
          <w:tcPr>
            <w:tcW w:w="1136" w:type="dxa"/>
            <w:vMerge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D326D5" w:rsidRPr="008A3E13" w:rsidRDefault="00D326D5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326D5" w:rsidRPr="008A3E13" w:rsidRDefault="00D326D5" w:rsidP="00D326D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326D5" w:rsidRPr="008A3E13" w:rsidRDefault="00D326D5" w:rsidP="000925FB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bottom w:val="single" w:sz="2" w:space="0" w:color="auto"/>
            </w:tcBorders>
            <w:vAlign w:val="center"/>
          </w:tcPr>
          <w:p w:rsidR="00D326D5" w:rsidRPr="008A3E13" w:rsidRDefault="00D326D5" w:rsidP="00D326D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267" w:type="dxa"/>
            <w:vMerge/>
            <w:tcBorders>
              <w:bottom w:val="single" w:sz="2" w:space="0" w:color="auto"/>
            </w:tcBorders>
            <w:vAlign w:val="center"/>
          </w:tcPr>
          <w:p w:rsidR="00D326D5" w:rsidRPr="008A3E13" w:rsidRDefault="00D326D5" w:rsidP="000925FB">
            <w:pPr>
              <w:spacing w:line="276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8" w:type="dxa"/>
            <w:gridSpan w:val="2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326D5" w:rsidRPr="008A3E13" w:rsidRDefault="00D326D5" w:rsidP="00D326D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bottom w:val="single" w:sz="2" w:space="0" w:color="auto"/>
            </w:tcBorders>
            <w:shd w:val="clear" w:color="auto" w:fill="FFFFFF"/>
          </w:tcPr>
          <w:p w:rsidR="00D326D5" w:rsidRPr="008A3E13" w:rsidRDefault="00D326D5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326D5" w:rsidRPr="008A3E13" w:rsidRDefault="00D326D5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Result 3: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:rsidR="00D326D5" w:rsidRPr="008A3E13" w:rsidRDefault="00D326D5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18" w:space="0" w:color="auto"/>
            </w:tcBorders>
          </w:tcPr>
          <w:p w:rsidR="00D326D5" w:rsidRPr="008A3E13" w:rsidRDefault="00D326D5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</w:tr>
      <w:tr w:rsidR="00C17F46" w:rsidRPr="008A3E13" w:rsidTr="000C11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305"/>
          <w:tblHeader/>
        </w:trPr>
        <w:tc>
          <w:tcPr>
            <w:tcW w:w="1704" w:type="dxa"/>
            <w:vMerge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C17F46" w:rsidRPr="005E0135" w:rsidRDefault="00C17F46" w:rsidP="000925FB">
            <w:pPr>
              <w:spacing w:line="240" w:lineRule="auto"/>
              <w:rPr>
                <w:rFonts w:eastAsia="Times New Roman" w:cs="Arial"/>
                <w:noProof/>
                <w:spacing w:val="-3"/>
                <w:sz w:val="18"/>
                <w:szCs w:val="18"/>
                <w:highlight w:val="red"/>
              </w:rPr>
            </w:pPr>
          </w:p>
        </w:tc>
        <w:tc>
          <w:tcPr>
            <w:tcW w:w="1136" w:type="dxa"/>
            <w:vMerge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17F46" w:rsidRPr="008A3E13" w:rsidRDefault="00C17F46" w:rsidP="00D326D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single" w:sz="18" w:space="0" w:color="auto"/>
            </w:tcBorders>
            <w:vAlign w:val="center"/>
            <w:hideMark/>
          </w:tcPr>
          <w:p w:rsidR="00C17F46" w:rsidRPr="008A3E13" w:rsidRDefault="00C17F46" w:rsidP="00D326D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7" w:type="dxa"/>
            <w:tcBorders>
              <w:top w:val="single" w:sz="2" w:space="0" w:color="auto"/>
              <w:bottom w:val="single" w:sz="18" w:space="0" w:color="auto"/>
            </w:tcBorders>
            <w:vAlign w:val="center"/>
            <w:hideMark/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Other</w:t>
            </w:r>
            <w:r w:rsidRPr="008A3E13">
              <w:rPr>
                <w:rFonts w:eastAsia="Times New Roman" w:cs="Arial"/>
                <w:sz w:val="18"/>
                <w:szCs w:val="18"/>
              </w:rPr>
              <w:t>– please specify</w:t>
            </w:r>
          </w:p>
        </w:tc>
        <w:tc>
          <w:tcPr>
            <w:tcW w:w="568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C17F46" w:rsidRPr="008A3E13" w:rsidRDefault="00C17F46" w:rsidP="00D326D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/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bottom w:val="single" w:sz="18" w:space="0" w:color="auto"/>
            </w:tcBorders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bottom w:val="single" w:sz="18" w:space="0" w:color="auto"/>
            </w:tcBorders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</w:tr>
      <w:tr w:rsidR="00C17F46" w:rsidRPr="008A3E13" w:rsidTr="000C11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65" w:type="dxa"/>
          <w:trHeight w:val="508"/>
          <w:tblHeader/>
        </w:trPr>
        <w:tc>
          <w:tcPr>
            <w:tcW w:w="1704" w:type="dxa"/>
            <w:vMerge w:val="restart"/>
            <w:tcBorders>
              <w:top w:val="single" w:sz="18" w:space="0" w:color="auto"/>
            </w:tcBorders>
            <w:vAlign w:val="center"/>
          </w:tcPr>
          <w:p w:rsidR="00C17F46" w:rsidRPr="005E0135" w:rsidRDefault="00C17F46" w:rsidP="00472E32">
            <w:pPr>
              <w:spacing w:line="240" w:lineRule="auto"/>
              <w:jc w:val="center"/>
              <w:rPr>
                <w:rFonts w:eastAsia="Times New Roman" w:cs="Arial"/>
                <w:noProof/>
                <w:spacing w:val="-3"/>
                <w:sz w:val="18"/>
                <w:szCs w:val="18"/>
                <w:highlight w:val="red"/>
              </w:rPr>
            </w:pPr>
            <w:r w:rsidRPr="005E0135">
              <w:rPr>
                <w:rFonts w:cs="Arial"/>
                <w:i/>
                <w:sz w:val="18"/>
                <w:szCs w:val="18"/>
                <w:highlight w:val="red"/>
              </w:rPr>
              <w:t>Escherichia coli</w:t>
            </w:r>
            <w:r w:rsidRPr="005E0135">
              <w:rPr>
                <w:rFonts w:cs="Arial"/>
                <w:sz w:val="18"/>
                <w:szCs w:val="18"/>
                <w:highlight w:val="red"/>
              </w:rPr>
              <w:t xml:space="preserve"> O157</w:t>
            </w:r>
          </w:p>
        </w:tc>
        <w:tc>
          <w:tcPr>
            <w:tcW w:w="1136" w:type="dxa"/>
            <w:vMerge w:val="restart"/>
            <w:tcBorders>
              <w:top w:val="single" w:sz="18" w:space="0" w:color="auto"/>
            </w:tcBorders>
            <w:vAlign w:val="center"/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71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17F46" w:rsidRPr="008A3E13" w:rsidRDefault="00C17F46" w:rsidP="00D326D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13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17F46" w:rsidRPr="008A3E13" w:rsidRDefault="006A2AA5" w:rsidP="005266E4">
            <w:r w:rsidRPr="008A3E13">
              <w:rPr>
                <w:rFonts w:cs="Arial"/>
                <w:sz w:val="18"/>
                <w:szCs w:val="18"/>
              </w:rPr>
              <w:t>Modified  buffered peptone water</w:t>
            </w:r>
          </w:p>
        </w:tc>
        <w:tc>
          <w:tcPr>
            <w:tcW w:w="852" w:type="dxa"/>
            <w:tcBorders>
              <w:top w:val="single" w:sz="18" w:space="0" w:color="auto"/>
            </w:tcBorders>
            <w:vAlign w:val="center"/>
          </w:tcPr>
          <w:p w:rsidR="00C17F46" w:rsidRPr="008A3E13" w:rsidRDefault="00C17F46" w:rsidP="00D326D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7" w:type="dxa"/>
            <w:tcBorders>
              <w:top w:val="single" w:sz="18" w:space="0" w:color="auto"/>
            </w:tcBorders>
            <w:vAlign w:val="center"/>
          </w:tcPr>
          <w:p w:rsidR="00C17F46" w:rsidRPr="008A3E13" w:rsidRDefault="00C17F46" w:rsidP="005266E4">
            <w:pPr>
              <w:spacing w:line="276" w:lineRule="auto"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t>Cefixime tellurite sorbitol MacConkey agar</w:t>
            </w:r>
            <w:r w:rsidR="006A2AA5" w:rsidRPr="008A3E13">
              <w:rPr>
                <w:rFonts w:cs="Arial"/>
                <w:sz w:val="18"/>
                <w:szCs w:val="18"/>
              </w:rPr>
              <w:t xml:space="preserve"> (CT-SMAC)</w:t>
            </w:r>
            <w:r w:rsidRPr="008A3E13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C17F46" w:rsidRPr="008A3E13" w:rsidRDefault="00C17F46" w:rsidP="00D326D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130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>ISO 16654</w:t>
            </w:r>
            <w:r w:rsidR="009F229D" w:rsidRPr="008A3E13">
              <w:rPr>
                <w:rFonts w:cs="Arial"/>
                <w:spacing w:val="-3"/>
                <w:sz w:val="18"/>
                <w:szCs w:val="18"/>
              </w:rPr>
              <w:t>:2001</w:t>
            </w:r>
          </w:p>
        </w:tc>
        <w:tc>
          <w:tcPr>
            <w:tcW w:w="1136" w:type="dxa"/>
            <w:vMerge w:val="restart"/>
            <w:tcBorders>
              <w:top w:val="single" w:sz="18" w:space="0" w:color="auto"/>
            </w:tcBorders>
            <w:vAlign w:val="center"/>
          </w:tcPr>
          <w:p w:rsidR="00C17F46" w:rsidRPr="008A3E13" w:rsidRDefault="00D326D5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Nominated result:</w:t>
            </w:r>
          </w:p>
        </w:tc>
        <w:tc>
          <w:tcPr>
            <w:tcW w:w="852" w:type="dxa"/>
            <w:vMerge w:val="restart"/>
            <w:tcBorders>
              <w:top w:val="single" w:sz="18" w:space="0" w:color="auto"/>
            </w:tcBorders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</w:tr>
      <w:tr w:rsidR="00D326D5" w:rsidRPr="008A3E13" w:rsidTr="000C11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65" w:type="dxa"/>
          <w:trHeight w:val="207"/>
          <w:tblHeader/>
        </w:trPr>
        <w:tc>
          <w:tcPr>
            <w:tcW w:w="1704" w:type="dxa"/>
            <w:vMerge/>
            <w:vAlign w:val="center"/>
          </w:tcPr>
          <w:p w:rsidR="00D326D5" w:rsidRPr="005E0135" w:rsidRDefault="00D326D5" w:rsidP="000925FB">
            <w:pPr>
              <w:spacing w:line="240" w:lineRule="auto"/>
              <w:rPr>
                <w:rFonts w:cs="Arial"/>
                <w:i/>
                <w:sz w:val="18"/>
                <w:szCs w:val="18"/>
                <w:highlight w:val="red"/>
              </w:rPr>
            </w:pPr>
          </w:p>
        </w:tc>
        <w:tc>
          <w:tcPr>
            <w:tcW w:w="1136" w:type="dxa"/>
            <w:vMerge/>
            <w:vAlign w:val="center"/>
          </w:tcPr>
          <w:p w:rsidR="00D326D5" w:rsidRPr="008A3E13" w:rsidRDefault="00D326D5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 w:rsidR="00D326D5" w:rsidRPr="008A3E13" w:rsidRDefault="00D326D5" w:rsidP="00D326D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D326D5" w:rsidRPr="008A3E13" w:rsidRDefault="006A2AA5" w:rsidP="005266E4">
            <w:pPr>
              <w:spacing w:line="240" w:lineRule="auto"/>
            </w:pPr>
            <w:r w:rsidRPr="008A3E13">
              <w:rPr>
                <w:rFonts w:cs="Arial"/>
                <w:sz w:val="18"/>
                <w:szCs w:val="18"/>
              </w:rPr>
              <w:t>Modified Tryptone soya</w:t>
            </w:r>
          </w:p>
        </w:tc>
        <w:tc>
          <w:tcPr>
            <w:tcW w:w="852" w:type="dxa"/>
            <w:vMerge w:val="restart"/>
            <w:vAlign w:val="center"/>
          </w:tcPr>
          <w:p w:rsidR="00D326D5" w:rsidRPr="008A3E13" w:rsidRDefault="00D326D5" w:rsidP="00D326D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7" w:type="dxa"/>
            <w:vMerge w:val="restart"/>
            <w:vAlign w:val="center"/>
          </w:tcPr>
          <w:p w:rsidR="00D326D5" w:rsidRPr="008A3E13" w:rsidRDefault="00D326D5" w:rsidP="005266E4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color w:val="000000"/>
                <w:sz w:val="18"/>
                <w:szCs w:val="18"/>
                <w:lang w:eastAsia="en-GB"/>
              </w:rPr>
              <w:t>Chromogenic agar - please state</w:t>
            </w:r>
          </w:p>
        </w:tc>
        <w:tc>
          <w:tcPr>
            <w:tcW w:w="568" w:type="dxa"/>
            <w:gridSpan w:val="2"/>
            <w:vMerge w:val="restart"/>
            <w:shd w:val="clear" w:color="auto" w:fill="FFFFFF"/>
            <w:vAlign w:val="center"/>
          </w:tcPr>
          <w:p w:rsidR="00D326D5" w:rsidRPr="008A3E13" w:rsidRDefault="00D326D5" w:rsidP="00D326D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130" w:type="dxa"/>
            <w:vMerge w:val="restart"/>
            <w:shd w:val="clear" w:color="auto" w:fill="FFFFFF"/>
            <w:vAlign w:val="center"/>
          </w:tcPr>
          <w:p w:rsidR="00D326D5" w:rsidRPr="008A3E13" w:rsidRDefault="006A2AA5" w:rsidP="006A2AA5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>PCR</w:t>
            </w: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vAlign w:val="center"/>
          </w:tcPr>
          <w:p w:rsidR="00D326D5" w:rsidRPr="008A3E13" w:rsidRDefault="00D326D5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D326D5" w:rsidRPr="008A3E13" w:rsidRDefault="00D326D5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326D5" w:rsidRPr="008A3E13" w:rsidRDefault="00D326D5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</w:tr>
      <w:tr w:rsidR="00D326D5" w:rsidRPr="008A3E13" w:rsidTr="000C11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65" w:type="dxa"/>
          <w:trHeight w:val="218"/>
          <w:tblHeader/>
        </w:trPr>
        <w:tc>
          <w:tcPr>
            <w:tcW w:w="1704" w:type="dxa"/>
            <w:vMerge/>
            <w:vAlign w:val="center"/>
          </w:tcPr>
          <w:p w:rsidR="00D326D5" w:rsidRPr="005E0135" w:rsidRDefault="00D326D5" w:rsidP="000925FB">
            <w:pPr>
              <w:spacing w:line="240" w:lineRule="auto"/>
              <w:rPr>
                <w:rFonts w:cs="Arial"/>
                <w:i/>
                <w:sz w:val="18"/>
                <w:szCs w:val="18"/>
                <w:highlight w:val="red"/>
              </w:rPr>
            </w:pPr>
          </w:p>
        </w:tc>
        <w:tc>
          <w:tcPr>
            <w:tcW w:w="1136" w:type="dxa"/>
            <w:vMerge/>
            <w:vAlign w:val="center"/>
          </w:tcPr>
          <w:p w:rsidR="00D326D5" w:rsidRPr="008A3E13" w:rsidRDefault="00D326D5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D326D5" w:rsidRPr="008A3E13" w:rsidRDefault="00D326D5" w:rsidP="00D326D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D326D5" w:rsidRPr="008A3E13" w:rsidRDefault="00D326D5" w:rsidP="005266E4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</w:tcPr>
          <w:p w:rsidR="00D326D5" w:rsidRPr="008A3E13" w:rsidRDefault="00D326D5" w:rsidP="00D326D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67" w:type="dxa"/>
            <w:vMerge/>
            <w:vAlign w:val="center"/>
          </w:tcPr>
          <w:p w:rsidR="00D326D5" w:rsidRPr="008A3E13" w:rsidRDefault="00D326D5" w:rsidP="005266E4">
            <w:pPr>
              <w:tabs>
                <w:tab w:val="left" w:pos="-720"/>
              </w:tabs>
              <w:suppressAutoHyphens/>
              <w:spacing w:line="276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8" w:type="dxa"/>
            <w:gridSpan w:val="2"/>
            <w:vMerge/>
            <w:shd w:val="clear" w:color="auto" w:fill="FFFFFF"/>
            <w:vAlign w:val="center"/>
          </w:tcPr>
          <w:p w:rsidR="00D326D5" w:rsidRPr="008A3E13" w:rsidRDefault="00D326D5" w:rsidP="00D326D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130" w:type="dxa"/>
            <w:vMerge/>
            <w:shd w:val="clear" w:color="auto" w:fill="FFFFFF"/>
            <w:vAlign w:val="center"/>
          </w:tcPr>
          <w:p w:rsidR="00D326D5" w:rsidRPr="008A3E13" w:rsidRDefault="00D326D5" w:rsidP="000925FB">
            <w:pPr>
              <w:tabs>
                <w:tab w:val="left" w:pos="-720"/>
              </w:tabs>
              <w:suppressAutoHyphens/>
              <w:spacing w:line="276" w:lineRule="auto"/>
              <w:rPr>
                <w:rFonts w:cs="Arial"/>
                <w:spacing w:val="-3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  <w:vAlign w:val="center"/>
          </w:tcPr>
          <w:p w:rsidR="00D326D5" w:rsidRPr="008A3E13" w:rsidRDefault="00D326D5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Result 2: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:rsidR="00D326D5" w:rsidRPr="008A3E13" w:rsidRDefault="00D326D5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326D5" w:rsidRPr="008A3E13" w:rsidRDefault="00D326D5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</w:tr>
      <w:tr w:rsidR="00D326D5" w:rsidRPr="008A3E13" w:rsidTr="000C11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65" w:type="dxa"/>
          <w:trHeight w:val="215"/>
          <w:tblHeader/>
        </w:trPr>
        <w:tc>
          <w:tcPr>
            <w:tcW w:w="1704" w:type="dxa"/>
            <w:vMerge/>
            <w:vAlign w:val="center"/>
          </w:tcPr>
          <w:p w:rsidR="00D326D5" w:rsidRPr="005E0135" w:rsidRDefault="00D326D5" w:rsidP="000925FB">
            <w:pPr>
              <w:spacing w:line="240" w:lineRule="auto"/>
              <w:rPr>
                <w:rFonts w:cs="Arial"/>
                <w:i/>
                <w:sz w:val="18"/>
                <w:szCs w:val="18"/>
                <w:highlight w:val="red"/>
              </w:rPr>
            </w:pPr>
          </w:p>
        </w:tc>
        <w:tc>
          <w:tcPr>
            <w:tcW w:w="1136" w:type="dxa"/>
            <w:vMerge/>
            <w:vAlign w:val="center"/>
          </w:tcPr>
          <w:p w:rsidR="00D326D5" w:rsidRPr="008A3E13" w:rsidRDefault="00D326D5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 w:rsidR="00D326D5" w:rsidRPr="008A3E13" w:rsidRDefault="00D326D5" w:rsidP="00D326D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D326D5" w:rsidRPr="008A3E13" w:rsidRDefault="00D326D5" w:rsidP="005266E4">
            <w:r w:rsidRPr="008A3E13">
              <w:rPr>
                <w:rFonts w:cs="Arial"/>
                <w:sz w:val="18"/>
                <w:szCs w:val="18"/>
              </w:rPr>
              <w:t>Other – please specify</w:t>
            </w:r>
          </w:p>
        </w:tc>
        <w:tc>
          <w:tcPr>
            <w:tcW w:w="852" w:type="dxa"/>
            <w:vMerge w:val="restart"/>
            <w:vAlign w:val="center"/>
          </w:tcPr>
          <w:p w:rsidR="00D326D5" w:rsidRPr="008A3E13" w:rsidRDefault="00D326D5" w:rsidP="00D326D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7" w:type="dxa"/>
            <w:vMerge w:val="restart"/>
            <w:vAlign w:val="center"/>
          </w:tcPr>
          <w:p w:rsidR="00D326D5" w:rsidRPr="008A3E13" w:rsidRDefault="00D326D5" w:rsidP="005266E4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>Other</w:t>
            </w:r>
            <w:r w:rsidRPr="008A3E13">
              <w:rPr>
                <w:rFonts w:cs="Arial"/>
                <w:sz w:val="18"/>
                <w:szCs w:val="18"/>
              </w:rPr>
              <w:t>– please specify</w:t>
            </w:r>
          </w:p>
        </w:tc>
        <w:tc>
          <w:tcPr>
            <w:tcW w:w="568" w:type="dxa"/>
            <w:gridSpan w:val="2"/>
            <w:vMerge w:val="restart"/>
            <w:shd w:val="clear" w:color="auto" w:fill="FFFFFF"/>
            <w:vAlign w:val="center"/>
          </w:tcPr>
          <w:p w:rsidR="00D326D5" w:rsidRPr="008A3E13" w:rsidRDefault="00D326D5" w:rsidP="00D326D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130" w:type="dxa"/>
            <w:vMerge w:val="restart"/>
            <w:shd w:val="clear" w:color="auto" w:fill="FFFFFF"/>
            <w:vAlign w:val="center"/>
          </w:tcPr>
          <w:p w:rsidR="00D326D5" w:rsidRPr="008A3E13" w:rsidRDefault="006A2AA5" w:rsidP="000925FB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>VIDAS</w:t>
            </w: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vAlign w:val="center"/>
          </w:tcPr>
          <w:p w:rsidR="00D326D5" w:rsidRPr="008A3E13" w:rsidRDefault="00D326D5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D326D5" w:rsidRPr="008A3E13" w:rsidRDefault="00D326D5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326D5" w:rsidRPr="008A3E13" w:rsidRDefault="00D326D5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</w:tr>
      <w:tr w:rsidR="00D326D5" w:rsidRPr="008A3E13" w:rsidTr="000C11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65" w:type="dxa"/>
          <w:trHeight w:val="207"/>
          <w:tblHeader/>
        </w:trPr>
        <w:tc>
          <w:tcPr>
            <w:tcW w:w="1704" w:type="dxa"/>
            <w:vMerge/>
            <w:vAlign w:val="center"/>
          </w:tcPr>
          <w:p w:rsidR="00D326D5" w:rsidRPr="005E0135" w:rsidRDefault="00D326D5" w:rsidP="000925FB">
            <w:pPr>
              <w:spacing w:line="240" w:lineRule="auto"/>
              <w:rPr>
                <w:rFonts w:cs="Arial"/>
                <w:i/>
                <w:sz w:val="18"/>
                <w:szCs w:val="18"/>
                <w:highlight w:val="red"/>
              </w:rPr>
            </w:pPr>
          </w:p>
        </w:tc>
        <w:tc>
          <w:tcPr>
            <w:tcW w:w="1136" w:type="dxa"/>
            <w:vMerge/>
            <w:vAlign w:val="center"/>
          </w:tcPr>
          <w:p w:rsidR="00D326D5" w:rsidRPr="008A3E13" w:rsidRDefault="00D326D5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D326D5" w:rsidRPr="008A3E13" w:rsidRDefault="00D326D5" w:rsidP="00D326D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D326D5" w:rsidRPr="008A3E13" w:rsidRDefault="00D326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</w:tcPr>
          <w:p w:rsidR="00D326D5" w:rsidRPr="008A3E13" w:rsidRDefault="00D326D5" w:rsidP="00D326D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67" w:type="dxa"/>
            <w:vMerge/>
            <w:vAlign w:val="center"/>
          </w:tcPr>
          <w:p w:rsidR="00D326D5" w:rsidRPr="008A3E13" w:rsidRDefault="00D326D5" w:rsidP="005266E4">
            <w:pPr>
              <w:tabs>
                <w:tab w:val="left" w:pos="-720"/>
              </w:tabs>
              <w:suppressAutoHyphens/>
              <w:spacing w:line="276" w:lineRule="auto"/>
              <w:rPr>
                <w:rFonts w:cs="Arial"/>
                <w:spacing w:val="-3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shd w:val="clear" w:color="auto" w:fill="FFFFFF"/>
            <w:vAlign w:val="center"/>
          </w:tcPr>
          <w:p w:rsidR="00D326D5" w:rsidRPr="008A3E13" w:rsidRDefault="00D326D5" w:rsidP="00D326D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130" w:type="dxa"/>
            <w:vMerge/>
            <w:shd w:val="clear" w:color="auto" w:fill="FFFFFF"/>
            <w:vAlign w:val="center"/>
          </w:tcPr>
          <w:p w:rsidR="00D326D5" w:rsidRPr="008A3E13" w:rsidRDefault="00D326D5" w:rsidP="000925FB">
            <w:pPr>
              <w:tabs>
                <w:tab w:val="left" w:pos="-720"/>
              </w:tabs>
              <w:suppressAutoHyphens/>
              <w:spacing w:line="276" w:lineRule="auto"/>
              <w:rPr>
                <w:rFonts w:cs="Arial"/>
                <w:spacing w:val="-3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  <w:vAlign w:val="center"/>
          </w:tcPr>
          <w:p w:rsidR="00D326D5" w:rsidRPr="008A3E13" w:rsidRDefault="00D326D5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Result 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:rsidR="00D326D5" w:rsidRPr="008A3E13" w:rsidRDefault="00D326D5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326D5" w:rsidRPr="008A3E13" w:rsidRDefault="00D326D5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</w:tr>
      <w:tr w:rsidR="00C17F46" w:rsidRPr="008A3E13" w:rsidTr="000C11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336"/>
          <w:tblHeader/>
        </w:trPr>
        <w:tc>
          <w:tcPr>
            <w:tcW w:w="1704" w:type="dxa"/>
            <w:vMerge/>
            <w:tcBorders>
              <w:bottom w:val="single" w:sz="18" w:space="0" w:color="auto"/>
            </w:tcBorders>
            <w:vAlign w:val="center"/>
          </w:tcPr>
          <w:p w:rsidR="00C17F46" w:rsidRPr="005E0135" w:rsidRDefault="00C17F46" w:rsidP="000925FB">
            <w:pPr>
              <w:spacing w:line="240" w:lineRule="auto"/>
              <w:rPr>
                <w:rFonts w:cs="Arial"/>
                <w:i/>
                <w:sz w:val="18"/>
                <w:szCs w:val="18"/>
                <w:highlight w:val="red"/>
              </w:rPr>
            </w:pPr>
          </w:p>
        </w:tc>
        <w:tc>
          <w:tcPr>
            <w:tcW w:w="1136" w:type="dxa"/>
            <w:vMerge/>
            <w:tcBorders>
              <w:bottom w:val="single" w:sz="18" w:space="0" w:color="auto"/>
            </w:tcBorders>
            <w:vAlign w:val="center"/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17F46" w:rsidRPr="008A3E13" w:rsidRDefault="00C17F46" w:rsidP="00D326D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130" w:type="dxa"/>
            <w:tcBorders>
              <w:bottom w:val="single" w:sz="18" w:space="0" w:color="auto"/>
            </w:tcBorders>
            <w:shd w:val="clear" w:color="auto" w:fill="auto"/>
          </w:tcPr>
          <w:p w:rsidR="00C17F46" w:rsidRPr="008A3E13" w:rsidRDefault="00C17F46"/>
        </w:tc>
        <w:tc>
          <w:tcPr>
            <w:tcW w:w="852" w:type="dxa"/>
            <w:tcBorders>
              <w:bottom w:val="single" w:sz="18" w:space="0" w:color="auto"/>
            </w:tcBorders>
            <w:vAlign w:val="center"/>
          </w:tcPr>
          <w:p w:rsidR="00C17F46" w:rsidRPr="008A3E13" w:rsidRDefault="00C17F46" w:rsidP="00D326D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267" w:type="dxa"/>
            <w:tcBorders>
              <w:bottom w:val="single" w:sz="18" w:space="0" w:color="auto"/>
            </w:tcBorders>
            <w:vAlign w:val="center"/>
          </w:tcPr>
          <w:p w:rsidR="00C17F46" w:rsidRPr="008A3E13" w:rsidRDefault="00C17F46" w:rsidP="005266E4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C17F46" w:rsidRPr="008A3E13" w:rsidRDefault="00C17F46" w:rsidP="00D326D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130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t>Other – please specify</w:t>
            </w:r>
          </w:p>
        </w:tc>
        <w:tc>
          <w:tcPr>
            <w:tcW w:w="1136" w:type="dxa"/>
            <w:vMerge/>
            <w:tcBorders>
              <w:bottom w:val="single" w:sz="18" w:space="0" w:color="auto"/>
            </w:tcBorders>
            <w:vAlign w:val="center"/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bottom w:val="single" w:sz="18" w:space="0" w:color="auto"/>
            </w:tcBorders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C17F46" w:rsidRPr="008A3E13" w:rsidRDefault="00C17F46" w:rsidP="000925F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</w:tr>
      <w:tr w:rsidR="00C17F46" w:rsidRPr="008A3E13" w:rsidTr="000C11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65" w:type="dxa"/>
          <w:trHeight w:val="479"/>
          <w:tblHeader/>
        </w:trPr>
        <w:tc>
          <w:tcPr>
            <w:tcW w:w="1704" w:type="dxa"/>
            <w:vMerge w:val="restart"/>
            <w:tcBorders>
              <w:top w:val="single" w:sz="18" w:space="0" w:color="auto"/>
            </w:tcBorders>
            <w:vAlign w:val="center"/>
          </w:tcPr>
          <w:p w:rsidR="00C17F46" w:rsidRPr="005E0135" w:rsidRDefault="00C17F46" w:rsidP="00A417A5">
            <w:pPr>
              <w:spacing w:line="240" w:lineRule="auto"/>
              <w:jc w:val="center"/>
              <w:rPr>
                <w:rFonts w:eastAsia="Times New Roman" w:cs="Arial"/>
                <w:noProof/>
                <w:spacing w:val="-3"/>
                <w:sz w:val="18"/>
                <w:szCs w:val="18"/>
                <w:highlight w:val="red"/>
              </w:rPr>
            </w:pPr>
            <w:r w:rsidRPr="005E0135">
              <w:rPr>
                <w:rFonts w:cs="Arial"/>
                <w:i/>
                <w:iCs/>
                <w:sz w:val="18"/>
                <w:szCs w:val="18"/>
                <w:highlight w:val="red"/>
              </w:rPr>
              <w:t xml:space="preserve">Cronobacter </w:t>
            </w:r>
            <w:r w:rsidR="00A417A5" w:rsidRPr="005E0135">
              <w:rPr>
                <w:rFonts w:cs="Arial"/>
                <w:iCs/>
                <w:sz w:val="18"/>
                <w:szCs w:val="18"/>
                <w:highlight w:val="red"/>
              </w:rPr>
              <w:t>spp.</w:t>
            </w:r>
          </w:p>
        </w:tc>
        <w:tc>
          <w:tcPr>
            <w:tcW w:w="1136" w:type="dxa"/>
            <w:vMerge w:val="restart"/>
            <w:tcBorders>
              <w:top w:val="single" w:sz="18" w:space="0" w:color="auto"/>
            </w:tcBorders>
            <w:vAlign w:val="center"/>
          </w:tcPr>
          <w:p w:rsidR="00C17F46" w:rsidRPr="008A3E13" w:rsidRDefault="00C17F46" w:rsidP="00716A1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71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17F46" w:rsidRPr="008A3E13" w:rsidRDefault="00C17F46" w:rsidP="00D326D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13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17F46" w:rsidRPr="008A3E13" w:rsidRDefault="004564CB" w:rsidP="004564CB">
            <w:pPr>
              <w:spacing w:line="240" w:lineRule="auto"/>
              <w:rPr>
                <w:sz w:val="18"/>
                <w:szCs w:val="18"/>
              </w:rPr>
            </w:pPr>
            <w:r w:rsidRPr="008A3E13">
              <w:rPr>
                <w:sz w:val="18"/>
                <w:szCs w:val="18"/>
              </w:rPr>
              <w:t>Buffered peptone water</w:t>
            </w:r>
            <w:r w:rsidRPr="008A3E13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18" w:space="0" w:color="auto"/>
            </w:tcBorders>
            <w:vAlign w:val="center"/>
          </w:tcPr>
          <w:p w:rsidR="00C17F46" w:rsidRPr="008A3E13" w:rsidRDefault="00C17F46" w:rsidP="00D326D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7" w:type="dxa"/>
            <w:tcBorders>
              <w:top w:val="single" w:sz="18" w:space="0" w:color="auto"/>
            </w:tcBorders>
            <w:vAlign w:val="center"/>
          </w:tcPr>
          <w:p w:rsidR="00C17F46" w:rsidRPr="008A3E13" w:rsidRDefault="00C17F46" w:rsidP="000B691E">
            <w:pPr>
              <w:spacing w:line="240" w:lineRule="auto"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 xml:space="preserve">Chromogenic </w:t>
            </w:r>
            <w:r w:rsidRPr="008A3E13">
              <w:rPr>
                <w:rFonts w:cs="Arial"/>
                <w:i/>
                <w:iCs/>
                <w:spacing w:val="-3"/>
                <w:sz w:val="18"/>
                <w:szCs w:val="18"/>
              </w:rPr>
              <w:t>Cronobacter</w:t>
            </w:r>
            <w:r w:rsidRPr="008A3E13">
              <w:rPr>
                <w:rFonts w:cs="Arial"/>
                <w:spacing w:val="-3"/>
                <w:sz w:val="18"/>
                <w:szCs w:val="18"/>
              </w:rPr>
              <w:t xml:space="preserve"> isolation agar</w:t>
            </w:r>
          </w:p>
        </w:tc>
        <w:tc>
          <w:tcPr>
            <w:tcW w:w="568" w:type="dxa"/>
            <w:gridSpan w:val="2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C17F46" w:rsidRPr="008A3E13" w:rsidRDefault="00C17F46" w:rsidP="00D326D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130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C17F46" w:rsidRPr="008A3E13" w:rsidRDefault="004564CB" w:rsidP="000B691E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ISO 22964:2017</w:t>
            </w:r>
          </w:p>
        </w:tc>
        <w:tc>
          <w:tcPr>
            <w:tcW w:w="1136" w:type="dxa"/>
            <w:vMerge w:val="restart"/>
            <w:tcBorders>
              <w:top w:val="single" w:sz="18" w:space="0" w:color="auto"/>
            </w:tcBorders>
            <w:vAlign w:val="center"/>
          </w:tcPr>
          <w:p w:rsidR="00C17F46" w:rsidRPr="008A3E13" w:rsidRDefault="00D326D5" w:rsidP="00716A1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Nominated result:</w:t>
            </w:r>
          </w:p>
        </w:tc>
        <w:tc>
          <w:tcPr>
            <w:tcW w:w="852" w:type="dxa"/>
            <w:vMerge w:val="restart"/>
            <w:tcBorders>
              <w:top w:val="single" w:sz="18" w:space="0" w:color="auto"/>
            </w:tcBorders>
          </w:tcPr>
          <w:p w:rsidR="00C17F46" w:rsidRPr="008A3E13" w:rsidRDefault="00C17F46" w:rsidP="00716A1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C17F46" w:rsidRPr="008A3E13" w:rsidRDefault="00C17F46" w:rsidP="00716A1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</w:tr>
      <w:tr w:rsidR="00D326D5" w:rsidRPr="008A3E13" w:rsidTr="000C11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65" w:type="dxa"/>
          <w:trHeight w:val="223"/>
          <w:tblHeader/>
        </w:trPr>
        <w:tc>
          <w:tcPr>
            <w:tcW w:w="1704" w:type="dxa"/>
            <w:vMerge/>
            <w:vAlign w:val="center"/>
          </w:tcPr>
          <w:p w:rsidR="00D326D5" w:rsidRPr="008A3E13" w:rsidRDefault="00D326D5" w:rsidP="00716A10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D326D5" w:rsidRPr="008A3E13" w:rsidRDefault="00D326D5" w:rsidP="00716A1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 w:rsidR="00D326D5" w:rsidRPr="008A3E13" w:rsidRDefault="00D326D5" w:rsidP="00D326D5">
            <w:pPr>
              <w:jc w:val="center"/>
              <w:rPr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D326D5" w:rsidRPr="008A3E13" w:rsidRDefault="004564CB" w:rsidP="000B691E">
            <w:pPr>
              <w:spacing w:line="240" w:lineRule="auto"/>
              <w:rPr>
                <w:sz w:val="18"/>
                <w:szCs w:val="18"/>
              </w:rPr>
            </w:pPr>
            <w:r w:rsidRPr="008A3E13">
              <w:rPr>
                <w:i/>
                <w:sz w:val="18"/>
                <w:szCs w:val="18"/>
              </w:rPr>
              <w:t xml:space="preserve">Cronobacter </w:t>
            </w:r>
            <w:r w:rsidRPr="008A3E13">
              <w:rPr>
                <w:sz w:val="18"/>
                <w:szCs w:val="18"/>
              </w:rPr>
              <w:t>screening broth</w:t>
            </w:r>
          </w:p>
        </w:tc>
        <w:tc>
          <w:tcPr>
            <w:tcW w:w="852" w:type="dxa"/>
            <w:vMerge w:val="restart"/>
            <w:vAlign w:val="center"/>
          </w:tcPr>
          <w:p w:rsidR="00D326D5" w:rsidRPr="008A3E13" w:rsidRDefault="00D326D5" w:rsidP="00D326D5">
            <w:pPr>
              <w:jc w:val="center"/>
            </w:pPr>
            <w:r w:rsidRPr="008A3E13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7" w:type="dxa"/>
            <w:vMerge w:val="restart"/>
            <w:vAlign w:val="center"/>
          </w:tcPr>
          <w:p w:rsidR="00D326D5" w:rsidRPr="008A3E13" w:rsidRDefault="00585AE9" w:rsidP="00585AE9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  <w:lang w:val="en"/>
              </w:rPr>
              <w:t xml:space="preserve">Violet </w:t>
            </w:r>
            <w:r w:rsidR="00992FCD" w:rsidRPr="008A3E13">
              <w:rPr>
                <w:rFonts w:eastAsia="Times New Roman" w:cs="Arial"/>
                <w:spacing w:val="-3"/>
                <w:sz w:val="18"/>
                <w:szCs w:val="18"/>
                <w:lang w:val="en"/>
              </w:rPr>
              <w:t>r</w:t>
            </w:r>
            <w:r w:rsidRPr="008A3E13">
              <w:rPr>
                <w:rFonts w:eastAsia="Times New Roman" w:cs="Arial"/>
                <w:spacing w:val="-3"/>
                <w:sz w:val="18"/>
                <w:szCs w:val="18"/>
                <w:lang w:val="en"/>
              </w:rPr>
              <w:t xml:space="preserve">ed </w:t>
            </w:r>
            <w:r w:rsidR="00992FCD" w:rsidRPr="008A3E13">
              <w:rPr>
                <w:rFonts w:eastAsia="Times New Roman" w:cs="Arial"/>
                <w:spacing w:val="-3"/>
                <w:sz w:val="18"/>
                <w:szCs w:val="18"/>
                <w:lang w:val="en"/>
              </w:rPr>
              <w:t>b</w:t>
            </w:r>
            <w:r w:rsidRPr="008A3E13">
              <w:rPr>
                <w:rFonts w:eastAsia="Times New Roman" w:cs="Arial"/>
                <w:spacing w:val="-3"/>
                <w:sz w:val="18"/>
                <w:szCs w:val="18"/>
                <w:lang w:val="en"/>
              </w:rPr>
              <w:t xml:space="preserve">ile </w:t>
            </w:r>
            <w:r w:rsidR="00992FCD" w:rsidRPr="008A3E13">
              <w:rPr>
                <w:rFonts w:eastAsia="Times New Roman" w:cs="Arial"/>
                <w:spacing w:val="-3"/>
                <w:sz w:val="18"/>
                <w:szCs w:val="18"/>
                <w:lang w:val="en"/>
              </w:rPr>
              <w:t>g</w:t>
            </w:r>
            <w:r w:rsidRPr="008A3E13">
              <w:rPr>
                <w:rFonts w:eastAsia="Times New Roman" w:cs="Arial"/>
                <w:spacing w:val="-3"/>
                <w:sz w:val="18"/>
                <w:szCs w:val="18"/>
                <w:lang w:val="en"/>
              </w:rPr>
              <w:t xml:space="preserve">lucose </w:t>
            </w:r>
            <w:r w:rsidR="00992FCD" w:rsidRPr="008A3E13">
              <w:rPr>
                <w:rFonts w:eastAsia="Times New Roman" w:cs="Arial"/>
                <w:spacing w:val="-3"/>
                <w:sz w:val="18"/>
                <w:szCs w:val="18"/>
                <w:lang w:val="en"/>
              </w:rPr>
              <w:t>a</w:t>
            </w:r>
            <w:r w:rsidR="00D326D5" w:rsidRPr="008A3E13">
              <w:rPr>
                <w:rFonts w:eastAsia="Times New Roman" w:cs="Arial"/>
                <w:spacing w:val="-3"/>
                <w:sz w:val="18"/>
                <w:szCs w:val="18"/>
                <w:lang w:val="en"/>
              </w:rPr>
              <w:t xml:space="preserve">gar </w:t>
            </w:r>
            <w:r w:rsidRPr="008A3E13">
              <w:rPr>
                <w:rFonts w:eastAsia="Times New Roman" w:cs="Arial"/>
                <w:spacing w:val="-3"/>
                <w:sz w:val="18"/>
                <w:szCs w:val="18"/>
                <w:lang w:val="en"/>
              </w:rPr>
              <w:t xml:space="preserve"> (VRBGA)</w:t>
            </w:r>
          </w:p>
        </w:tc>
        <w:tc>
          <w:tcPr>
            <w:tcW w:w="568" w:type="dxa"/>
            <w:gridSpan w:val="2"/>
            <w:vMerge w:val="restart"/>
            <w:shd w:val="clear" w:color="auto" w:fill="FFFFFF"/>
            <w:vAlign w:val="center"/>
          </w:tcPr>
          <w:p w:rsidR="00D326D5" w:rsidRPr="008A3E13" w:rsidRDefault="00D326D5" w:rsidP="00D326D5">
            <w:pPr>
              <w:jc w:val="center"/>
            </w:pPr>
            <w:r w:rsidRPr="008A3E13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130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26D5" w:rsidRPr="008A3E13" w:rsidRDefault="007343FE" w:rsidP="003B6015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>Other</w:t>
            </w:r>
            <w:r w:rsidRPr="008A3E13">
              <w:rPr>
                <w:rFonts w:cs="Arial"/>
                <w:sz w:val="18"/>
                <w:szCs w:val="18"/>
              </w:rPr>
              <w:t>– please specify</w:t>
            </w: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vAlign w:val="center"/>
          </w:tcPr>
          <w:p w:rsidR="00D326D5" w:rsidRPr="008A3E13" w:rsidRDefault="00D326D5" w:rsidP="00716A1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D326D5" w:rsidRPr="008A3E13" w:rsidRDefault="00D326D5" w:rsidP="00716A1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326D5" w:rsidRPr="008A3E13" w:rsidRDefault="00D326D5" w:rsidP="00716A1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</w:tr>
      <w:tr w:rsidR="00D326D5" w:rsidRPr="008A3E13" w:rsidTr="000C11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65" w:type="dxa"/>
          <w:trHeight w:val="242"/>
          <w:tblHeader/>
        </w:trPr>
        <w:tc>
          <w:tcPr>
            <w:tcW w:w="1704" w:type="dxa"/>
            <w:vMerge/>
            <w:vAlign w:val="center"/>
          </w:tcPr>
          <w:p w:rsidR="00D326D5" w:rsidRPr="008A3E13" w:rsidRDefault="00D326D5" w:rsidP="00716A10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D326D5" w:rsidRPr="008A3E13" w:rsidRDefault="00D326D5" w:rsidP="00716A1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D326D5" w:rsidRPr="008A3E13" w:rsidRDefault="00D326D5" w:rsidP="00D326D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D326D5" w:rsidRPr="008A3E13" w:rsidRDefault="00D326D5" w:rsidP="000B691E">
            <w:pPr>
              <w:spacing w:line="240" w:lineRule="auto"/>
              <w:rPr>
                <w:i/>
                <w:iCs/>
                <w:sz w:val="18"/>
                <w:szCs w:val="18"/>
                <w:lang w:val="en"/>
              </w:rPr>
            </w:pPr>
          </w:p>
        </w:tc>
        <w:tc>
          <w:tcPr>
            <w:tcW w:w="852" w:type="dxa"/>
            <w:vMerge/>
            <w:vAlign w:val="center"/>
          </w:tcPr>
          <w:p w:rsidR="00D326D5" w:rsidRPr="008A3E13" w:rsidRDefault="00D326D5" w:rsidP="00D326D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67" w:type="dxa"/>
            <w:vMerge/>
            <w:vAlign w:val="center"/>
          </w:tcPr>
          <w:p w:rsidR="00D326D5" w:rsidRPr="008A3E13" w:rsidRDefault="00D326D5" w:rsidP="003A022A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18"/>
                <w:szCs w:val="18"/>
                <w:lang w:val="en"/>
              </w:rPr>
            </w:pPr>
          </w:p>
        </w:tc>
        <w:tc>
          <w:tcPr>
            <w:tcW w:w="568" w:type="dxa"/>
            <w:gridSpan w:val="2"/>
            <w:vMerge/>
            <w:shd w:val="clear" w:color="auto" w:fill="FFFFFF"/>
            <w:vAlign w:val="center"/>
          </w:tcPr>
          <w:p w:rsidR="00D326D5" w:rsidRPr="008A3E13" w:rsidRDefault="00D326D5" w:rsidP="00D326D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30" w:type="dxa"/>
            <w:vMerge/>
            <w:shd w:val="clear" w:color="auto" w:fill="FFFFFF"/>
            <w:vAlign w:val="center"/>
          </w:tcPr>
          <w:p w:rsidR="00D326D5" w:rsidRPr="008A3E13" w:rsidRDefault="00D326D5" w:rsidP="000B691E">
            <w:pPr>
              <w:tabs>
                <w:tab w:val="left" w:pos="-720"/>
              </w:tabs>
              <w:suppressAutoHyphens/>
              <w:spacing w:line="276" w:lineRule="auto"/>
              <w:rPr>
                <w:rFonts w:cs="Arial"/>
                <w:spacing w:val="-3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  <w:vAlign w:val="center"/>
          </w:tcPr>
          <w:p w:rsidR="00D326D5" w:rsidRPr="008A3E13" w:rsidRDefault="00D326D5" w:rsidP="00716A1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Result 2: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:rsidR="00D326D5" w:rsidRPr="008A3E13" w:rsidRDefault="00D326D5" w:rsidP="00716A1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326D5" w:rsidRPr="008A3E13" w:rsidRDefault="00D326D5" w:rsidP="00716A1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</w:tr>
      <w:tr w:rsidR="00C17F46" w:rsidRPr="008A3E13" w:rsidTr="000C11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465"/>
          <w:tblHeader/>
        </w:trPr>
        <w:tc>
          <w:tcPr>
            <w:tcW w:w="1704" w:type="dxa"/>
            <w:vMerge/>
            <w:vAlign w:val="center"/>
          </w:tcPr>
          <w:p w:rsidR="00C17F46" w:rsidRPr="008A3E13" w:rsidRDefault="00C17F46" w:rsidP="00716A10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C17F46" w:rsidRPr="008A3E13" w:rsidRDefault="00C17F46" w:rsidP="00716A1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C17F46" w:rsidRPr="008A3E13" w:rsidRDefault="00C17F46" w:rsidP="00D326D5">
            <w:pPr>
              <w:jc w:val="center"/>
              <w:rPr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C17F46" w:rsidRPr="008A3E13" w:rsidRDefault="004564CB" w:rsidP="003A022A">
            <w:pPr>
              <w:spacing w:line="240" w:lineRule="auto"/>
              <w:rPr>
                <w:sz w:val="18"/>
                <w:szCs w:val="18"/>
              </w:rPr>
            </w:pPr>
            <w:r w:rsidRPr="008A3E13">
              <w:rPr>
                <w:i/>
                <w:iCs/>
                <w:sz w:val="18"/>
                <w:szCs w:val="18"/>
                <w:lang w:val="en"/>
              </w:rPr>
              <w:t xml:space="preserve">Enterobacteriaceae </w:t>
            </w:r>
            <w:r w:rsidRPr="008A3E13">
              <w:rPr>
                <w:sz w:val="18"/>
                <w:szCs w:val="18"/>
                <w:lang w:val="en"/>
              </w:rPr>
              <w:t>enrichment</w:t>
            </w:r>
          </w:p>
        </w:tc>
        <w:tc>
          <w:tcPr>
            <w:tcW w:w="852" w:type="dxa"/>
            <w:vAlign w:val="center"/>
          </w:tcPr>
          <w:p w:rsidR="00C17F46" w:rsidRPr="008A3E13" w:rsidRDefault="00C17F46" w:rsidP="00D326D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7" w:type="dxa"/>
            <w:vAlign w:val="center"/>
          </w:tcPr>
          <w:p w:rsidR="00C17F46" w:rsidRPr="008A3E13" w:rsidRDefault="00585AE9" w:rsidP="000B691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  <w:lang w:val="en"/>
              </w:rPr>
              <w:t>Tryptic Soy Agar (TSA)</w:t>
            </w:r>
          </w:p>
        </w:tc>
        <w:tc>
          <w:tcPr>
            <w:tcW w:w="568" w:type="dxa"/>
            <w:gridSpan w:val="2"/>
            <w:shd w:val="clear" w:color="auto" w:fill="FFFFFF"/>
            <w:vAlign w:val="center"/>
          </w:tcPr>
          <w:p w:rsidR="00C17F46" w:rsidRPr="008A3E13" w:rsidRDefault="00C17F46" w:rsidP="00D326D5">
            <w:pPr>
              <w:jc w:val="center"/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C17F46" w:rsidRPr="008A3E13" w:rsidRDefault="00C17F46" w:rsidP="000B691E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vAlign w:val="center"/>
          </w:tcPr>
          <w:p w:rsidR="00C17F46" w:rsidRPr="008A3E13" w:rsidRDefault="00C17F46" w:rsidP="00716A1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C17F46" w:rsidRPr="008A3E13" w:rsidRDefault="00C17F46" w:rsidP="00716A1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17F46" w:rsidRPr="008A3E13" w:rsidRDefault="00C17F46" w:rsidP="00716A1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</w:tr>
      <w:tr w:rsidR="00C17F46" w:rsidRPr="008A3E13" w:rsidTr="000C11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437"/>
          <w:tblHeader/>
        </w:trPr>
        <w:tc>
          <w:tcPr>
            <w:tcW w:w="1704" w:type="dxa"/>
            <w:vMerge/>
            <w:vAlign w:val="center"/>
          </w:tcPr>
          <w:p w:rsidR="00C17F46" w:rsidRPr="008A3E13" w:rsidRDefault="00C17F46" w:rsidP="00716A10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C17F46" w:rsidRPr="008A3E13" w:rsidRDefault="00C17F46" w:rsidP="00716A1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C17F46" w:rsidRPr="008A3E13" w:rsidRDefault="00C17F46" w:rsidP="00D326D5">
            <w:pPr>
              <w:jc w:val="center"/>
              <w:rPr>
                <w:rFonts w:cs="Arial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C17F46" w:rsidRPr="008A3E13" w:rsidRDefault="00C17F46" w:rsidP="000B691E">
            <w:pPr>
              <w:spacing w:line="240" w:lineRule="auto"/>
              <w:rPr>
                <w:sz w:val="18"/>
                <w:szCs w:val="18"/>
              </w:rPr>
            </w:pPr>
            <w:r w:rsidRPr="008A3E13">
              <w:rPr>
                <w:sz w:val="18"/>
                <w:szCs w:val="18"/>
                <w:lang w:val="en"/>
              </w:rPr>
              <w:t xml:space="preserve">Modified lauryl </w:t>
            </w:r>
            <w:proofErr w:type="spellStart"/>
            <w:r w:rsidRPr="008A3E13">
              <w:rPr>
                <w:sz w:val="18"/>
                <w:szCs w:val="18"/>
                <w:lang w:val="en"/>
              </w:rPr>
              <w:t>sulphate</w:t>
            </w:r>
            <w:proofErr w:type="spellEnd"/>
            <w:r w:rsidRPr="008A3E13">
              <w:rPr>
                <w:sz w:val="18"/>
                <w:szCs w:val="18"/>
                <w:lang w:val="en"/>
              </w:rPr>
              <w:t xml:space="preserve"> broth with vancomycin</w:t>
            </w:r>
          </w:p>
        </w:tc>
        <w:tc>
          <w:tcPr>
            <w:tcW w:w="852" w:type="dxa"/>
            <w:vAlign w:val="center"/>
          </w:tcPr>
          <w:p w:rsidR="00C17F46" w:rsidRPr="008A3E13" w:rsidRDefault="00585AE9" w:rsidP="00D326D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7" w:type="dxa"/>
            <w:vAlign w:val="center"/>
          </w:tcPr>
          <w:p w:rsidR="00C17F46" w:rsidRPr="008A3E13" w:rsidRDefault="00585AE9" w:rsidP="000B691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>Other</w:t>
            </w:r>
            <w:r w:rsidRPr="008A3E13">
              <w:rPr>
                <w:rFonts w:cs="Arial"/>
                <w:sz w:val="18"/>
                <w:szCs w:val="18"/>
              </w:rPr>
              <w:t>– please specify</w:t>
            </w:r>
          </w:p>
        </w:tc>
        <w:tc>
          <w:tcPr>
            <w:tcW w:w="568" w:type="dxa"/>
            <w:gridSpan w:val="2"/>
            <w:shd w:val="clear" w:color="auto" w:fill="FFFFFF"/>
            <w:vAlign w:val="center"/>
          </w:tcPr>
          <w:p w:rsidR="00C17F46" w:rsidRPr="008A3E13" w:rsidRDefault="00C17F46" w:rsidP="00D326D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C17F46" w:rsidRPr="008A3E13" w:rsidRDefault="00C17F46" w:rsidP="000B691E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  <w:vAlign w:val="center"/>
          </w:tcPr>
          <w:p w:rsidR="00C17F46" w:rsidRPr="008A3E13" w:rsidRDefault="00D326D5" w:rsidP="00716A1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Result 3: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:rsidR="00C17F46" w:rsidRPr="008A3E13" w:rsidRDefault="00C17F46" w:rsidP="00716A1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17F46" w:rsidRPr="008A3E13" w:rsidRDefault="00C17F46" w:rsidP="00716A1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</w:tr>
      <w:tr w:rsidR="00C17F46" w:rsidRPr="008A3E13" w:rsidTr="000C11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335"/>
          <w:tblHeader/>
        </w:trPr>
        <w:tc>
          <w:tcPr>
            <w:tcW w:w="1704" w:type="dxa"/>
            <w:vMerge/>
            <w:vAlign w:val="center"/>
          </w:tcPr>
          <w:p w:rsidR="00C17F46" w:rsidRPr="008A3E13" w:rsidRDefault="00C17F46" w:rsidP="00716A10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C17F46" w:rsidRPr="008A3E13" w:rsidRDefault="00C17F46" w:rsidP="00716A1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C17F46" w:rsidRPr="008A3E13" w:rsidRDefault="00C17F46" w:rsidP="00D326D5">
            <w:pPr>
              <w:jc w:val="center"/>
              <w:rPr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C17F46" w:rsidRPr="008A3E13" w:rsidRDefault="00C17F46" w:rsidP="000B691E">
            <w:pPr>
              <w:spacing w:line="240" w:lineRule="auto"/>
              <w:rPr>
                <w:sz w:val="18"/>
                <w:szCs w:val="18"/>
              </w:rPr>
            </w:pPr>
            <w:r w:rsidRPr="008A3E13">
              <w:rPr>
                <w:sz w:val="18"/>
                <w:szCs w:val="18"/>
              </w:rPr>
              <w:t>Other– please specify</w:t>
            </w:r>
          </w:p>
        </w:tc>
        <w:tc>
          <w:tcPr>
            <w:tcW w:w="852" w:type="dxa"/>
            <w:vAlign w:val="center"/>
          </w:tcPr>
          <w:p w:rsidR="00C17F46" w:rsidRPr="008A3E13" w:rsidRDefault="00C17F46" w:rsidP="00D326D5">
            <w:pPr>
              <w:jc w:val="center"/>
            </w:pPr>
          </w:p>
        </w:tc>
        <w:tc>
          <w:tcPr>
            <w:tcW w:w="3267" w:type="dxa"/>
            <w:vAlign w:val="center"/>
          </w:tcPr>
          <w:p w:rsidR="00C17F46" w:rsidRPr="008A3E13" w:rsidRDefault="00C17F46" w:rsidP="000B691E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shd w:val="clear" w:color="auto" w:fill="FFFFFF"/>
            <w:vAlign w:val="center"/>
          </w:tcPr>
          <w:p w:rsidR="00C17F46" w:rsidRPr="008A3E13" w:rsidRDefault="00C17F46" w:rsidP="00D326D5">
            <w:pPr>
              <w:jc w:val="center"/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C17F46" w:rsidRPr="008A3E13" w:rsidRDefault="00C17F46" w:rsidP="000B691E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C17F46" w:rsidRPr="008A3E13" w:rsidRDefault="00C17F46" w:rsidP="00716A1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C17F46" w:rsidRPr="008A3E13" w:rsidRDefault="00C17F46" w:rsidP="00716A1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17F46" w:rsidRPr="008A3E13" w:rsidRDefault="00C17F46" w:rsidP="00716A1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</w:tr>
    </w:tbl>
    <w:p w:rsidR="00B45A05" w:rsidRPr="008A3E13" w:rsidRDefault="00B45A05" w:rsidP="00B45A05">
      <w:pPr>
        <w:spacing w:line="240" w:lineRule="auto"/>
        <w:ind w:left="-108" w:firstLine="108"/>
        <w:rPr>
          <w:rFonts w:eastAsia="Times New Roman" w:cs="Arial"/>
          <w:b/>
        </w:rPr>
      </w:pPr>
      <w:r w:rsidRPr="008A3E13">
        <w:rPr>
          <w:rFonts w:eastAsia="Times New Roman" w:cs="Arial"/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FE6DF3" wp14:editId="30CD0EB8">
                <wp:simplePos x="0" y="0"/>
                <wp:positionH relativeFrom="column">
                  <wp:posOffset>-501015</wp:posOffset>
                </wp:positionH>
                <wp:positionV relativeFrom="paragraph">
                  <wp:posOffset>37465</wp:posOffset>
                </wp:positionV>
                <wp:extent cx="398780" cy="5467350"/>
                <wp:effectExtent l="19050" t="19050" r="20320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546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3BB" w:rsidRDefault="002723BB" w:rsidP="00B45A05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30"/>
                              </w:rPr>
                              <w:t>Store freeze dried samples 2 - 8°C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E6DF3" id="_x0000_s1029" style="position:absolute;left:0;text-align:left;margin-left:-39.45pt;margin-top:2.95pt;width:31.4pt;height:43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" strokecolor="#a50021" strokeweight="2.25pt">
                <v:textbox style="layout-flow:vertical;mso-layout-flow-alt:bottom-to-top">
                  <w:txbxContent>
                    <w:p w:rsidR="002723BB" w:rsidRDefault="002723BB" w:rsidP="00B45A05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30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30"/>
                        </w:rPr>
                        <w:t>Store freeze dried samples 2 - 8°C</w:t>
                      </w:r>
                    </w:p>
                  </w:txbxContent>
                </v:textbox>
              </v:rect>
            </w:pict>
          </mc:Fallback>
        </mc:AlternateContent>
      </w:r>
      <w:r w:rsidRPr="008A3E13">
        <w:rPr>
          <w:rFonts w:eastAsia="Times New Roman" w:cs="Arial"/>
          <w:b/>
          <w:sz w:val="28"/>
        </w:rPr>
        <w:t>Food and Environmental Proficiency Testing Unit</w:t>
      </w:r>
      <w:r w:rsidRPr="008A3E13">
        <w:rPr>
          <w:rFonts w:eastAsia="Times New Roman" w:cs="Arial"/>
          <w:b/>
        </w:rPr>
        <w:t xml:space="preserve"> </w:t>
      </w:r>
    </w:p>
    <w:tbl>
      <w:tblPr>
        <w:tblW w:w="154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"/>
        <w:gridCol w:w="1701"/>
        <w:gridCol w:w="1134"/>
        <w:gridCol w:w="315"/>
        <w:gridCol w:w="394"/>
        <w:gridCol w:w="1985"/>
        <w:gridCol w:w="992"/>
        <w:gridCol w:w="3260"/>
        <w:gridCol w:w="23"/>
        <w:gridCol w:w="686"/>
        <w:gridCol w:w="1984"/>
        <w:gridCol w:w="1134"/>
        <w:gridCol w:w="851"/>
        <w:gridCol w:w="850"/>
      </w:tblGrid>
      <w:tr w:rsidR="00B45A05" w:rsidRPr="008A3E13" w:rsidTr="008A3E13">
        <w:trPr>
          <w:gridAfter w:val="5"/>
          <w:wAfter w:w="5505" w:type="dxa"/>
          <w:cantSplit/>
          <w:trHeight w:val="284"/>
        </w:trPr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A05" w:rsidRPr="008A3E13" w:rsidRDefault="00B45A05" w:rsidP="006A2AA5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8A3E13">
              <w:rPr>
                <w:rFonts w:eastAsia="Times New Roman"/>
                <w:sz w:val="18"/>
                <w:szCs w:val="20"/>
              </w:rPr>
              <w:t>Laboratory identification no.  (check):</w:t>
            </w:r>
          </w:p>
        </w:tc>
        <w:tc>
          <w:tcPr>
            <w:tcW w:w="66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A05" w:rsidRPr="008A3E13" w:rsidRDefault="00B45A05" w:rsidP="006A2AA5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 w:rsidRPr="008A3E13">
              <w:rPr>
                <w:rFonts w:eastAsia="Times New Roman"/>
                <w:b/>
                <w:sz w:val="18"/>
                <w:szCs w:val="20"/>
              </w:rPr>
              <w:t>&lt;Lab No&gt;</w:t>
            </w:r>
          </w:p>
        </w:tc>
      </w:tr>
      <w:tr w:rsidR="00D75C6A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927"/>
          <w:tblHeader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5C6A" w:rsidRPr="008A3E13" w:rsidRDefault="00D75C6A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i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5C6A" w:rsidRPr="008A3E13" w:rsidRDefault="00D75C6A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i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b/>
                <w:i/>
                <w:spacing w:val="-3"/>
                <w:sz w:val="18"/>
                <w:szCs w:val="18"/>
              </w:rPr>
              <w:t>Not examined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75C6A" w:rsidRPr="008A3E13" w:rsidRDefault="00D75C6A" w:rsidP="00CA7A9D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i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b/>
                <w:i/>
                <w:spacing w:val="-3"/>
                <w:sz w:val="18"/>
                <w:szCs w:val="18"/>
              </w:rPr>
              <w:t>Enrichment media used /</w:t>
            </w:r>
          </w:p>
          <w:p w:rsidR="00D75C6A" w:rsidRPr="008A3E13" w:rsidRDefault="00D75C6A" w:rsidP="00CA7A9D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i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b/>
                <w:i/>
                <w:spacing w:val="-3"/>
                <w:sz w:val="18"/>
                <w:szCs w:val="18"/>
              </w:rPr>
              <w:t>Conditions of incubation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75C6A" w:rsidRPr="008A3E13" w:rsidRDefault="00D75C6A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i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b/>
                <w:i/>
                <w:spacing w:val="-3"/>
                <w:sz w:val="18"/>
                <w:szCs w:val="18"/>
              </w:rPr>
              <w:t>Media used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75C6A" w:rsidRPr="008A3E13" w:rsidRDefault="00D75C6A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i/>
                <w:spacing w:val="-3"/>
                <w:sz w:val="18"/>
                <w:szCs w:val="18"/>
              </w:rPr>
            </w:pPr>
            <w:r w:rsidRPr="008A3E13">
              <w:rPr>
                <w:rFonts w:eastAsia="SimSun" w:cs="Arial"/>
                <w:b/>
                <w:i/>
                <w:sz w:val="18"/>
                <w:szCs w:val="18"/>
              </w:rPr>
              <w:t>Method used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75C6A" w:rsidRPr="008A3E13" w:rsidRDefault="00D75C6A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i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b/>
                <w:i/>
                <w:spacing w:val="-3"/>
                <w:sz w:val="18"/>
                <w:szCs w:val="18"/>
              </w:rPr>
              <w:t>Analyst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75C6A" w:rsidRPr="008A3E13" w:rsidRDefault="00D75C6A" w:rsidP="00D75C6A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i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b/>
                <w:i/>
                <w:spacing w:val="-3"/>
                <w:sz w:val="18"/>
                <w:szCs w:val="18"/>
              </w:rPr>
              <w:t>S0xxx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D75C6A" w:rsidRPr="008A3E13" w:rsidRDefault="00D75C6A" w:rsidP="00D75C6A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i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b/>
                <w:i/>
                <w:spacing w:val="-3"/>
                <w:sz w:val="18"/>
                <w:szCs w:val="18"/>
              </w:rPr>
              <w:t>S0xxx</w:t>
            </w:r>
          </w:p>
        </w:tc>
      </w:tr>
      <w:tr w:rsidR="00D75C6A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454"/>
          <w:tblHeader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5C6A" w:rsidRPr="005E0135" w:rsidRDefault="001C4D0D" w:rsidP="002E31C6">
            <w:pPr>
              <w:spacing w:line="240" w:lineRule="auto"/>
              <w:jc w:val="center"/>
              <w:rPr>
                <w:rFonts w:eastAsia="Times New Roman" w:cs="Arial"/>
                <w:i/>
                <w:sz w:val="18"/>
                <w:szCs w:val="18"/>
                <w:highlight w:val="red"/>
              </w:rPr>
            </w:pPr>
            <w:r w:rsidRPr="005E0135">
              <w:rPr>
                <w:rFonts w:eastAsia="Times New Roman" w:cs="Arial"/>
                <w:i/>
                <w:sz w:val="18"/>
                <w:szCs w:val="18"/>
                <w:highlight w:val="red"/>
              </w:rPr>
              <w:t xml:space="preserve">Listeria </w:t>
            </w:r>
            <w:r w:rsidRPr="005E0135">
              <w:rPr>
                <w:rFonts w:eastAsia="Times New Roman" w:cs="Arial"/>
                <w:sz w:val="18"/>
                <w:szCs w:val="18"/>
                <w:highlight w:val="red"/>
              </w:rPr>
              <w:t>spp.</w:t>
            </w:r>
          </w:p>
          <w:p w:rsidR="001C4D0D" w:rsidRPr="005E0135" w:rsidRDefault="001C4D0D" w:rsidP="002E31C6">
            <w:pPr>
              <w:spacing w:line="240" w:lineRule="auto"/>
              <w:jc w:val="center"/>
              <w:rPr>
                <w:rFonts w:eastAsia="Times New Roman" w:cs="Arial"/>
                <w:i/>
                <w:sz w:val="18"/>
                <w:szCs w:val="18"/>
                <w:highlight w:val="red"/>
              </w:rPr>
            </w:pPr>
            <w:r w:rsidRPr="005E0135">
              <w:rPr>
                <w:rFonts w:eastAsia="Times New Roman" w:cs="Arial"/>
                <w:i/>
                <w:sz w:val="18"/>
                <w:szCs w:val="18"/>
                <w:highlight w:val="red"/>
              </w:rPr>
              <w:t>(</w:t>
            </w:r>
            <w:r w:rsidRPr="005E0135">
              <w:rPr>
                <w:rFonts w:eastAsia="Times New Roman" w:cs="Arial"/>
                <w:sz w:val="18"/>
                <w:szCs w:val="18"/>
                <w:highlight w:val="red"/>
              </w:rPr>
              <w:t>including</w:t>
            </w:r>
            <w:r w:rsidRPr="005E0135">
              <w:rPr>
                <w:rFonts w:eastAsia="Times New Roman" w:cs="Arial"/>
                <w:i/>
                <w:sz w:val="18"/>
                <w:szCs w:val="18"/>
                <w:highlight w:val="red"/>
              </w:rPr>
              <w:t xml:space="preserve"> Listeria</w:t>
            </w:r>
          </w:p>
          <w:p w:rsidR="001C4D0D" w:rsidRPr="005E0135" w:rsidRDefault="000068F7" w:rsidP="002E31C6">
            <w:pPr>
              <w:spacing w:line="240" w:lineRule="auto"/>
              <w:jc w:val="center"/>
              <w:rPr>
                <w:rFonts w:eastAsia="Times New Roman" w:cs="Arial"/>
                <w:i/>
                <w:sz w:val="18"/>
                <w:szCs w:val="18"/>
                <w:highlight w:val="red"/>
              </w:rPr>
            </w:pPr>
            <w:r w:rsidRPr="005E0135">
              <w:rPr>
                <w:rFonts w:eastAsia="Times New Roman" w:cs="Arial"/>
                <w:i/>
                <w:sz w:val="18"/>
                <w:szCs w:val="18"/>
                <w:highlight w:val="red"/>
              </w:rPr>
              <w:t>m</w:t>
            </w:r>
            <w:r w:rsidR="001C4D0D" w:rsidRPr="005E0135">
              <w:rPr>
                <w:rFonts w:eastAsia="Times New Roman" w:cs="Arial"/>
                <w:i/>
                <w:sz w:val="18"/>
                <w:szCs w:val="18"/>
                <w:highlight w:val="red"/>
              </w:rPr>
              <w:t>onocytogenes)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C6A" w:rsidRPr="008A3E13" w:rsidRDefault="001C4D0D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A" w:rsidRPr="008A3E13" w:rsidRDefault="00D75C6A"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6A" w:rsidRPr="008A3E13" w:rsidRDefault="00D75C6A" w:rsidP="001D771A">
            <w:pPr>
              <w:spacing w:line="240" w:lineRule="auto"/>
              <w:jc w:val="both"/>
            </w:pPr>
            <w:r w:rsidRPr="008A3E13">
              <w:rPr>
                <w:rFonts w:cs="Arial"/>
                <w:sz w:val="18"/>
                <w:szCs w:val="18"/>
              </w:rPr>
              <w:t>Fraser broth (half followed by full)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6A" w:rsidRPr="008A3E13" w:rsidRDefault="00D75C6A" w:rsidP="00D75C6A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6A" w:rsidRPr="008A3E13" w:rsidRDefault="004564CB" w:rsidP="004564CB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color w:val="000000"/>
                <w:sz w:val="18"/>
                <w:szCs w:val="18"/>
                <w:lang w:eastAsia="en-GB"/>
              </w:rPr>
              <w:t>BBL</w:t>
            </w:r>
            <w:r w:rsidRPr="008A3E13">
              <w:rPr>
                <w:rFonts w:cs="Arial"/>
                <w:color w:val="000000"/>
                <w:sz w:val="18"/>
                <w:szCs w:val="18"/>
                <w:vertAlign w:val="superscript"/>
                <w:lang w:eastAsia="en-GB"/>
              </w:rPr>
              <w:t>TM</w:t>
            </w:r>
            <w:r w:rsidRPr="008A3E13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A3E13">
              <w:rPr>
                <w:rFonts w:cs="Arial"/>
                <w:color w:val="000000"/>
                <w:sz w:val="18"/>
                <w:szCs w:val="18"/>
                <w:lang w:eastAsia="en-GB"/>
              </w:rPr>
              <w:t>CHROMagar</w:t>
            </w:r>
            <w:r w:rsidRPr="008A3E13">
              <w:rPr>
                <w:rFonts w:cs="Arial"/>
                <w:color w:val="000000"/>
                <w:sz w:val="18"/>
                <w:szCs w:val="18"/>
                <w:vertAlign w:val="superscript"/>
                <w:lang w:eastAsia="en-GB"/>
              </w:rPr>
              <w:t>TM</w:t>
            </w:r>
            <w:proofErr w:type="spellEnd"/>
            <w:r w:rsidRPr="008A3E13">
              <w:rPr>
                <w:rFonts w:cs="Arial"/>
                <w:color w:val="000000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8A3E13">
              <w:rPr>
                <w:rFonts w:cs="Arial"/>
                <w:i/>
                <w:color w:val="000000"/>
                <w:sz w:val="18"/>
                <w:szCs w:val="18"/>
                <w:lang w:eastAsia="en-GB"/>
              </w:rPr>
              <w:t xml:space="preserve">Listeria </w:t>
            </w:r>
            <w:r w:rsidRPr="008A3E13">
              <w:rPr>
                <w:rFonts w:cs="Arial"/>
                <w:color w:val="000000"/>
                <w:sz w:val="18"/>
                <w:szCs w:val="18"/>
                <w:lang w:eastAsia="en-GB"/>
              </w:rPr>
              <w:t>agar</w:t>
            </w:r>
            <w:r w:rsidRPr="008A3E13">
              <w:rPr>
                <w:rFonts w:cs="Arial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6A" w:rsidRPr="008A3E13" w:rsidRDefault="00D75C6A" w:rsidP="00D75C6A">
            <w:pPr>
              <w:jc w:val="center"/>
            </w:pPr>
            <w:r w:rsidRPr="008A3E13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6A" w:rsidRPr="008A3E13" w:rsidRDefault="00D75C6A" w:rsidP="001D771A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>ISO 11290-1</w:t>
            </w:r>
            <w:r w:rsidR="001320B4" w:rsidRPr="008A3E13">
              <w:rPr>
                <w:rFonts w:cs="Arial"/>
                <w:spacing w:val="-3"/>
                <w:sz w:val="18"/>
                <w:szCs w:val="18"/>
              </w:rPr>
              <w:t>:2017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C6A" w:rsidRPr="008A3E13" w:rsidRDefault="001C4D0D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Nominated result: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75C6A" w:rsidRPr="008A3E13" w:rsidRDefault="00D75C6A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75C6A" w:rsidRPr="008A3E13" w:rsidRDefault="00D75C6A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</w:tr>
      <w:tr w:rsidR="005B3EC0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454"/>
          <w:tblHeader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5E0135" w:rsidRDefault="005B3EC0" w:rsidP="002E31C6">
            <w:pPr>
              <w:spacing w:line="240" w:lineRule="auto"/>
              <w:jc w:val="center"/>
              <w:rPr>
                <w:rFonts w:eastAsia="Times New Roman" w:cs="Arial"/>
                <w:i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8A3E13" w:rsidRDefault="005B3EC0"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1D771A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t>Other – please specify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75C6A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4564CB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Brilliance </w:t>
            </w:r>
            <w:r w:rsidRPr="008A3E13">
              <w:rPr>
                <w:rFonts w:cs="Arial"/>
                <w:i/>
                <w:color w:val="000000"/>
                <w:sz w:val="18"/>
                <w:szCs w:val="18"/>
                <w:lang w:eastAsia="en-GB"/>
              </w:rPr>
              <w:t xml:space="preserve">Listeria </w:t>
            </w:r>
            <w:r w:rsidRPr="008A3E13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agar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75C6A">
            <w:pPr>
              <w:jc w:val="center"/>
            </w:pPr>
            <w:r w:rsidRPr="008A3E13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5262B2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>PCR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</w:tr>
      <w:tr w:rsidR="005B3EC0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454"/>
          <w:tblHeader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5E0135" w:rsidRDefault="005B3EC0" w:rsidP="002E31C6">
            <w:pPr>
              <w:spacing w:line="240" w:lineRule="auto"/>
              <w:jc w:val="center"/>
              <w:rPr>
                <w:rFonts w:eastAsia="Times New Roman" w:cs="Arial"/>
                <w:i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spacing w:line="276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75C6A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4564CB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Other chromogenic agar – please state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75C6A">
            <w:pPr>
              <w:jc w:val="center"/>
            </w:pPr>
            <w:r w:rsidRPr="008A3E13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5262B2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>VIDAS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Result 2: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</w:tr>
      <w:tr w:rsidR="005B3EC0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454"/>
          <w:tblHeader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5E0135" w:rsidRDefault="005B3EC0" w:rsidP="002E31C6">
            <w:pPr>
              <w:spacing w:line="240" w:lineRule="auto"/>
              <w:jc w:val="center"/>
              <w:rPr>
                <w:rFonts w:eastAsia="Times New Roman" w:cs="Arial"/>
                <w:i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spacing w:line="276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75C6A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1D771A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 xml:space="preserve">Ottaviani and </w:t>
            </w:r>
            <w:proofErr w:type="spellStart"/>
            <w:r w:rsidRPr="008A3E13">
              <w:rPr>
                <w:rFonts w:cs="Arial"/>
                <w:spacing w:val="-3"/>
                <w:sz w:val="18"/>
                <w:szCs w:val="18"/>
              </w:rPr>
              <w:t>Agosti</w:t>
            </w:r>
            <w:proofErr w:type="spellEnd"/>
            <w:r w:rsidRPr="008A3E13">
              <w:rPr>
                <w:rFonts w:cs="Arial"/>
                <w:spacing w:val="-3"/>
                <w:sz w:val="18"/>
                <w:szCs w:val="18"/>
              </w:rPr>
              <w:t xml:space="preserve"> agar (ALOA)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75C6A">
            <w:pPr>
              <w:jc w:val="center"/>
            </w:pPr>
            <w:r w:rsidRPr="008A3E13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5262B2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t>Other – please specify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</w:tr>
      <w:tr w:rsidR="005B3EC0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225"/>
          <w:tblHeader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5E0135" w:rsidRDefault="005B3EC0" w:rsidP="002E31C6">
            <w:pPr>
              <w:spacing w:line="240" w:lineRule="auto"/>
              <w:jc w:val="center"/>
              <w:rPr>
                <w:rFonts w:eastAsia="Times New Roman" w:cs="Arial"/>
                <w:i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spacing w:line="276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75C6A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1D771A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Oxford </w:t>
            </w:r>
            <w:r w:rsidRPr="008A3E13">
              <w:rPr>
                <w:rFonts w:cs="Arial"/>
                <w:i/>
                <w:color w:val="000000"/>
                <w:sz w:val="18"/>
                <w:szCs w:val="18"/>
                <w:lang w:eastAsia="en-GB"/>
              </w:rPr>
              <w:t xml:space="preserve">Listeria </w:t>
            </w:r>
            <w:r w:rsidRPr="008A3E13">
              <w:rPr>
                <w:rFonts w:cs="Arial"/>
                <w:color w:val="000000"/>
                <w:sz w:val="18"/>
                <w:szCs w:val="18"/>
                <w:lang w:eastAsia="en-GB"/>
              </w:rPr>
              <w:t>selective agar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5262B2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</w:tr>
      <w:tr w:rsidR="005B3EC0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232"/>
          <w:tblHeader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5E0135" w:rsidRDefault="005B3EC0" w:rsidP="002E31C6">
            <w:pPr>
              <w:spacing w:line="240" w:lineRule="auto"/>
              <w:jc w:val="center"/>
              <w:rPr>
                <w:rFonts w:eastAsia="Times New Roman" w:cs="Arial"/>
                <w:i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spacing w:line="276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75C6A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1D771A">
            <w:pPr>
              <w:tabs>
                <w:tab w:val="left" w:pos="-720"/>
              </w:tabs>
              <w:suppressAutoHyphens/>
              <w:spacing w:line="276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Result 3: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</w:tr>
      <w:tr w:rsidR="005B3EC0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557"/>
          <w:tblHeader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5E0135" w:rsidRDefault="005B3EC0" w:rsidP="002E31C6">
            <w:pPr>
              <w:spacing w:line="240" w:lineRule="auto"/>
              <w:jc w:val="center"/>
              <w:rPr>
                <w:rFonts w:eastAsia="Times New Roman" w:cs="Arial"/>
                <w:i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spacing w:line="276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75C6A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1D771A">
            <w:pPr>
              <w:tabs>
                <w:tab w:val="left" w:pos="-720"/>
              </w:tabs>
              <w:suppressAutoHyphens/>
              <w:spacing w:line="276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8A3E13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PALCAM </w:t>
            </w:r>
            <w:r w:rsidRPr="008A3E13">
              <w:rPr>
                <w:rFonts w:cs="Arial"/>
                <w:i/>
                <w:color w:val="000000"/>
                <w:sz w:val="18"/>
                <w:szCs w:val="18"/>
                <w:lang w:eastAsia="en-GB"/>
              </w:rPr>
              <w:t xml:space="preserve">Listeria </w:t>
            </w:r>
            <w:r w:rsidRPr="008A3E13">
              <w:rPr>
                <w:rFonts w:cs="Arial"/>
                <w:color w:val="000000"/>
                <w:sz w:val="18"/>
                <w:szCs w:val="18"/>
                <w:lang w:eastAsia="en-GB"/>
              </w:rPr>
              <w:t>selective agar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</w:tr>
      <w:tr w:rsidR="005B3EC0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397"/>
          <w:tblHeader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5E0135" w:rsidRDefault="005B3EC0" w:rsidP="002E31C6">
            <w:pPr>
              <w:spacing w:line="240" w:lineRule="auto"/>
              <w:jc w:val="center"/>
              <w:rPr>
                <w:rFonts w:eastAsia="Times New Roman" w:cs="Arial"/>
                <w:i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spacing w:line="276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75C6A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1D771A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>Other</w:t>
            </w:r>
            <w:r w:rsidRPr="008A3E13">
              <w:rPr>
                <w:rFonts w:cs="Arial"/>
                <w:sz w:val="18"/>
                <w:szCs w:val="18"/>
              </w:rPr>
              <w:t>– please specify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</w:tr>
      <w:tr w:rsidR="005B3EC0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505"/>
          <w:tblHeader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5E0135" w:rsidRDefault="005B3EC0" w:rsidP="000068F7">
            <w:pPr>
              <w:spacing w:line="240" w:lineRule="auto"/>
              <w:jc w:val="center"/>
              <w:rPr>
                <w:rFonts w:eastAsia="Times New Roman" w:cs="Arial"/>
                <w:i/>
                <w:sz w:val="18"/>
                <w:szCs w:val="18"/>
                <w:highlight w:val="red"/>
              </w:rPr>
            </w:pPr>
            <w:r w:rsidRPr="005E0135">
              <w:rPr>
                <w:rFonts w:eastAsia="Times New Roman" w:cs="Arial"/>
                <w:i/>
                <w:sz w:val="18"/>
                <w:szCs w:val="18"/>
                <w:highlight w:val="red"/>
              </w:rPr>
              <w:t>Listeria monocytogenes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1D771A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1D771A">
            <w:pPr>
              <w:spacing w:line="276" w:lineRule="auto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t>Fraser broth (half followed by full)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1D771A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4564CB">
            <w:pPr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BBL</w:t>
            </w:r>
            <w:r w:rsidRPr="008A3E13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en-GB"/>
              </w:rPr>
              <w:t>TM</w:t>
            </w: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CHROMagar</w:t>
            </w:r>
            <w:r w:rsidRPr="008A3E13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en-GB"/>
              </w:rPr>
              <w:t>TM</w:t>
            </w:r>
            <w:proofErr w:type="spellEnd"/>
            <w:r w:rsidRPr="008A3E13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8A3E13">
              <w:rPr>
                <w:rFonts w:eastAsia="Times New Roman" w:cs="Arial"/>
                <w:i/>
                <w:color w:val="000000"/>
                <w:sz w:val="18"/>
                <w:szCs w:val="18"/>
                <w:lang w:eastAsia="en-GB"/>
              </w:rPr>
              <w:t xml:space="preserve">Listeria </w:t>
            </w: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agar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1D771A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1D771A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ISO 11290-1:2017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Nominated result: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</w:tr>
      <w:tr w:rsidR="005B3EC0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570"/>
          <w:tblHeader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spacing w:line="240" w:lineRule="auto"/>
              <w:jc w:val="center"/>
              <w:rPr>
                <w:rFonts w:eastAsia="Times New Roman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spacing w:line="276" w:lineRule="auto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t>Other – please specify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4564CB">
            <w:pPr>
              <w:spacing w:line="276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Brilliance </w:t>
            </w:r>
            <w:r w:rsidRPr="008A3E13">
              <w:rPr>
                <w:rFonts w:eastAsia="Times New Roman" w:cs="Arial"/>
                <w:i/>
                <w:color w:val="000000"/>
                <w:sz w:val="18"/>
                <w:szCs w:val="18"/>
                <w:lang w:eastAsia="en-GB"/>
              </w:rPr>
              <w:t xml:space="preserve">Listeria </w:t>
            </w: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agar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5262B2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PCR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</w:tr>
      <w:tr w:rsidR="005B3EC0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165"/>
          <w:tblHeader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spacing w:line="240" w:lineRule="auto"/>
              <w:jc w:val="center"/>
              <w:rPr>
                <w:rFonts w:eastAsia="Times New Roman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spacing w:line="276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4564CB">
            <w:pPr>
              <w:spacing w:line="276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Other chromogenic agar – please state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5262B2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  <w:p w:rsidR="005B3EC0" w:rsidRPr="008A3E13" w:rsidRDefault="005B3EC0" w:rsidP="005262B2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VIDAS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</w:tr>
      <w:tr w:rsidR="005B3EC0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524"/>
          <w:tblHeader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spacing w:line="240" w:lineRule="auto"/>
              <w:jc w:val="center"/>
              <w:rPr>
                <w:rFonts w:eastAsia="Times New Roman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spacing w:line="276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spacing w:line="276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Result 2: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</w:tr>
      <w:tr w:rsidR="005B3EC0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521"/>
          <w:tblHeader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spacing w:line="240" w:lineRule="auto"/>
              <w:jc w:val="center"/>
              <w:rPr>
                <w:rFonts w:eastAsia="Times New Roman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spacing w:line="276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spacing w:line="276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 xml:space="preserve">Ottaviani and </w:t>
            </w:r>
            <w:proofErr w:type="spellStart"/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Agosti</w:t>
            </w:r>
            <w:proofErr w:type="spellEnd"/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 xml:space="preserve"> agar (ALOA)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5B3EC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t>Other – please specify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</w:tr>
      <w:tr w:rsidR="005B3EC0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315"/>
          <w:tblHeader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spacing w:line="240" w:lineRule="auto"/>
              <w:jc w:val="center"/>
              <w:rPr>
                <w:rFonts w:eastAsia="Times New Roman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spacing w:line="276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FA4323">
            <w:pPr>
              <w:spacing w:line="276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Oxford </w:t>
            </w:r>
            <w:r w:rsidRPr="008A3E13">
              <w:rPr>
                <w:rFonts w:eastAsia="Times New Roman" w:cs="Arial"/>
                <w:i/>
                <w:color w:val="000000"/>
                <w:sz w:val="18"/>
                <w:szCs w:val="18"/>
                <w:lang w:eastAsia="en-GB"/>
              </w:rPr>
              <w:t xml:space="preserve">Listeria </w:t>
            </w: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selective agar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5262B2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</w:tr>
      <w:tr w:rsidR="005B3EC0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135"/>
          <w:tblHeader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spacing w:line="240" w:lineRule="auto"/>
              <w:jc w:val="center"/>
              <w:rPr>
                <w:rFonts w:eastAsia="Times New Roman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spacing w:line="276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FA4323">
            <w:pPr>
              <w:spacing w:line="276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Result 3: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</w:tr>
      <w:tr w:rsidR="005B3EC0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426"/>
          <w:tblHeader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spacing w:line="240" w:lineRule="auto"/>
              <w:jc w:val="center"/>
              <w:rPr>
                <w:rFonts w:eastAsia="Times New Roman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spacing w:line="276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spacing w:line="276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PALCAM </w:t>
            </w:r>
            <w:r w:rsidRPr="008A3E13">
              <w:rPr>
                <w:rFonts w:eastAsia="Times New Roman" w:cs="Arial"/>
                <w:i/>
                <w:color w:val="000000"/>
                <w:sz w:val="18"/>
                <w:szCs w:val="18"/>
                <w:lang w:eastAsia="en-GB"/>
              </w:rPr>
              <w:t xml:space="preserve">Listeria </w:t>
            </w: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selective agar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</w:tr>
      <w:tr w:rsidR="005B3EC0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340"/>
          <w:tblHeader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spacing w:line="240" w:lineRule="auto"/>
              <w:jc w:val="center"/>
              <w:rPr>
                <w:rFonts w:eastAsia="Times New Roman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spacing w:line="276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Other</w:t>
            </w:r>
            <w:r w:rsidRPr="008A3E13">
              <w:rPr>
                <w:rFonts w:eastAsia="Times New Roman" w:cs="Arial"/>
                <w:sz w:val="18"/>
                <w:szCs w:val="18"/>
              </w:rPr>
              <w:t>– please specify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B3EC0" w:rsidRPr="008A3E13" w:rsidRDefault="005B3EC0" w:rsidP="002E31C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</w:tr>
    </w:tbl>
    <w:p w:rsidR="00411BFE" w:rsidRDefault="00411BFE" w:rsidP="00530E5A">
      <w:pPr>
        <w:spacing w:line="240" w:lineRule="auto"/>
        <w:ind w:left="-108" w:firstLine="108"/>
        <w:rPr>
          <w:rFonts w:eastAsia="Times New Roman" w:cs="Arial"/>
          <w:b/>
          <w:sz w:val="28"/>
        </w:rPr>
      </w:pPr>
    </w:p>
    <w:p w:rsidR="008A3E13" w:rsidRPr="008A3E13" w:rsidRDefault="008A3E13" w:rsidP="00530E5A">
      <w:pPr>
        <w:spacing w:line="240" w:lineRule="auto"/>
        <w:ind w:left="-108" w:firstLine="108"/>
        <w:rPr>
          <w:rFonts w:eastAsia="Times New Roman" w:cs="Arial"/>
          <w:b/>
          <w:sz w:val="28"/>
        </w:rPr>
      </w:pPr>
    </w:p>
    <w:p w:rsidR="00B45A05" w:rsidRPr="008A3E13" w:rsidRDefault="00B45A05" w:rsidP="00B45A05">
      <w:pPr>
        <w:spacing w:line="240" w:lineRule="auto"/>
        <w:ind w:left="-108" w:firstLine="108"/>
        <w:rPr>
          <w:rFonts w:eastAsia="Times New Roman" w:cs="Arial"/>
          <w:b/>
        </w:rPr>
      </w:pPr>
      <w:r w:rsidRPr="008A3E13">
        <w:rPr>
          <w:rFonts w:eastAsia="Times New Roman" w:cs="Arial"/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5BA8408" wp14:editId="1F6802EC">
                <wp:simplePos x="0" y="0"/>
                <wp:positionH relativeFrom="column">
                  <wp:posOffset>-501015</wp:posOffset>
                </wp:positionH>
                <wp:positionV relativeFrom="paragraph">
                  <wp:posOffset>46990</wp:posOffset>
                </wp:positionV>
                <wp:extent cx="398780" cy="6181725"/>
                <wp:effectExtent l="19050" t="19050" r="2032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618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3BB" w:rsidRDefault="002723BB" w:rsidP="00B45A05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30"/>
                              </w:rPr>
                              <w:t>Store freeze dried samples 2 - 8°C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A8408" id="_x0000_s1030" style="position:absolute;left:0;text-align:left;margin-left:-39.45pt;margin-top:3.7pt;width:31.4pt;height:486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" strokecolor="#a50021" strokeweight="2.25pt">
                <v:textbox style="layout-flow:vertical;mso-layout-flow-alt:bottom-to-top">
                  <w:txbxContent>
                    <w:p w:rsidR="002723BB" w:rsidRDefault="002723BB" w:rsidP="00B45A05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30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30"/>
                        </w:rPr>
                        <w:t>Store freeze dried samples 2 - 8°C</w:t>
                      </w:r>
                    </w:p>
                  </w:txbxContent>
                </v:textbox>
              </v:rect>
            </w:pict>
          </mc:Fallback>
        </mc:AlternateContent>
      </w:r>
      <w:r w:rsidRPr="008A3E13">
        <w:rPr>
          <w:rFonts w:eastAsia="Times New Roman" w:cs="Arial"/>
          <w:b/>
          <w:sz w:val="28"/>
        </w:rPr>
        <w:t>Food and Environmental Proficiency Testing Unit</w:t>
      </w:r>
      <w:r w:rsidRPr="008A3E13">
        <w:rPr>
          <w:rFonts w:eastAsia="Times New Roman" w:cs="Arial"/>
          <w:b/>
        </w:rPr>
        <w:t xml:space="preserve"> </w:t>
      </w:r>
    </w:p>
    <w:tbl>
      <w:tblPr>
        <w:tblW w:w="15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"/>
        <w:gridCol w:w="1691"/>
        <w:gridCol w:w="1127"/>
        <w:gridCol w:w="315"/>
        <w:gridCol w:w="390"/>
        <w:gridCol w:w="2255"/>
        <w:gridCol w:w="705"/>
        <w:gridCol w:w="3242"/>
        <w:gridCol w:w="25"/>
        <w:gridCol w:w="538"/>
        <w:gridCol w:w="1975"/>
        <w:gridCol w:w="1127"/>
        <w:gridCol w:w="845"/>
        <w:gridCol w:w="986"/>
      </w:tblGrid>
      <w:tr w:rsidR="00B45A05" w:rsidRPr="008A3E13" w:rsidTr="000C1109">
        <w:trPr>
          <w:gridAfter w:val="5"/>
          <w:wAfter w:w="5471" w:type="dxa"/>
          <w:cantSplit/>
          <w:trHeight w:val="218"/>
        </w:trPr>
        <w:tc>
          <w:tcPr>
            <w:tcW w:w="32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A05" w:rsidRPr="008A3E13" w:rsidRDefault="00B45A05" w:rsidP="006A2AA5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8A3E13">
              <w:rPr>
                <w:rFonts w:eastAsia="Times New Roman"/>
                <w:sz w:val="18"/>
                <w:szCs w:val="20"/>
              </w:rPr>
              <w:t>Laboratory identification no.  (check):</w:t>
            </w:r>
          </w:p>
        </w:tc>
        <w:tc>
          <w:tcPr>
            <w:tcW w:w="6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A05" w:rsidRPr="008A3E13" w:rsidRDefault="00B45A05" w:rsidP="006A2AA5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 w:rsidRPr="008A3E13">
              <w:rPr>
                <w:rFonts w:eastAsia="Times New Roman"/>
                <w:b/>
                <w:sz w:val="18"/>
                <w:szCs w:val="20"/>
              </w:rPr>
              <w:t>&lt;Lab No&gt;</w:t>
            </w:r>
          </w:p>
        </w:tc>
      </w:tr>
      <w:tr w:rsidR="002D0E28" w:rsidRPr="008A3E13" w:rsidTr="000C1109">
        <w:tblPrEx>
          <w:tblLook w:val="04A0" w:firstRow="1" w:lastRow="0" w:firstColumn="1" w:lastColumn="0" w:noHBand="0" w:noVBand="1"/>
        </w:tblPrEx>
        <w:trPr>
          <w:gridBefore w:val="1"/>
          <w:wBefore w:w="164" w:type="dxa"/>
          <w:trHeight w:hRule="exact" w:val="564"/>
          <w:tblHeader/>
        </w:trPr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0E28" w:rsidRPr="008A3E13" w:rsidRDefault="002D0E28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0E28" w:rsidRPr="008A3E13" w:rsidRDefault="002D0E28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b/>
                <w:spacing w:val="-3"/>
                <w:sz w:val="18"/>
                <w:szCs w:val="18"/>
              </w:rPr>
              <w:t>Not examined</w:t>
            </w:r>
          </w:p>
        </w:tc>
        <w:tc>
          <w:tcPr>
            <w:tcW w:w="29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D0E28" w:rsidRPr="008A3E13" w:rsidRDefault="002D0E28" w:rsidP="00CA7A9D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b/>
                <w:spacing w:val="-3"/>
                <w:sz w:val="18"/>
                <w:szCs w:val="18"/>
              </w:rPr>
              <w:t>Enrichment media used /</w:t>
            </w:r>
          </w:p>
          <w:p w:rsidR="002D0E28" w:rsidRPr="008A3E13" w:rsidRDefault="002D0E28" w:rsidP="00CA7A9D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b/>
                <w:spacing w:val="-3"/>
                <w:sz w:val="18"/>
                <w:szCs w:val="18"/>
              </w:rPr>
              <w:t>Conditions of incubation</w:t>
            </w:r>
          </w:p>
        </w:tc>
        <w:tc>
          <w:tcPr>
            <w:tcW w:w="394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0E28" w:rsidRPr="008A3E13" w:rsidRDefault="002D0E28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b/>
                <w:spacing w:val="-3"/>
                <w:sz w:val="18"/>
                <w:szCs w:val="18"/>
              </w:rPr>
              <w:t>Media used</w:t>
            </w:r>
          </w:p>
        </w:tc>
        <w:tc>
          <w:tcPr>
            <w:tcW w:w="253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0E28" w:rsidRPr="008A3E13" w:rsidRDefault="002D0E28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 w:rsidRPr="008A3E13">
              <w:rPr>
                <w:rFonts w:eastAsia="SimSun" w:cs="Arial"/>
                <w:b/>
                <w:sz w:val="18"/>
                <w:szCs w:val="18"/>
              </w:rPr>
              <w:t>Method used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0E28" w:rsidRPr="008A3E13" w:rsidRDefault="002D0E28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b/>
                <w:spacing w:val="-3"/>
                <w:sz w:val="18"/>
                <w:szCs w:val="18"/>
              </w:rPr>
              <w:t>Analyst</w:t>
            </w:r>
          </w:p>
        </w:tc>
        <w:tc>
          <w:tcPr>
            <w:tcW w:w="8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0E28" w:rsidRPr="008A3E13" w:rsidRDefault="002D0E28" w:rsidP="002D0E2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b/>
                <w:spacing w:val="-3"/>
                <w:sz w:val="18"/>
                <w:szCs w:val="18"/>
              </w:rPr>
              <w:t>S0xxx</w:t>
            </w:r>
          </w:p>
        </w:tc>
        <w:tc>
          <w:tcPr>
            <w:tcW w:w="9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2D0E28" w:rsidRPr="008A3E13" w:rsidRDefault="002D0E28" w:rsidP="002D0E2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b/>
                <w:spacing w:val="-3"/>
                <w:sz w:val="18"/>
                <w:szCs w:val="18"/>
              </w:rPr>
              <w:t>S0xxx</w:t>
            </w:r>
          </w:p>
        </w:tc>
      </w:tr>
      <w:tr w:rsidR="002D0E28" w:rsidRPr="008A3E13" w:rsidTr="000C1109">
        <w:tblPrEx>
          <w:tblLook w:val="04A0" w:firstRow="1" w:lastRow="0" w:firstColumn="1" w:lastColumn="0" w:noHBand="0" w:noVBand="1"/>
        </w:tblPrEx>
        <w:trPr>
          <w:gridBefore w:val="1"/>
          <w:wBefore w:w="164" w:type="dxa"/>
          <w:trHeight w:hRule="exact" w:val="384"/>
          <w:tblHeader/>
        </w:trPr>
        <w:tc>
          <w:tcPr>
            <w:tcW w:w="16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D0E28" w:rsidRPr="005E0135" w:rsidRDefault="002D0E28" w:rsidP="00DF2290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highlight w:val="red"/>
              </w:rPr>
            </w:pPr>
            <w:r w:rsidRPr="005E0135">
              <w:rPr>
                <w:rFonts w:eastAsia="Times New Roman" w:cs="Arial"/>
                <w:i/>
                <w:sz w:val="18"/>
                <w:szCs w:val="18"/>
                <w:highlight w:val="red"/>
              </w:rPr>
              <w:t>Salmonella</w:t>
            </w:r>
            <w:r w:rsidRPr="005E0135">
              <w:rPr>
                <w:rFonts w:eastAsia="Times New Roman" w:cs="Arial"/>
                <w:sz w:val="18"/>
                <w:szCs w:val="18"/>
                <w:highlight w:val="red"/>
              </w:rPr>
              <w:t xml:space="preserve"> spp.</w:t>
            </w:r>
          </w:p>
        </w:tc>
        <w:tc>
          <w:tcPr>
            <w:tcW w:w="11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E28" w:rsidRPr="008A3E13" w:rsidRDefault="002D0E28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70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28" w:rsidRPr="008A3E13" w:rsidRDefault="002D0E28" w:rsidP="002D0E28">
            <w:pPr>
              <w:jc w:val="center"/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2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28" w:rsidRPr="008A3E13" w:rsidRDefault="002D0E28" w:rsidP="001D771A">
            <w:pPr>
              <w:spacing w:line="276" w:lineRule="auto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t>Dulcitol selenite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28" w:rsidRPr="008A3E13" w:rsidRDefault="002D0E28" w:rsidP="002D0E28">
            <w:pPr>
              <w:jc w:val="center"/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CB" w:rsidRPr="008A3E13" w:rsidRDefault="004564CB" w:rsidP="00702C2B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t xml:space="preserve">Bismuth </w:t>
            </w:r>
            <w:proofErr w:type="spellStart"/>
            <w:r w:rsidRPr="008A3E13">
              <w:rPr>
                <w:rFonts w:cs="Arial"/>
                <w:sz w:val="18"/>
                <w:szCs w:val="18"/>
              </w:rPr>
              <w:t>sulfite</w:t>
            </w:r>
            <w:proofErr w:type="spellEnd"/>
            <w:r w:rsidRPr="008A3E13">
              <w:rPr>
                <w:rFonts w:cs="Arial"/>
                <w:sz w:val="18"/>
                <w:szCs w:val="18"/>
              </w:rPr>
              <w:t xml:space="preserve"> agar</w:t>
            </w:r>
            <w:r w:rsidR="005262B2" w:rsidRPr="008A3E13">
              <w:rPr>
                <w:rFonts w:cs="Arial"/>
                <w:sz w:val="18"/>
                <w:szCs w:val="18"/>
              </w:rPr>
              <w:t xml:space="preserve"> (BSA)</w:t>
            </w:r>
          </w:p>
        </w:tc>
        <w:tc>
          <w:tcPr>
            <w:tcW w:w="5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28" w:rsidRPr="008A3E13" w:rsidRDefault="002D0E28" w:rsidP="002D0E28">
            <w:pPr>
              <w:jc w:val="center"/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28" w:rsidRPr="008A3E13" w:rsidRDefault="002D0E28" w:rsidP="00A417A5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ISO 6579</w:t>
            </w:r>
            <w:r w:rsidR="00A417A5" w:rsidRPr="008A3E13">
              <w:rPr>
                <w:rFonts w:eastAsia="Times New Roman" w:cs="Arial"/>
                <w:spacing w:val="-3"/>
                <w:sz w:val="18"/>
                <w:szCs w:val="18"/>
              </w:rPr>
              <w:t>-1:2017</w:t>
            </w:r>
          </w:p>
        </w:tc>
        <w:tc>
          <w:tcPr>
            <w:tcW w:w="11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E28" w:rsidRPr="008A3E13" w:rsidRDefault="002D0E28" w:rsidP="002D0E28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Nominated result:</w:t>
            </w:r>
          </w:p>
        </w:tc>
        <w:tc>
          <w:tcPr>
            <w:tcW w:w="84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D0E28" w:rsidRPr="008A3E13" w:rsidRDefault="002D0E28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D0E28" w:rsidRPr="008A3E13" w:rsidRDefault="002D0E28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B3EC0" w:rsidRPr="008A3E13" w:rsidTr="000C1109">
        <w:tblPrEx>
          <w:tblLook w:val="04A0" w:firstRow="1" w:lastRow="0" w:firstColumn="1" w:lastColumn="0" w:noHBand="0" w:noVBand="1"/>
        </w:tblPrEx>
        <w:trPr>
          <w:gridBefore w:val="1"/>
          <w:wBefore w:w="164" w:type="dxa"/>
          <w:trHeight w:hRule="exact" w:val="420"/>
          <w:tblHeader/>
        </w:trPr>
        <w:tc>
          <w:tcPr>
            <w:tcW w:w="16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B3EC0" w:rsidRPr="005E0135" w:rsidRDefault="005B3EC0" w:rsidP="00DF2290">
            <w:pPr>
              <w:spacing w:line="240" w:lineRule="auto"/>
              <w:rPr>
                <w:rFonts w:eastAsia="Times New Roman" w:cs="Arial"/>
                <w:i/>
                <w:sz w:val="18"/>
                <w:szCs w:val="18"/>
                <w:highlight w:val="red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D0E28">
            <w:pPr>
              <w:jc w:val="center"/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4564CB">
            <w:pPr>
              <w:spacing w:line="276" w:lineRule="auto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t>Muller-Kauffman tetrathionate/</w:t>
            </w:r>
            <w:proofErr w:type="spellStart"/>
            <w:r w:rsidRPr="008A3E13">
              <w:rPr>
                <w:rFonts w:eastAsia="Times New Roman" w:cs="Arial"/>
                <w:sz w:val="18"/>
                <w:szCs w:val="18"/>
              </w:rPr>
              <w:t>novobiocin</w:t>
            </w:r>
            <w:proofErr w:type="spellEnd"/>
            <w:r w:rsidRPr="008A3E13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5B3EC0" w:rsidRPr="008A3E13" w:rsidRDefault="005B3EC0" w:rsidP="001D771A">
            <w:pPr>
              <w:spacing w:line="276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D0E28">
            <w:pPr>
              <w:jc w:val="center"/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EE2B4E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t>Brilliant green agar</w:t>
            </w:r>
            <w:r w:rsidR="005262B2" w:rsidRPr="008A3E13">
              <w:rPr>
                <w:rFonts w:cs="Arial"/>
                <w:sz w:val="18"/>
                <w:szCs w:val="18"/>
              </w:rPr>
              <w:t xml:space="preserve"> (BGA)</w:t>
            </w:r>
            <w:r w:rsidRPr="008A3E13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D0E28">
            <w:pPr>
              <w:jc w:val="center"/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5262B2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PCR</w:t>
            </w: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D0E28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B3EC0" w:rsidRPr="008A3E13" w:rsidTr="000C1109">
        <w:tblPrEx>
          <w:tblLook w:val="04A0" w:firstRow="1" w:lastRow="0" w:firstColumn="1" w:lastColumn="0" w:noHBand="0" w:noVBand="1"/>
        </w:tblPrEx>
        <w:trPr>
          <w:gridBefore w:val="1"/>
          <w:wBefore w:w="164" w:type="dxa"/>
          <w:trHeight w:hRule="exact" w:val="384"/>
          <w:tblHeader/>
        </w:trPr>
        <w:tc>
          <w:tcPr>
            <w:tcW w:w="16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B3EC0" w:rsidRPr="005E0135" w:rsidRDefault="005B3EC0" w:rsidP="00DF2290">
            <w:pPr>
              <w:spacing w:line="240" w:lineRule="auto"/>
              <w:rPr>
                <w:rFonts w:eastAsia="Times New Roman" w:cs="Arial"/>
                <w:i/>
                <w:sz w:val="18"/>
                <w:szCs w:val="18"/>
                <w:highlight w:val="red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D0E28">
            <w:pPr>
              <w:jc w:val="center"/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4564CB">
            <w:pPr>
              <w:spacing w:line="276" w:lineRule="auto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t>Rappaport-</w:t>
            </w:r>
            <w:proofErr w:type="spellStart"/>
            <w:r w:rsidRPr="008A3E13">
              <w:rPr>
                <w:rFonts w:eastAsia="Times New Roman" w:cs="Arial"/>
                <w:sz w:val="18"/>
                <w:szCs w:val="18"/>
              </w:rPr>
              <w:t>Vassiliadis</w:t>
            </w:r>
            <w:proofErr w:type="spellEnd"/>
            <w:r w:rsidRPr="008A3E13">
              <w:rPr>
                <w:rFonts w:eastAsia="Times New Roman" w:cs="Arial"/>
                <w:sz w:val="18"/>
                <w:szCs w:val="18"/>
              </w:rPr>
              <w:t xml:space="preserve"> with soya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D0E28">
            <w:pPr>
              <w:jc w:val="center"/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1D771A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t>C</w:t>
            </w: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hromogenic agar - please state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D0E28">
            <w:pPr>
              <w:jc w:val="center"/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5262B2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VIDAS</w:t>
            </w: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D0E28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Result 2: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B3EC0" w:rsidRPr="008A3E13" w:rsidTr="000C1109">
        <w:tblPrEx>
          <w:tblLook w:val="04A0" w:firstRow="1" w:lastRow="0" w:firstColumn="1" w:lastColumn="0" w:noHBand="0" w:noVBand="1"/>
        </w:tblPrEx>
        <w:trPr>
          <w:gridBefore w:val="1"/>
          <w:wBefore w:w="164" w:type="dxa"/>
          <w:trHeight w:hRule="exact" w:val="384"/>
          <w:tblHeader/>
        </w:trPr>
        <w:tc>
          <w:tcPr>
            <w:tcW w:w="16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B3EC0" w:rsidRPr="005E0135" w:rsidRDefault="005B3EC0" w:rsidP="00DF2290">
            <w:pPr>
              <w:spacing w:line="240" w:lineRule="auto"/>
              <w:rPr>
                <w:rFonts w:eastAsia="Times New Roman" w:cs="Arial"/>
                <w:i/>
                <w:sz w:val="18"/>
                <w:szCs w:val="18"/>
                <w:highlight w:val="red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D0E28">
            <w:pPr>
              <w:jc w:val="center"/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1D771A">
            <w:pPr>
              <w:spacing w:line="276" w:lineRule="auto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t>Selenite cysteine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D0E28">
            <w:pPr>
              <w:jc w:val="center"/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1D771A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t>Deoxycholate agar</w:t>
            </w:r>
            <w:r w:rsidR="005262B2" w:rsidRPr="008A3E13">
              <w:rPr>
                <w:rFonts w:cs="Arial"/>
                <w:sz w:val="18"/>
                <w:szCs w:val="18"/>
              </w:rPr>
              <w:t xml:space="preserve"> (DCA)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D0E28">
            <w:pPr>
              <w:jc w:val="center"/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5262B2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t>Other – please specify</w:t>
            </w: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D0E28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B3EC0" w:rsidRPr="008A3E13" w:rsidTr="000C1109">
        <w:tblPrEx>
          <w:tblLook w:val="04A0" w:firstRow="1" w:lastRow="0" w:firstColumn="1" w:lastColumn="0" w:noHBand="0" w:noVBand="1"/>
        </w:tblPrEx>
        <w:trPr>
          <w:gridBefore w:val="1"/>
          <w:wBefore w:w="164" w:type="dxa"/>
          <w:trHeight w:hRule="exact" w:val="384"/>
          <w:tblHeader/>
        </w:trPr>
        <w:tc>
          <w:tcPr>
            <w:tcW w:w="16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B3EC0" w:rsidRPr="005E0135" w:rsidRDefault="005B3EC0" w:rsidP="00DF2290">
            <w:pPr>
              <w:spacing w:line="240" w:lineRule="auto"/>
              <w:rPr>
                <w:rFonts w:eastAsia="Times New Roman" w:cs="Arial"/>
                <w:i/>
                <w:sz w:val="18"/>
                <w:szCs w:val="18"/>
                <w:highlight w:val="red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D0E28">
            <w:pPr>
              <w:jc w:val="center"/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1D771A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t>Other – please specify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D0E28">
            <w:pPr>
              <w:jc w:val="center"/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EE2B4E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t>Xylose lysine deoxycholate agar</w:t>
            </w:r>
            <w:r w:rsidR="005262B2" w:rsidRPr="008A3E13">
              <w:rPr>
                <w:rFonts w:cs="Arial"/>
                <w:sz w:val="18"/>
                <w:szCs w:val="18"/>
              </w:rPr>
              <w:t xml:space="preserve"> (XLD)</w:t>
            </w:r>
            <w:r w:rsidRPr="008A3E13">
              <w:rPr>
                <w:rFonts w:cs="Arial"/>
                <w:sz w:val="18"/>
                <w:szCs w:val="18"/>
              </w:rPr>
              <w:t xml:space="preserve"> </w:t>
            </w:r>
          </w:p>
          <w:p w:rsidR="005B3EC0" w:rsidRPr="008A3E13" w:rsidRDefault="005B3EC0" w:rsidP="001D771A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44765E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D0E28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Result 3: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B3EC0" w:rsidRPr="008A3E13" w:rsidTr="000C1109">
        <w:tblPrEx>
          <w:tblLook w:val="04A0" w:firstRow="1" w:lastRow="0" w:firstColumn="1" w:lastColumn="0" w:noHBand="0" w:noVBand="1"/>
        </w:tblPrEx>
        <w:trPr>
          <w:gridBefore w:val="1"/>
          <w:wBefore w:w="164" w:type="dxa"/>
          <w:trHeight w:hRule="exact" w:val="303"/>
          <w:tblHeader/>
        </w:trPr>
        <w:tc>
          <w:tcPr>
            <w:tcW w:w="169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5E0135" w:rsidRDefault="005B3EC0" w:rsidP="00DF2290">
            <w:pPr>
              <w:spacing w:line="240" w:lineRule="auto"/>
              <w:rPr>
                <w:rFonts w:eastAsia="Times New Roman" w:cs="Arial"/>
                <w:i/>
                <w:sz w:val="18"/>
                <w:szCs w:val="18"/>
                <w:highlight w:val="red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76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D0E28">
            <w:pPr>
              <w:jc w:val="center"/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1D771A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t xml:space="preserve">Other – please </w:t>
            </w:r>
            <w:r w:rsidRPr="008A3E13">
              <w:rPr>
                <w:rFonts w:cs="Arial"/>
                <w:spacing w:val="-3"/>
                <w:sz w:val="18"/>
                <w:szCs w:val="18"/>
              </w:rPr>
              <w:t>specify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B3EC0" w:rsidRPr="008A3E13" w:rsidTr="000C1109">
        <w:tblPrEx>
          <w:tblLook w:val="04A0" w:firstRow="1" w:lastRow="0" w:firstColumn="1" w:lastColumn="0" w:noHBand="0" w:noVBand="1"/>
        </w:tblPrEx>
        <w:trPr>
          <w:gridBefore w:val="1"/>
          <w:wBefore w:w="164" w:type="dxa"/>
          <w:trHeight w:hRule="exact" w:val="402"/>
          <w:tblHeader/>
        </w:trPr>
        <w:tc>
          <w:tcPr>
            <w:tcW w:w="16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3EC0" w:rsidRPr="005E0135" w:rsidRDefault="005B3EC0" w:rsidP="002D0E28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highlight w:val="red"/>
              </w:rPr>
            </w:pPr>
            <w:r w:rsidRPr="005E0135">
              <w:rPr>
                <w:rFonts w:eastAsia="Times New Roman" w:cs="Arial"/>
                <w:sz w:val="18"/>
                <w:szCs w:val="18"/>
                <w:highlight w:val="red"/>
              </w:rPr>
              <w:t>Presumptive</w:t>
            </w:r>
          </w:p>
          <w:p w:rsidR="005B3EC0" w:rsidRPr="005E0135" w:rsidRDefault="005B3EC0" w:rsidP="002D0E28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highlight w:val="red"/>
              </w:rPr>
            </w:pPr>
            <w:r w:rsidRPr="005E0135">
              <w:rPr>
                <w:rFonts w:eastAsia="Times New Roman" w:cs="Arial"/>
                <w:i/>
                <w:sz w:val="18"/>
                <w:szCs w:val="18"/>
                <w:highlight w:val="red"/>
              </w:rPr>
              <w:t>B. cereus</w:t>
            </w:r>
            <w:r w:rsidRPr="005E0135">
              <w:rPr>
                <w:rFonts w:eastAsia="Times New Roman" w:cs="Arial"/>
                <w:sz w:val="18"/>
                <w:szCs w:val="18"/>
                <w:highlight w:val="red"/>
              </w:rPr>
              <w:t xml:space="preserve"> (*cfu g</w:t>
            </w:r>
            <w:r w:rsidRPr="005E0135">
              <w:rPr>
                <w:rFonts w:eastAsia="Times New Roman" w:cs="Arial"/>
                <w:sz w:val="18"/>
                <w:szCs w:val="18"/>
                <w:highlight w:val="red"/>
                <w:vertAlign w:val="superscript"/>
              </w:rPr>
              <w:t>-1</w:t>
            </w:r>
            <w:r w:rsidRPr="005E0135">
              <w:rPr>
                <w:rFonts w:eastAsia="Times New Roman" w:cs="Arial"/>
                <w:sz w:val="18"/>
                <w:szCs w:val="18"/>
                <w:highlight w:val="red"/>
              </w:rPr>
              <w:t>)</w:t>
            </w:r>
          </w:p>
        </w:tc>
        <w:tc>
          <w:tcPr>
            <w:tcW w:w="11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70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1D771A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2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1D771A">
            <w:pPr>
              <w:spacing w:line="276" w:lineRule="auto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t>30°C/18-48h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1D771A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1D771A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i/>
                <w:spacing w:val="-3"/>
                <w:sz w:val="18"/>
                <w:szCs w:val="18"/>
              </w:rPr>
              <w:t xml:space="preserve">Bacillus cereus </w:t>
            </w: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selective agar (MYP)</w:t>
            </w:r>
          </w:p>
        </w:tc>
        <w:tc>
          <w:tcPr>
            <w:tcW w:w="5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1D771A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1D771A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ISO 7932:2004</w:t>
            </w:r>
          </w:p>
        </w:tc>
        <w:tc>
          <w:tcPr>
            <w:tcW w:w="11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316ACB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Nominated result:</w:t>
            </w:r>
          </w:p>
        </w:tc>
        <w:tc>
          <w:tcPr>
            <w:tcW w:w="84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B3EC0" w:rsidRPr="008A3E13" w:rsidTr="000C1109">
        <w:tblPrEx>
          <w:tblLook w:val="04A0" w:firstRow="1" w:lastRow="0" w:firstColumn="1" w:lastColumn="0" w:noHBand="0" w:noVBand="1"/>
        </w:tblPrEx>
        <w:trPr>
          <w:gridBefore w:val="1"/>
          <w:wBefore w:w="164" w:type="dxa"/>
          <w:trHeight w:hRule="exact" w:val="103"/>
          <w:tblHeader/>
        </w:trPr>
        <w:tc>
          <w:tcPr>
            <w:tcW w:w="16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B3EC0" w:rsidRPr="005E0135" w:rsidRDefault="005B3EC0" w:rsidP="00DF2290">
            <w:pPr>
              <w:spacing w:line="240" w:lineRule="auto"/>
              <w:rPr>
                <w:rFonts w:eastAsia="Times New Roman" w:cs="Arial"/>
                <w:i/>
                <w:sz w:val="18"/>
                <w:szCs w:val="18"/>
                <w:highlight w:val="red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76" w:lineRule="auto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t>37°C/18-48h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D4123">
            <w:pPr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i/>
                <w:spacing w:val="-3"/>
                <w:sz w:val="18"/>
                <w:szCs w:val="18"/>
              </w:rPr>
              <w:t xml:space="preserve">Bacillus cereus </w:t>
            </w: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selective agar (PEMBA formulation)</w:t>
            </w:r>
          </w:p>
        </w:tc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Other</w:t>
            </w:r>
            <w:r w:rsidRPr="008A3E13">
              <w:rPr>
                <w:rFonts w:eastAsia="Times New Roman" w:cs="Arial"/>
                <w:sz w:val="18"/>
                <w:szCs w:val="18"/>
              </w:rPr>
              <w:t>– please specify</w:t>
            </w: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316ACB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B3EC0" w:rsidRPr="008A3E13" w:rsidTr="000C1109">
        <w:tblPrEx>
          <w:tblLook w:val="04A0" w:firstRow="1" w:lastRow="0" w:firstColumn="1" w:lastColumn="0" w:noHBand="0" w:noVBand="1"/>
        </w:tblPrEx>
        <w:trPr>
          <w:gridBefore w:val="1"/>
          <w:wBefore w:w="164" w:type="dxa"/>
          <w:trHeight w:hRule="exact" w:val="335"/>
          <w:tblHeader/>
        </w:trPr>
        <w:tc>
          <w:tcPr>
            <w:tcW w:w="16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B3EC0" w:rsidRPr="005E0135" w:rsidRDefault="005B3EC0" w:rsidP="00DF2290">
            <w:pPr>
              <w:spacing w:line="240" w:lineRule="auto"/>
              <w:rPr>
                <w:rFonts w:eastAsia="Times New Roman" w:cs="Arial"/>
                <w:i/>
                <w:sz w:val="18"/>
                <w:szCs w:val="18"/>
                <w:highlight w:val="red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76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D4123">
            <w:pPr>
              <w:spacing w:line="276" w:lineRule="auto"/>
              <w:rPr>
                <w:rFonts w:eastAsia="Times New Roman" w:cs="Arial"/>
                <w:i/>
                <w:spacing w:val="-3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316ACB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Result 2: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B3EC0" w:rsidRPr="008A3E13" w:rsidTr="000C1109">
        <w:tblPrEx>
          <w:tblLook w:val="04A0" w:firstRow="1" w:lastRow="0" w:firstColumn="1" w:lastColumn="0" w:noHBand="0" w:noVBand="1"/>
        </w:tblPrEx>
        <w:trPr>
          <w:gridBefore w:val="1"/>
          <w:wBefore w:w="164" w:type="dxa"/>
          <w:trHeight w:hRule="exact" w:val="384"/>
          <w:tblHeader/>
        </w:trPr>
        <w:tc>
          <w:tcPr>
            <w:tcW w:w="16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B3EC0" w:rsidRPr="005E0135" w:rsidRDefault="005B3EC0" w:rsidP="00DF2290">
            <w:pPr>
              <w:spacing w:line="240" w:lineRule="auto"/>
              <w:rPr>
                <w:rFonts w:eastAsia="Times New Roman" w:cs="Arial"/>
                <w:i/>
                <w:sz w:val="18"/>
                <w:szCs w:val="18"/>
                <w:highlight w:val="red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Other</w:t>
            </w:r>
            <w:r w:rsidRPr="008A3E13">
              <w:rPr>
                <w:rFonts w:eastAsia="Times New Roman" w:cs="Arial"/>
                <w:sz w:val="18"/>
                <w:szCs w:val="18"/>
              </w:rPr>
              <w:t>– please specify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D4123">
            <w:pPr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Chromogenic agar – please state</w:t>
            </w:r>
          </w:p>
        </w:tc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316ACB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B3EC0" w:rsidRPr="008A3E13" w:rsidTr="000C1109">
        <w:tblPrEx>
          <w:tblLook w:val="04A0" w:firstRow="1" w:lastRow="0" w:firstColumn="1" w:lastColumn="0" w:noHBand="0" w:noVBand="1"/>
        </w:tblPrEx>
        <w:trPr>
          <w:gridBefore w:val="1"/>
          <w:wBefore w:w="164" w:type="dxa"/>
          <w:trHeight w:hRule="exact" w:val="69"/>
          <w:tblHeader/>
        </w:trPr>
        <w:tc>
          <w:tcPr>
            <w:tcW w:w="16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B3EC0" w:rsidRPr="005E0135" w:rsidRDefault="005B3EC0" w:rsidP="00DF2290">
            <w:pPr>
              <w:spacing w:line="240" w:lineRule="auto"/>
              <w:rPr>
                <w:rFonts w:eastAsia="Times New Roman" w:cs="Arial"/>
                <w:i/>
                <w:sz w:val="18"/>
                <w:szCs w:val="18"/>
                <w:highlight w:val="red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D4123">
            <w:pPr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316ACB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Result 3: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B3EC0" w:rsidRPr="008A3E13" w:rsidTr="000C1109">
        <w:tblPrEx>
          <w:tblLook w:val="04A0" w:firstRow="1" w:lastRow="0" w:firstColumn="1" w:lastColumn="0" w:noHBand="0" w:noVBand="1"/>
        </w:tblPrEx>
        <w:trPr>
          <w:gridBefore w:val="1"/>
          <w:wBefore w:w="164" w:type="dxa"/>
          <w:trHeight w:hRule="exact" w:val="338"/>
          <w:tblHeader/>
        </w:trPr>
        <w:tc>
          <w:tcPr>
            <w:tcW w:w="16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B3EC0" w:rsidRPr="005E0135" w:rsidRDefault="005B3EC0" w:rsidP="00DF2290">
            <w:pPr>
              <w:spacing w:line="240" w:lineRule="auto"/>
              <w:rPr>
                <w:rFonts w:eastAsia="Times New Roman" w:cs="Arial"/>
                <w:i/>
                <w:sz w:val="18"/>
                <w:szCs w:val="18"/>
                <w:highlight w:val="red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D4123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Other</w:t>
            </w:r>
            <w:r w:rsidRPr="008A3E13">
              <w:rPr>
                <w:rFonts w:eastAsia="Times New Roman" w:cs="Arial"/>
                <w:sz w:val="18"/>
                <w:szCs w:val="18"/>
              </w:rPr>
              <w:t>– please specify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B3EC0" w:rsidRPr="008A3E13" w:rsidTr="000C1109">
        <w:tblPrEx>
          <w:tblLook w:val="04A0" w:firstRow="1" w:lastRow="0" w:firstColumn="1" w:lastColumn="0" w:noHBand="0" w:noVBand="1"/>
        </w:tblPrEx>
        <w:trPr>
          <w:gridBefore w:val="1"/>
          <w:wBefore w:w="164" w:type="dxa"/>
          <w:trHeight w:hRule="exact" w:val="358"/>
          <w:tblHeader/>
        </w:trPr>
        <w:tc>
          <w:tcPr>
            <w:tcW w:w="16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3EC0" w:rsidRPr="005E0135" w:rsidRDefault="005B3EC0" w:rsidP="00DF2290">
            <w:pPr>
              <w:spacing w:line="240" w:lineRule="auto"/>
              <w:jc w:val="center"/>
              <w:rPr>
                <w:rFonts w:eastAsia="Times New Roman" w:cs="Arial"/>
                <w:i/>
                <w:sz w:val="18"/>
                <w:szCs w:val="18"/>
                <w:highlight w:val="red"/>
              </w:rPr>
            </w:pPr>
            <w:r w:rsidRPr="005E0135">
              <w:rPr>
                <w:rFonts w:eastAsia="Times New Roman" w:cs="Arial"/>
                <w:i/>
                <w:sz w:val="18"/>
                <w:szCs w:val="18"/>
                <w:highlight w:val="red"/>
              </w:rPr>
              <w:t xml:space="preserve">Clostridium perfringens </w:t>
            </w:r>
          </w:p>
          <w:p w:rsidR="005B3EC0" w:rsidRPr="005E0135" w:rsidRDefault="005B3EC0" w:rsidP="00DF2290">
            <w:pPr>
              <w:spacing w:line="240" w:lineRule="auto"/>
              <w:jc w:val="center"/>
              <w:rPr>
                <w:rFonts w:eastAsia="Times New Roman" w:cs="Arial"/>
                <w:i/>
                <w:sz w:val="18"/>
                <w:szCs w:val="18"/>
                <w:highlight w:val="red"/>
              </w:rPr>
            </w:pPr>
            <w:r w:rsidRPr="005E0135">
              <w:rPr>
                <w:rFonts w:eastAsia="Times New Roman" w:cs="Arial"/>
                <w:sz w:val="18"/>
                <w:szCs w:val="18"/>
                <w:highlight w:val="red"/>
              </w:rPr>
              <w:t>(*cfu g</w:t>
            </w:r>
            <w:r w:rsidRPr="005E0135">
              <w:rPr>
                <w:rFonts w:eastAsia="Times New Roman" w:cs="Arial"/>
                <w:sz w:val="18"/>
                <w:szCs w:val="18"/>
                <w:highlight w:val="red"/>
                <w:vertAlign w:val="superscript"/>
              </w:rPr>
              <w:t>-1</w:t>
            </w:r>
            <w:r w:rsidRPr="005E0135">
              <w:rPr>
                <w:rFonts w:eastAsia="Times New Roman" w:cs="Arial"/>
                <w:sz w:val="18"/>
                <w:szCs w:val="18"/>
                <w:highlight w:val="red"/>
              </w:rPr>
              <w:t>)</w:t>
            </w:r>
          </w:p>
        </w:tc>
        <w:tc>
          <w:tcPr>
            <w:tcW w:w="11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70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2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t>37°C/18-24h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D4123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Sulfite-cycloserine (SC) agar</w:t>
            </w:r>
          </w:p>
        </w:tc>
        <w:tc>
          <w:tcPr>
            <w:tcW w:w="5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ISO 7937:2004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316ACB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Nominated result:</w:t>
            </w:r>
          </w:p>
        </w:tc>
        <w:tc>
          <w:tcPr>
            <w:tcW w:w="84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B3EC0" w:rsidRPr="008A3E13" w:rsidTr="000C1109">
        <w:tblPrEx>
          <w:tblLook w:val="04A0" w:firstRow="1" w:lastRow="0" w:firstColumn="1" w:lastColumn="0" w:noHBand="0" w:noVBand="1"/>
        </w:tblPrEx>
        <w:trPr>
          <w:gridBefore w:val="1"/>
          <w:wBefore w:w="164" w:type="dxa"/>
          <w:trHeight w:hRule="exact" w:val="392"/>
          <w:tblHeader/>
        </w:trPr>
        <w:tc>
          <w:tcPr>
            <w:tcW w:w="16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t>Other– please specify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D4123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Tryptose sulfite-cycloserine (TSC) agar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Other– please specify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316ACB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Result 2: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18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B3EC0" w:rsidRPr="008A3E13" w:rsidTr="000C1109">
        <w:tblPrEx>
          <w:tblLook w:val="04A0" w:firstRow="1" w:lastRow="0" w:firstColumn="1" w:lastColumn="0" w:noHBand="0" w:noVBand="1"/>
        </w:tblPrEx>
        <w:trPr>
          <w:gridBefore w:val="1"/>
          <w:wBefore w:w="164" w:type="dxa"/>
          <w:trHeight w:hRule="exact" w:val="320"/>
          <w:tblHeader/>
        </w:trPr>
        <w:tc>
          <w:tcPr>
            <w:tcW w:w="16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D4123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Other – please specify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316ACB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Result 3: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B3EC0" w:rsidRPr="008A3E13" w:rsidTr="000C1109">
        <w:tblPrEx>
          <w:tblLook w:val="04A0" w:firstRow="1" w:lastRow="0" w:firstColumn="1" w:lastColumn="0" w:noHBand="0" w:noVBand="1"/>
        </w:tblPrEx>
        <w:trPr>
          <w:gridBefore w:val="1"/>
          <w:wBefore w:w="164" w:type="dxa"/>
          <w:trHeight w:hRule="exact" w:val="374"/>
          <w:tblHeader/>
        </w:trPr>
        <w:tc>
          <w:tcPr>
            <w:tcW w:w="16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3EC0" w:rsidRPr="005E0135" w:rsidRDefault="005B3EC0" w:rsidP="00DF2290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highlight w:val="red"/>
              </w:rPr>
            </w:pPr>
            <w:r w:rsidRPr="005E0135">
              <w:rPr>
                <w:rFonts w:eastAsia="Times New Roman" w:cs="Arial"/>
                <w:sz w:val="18"/>
                <w:szCs w:val="18"/>
                <w:highlight w:val="red"/>
              </w:rPr>
              <w:t>Coagulase-positive staphylococci</w:t>
            </w:r>
          </w:p>
          <w:p w:rsidR="005B3EC0" w:rsidRPr="008A3E13" w:rsidRDefault="005B3EC0" w:rsidP="00DF2290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E0135">
              <w:rPr>
                <w:rFonts w:eastAsia="Times New Roman" w:cs="Arial"/>
                <w:sz w:val="18"/>
                <w:szCs w:val="18"/>
                <w:highlight w:val="red"/>
              </w:rPr>
              <w:t>(*cfu g</w:t>
            </w:r>
            <w:r w:rsidRPr="005E0135">
              <w:rPr>
                <w:rFonts w:eastAsia="Times New Roman" w:cs="Arial"/>
                <w:sz w:val="18"/>
                <w:szCs w:val="18"/>
                <w:highlight w:val="red"/>
                <w:vertAlign w:val="superscript"/>
              </w:rPr>
              <w:t>-1</w:t>
            </w:r>
            <w:r w:rsidRPr="005E0135">
              <w:rPr>
                <w:rFonts w:eastAsia="Times New Roman" w:cs="Arial"/>
                <w:sz w:val="18"/>
                <w:szCs w:val="18"/>
                <w:highlight w:val="red"/>
              </w:rPr>
              <w:t>)</w:t>
            </w:r>
          </w:p>
        </w:tc>
        <w:tc>
          <w:tcPr>
            <w:tcW w:w="1127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70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2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EE2B4E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t xml:space="preserve">37°C/18-24h  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0B691E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Baird – Parker medium</w:t>
            </w:r>
            <w:r w:rsidR="002B318F" w:rsidRPr="008A3E13">
              <w:rPr>
                <w:rFonts w:eastAsia="Times New Roman" w:cs="Arial"/>
                <w:spacing w:val="-3"/>
                <w:sz w:val="18"/>
                <w:szCs w:val="18"/>
              </w:rPr>
              <w:t xml:space="preserve"> (BPM)</w:t>
            </w: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ISO 6888-1:1999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1D771A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Nominated result:</w:t>
            </w:r>
          </w:p>
        </w:tc>
        <w:tc>
          <w:tcPr>
            <w:tcW w:w="84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B3EC0" w:rsidRPr="008A3E13" w:rsidTr="000C1109">
        <w:tblPrEx>
          <w:tblLook w:val="04A0" w:firstRow="1" w:lastRow="0" w:firstColumn="1" w:lastColumn="0" w:noHBand="0" w:noVBand="1"/>
        </w:tblPrEx>
        <w:trPr>
          <w:gridBefore w:val="1"/>
          <w:wBefore w:w="164" w:type="dxa"/>
          <w:trHeight w:hRule="exact" w:val="375"/>
          <w:tblHeader/>
        </w:trPr>
        <w:tc>
          <w:tcPr>
            <w:tcW w:w="16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40" w:lineRule="auto"/>
              <w:rPr>
                <w:rFonts w:eastAsia="Times New Roman" w:cs="Arial"/>
                <w:noProof/>
                <w:spacing w:val="-3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t>37°C/24-48h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EE2B4E">
            <w:pPr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 xml:space="preserve">Chromogenic agar – please state 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ISO 6888-2:1999</w:t>
            </w: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1D771A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Result 2: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B3EC0" w:rsidRPr="008A3E13" w:rsidTr="000C1109">
        <w:tblPrEx>
          <w:tblLook w:val="04A0" w:firstRow="1" w:lastRow="0" w:firstColumn="1" w:lastColumn="0" w:noHBand="0" w:noVBand="1"/>
        </w:tblPrEx>
        <w:trPr>
          <w:gridBefore w:val="1"/>
          <w:wBefore w:w="164" w:type="dxa"/>
          <w:trHeight w:hRule="exact" w:val="173"/>
          <w:tblHeader/>
        </w:trPr>
        <w:tc>
          <w:tcPr>
            <w:tcW w:w="169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40" w:lineRule="auto"/>
              <w:rPr>
                <w:rFonts w:eastAsia="Times New Roman" w:cs="Arial"/>
                <w:noProof/>
                <w:spacing w:val="-3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Other</w:t>
            </w:r>
            <w:r w:rsidRPr="008A3E13">
              <w:rPr>
                <w:rFonts w:eastAsia="Times New Roman" w:cs="Arial"/>
                <w:sz w:val="18"/>
                <w:szCs w:val="18"/>
              </w:rPr>
              <w:t>– please specify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D4123">
            <w:pPr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Rabbit plasma fibrinogen agar (RPF)</w:t>
            </w:r>
          </w:p>
        </w:tc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ISO 6888-3:2003</w:t>
            </w: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1D771A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B3EC0" w:rsidRPr="008A3E13" w:rsidTr="000C1109">
        <w:tblPrEx>
          <w:tblLook w:val="04A0" w:firstRow="1" w:lastRow="0" w:firstColumn="1" w:lastColumn="0" w:noHBand="0" w:noVBand="1"/>
        </w:tblPrEx>
        <w:trPr>
          <w:gridBefore w:val="1"/>
          <w:wBefore w:w="164" w:type="dxa"/>
          <w:trHeight w:hRule="exact" w:val="219"/>
          <w:tblHeader/>
        </w:trPr>
        <w:tc>
          <w:tcPr>
            <w:tcW w:w="169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40" w:lineRule="auto"/>
              <w:rPr>
                <w:rFonts w:eastAsia="Times New Roman" w:cs="Arial"/>
                <w:noProof/>
                <w:spacing w:val="-3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D4123">
            <w:pPr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1D771A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Result 3: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B3EC0" w:rsidRPr="008A3E13" w:rsidTr="000C1109">
        <w:tblPrEx>
          <w:tblLook w:val="04A0" w:firstRow="1" w:lastRow="0" w:firstColumn="1" w:lastColumn="0" w:noHBand="0" w:noVBand="1"/>
        </w:tblPrEx>
        <w:trPr>
          <w:gridBefore w:val="1"/>
          <w:wBefore w:w="164" w:type="dxa"/>
          <w:trHeight w:hRule="exact" w:val="392"/>
          <w:tblHeader/>
        </w:trPr>
        <w:tc>
          <w:tcPr>
            <w:tcW w:w="16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40" w:lineRule="auto"/>
              <w:rPr>
                <w:rFonts w:eastAsia="Times New Roman" w:cs="Arial"/>
                <w:noProof/>
                <w:spacing w:val="-3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2D4123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Other</w:t>
            </w:r>
            <w:r w:rsidRPr="008A3E13">
              <w:rPr>
                <w:rFonts w:eastAsia="Times New Roman" w:cs="Arial"/>
                <w:sz w:val="18"/>
                <w:szCs w:val="18"/>
              </w:rPr>
              <w:t>– please specify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Other</w:t>
            </w:r>
            <w:r w:rsidRPr="008A3E13">
              <w:rPr>
                <w:rFonts w:eastAsia="Times New Roman" w:cs="Arial"/>
                <w:sz w:val="18"/>
                <w:szCs w:val="18"/>
              </w:rPr>
              <w:t>– please specify</w:t>
            </w: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EC0" w:rsidRPr="008A3E13" w:rsidRDefault="005B3EC0" w:rsidP="001D771A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0C1109" w:rsidRDefault="000C1109" w:rsidP="00B45A05">
      <w:pPr>
        <w:spacing w:line="240" w:lineRule="auto"/>
        <w:ind w:left="-108" w:firstLine="108"/>
        <w:rPr>
          <w:rFonts w:eastAsia="Times New Roman" w:cs="Arial"/>
          <w:b/>
          <w:sz w:val="28"/>
        </w:rPr>
      </w:pPr>
    </w:p>
    <w:p w:rsidR="000C1109" w:rsidRDefault="000C1109" w:rsidP="00B45A05">
      <w:pPr>
        <w:spacing w:line="240" w:lineRule="auto"/>
        <w:ind w:left="-108" w:firstLine="108"/>
        <w:rPr>
          <w:rFonts w:eastAsia="Times New Roman" w:cs="Arial"/>
          <w:b/>
          <w:sz w:val="28"/>
        </w:rPr>
      </w:pPr>
    </w:p>
    <w:p w:rsidR="000C1109" w:rsidRDefault="000C1109" w:rsidP="00B45A05">
      <w:pPr>
        <w:spacing w:line="240" w:lineRule="auto"/>
        <w:ind w:left="-108" w:firstLine="108"/>
        <w:rPr>
          <w:rFonts w:eastAsia="Times New Roman" w:cs="Arial"/>
          <w:b/>
          <w:sz w:val="28"/>
        </w:rPr>
      </w:pPr>
    </w:p>
    <w:p w:rsidR="000C1109" w:rsidRDefault="000C1109" w:rsidP="00B45A05">
      <w:pPr>
        <w:spacing w:line="240" w:lineRule="auto"/>
        <w:ind w:left="-108" w:firstLine="108"/>
        <w:rPr>
          <w:rFonts w:eastAsia="Times New Roman" w:cs="Arial"/>
          <w:b/>
          <w:sz w:val="28"/>
        </w:rPr>
      </w:pPr>
    </w:p>
    <w:p w:rsidR="00B45A05" w:rsidRPr="008A3E13" w:rsidRDefault="00B45A05" w:rsidP="00B45A05">
      <w:pPr>
        <w:spacing w:line="240" w:lineRule="auto"/>
        <w:ind w:left="-108" w:firstLine="108"/>
        <w:rPr>
          <w:rFonts w:eastAsia="Times New Roman" w:cs="Arial"/>
          <w:b/>
        </w:rPr>
      </w:pPr>
      <w:r w:rsidRPr="008A3E13">
        <w:rPr>
          <w:rFonts w:eastAsia="Times New Roman" w:cs="Arial"/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444CD4E" wp14:editId="0E8524AC">
                <wp:simplePos x="0" y="0"/>
                <wp:positionH relativeFrom="column">
                  <wp:posOffset>-501015</wp:posOffset>
                </wp:positionH>
                <wp:positionV relativeFrom="paragraph">
                  <wp:posOffset>46990</wp:posOffset>
                </wp:positionV>
                <wp:extent cx="398780" cy="5905500"/>
                <wp:effectExtent l="19050" t="19050" r="20320" b="1905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590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3BB" w:rsidRDefault="002723BB" w:rsidP="00B45A05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30"/>
                              </w:rPr>
                              <w:t>Store freeze dried samples 2 - 8°C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4CD4E" id="_x0000_s1031" style="position:absolute;left:0;text-align:left;margin-left:-39.45pt;margin-top:3.7pt;width:31.4pt;height:4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" strokecolor="#a50021" strokeweight="2.25pt">
                <v:textbox style="layout-flow:vertical;mso-layout-flow-alt:bottom-to-top">
                  <w:txbxContent>
                    <w:p w:rsidR="002723BB" w:rsidRDefault="002723BB" w:rsidP="00B45A05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30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30"/>
                        </w:rPr>
                        <w:t>Store freeze dried samples 2 - 8°C</w:t>
                      </w:r>
                    </w:p>
                  </w:txbxContent>
                </v:textbox>
              </v:rect>
            </w:pict>
          </mc:Fallback>
        </mc:AlternateContent>
      </w:r>
      <w:r w:rsidRPr="008A3E13">
        <w:rPr>
          <w:rFonts w:eastAsia="Times New Roman" w:cs="Arial"/>
          <w:b/>
          <w:sz w:val="28"/>
        </w:rPr>
        <w:t xml:space="preserve">Food </w:t>
      </w:r>
      <w:r w:rsidR="0044765E" w:rsidRPr="008A3E13">
        <w:rPr>
          <w:rFonts w:eastAsia="Times New Roman" w:cs="Arial"/>
          <w:b/>
          <w:sz w:val="28"/>
        </w:rPr>
        <w:t>and Environmental Proficiency Testing Unit</w:t>
      </w:r>
    </w:p>
    <w:tbl>
      <w:tblPr>
        <w:tblW w:w="154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"/>
        <w:gridCol w:w="1701"/>
        <w:gridCol w:w="1134"/>
        <w:gridCol w:w="315"/>
        <w:gridCol w:w="394"/>
        <w:gridCol w:w="2268"/>
        <w:gridCol w:w="709"/>
        <w:gridCol w:w="3260"/>
        <w:gridCol w:w="23"/>
        <w:gridCol w:w="544"/>
        <w:gridCol w:w="2126"/>
        <w:gridCol w:w="1134"/>
        <w:gridCol w:w="851"/>
        <w:gridCol w:w="850"/>
      </w:tblGrid>
      <w:tr w:rsidR="00B45A05" w:rsidRPr="008A3E13" w:rsidTr="008A3E13">
        <w:trPr>
          <w:gridAfter w:val="5"/>
          <w:wAfter w:w="5505" w:type="dxa"/>
          <w:cantSplit/>
          <w:trHeight w:val="284"/>
        </w:trPr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A05" w:rsidRPr="008A3E13" w:rsidRDefault="00B45A05" w:rsidP="006A2AA5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8A3E13">
              <w:rPr>
                <w:rFonts w:eastAsia="Times New Roman"/>
                <w:sz w:val="18"/>
                <w:szCs w:val="20"/>
              </w:rPr>
              <w:t>Laboratory identification no.  (check):</w:t>
            </w:r>
          </w:p>
        </w:tc>
        <w:tc>
          <w:tcPr>
            <w:tcW w:w="66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A05" w:rsidRPr="008A3E13" w:rsidRDefault="00B45A05" w:rsidP="006A2AA5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 w:rsidRPr="008A3E13">
              <w:rPr>
                <w:rFonts w:eastAsia="Times New Roman"/>
                <w:b/>
                <w:sz w:val="18"/>
                <w:szCs w:val="20"/>
              </w:rPr>
              <w:t>&lt;Lab No&gt;</w:t>
            </w:r>
          </w:p>
        </w:tc>
      </w:tr>
      <w:tr w:rsidR="0077370E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709"/>
          <w:tblHeader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7370E" w:rsidRPr="008A3E13" w:rsidRDefault="0077370E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7370E" w:rsidRPr="008A3E13" w:rsidRDefault="0077370E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b/>
                <w:spacing w:val="-3"/>
                <w:sz w:val="18"/>
                <w:szCs w:val="18"/>
              </w:rPr>
              <w:t>Not examined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370E" w:rsidRPr="008A3E13" w:rsidRDefault="0077370E" w:rsidP="00CA7A9D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b/>
                <w:spacing w:val="-3"/>
                <w:sz w:val="18"/>
                <w:szCs w:val="18"/>
              </w:rPr>
              <w:t>Enrichment media used /</w:t>
            </w:r>
          </w:p>
          <w:p w:rsidR="0077370E" w:rsidRPr="008A3E13" w:rsidRDefault="0077370E" w:rsidP="00CA7A9D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b/>
                <w:spacing w:val="-3"/>
                <w:sz w:val="18"/>
                <w:szCs w:val="18"/>
              </w:rPr>
              <w:t>Conditions of incubation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7370E" w:rsidRPr="008A3E13" w:rsidRDefault="0077370E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b/>
                <w:spacing w:val="-3"/>
                <w:sz w:val="18"/>
                <w:szCs w:val="18"/>
              </w:rPr>
              <w:t>Media used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7370E" w:rsidRPr="008A3E13" w:rsidRDefault="0077370E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 w:rsidRPr="008A3E13">
              <w:rPr>
                <w:rFonts w:eastAsia="SimSun" w:cs="Arial"/>
                <w:b/>
                <w:sz w:val="18"/>
                <w:szCs w:val="18"/>
              </w:rPr>
              <w:t>Method used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7370E" w:rsidRPr="008A3E13" w:rsidRDefault="00FF30B4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b/>
                <w:spacing w:val="-3"/>
                <w:sz w:val="18"/>
                <w:szCs w:val="18"/>
              </w:rPr>
              <w:t>Analyst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7370E" w:rsidRPr="008A3E13" w:rsidRDefault="006B7B86" w:rsidP="006B7B8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b/>
                <w:spacing w:val="-3"/>
                <w:sz w:val="18"/>
                <w:szCs w:val="18"/>
              </w:rPr>
              <w:t>S0xxx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77370E" w:rsidRPr="008A3E13" w:rsidRDefault="0077370E" w:rsidP="006B7B8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b/>
                <w:spacing w:val="-3"/>
                <w:sz w:val="18"/>
                <w:szCs w:val="18"/>
              </w:rPr>
              <w:t>S0xxx</w:t>
            </w:r>
          </w:p>
        </w:tc>
      </w:tr>
      <w:tr w:rsidR="0077370E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394"/>
          <w:tblHeader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5E0135" w:rsidRDefault="0077370E" w:rsidP="00DF2290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highlight w:val="red"/>
              </w:rPr>
            </w:pPr>
            <w:r w:rsidRPr="005E0135">
              <w:rPr>
                <w:rFonts w:eastAsia="Times New Roman" w:cs="Arial"/>
                <w:i/>
                <w:sz w:val="18"/>
                <w:szCs w:val="18"/>
                <w:highlight w:val="red"/>
              </w:rPr>
              <w:t>Listeria</w:t>
            </w:r>
            <w:r w:rsidRPr="005E0135">
              <w:rPr>
                <w:rFonts w:eastAsia="Times New Roman" w:cs="Arial"/>
                <w:sz w:val="18"/>
                <w:szCs w:val="18"/>
                <w:highlight w:val="red"/>
              </w:rPr>
              <w:t xml:space="preserve"> spp.</w:t>
            </w:r>
          </w:p>
          <w:p w:rsidR="0077370E" w:rsidRPr="005E0135" w:rsidRDefault="0077370E" w:rsidP="00DF2290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highlight w:val="red"/>
              </w:rPr>
            </w:pPr>
            <w:r w:rsidRPr="005E0135">
              <w:rPr>
                <w:rFonts w:eastAsia="Times New Roman" w:cs="Arial"/>
                <w:sz w:val="18"/>
                <w:szCs w:val="18"/>
                <w:highlight w:val="red"/>
              </w:rPr>
              <w:t xml:space="preserve">(including </w:t>
            </w:r>
            <w:r w:rsidRPr="005E0135">
              <w:rPr>
                <w:rFonts w:eastAsia="Times New Roman" w:cs="Arial"/>
                <w:i/>
                <w:sz w:val="18"/>
                <w:szCs w:val="18"/>
                <w:highlight w:val="red"/>
              </w:rPr>
              <w:t xml:space="preserve">Listeria </w:t>
            </w:r>
            <w:r w:rsidR="000068F7" w:rsidRPr="005E0135">
              <w:rPr>
                <w:rFonts w:eastAsia="Times New Roman" w:cs="Arial"/>
                <w:i/>
                <w:sz w:val="18"/>
                <w:szCs w:val="18"/>
                <w:highlight w:val="red"/>
              </w:rPr>
              <w:t>m</w:t>
            </w:r>
            <w:r w:rsidRPr="005E0135">
              <w:rPr>
                <w:rFonts w:eastAsia="Times New Roman" w:cs="Arial"/>
                <w:i/>
                <w:sz w:val="18"/>
                <w:szCs w:val="18"/>
                <w:highlight w:val="red"/>
              </w:rPr>
              <w:t>onocytogenes</w:t>
            </w:r>
            <w:r w:rsidRPr="005E0135">
              <w:rPr>
                <w:rFonts w:eastAsia="Times New Roman" w:cs="Arial"/>
                <w:sz w:val="18"/>
                <w:szCs w:val="18"/>
                <w:highlight w:val="red"/>
              </w:rPr>
              <w:t>)</w:t>
            </w:r>
          </w:p>
          <w:p w:rsidR="0077370E" w:rsidRPr="005E0135" w:rsidRDefault="0077370E" w:rsidP="00DF2290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highlight w:val="red"/>
              </w:rPr>
            </w:pPr>
            <w:r w:rsidRPr="005E0135">
              <w:rPr>
                <w:rFonts w:eastAsia="Times New Roman" w:cs="Arial"/>
                <w:sz w:val="18"/>
                <w:szCs w:val="18"/>
                <w:highlight w:val="red"/>
              </w:rPr>
              <w:t>(*cfu g</w:t>
            </w:r>
            <w:r w:rsidRPr="005E0135">
              <w:rPr>
                <w:rFonts w:eastAsia="Times New Roman" w:cs="Arial"/>
                <w:sz w:val="18"/>
                <w:szCs w:val="18"/>
                <w:highlight w:val="red"/>
                <w:vertAlign w:val="superscript"/>
              </w:rPr>
              <w:t>-1</w:t>
            </w:r>
            <w:r w:rsidRPr="005E0135">
              <w:rPr>
                <w:rFonts w:eastAsia="Times New Roman" w:cs="Arial"/>
                <w:sz w:val="18"/>
                <w:szCs w:val="18"/>
                <w:highlight w:val="red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6A2AA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6A2AA5">
            <w:pPr>
              <w:spacing w:line="276" w:lineRule="auto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t>37°C/24-48h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6A2AA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EE2B4E" w:rsidP="00EE2B4E">
            <w:pPr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BBL</w:t>
            </w:r>
            <w:r w:rsidRPr="008A3E13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en-GB"/>
              </w:rPr>
              <w:t>TM</w:t>
            </w: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CHROMagar</w:t>
            </w:r>
            <w:proofErr w:type="spellEnd"/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A3E13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en-GB"/>
              </w:rPr>
              <w:t>TM</w:t>
            </w: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Listeria</w:t>
            </w:r>
            <w:proofErr w:type="spellEnd"/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agar</w:t>
            </w: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6A2AA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6A2AA5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ISO 11290-2</w:t>
            </w:r>
            <w:r w:rsidR="00934738" w:rsidRPr="008A3E13">
              <w:rPr>
                <w:rFonts w:eastAsia="Times New Roman" w:cs="Arial"/>
                <w:spacing w:val="-3"/>
                <w:sz w:val="18"/>
                <w:szCs w:val="18"/>
              </w:rPr>
              <w:t>:2017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6B7B86" w:rsidP="006B7B86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Nominated result: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7370E" w:rsidRPr="008A3E13" w:rsidRDefault="0077370E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370E" w:rsidRPr="008A3E13" w:rsidRDefault="0077370E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7370E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397"/>
          <w:tblHeader/>
        </w:trPr>
        <w:tc>
          <w:tcPr>
            <w:tcW w:w="170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5E0135" w:rsidRDefault="0077370E" w:rsidP="00DF2290">
            <w:pPr>
              <w:spacing w:line="240" w:lineRule="auto"/>
              <w:jc w:val="center"/>
              <w:rPr>
                <w:rFonts w:eastAsia="Times New Roman"/>
                <w:i/>
                <w:spacing w:val="-3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6A2AA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6A2AA5">
            <w:pPr>
              <w:spacing w:line="276" w:lineRule="auto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Other</w:t>
            </w:r>
            <w:r w:rsidRPr="008A3E13">
              <w:rPr>
                <w:rFonts w:eastAsia="Times New Roman" w:cs="Arial"/>
                <w:sz w:val="18"/>
                <w:szCs w:val="18"/>
              </w:rPr>
              <w:t>– please specify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6A2AA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EE2B4E" w:rsidP="00EE2B4E">
            <w:pPr>
              <w:spacing w:line="276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Brilliance </w:t>
            </w:r>
            <w:r w:rsidRPr="008A3E13">
              <w:rPr>
                <w:rFonts w:eastAsia="Times New Roman" w:cs="Arial"/>
                <w:i/>
                <w:color w:val="000000"/>
                <w:sz w:val="18"/>
                <w:szCs w:val="18"/>
                <w:lang w:eastAsia="en-GB"/>
              </w:rPr>
              <w:t xml:space="preserve">Listeria </w:t>
            </w: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agar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6A2A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5B3EC0" w:rsidP="006A2AA5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Other</w:t>
            </w:r>
            <w:r w:rsidRPr="008A3E13">
              <w:rPr>
                <w:rFonts w:eastAsia="Times New Roman" w:cs="Arial"/>
                <w:sz w:val="18"/>
                <w:szCs w:val="18"/>
              </w:rPr>
              <w:t>– please specify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6B7B86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0E" w:rsidRPr="008A3E13" w:rsidRDefault="0077370E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370E" w:rsidRPr="008A3E13" w:rsidRDefault="0077370E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7370E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135"/>
          <w:tblHeader/>
        </w:trPr>
        <w:tc>
          <w:tcPr>
            <w:tcW w:w="170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5E0135" w:rsidRDefault="0077370E" w:rsidP="00DF2290">
            <w:pPr>
              <w:spacing w:line="240" w:lineRule="auto"/>
              <w:jc w:val="center"/>
              <w:rPr>
                <w:rFonts w:eastAsia="Times New Roman"/>
                <w:i/>
                <w:spacing w:val="-3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DF2290">
            <w:pPr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6A2AA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EE2B4E" w:rsidP="006A2AA5">
            <w:pPr>
              <w:spacing w:line="276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Other chromogenic agar – please state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6B7B86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0E" w:rsidRPr="008A3E13" w:rsidRDefault="0077370E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370E" w:rsidRPr="008A3E13" w:rsidRDefault="0077370E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7370E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373"/>
          <w:tblHeader/>
        </w:trPr>
        <w:tc>
          <w:tcPr>
            <w:tcW w:w="170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5E0135" w:rsidRDefault="0077370E" w:rsidP="00DF2290">
            <w:pPr>
              <w:spacing w:line="240" w:lineRule="auto"/>
              <w:jc w:val="center"/>
              <w:rPr>
                <w:rFonts w:eastAsia="Times New Roman"/>
                <w:i/>
                <w:spacing w:val="-3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DF2290">
            <w:pPr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6A2AA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6A2AA5">
            <w:pPr>
              <w:spacing w:line="276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6B7B86" w:rsidP="006B7B86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Result 2: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70E" w:rsidRPr="008A3E13" w:rsidRDefault="0077370E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370E" w:rsidRPr="008A3E13" w:rsidRDefault="0077370E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7370E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433"/>
          <w:tblHeader/>
        </w:trPr>
        <w:tc>
          <w:tcPr>
            <w:tcW w:w="170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5E0135" w:rsidRDefault="0077370E" w:rsidP="00DF2290">
            <w:pPr>
              <w:spacing w:line="240" w:lineRule="auto"/>
              <w:jc w:val="center"/>
              <w:rPr>
                <w:rFonts w:eastAsia="Times New Roman"/>
                <w:i/>
                <w:spacing w:val="-3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DF2290">
            <w:pPr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6A2AA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EE2B4E" w:rsidP="006A2AA5">
            <w:pPr>
              <w:spacing w:line="276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 xml:space="preserve">Ottaviani and </w:t>
            </w:r>
            <w:proofErr w:type="spellStart"/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Agosti</w:t>
            </w:r>
            <w:proofErr w:type="spellEnd"/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 xml:space="preserve"> agar (ALOA)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6B7B86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0E" w:rsidRPr="008A3E13" w:rsidRDefault="0077370E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370E" w:rsidRPr="008A3E13" w:rsidRDefault="0077370E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7370E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180"/>
          <w:tblHeader/>
        </w:trPr>
        <w:tc>
          <w:tcPr>
            <w:tcW w:w="170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5E0135" w:rsidRDefault="0077370E" w:rsidP="00DF2290">
            <w:pPr>
              <w:spacing w:line="240" w:lineRule="auto"/>
              <w:jc w:val="center"/>
              <w:rPr>
                <w:rFonts w:eastAsia="Times New Roman"/>
                <w:i/>
                <w:spacing w:val="-3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DF2290">
            <w:pPr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6A2AA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EE2B4E" w:rsidP="006A2AA5">
            <w:pPr>
              <w:spacing w:line="276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Oxford </w:t>
            </w:r>
            <w:r w:rsidRPr="008A3E13">
              <w:rPr>
                <w:rFonts w:eastAsia="Times New Roman" w:cs="Arial"/>
                <w:i/>
                <w:color w:val="000000"/>
                <w:sz w:val="18"/>
                <w:szCs w:val="18"/>
                <w:lang w:eastAsia="en-GB"/>
              </w:rPr>
              <w:t xml:space="preserve">Listeria </w:t>
            </w: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selective agar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6B7B86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0E" w:rsidRPr="008A3E13" w:rsidRDefault="0077370E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370E" w:rsidRPr="008A3E13" w:rsidRDefault="0077370E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7370E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210"/>
          <w:tblHeader/>
        </w:trPr>
        <w:tc>
          <w:tcPr>
            <w:tcW w:w="170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5E0135" w:rsidRDefault="0077370E" w:rsidP="00DF2290">
            <w:pPr>
              <w:spacing w:line="240" w:lineRule="auto"/>
              <w:jc w:val="center"/>
              <w:rPr>
                <w:rFonts w:eastAsia="Times New Roman"/>
                <w:i/>
                <w:spacing w:val="-3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DF2290">
            <w:pPr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6A2AA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6A2AA5">
            <w:pPr>
              <w:spacing w:line="276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6B7B86" w:rsidP="006B7B86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Result 3: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70E" w:rsidRPr="008A3E13" w:rsidRDefault="0077370E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370E" w:rsidRPr="008A3E13" w:rsidRDefault="0077370E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7370E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332"/>
          <w:tblHeader/>
        </w:trPr>
        <w:tc>
          <w:tcPr>
            <w:tcW w:w="170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5E0135" w:rsidRDefault="0077370E" w:rsidP="00DF2290">
            <w:pPr>
              <w:spacing w:line="240" w:lineRule="auto"/>
              <w:jc w:val="center"/>
              <w:rPr>
                <w:rFonts w:eastAsia="Times New Roman"/>
                <w:i/>
                <w:spacing w:val="-3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DF2290">
            <w:pPr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6A2AA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EE2B4E" w:rsidP="006A2AA5">
            <w:pPr>
              <w:spacing w:line="276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PALCAM </w:t>
            </w:r>
            <w:r w:rsidRPr="008A3E13">
              <w:rPr>
                <w:rFonts w:eastAsia="Times New Roman" w:cs="Arial"/>
                <w:i/>
                <w:color w:val="000000"/>
                <w:sz w:val="18"/>
                <w:szCs w:val="18"/>
                <w:lang w:eastAsia="en-GB"/>
              </w:rPr>
              <w:t xml:space="preserve">Listeria </w:t>
            </w: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selective agar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0E" w:rsidRPr="008A3E13" w:rsidRDefault="0077370E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0E" w:rsidRPr="008A3E13" w:rsidRDefault="0077370E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370E" w:rsidRPr="008A3E13" w:rsidRDefault="0077370E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7370E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397"/>
          <w:tblHeader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70E" w:rsidRPr="005E0135" w:rsidRDefault="0077370E" w:rsidP="00DF2290">
            <w:pPr>
              <w:spacing w:line="240" w:lineRule="auto"/>
              <w:jc w:val="center"/>
              <w:rPr>
                <w:rFonts w:eastAsia="Times New Roman"/>
                <w:i/>
                <w:spacing w:val="-3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DF2290">
            <w:pPr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6A2AA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6A2AA5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Other</w:t>
            </w:r>
            <w:r w:rsidRPr="008A3E13">
              <w:rPr>
                <w:rFonts w:eastAsia="Times New Roman" w:cs="Arial"/>
                <w:sz w:val="18"/>
                <w:szCs w:val="18"/>
              </w:rPr>
              <w:t>– please specify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70E" w:rsidRPr="008A3E13" w:rsidRDefault="0077370E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370E" w:rsidRPr="008A3E13" w:rsidRDefault="0077370E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370E" w:rsidRPr="008A3E13" w:rsidRDefault="0077370E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7370E" w:rsidRPr="008A3E13" w:rsidRDefault="0077370E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6B7B86" w:rsidRPr="008A3E13" w:rsidTr="000C1109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284"/>
          <w:tblHeader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86" w:rsidRPr="005E0135" w:rsidRDefault="006B7B86" w:rsidP="0077370E">
            <w:pPr>
              <w:spacing w:line="240" w:lineRule="auto"/>
              <w:jc w:val="center"/>
              <w:rPr>
                <w:rFonts w:eastAsia="Times New Roman" w:cs="Arial"/>
                <w:i/>
                <w:sz w:val="18"/>
                <w:szCs w:val="18"/>
                <w:highlight w:val="red"/>
              </w:rPr>
            </w:pPr>
            <w:r w:rsidRPr="005E0135">
              <w:rPr>
                <w:rFonts w:eastAsia="Times New Roman" w:cs="Arial"/>
                <w:i/>
                <w:sz w:val="18"/>
                <w:szCs w:val="18"/>
                <w:highlight w:val="red"/>
              </w:rPr>
              <w:t xml:space="preserve">Listeria </w:t>
            </w:r>
            <w:r w:rsidR="000068F7" w:rsidRPr="005E0135">
              <w:rPr>
                <w:rFonts w:eastAsia="Times New Roman" w:cs="Arial"/>
                <w:i/>
                <w:sz w:val="18"/>
                <w:szCs w:val="18"/>
                <w:highlight w:val="red"/>
              </w:rPr>
              <w:t>m</w:t>
            </w:r>
            <w:r w:rsidRPr="005E0135">
              <w:rPr>
                <w:rFonts w:eastAsia="Times New Roman" w:cs="Arial"/>
                <w:i/>
                <w:sz w:val="18"/>
                <w:szCs w:val="18"/>
                <w:highlight w:val="red"/>
              </w:rPr>
              <w:t>onocytogenes)</w:t>
            </w:r>
          </w:p>
          <w:p w:rsidR="006B7B86" w:rsidRPr="005E0135" w:rsidRDefault="006B7B86" w:rsidP="0077370E">
            <w:pPr>
              <w:spacing w:line="240" w:lineRule="auto"/>
              <w:jc w:val="center"/>
              <w:rPr>
                <w:rFonts w:eastAsia="Times New Roman"/>
                <w:i/>
                <w:spacing w:val="-3"/>
                <w:sz w:val="18"/>
                <w:szCs w:val="18"/>
                <w:highlight w:val="red"/>
              </w:rPr>
            </w:pPr>
            <w:r w:rsidRPr="005E0135">
              <w:rPr>
                <w:rFonts w:eastAsia="Times New Roman" w:cs="Arial"/>
                <w:sz w:val="18"/>
                <w:szCs w:val="18"/>
                <w:highlight w:val="red"/>
              </w:rPr>
              <w:t>(*cfu g</w:t>
            </w:r>
            <w:r w:rsidRPr="005E0135">
              <w:rPr>
                <w:rFonts w:eastAsia="Times New Roman" w:cs="Arial"/>
                <w:sz w:val="18"/>
                <w:szCs w:val="18"/>
                <w:highlight w:val="red"/>
                <w:vertAlign w:val="superscript"/>
              </w:rPr>
              <w:t>-1</w:t>
            </w:r>
            <w:r w:rsidRPr="005E0135">
              <w:rPr>
                <w:rFonts w:eastAsia="Times New Roman" w:cs="Arial"/>
                <w:sz w:val="18"/>
                <w:szCs w:val="18"/>
                <w:highlight w:val="red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86" w:rsidRPr="008A3E13" w:rsidRDefault="006B7B86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86" w:rsidRPr="008A3E13" w:rsidRDefault="006B7B86" w:rsidP="001D771A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86" w:rsidRPr="008A3E13" w:rsidRDefault="006B7B86" w:rsidP="001D771A">
            <w:pPr>
              <w:spacing w:line="276" w:lineRule="auto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t>37°C/24-48h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86" w:rsidRPr="008A3E13" w:rsidRDefault="006B7B86" w:rsidP="001D771A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86" w:rsidRPr="008A3E13" w:rsidRDefault="00EE2B4E" w:rsidP="00EE2B4E">
            <w:pPr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BBL</w:t>
            </w:r>
            <w:r w:rsidRPr="008A3E13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en-GB"/>
              </w:rPr>
              <w:t>TM</w:t>
            </w: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CHROMagar</w:t>
            </w:r>
            <w:proofErr w:type="spellEnd"/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A3E13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en-GB"/>
              </w:rPr>
              <w:t>TM</w:t>
            </w: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Listeria</w:t>
            </w:r>
            <w:proofErr w:type="spellEnd"/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agar</w:t>
            </w: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86" w:rsidRPr="008A3E13" w:rsidRDefault="006B7B86" w:rsidP="001D771A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86" w:rsidRPr="008A3E13" w:rsidRDefault="006B7B86" w:rsidP="001D771A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ISO 11290-2</w:t>
            </w:r>
            <w:r w:rsidR="00934738" w:rsidRPr="008A3E13">
              <w:rPr>
                <w:rFonts w:eastAsia="Times New Roman" w:cs="Arial"/>
                <w:spacing w:val="-3"/>
                <w:sz w:val="18"/>
                <w:szCs w:val="18"/>
              </w:rPr>
              <w:t>:2017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86" w:rsidRPr="008A3E13" w:rsidRDefault="006B7B86" w:rsidP="006B7B86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Nominated</w:t>
            </w:r>
          </w:p>
          <w:p w:rsidR="006B7B86" w:rsidRPr="008A3E13" w:rsidRDefault="006B7B86" w:rsidP="006B7B86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result: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B7B86" w:rsidRPr="008A3E13" w:rsidRDefault="006B7B86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7B86" w:rsidRPr="008A3E13" w:rsidRDefault="006B7B86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B3EC0" w:rsidRPr="008A3E13" w:rsidTr="000C1109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284"/>
          <w:tblHeader/>
        </w:trPr>
        <w:tc>
          <w:tcPr>
            <w:tcW w:w="170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5E0135" w:rsidRDefault="005B3EC0" w:rsidP="00DF2290">
            <w:pPr>
              <w:spacing w:line="240" w:lineRule="auto"/>
              <w:jc w:val="center"/>
              <w:rPr>
                <w:rFonts w:eastAsia="Times New Roman"/>
                <w:i/>
                <w:spacing w:val="-3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76" w:lineRule="auto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Other</w:t>
            </w:r>
            <w:r w:rsidRPr="008A3E13">
              <w:rPr>
                <w:rFonts w:eastAsia="Times New Roman" w:cs="Arial"/>
                <w:sz w:val="18"/>
                <w:szCs w:val="18"/>
              </w:rPr>
              <w:t>– please specify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EE2B4E">
            <w:pPr>
              <w:spacing w:line="276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Brilliance </w:t>
            </w:r>
            <w:r w:rsidRPr="008A3E13">
              <w:rPr>
                <w:rFonts w:eastAsia="Times New Roman" w:cs="Arial"/>
                <w:i/>
                <w:color w:val="000000"/>
                <w:sz w:val="18"/>
                <w:szCs w:val="18"/>
                <w:lang w:eastAsia="en-GB"/>
              </w:rPr>
              <w:t xml:space="preserve">Listeria </w:t>
            </w: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agar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5262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5262B2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Other</w:t>
            </w:r>
            <w:r w:rsidRPr="008A3E13">
              <w:rPr>
                <w:rFonts w:eastAsia="Times New Roman" w:cs="Arial"/>
                <w:sz w:val="18"/>
                <w:szCs w:val="18"/>
              </w:rPr>
              <w:t>– please specify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6B7B86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B3EC0" w:rsidRPr="008A3E13" w:rsidTr="000C1109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284"/>
          <w:tblHeader/>
        </w:trPr>
        <w:tc>
          <w:tcPr>
            <w:tcW w:w="170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5E0135" w:rsidRDefault="005B3EC0" w:rsidP="00DF2290">
            <w:pPr>
              <w:spacing w:line="240" w:lineRule="auto"/>
              <w:rPr>
                <w:rFonts w:eastAsia="Times New Roman" w:cs="Arial"/>
                <w:spacing w:val="-3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76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76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Other chromogenic agar – please state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5262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5262B2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6B7B86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B3EC0" w:rsidRPr="008A3E13" w:rsidTr="000C1109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284"/>
          <w:tblHeader/>
        </w:trPr>
        <w:tc>
          <w:tcPr>
            <w:tcW w:w="170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5E0135" w:rsidRDefault="005B3EC0" w:rsidP="00DF2290">
            <w:pPr>
              <w:spacing w:line="240" w:lineRule="auto"/>
              <w:rPr>
                <w:rFonts w:eastAsia="Times New Roman" w:cs="Arial"/>
                <w:spacing w:val="-3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76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76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6B7B86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Result 2: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B3EC0" w:rsidRPr="008A3E13" w:rsidTr="000C1109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284"/>
          <w:tblHeader/>
        </w:trPr>
        <w:tc>
          <w:tcPr>
            <w:tcW w:w="170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5E0135" w:rsidRDefault="005B3EC0" w:rsidP="00DF2290">
            <w:pPr>
              <w:spacing w:line="240" w:lineRule="auto"/>
              <w:rPr>
                <w:rFonts w:eastAsia="Times New Roman" w:cs="Arial"/>
                <w:spacing w:val="-3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EE2B4E">
            <w:pPr>
              <w:spacing w:line="276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 xml:space="preserve">Ottaviani and </w:t>
            </w:r>
            <w:proofErr w:type="spellStart"/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Agosti</w:t>
            </w:r>
            <w:proofErr w:type="spellEnd"/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 xml:space="preserve"> agar (ALOA)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6B7B86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B3EC0" w:rsidRPr="008A3E13" w:rsidTr="000C1109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284"/>
          <w:tblHeader/>
        </w:trPr>
        <w:tc>
          <w:tcPr>
            <w:tcW w:w="170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5E0135" w:rsidRDefault="005B3EC0" w:rsidP="00DF2290">
            <w:pPr>
              <w:spacing w:line="240" w:lineRule="auto"/>
              <w:rPr>
                <w:rFonts w:eastAsia="Times New Roman" w:cs="Arial"/>
                <w:spacing w:val="-3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76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76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Oxford </w:t>
            </w:r>
            <w:r w:rsidRPr="008A3E13">
              <w:rPr>
                <w:rFonts w:eastAsia="Times New Roman" w:cs="Arial"/>
                <w:i/>
                <w:color w:val="000000"/>
                <w:sz w:val="18"/>
                <w:szCs w:val="18"/>
                <w:lang w:eastAsia="en-GB"/>
              </w:rPr>
              <w:t xml:space="preserve">Listeria </w:t>
            </w: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selective agar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6B7B86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B3EC0" w:rsidRPr="008A3E13" w:rsidTr="000C1109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284"/>
          <w:tblHeader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5E0135" w:rsidRDefault="005B3EC0" w:rsidP="00DF2290">
            <w:pPr>
              <w:spacing w:line="240" w:lineRule="auto"/>
              <w:rPr>
                <w:rFonts w:eastAsia="Times New Roman" w:cs="Arial"/>
                <w:spacing w:val="-3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76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PALCAM </w:t>
            </w:r>
            <w:r w:rsidRPr="008A3E13">
              <w:rPr>
                <w:rFonts w:eastAsia="Times New Roman" w:cs="Arial"/>
                <w:i/>
                <w:color w:val="000000"/>
                <w:sz w:val="18"/>
                <w:szCs w:val="18"/>
                <w:lang w:eastAsia="en-GB"/>
              </w:rPr>
              <w:t xml:space="preserve">Listeria </w:t>
            </w: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selective agar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6B7B86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Result 3: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B3EC0" w:rsidRPr="008A3E13" w:rsidTr="000C1109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284"/>
          <w:tblHeader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5E0135" w:rsidRDefault="005B3EC0" w:rsidP="00DF2290">
            <w:pPr>
              <w:spacing w:line="240" w:lineRule="auto"/>
              <w:rPr>
                <w:rFonts w:eastAsia="Times New Roman" w:cs="Arial"/>
                <w:spacing w:val="-3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Other</w:t>
            </w:r>
            <w:r w:rsidRPr="008A3E13">
              <w:rPr>
                <w:rFonts w:eastAsia="Times New Roman" w:cs="Arial"/>
                <w:sz w:val="18"/>
                <w:szCs w:val="18"/>
              </w:rPr>
              <w:t>– please specify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B3EC0" w:rsidRPr="008A3E13" w:rsidTr="000C1109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284"/>
          <w:tblHeader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3EC0" w:rsidRPr="005E0135" w:rsidRDefault="005B3EC0" w:rsidP="0077370E">
            <w:pPr>
              <w:spacing w:line="276" w:lineRule="auto"/>
              <w:jc w:val="center"/>
              <w:rPr>
                <w:rFonts w:eastAsia="Times New Roman" w:cs="Arial"/>
                <w:sz w:val="18"/>
                <w:szCs w:val="18"/>
                <w:highlight w:val="red"/>
              </w:rPr>
            </w:pPr>
            <w:r w:rsidRPr="005E0135">
              <w:rPr>
                <w:rFonts w:eastAsia="Times New Roman" w:cs="Arial"/>
                <w:sz w:val="18"/>
                <w:szCs w:val="18"/>
                <w:highlight w:val="red"/>
              </w:rPr>
              <w:t>Aerobic colony count</w:t>
            </w:r>
          </w:p>
          <w:p w:rsidR="005B3EC0" w:rsidRPr="005E0135" w:rsidRDefault="005B3EC0" w:rsidP="0077370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highlight w:val="red"/>
              </w:rPr>
            </w:pPr>
            <w:r w:rsidRPr="005E0135">
              <w:rPr>
                <w:rFonts w:eastAsia="Times New Roman" w:cs="Arial"/>
                <w:sz w:val="18"/>
                <w:szCs w:val="18"/>
                <w:highlight w:val="red"/>
              </w:rPr>
              <w:t>(*cfu g</w:t>
            </w:r>
            <w:r w:rsidRPr="005E0135">
              <w:rPr>
                <w:rFonts w:eastAsia="Times New Roman" w:cs="Arial"/>
                <w:sz w:val="18"/>
                <w:szCs w:val="18"/>
                <w:highlight w:val="red"/>
                <w:vertAlign w:val="superscript"/>
              </w:rPr>
              <w:t>-1</w:t>
            </w:r>
            <w:r w:rsidRPr="005E0135">
              <w:rPr>
                <w:rFonts w:eastAsia="Times New Roman" w:cs="Arial"/>
                <w:sz w:val="18"/>
                <w:szCs w:val="18"/>
                <w:highlight w:val="red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EE2B4E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>22</w:t>
            </w:r>
            <w:r w:rsidRPr="008A3E13">
              <w:rPr>
                <w:rFonts w:cs="Arial"/>
                <w:sz w:val="18"/>
                <w:szCs w:val="18"/>
              </w:rPr>
              <w:t>°</w:t>
            </w:r>
            <w:r w:rsidRPr="008A3E13">
              <w:rPr>
                <w:rFonts w:cs="Arial"/>
                <w:spacing w:val="-3"/>
                <w:sz w:val="18"/>
                <w:szCs w:val="18"/>
              </w:rPr>
              <w:t xml:space="preserve">C/72h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Milk plate count agar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ISO 4833-1:2013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6B7B86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Nominated result: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B3EC0" w:rsidRPr="008A3E13" w:rsidTr="000C1109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284"/>
          <w:tblHeader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40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EE2B4E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25</w:t>
            </w:r>
            <w:r w:rsidRPr="008A3E13">
              <w:rPr>
                <w:rFonts w:eastAsia="Times New Roman" w:cs="Arial"/>
                <w:sz w:val="18"/>
                <w:szCs w:val="18"/>
              </w:rPr>
              <w:t>°</w:t>
            </w: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C/72h</w:t>
            </w:r>
            <w:r w:rsidRPr="008A3E13">
              <w:rPr>
                <w:rFonts w:cs="Arial"/>
                <w:spacing w:val="-3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EE2B4E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 xml:space="preserve">Petrifilm </w:t>
            </w:r>
            <w:r w:rsidRPr="008A3E13">
              <w:rPr>
                <w:rFonts w:cs="Arial"/>
                <w:spacing w:val="-3"/>
                <w:sz w:val="18"/>
                <w:szCs w:val="18"/>
                <w:vertAlign w:val="superscript"/>
              </w:rPr>
              <w:t>TM</w:t>
            </w:r>
            <w:r w:rsidRPr="008A3E13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en-GB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ISO 4833-2:2013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6B7B86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B3EC0" w:rsidRPr="008A3E13" w:rsidTr="000C1109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284"/>
          <w:tblHeader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40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>30</w:t>
            </w:r>
            <w:r w:rsidRPr="008A3E13">
              <w:rPr>
                <w:rFonts w:cs="Arial"/>
                <w:sz w:val="18"/>
                <w:szCs w:val="18"/>
              </w:rPr>
              <w:t>°</w:t>
            </w:r>
            <w:r w:rsidRPr="008A3E13">
              <w:rPr>
                <w:rFonts w:cs="Arial"/>
                <w:spacing w:val="-3"/>
                <w:sz w:val="18"/>
                <w:szCs w:val="18"/>
              </w:rPr>
              <w:t>C/48h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Plate count agar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702C2B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>MPN – TEMPO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6B7B86">
            <w:pPr>
              <w:spacing w:line="240" w:lineRule="auto"/>
              <w:contextualSpacing/>
              <w:jc w:val="center"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>Result 2: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</w:p>
        </w:tc>
      </w:tr>
      <w:tr w:rsidR="005B3EC0" w:rsidRPr="008A3E13" w:rsidTr="000C1109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284"/>
          <w:tblHeader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40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>30</w:t>
            </w:r>
            <w:r w:rsidRPr="008A3E13">
              <w:rPr>
                <w:rFonts w:cs="Arial"/>
                <w:sz w:val="18"/>
                <w:szCs w:val="18"/>
              </w:rPr>
              <w:t>°</w:t>
            </w:r>
            <w:r w:rsidRPr="008A3E13">
              <w:rPr>
                <w:rFonts w:cs="Arial"/>
                <w:spacing w:val="-3"/>
                <w:sz w:val="18"/>
                <w:szCs w:val="18"/>
              </w:rPr>
              <w:t>C/72h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Other</w:t>
            </w:r>
            <w:r w:rsidRPr="008A3E13">
              <w:rPr>
                <w:rFonts w:eastAsia="Times New Roman" w:cs="Arial"/>
                <w:sz w:val="18"/>
                <w:szCs w:val="18"/>
              </w:rPr>
              <w:t>– please specify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Other</w:t>
            </w:r>
            <w:r w:rsidRPr="008A3E13">
              <w:rPr>
                <w:rFonts w:eastAsia="Times New Roman" w:cs="Arial"/>
                <w:sz w:val="18"/>
                <w:szCs w:val="18"/>
              </w:rPr>
              <w:t>– please specify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6B7B86">
            <w:pPr>
              <w:spacing w:line="240" w:lineRule="auto"/>
              <w:contextualSpacing/>
              <w:jc w:val="center"/>
              <w:rPr>
                <w:rFonts w:cs="Arial"/>
                <w:spacing w:val="-3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B3EC0" w:rsidRPr="008A3E13" w:rsidRDefault="005B3EC0" w:rsidP="00DF2290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</w:p>
        </w:tc>
      </w:tr>
      <w:tr w:rsidR="005B3EC0" w:rsidRPr="008A3E13" w:rsidTr="000C1109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284"/>
          <w:tblHeader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40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37</w:t>
            </w:r>
            <w:r w:rsidRPr="008A3E13">
              <w:rPr>
                <w:rFonts w:eastAsia="Times New Roman" w:cs="Arial"/>
                <w:sz w:val="18"/>
                <w:szCs w:val="18"/>
              </w:rPr>
              <w:t>°</w:t>
            </w: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C/24h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6B7B86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Result 3: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</w:tr>
      <w:tr w:rsidR="005B3EC0" w:rsidRPr="008A3E13" w:rsidTr="000C1109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284"/>
          <w:tblHeader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spacing w:line="240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Other</w:t>
            </w:r>
            <w:r w:rsidRPr="008A3E13">
              <w:rPr>
                <w:rFonts w:eastAsia="Times New Roman" w:cs="Arial"/>
                <w:sz w:val="18"/>
                <w:szCs w:val="18"/>
              </w:rPr>
              <w:t>– please specify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B3EC0" w:rsidRPr="008A3E13" w:rsidRDefault="005B3EC0" w:rsidP="00DF2290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</w:tr>
    </w:tbl>
    <w:p w:rsidR="0044765E" w:rsidRDefault="0044765E" w:rsidP="002807D2">
      <w:pPr>
        <w:spacing w:line="240" w:lineRule="auto"/>
        <w:ind w:left="-108" w:firstLine="108"/>
        <w:rPr>
          <w:rFonts w:eastAsia="Times New Roman" w:cs="Arial"/>
          <w:b/>
          <w:sz w:val="28"/>
        </w:rPr>
      </w:pPr>
    </w:p>
    <w:p w:rsidR="008A3E13" w:rsidRPr="008A3E13" w:rsidRDefault="008A3E13" w:rsidP="002807D2">
      <w:pPr>
        <w:spacing w:line="240" w:lineRule="auto"/>
        <w:ind w:left="-108" w:firstLine="108"/>
        <w:rPr>
          <w:rFonts w:eastAsia="Times New Roman" w:cs="Arial"/>
          <w:b/>
          <w:sz w:val="28"/>
        </w:rPr>
      </w:pPr>
    </w:p>
    <w:p w:rsidR="002807D2" w:rsidRPr="008A3E13" w:rsidRDefault="0044765E" w:rsidP="002807D2">
      <w:pPr>
        <w:spacing w:line="240" w:lineRule="auto"/>
        <w:ind w:left="-108" w:firstLine="108"/>
        <w:rPr>
          <w:rFonts w:eastAsia="Times New Roman" w:cs="Arial"/>
          <w:b/>
          <w:sz w:val="30"/>
        </w:rPr>
      </w:pPr>
      <w:r w:rsidRPr="008A3E13">
        <w:rPr>
          <w:rFonts w:eastAsia="Times New Roman" w:cs="Arial"/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8528647" wp14:editId="20F62E8E">
                <wp:simplePos x="0" y="0"/>
                <wp:positionH relativeFrom="column">
                  <wp:posOffset>-438150</wp:posOffset>
                </wp:positionH>
                <wp:positionV relativeFrom="paragraph">
                  <wp:posOffset>42545</wp:posOffset>
                </wp:positionV>
                <wp:extent cx="398780" cy="5379720"/>
                <wp:effectExtent l="19050" t="19050" r="20320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537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3BB" w:rsidRPr="00764903" w:rsidRDefault="002723BB" w:rsidP="00B45A05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30"/>
                              </w:rPr>
                            </w:pPr>
                            <w:r w:rsidRPr="00764903">
                              <w:rPr>
                                <w:rFonts w:ascii="Arial Black" w:hAnsi="Arial Black"/>
                                <w:sz w:val="28"/>
                                <w:szCs w:val="30"/>
                              </w:rPr>
                              <w:t>Store freeze dried samples 2 - 8°C</w:t>
                            </w:r>
                          </w:p>
                          <w:p w:rsidR="002723BB" w:rsidRDefault="002723BB" w:rsidP="00B45A05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28647" id="Rectangle 8" o:spid="_x0000_s1032" style="position:absolute;left:0;text-align:left;margin-left:-34.5pt;margin-top:3.35pt;width:31.4pt;height:423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" strokecolor="#a50021" strokeweight="2.25pt">
                <v:textbox style="layout-flow:vertical;mso-layout-flow-alt:bottom-to-top">
                  <w:txbxContent>
                    <w:p w:rsidR="002723BB" w:rsidRPr="00764903" w:rsidRDefault="002723BB" w:rsidP="00B45A05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30"/>
                        </w:rPr>
                      </w:pPr>
                      <w:r w:rsidRPr="00764903">
                        <w:rPr>
                          <w:rFonts w:ascii="Arial Black" w:hAnsi="Arial Black"/>
                          <w:sz w:val="28"/>
                          <w:szCs w:val="30"/>
                        </w:rPr>
                        <w:t>Store freeze dried samples 2 - 8°C</w:t>
                      </w:r>
                    </w:p>
                    <w:p w:rsidR="002723BB" w:rsidRDefault="002723BB" w:rsidP="00B45A05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07D2" w:rsidRPr="008A3E13">
        <w:rPr>
          <w:rFonts w:eastAsia="Times New Roman" w:cs="Arial"/>
          <w:b/>
          <w:sz w:val="28"/>
        </w:rPr>
        <w:t>Food and Environmental Proficiency Testing Unit</w:t>
      </w:r>
      <w:r w:rsidR="002807D2" w:rsidRPr="008A3E13">
        <w:rPr>
          <w:rFonts w:eastAsia="Times New Roman" w:cs="Arial"/>
          <w:b/>
        </w:rPr>
        <w:t xml:space="preserve"> </w:t>
      </w:r>
    </w:p>
    <w:tbl>
      <w:tblPr>
        <w:tblW w:w="154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"/>
        <w:gridCol w:w="1843"/>
        <w:gridCol w:w="1134"/>
        <w:gridCol w:w="173"/>
        <w:gridCol w:w="394"/>
        <w:gridCol w:w="555"/>
        <w:gridCol w:w="1855"/>
        <w:gridCol w:w="709"/>
        <w:gridCol w:w="3141"/>
        <w:gridCol w:w="119"/>
        <w:gridCol w:w="567"/>
        <w:gridCol w:w="1984"/>
        <w:gridCol w:w="1134"/>
        <w:gridCol w:w="851"/>
        <w:gridCol w:w="850"/>
      </w:tblGrid>
      <w:tr w:rsidR="002807D2" w:rsidRPr="008A3E13" w:rsidTr="008A3E13">
        <w:trPr>
          <w:gridAfter w:val="6"/>
          <w:wAfter w:w="5505" w:type="dxa"/>
          <w:cantSplit/>
          <w:trHeight w:val="284"/>
        </w:trPr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7D2" w:rsidRPr="008A3E13" w:rsidRDefault="002807D2" w:rsidP="003920A1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8A3E13">
              <w:rPr>
                <w:rFonts w:eastAsia="Times New Roman"/>
                <w:sz w:val="18"/>
                <w:szCs w:val="20"/>
              </w:rPr>
              <w:t>Laboratory identification no.  (check):</w:t>
            </w:r>
          </w:p>
        </w:tc>
        <w:tc>
          <w:tcPr>
            <w:tcW w:w="66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7D2" w:rsidRPr="008A3E13" w:rsidRDefault="002807D2" w:rsidP="003920A1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 w:rsidRPr="008A3E13">
              <w:rPr>
                <w:rFonts w:eastAsia="Times New Roman"/>
                <w:b/>
                <w:sz w:val="18"/>
                <w:szCs w:val="20"/>
              </w:rPr>
              <w:t>&lt;Lab No&gt;</w:t>
            </w:r>
          </w:p>
        </w:tc>
      </w:tr>
      <w:tr w:rsidR="006B7B86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709"/>
          <w:tblHeader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B7B86" w:rsidRPr="008A3E13" w:rsidRDefault="006B7B86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B7B86" w:rsidRPr="008A3E13" w:rsidRDefault="006B7B86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b/>
                <w:spacing w:val="-3"/>
                <w:sz w:val="18"/>
                <w:szCs w:val="18"/>
              </w:rPr>
              <w:t>Not examined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7B86" w:rsidRPr="008A3E13" w:rsidRDefault="006B7B86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b/>
                <w:spacing w:val="-3"/>
                <w:sz w:val="18"/>
                <w:szCs w:val="18"/>
              </w:rPr>
              <w:t>Enrichment media used /</w:t>
            </w:r>
          </w:p>
          <w:p w:rsidR="006B7B86" w:rsidRPr="008A3E13" w:rsidRDefault="006B7B86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b/>
                <w:spacing w:val="-3"/>
                <w:sz w:val="18"/>
                <w:szCs w:val="18"/>
              </w:rPr>
              <w:t>Conditions of incubation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B7B86" w:rsidRPr="008A3E13" w:rsidRDefault="006B7B86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b/>
                <w:spacing w:val="-3"/>
                <w:sz w:val="18"/>
                <w:szCs w:val="18"/>
              </w:rPr>
              <w:t>Media used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B7B86" w:rsidRPr="008A3E13" w:rsidRDefault="006B7B86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 w:rsidRPr="008A3E13">
              <w:rPr>
                <w:rFonts w:eastAsia="SimSun" w:cs="Arial"/>
                <w:b/>
                <w:sz w:val="18"/>
                <w:szCs w:val="18"/>
              </w:rPr>
              <w:t>Method used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B7B86" w:rsidRPr="008A3E13" w:rsidRDefault="00FF30B4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b/>
                <w:spacing w:val="-3"/>
                <w:sz w:val="18"/>
                <w:szCs w:val="18"/>
              </w:rPr>
              <w:t>Analyst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B7B86" w:rsidRPr="008A3E13" w:rsidRDefault="006B7B86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b/>
                <w:spacing w:val="-3"/>
                <w:sz w:val="18"/>
                <w:szCs w:val="18"/>
              </w:rPr>
              <w:t>S0xxx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6B7B86" w:rsidRPr="008A3E13" w:rsidRDefault="00F17545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b/>
                <w:spacing w:val="-3"/>
                <w:sz w:val="18"/>
                <w:szCs w:val="18"/>
              </w:rPr>
              <w:t>S0xxx</w:t>
            </w:r>
          </w:p>
        </w:tc>
      </w:tr>
      <w:tr w:rsidR="00F17545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483"/>
          <w:tblHeader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45" w:rsidRPr="005E0135" w:rsidRDefault="00F17545" w:rsidP="00B45A05">
            <w:pPr>
              <w:spacing w:line="276" w:lineRule="auto"/>
              <w:rPr>
                <w:rFonts w:eastAsia="Times New Roman" w:cs="Arial"/>
                <w:spacing w:val="-3"/>
                <w:sz w:val="18"/>
                <w:szCs w:val="18"/>
                <w:highlight w:val="red"/>
              </w:rPr>
            </w:pPr>
            <w:r w:rsidRPr="005E0135">
              <w:rPr>
                <w:rFonts w:eastAsia="Times New Roman" w:cs="Arial"/>
                <w:i/>
                <w:sz w:val="18"/>
                <w:szCs w:val="18"/>
                <w:highlight w:val="red"/>
              </w:rPr>
              <w:t>Enterobacteriaceae</w:t>
            </w:r>
          </w:p>
          <w:p w:rsidR="00F17545" w:rsidRPr="005E0135" w:rsidRDefault="00F17545" w:rsidP="00B45A0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highlight w:val="red"/>
              </w:rPr>
            </w:pPr>
            <w:r w:rsidRPr="005E0135">
              <w:rPr>
                <w:rFonts w:eastAsia="Times New Roman" w:cs="Arial"/>
                <w:sz w:val="18"/>
                <w:szCs w:val="18"/>
                <w:highlight w:val="red"/>
              </w:rPr>
              <w:t>(*cfu g</w:t>
            </w:r>
            <w:r w:rsidRPr="005E0135">
              <w:rPr>
                <w:rFonts w:eastAsia="Times New Roman" w:cs="Arial"/>
                <w:sz w:val="18"/>
                <w:szCs w:val="18"/>
                <w:highlight w:val="red"/>
                <w:vertAlign w:val="superscript"/>
              </w:rPr>
              <w:t>-1</w:t>
            </w:r>
            <w:r w:rsidRPr="005E0135">
              <w:rPr>
                <w:rFonts w:eastAsia="Times New Roman" w:cs="Arial"/>
                <w:sz w:val="18"/>
                <w:szCs w:val="18"/>
                <w:highlight w:val="red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17545" w:rsidRPr="008A3E13" w:rsidRDefault="00F17545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7545" w:rsidRPr="008A3E13" w:rsidRDefault="00F17545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7545" w:rsidRPr="008A3E13" w:rsidRDefault="00E7659E" w:rsidP="00E7659E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>30</w:t>
            </w:r>
            <w:r w:rsidRPr="008A3E13">
              <w:rPr>
                <w:rFonts w:cs="Arial"/>
                <w:sz w:val="18"/>
                <w:szCs w:val="18"/>
              </w:rPr>
              <w:t>°</w:t>
            </w:r>
            <w:r w:rsidRPr="008A3E13">
              <w:rPr>
                <w:rFonts w:cs="Arial"/>
                <w:spacing w:val="-3"/>
                <w:sz w:val="18"/>
                <w:szCs w:val="18"/>
              </w:rPr>
              <w:t xml:space="preserve">C/24h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7545" w:rsidRPr="008A3E13" w:rsidRDefault="00F17545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7545" w:rsidRPr="008A3E13" w:rsidRDefault="00E7659E" w:rsidP="00E7659E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>Chromogenic agar – please state</w:t>
            </w:r>
            <w:r w:rsidRPr="008A3E13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7545" w:rsidRPr="008A3E13" w:rsidRDefault="00F17545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7545" w:rsidRPr="008A3E13" w:rsidRDefault="00F17545" w:rsidP="00B45A05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ISO 21528-1</w:t>
            </w:r>
            <w:r w:rsidR="00934738" w:rsidRPr="008A3E13">
              <w:rPr>
                <w:rFonts w:eastAsia="Times New Roman" w:cs="Arial"/>
                <w:spacing w:val="-3"/>
                <w:sz w:val="18"/>
                <w:szCs w:val="18"/>
              </w:rPr>
              <w:t>:2017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545" w:rsidRPr="008A3E13" w:rsidRDefault="00F17545" w:rsidP="00B45A05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t>Nominated result: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17545" w:rsidRPr="008A3E13" w:rsidRDefault="00F17545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17545" w:rsidRPr="008A3E13" w:rsidRDefault="00F17545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F17545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105"/>
          <w:tblHeader/>
        </w:trPr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45" w:rsidRPr="005E0135" w:rsidRDefault="00F17545" w:rsidP="00B45A0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17545" w:rsidRPr="008A3E13" w:rsidRDefault="00F17545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17545" w:rsidRPr="008A3E13" w:rsidRDefault="00F17545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41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545" w:rsidRPr="008A3E13" w:rsidRDefault="00E7659E" w:rsidP="00B45A05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>37</w:t>
            </w:r>
            <w:r w:rsidRPr="008A3E13">
              <w:rPr>
                <w:rFonts w:cs="Arial"/>
                <w:sz w:val="18"/>
                <w:szCs w:val="18"/>
              </w:rPr>
              <w:t>°</w:t>
            </w:r>
            <w:r w:rsidRPr="008A3E13">
              <w:rPr>
                <w:rFonts w:cs="Arial"/>
                <w:spacing w:val="-3"/>
                <w:sz w:val="18"/>
                <w:szCs w:val="18"/>
              </w:rPr>
              <w:t>C/24h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545" w:rsidRPr="008A3E13" w:rsidRDefault="00F17545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545" w:rsidRPr="008A3E13" w:rsidRDefault="00F17545" w:rsidP="00B45A05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>Petrifilm</w:t>
            </w:r>
            <w:r w:rsidR="00E7659E" w:rsidRPr="008A3E13">
              <w:rPr>
                <w:rFonts w:cs="Arial"/>
                <w:spacing w:val="-3"/>
                <w:sz w:val="18"/>
                <w:szCs w:val="18"/>
                <w:vertAlign w:val="superscript"/>
              </w:rPr>
              <w:t xml:space="preserve"> TM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545" w:rsidRPr="008A3E13" w:rsidRDefault="005B3EC0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545" w:rsidRPr="008A3E13" w:rsidRDefault="00F17545" w:rsidP="00B45A05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ISO 21528-2</w:t>
            </w:r>
            <w:r w:rsidR="00934738" w:rsidRPr="008A3E13">
              <w:rPr>
                <w:rFonts w:eastAsia="Times New Roman" w:cs="Arial"/>
                <w:spacing w:val="-3"/>
                <w:sz w:val="18"/>
                <w:szCs w:val="18"/>
              </w:rPr>
              <w:t>:2017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545" w:rsidRPr="008A3E13" w:rsidRDefault="00F17545" w:rsidP="00B45A05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545" w:rsidRPr="008A3E13" w:rsidRDefault="00F17545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F17545" w:rsidRPr="008A3E13" w:rsidRDefault="00F17545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F17545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333"/>
          <w:tblHeader/>
        </w:trPr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45" w:rsidRPr="005E0135" w:rsidRDefault="00F17545" w:rsidP="00B45A0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17545" w:rsidRPr="008A3E13" w:rsidRDefault="00F17545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7545" w:rsidRPr="008A3E13" w:rsidRDefault="00F17545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7545" w:rsidRPr="008A3E13" w:rsidRDefault="00F17545" w:rsidP="00B45A05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7545" w:rsidRPr="008A3E13" w:rsidRDefault="00F17545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7545" w:rsidRPr="008A3E13" w:rsidRDefault="00F17545" w:rsidP="00B45A05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7545" w:rsidRPr="008A3E13" w:rsidRDefault="00F17545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7545" w:rsidRPr="008A3E13" w:rsidRDefault="00F17545" w:rsidP="00B45A05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545" w:rsidRPr="008A3E13" w:rsidRDefault="00F17545" w:rsidP="00B45A05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t>Result 2: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545" w:rsidRPr="008A3E13" w:rsidRDefault="00F17545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F17545" w:rsidRPr="008A3E13" w:rsidRDefault="00F17545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5B3EC0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343"/>
          <w:tblHeader/>
        </w:trPr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5E0135" w:rsidRDefault="005B3EC0" w:rsidP="00B45A0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3EC0" w:rsidRPr="008A3E13" w:rsidRDefault="005B3EC0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5262B2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5262B2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Other</w:t>
            </w:r>
            <w:r w:rsidRPr="008A3E13">
              <w:rPr>
                <w:rFonts w:eastAsia="Times New Roman" w:cs="Arial"/>
                <w:sz w:val="18"/>
                <w:szCs w:val="18"/>
              </w:rPr>
              <w:t>– please specify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5262B2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5262B2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t>Violet red bile glucose agar</w:t>
            </w:r>
            <w:r w:rsidR="00627171" w:rsidRPr="008A3E13">
              <w:rPr>
                <w:rFonts w:cs="Arial"/>
                <w:sz w:val="18"/>
                <w:szCs w:val="18"/>
              </w:rPr>
              <w:t xml:space="preserve"> (VRBGA)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5262B2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5262B2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>MPN – TEMPO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B45A05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EC0" w:rsidRPr="008A3E13" w:rsidRDefault="005B3EC0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B3EC0" w:rsidRPr="008A3E13" w:rsidRDefault="005B3EC0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5B3EC0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343"/>
          <w:tblHeader/>
        </w:trPr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5E0135" w:rsidRDefault="005B3EC0" w:rsidP="00B45A0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3EC0" w:rsidRPr="008A3E13" w:rsidRDefault="005B3EC0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5262B2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5262B2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5262B2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  <w:p w:rsidR="005B3EC0" w:rsidRPr="008A3E13" w:rsidRDefault="005B3EC0" w:rsidP="005262B2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5262B2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</w:p>
          <w:p w:rsidR="005B3EC0" w:rsidRPr="008A3E13" w:rsidRDefault="005B3EC0" w:rsidP="005262B2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t xml:space="preserve">Other – please </w:t>
            </w:r>
            <w:r w:rsidRPr="008A3E13">
              <w:rPr>
                <w:rFonts w:cs="Arial"/>
                <w:spacing w:val="-3"/>
                <w:sz w:val="18"/>
                <w:szCs w:val="18"/>
              </w:rPr>
              <w:t>specify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5262B2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  <w:p w:rsidR="005B3EC0" w:rsidRPr="008A3E13" w:rsidRDefault="005B3EC0" w:rsidP="005262B2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5262B2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>MPN – Tube combination</w:t>
            </w:r>
          </w:p>
          <w:p w:rsidR="005B3EC0" w:rsidRPr="008A3E13" w:rsidRDefault="005B3EC0" w:rsidP="005262B2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B45A05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EC0" w:rsidRPr="008A3E13" w:rsidRDefault="005B3EC0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B3EC0" w:rsidRPr="008A3E13" w:rsidRDefault="005B3EC0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5B3EC0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374"/>
          <w:tblHeader/>
        </w:trPr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5E0135" w:rsidRDefault="005B3EC0" w:rsidP="00B45A0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3EC0" w:rsidRPr="008A3E13" w:rsidRDefault="005B3EC0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B45A05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B45A05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B45A05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B45A05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t>Result 3: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EC0" w:rsidRPr="008A3E13" w:rsidRDefault="005B3EC0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5B3EC0" w:rsidRPr="008A3E13" w:rsidRDefault="005B3EC0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5B3EC0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561"/>
          <w:tblHeader/>
        </w:trPr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5E0135" w:rsidRDefault="005B3EC0" w:rsidP="00B45A0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3EC0" w:rsidRPr="008A3E13" w:rsidRDefault="005B3EC0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B45A05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A417A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A417A5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5B3EC0" w:rsidP="005262B2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0" w:rsidRPr="008A3E13" w:rsidRDefault="00627171" w:rsidP="005262B2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>Other– please specify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EC0" w:rsidRPr="008A3E13" w:rsidRDefault="005B3EC0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EC0" w:rsidRPr="008A3E13" w:rsidRDefault="005B3EC0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B3EC0" w:rsidRPr="008A3E13" w:rsidRDefault="005B3EC0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B46D7C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467"/>
          <w:tblHeader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7C" w:rsidRPr="005E0135" w:rsidRDefault="00B46D7C" w:rsidP="00B45A05">
            <w:pPr>
              <w:spacing w:line="240" w:lineRule="auto"/>
              <w:jc w:val="center"/>
              <w:rPr>
                <w:rFonts w:eastAsia="Times New Roman" w:cs="Arial"/>
                <w:i/>
                <w:sz w:val="18"/>
                <w:szCs w:val="18"/>
                <w:highlight w:val="red"/>
              </w:rPr>
            </w:pPr>
            <w:r w:rsidRPr="005E0135">
              <w:rPr>
                <w:rFonts w:eastAsia="Times New Roman" w:cs="Arial"/>
                <w:i/>
                <w:sz w:val="18"/>
                <w:szCs w:val="18"/>
                <w:highlight w:val="red"/>
              </w:rPr>
              <w:t>Escherichia coli</w:t>
            </w:r>
          </w:p>
          <w:p w:rsidR="00B46D7C" w:rsidRPr="005E0135" w:rsidRDefault="00B46D7C" w:rsidP="00B45A0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highlight w:val="red"/>
              </w:rPr>
            </w:pPr>
            <w:r w:rsidRPr="005E0135">
              <w:rPr>
                <w:rFonts w:eastAsia="Times New Roman" w:cs="Arial"/>
                <w:sz w:val="18"/>
                <w:szCs w:val="18"/>
                <w:highlight w:val="red"/>
              </w:rPr>
              <w:t>(*cfu g</w:t>
            </w:r>
            <w:r w:rsidRPr="005E0135">
              <w:rPr>
                <w:rFonts w:eastAsia="Times New Roman" w:cs="Arial"/>
                <w:sz w:val="18"/>
                <w:szCs w:val="18"/>
                <w:highlight w:val="red"/>
                <w:vertAlign w:val="superscript"/>
              </w:rPr>
              <w:t>-1</w:t>
            </w:r>
            <w:r w:rsidRPr="005E0135">
              <w:rPr>
                <w:rFonts w:eastAsia="Times New Roman" w:cs="Arial"/>
                <w:sz w:val="18"/>
                <w:szCs w:val="18"/>
                <w:highlight w:val="red"/>
              </w:rPr>
              <w:t>)</w:t>
            </w:r>
          </w:p>
          <w:p w:rsidR="00B46D7C" w:rsidRPr="005E0135" w:rsidRDefault="00B46D7C" w:rsidP="00B45A0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6D7C" w:rsidRPr="008A3E13" w:rsidRDefault="00B46D7C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992FCD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>37</w:t>
            </w:r>
            <w:r w:rsidRPr="008A3E13">
              <w:rPr>
                <w:rFonts w:cs="Arial"/>
                <w:sz w:val="18"/>
                <w:szCs w:val="18"/>
              </w:rPr>
              <w:t>°</w:t>
            </w:r>
            <w:r w:rsidRPr="008A3E13">
              <w:rPr>
                <w:rFonts w:cs="Arial"/>
                <w:spacing w:val="-3"/>
                <w:sz w:val="18"/>
                <w:szCs w:val="18"/>
              </w:rPr>
              <w:t>C/24h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992FCD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>Chromogenic agar – please state</w:t>
            </w:r>
            <w:r w:rsidRPr="008A3E13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992FCD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ISO 16649-1</w:t>
            </w:r>
            <w:r w:rsidR="00B53C8A" w:rsidRPr="008A3E13">
              <w:rPr>
                <w:rFonts w:eastAsia="Times New Roman" w:cs="Arial"/>
                <w:spacing w:val="-3"/>
                <w:sz w:val="18"/>
                <w:szCs w:val="18"/>
              </w:rPr>
              <w:t>:2001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t>Nominated result: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46D7C" w:rsidRPr="008A3E13" w:rsidRDefault="00B46D7C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46D7C" w:rsidRPr="008A3E13" w:rsidRDefault="00B46D7C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AD5864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340"/>
          <w:tblHeader/>
        </w:trPr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4" w:rsidRPr="005E0135" w:rsidRDefault="00AD5864" w:rsidP="00B45A0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D5864" w:rsidRPr="008A3E13" w:rsidRDefault="00AD5864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5864" w:rsidRPr="008A3E13" w:rsidRDefault="00AD5864" w:rsidP="005262B2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5864" w:rsidRPr="008A3E13" w:rsidRDefault="00AD5864" w:rsidP="005262B2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>37</w:t>
            </w:r>
            <w:r w:rsidRPr="008A3E13">
              <w:rPr>
                <w:rFonts w:cs="Arial"/>
                <w:sz w:val="18"/>
                <w:szCs w:val="18"/>
              </w:rPr>
              <w:t>°</w:t>
            </w:r>
            <w:r w:rsidRPr="008A3E13">
              <w:rPr>
                <w:rFonts w:cs="Arial"/>
                <w:spacing w:val="-3"/>
                <w:sz w:val="18"/>
                <w:szCs w:val="18"/>
              </w:rPr>
              <w:t>C/4h then 44</w:t>
            </w:r>
            <w:r w:rsidRPr="008A3E13">
              <w:rPr>
                <w:rFonts w:cs="Arial"/>
                <w:sz w:val="18"/>
                <w:szCs w:val="18"/>
              </w:rPr>
              <w:t>°</w:t>
            </w:r>
            <w:r w:rsidRPr="008A3E13">
              <w:rPr>
                <w:rFonts w:cs="Arial"/>
                <w:spacing w:val="-3"/>
                <w:sz w:val="18"/>
                <w:szCs w:val="18"/>
              </w:rPr>
              <w:t>C/20h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5864" w:rsidRPr="008A3E13" w:rsidRDefault="00AD5864" w:rsidP="005262B2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5864" w:rsidRPr="008A3E13" w:rsidRDefault="00AD5864" w:rsidP="005262B2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 xml:space="preserve">TBX pour plate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5864" w:rsidRPr="008A3E13" w:rsidRDefault="00AD5864" w:rsidP="005262B2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5864" w:rsidRPr="008A3E13" w:rsidRDefault="00AD5864" w:rsidP="005262B2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ISO 16649-1</w:t>
            </w:r>
            <w:r w:rsidR="00B53C8A" w:rsidRPr="008A3E13">
              <w:rPr>
                <w:rFonts w:eastAsia="Times New Roman" w:cs="Arial"/>
                <w:spacing w:val="-3"/>
                <w:sz w:val="18"/>
                <w:szCs w:val="18"/>
              </w:rPr>
              <w:t>:2018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864" w:rsidRPr="008A3E13" w:rsidRDefault="00AD5864" w:rsidP="00B45A05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864" w:rsidRPr="008A3E13" w:rsidRDefault="00AD5864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D5864" w:rsidRPr="008A3E13" w:rsidRDefault="00AD5864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AD5864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340"/>
          <w:tblHeader/>
        </w:trPr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4" w:rsidRPr="005E0135" w:rsidRDefault="00AD5864" w:rsidP="00B45A0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D5864" w:rsidRPr="008A3E13" w:rsidRDefault="00AD5864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5864" w:rsidRPr="008A3E13" w:rsidRDefault="00AD5864" w:rsidP="005262B2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5864" w:rsidRPr="008A3E13" w:rsidRDefault="00AD5864" w:rsidP="005262B2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>44°C / 18-24h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5864" w:rsidRPr="008A3E13" w:rsidRDefault="00AD5864" w:rsidP="005262B2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5864" w:rsidRPr="008A3E13" w:rsidRDefault="00AD5864" w:rsidP="005262B2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>TBX spread plate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5864" w:rsidRPr="008A3E13" w:rsidRDefault="00AD5864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5864" w:rsidRPr="008A3E13" w:rsidRDefault="00AD5864" w:rsidP="00B45A05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ISO 16649-2:2001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864" w:rsidRPr="008A3E13" w:rsidRDefault="00AD5864" w:rsidP="00B45A05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864" w:rsidRPr="008A3E13" w:rsidRDefault="00AD5864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D5864" w:rsidRPr="008A3E13" w:rsidRDefault="00AD5864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AD5864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340"/>
          <w:tblHeader/>
        </w:trPr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4" w:rsidRPr="005E0135" w:rsidRDefault="00AD5864" w:rsidP="00B45A0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D5864" w:rsidRPr="008A3E13" w:rsidRDefault="00AD5864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5864" w:rsidRPr="008A3E13" w:rsidRDefault="00AD5864" w:rsidP="005262B2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5864" w:rsidRPr="008A3E13" w:rsidRDefault="00AD5864" w:rsidP="005262B2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>Other– please specify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5864" w:rsidRPr="008A3E13" w:rsidRDefault="00AD5864" w:rsidP="005262B2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5864" w:rsidRPr="008A3E13" w:rsidRDefault="00AD5864" w:rsidP="005262B2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t>Violet red bile lactose agar (VRBLA)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5864" w:rsidRPr="008A3E13" w:rsidRDefault="00AD5864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5864" w:rsidRPr="008A3E13" w:rsidRDefault="00AD5864" w:rsidP="00B45A05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ISO 16649-3:2015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864" w:rsidRPr="008A3E13" w:rsidRDefault="00AD5864" w:rsidP="00B45A05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t>Result 2: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864" w:rsidRPr="008A3E13" w:rsidRDefault="00AD5864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AD5864" w:rsidRPr="008A3E13" w:rsidRDefault="00AD5864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AD5864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340"/>
          <w:tblHeader/>
        </w:trPr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4" w:rsidRPr="005E0135" w:rsidRDefault="00AD5864" w:rsidP="00B45A0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D5864" w:rsidRPr="008A3E13" w:rsidRDefault="00AD5864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5864" w:rsidRPr="008A3E13" w:rsidRDefault="00AD5864" w:rsidP="005262B2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5864" w:rsidRPr="008A3E13" w:rsidRDefault="00AD5864" w:rsidP="005262B2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5864" w:rsidRPr="008A3E13" w:rsidRDefault="00AD5864" w:rsidP="005262B2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5864" w:rsidRPr="008A3E13" w:rsidRDefault="00AD5864" w:rsidP="005262B2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>Other – please specify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5864" w:rsidRPr="008A3E13" w:rsidRDefault="00AD5864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5864" w:rsidRPr="008A3E13" w:rsidRDefault="00AD5864" w:rsidP="00B45A05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ISO 7251:2005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864" w:rsidRPr="008A3E13" w:rsidRDefault="00AD5864" w:rsidP="00B45A05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864" w:rsidRPr="008A3E13" w:rsidRDefault="00AD5864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D5864" w:rsidRPr="008A3E13" w:rsidRDefault="00AD5864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B46D7C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340"/>
          <w:tblHeader/>
        </w:trPr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7C" w:rsidRPr="005E0135" w:rsidRDefault="00B46D7C" w:rsidP="00B45A0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6D7C" w:rsidRPr="008A3E13" w:rsidRDefault="00B46D7C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>MPN – TEMPO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D7C" w:rsidRPr="008A3E13" w:rsidRDefault="00B46D7C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46D7C" w:rsidRPr="008A3E13" w:rsidRDefault="00B46D7C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B46D7C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521"/>
          <w:tblHeader/>
        </w:trPr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7C" w:rsidRPr="005E0135" w:rsidRDefault="00B46D7C" w:rsidP="00B45A0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6D7C" w:rsidRPr="008A3E13" w:rsidRDefault="00B46D7C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>MPN – Tube combination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t>Result 3: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D7C" w:rsidRPr="008A3E13" w:rsidRDefault="00B46D7C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B46D7C" w:rsidRPr="008A3E13" w:rsidRDefault="00B46D7C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B46D7C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340"/>
          <w:tblHeader/>
        </w:trPr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7C" w:rsidRPr="005E0135" w:rsidRDefault="00B46D7C" w:rsidP="00B45A0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6D7C" w:rsidRPr="008A3E13" w:rsidRDefault="00B46D7C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Other</w:t>
            </w:r>
            <w:r w:rsidRPr="008A3E13">
              <w:rPr>
                <w:rFonts w:eastAsia="Times New Roman" w:cs="Arial"/>
                <w:sz w:val="18"/>
                <w:szCs w:val="18"/>
              </w:rPr>
              <w:t>– please specify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D7C" w:rsidRPr="008A3E13" w:rsidRDefault="00B46D7C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D7C" w:rsidRPr="008A3E13" w:rsidRDefault="00B46D7C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46D7C" w:rsidRPr="008A3E13" w:rsidRDefault="00B46D7C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B46D7C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557"/>
          <w:tblHeader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46D7C" w:rsidRPr="005E0135" w:rsidRDefault="00B46D7C" w:rsidP="00B45A0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highlight w:val="red"/>
              </w:rPr>
            </w:pPr>
            <w:r w:rsidRPr="005E0135">
              <w:rPr>
                <w:rFonts w:eastAsia="Times New Roman" w:cs="Arial"/>
                <w:sz w:val="18"/>
                <w:szCs w:val="18"/>
                <w:highlight w:val="red"/>
              </w:rPr>
              <w:t>Coliform</w:t>
            </w:r>
          </w:p>
          <w:p w:rsidR="00B46D7C" w:rsidRPr="005E0135" w:rsidRDefault="00B46D7C" w:rsidP="00B45A0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highlight w:val="red"/>
              </w:rPr>
            </w:pPr>
            <w:r w:rsidRPr="005E0135">
              <w:rPr>
                <w:rFonts w:eastAsia="Times New Roman" w:cs="Arial"/>
                <w:sz w:val="18"/>
                <w:szCs w:val="18"/>
                <w:highlight w:val="red"/>
              </w:rPr>
              <w:t>(*cfu g</w:t>
            </w:r>
            <w:r w:rsidRPr="005E0135">
              <w:rPr>
                <w:rFonts w:eastAsia="Times New Roman" w:cs="Arial"/>
                <w:sz w:val="18"/>
                <w:szCs w:val="18"/>
                <w:highlight w:val="red"/>
                <w:vertAlign w:val="superscript"/>
              </w:rPr>
              <w:t>-1</w:t>
            </w:r>
            <w:r w:rsidRPr="005E0135">
              <w:rPr>
                <w:rFonts w:eastAsia="Times New Roman" w:cs="Arial"/>
                <w:sz w:val="18"/>
                <w:szCs w:val="18"/>
                <w:highlight w:val="red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>30</w:t>
            </w:r>
            <w:r w:rsidRPr="008A3E13">
              <w:rPr>
                <w:rFonts w:cs="Arial"/>
                <w:spacing w:val="-3"/>
                <w:sz w:val="18"/>
                <w:szCs w:val="18"/>
                <w:vertAlign w:val="superscript"/>
              </w:rPr>
              <w:t>o</w:t>
            </w:r>
            <w:r w:rsidRPr="008A3E13">
              <w:rPr>
                <w:rFonts w:cs="Arial"/>
                <w:spacing w:val="-3"/>
                <w:sz w:val="18"/>
                <w:szCs w:val="18"/>
              </w:rPr>
              <w:t>C/24h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E7659E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>Chromogenic agar – please state</w:t>
            </w:r>
            <w:r w:rsidRPr="008A3E13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 xml:space="preserve">ISO 4831:2006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t>Nominated result: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46D7C" w:rsidRPr="008A3E13" w:rsidRDefault="00B46D7C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46D7C" w:rsidRPr="008A3E13" w:rsidRDefault="00B46D7C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B46D7C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340"/>
          <w:tblHeader/>
        </w:trPr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46D7C" w:rsidRPr="005E0135" w:rsidRDefault="00B46D7C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>37</w:t>
            </w:r>
            <w:r w:rsidRPr="008A3E13">
              <w:rPr>
                <w:rFonts w:cs="Arial"/>
                <w:spacing w:val="-3"/>
                <w:sz w:val="18"/>
                <w:szCs w:val="18"/>
                <w:vertAlign w:val="superscript"/>
              </w:rPr>
              <w:t>o</w:t>
            </w:r>
            <w:r w:rsidRPr="008A3E13">
              <w:rPr>
                <w:rFonts w:cs="Arial"/>
                <w:spacing w:val="-3"/>
                <w:sz w:val="18"/>
                <w:szCs w:val="18"/>
              </w:rPr>
              <w:t>C/24h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 xml:space="preserve">Petrifilm </w:t>
            </w:r>
            <w:r w:rsidRPr="008A3E13">
              <w:rPr>
                <w:rFonts w:cs="Arial"/>
                <w:spacing w:val="-3"/>
                <w:sz w:val="18"/>
                <w:szCs w:val="18"/>
                <w:vertAlign w:val="superscript"/>
              </w:rPr>
              <w:t>TM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 xml:space="preserve">ISO 4832:2006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t>Result 2: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D7C" w:rsidRPr="008A3E13" w:rsidRDefault="00B46D7C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B46D7C" w:rsidRPr="008A3E13" w:rsidRDefault="00B46D7C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B46D7C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340"/>
          <w:tblHeader/>
        </w:trPr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46D7C" w:rsidRPr="005E0135" w:rsidRDefault="00B46D7C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Other</w:t>
            </w:r>
            <w:r w:rsidRPr="008A3E13">
              <w:rPr>
                <w:rFonts w:eastAsia="Times New Roman" w:cs="Arial"/>
                <w:sz w:val="18"/>
                <w:szCs w:val="18"/>
              </w:rPr>
              <w:t>– please specify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t xml:space="preserve">Violet red bile </w:t>
            </w:r>
            <w:proofErr w:type="spellStart"/>
            <w:r w:rsidR="002B318F" w:rsidRPr="008A3E13">
              <w:rPr>
                <w:rFonts w:cs="Arial"/>
                <w:sz w:val="18"/>
                <w:szCs w:val="18"/>
              </w:rPr>
              <w:t>aga</w:t>
            </w:r>
            <w:proofErr w:type="spellEnd"/>
            <w:r w:rsidR="002B318F" w:rsidRPr="008A3E13">
              <w:rPr>
                <w:rFonts w:cs="Arial"/>
                <w:sz w:val="18"/>
                <w:szCs w:val="18"/>
              </w:rPr>
              <w:t xml:space="preserve"> (VRBA)</w:t>
            </w:r>
            <w:r w:rsidRPr="008A3E13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>MPN – TEMPO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D7C" w:rsidRPr="008A3E13" w:rsidRDefault="00B46D7C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46D7C" w:rsidRPr="008A3E13" w:rsidRDefault="00B46D7C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B46D7C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490"/>
          <w:tblHeader/>
        </w:trPr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46D7C" w:rsidRPr="005E0135" w:rsidRDefault="00B46D7C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8D707D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8D707D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t xml:space="preserve">Other – please </w:t>
            </w:r>
            <w:r w:rsidRPr="008A3E13">
              <w:rPr>
                <w:rFonts w:cs="Arial"/>
                <w:spacing w:val="-3"/>
                <w:sz w:val="18"/>
                <w:szCs w:val="18"/>
              </w:rPr>
              <w:t>specify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>Multiple tube method (MPN)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t>Result 3: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D7C" w:rsidRPr="008A3E13" w:rsidRDefault="00B46D7C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B46D7C" w:rsidRPr="008A3E13" w:rsidRDefault="00B46D7C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B46D7C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516"/>
          <w:tblHeader/>
        </w:trPr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6D7C" w:rsidRPr="005E0135" w:rsidRDefault="00B46D7C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>Other– please specify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6D7C" w:rsidRPr="008A3E13" w:rsidRDefault="00B46D7C" w:rsidP="00B45A05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6D7C" w:rsidRPr="008A3E13" w:rsidRDefault="00B46D7C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B46D7C" w:rsidRPr="008A3E13" w:rsidRDefault="00B46D7C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2723BB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516"/>
          <w:tblHeader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23BB" w:rsidRPr="005E0135" w:rsidRDefault="002723BB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  <w:highlight w:val="red"/>
              </w:rPr>
            </w:pPr>
            <w:r w:rsidRPr="005E0135">
              <w:rPr>
                <w:rFonts w:eastAsia="Times New Roman" w:cs="Arial"/>
                <w:i/>
                <w:spacing w:val="-3"/>
                <w:sz w:val="18"/>
                <w:szCs w:val="18"/>
                <w:highlight w:val="red"/>
              </w:rPr>
              <w:t>Yersinia</w:t>
            </w:r>
            <w:r w:rsidRPr="005E0135">
              <w:rPr>
                <w:rFonts w:eastAsia="Times New Roman" w:cs="Arial"/>
                <w:spacing w:val="-3"/>
                <w:sz w:val="18"/>
                <w:szCs w:val="18"/>
                <w:highlight w:val="red"/>
              </w:rPr>
              <w:t xml:space="preserve"> spp.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23BB" w:rsidRPr="008A3E13" w:rsidRDefault="002723BB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sym w:font="Wingdings" w:char="F06F"/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3BB" w:rsidRPr="008A3E13" w:rsidRDefault="002723BB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sym w:font="Wingdings" w:char="F06F"/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3BB" w:rsidRPr="008A3E13" w:rsidRDefault="002723BB" w:rsidP="00B45A05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Tris Buffered Peptone Water (TRIS)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3BB" w:rsidRPr="008A3E13" w:rsidRDefault="002723BB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3BB" w:rsidRPr="008A3E13" w:rsidRDefault="002723BB" w:rsidP="00B45A05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proofErr w:type="spellStart"/>
            <w:r w:rsidRPr="008A3E13">
              <w:rPr>
                <w:rFonts w:cs="Arial"/>
                <w:spacing w:val="-3"/>
                <w:sz w:val="18"/>
                <w:szCs w:val="18"/>
              </w:rPr>
              <w:t>Cefsulodin</w:t>
            </w:r>
            <w:proofErr w:type="spellEnd"/>
            <w:r w:rsidRPr="008A3E13"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A3E13">
              <w:rPr>
                <w:rFonts w:cs="Arial"/>
                <w:spacing w:val="-3"/>
                <w:sz w:val="18"/>
                <w:szCs w:val="18"/>
              </w:rPr>
              <w:t>Irgasan</w:t>
            </w:r>
            <w:proofErr w:type="spellEnd"/>
            <w:r w:rsidRPr="008A3E13"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A3E13">
              <w:rPr>
                <w:rFonts w:cs="Arial"/>
                <w:spacing w:val="-3"/>
                <w:sz w:val="18"/>
                <w:szCs w:val="18"/>
              </w:rPr>
              <w:t>Novobiocin</w:t>
            </w:r>
            <w:proofErr w:type="spellEnd"/>
            <w:r w:rsidRPr="008A3E13">
              <w:rPr>
                <w:rFonts w:cs="Arial"/>
                <w:spacing w:val="-3"/>
                <w:sz w:val="18"/>
                <w:szCs w:val="18"/>
              </w:rPr>
              <w:t xml:space="preserve"> agar (CIN)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3BB" w:rsidRPr="008A3E13" w:rsidRDefault="002723BB" w:rsidP="002723B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sym w:font="Wingdings" w:char="F06F"/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3BB" w:rsidRPr="008A3E13" w:rsidRDefault="002723BB" w:rsidP="002723BB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>ISO 10273 2017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3BB" w:rsidRPr="008A3E13" w:rsidRDefault="002723BB" w:rsidP="00B45A05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t>Nominated result: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3BB" w:rsidRPr="008A3E13" w:rsidRDefault="002723BB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723BB" w:rsidRPr="008A3E13" w:rsidRDefault="002723BB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2723BB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516"/>
          <w:tblHeader/>
        </w:trPr>
        <w:tc>
          <w:tcPr>
            <w:tcW w:w="184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23BB" w:rsidRPr="008A3E13" w:rsidRDefault="002723BB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23BB" w:rsidRPr="008A3E13" w:rsidRDefault="002723BB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3BB" w:rsidRPr="008A3E13" w:rsidRDefault="002723BB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sym w:font="Wingdings" w:char="F06F"/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3BB" w:rsidRPr="008A3E13" w:rsidRDefault="002723BB" w:rsidP="00B45A05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Other – please specify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3BB" w:rsidRPr="008A3E13" w:rsidRDefault="002723BB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3BB" w:rsidRPr="008A3E13" w:rsidRDefault="002723BB" w:rsidP="00B45A05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>Other – please specify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3BB" w:rsidRPr="008A3E13" w:rsidRDefault="002723BB" w:rsidP="002723B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sym w:font="Wingdings" w:char="F06F"/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3BB" w:rsidRPr="008A3E13" w:rsidRDefault="002723BB" w:rsidP="002723BB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>Other – please specify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3BB" w:rsidRPr="008A3E13" w:rsidRDefault="002723BB" w:rsidP="00B45A05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t>Result 2: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3BB" w:rsidRPr="008A3E13" w:rsidRDefault="002723BB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723BB" w:rsidRPr="008A3E13" w:rsidRDefault="002723BB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0A442A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516"/>
          <w:tblHeader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442A" w:rsidRPr="008A3E13" w:rsidRDefault="000A442A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442A" w:rsidRPr="008A3E13" w:rsidRDefault="000A442A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442A" w:rsidRPr="008A3E13" w:rsidRDefault="000A442A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442A" w:rsidRPr="008A3E13" w:rsidRDefault="000A442A" w:rsidP="00B45A05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442A" w:rsidRPr="008A3E13" w:rsidRDefault="000A442A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442A" w:rsidRPr="008A3E13" w:rsidRDefault="000A442A" w:rsidP="00B45A05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442A" w:rsidRPr="008A3E13" w:rsidRDefault="000A442A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442A" w:rsidRPr="008A3E13" w:rsidRDefault="000A442A" w:rsidP="00B45A05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442A" w:rsidRPr="008A3E13" w:rsidRDefault="000A442A" w:rsidP="00B45A05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t>Result 3: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442A" w:rsidRPr="008A3E13" w:rsidRDefault="000A442A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442A" w:rsidRPr="008A3E13" w:rsidRDefault="000A442A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0A442A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516"/>
          <w:tblHeader/>
        </w:trPr>
        <w:tc>
          <w:tcPr>
            <w:tcW w:w="184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A442A" w:rsidRPr="005E0135" w:rsidRDefault="000A442A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  <w:highlight w:val="red"/>
              </w:rPr>
            </w:pPr>
            <w:r w:rsidRPr="005E0135">
              <w:rPr>
                <w:rFonts w:eastAsia="Times New Roman" w:cs="Arial"/>
                <w:spacing w:val="-3"/>
                <w:sz w:val="18"/>
                <w:szCs w:val="18"/>
                <w:highlight w:val="red"/>
              </w:rPr>
              <w:t>Sulfite-reducing anaerobic bacteria</w:t>
            </w:r>
          </w:p>
          <w:p w:rsidR="000A442A" w:rsidRPr="008A3E13" w:rsidRDefault="000A442A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5E0135">
              <w:rPr>
                <w:rFonts w:eastAsia="Times New Roman" w:cs="Arial"/>
                <w:sz w:val="18"/>
                <w:szCs w:val="18"/>
                <w:highlight w:val="red"/>
              </w:rPr>
              <w:t>(*cfu g</w:t>
            </w:r>
            <w:r w:rsidRPr="005E0135">
              <w:rPr>
                <w:rFonts w:eastAsia="Times New Roman" w:cs="Arial"/>
                <w:sz w:val="18"/>
                <w:szCs w:val="18"/>
                <w:highlight w:val="red"/>
                <w:vertAlign w:val="superscript"/>
              </w:rPr>
              <w:t>-1</w:t>
            </w:r>
            <w:r w:rsidRPr="008A3E13">
              <w:rPr>
                <w:rFonts w:eastAsia="Times New Roman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42A" w:rsidRPr="008A3E13" w:rsidRDefault="000A442A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sym w:font="Wingdings" w:char="F06F"/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442A" w:rsidRPr="008A3E13" w:rsidRDefault="000A442A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sym w:font="Wingdings" w:char="F06F"/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442A" w:rsidRPr="008A3E13" w:rsidRDefault="000A442A" w:rsidP="00B45A05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37</w:t>
            </w:r>
            <w:r w:rsidRPr="008A3E13">
              <w:rPr>
                <w:rFonts w:eastAsia="Times New Roman" w:cs="Arial"/>
                <w:spacing w:val="-3"/>
                <w:sz w:val="18"/>
                <w:szCs w:val="18"/>
                <w:vertAlign w:val="superscript"/>
              </w:rPr>
              <w:t>o</w:t>
            </w: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C/18-24h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442A" w:rsidRPr="008A3E13" w:rsidRDefault="000A442A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442A" w:rsidRPr="008A3E13" w:rsidRDefault="000A442A" w:rsidP="00B45A05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>Sulfite-cycloserine (SC) agar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442A" w:rsidRPr="008A3E13" w:rsidRDefault="000A442A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sym w:font="Wingdings" w:char="F06F"/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442A" w:rsidRPr="008A3E13" w:rsidRDefault="000A442A" w:rsidP="00B45A05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>ISO 15213:2003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442A" w:rsidRPr="008A3E13" w:rsidRDefault="000A442A" w:rsidP="00B45A05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t>Nominated result: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442A" w:rsidRPr="008A3E13" w:rsidRDefault="000A442A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A442A" w:rsidRPr="008A3E13" w:rsidRDefault="000A442A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0A442A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516"/>
          <w:tblHeader/>
        </w:trPr>
        <w:tc>
          <w:tcPr>
            <w:tcW w:w="184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A442A" w:rsidRPr="008A3E13" w:rsidRDefault="000A442A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42A" w:rsidRPr="008A3E13" w:rsidRDefault="000A442A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442A" w:rsidRPr="008A3E13" w:rsidRDefault="000A442A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sym w:font="Wingdings" w:char="F06F"/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442A" w:rsidRPr="008A3E13" w:rsidRDefault="000A442A" w:rsidP="00B45A05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t>Other – please specify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442A" w:rsidRPr="008A3E13" w:rsidRDefault="000A442A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442A" w:rsidRPr="008A3E13" w:rsidRDefault="000A442A" w:rsidP="00B45A05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>Tryptose sulphite-cycloserine (TSC) agar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442A" w:rsidRPr="008A3E13" w:rsidRDefault="000A442A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sym w:font="Wingdings" w:char="F06F"/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442A" w:rsidRPr="008A3E13" w:rsidRDefault="000A442A" w:rsidP="00B45A05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>Other – please specify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442A" w:rsidRPr="008A3E13" w:rsidRDefault="000A442A" w:rsidP="00B45A05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t>Result 2: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442A" w:rsidRPr="008A3E13" w:rsidRDefault="000A442A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A442A" w:rsidRPr="008A3E13" w:rsidRDefault="000A442A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0A442A" w:rsidRPr="008A3E13" w:rsidTr="008A3E13">
        <w:tblPrEx>
          <w:tblLook w:val="04A0" w:firstRow="1" w:lastRow="0" w:firstColumn="1" w:lastColumn="0" w:noHBand="0" w:noVBand="1"/>
        </w:tblPrEx>
        <w:trPr>
          <w:gridBefore w:val="1"/>
          <w:wBefore w:w="165" w:type="dxa"/>
          <w:trHeight w:hRule="exact" w:val="516"/>
          <w:tblHeader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442A" w:rsidRPr="008A3E13" w:rsidRDefault="000A442A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442A" w:rsidRPr="008A3E13" w:rsidRDefault="000A442A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442A" w:rsidRPr="008A3E13" w:rsidRDefault="000A442A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442A" w:rsidRPr="008A3E13" w:rsidRDefault="000A442A" w:rsidP="00B45A05">
            <w:pPr>
              <w:tabs>
                <w:tab w:val="left" w:pos="-720"/>
              </w:tabs>
              <w:suppressAutoHyphens/>
              <w:spacing w:line="276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442A" w:rsidRPr="008A3E13" w:rsidRDefault="000A442A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8A3E13">
              <w:rPr>
                <w:rFonts w:eastAsia="Times New Roman" w:cs="Arial"/>
                <w:spacing w:val="-3"/>
                <w:sz w:val="18"/>
                <w:szCs w:val="18"/>
              </w:rPr>
              <w:sym w:font="Wingdings" w:char="F06F"/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442A" w:rsidRPr="008A3E13" w:rsidRDefault="000A442A" w:rsidP="00B45A05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  <w:r w:rsidRPr="008A3E13">
              <w:rPr>
                <w:rFonts w:cs="Arial"/>
                <w:spacing w:val="-3"/>
                <w:sz w:val="18"/>
                <w:szCs w:val="18"/>
              </w:rPr>
              <w:t>Other – please specify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442A" w:rsidRPr="008A3E13" w:rsidRDefault="000A442A" w:rsidP="00B45A0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Times New Roman" w:cs="Arial"/>
                <w:spacing w:val="-3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442A" w:rsidRPr="008A3E13" w:rsidRDefault="000A442A" w:rsidP="00B45A05">
            <w:pPr>
              <w:spacing w:line="240" w:lineRule="auto"/>
              <w:contextualSpacing/>
              <w:rPr>
                <w:rFonts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442A" w:rsidRPr="008A3E13" w:rsidRDefault="000A442A" w:rsidP="00B45A05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8A3E13">
              <w:rPr>
                <w:rFonts w:cs="Arial"/>
                <w:sz w:val="18"/>
                <w:szCs w:val="18"/>
              </w:rPr>
              <w:t>Result 3: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442A" w:rsidRPr="008A3E13" w:rsidRDefault="000A442A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442A" w:rsidRPr="008A3E13" w:rsidRDefault="000A442A" w:rsidP="00B45A05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B46D7C" w:rsidRPr="008A3E13" w:rsidTr="008A3E1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9"/>
          <w:wBefore w:w="165" w:type="dxa"/>
          <w:wAfter w:w="11210" w:type="dxa"/>
          <w:trHeight w:val="100"/>
        </w:trPr>
        <w:tc>
          <w:tcPr>
            <w:tcW w:w="4099" w:type="dxa"/>
            <w:gridSpan w:val="5"/>
            <w:tcBorders>
              <w:top w:val="single" w:sz="18" w:space="0" w:color="auto"/>
            </w:tcBorders>
          </w:tcPr>
          <w:p w:rsidR="00B46D7C" w:rsidRPr="008A3E13" w:rsidRDefault="00B46D7C" w:rsidP="00B45A05">
            <w:pPr>
              <w:spacing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:rsidR="00E17CB0" w:rsidRPr="008A3E13" w:rsidRDefault="00E17CB0" w:rsidP="00E17CB0">
      <w:pPr>
        <w:spacing w:line="240" w:lineRule="auto"/>
        <w:rPr>
          <w:rFonts w:eastAsia="Times New Roman" w:cs="Arial"/>
          <w:sz w:val="18"/>
          <w:szCs w:val="18"/>
        </w:rPr>
      </w:pPr>
    </w:p>
    <w:p w:rsidR="00E17CB0" w:rsidRPr="008A3E13" w:rsidRDefault="00E17CB0" w:rsidP="00E17CB0">
      <w:pPr>
        <w:spacing w:line="240" w:lineRule="auto"/>
        <w:rPr>
          <w:rFonts w:eastAsia="Times New Roman" w:cs="Arial"/>
          <w:sz w:val="18"/>
          <w:szCs w:val="18"/>
        </w:rPr>
      </w:pPr>
      <w:r w:rsidRPr="008A3E13">
        <w:rPr>
          <w:rFonts w:eastAsia="Times New Roman" w:cs="Arial"/>
          <w:sz w:val="18"/>
          <w:szCs w:val="18"/>
        </w:rPr>
        <w:t>*colony forming unit</w:t>
      </w:r>
    </w:p>
    <w:p w:rsidR="008C71D7" w:rsidRPr="008A3E13" w:rsidRDefault="00530E5A" w:rsidP="008C71D7">
      <w:pPr>
        <w:spacing w:line="240" w:lineRule="auto"/>
        <w:rPr>
          <w:rFonts w:eastAsia="Times New Roman" w:cs="Arial"/>
          <w:b/>
          <w:sz w:val="18"/>
          <w:szCs w:val="18"/>
        </w:rPr>
      </w:pPr>
      <w:r w:rsidRPr="008A3E13">
        <w:rPr>
          <w:rFonts w:eastAsia="Times New Roman" w:cs="Arial"/>
          <w:b/>
          <w:sz w:val="18"/>
          <w:szCs w:val="18"/>
        </w:rPr>
        <w:tab/>
      </w:r>
    </w:p>
    <w:tbl>
      <w:tblPr>
        <w:tblStyle w:val="TableGrid"/>
        <w:tblW w:w="15168" w:type="dxa"/>
        <w:tblInd w:w="108" w:type="dxa"/>
        <w:tblLook w:val="04A0" w:firstRow="1" w:lastRow="0" w:firstColumn="1" w:lastColumn="0" w:noHBand="0" w:noVBand="1"/>
      </w:tblPr>
      <w:tblGrid>
        <w:gridCol w:w="15168"/>
      </w:tblGrid>
      <w:tr w:rsidR="008C71D7" w:rsidRPr="008A3E13" w:rsidTr="002B42AC">
        <w:trPr>
          <w:trHeight w:val="942"/>
        </w:trPr>
        <w:tc>
          <w:tcPr>
            <w:tcW w:w="15168" w:type="dxa"/>
          </w:tcPr>
          <w:p w:rsidR="008C71D7" w:rsidRPr="008A3E13" w:rsidRDefault="008C71D7" w:rsidP="008C71D7">
            <w:pPr>
              <w:spacing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8A3E13">
              <w:rPr>
                <w:rFonts w:eastAsia="Times New Roman" w:cs="Arial"/>
                <w:b/>
                <w:bCs/>
                <w:sz w:val="18"/>
                <w:szCs w:val="18"/>
              </w:rPr>
              <w:t xml:space="preserve">Microbiologist’s comments: </w:t>
            </w:r>
          </w:p>
          <w:p w:rsidR="008C71D7" w:rsidRPr="008A3E13" w:rsidRDefault="008C71D7" w:rsidP="008C71D7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8C71D7" w:rsidRPr="008A3E13" w:rsidRDefault="008C71D7" w:rsidP="008C71D7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574F7B" w:rsidRPr="008A3E13" w:rsidRDefault="00574F7B" w:rsidP="008C71D7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574F7B" w:rsidRPr="008A3E13" w:rsidRDefault="00574F7B" w:rsidP="008C71D7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574F7B" w:rsidRPr="008A3E13" w:rsidRDefault="00574F7B" w:rsidP="008C71D7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574F7B" w:rsidRPr="008A3E13" w:rsidRDefault="00574F7B" w:rsidP="008C71D7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574F7B" w:rsidRPr="008A3E13" w:rsidRDefault="00574F7B" w:rsidP="008C71D7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574F7B" w:rsidRPr="008A3E13" w:rsidRDefault="00574F7B" w:rsidP="008C71D7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574F7B" w:rsidRPr="008A3E13" w:rsidRDefault="00574F7B" w:rsidP="008C71D7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574F7B" w:rsidRPr="008A3E13" w:rsidRDefault="00574F7B" w:rsidP="008C71D7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574F7B" w:rsidRPr="008A3E13" w:rsidRDefault="00574F7B" w:rsidP="008C71D7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574F7B" w:rsidRPr="008A3E13" w:rsidRDefault="00574F7B" w:rsidP="008C71D7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574F7B" w:rsidRPr="008A3E13" w:rsidRDefault="00574F7B" w:rsidP="008C71D7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:rsidR="008C71D7" w:rsidRPr="008A3E13" w:rsidRDefault="008C71D7" w:rsidP="008C71D7">
      <w:pPr>
        <w:spacing w:line="240" w:lineRule="auto"/>
        <w:rPr>
          <w:rFonts w:eastAsia="Times New Roman" w:cs="Arial"/>
          <w:b/>
          <w:sz w:val="18"/>
          <w:szCs w:val="18"/>
        </w:rPr>
      </w:pPr>
    </w:p>
    <w:p w:rsidR="00530E5A" w:rsidRPr="00FF30B4" w:rsidRDefault="008C71D7" w:rsidP="00FF30B4">
      <w:pPr>
        <w:spacing w:line="240" w:lineRule="auto"/>
        <w:rPr>
          <w:rFonts w:eastAsia="Times New Roman" w:cs="Arial"/>
          <w:b/>
          <w:sz w:val="18"/>
          <w:szCs w:val="18"/>
        </w:rPr>
      </w:pPr>
      <w:r w:rsidRPr="008A3E13">
        <w:rPr>
          <w:rFonts w:eastAsia="Times New Roman" w:cs="Arial"/>
          <w:b/>
          <w:sz w:val="18"/>
          <w:szCs w:val="18"/>
        </w:rPr>
        <w:t>Au</w:t>
      </w:r>
      <w:r w:rsidR="00B45A05" w:rsidRPr="008A3E13">
        <w:rPr>
          <w:rFonts w:eastAsia="Times New Roman" w:cs="Arial"/>
          <w:b/>
          <w:sz w:val="18"/>
          <w:szCs w:val="18"/>
        </w:rPr>
        <w:t>thorised by:</w:t>
      </w:r>
      <w:r w:rsidR="00B45A05" w:rsidRPr="008A3E13">
        <w:rPr>
          <w:rFonts w:eastAsia="Times New Roman" w:cs="Arial"/>
          <w:b/>
          <w:sz w:val="18"/>
          <w:szCs w:val="18"/>
        </w:rPr>
        <w:tab/>
      </w:r>
      <w:r w:rsidR="00B45A05" w:rsidRPr="008A3E13">
        <w:rPr>
          <w:rFonts w:eastAsia="Times New Roman" w:cs="Arial"/>
          <w:b/>
          <w:sz w:val="18"/>
          <w:szCs w:val="18"/>
        </w:rPr>
        <w:tab/>
      </w:r>
      <w:r w:rsidR="00B45A05" w:rsidRPr="008A3E13">
        <w:rPr>
          <w:rFonts w:eastAsia="Times New Roman" w:cs="Arial"/>
          <w:b/>
          <w:sz w:val="18"/>
          <w:szCs w:val="18"/>
        </w:rPr>
        <w:tab/>
      </w:r>
      <w:r w:rsidR="00B45A05" w:rsidRPr="008A3E13">
        <w:rPr>
          <w:rFonts w:eastAsia="Times New Roman" w:cs="Arial"/>
          <w:b/>
          <w:sz w:val="18"/>
          <w:szCs w:val="18"/>
        </w:rPr>
        <w:tab/>
      </w:r>
      <w:r w:rsidR="00B45A05" w:rsidRPr="008A3E13">
        <w:rPr>
          <w:rFonts w:eastAsia="Times New Roman" w:cs="Arial"/>
          <w:b/>
          <w:sz w:val="18"/>
          <w:szCs w:val="18"/>
        </w:rPr>
        <w:tab/>
      </w:r>
      <w:r w:rsidR="00B45A05" w:rsidRPr="008A3E13">
        <w:rPr>
          <w:rFonts w:eastAsia="Times New Roman" w:cs="Arial"/>
          <w:b/>
          <w:sz w:val="18"/>
          <w:szCs w:val="18"/>
        </w:rPr>
        <w:tab/>
        <w:t>Date reported</w:t>
      </w:r>
    </w:p>
    <w:sectPr w:rsidR="00530E5A" w:rsidRPr="00FF30B4" w:rsidSect="000C1109">
      <w:headerReference w:type="even" r:id="rId21"/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6838" w:h="11906" w:orient="landscape"/>
      <w:pgMar w:top="390" w:right="1418" w:bottom="1021" w:left="1134" w:header="1701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DEF" w:rsidRDefault="00F82DEF" w:rsidP="00AD2F73">
      <w:r>
        <w:separator/>
      </w:r>
    </w:p>
  </w:endnote>
  <w:endnote w:type="continuationSeparator" w:id="0">
    <w:p w:rsidR="00F82DEF" w:rsidRDefault="00F82DEF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3BB" w:rsidRPr="000A4924" w:rsidRDefault="002723BB" w:rsidP="000A4924">
    <w:pPr>
      <w:pStyle w:val="Footer"/>
      <w:rPr>
        <w:sz w:val="18"/>
        <w:szCs w:val="18"/>
      </w:rPr>
    </w:pPr>
    <w:r w:rsidRPr="000A4924">
      <w:rPr>
        <w:sz w:val="18"/>
        <w:szCs w:val="18"/>
      </w:rPr>
      <w:tab/>
    </w:r>
    <w:r w:rsidRPr="000A4924">
      <w:rPr>
        <w:sz w:val="18"/>
        <w:szCs w:val="18"/>
      </w:rPr>
      <w:tab/>
    </w:r>
    <w:r w:rsidRPr="002807D2">
      <w:rPr>
        <w:sz w:val="18"/>
        <w:szCs w:val="18"/>
      </w:rPr>
      <w:t xml:space="preserve">Page </w:t>
    </w:r>
    <w:r w:rsidRPr="002807D2">
      <w:rPr>
        <w:sz w:val="18"/>
        <w:szCs w:val="18"/>
      </w:rPr>
      <w:fldChar w:fldCharType="begin"/>
    </w:r>
    <w:r w:rsidRPr="002807D2">
      <w:rPr>
        <w:sz w:val="18"/>
        <w:szCs w:val="18"/>
      </w:rPr>
      <w:instrText xml:space="preserve"> PAGE  \* Arabic  \* MERGEFORMAT </w:instrText>
    </w:r>
    <w:r w:rsidRPr="002807D2">
      <w:rPr>
        <w:sz w:val="18"/>
        <w:szCs w:val="18"/>
      </w:rPr>
      <w:fldChar w:fldCharType="separate"/>
    </w:r>
    <w:r w:rsidR="000C1109">
      <w:rPr>
        <w:noProof/>
        <w:sz w:val="18"/>
        <w:szCs w:val="18"/>
      </w:rPr>
      <w:t>7</w:t>
    </w:r>
    <w:r w:rsidRPr="002807D2">
      <w:rPr>
        <w:sz w:val="18"/>
        <w:szCs w:val="18"/>
      </w:rPr>
      <w:fldChar w:fldCharType="end"/>
    </w:r>
    <w:r w:rsidRPr="002807D2">
      <w:rPr>
        <w:sz w:val="18"/>
        <w:szCs w:val="18"/>
      </w:rPr>
      <w:t xml:space="preserve"> of </w:t>
    </w:r>
    <w:r w:rsidRPr="002807D2">
      <w:rPr>
        <w:sz w:val="18"/>
        <w:szCs w:val="18"/>
      </w:rPr>
      <w:fldChar w:fldCharType="begin"/>
    </w:r>
    <w:r w:rsidRPr="002807D2">
      <w:rPr>
        <w:sz w:val="18"/>
        <w:szCs w:val="18"/>
      </w:rPr>
      <w:instrText xml:space="preserve"> NUMPAGES  \* Arabic  \* MERGEFORMAT </w:instrText>
    </w:r>
    <w:r w:rsidRPr="002807D2">
      <w:rPr>
        <w:sz w:val="18"/>
        <w:szCs w:val="18"/>
      </w:rPr>
      <w:fldChar w:fldCharType="separate"/>
    </w:r>
    <w:r w:rsidR="000C1109">
      <w:rPr>
        <w:noProof/>
        <w:sz w:val="18"/>
        <w:szCs w:val="18"/>
      </w:rPr>
      <w:t>7</w:t>
    </w:r>
    <w:r w:rsidRPr="002807D2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3BB" w:rsidRPr="000A4924" w:rsidRDefault="002723BB" w:rsidP="000A4924">
    <w:pPr>
      <w:pStyle w:val="Footer"/>
      <w:rPr>
        <w:sz w:val="18"/>
        <w:szCs w:val="18"/>
      </w:rPr>
    </w:pPr>
    <w:r w:rsidRPr="000A4924">
      <w:rPr>
        <w:sz w:val="18"/>
        <w:szCs w:val="18"/>
      </w:rPr>
      <w:tab/>
    </w:r>
    <w:r w:rsidRPr="000A4924">
      <w:rPr>
        <w:sz w:val="18"/>
        <w:szCs w:val="18"/>
      </w:rPr>
      <w:tab/>
    </w:r>
    <w:r w:rsidRPr="002807D2">
      <w:rPr>
        <w:sz w:val="18"/>
        <w:szCs w:val="18"/>
      </w:rPr>
      <w:t xml:space="preserve">Page </w:t>
    </w:r>
    <w:r w:rsidRPr="002807D2">
      <w:rPr>
        <w:sz w:val="18"/>
        <w:szCs w:val="18"/>
      </w:rPr>
      <w:fldChar w:fldCharType="begin"/>
    </w:r>
    <w:r w:rsidRPr="002807D2">
      <w:rPr>
        <w:sz w:val="18"/>
        <w:szCs w:val="18"/>
      </w:rPr>
      <w:instrText xml:space="preserve"> PAGE  \* Arabic  \* MERGEFORMAT </w:instrText>
    </w:r>
    <w:r w:rsidRPr="002807D2">
      <w:rPr>
        <w:sz w:val="18"/>
        <w:szCs w:val="18"/>
      </w:rPr>
      <w:fldChar w:fldCharType="separate"/>
    </w:r>
    <w:r w:rsidR="000C1109">
      <w:rPr>
        <w:noProof/>
        <w:sz w:val="18"/>
        <w:szCs w:val="18"/>
      </w:rPr>
      <w:t>1</w:t>
    </w:r>
    <w:r w:rsidRPr="002807D2">
      <w:rPr>
        <w:sz w:val="18"/>
        <w:szCs w:val="18"/>
      </w:rPr>
      <w:fldChar w:fldCharType="end"/>
    </w:r>
    <w:r w:rsidRPr="002807D2">
      <w:rPr>
        <w:sz w:val="18"/>
        <w:szCs w:val="18"/>
      </w:rPr>
      <w:t xml:space="preserve"> of </w:t>
    </w:r>
    <w:r w:rsidRPr="002807D2">
      <w:rPr>
        <w:sz w:val="18"/>
        <w:szCs w:val="18"/>
      </w:rPr>
      <w:fldChar w:fldCharType="begin"/>
    </w:r>
    <w:r w:rsidRPr="002807D2">
      <w:rPr>
        <w:sz w:val="18"/>
        <w:szCs w:val="18"/>
      </w:rPr>
      <w:instrText xml:space="preserve"> NUMPAGES  \* Arabic  \* MERGEFORMAT </w:instrText>
    </w:r>
    <w:r w:rsidRPr="002807D2">
      <w:rPr>
        <w:sz w:val="18"/>
        <w:szCs w:val="18"/>
      </w:rPr>
      <w:fldChar w:fldCharType="separate"/>
    </w:r>
    <w:r w:rsidR="000C1109">
      <w:rPr>
        <w:noProof/>
        <w:sz w:val="18"/>
        <w:szCs w:val="18"/>
      </w:rPr>
      <w:t>7</w:t>
    </w:r>
    <w:r w:rsidRPr="002807D2">
      <w:rPr>
        <w:sz w:val="18"/>
        <w:szCs w:val="18"/>
      </w:rPr>
      <w:fldChar w:fldCharType="end"/>
    </w:r>
    <w:r>
      <w:rPr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DEF" w:rsidRDefault="00F82DEF" w:rsidP="00AD2F73">
      <w:r>
        <w:separator/>
      </w:r>
    </w:p>
  </w:footnote>
  <w:footnote w:type="continuationSeparator" w:id="0">
    <w:p w:rsidR="00F82DEF" w:rsidRDefault="00F82DEF" w:rsidP="00AD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7A" w:rsidRDefault="00F82D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2032" o:spid="_x0000_s2051" type="#_x0000_t136" style="position:absolute;margin-left:0;margin-top:0;width:591.85pt;height:147.95pt;rotation:315;z-index:-25165465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7A" w:rsidRDefault="00F82DEF" w:rsidP="000C1109">
    <w:pPr>
      <w:pStyle w:val="Header"/>
      <w:tabs>
        <w:tab w:val="left" w:pos="10116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2033" o:spid="_x0000_s2052" type="#_x0000_t136" style="position:absolute;margin-left:0;margin-top:0;width:591.85pt;height:147.95pt;rotation:315;z-index:-25165260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EXAMPLE"/>
          <w10:wrap anchorx="margin" anchory="margin"/>
        </v:shape>
      </w:pict>
    </w:r>
    <w:r w:rsidR="000C11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3BB" w:rsidRDefault="00F82DEF" w:rsidP="00AD2F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2031" o:spid="_x0000_s2050" type="#_x0000_t136" style="position:absolute;margin-left:0;margin-top:0;width:591.85pt;height:147.95pt;rotation:315;z-index:-251656704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EXAMPLE"/>
          <w10:wrap anchorx="margin" anchory="margin"/>
        </v:shape>
      </w:pict>
    </w:r>
    <w:r w:rsidR="002723BB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44A23EF" wp14:editId="0B51779F">
          <wp:simplePos x="0" y="0"/>
          <wp:positionH relativeFrom="column">
            <wp:posOffset>-640080</wp:posOffset>
          </wp:positionH>
          <wp:positionV relativeFrom="paragraph">
            <wp:posOffset>-1440815</wp:posOffset>
          </wp:positionV>
          <wp:extent cx="4065270" cy="2007870"/>
          <wp:effectExtent l="0" t="0" r="0" b="0"/>
          <wp:wrapNone/>
          <wp:docPr id="19" name="Picture 19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E small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270" cy="200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84A"/>
    <w:multiLevelType w:val="hybridMultilevel"/>
    <w:tmpl w:val="A9BC00A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E352A"/>
    <w:multiLevelType w:val="hybridMultilevel"/>
    <w:tmpl w:val="B82296F2"/>
    <w:lvl w:ilvl="0" w:tplc="6978B2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9247E"/>
    <w:multiLevelType w:val="hybridMultilevel"/>
    <w:tmpl w:val="7F38FC1E"/>
    <w:lvl w:ilvl="0" w:tplc="5BA4332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2A"/>
    <w:rsid w:val="000068F7"/>
    <w:rsid w:val="0001276E"/>
    <w:rsid w:val="000252FB"/>
    <w:rsid w:val="000254D3"/>
    <w:rsid w:val="00040DC5"/>
    <w:rsid w:val="00052306"/>
    <w:rsid w:val="000742C2"/>
    <w:rsid w:val="000925FB"/>
    <w:rsid w:val="00096FFC"/>
    <w:rsid w:val="00097FAB"/>
    <w:rsid w:val="000A442A"/>
    <w:rsid w:val="000A4924"/>
    <w:rsid w:val="000A74E2"/>
    <w:rsid w:val="000B4C86"/>
    <w:rsid w:val="000B691E"/>
    <w:rsid w:val="000C1109"/>
    <w:rsid w:val="000C28A0"/>
    <w:rsid w:val="000C50FB"/>
    <w:rsid w:val="000D259E"/>
    <w:rsid w:val="000D5B3F"/>
    <w:rsid w:val="000E193A"/>
    <w:rsid w:val="000F7707"/>
    <w:rsid w:val="00117C77"/>
    <w:rsid w:val="001320B4"/>
    <w:rsid w:val="00141BB5"/>
    <w:rsid w:val="0014380B"/>
    <w:rsid w:val="00151D61"/>
    <w:rsid w:val="00154084"/>
    <w:rsid w:val="001750CF"/>
    <w:rsid w:val="0019479C"/>
    <w:rsid w:val="001A7C56"/>
    <w:rsid w:val="001C4D0D"/>
    <w:rsid w:val="001D771A"/>
    <w:rsid w:val="001F1774"/>
    <w:rsid w:val="001F6988"/>
    <w:rsid w:val="002111C8"/>
    <w:rsid w:val="00237976"/>
    <w:rsid w:val="0025234D"/>
    <w:rsid w:val="002539F7"/>
    <w:rsid w:val="0025445D"/>
    <w:rsid w:val="00256100"/>
    <w:rsid w:val="0026138B"/>
    <w:rsid w:val="00264277"/>
    <w:rsid w:val="00270D62"/>
    <w:rsid w:val="002723BB"/>
    <w:rsid w:val="00276B4C"/>
    <w:rsid w:val="002807D2"/>
    <w:rsid w:val="002B0E1D"/>
    <w:rsid w:val="002B318F"/>
    <w:rsid w:val="002B42AC"/>
    <w:rsid w:val="002C2E25"/>
    <w:rsid w:val="002C3ACD"/>
    <w:rsid w:val="002C6424"/>
    <w:rsid w:val="002C6842"/>
    <w:rsid w:val="002D0E28"/>
    <w:rsid w:val="002D4123"/>
    <w:rsid w:val="002E2DAD"/>
    <w:rsid w:val="002E31C6"/>
    <w:rsid w:val="00303D9F"/>
    <w:rsid w:val="00316ACB"/>
    <w:rsid w:val="0032193B"/>
    <w:rsid w:val="00334D2A"/>
    <w:rsid w:val="00342B43"/>
    <w:rsid w:val="00364873"/>
    <w:rsid w:val="0038775A"/>
    <w:rsid w:val="003920A1"/>
    <w:rsid w:val="00394631"/>
    <w:rsid w:val="003A000A"/>
    <w:rsid w:val="003A022A"/>
    <w:rsid w:val="003B3383"/>
    <w:rsid w:val="003B6015"/>
    <w:rsid w:val="003D37F7"/>
    <w:rsid w:val="003E1820"/>
    <w:rsid w:val="003F071F"/>
    <w:rsid w:val="003F66F5"/>
    <w:rsid w:val="00411BFE"/>
    <w:rsid w:val="00411FD9"/>
    <w:rsid w:val="00415F3E"/>
    <w:rsid w:val="00422D48"/>
    <w:rsid w:val="00425B35"/>
    <w:rsid w:val="00437ED0"/>
    <w:rsid w:val="0044765E"/>
    <w:rsid w:val="004476C7"/>
    <w:rsid w:val="00455ECF"/>
    <w:rsid w:val="004564CB"/>
    <w:rsid w:val="00472E32"/>
    <w:rsid w:val="00474C23"/>
    <w:rsid w:val="0048042D"/>
    <w:rsid w:val="00480445"/>
    <w:rsid w:val="00494E0B"/>
    <w:rsid w:val="004B2737"/>
    <w:rsid w:val="004B70A8"/>
    <w:rsid w:val="004E1B0C"/>
    <w:rsid w:val="004E6990"/>
    <w:rsid w:val="0051454E"/>
    <w:rsid w:val="00517170"/>
    <w:rsid w:val="005260D2"/>
    <w:rsid w:val="005262B2"/>
    <w:rsid w:val="005266E4"/>
    <w:rsid w:val="00530E5A"/>
    <w:rsid w:val="00533E1C"/>
    <w:rsid w:val="005342B6"/>
    <w:rsid w:val="00551A92"/>
    <w:rsid w:val="005629A6"/>
    <w:rsid w:val="0056367A"/>
    <w:rsid w:val="00566D63"/>
    <w:rsid w:val="00574F7B"/>
    <w:rsid w:val="0057662F"/>
    <w:rsid w:val="00576873"/>
    <w:rsid w:val="00585AE9"/>
    <w:rsid w:val="005A3F4A"/>
    <w:rsid w:val="005B0D4C"/>
    <w:rsid w:val="005B3EC0"/>
    <w:rsid w:val="005C6114"/>
    <w:rsid w:val="005E0135"/>
    <w:rsid w:val="005E4A5D"/>
    <w:rsid w:val="005E6A2A"/>
    <w:rsid w:val="005F1D95"/>
    <w:rsid w:val="005F4A42"/>
    <w:rsid w:val="005F694B"/>
    <w:rsid w:val="00627171"/>
    <w:rsid w:val="00631E72"/>
    <w:rsid w:val="00636A73"/>
    <w:rsid w:val="00643639"/>
    <w:rsid w:val="0066498D"/>
    <w:rsid w:val="006657E4"/>
    <w:rsid w:val="00674D0B"/>
    <w:rsid w:val="00677382"/>
    <w:rsid w:val="006778CF"/>
    <w:rsid w:val="00690DBE"/>
    <w:rsid w:val="006932C9"/>
    <w:rsid w:val="00696F5B"/>
    <w:rsid w:val="006A0BD8"/>
    <w:rsid w:val="006A115E"/>
    <w:rsid w:val="006A2AA5"/>
    <w:rsid w:val="006A4063"/>
    <w:rsid w:val="006B1EEC"/>
    <w:rsid w:val="006B42FE"/>
    <w:rsid w:val="006B7B86"/>
    <w:rsid w:val="006C4D85"/>
    <w:rsid w:val="006D1987"/>
    <w:rsid w:val="006D3FD0"/>
    <w:rsid w:val="00702C2B"/>
    <w:rsid w:val="00713811"/>
    <w:rsid w:val="00713B1A"/>
    <w:rsid w:val="00716A10"/>
    <w:rsid w:val="007343FE"/>
    <w:rsid w:val="007403F6"/>
    <w:rsid w:val="00746025"/>
    <w:rsid w:val="0075105C"/>
    <w:rsid w:val="00757153"/>
    <w:rsid w:val="00764903"/>
    <w:rsid w:val="00765F24"/>
    <w:rsid w:val="007713FE"/>
    <w:rsid w:val="00771EFF"/>
    <w:rsid w:val="0077370E"/>
    <w:rsid w:val="00780F04"/>
    <w:rsid w:val="0079536D"/>
    <w:rsid w:val="007A0808"/>
    <w:rsid w:val="007B1C9A"/>
    <w:rsid w:val="007C2B14"/>
    <w:rsid w:val="007C460C"/>
    <w:rsid w:val="007D6212"/>
    <w:rsid w:val="007E1EE0"/>
    <w:rsid w:val="007E5FEC"/>
    <w:rsid w:val="007E6EB2"/>
    <w:rsid w:val="00805EB8"/>
    <w:rsid w:val="00844C9D"/>
    <w:rsid w:val="00850E60"/>
    <w:rsid w:val="00864BA5"/>
    <w:rsid w:val="00873FFD"/>
    <w:rsid w:val="00883CA0"/>
    <w:rsid w:val="00885C90"/>
    <w:rsid w:val="00885D56"/>
    <w:rsid w:val="00891799"/>
    <w:rsid w:val="00893C64"/>
    <w:rsid w:val="008A1676"/>
    <w:rsid w:val="008A34C2"/>
    <w:rsid w:val="008A3E13"/>
    <w:rsid w:val="008A6D02"/>
    <w:rsid w:val="008B0F89"/>
    <w:rsid w:val="008B747A"/>
    <w:rsid w:val="008C078F"/>
    <w:rsid w:val="008C71D7"/>
    <w:rsid w:val="008D6BA4"/>
    <w:rsid w:val="008D707D"/>
    <w:rsid w:val="008E7FD4"/>
    <w:rsid w:val="008F34C8"/>
    <w:rsid w:val="008F3AC3"/>
    <w:rsid w:val="00900854"/>
    <w:rsid w:val="00903737"/>
    <w:rsid w:val="00906CB2"/>
    <w:rsid w:val="009157CE"/>
    <w:rsid w:val="009161B5"/>
    <w:rsid w:val="00922730"/>
    <w:rsid w:val="00922C8D"/>
    <w:rsid w:val="00925D4B"/>
    <w:rsid w:val="00934738"/>
    <w:rsid w:val="0095382D"/>
    <w:rsid w:val="00955D22"/>
    <w:rsid w:val="009626A3"/>
    <w:rsid w:val="009641F3"/>
    <w:rsid w:val="00967430"/>
    <w:rsid w:val="00983A41"/>
    <w:rsid w:val="00992B1D"/>
    <w:rsid w:val="00992FCD"/>
    <w:rsid w:val="009A594F"/>
    <w:rsid w:val="009C6016"/>
    <w:rsid w:val="009D681F"/>
    <w:rsid w:val="009E286A"/>
    <w:rsid w:val="009E610C"/>
    <w:rsid w:val="009F0B27"/>
    <w:rsid w:val="009F13C9"/>
    <w:rsid w:val="009F229D"/>
    <w:rsid w:val="00A053AE"/>
    <w:rsid w:val="00A13920"/>
    <w:rsid w:val="00A14DFF"/>
    <w:rsid w:val="00A32A24"/>
    <w:rsid w:val="00A417A5"/>
    <w:rsid w:val="00A81156"/>
    <w:rsid w:val="00A91E46"/>
    <w:rsid w:val="00AA326A"/>
    <w:rsid w:val="00AB6CB9"/>
    <w:rsid w:val="00AB7020"/>
    <w:rsid w:val="00AD1970"/>
    <w:rsid w:val="00AD2F73"/>
    <w:rsid w:val="00AD5864"/>
    <w:rsid w:val="00AE094E"/>
    <w:rsid w:val="00AE7CB6"/>
    <w:rsid w:val="00B306C4"/>
    <w:rsid w:val="00B359C6"/>
    <w:rsid w:val="00B45A05"/>
    <w:rsid w:val="00B46D7C"/>
    <w:rsid w:val="00B53C8A"/>
    <w:rsid w:val="00B805CE"/>
    <w:rsid w:val="00BB0BCC"/>
    <w:rsid w:val="00BC08D3"/>
    <w:rsid w:val="00BD5357"/>
    <w:rsid w:val="00BE0CFF"/>
    <w:rsid w:val="00BE3227"/>
    <w:rsid w:val="00BF13D8"/>
    <w:rsid w:val="00BF28E3"/>
    <w:rsid w:val="00C04FC0"/>
    <w:rsid w:val="00C104A8"/>
    <w:rsid w:val="00C16DB0"/>
    <w:rsid w:val="00C17F46"/>
    <w:rsid w:val="00C20E27"/>
    <w:rsid w:val="00C316C8"/>
    <w:rsid w:val="00C62D09"/>
    <w:rsid w:val="00C6305C"/>
    <w:rsid w:val="00C860C3"/>
    <w:rsid w:val="00C905D0"/>
    <w:rsid w:val="00CA6D11"/>
    <w:rsid w:val="00CA7A9D"/>
    <w:rsid w:val="00CB4DE2"/>
    <w:rsid w:val="00CB565B"/>
    <w:rsid w:val="00CB5ABF"/>
    <w:rsid w:val="00CD17CE"/>
    <w:rsid w:val="00CD1E9C"/>
    <w:rsid w:val="00CD39A5"/>
    <w:rsid w:val="00CF6AD2"/>
    <w:rsid w:val="00CF7B4C"/>
    <w:rsid w:val="00D1681D"/>
    <w:rsid w:val="00D2001F"/>
    <w:rsid w:val="00D24ECB"/>
    <w:rsid w:val="00D326D5"/>
    <w:rsid w:val="00D73458"/>
    <w:rsid w:val="00D75C6A"/>
    <w:rsid w:val="00D8676B"/>
    <w:rsid w:val="00DA7C1C"/>
    <w:rsid w:val="00DC4BB6"/>
    <w:rsid w:val="00DC508D"/>
    <w:rsid w:val="00DD4EEA"/>
    <w:rsid w:val="00DE375B"/>
    <w:rsid w:val="00DF2290"/>
    <w:rsid w:val="00DF6593"/>
    <w:rsid w:val="00E13E23"/>
    <w:rsid w:val="00E14D00"/>
    <w:rsid w:val="00E161A9"/>
    <w:rsid w:val="00E17CB0"/>
    <w:rsid w:val="00E56B5B"/>
    <w:rsid w:val="00E70004"/>
    <w:rsid w:val="00E7584C"/>
    <w:rsid w:val="00E7633A"/>
    <w:rsid w:val="00E7659E"/>
    <w:rsid w:val="00E848BD"/>
    <w:rsid w:val="00EB260A"/>
    <w:rsid w:val="00EB32CA"/>
    <w:rsid w:val="00EB3E86"/>
    <w:rsid w:val="00EB53B5"/>
    <w:rsid w:val="00EE2B4E"/>
    <w:rsid w:val="00EE57E2"/>
    <w:rsid w:val="00F17545"/>
    <w:rsid w:val="00F40D3A"/>
    <w:rsid w:val="00F50CE2"/>
    <w:rsid w:val="00F56B6F"/>
    <w:rsid w:val="00F576CB"/>
    <w:rsid w:val="00F65027"/>
    <w:rsid w:val="00F65D29"/>
    <w:rsid w:val="00F82DEF"/>
    <w:rsid w:val="00F84933"/>
    <w:rsid w:val="00FA4323"/>
    <w:rsid w:val="00FA4980"/>
    <w:rsid w:val="00FC2ADD"/>
    <w:rsid w:val="00FC3A4C"/>
    <w:rsid w:val="00FD0D30"/>
    <w:rsid w:val="00FE615E"/>
    <w:rsid w:val="00FF30B4"/>
    <w:rsid w:val="00FF58E9"/>
    <w:rsid w:val="00FF5F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3431822F"/>
  <w15:docId w15:val="{A1766B9D-C86E-4E08-8F66-536521BB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2737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rsid w:val="00AE7CB6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A81156"/>
    <w:pPr>
      <w:spacing w:line="240" w:lineRule="auto"/>
    </w:pPr>
    <w:rPr>
      <w:rFonts w:eastAsia="Times New Roman" w:cs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A81156"/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877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C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A6D0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0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5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5C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5C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hpa/" TargetMode="External"/><Relationship Id="rId13" Type="http://schemas.openxmlformats.org/officeDocument/2006/relationships/hyperlink" Target="http://www.phe-eqa.org.uk" TargetMode="External"/><Relationship Id="rId18" Type="http://schemas.openxmlformats.org/officeDocument/2006/relationships/hyperlink" Target="http://www.gov.uk/government/collections/external-quality-assessment-eqa-and-proficiency-testing-pt-for-food-water-and-environmental-microbiology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kpmd.co.uk/hpa/" TargetMode="External"/><Relationship Id="rId17" Type="http://schemas.openxmlformats.org/officeDocument/2006/relationships/oleObject" Target="embeddings/oleObject1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www.gov.uk/government/publications/safety-data-sheet-freeze-dried-foo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sets.publishing.service.gov.uk/government/uploads/system/uploads/attachment_data/file/722362/FEPTU660.pdf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assets.publishing.service.gov.uk/government/uploads/system/uploads/attachment_data/file/722362/FEPTU660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gov.uk/government/uploads/system/uploads/attachment_data/file/440907/FEPTU792_02.pdf" TargetMode="External"/><Relationship Id="rId19" Type="http://schemas.openxmlformats.org/officeDocument/2006/relationships/hyperlink" Target="http://www.gov.uk/government/publications/standard-scheme-sample-instruction-shee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e-eqa.org.uk" TargetMode="External"/><Relationship Id="rId14" Type="http://schemas.openxmlformats.org/officeDocument/2006/relationships/hyperlink" Target="https://www.gov.uk/government/uploads/system/uploads/attachment_data/file/440907/FEPTU792_02.pdf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chari.Rajkumar\Downloads\Plain-document%20(1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977EC-A7FA-4B21-A44D-CB54128C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Plain-document (12)</Template>
  <TotalTime>16</TotalTime>
  <Pages>7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Scheme</vt:lpstr>
    </vt:vector>
  </TitlesOfParts>
  <Company/>
  <LinksUpToDate>false</LinksUpToDate>
  <CharactersWithSpaces>9937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Scheme</dc:title>
  <dc:creator>Public Health England</dc:creator>
  <cp:keywords>Distribution request form</cp:keywords>
  <cp:lastModifiedBy>Manchari Rajkumar</cp:lastModifiedBy>
  <cp:revision>9</cp:revision>
  <cp:lastPrinted>2019-02-12T10:40:00Z</cp:lastPrinted>
  <dcterms:created xsi:type="dcterms:W3CDTF">2019-06-06T08:41:00Z</dcterms:created>
  <dcterms:modified xsi:type="dcterms:W3CDTF">2019-06-06T09:12:00Z</dcterms:modified>
</cp:coreProperties>
</file>