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B94FE0">
      <w:r>
        <w:tab/>
      </w:r>
      <w:r>
        <w:tab/>
      </w:r>
      <w:r>
        <w:tab/>
      </w:r>
      <w:r>
        <w:tab/>
        <w:t xml:space="preserve">                      </w:t>
      </w:r>
      <w:r w:rsidR="00091D5B">
        <w:rPr>
          <w:noProof/>
        </w:rPr>
        <w:drawing>
          <wp:inline distT="0" distB="0" distL="0" distR="0">
            <wp:extent cx="3057525" cy="828675"/>
            <wp:effectExtent l="0" t="0" r="9525" b="9525"/>
            <wp:docPr id="1" name="Picture 1" descr="OAG Logo BW 8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G Logo BW 85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7525" cy="828675"/>
                    </a:xfrm>
                    <a:prstGeom prst="rect">
                      <a:avLst/>
                    </a:prstGeom>
                    <a:noFill/>
                    <a:ln>
                      <a:noFill/>
                    </a:ln>
                  </pic:spPr>
                </pic:pic>
              </a:graphicData>
            </a:graphic>
          </wp:inline>
        </w:drawing>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953A27" w:rsidRDefault="00953A27" w:rsidP="009F5A8B">
            <w:pPr>
              <w:tabs>
                <w:tab w:val="clear" w:pos="720"/>
                <w:tab w:val="clear" w:pos="1440"/>
                <w:tab w:val="clear" w:pos="2160"/>
                <w:tab w:val="clear" w:pos="2880"/>
                <w:tab w:val="clear" w:pos="4680"/>
                <w:tab w:val="clear" w:pos="5400"/>
                <w:tab w:val="clear" w:pos="9000"/>
                <w:tab w:val="left" w:pos="8460"/>
              </w:tabs>
              <w:jc w:val="left"/>
            </w:pPr>
          </w:p>
          <w:p w:rsidR="00953A27" w:rsidRDefault="00953A27" w:rsidP="009F5A8B">
            <w:pPr>
              <w:tabs>
                <w:tab w:val="clear" w:pos="720"/>
                <w:tab w:val="clear" w:pos="1440"/>
                <w:tab w:val="clear" w:pos="2160"/>
                <w:tab w:val="clear" w:pos="2880"/>
                <w:tab w:val="clear" w:pos="4680"/>
                <w:tab w:val="clear" w:pos="5400"/>
                <w:tab w:val="clear" w:pos="9000"/>
                <w:tab w:val="left" w:pos="8460"/>
              </w:tabs>
              <w:jc w:val="left"/>
            </w:pPr>
          </w:p>
          <w:p w:rsidR="00E46971" w:rsidRDefault="00D256D8"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r>
              <w:rPr>
                <w:rFonts w:ascii="Arial" w:hAnsi="Arial" w:cs="Arial"/>
                <w:sz w:val="22"/>
                <w:szCs w:val="22"/>
              </w:rPr>
              <w:t>[Redacted]</w:t>
            </w:r>
          </w:p>
          <w:p w:rsidR="000F1D93" w:rsidRPr="00BB34CA" w:rsidRDefault="000F1D93"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0374C5" w:rsidRPr="00BB34CA" w:rsidRDefault="00091D5B" w:rsidP="00136BB4">
            <w:pPr>
              <w:tabs>
                <w:tab w:val="clear" w:pos="720"/>
                <w:tab w:val="clear" w:pos="1440"/>
                <w:tab w:val="left" w:pos="972"/>
                <w:tab w:val="left" w:pos="2236"/>
              </w:tabs>
              <w:ind w:left="972"/>
              <w:rPr>
                <w:rFonts w:ascii="Arial" w:hAnsi="Arial" w:cs="Arial"/>
                <w:sz w:val="18"/>
                <w:szCs w:val="18"/>
              </w:rPr>
            </w:pPr>
            <w:r>
              <w:rPr>
                <w:rFonts w:ascii="Arial" w:hAnsi="Arial" w:cs="Arial"/>
                <w:sz w:val="18"/>
                <w:szCs w:val="18"/>
              </w:rPr>
              <w:t>Area GG South</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smartTag w:uri="urn:schemas-microsoft-com:office:smarttags" w:element="City">
              <w:smartTag w:uri="urn:schemas-microsoft-com:office:smarttags" w:element="place">
                <w:r w:rsidRPr="00BB34CA">
                  <w:rPr>
                    <w:rFonts w:ascii="Arial" w:hAnsi="Arial" w:cs="Arial"/>
                    <w:sz w:val="18"/>
                    <w:szCs w:val="18"/>
                  </w:rPr>
                  <w:t>Edinburgh</w:t>
                </w:r>
              </w:smartTag>
            </w:smartTag>
            <w:r w:rsidRPr="00BB34CA">
              <w:rPr>
                <w:rFonts w:ascii="Arial" w:hAnsi="Arial" w:cs="Arial"/>
                <w:sz w:val="18"/>
                <w:szCs w:val="18"/>
              </w:rPr>
              <w:t xml:space="preserve"> EH6 6QQ</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p>
          <w:p w:rsidR="00292C3F" w:rsidRPr="000B3D45" w:rsidRDefault="00D256D8" w:rsidP="005F243C">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0"/>
              </w:rPr>
            </w:pPr>
            <w:r>
              <w:rPr>
                <w:rFonts w:ascii="Arial" w:hAnsi="Arial" w:cs="Arial"/>
                <w:sz w:val="20"/>
              </w:rPr>
              <w:t>19 September 2017</w:t>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EB7246" w:rsidRPr="00BB34CA" w:rsidRDefault="00EB7246" w:rsidP="00E36759">
      <w:pPr>
        <w:rPr>
          <w:rFonts w:ascii="Arial" w:hAnsi="Arial" w:cs="Arial"/>
          <w:sz w:val="22"/>
          <w:szCs w:val="22"/>
        </w:rPr>
      </w:pPr>
    </w:p>
    <w:p w:rsidR="00C955D3" w:rsidRDefault="00A54D0B" w:rsidP="00C955D3">
      <w:pPr>
        <w:rPr>
          <w:rFonts w:ascii="Arial" w:hAnsi="Arial" w:cs="Arial"/>
          <w:sz w:val="22"/>
          <w:szCs w:val="22"/>
        </w:rPr>
      </w:pPr>
      <w:r>
        <w:rPr>
          <w:rFonts w:ascii="Arial" w:hAnsi="Arial" w:cs="Arial"/>
          <w:sz w:val="22"/>
          <w:szCs w:val="22"/>
        </w:rPr>
        <w:t xml:space="preserve">Dear </w:t>
      </w:r>
      <w:r w:rsidR="00D256D8">
        <w:rPr>
          <w:rFonts w:ascii="Arial" w:hAnsi="Arial" w:cs="Arial"/>
          <w:sz w:val="22"/>
          <w:szCs w:val="22"/>
        </w:rPr>
        <w:t>[Redacted]</w:t>
      </w:r>
    </w:p>
    <w:p w:rsidR="0070586F" w:rsidRPr="00FA18B7" w:rsidRDefault="0070586F" w:rsidP="00C955D3">
      <w:pPr>
        <w:rPr>
          <w:rFonts w:ascii="Arial" w:hAnsi="Arial" w:cs="Arial"/>
          <w:sz w:val="22"/>
          <w:szCs w:val="22"/>
        </w:rPr>
      </w:pPr>
    </w:p>
    <w:p w:rsidR="00C955D3" w:rsidRPr="00FA18B7" w:rsidRDefault="00C955D3" w:rsidP="00C955D3">
      <w:pPr>
        <w:rPr>
          <w:rFonts w:ascii="Arial" w:hAnsi="Arial" w:cs="Arial"/>
          <w:b/>
          <w:bCs/>
          <w:sz w:val="22"/>
          <w:szCs w:val="22"/>
          <w:u w:val="single"/>
        </w:rPr>
      </w:pPr>
      <w:r w:rsidRPr="00FA18B7">
        <w:rPr>
          <w:rFonts w:ascii="Arial" w:hAnsi="Arial" w:cs="Arial"/>
          <w:b/>
          <w:bCs/>
          <w:sz w:val="22"/>
          <w:szCs w:val="22"/>
          <w:u w:val="single"/>
        </w:rPr>
        <w:t xml:space="preserve">Freedom of Information Request </w:t>
      </w:r>
    </w:p>
    <w:p w:rsidR="00C955D3" w:rsidRPr="00FA18B7" w:rsidRDefault="00C955D3" w:rsidP="00C955D3">
      <w:pPr>
        <w:rPr>
          <w:rFonts w:ascii="Arial" w:hAnsi="Arial" w:cs="Arial"/>
          <w:b/>
          <w:bCs/>
          <w:sz w:val="22"/>
          <w:szCs w:val="22"/>
          <w:u w:val="single"/>
        </w:rPr>
      </w:pPr>
    </w:p>
    <w:p w:rsidR="00091D5B" w:rsidRDefault="00C955D3" w:rsidP="00091D5B">
      <w:pPr>
        <w:rPr>
          <w:rFonts w:ascii="Arial" w:hAnsi="Arial" w:cs="Arial"/>
          <w:sz w:val="22"/>
          <w:szCs w:val="22"/>
        </w:rPr>
      </w:pPr>
      <w:r w:rsidRPr="00FA18B7">
        <w:rPr>
          <w:rFonts w:ascii="Arial" w:hAnsi="Arial" w:cs="Arial"/>
          <w:sz w:val="22"/>
          <w:szCs w:val="22"/>
        </w:rPr>
        <w:t xml:space="preserve">Thank you </w:t>
      </w:r>
      <w:r>
        <w:rPr>
          <w:rFonts w:ascii="Arial" w:hAnsi="Arial" w:cs="Arial"/>
          <w:sz w:val="22"/>
          <w:szCs w:val="22"/>
        </w:rPr>
        <w:t>for your email of</w:t>
      </w:r>
      <w:r w:rsidR="00953A27">
        <w:rPr>
          <w:rFonts w:ascii="Arial" w:hAnsi="Arial" w:cs="Arial"/>
          <w:sz w:val="22"/>
          <w:szCs w:val="22"/>
        </w:rPr>
        <w:t xml:space="preserve"> </w:t>
      </w:r>
      <w:r w:rsidR="00091D5B">
        <w:rPr>
          <w:rFonts w:ascii="Arial" w:hAnsi="Arial" w:cs="Arial"/>
          <w:sz w:val="22"/>
          <w:szCs w:val="22"/>
        </w:rPr>
        <w:t>13 September</w:t>
      </w:r>
      <w:r w:rsidR="000F1D93">
        <w:rPr>
          <w:rFonts w:ascii="Arial" w:hAnsi="Arial" w:cs="Arial"/>
          <w:sz w:val="22"/>
          <w:szCs w:val="22"/>
        </w:rPr>
        <w:t xml:space="preserve"> </w:t>
      </w:r>
      <w:r w:rsidR="000B3D45">
        <w:rPr>
          <w:rFonts w:ascii="Arial" w:hAnsi="Arial" w:cs="Arial"/>
          <w:sz w:val="22"/>
          <w:szCs w:val="22"/>
        </w:rPr>
        <w:t>2017</w:t>
      </w:r>
      <w:r w:rsidRPr="00FA18B7">
        <w:rPr>
          <w:rFonts w:ascii="Arial" w:hAnsi="Arial" w:cs="Arial"/>
          <w:sz w:val="22"/>
          <w:szCs w:val="22"/>
        </w:rPr>
        <w:t xml:space="preserve"> requesting information under the Freedom of Information Act 2000 (FOIA).  You </w:t>
      </w:r>
      <w:r w:rsidR="006A2E09">
        <w:rPr>
          <w:rFonts w:ascii="Arial" w:hAnsi="Arial" w:cs="Arial"/>
          <w:sz w:val="22"/>
          <w:szCs w:val="22"/>
        </w:rPr>
        <w:t>asked</w:t>
      </w:r>
      <w:r w:rsidR="00091D5B">
        <w:rPr>
          <w:rFonts w:ascii="Arial" w:hAnsi="Arial" w:cs="Arial"/>
          <w:sz w:val="22"/>
          <w:szCs w:val="22"/>
        </w:rPr>
        <w:t xml:space="preserve"> for staffing details as shown on the Excel table which you supplied.</w:t>
      </w:r>
    </w:p>
    <w:p w:rsidR="00091D5B" w:rsidRDefault="00091D5B" w:rsidP="00B13E34">
      <w:pPr>
        <w:autoSpaceDE w:val="0"/>
        <w:autoSpaceDN w:val="0"/>
        <w:adjustRightInd w:val="0"/>
        <w:ind w:left="360"/>
        <w:jc w:val="left"/>
        <w:rPr>
          <w:rFonts w:ascii="Arial" w:hAnsi="Arial" w:cs="Arial"/>
          <w:sz w:val="22"/>
          <w:szCs w:val="22"/>
        </w:rPr>
      </w:pPr>
    </w:p>
    <w:p w:rsidR="00B13E34" w:rsidRPr="00B13E34" w:rsidRDefault="00B13E34" w:rsidP="00091D5B">
      <w:pPr>
        <w:autoSpaceDE w:val="0"/>
        <w:autoSpaceDN w:val="0"/>
        <w:adjustRightInd w:val="0"/>
        <w:jc w:val="left"/>
        <w:rPr>
          <w:rFonts w:ascii="Arial" w:hAnsi="Arial" w:cs="Arial"/>
          <w:sz w:val="22"/>
          <w:szCs w:val="22"/>
        </w:rPr>
      </w:pPr>
      <w:r w:rsidRPr="00B13E34">
        <w:rPr>
          <w:rFonts w:ascii="Arial" w:hAnsi="Arial" w:cs="Arial"/>
          <w:sz w:val="22"/>
          <w:szCs w:val="22"/>
        </w:rPr>
        <w:t xml:space="preserve">I am writing to confirm that we do not hold the information you have requested.  The Office of the Advocate General does not directly employ staff.  All our staff  are on secondment from other Government departments, primarily the Scottish Government and the Ministry of Justice and therefore any requests for information on staffing should be made directly to them.  Their email addresses for FOI requests are:  </w:t>
      </w:r>
    </w:p>
    <w:p w:rsidR="00B13E34" w:rsidRPr="00B13E34" w:rsidRDefault="00B13E34" w:rsidP="00B13E34">
      <w:pPr>
        <w:autoSpaceDE w:val="0"/>
        <w:autoSpaceDN w:val="0"/>
        <w:adjustRightInd w:val="0"/>
        <w:ind w:left="360"/>
        <w:jc w:val="left"/>
        <w:rPr>
          <w:rFonts w:ascii="Arial" w:hAnsi="Arial" w:cs="Arial"/>
          <w:sz w:val="22"/>
          <w:szCs w:val="22"/>
        </w:rPr>
      </w:pPr>
    </w:p>
    <w:p w:rsidR="00B13E34" w:rsidRPr="00B13E34" w:rsidRDefault="00D256D8" w:rsidP="00091D5B">
      <w:pPr>
        <w:autoSpaceDE w:val="0"/>
        <w:autoSpaceDN w:val="0"/>
        <w:adjustRightInd w:val="0"/>
        <w:jc w:val="left"/>
        <w:rPr>
          <w:rFonts w:ascii="Arial" w:hAnsi="Arial" w:cs="Arial"/>
          <w:sz w:val="22"/>
          <w:szCs w:val="22"/>
        </w:rPr>
      </w:pPr>
      <w:hyperlink r:id="rId11" w:history="1">
        <w:r w:rsidR="00B13E34" w:rsidRPr="00B13E34">
          <w:rPr>
            <w:rStyle w:val="Hyperlink"/>
            <w:rFonts w:ascii="Arial" w:hAnsi="Arial" w:cs="Arial"/>
            <w:sz w:val="22"/>
            <w:szCs w:val="22"/>
          </w:rPr>
          <w:t>ceu@scotland.gsi.gov.uk</w:t>
        </w:r>
      </w:hyperlink>
    </w:p>
    <w:p w:rsidR="00B13E34" w:rsidRDefault="00B13E34" w:rsidP="00B13E34">
      <w:pPr>
        <w:autoSpaceDE w:val="0"/>
        <w:autoSpaceDN w:val="0"/>
        <w:adjustRightInd w:val="0"/>
        <w:ind w:left="360"/>
        <w:jc w:val="left"/>
        <w:rPr>
          <w:rFonts w:ascii="Arial" w:hAnsi="Arial" w:cs="Arial"/>
          <w:sz w:val="22"/>
          <w:szCs w:val="22"/>
        </w:rPr>
      </w:pPr>
    </w:p>
    <w:p w:rsidR="00B13E34" w:rsidRDefault="00D256D8" w:rsidP="00091D5B">
      <w:pPr>
        <w:autoSpaceDE w:val="0"/>
        <w:autoSpaceDN w:val="0"/>
        <w:adjustRightInd w:val="0"/>
        <w:ind w:left="360" w:hanging="360"/>
        <w:jc w:val="left"/>
        <w:rPr>
          <w:rFonts w:ascii="Arial" w:hAnsi="Arial" w:cs="Arial"/>
          <w:sz w:val="22"/>
          <w:szCs w:val="22"/>
        </w:rPr>
      </w:pPr>
      <w:hyperlink r:id="rId12" w:history="1">
        <w:r w:rsidR="00B13E34" w:rsidRPr="00B13E34">
          <w:rPr>
            <w:rStyle w:val="Hyperlink"/>
            <w:rFonts w:ascii="Arial" w:hAnsi="Arial" w:cs="Arial"/>
            <w:sz w:val="22"/>
            <w:szCs w:val="22"/>
          </w:rPr>
          <w:t>https://www.justice.gov.uk/information-access-rights/foi-requests/make-an-foi-request-online</w:t>
        </w:r>
      </w:hyperlink>
    </w:p>
    <w:p w:rsidR="00B13E34" w:rsidRPr="00B13E34" w:rsidRDefault="00B13E34" w:rsidP="00B13E34">
      <w:pPr>
        <w:autoSpaceDE w:val="0"/>
        <w:autoSpaceDN w:val="0"/>
        <w:adjustRightInd w:val="0"/>
        <w:ind w:left="360"/>
        <w:jc w:val="left"/>
        <w:rPr>
          <w:rFonts w:ascii="Arial" w:hAnsi="Arial" w:cs="Arial"/>
          <w:sz w:val="22"/>
          <w:szCs w:val="22"/>
        </w:rPr>
      </w:pPr>
    </w:p>
    <w:p w:rsidR="00C955D3" w:rsidRPr="00B13E34" w:rsidRDefault="00C955D3" w:rsidP="00091D5B">
      <w:pPr>
        <w:autoSpaceDE w:val="0"/>
        <w:autoSpaceDN w:val="0"/>
        <w:adjustRightInd w:val="0"/>
        <w:jc w:val="left"/>
      </w:pPr>
      <w:r w:rsidRPr="00FA18B7">
        <w:rPr>
          <w:rFonts w:ascii="Arial" w:hAnsi="Arial" w:cs="Arial"/>
          <w:sz w:val="22"/>
          <w:szCs w:val="22"/>
        </w:rPr>
        <w:t>You may, if dissatisfied with the tr</w:t>
      </w:r>
      <w:r>
        <w:rPr>
          <w:rFonts w:ascii="Arial" w:hAnsi="Arial" w:cs="Arial"/>
          <w:sz w:val="22"/>
          <w:szCs w:val="22"/>
        </w:rPr>
        <w:t>eatment of your request, ask the Office of the Advocate General</w:t>
      </w:r>
      <w:r w:rsidRPr="00FA18B7">
        <w:rPr>
          <w:rFonts w:ascii="Arial" w:hAnsi="Arial" w:cs="Arial"/>
          <w:sz w:val="22"/>
          <w:szCs w:val="22"/>
        </w:rPr>
        <w:t xml:space="preserve"> to conduct an internal review of its decision.  The internal review will be conducted by someone other than the person who took the initial decision.  Requests for internal review should be addressed to the Information Officer, Office the Advocate General, Victoria Quay, Edinburgh, EH6 6QQ.</w:t>
      </w:r>
    </w:p>
    <w:p w:rsidR="00C955D3" w:rsidRPr="00FA18B7" w:rsidRDefault="00C955D3"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 xml:space="preserve">If following the internal review you remain dissatisfied with the treatment of your request by OAG then you may take your complaint to the Information Commissioner, whose address is Wycliffe House, Water Lane, Wilmslow, Cheshire, </w:t>
      </w:r>
      <w:proofErr w:type="spellStart"/>
      <w:r w:rsidRPr="00FA18B7">
        <w:rPr>
          <w:rFonts w:ascii="Arial" w:hAnsi="Arial" w:cs="Arial"/>
          <w:sz w:val="22"/>
          <w:szCs w:val="22"/>
        </w:rPr>
        <w:t>SK9</w:t>
      </w:r>
      <w:proofErr w:type="spellEnd"/>
      <w:r w:rsidRPr="00FA18B7">
        <w:rPr>
          <w:rFonts w:ascii="Arial" w:hAnsi="Arial" w:cs="Arial"/>
          <w:sz w:val="22"/>
          <w:szCs w:val="22"/>
        </w:rPr>
        <w:t xml:space="preserve"> </w:t>
      </w:r>
      <w:proofErr w:type="spellStart"/>
      <w:r w:rsidRPr="00FA18B7">
        <w:rPr>
          <w:rFonts w:ascii="Arial" w:hAnsi="Arial" w:cs="Arial"/>
          <w:sz w:val="22"/>
          <w:szCs w:val="22"/>
        </w:rPr>
        <w:t>5AF</w:t>
      </w:r>
      <w:proofErr w:type="spellEnd"/>
      <w:r w:rsidRPr="00FA18B7">
        <w:rPr>
          <w:rFonts w:ascii="Arial" w:hAnsi="Arial" w:cs="Arial"/>
          <w:sz w:val="22"/>
          <w:szCs w:val="22"/>
        </w:rPr>
        <w:t>.  Details of the complaints procedure can be found here:</w:t>
      </w:r>
    </w:p>
    <w:p w:rsidR="009C22B2" w:rsidRPr="009C22B2" w:rsidRDefault="00D256D8" w:rsidP="009C22B2">
      <w:pPr>
        <w:tabs>
          <w:tab w:val="clear" w:pos="9000"/>
          <w:tab w:val="left" w:pos="9923"/>
          <w:tab w:val="right" w:pos="10080"/>
        </w:tabs>
        <w:ind w:right="473"/>
        <w:rPr>
          <w:rFonts w:ascii="Arial" w:hAnsi="Arial" w:cs="Arial"/>
          <w:szCs w:val="24"/>
        </w:rPr>
      </w:pPr>
      <w:hyperlink r:id="rId13" w:history="1">
        <w:r w:rsidR="009C22B2" w:rsidRPr="009C22B2">
          <w:rPr>
            <w:rStyle w:val="Hyperlink"/>
            <w:rFonts w:ascii="Arial" w:hAnsi="Arial" w:cs="Arial"/>
            <w:szCs w:val="24"/>
          </w:rPr>
          <w:t>https://ico.org.uk/concerns</w:t>
        </w:r>
      </w:hyperlink>
    </w:p>
    <w:p w:rsidR="00A2140B" w:rsidRDefault="00A2140B" w:rsidP="00E46971">
      <w:pPr>
        <w:tabs>
          <w:tab w:val="clear" w:pos="9000"/>
          <w:tab w:val="left" w:pos="9923"/>
          <w:tab w:val="right" w:pos="10080"/>
        </w:tabs>
        <w:ind w:right="473"/>
        <w:rPr>
          <w:rFonts w:ascii="Century Gothic" w:hAnsi="Century Gothic"/>
        </w:rPr>
      </w:pPr>
    </w:p>
    <w:p w:rsidR="00066381" w:rsidRDefault="00066381" w:rsidP="00E46971">
      <w:pPr>
        <w:tabs>
          <w:tab w:val="clear" w:pos="9000"/>
          <w:tab w:val="left" w:pos="9923"/>
          <w:tab w:val="right" w:pos="10080"/>
        </w:tabs>
        <w:ind w:right="473"/>
        <w:rPr>
          <w:rFonts w:ascii="Arial" w:hAnsi="Arial" w:cs="Arial"/>
          <w:sz w:val="22"/>
          <w:szCs w:val="22"/>
        </w:rPr>
      </w:pPr>
    </w:p>
    <w:p w:rsidR="00FF3486" w:rsidRDefault="0092433D" w:rsidP="00E46971">
      <w:pPr>
        <w:tabs>
          <w:tab w:val="clear" w:pos="9000"/>
          <w:tab w:val="left" w:pos="9923"/>
          <w:tab w:val="right" w:pos="10080"/>
        </w:tabs>
        <w:ind w:right="473"/>
        <w:rPr>
          <w:rFonts w:ascii="Arial" w:hAnsi="Arial" w:cs="Arial"/>
          <w:sz w:val="22"/>
          <w:szCs w:val="22"/>
        </w:rPr>
      </w:pPr>
      <w:r w:rsidRPr="0092433D">
        <w:rPr>
          <w:rFonts w:ascii="Arial" w:hAnsi="Arial" w:cs="Arial"/>
          <w:sz w:val="22"/>
          <w:szCs w:val="22"/>
        </w:rPr>
        <w:t>Yours sincerely</w:t>
      </w: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92433D" w:rsidRDefault="00D256D8" w:rsidP="00E46971">
      <w:pPr>
        <w:tabs>
          <w:tab w:val="clear" w:pos="9000"/>
          <w:tab w:val="left" w:pos="9923"/>
          <w:tab w:val="right" w:pos="10080"/>
        </w:tabs>
        <w:ind w:right="473"/>
        <w:rPr>
          <w:rFonts w:ascii="Arial" w:hAnsi="Arial" w:cs="Arial"/>
          <w:sz w:val="22"/>
          <w:szCs w:val="22"/>
        </w:rPr>
      </w:pPr>
      <w:r>
        <w:rPr>
          <w:rFonts w:ascii="Arial" w:hAnsi="Arial" w:cs="Arial"/>
          <w:sz w:val="22"/>
          <w:szCs w:val="22"/>
        </w:rPr>
        <w:t>[Redacted]</w:t>
      </w:r>
      <w:bookmarkStart w:id="0" w:name="_GoBack"/>
      <w:bookmarkEnd w:id="0"/>
    </w:p>
    <w:p w:rsidR="0092433D" w:rsidRP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sectPr w:rsidR="0092433D" w:rsidRPr="0092433D"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0C4" w:rsidRDefault="003020C4">
      <w:r>
        <w:separator/>
      </w:r>
    </w:p>
  </w:endnote>
  <w:endnote w:type="continuationSeparator" w:id="0">
    <w:p w:rsidR="003020C4" w:rsidRDefault="00302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C4" w:rsidRPr="0067486A" w:rsidRDefault="003020C4"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0C4" w:rsidRDefault="003020C4">
      <w:r>
        <w:separator/>
      </w:r>
    </w:p>
  </w:footnote>
  <w:footnote w:type="continuationSeparator" w:id="0">
    <w:p w:rsidR="003020C4" w:rsidRDefault="00302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C4" w:rsidRDefault="003020C4" w:rsidP="0067486A">
    <w:pPr>
      <w:pStyle w:val="Header"/>
      <w:tabs>
        <w:tab w:val="clear" w:pos="4153"/>
        <w:tab w:val="clear" w:pos="8306"/>
        <w:tab w:val="center" w:pos="4500"/>
        <w:tab w:val="right" w:pos="9000"/>
      </w:tabs>
      <w:jc w:val="left"/>
    </w:pPr>
    <w:r>
      <w:t xml:space="preserve">                                                                  </w:t>
    </w:r>
  </w:p>
  <w:p w:rsidR="003020C4" w:rsidRPr="0067486A" w:rsidRDefault="003020C4"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27B4652"/>
    <w:multiLevelType w:val="multilevel"/>
    <w:tmpl w:val="05BA1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6">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1"/>
  </w:num>
  <w:num w:numId="4">
    <w:abstractNumId w:val="1"/>
  </w:num>
  <w:num w:numId="5">
    <w:abstractNumId w:val="0"/>
  </w:num>
  <w:num w:numId="6">
    <w:abstractNumId w:val="7"/>
  </w:num>
  <w:num w:numId="7">
    <w:abstractNumId w:val="2"/>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0B9"/>
    <w:rsid w:val="00001A29"/>
    <w:rsid w:val="000072A4"/>
    <w:rsid w:val="000374C5"/>
    <w:rsid w:val="000541F6"/>
    <w:rsid w:val="00066381"/>
    <w:rsid w:val="00075C25"/>
    <w:rsid w:val="00082B1B"/>
    <w:rsid w:val="000834E7"/>
    <w:rsid w:val="00084E33"/>
    <w:rsid w:val="00091D5B"/>
    <w:rsid w:val="000B3D45"/>
    <w:rsid w:val="000D46E2"/>
    <w:rsid w:val="000F1D93"/>
    <w:rsid w:val="000F6250"/>
    <w:rsid w:val="001119FC"/>
    <w:rsid w:val="00136BB4"/>
    <w:rsid w:val="00136ED6"/>
    <w:rsid w:val="00142A21"/>
    <w:rsid w:val="0015436A"/>
    <w:rsid w:val="00157346"/>
    <w:rsid w:val="00192DC7"/>
    <w:rsid w:val="00194A37"/>
    <w:rsid w:val="001C6F17"/>
    <w:rsid w:val="001D7B45"/>
    <w:rsid w:val="001F7706"/>
    <w:rsid w:val="002162CF"/>
    <w:rsid w:val="002167E4"/>
    <w:rsid w:val="00221CBA"/>
    <w:rsid w:val="00255CF8"/>
    <w:rsid w:val="00292C3F"/>
    <w:rsid w:val="002A6D17"/>
    <w:rsid w:val="002B71E3"/>
    <w:rsid w:val="002C0574"/>
    <w:rsid w:val="002C48E5"/>
    <w:rsid w:val="002D39F2"/>
    <w:rsid w:val="002D7E4F"/>
    <w:rsid w:val="002E3163"/>
    <w:rsid w:val="002F1077"/>
    <w:rsid w:val="003020C4"/>
    <w:rsid w:val="003058FC"/>
    <w:rsid w:val="00360CD2"/>
    <w:rsid w:val="003710DC"/>
    <w:rsid w:val="00382BE2"/>
    <w:rsid w:val="00383EFC"/>
    <w:rsid w:val="00384431"/>
    <w:rsid w:val="003A0EFF"/>
    <w:rsid w:val="003F2479"/>
    <w:rsid w:val="004173BF"/>
    <w:rsid w:val="00450AD0"/>
    <w:rsid w:val="00461C6B"/>
    <w:rsid w:val="00482341"/>
    <w:rsid w:val="00497BCB"/>
    <w:rsid w:val="004A73A9"/>
    <w:rsid w:val="004B31EB"/>
    <w:rsid w:val="004D364A"/>
    <w:rsid w:val="00516371"/>
    <w:rsid w:val="005330B9"/>
    <w:rsid w:val="00536BAB"/>
    <w:rsid w:val="00540222"/>
    <w:rsid w:val="005416A9"/>
    <w:rsid w:val="0055444E"/>
    <w:rsid w:val="005A2C6E"/>
    <w:rsid w:val="005A7228"/>
    <w:rsid w:val="005B4C1D"/>
    <w:rsid w:val="005D0653"/>
    <w:rsid w:val="005F243C"/>
    <w:rsid w:val="0063588A"/>
    <w:rsid w:val="00635E9D"/>
    <w:rsid w:val="00660C2B"/>
    <w:rsid w:val="0067486A"/>
    <w:rsid w:val="00683612"/>
    <w:rsid w:val="006A2E09"/>
    <w:rsid w:val="006B19F6"/>
    <w:rsid w:val="006B32A3"/>
    <w:rsid w:val="006D4BD9"/>
    <w:rsid w:val="006F4BF1"/>
    <w:rsid w:val="006F538E"/>
    <w:rsid w:val="0070586F"/>
    <w:rsid w:val="007447FD"/>
    <w:rsid w:val="007451CA"/>
    <w:rsid w:val="00766111"/>
    <w:rsid w:val="0076715F"/>
    <w:rsid w:val="007B1289"/>
    <w:rsid w:val="007C594B"/>
    <w:rsid w:val="007D4C20"/>
    <w:rsid w:val="00813E42"/>
    <w:rsid w:val="00817FF9"/>
    <w:rsid w:val="00820970"/>
    <w:rsid w:val="00834C9B"/>
    <w:rsid w:val="008745D8"/>
    <w:rsid w:val="008750F6"/>
    <w:rsid w:val="00897100"/>
    <w:rsid w:val="008A52F0"/>
    <w:rsid w:val="008E01D4"/>
    <w:rsid w:val="00910314"/>
    <w:rsid w:val="0092433D"/>
    <w:rsid w:val="00952710"/>
    <w:rsid w:val="00953A27"/>
    <w:rsid w:val="00976E12"/>
    <w:rsid w:val="00977A87"/>
    <w:rsid w:val="009B3E20"/>
    <w:rsid w:val="009C22B2"/>
    <w:rsid w:val="009E2A47"/>
    <w:rsid w:val="009F457B"/>
    <w:rsid w:val="009F5A8B"/>
    <w:rsid w:val="009F71B8"/>
    <w:rsid w:val="00A04B6E"/>
    <w:rsid w:val="00A2140B"/>
    <w:rsid w:val="00A402B2"/>
    <w:rsid w:val="00A4320C"/>
    <w:rsid w:val="00A54D0B"/>
    <w:rsid w:val="00A54FE7"/>
    <w:rsid w:val="00A56EBA"/>
    <w:rsid w:val="00A77172"/>
    <w:rsid w:val="00A90A53"/>
    <w:rsid w:val="00AA1B79"/>
    <w:rsid w:val="00AA29AC"/>
    <w:rsid w:val="00AA4A29"/>
    <w:rsid w:val="00AB4A6E"/>
    <w:rsid w:val="00AB54FF"/>
    <w:rsid w:val="00AE01CB"/>
    <w:rsid w:val="00B124BA"/>
    <w:rsid w:val="00B13E34"/>
    <w:rsid w:val="00B15AD0"/>
    <w:rsid w:val="00B26961"/>
    <w:rsid w:val="00B3334F"/>
    <w:rsid w:val="00B47AB8"/>
    <w:rsid w:val="00B52985"/>
    <w:rsid w:val="00B94FE0"/>
    <w:rsid w:val="00BB34CA"/>
    <w:rsid w:val="00BF7379"/>
    <w:rsid w:val="00C00AB3"/>
    <w:rsid w:val="00C31D66"/>
    <w:rsid w:val="00C62D5B"/>
    <w:rsid w:val="00C67E1D"/>
    <w:rsid w:val="00C86FBA"/>
    <w:rsid w:val="00C955D3"/>
    <w:rsid w:val="00CF044A"/>
    <w:rsid w:val="00D10652"/>
    <w:rsid w:val="00D256D8"/>
    <w:rsid w:val="00D271E2"/>
    <w:rsid w:val="00D4653A"/>
    <w:rsid w:val="00D81829"/>
    <w:rsid w:val="00D825B1"/>
    <w:rsid w:val="00D84692"/>
    <w:rsid w:val="00D85AD0"/>
    <w:rsid w:val="00E06CDA"/>
    <w:rsid w:val="00E12B00"/>
    <w:rsid w:val="00E162F6"/>
    <w:rsid w:val="00E3599D"/>
    <w:rsid w:val="00E36759"/>
    <w:rsid w:val="00E46971"/>
    <w:rsid w:val="00E564D4"/>
    <w:rsid w:val="00E576FC"/>
    <w:rsid w:val="00E82959"/>
    <w:rsid w:val="00EB7246"/>
    <w:rsid w:val="00F02456"/>
    <w:rsid w:val="00F03AF6"/>
    <w:rsid w:val="00F07A33"/>
    <w:rsid w:val="00F76B1F"/>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ind w:left="0" w:firstLine="0"/>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ind w:left="0" w:firstLine="0"/>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215165009">
      <w:bodyDiv w:val="1"/>
      <w:marLeft w:val="0"/>
      <w:marRight w:val="0"/>
      <w:marTop w:val="0"/>
      <w:marBottom w:val="0"/>
      <w:divBdr>
        <w:top w:val="none" w:sz="0" w:space="0" w:color="auto"/>
        <w:left w:val="none" w:sz="0" w:space="0" w:color="auto"/>
        <w:bottom w:val="none" w:sz="0" w:space="0" w:color="auto"/>
        <w:right w:val="none" w:sz="0" w:space="0" w:color="auto"/>
      </w:divBdr>
    </w:div>
    <w:div w:id="505706660">
      <w:bodyDiv w:val="1"/>
      <w:marLeft w:val="0"/>
      <w:marRight w:val="0"/>
      <w:marTop w:val="0"/>
      <w:marBottom w:val="0"/>
      <w:divBdr>
        <w:top w:val="none" w:sz="0" w:space="0" w:color="auto"/>
        <w:left w:val="none" w:sz="0" w:space="0" w:color="auto"/>
        <w:bottom w:val="none" w:sz="0" w:space="0" w:color="auto"/>
        <w:right w:val="none" w:sz="0" w:space="0" w:color="auto"/>
      </w:divBdr>
    </w:div>
    <w:div w:id="550002351">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05972327">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875964557">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516772045">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1764649397">
      <w:bodyDiv w:val="1"/>
      <w:marLeft w:val="0"/>
      <w:marRight w:val="0"/>
      <w:marTop w:val="0"/>
      <w:marBottom w:val="0"/>
      <w:divBdr>
        <w:top w:val="none" w:sz="0" w:space="0" w:color="auto"/>
        <w:left w:val="none" w:sz="0" w:space="0" w:color="auto"/>
        <w:bottom w:val="none" w:sz="0" w:space="0" w:color="auto"/>
        <w:right w:val="none" w:sz="0" w:space="0" w:color="auto"/>
      </w:divBdr>
    </w:div>
    <w:div w:id="1959991631">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co.org.uk/concern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justice.gov.uk/information-access-rights/foi-requests/make-an-foi-request-onl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eu@scotland.gsi.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2</TotalTime>
  <Pages>1</Pages>
  <Words>232</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1848</CharactersWithSpaces>
  <SharedDoc>false</SharedDoc>
  <HLinks>
    <vt:vector size="6" baseType="variant">
      <vt:variant>
        <vt:i4>7143468</vt:i4>
      </vt:variant>
      <vt:variant>
        <vt:i4>0</vt:i4>
      </vt:variant>
      <vt:variant>
        <vt:i4>0</vt:i4>
      </vt:variant>
      <vt:variant>
        <vt:i4>5</vt:i4>
      </vt:variant>
      <vt:variant>
        <vt:lpwstr>http://www.ico.gov.uk/complaints/freedom_of_information.aspx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Derek Wilson</cp:lastModifiedBy>
  <cp:revision>3</cp:revision>
  <cp:lastPrinted>2013-10-28T14:12:00Z</cp:lastPrinted>
  <dcterms:created xsi:type="dcterms:W3CDTF">2017-09-26T13:24:00Z</dcterms:created>
  <dcterms:modified xsi:type="dcterms:W3CDTF">2017-09-26T13:25:00Z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A10829044</vt:lpwstr>
  </property>
  <property fmtid="{D5CDD505-2E9C-101B-9397-08002B2CF9AE}" pid="3" name="Objective-Title">
    <vt:lpwstr>2015 FOI Template</vt:lpwstr>
  </property>
  <property fmtid="{D5CDD505-2E9C-101B-9397-08002B2CF9AE}" pid="4" name="Objective-Comment">
    <vt:lpwstr/>
  </property>
  <property fmtid="{D5CDD505-2E9C-101B-9397-08002B2CF9AE}" pid="5" name="Objective-CreationStamp">
    <vt:filetime>2015-04-07T13:52:26Z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2015-05-12T09:50:35Z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2.6</vt:lpwstr>
  </property>
  <property fmtid="{D5CDD505-2E9C-101B-9397-08002B2CF9AE}" pid="15" name="Objective-VersionNumber">
    <vt:i4>10</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