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E2" w:rsidRPr="00F343FC" w:rsidRDefault="00F37EE2" w:rsidP="00F343FC">
      <w:pPr>
        <w:spacing w:after="0" w:line="240" w:lineRule="auto"/>
        <w:jc w:val="center"/>
        <w:rPr>
          <w:sz w:val="28"/>
          <w:szCs w:val="28"/>
        </w:rPr>
      </w:pPr>
      <w:r w:rsidRPr="00F343FC">
        <w:rPr>
          <w:b/>
          <w:sz w:val="28"/>
          <w:szCs w:val="28"/>
        </w:rPr>
        <w:t>Project Proposal Form</w:t>
      </w:r>
    </w:p>
    <w:p w:rsidR="00F37EE2" w:rsidRPr="00F343FC" w:rsidRDefault="00F37EE2" w:rsidP="00F343FC">
      <w:pPr>
        <w:spacing w:after="0" w:line="240" w:lineRule="auto"/>
        <w:jc w:val="center"/>
      </w:pPr>
      <w:r>
        <w:t>(Projects worth over £10,000)</w:t>
      </w:r>
    </w:p>
    <w:p w:rsidR="00F37EE2" w:rsidRDefault="00F37EE2" w:rsidP="00F343FC">
      <w:pPr>
        <w:spacing w:after="0" w:line="240" w:lineRule="auto"/>
        <w:jc w:val="center"/>
        <w:rPr>
          <w:b/>
        </w:rPr>
      </w:pPr>
    </w:p>
    <w:p w:rsidR="00F37EE2" w:rsidRPr="00F343FC" w:rsidRDefault="00F37EE2" w:rsidP="00F343FC">
      <w:pPr>
        <w:spacing w:after="0" w:line="240" w:lineRule="auto"/>
        <w:jc w:val="center"/>
        <w:rPr>
          <w:b/>
          <w:sz w:val="28"/>
          <w:szCs w:val="28"/>
        </w:rPr>
      </w:pPr>
      <w:r w:rsidRPr="00F343FC">
        <w:rPr>
          <w:b/>
          <w:sz w:val="28"/>
          <w:szCs w:val="28"/>
        </w:rPr>
        <w:t>Guidance for completion</w:t>
      </w:r>
    </w:p>
    <w:p w:rsidR="00F37EE2" w:rsidRDefault="00F37EE2" w:rsidP="00563EB9">
      <w:pPr>
        <w:spacing w:after="0" w:line="240" w:lineRule="auto"/>
      </w:pPr>
    </w:p>
    <w:p w:rsidR="00F37EE2" w:rsidRPr="00F343FC" w:rsidRDefault="00F37EE2" w:rsidP="00563EB9">
      <w:pPr>
        <w:spacing w:after="0" w:line="240" w:lineRule="auto"/>
        <w:rPr>
          <w:b/>
        </w:rPr>
      </w:pPr>
      <w:r w:rsidRPr="00F343FC">
        <w:rPr>
          <w:b/>
        </w:rPr>
        <w:t>Introduction</w:t>
      </w:r>
    </w:p>
    <w:p w:rsidR="00F37EE2" w:rsidRDefault="00F37EE2" w:rsidP="00563EB9">
      <w:pPr>
        <w:spacing w:after="0" w:line="240" w:lineRule="auto"/>
      </w:pPr>
    </w:p>
    <w:p w:rsidR="00F37EE2" w:rsidRDefault="00F37EE2" w:rsidP="00563EB9">
      <w:pPr>
        <w:spacing w:after="0" w:line="240" w:lineRule="auto"/>
      </w:pPr>
      <w:r>
        <w:t>This guidance is to be followed when completing the Foreign &amp; Commonwealth Office’s “Strategic &amp; Bilateral Programme Fund – Project Proposal Form” for projects worth over £10,000.</w:t>
      </w:r>
    </w:p>
    <w:p w:rsidR="00F37EE2" w:rsidRDefault="00F37EE2" w:rsidP="00563EB9">
      <w:pPr>
        <w:spacing w:after="0" w:line="240" w:lineRule="auto"/>
      </w:pPr>
    </w:p>
    <w:p w:rsidR="00F37EE2" w:rsidRDefault="00F37EE2" w:rsidP="00563EB9">
      <w:pPr>
        <w:spacing w:after="0" w:line="240" w:lineRule="auto"/>
      </w:pPr>
      <w:r>
        <w:t>Project Implementers, who intend to make a bid for funding, should contact the relevant British Embassy or High Commission and refer to the Programme Strategy for the fund to which they are bidding.  When completed, the form will be used by the relevant Programme Board to assess whether the project should be approved for funding.</w:t>
      </w:r>
    </w:p>
    <w:p w:rsidR="00F37EE2" w:rsidRDefault="00F37EE2" w:rsidP="00563EB9">
      <w:pPr>
        <w:spacing w:after="0" w:line="240" w:lineRule="auto"/>
      </w:pPr>
    </w:p>
    <w:p w:rsidR="00F37EE2" w:rsidRDefault="00F37EE2" w:rsidP="00563EB9">
      <w:pPr>
        <w:spacing w:after="0" w:line="240" w:lineRule="auto"/>
      </w:pPr>
      <w:r>
        <w:t>Implementers must complete all relevant sections of the form.</w:t>
      </w:r>
    </w:p>
    <w:p w:rsidR="00F37EE2" w:rsidRDefault="00F37EE2" w:rsidP="00563EB9">
      <w:pPr>
        <w:spacing w:after="0" w:line="240" w:lineRule="auto"/>
      </w:pPr>
    </w:p>
    <w:p w:rsidR="00F37EE2" w:rsidRDefault="00F37EE2" w:rsidP="00563EB9">
      <w:pPr>
        <w:spacing w:after="0" w:line="240" w:lineRule="auto"/>
      </w:pPr>
    </w:p>
    <w:p w:rsidR="00F37EE2" w:rsidRPr="00187B10" w:rsidRDefault="00F37EE2" w:rsidP="00563EB9">
      <w:pPr>
        <w:spacing w:after="0" w:line="240" w:lineRule="auto"/>
        <w:rPr>
          <w:b/>
        </w:rPr>
      </w:pPr>
      <w:r w:rsidRPr="00187B10">
        <w:rPr>
          <w:b/>
          <w:u w:val="single"/>
        </w:rPr>
        <w:t>Part A</w:t>
      </w:r>
      <w:r w:rsidRPr="00187B10">
        <w:rPr>
          <w:b/>
        </w:rPr>
        <w:t xml:space="preserve"> (to be completed by the Implementer)</w:t>
      </w:r>
    </w:p>
    <w:p w:rsidR="00F37EE2" w:rsidRDefault="00F37EE2" w:rsidP="00563EB9">
      <w:pPr>
        <w:spacing w:after="0" w:line="240" w:lineRule="auto"/>
      </w:pPr>
    </w:p>
    <w:p w:rsidR="00F37EE2" w:rsidRDefault="00F37EE2" w:rsidP="00563EB9">
      <w:pPr>
        <w:spacing w:after="0" w:line="240" w:lineRule="auto"/>
      </w:pPr>
      <w:r w:rsidRPr="00AE6B7A">
        <w:rPr>
          <w:b/>
        </w:rPr>
        <w:t>Project Title</w:t>
      </w:r>
      <w:r>
        <w:t>:  This should be short and succinct</w:t>
      </w:r>
    </w:p>
    <w:p w:rsidR="00F37EE2" w:rsidRDefault="00F37EE2" w:rsidP="00AE6B7A">
      <w:pPr>
        <w:spacing w:after="0" w:line="240" w:lineRule="auto"/>
      </w:pPr>
      <w:r w:rsidRPr="00FA42BF">
        <w:rPr>
          <w:b/>
        </w:rPr>
        <w:t>Purpose</w:t>
      </w:r>
      <w:r>
        <w:t>:  This should be no more than two sentences, clearly stating the change that the project will deliver.   This is the reason the project should go ahead</w:t>
      </w:r>
    </w:p>
    <w:p w:rsidR="00F37EE2" w:rsidRDefault="00F37EE2" w:rsidP="00AE6B7A">
      <w:pPr>
        <w:spacing w:after="0" w:line="240" w:lineRule="auto"/>
      </w:pPr>
      <w:r w:rsidRPr="00E6013E">
        <w:rPr>
          <w:b/>
        </w:rPr>
        <w:t>Cost:</w:t>
      </w:r>
      <w:r>
        <w:t xml:space="preserve">  Please provide the total cost of the project and, if there are other donors involved, state how much you are bidding to the FCO for</w:t>
      </w:r>
    </w:p>
    <w:p w:rsidR="00F37EE2" w:rsidRDefault="00F37EE2" w:rsidP="00AE6B7A">
      <w:pPr>
        <w:spacing w:after="0" w:line="240" w:lineRule="auto"/>
        <w:ind w:left="1440" w:hanging="1440"/>
      </w:pPr>
      <w:r w:rsidRPr="00E6013E">
        <w:rPr>
          <w:b/>
        </w:rPr>
        <w:t>Timing:</w:t>
      </w:r>
      <w:r>
        <w:t xml:space="preserve">  Please provide the estimated start and end dates for the project</w:t>
      </w:r>
    </w:p>
    <w:p w:rsidR="00F37EE2" w:rsidRDefault="00F37EE2" w:rsidP="00AE6B7A">
      <w:pPr>
        <w:spacing w:after="0" w:line="240" w:lineRule="auto"/>
      </w:pPr>
      <w:r w:rsidRPr="00E6013E">
        <w:rPr>
          <w:b/>
        </w:rPr>
        <w:t>Implementing Agency:</w:t>
      </w:r>
      <w:r>
        <w:tab/>
        <w:t>Please provide full contact details and the name of the lead officer for this project</w:t>
      </w:r>
    </w:p>
    <w:p w:rsidR="00F37EE2" w:rsidRDefault="00F37EE2" w:rsidP="00AE6B7A">
      <w:pPr>
        <w:spacing w:after="0" w:line="240" w:lineRule="auto"/>
        <w:ind w:left="1440" w:hanging="1440"/>
      </w:pPr>
      <w:r w:rsidRPr="00E6013E">
        <w:rPr>
          <w:b/>
        </w:rPr>
        <w:t>Country/Countries covered</w:t>
      </w:r>
      <w:r>
        <w:t>:  Please state which countries the project will run in</w:t>
      </w:r>
    </w:p>
    <w:p w:rsidR="00F37EE2" w:rsidRDefault="00F37EE2" w:rsidP="00AE6B7A">
      <w:pPr>
        <w:spacing w:after="0" w:line="240" w:lineRule="auto"/>
        <w:ind w:left="1440" w:hanging="1440"/>
      </w:pPr>
      <w:r w:rsidRPr="00E6013E">
        <w:rPr>
          <w:b/>
        </w:rPr>
        <w:t>Previous Funding</w:t>
      </w:r>
      <w:r>
        <w:t>:  Please provide details of any previous bids you have made to the FCO</w:t>
      </w:r>
    </w:p>
    <w:p w:rsidR="00F37EE2" w:rsidRDefault="00F37EE2" w:rsidP="00AE6B7A">
      <w:pPr>
        <w:spacing w:after="0" w:line="240" w:lineRule="auto"/>
        <w:ind w:left="1440" w:hanging="1440"/>
      </w:pPr>
    </w:p>
    <w:p w:rsidR="00F37EE2" w:rsidRDefault="00F37EE2" w:rsidP="00563EB9">
      <w:pPr>
        <w:spacing w:after="0" w:line="240" w:lineRule="auto"/>
      </w:pPr>
      <w:r>
        <w:rPr>
          <w:b/>
        </w:rPr>
        <w:t>What change will this project deliver in the short term:</w:t>
      </w:r>
      <w:r>
        <w:t xml:space="preserve"> Use this box to describe the short term benefits of running this project</w:t>
      </w:r>
    </w:p>
    <w:p w:rsidR="00F37EE2" w:rsidRDefault="00F37EE2" w:rsidP="00563EB9">
      <w:pPr>
        <w:spacing w:after="0" w:line="240" w:lineRule="auto"/>
      </w:pPr>
      <w:r>
        <w:rPr>
          <w:b/>
        </w:rPr>
        <w:t>What is the expected longer term impact:</w:t>
      </w:r>
      <w:r>
        <w:t xml:space="preserve">   State what the longer term benefits of running this project will be.  What will success look like in the years after the project is completed?  For example, the project’s purpose may be for the government of a host country to sign up to new legislation.  Whilst this may be achieved, the impact will require implementation of the legislation and subsequent enforcement by the courts.  In addition, when considering the project purpose and outputs, you may wish to comment here on additional changes or benefits the project may trigger.  We will use the information provided here in any evaluation or impact assessment of the project, and will judge the success of the project accordingly</w:t>
      </w:r>
    </w:p>
    <w:p w:rsidR="00F37EE2" w:rsidRDefault="00F37EE2" w:rsidP="00563EB9">
      <w:pPr>
        <w:spacing w:after="0" w:line="240" w:lineRule="auto"/>
      </w:pPr>
      <w:r>
        <w:rPr>
          <w:b/>
        </w:rPr>
        <w:t>Is the change sustainable:</w:t>
      </w:r>
      <w:r>
        <w:t xml:space="preserve">  Provide details of the organisation or individual who will ensure the benefits of the project continue to be delivered after the project is completed.  State whether there is sufficient buy in from the host government and/or beneficiary groups to ensure that benefits will continue to be realised after completion.</w:t>
      </w:r>
    </w:p>
    <w:p w:rsidR="00F37EE2" w:rsidRDefault="00F37EE2" w:rsidP="00563EB9">
      <w:pPr>
        <w:spacing w:after="0" w:line="240" w:lineRule="auto"/>
      </w:pPr>
      <w:r>
        <w:rPr>
          <w:b/>
        </w:rPr>
        <w:t>Background:</w:t>
      </w:r>
      <w:r>
        <w:t xml:space="preserve">  In no more than 200 words, provide background to the issue this project will change and why the UK is the most appropriate donor.  </w:t>
      </w:r>
    </w:p>
    <w:p w:rsidR="00F37EE2" w:rsidRDefault="00F37EE2" w:rsidP="00563EB9">
      <w:pPr>
        <w:spacing w:after="0" w:line="240" w:lineRule="auto"/>
      </w:pPr>
    </w:p>
    <w:p w:rsidR="00F37EE2" w:rsidRDefault="00F37EE2" w:rsidP="00563EB9">
      <w:pPr>
        <w:spacing w:after="0" w:line="240" w:lineRule="auto"/>
      </w:pPr>
      <w:r>
        <w:rPr>
          <w:b/>
        </w:rPr>
        <w:t>Outputs:</w:t>
      </w:r>
      <w:r>
        <w:t xml:space="preserve">  Please list all the outputs you expect the project to deliver.  These are the specific results that will be delivered.  The outputs must be sufficient to achieve the project purpose.  </w:t>
      </w:r>
      <w:r>
        <w:rPr>
          <w:i/>
        </w:rPr>
        <w:t>Outputs are what are delivered as a direct result of the related activities and should be within the control of the project.</w:t>
      </w:r>
    </w:p>
    <w:p w:rsidR="00F37EE2" w:rsidRDefault="00F37EE2" w:rsidP="00563EB9">
      <w:pPr>
        <w:spacing w:after="0" w:line="240" w:lineRule="auto"/>
      </w:pPr>
      <w:r>
        <w:rPr>
          <w:b/>
        </w:rPr>
        <w:t>Activities:</w:t>
      </w:r>
      <w:r>
        <w:t xml:space="preserve">  List all the tasks which will need to be carried out to deliver each of the outputs.  The schedule of activities should set out in date/delivery order, and linked to the relevant output (ie Output 1 should have its activities listed as 1.1, 1.2, 1.3 etc).  The activities must be sufficient to deliver the outputs.  You must then </w:t>
      </w:r>
      <w:bookmarkStart w:id="0" w:name="_GoBack"/>
      <w:bookmarkEnd w:id="0"/>
      <w:r>
        <w:t>complete an Activity Based Budget (see below) listing all these activities in the month they will occur and showing the associated cost.</w:t>
      </w:r>
    </w:p>
    <w:p w:rsidR="00F37EE2" w:rsidRDefault="00F37EE2" w:rsidP="00563EB9">
      <w:pPr>
        <w:spacing w:after="0" w:line="240" w:lineRule="auto"/>
      </w:pPr>
      <w:r>
        <w:rPr>
          <w:b/>
        </w:rPr>
        <w:t>Milestones:</w:t>
      </w:r>
      <w:r>
        <w:t xml:space="preserve">  List here the milestones which will demonstrate success at each stage of the project.  These are your indicators of success – what success looks like.  You must have milestones/indicators to demonstrate success against the Project Purpose, and can also have milestones/indicators against the outputs and/or activities, depending on the scope and duration of the project.  Please set out </w:t>
      </w:r>
      <w:r w:rsidRPr="002D2BBF">
        <w:rPr>
          <w:u w:val="single"/>
        </w:rPr>
        <w:t>baseline information</w:t>
      </w:r>
      <w:r>
        <w:t>, stating clearly what the situation is before the project starts - this will allow you to show how and when the milestone has been reached.</w:t>
      </w:r>
    </w:p>
    <w:p w:rsidR="00F37EE2" w:rsidRDefault="00F37EE2" w:rsidP="00563EB9">
      <w:pPr>
        <w:spacing w:after="0" w:line="240" w:lineRule="auto"/>
      </w:pPr>
    </w:p>
    <w:p w:rsidR="00F37EE2" w:rsidRDefault="00F37EE2" w:rsidP="00563EB9">
      <w:pPr>
        <w:spacing w:after="0" w:line="240" w:lineRule="auto"/>
      </w:pPr>
      <w:r>
        <w:rPr>
          <w:b/>
        </w:rPr>
        <w:t>Activity Based Budget:</w:t>
      </w:r>
      <w:r>
        <w:t xml:space="preserve">  This must be completed – the project proposal will not be considered without a detailed ABB.  Consider all of the Activities listed to deliver the outputs and estimate their individual costs.  Enter the costs in the month you expect the activities to be completed.  Provide as much detail as possible, (ie do not state just the figure for a workshop, but break that down into venue, catering, travel costs etc.).  Administration costs should not exceed 10% of the total project costs.</w:t>
      </w:r>
    </w:p>
    <w:p w:rsidR="00F37EE2" w:rsidRDefault="00F37EE2" w:rsidP="00563EB9">
      <w:pPr>
        <w:spacing w:after="0" w:line="240" w:lineRule="auto"/>
      </w:pPr>
      <w:r w:rsidRPr="002D2BBF">
        <w:rPr>
          <w:b/>
        </w:rPr>
        <w:t>Co-funding:</w:t>
      </w:r>
      <w:r>
        <w:t xml:space="preserve">  State whether co-funding has been sought and provide details</w:t>
      </w:r>
    </w:p>
    <w:p w:rsidR="00F37EE2" w:rsidRDefault="00F37EE2" w:rsidP="00563EB9">
      <w:pPr>
        <w:spacing w:after="0" w:line="240" w:lineRule="auto"/>
      </w:pPr>
    </w:p>
    <w:p w:rsidR="00F37EE2" w:rsidRDefault="00F37EE2" w:rsidP="00563EB9">
      <w:pPr>
        <w:spacing w:after="0" w:line="240" w:lineRule="auto"/>
      </w:pPr>
      <w:r w:rsidRPr="002D2BBF">
        <w:rPr>
          <w:b/>
        </w:rPr>
        <w:t>Monitoring</w:t>
      </w:r>
      <w:r>
        <w:t>:  Implementers will be expected to provide monitoring reports on (at least) a quarterly basis.  State here how the project’s progress will be monitored, how often and by whom.</w:t>
      </w:r>
    </w:p>
    <w:p w:rsidR="00F37EE2" w:rsidRDefault="00F37EE2" w:rsidP="00563EB9">
      <w:pPr>
        <w:spacing w:after="0" w:line="240" w:lineRule="auto"/>
      </w:pPr>
    </w:p>
    <w:p w:rsidR="00F37EE2" w:rsidRDefault="00F37EE2" w:rsidP="00563EB9">
      <w:pPr>
        <w:spacing w:after="0" w:line="240" w:lineRule="auto"/>
      </w:pPr>
      <w:r w:rsidRPr="002D2BBF">
        <w:rPr>
          <w:b/>
        </w:rPr>
        <w:t>Risks</w:t>
      </w:r>
      <w:r>
        <w:t>:  List the key risks involved in running the project and how those risks will be managed.  Please note when the risk would need to be escalated to the next level in the management chain.  Add more lines as needed.  You should consider risks at all levels of the project ie political, administrative, internal etc.  Note how likely the risk is, and what impact it will have on the successful delivery of the project (Low/Medium/High)</w:t>
      </w:r>
    </w:p>
    <w:p w:rsidR="00F37EE2" w:rsidRDefault="00F37EE2" w:rsidP="00563EB9">
      <w:pPr>
        <w:spacing w:after="0" w:line="240" w:lineRule="auto"/>
      </w:pPr>
      <w:r w:rsidRPr="002D2BBF">
        <w:rPr>
          <w:b/>
        </w:rPr>
        <w:t>Stakeholders</w:t>
      </w:r>
      <w:r>
        <w:t>:  List the key stakeholders involved in the project (those who have an interest in the project and who will be affected by it and/or can influence its success either positively or negatively).  State how engagement and communication will be managed and who will be the key contact within the project; plus the stakeholder’s level of influence over and impact on the project (Low/Medium/ High)</w:t>
      </w:r>
    </w:p>
    <w:p w:rsidR="00F37EE2" w:rsidRDefault="00F37EE2" w:rsidP="00563EB9">
      <w:pPr>
        <w:spacing w:after="0" w:line="240" w:lineRule="auto"/>
      </w:pPr>
      <w:r w:rsidRPr="00187B10">
        <w:rPr>
          <w:b/>
        </w:rPr>
        <w:t>Beneficiary Groups</w:t>
      </w:r>
      <w:r>
        <w:t>:  State who the beneficiaries of the project are, and what level of involvement they will have in planning and delivering the project.  Are they sufficiently engaged, does the plan reflect their needs?</w:t>
      </w:r>
    </w:p>
    <w:p w:rsidR="00F37EE2" w:rsidRDefault="00F37EE2" w:rsidP="00563EB9">
      <w:pPr>
        <w:spacing w:after="0" w:line="240" w:lineRule="auto"/>
      </w:pPr>
    </w:p>
    <w:p w:rsidR="00F37EE2" w:rsidRDefault="00F37EE2" w:rsidP="00563EB9">
      <w:pPr>
        <w:spacing w:after="0" w:line="240" w:lineRule="auto"/>
      </w:pPr>
    </w:p>
    <w:p w:rsidR="00F37EE2" w:rsidRPr="00187B10" w:rsidRDefault="00F37EE2" w:rsidP="00563EB9">
      <w:pPr>
        <w:spacing w:after="0" w:line="240" w:lineRule="auto"/>
        <w:rPr>
          <w:b/>
        </w:rPr>
      </w:pPr>
      <w:r w:rsidRPr="00187B10">
        <w:rPr>
          <w:b/>
          <w:u w:val="single"/>
        </w:rPr>
        <w:t>Part B</w:t>
      </w:r>
      <w:r w:rsidRPr="00187B10">
        <w:rPr>
          <w:b/>
        </w:rPr>
        <w:t xml:space="preserve"> (to be completed by the Post)</w:t>
      </w:r>
    </w:p>
    <w:p w:rsidR="00F37EE2" w:rsidRPr="002D2BBF" w:rsidRDefault="00F37EE2" w:rsidP="00563EB9">
      <w:pPr>
        <w:spacing w:after="0" w:line="240" w:lineRule="auto"/>
      </w:pPr>
    </w:p>
    <w:p w:rsidR="00F37EE2" w:rsidRDefault="00F37EE2" w:rsidP="00563EB9">
      <w:pPr>
        <w:spacing w:after="0" w:line="240" w:lineRule="auto"/>
        <w:rPr>
          <w:b/>
        </w:rPr>
      </w:pPr>
      <w:r>
        <w:rPr>
          <w:b/>
        </w:rPr>
        <w:t>(From Part A)</w:t>
      </w:r>
    </w:p>
    <w:p w:rsidR="00F37EE2" w:rsidRDefault="00F37EE2" w:rsidP="00563EB9">
      <w:pPr>
        <w:spacing w:after="0" w:line="240" w:lineRule="auto"/>
      </w:pPr>
      <w:r>
        <w:rPr>
          <w:b/>
        </w:rPr>
        <w:t>Which Programme is the funding being sought from:</w:t>
      </w:r>
      <w:r>
        <w:t xml:space="preserve">  State the name of the relevant Strategic Programme (eg Human Rights, Prosperity etc) or state whether it is to be funded from the Post’s Bilateral Programme Budget</w:t>
      </w:r>
    </w:p>
    <w:p w:rsidR="00F37EE2" w:rsidRDefault="00F37EE2" w:rsidP="00563EB9">
      <w:pPr>
        <w:spacing w:after="0" w:line="240" w:lineRule="auto"/>
      </w:pPr>
      <w:r>
        <w:rPr>
          <w:b/>
        </w:rPr>
        <w:t xml:space="preserve">Which Programme or Country Business Plan Objective does this project help meet: </w:t>
      </w:r>
      <w:r>
        <w:t xml:space="preserve"> State which objective within the Programme Strategy or CBP this project will help deliver</w:t>
      </w:r>
    </w:p>
    <w:p w:rsidR="00F37EE2" w:rsidRDefault="00F37EE2" w:rsidP="00563EB9">
      <w:pPr>
        <w:spacing w:after="0" w:line="240" w:lineRule="auto"/>
      </w:pPr>
      <w:r>
        <w:rPr>
          <w:b/>
        </w:rPr>
        <w:t>How will the project deliver that objective:</w:t>
      </w:r>
      <w:r>
        <w:t xml:space="preserve">  Provide some background as to why the project is needed to deliver the objective</w:t>
      </w:r>
    </w:p>
    <w:p w:rsidR="00F37EE2" w:rsidRDefault="00F37EE2" w:rsidP="00563EB9">
      <w:pPr>
        <w:spacing w:after="0" w:line="240" w:lineRule="auto"/>
      </w:pPr>
      <w:r>
        <w:rPr>
          <w:b/>
        </w:rPr>
        <w:t>Is the project ODA eligible:</w:t>
      </w:r>
      <w:r>
        <w:t xml:space="preserve">  Please refer to the ODA guidance on FCONet and state whether the project is eligible</w:t>
      </w:r>
    </w:p>
    <w:p w:rsidR="00F37EE2" w:rsidRDefault="00F37EE2" w:rsidP="00563EB9">
      <w:pPr>
        <w:spacing w:after="0" w:line="240" w:lineRule="auto"/>
      </w:pPr>
    </w:p>
    <w:p w:rsidR="00F37EE2" w:rsidRPr="00D900E7" w:rsidRDefault="00F37EE2" w:rsidP="00563EB9">
      <w:pPr>
        <w:spacing w:after="0" w:line="240" w:lineRule="auto"/>
      </w:pPr>
    </w:p>
    <w:p w:rsidR="00F37EE2" w:rsidRDefault="00F37EE2" w:rsidP="00563EB9">
      <w:pPr>
        <w:spacing w:after="0" w:line="240" w:lineRule="auto"/>
      </w:pPr>
      <w:r>
        <w:rPr>
          <w:b/>
        </w:rPr>
        <w:t>Contact name and details:</w:t>
      </w:r>
      <w:r>
        <w:t xml:space="preserve">  Provide information for the lead project officer</w:t>
      </w:r>
    </w:p>
    <w:p w:rsidR="00F37EE2" w:rsidRDefault="00F37EE2" w:rsidP="00563EB9">
      <w:pPr>
        <w:spacing w:after="0" w:line="240" w:lineRule="auto"/>
      </w:pPr>
    </w:p>
    <w:p w:rsidR="00F37EE2" w:rsidRDefault="00F37EE2" w:rsidP="00563EB9">
      <w:pPr>
        <w:spacing w:after="0" w:line="240" w:lineRule="auto"/>
      </w:pPr>
      <w:r>
        <w:rPr>
          <w:b/>
        </w:rPr>
        <w:t>How have lessons learned been taken into consideration:</w:t>
      </w:r>
      <w:r>
        <w:t xml:space="preserve">  Please state how learning from previous projects has/will be used in the planning and delivery of this project.  Has sufficient consideration been given to what has worked well or not worked in previous similar projects.</w:t>
      </w:r>
    </w:p>
    <w:p w:rsidR="00F37EE2" w:rsidRDefault="00F37EE2" w:rsidP="00563EB9">
      <w:pPr>
        <w:spacing w:after="0" w:line="240" w:lineRule="auto"/>
      </w:pPr>
      <w:r>
        <w:rPr>
          <w:b/>
        </w:rPr>
        <w:t>What consideration has been given to an exit strategy:</w:t>
      </w:r>
      <w:r>
        <w:t xml:space="preserve"> Provide information on how the project’s benefits will be taken forward by others when the project is completed.</w:t>
      </w:r>
    </w:p>
    <w:p w:rsidR="00F37EE2" w:rsidRDefault="00F37EE2" w:rsidP="00563EB9">
      <w:pPr>
        <w:spacing w:after="0" w:line="240" w:lineRule="auto"/>
      </w:pPr>
      <w:r>
        <w:rPr>
          <w:b/>
        </w:rPr>
        <w:t>Evaluation:</w:t>
      </w:r>
      <w:r>
        <w:t xml:space="preserve">  Consider, with the Programme Manager, whether the project will need to be evaluated (projects over £100,000 should be evaluated – but it is not mandatory - and this can be done by staff from within the Programme.  Projects over £500,000 must be evaluated, and this must be done by staff outside the Programme).  If the project is to be evaluated, the Programme Manager will need to assign funding.</w:t>
      </w:r>
    </w:p>
    <w:p w:rsidR="00F37EE2" w:rsidRDefault="00F37EE2" w:rsidP="00563EB9">
      <w:pPr>
        <w:spacing w:after="0" w:line="240" w:lineRule="auto"/>
      </w:pPr>
      <w:r>
        <w:rPr>
          <w:b/>
        </w:rPr>
        <w:t>The implementer:</w:t>
      </w:r>
      <w:r>
        <w:t xml:space="preserve">  Please provide background information on the implementing organisation</w:t>
      </w:r>
    </w:p>
    <w:p w:rsidR="00F37EE2" w:rsidRDefault="00F37EE2" w:rsidP="00563EB9">
      <w:pPr>
        <w:spacing w:after="0" w:line="240" w:lineRule="auto"/>
      </w:pPr>
      <w:r>
        <w:rPr>
          <w:b/>
        </w:rPr>
        <w:t>Sub-contracting/Procurement:</w:t>
      </w:r>
      <w:r>
        <w:t xml:space="preserve">  If the implementing partner will be taking on other organisations/individuals to run certain activities, please read the Corporate Procurement Group guidance on FCONet.  The UK is committed to ensuring that we procure goods and services using an open, competitive process that ensures value for money.  As part of this, implementing organisations should ensure that any procurement of goods and services is fair and transparent. Implementing organisations can consult UKTI staff at Posts for suggestions of suppliers.  Procurement should be in line with EU procurement guidelines [link to FCONet].</w:t>
      </w:r>
    </w:p>
    <w:p w:rsidR="00F37EE2" w:rsidRDefault="00F37EE2" w:rsidP="00563EB9">
      <w:pPr>
        <w:spacing w:after="0" w:line="240" w:lineRule="auto"/>
      </w:pPr>
    </w:p>
    <w:p w:rsidR="00F37EE2" w:rsidRDefault="00F37EE2" w:rsidP="00563EB9">
      <w:pPr>
        <w:spacing w:after="0" w:line="240" w:lineRule="auto"/>
      </w:pPr>
      <w:r>
        <w:rPr>
          <w:b/>
        </w:rPr>
        <w:t>Human Rights Assessment:</w:t>
      </w:r>
      <w:r>
        <w:t xml:space="preserve">  Please complete this section after reading the Overseas Security &amp; Justice Assessment guidance on FCONet.</w:t>
      </w:r>
    </w:p>
    <w:p w:rsidR="00F37EE2" w:rsidRDefault="00F37EE2" w:rsidP="00563EB9">
      <w:pPr>
        <w:spacing w:after="0" w:line="240" w:lineRule="auto"/>
      </w:pPr>
      <w:r>
        <w:rPr>
          <w:b/>
        </w:rPr>
        <w:t>Cross Cutting Issues:</w:t>
      </w:r>
      <w:r>
        <w:t xml:space="preserve">  Please state any impact (positive or negative) that this project will have on issues such as the environment, diversity, gender and human rights.</w:t>
      </w:r>
    </w:p>
    <w:p w:rsidR="00F37EE2" w:rsidRDefault="00F37EE2" w:rsidP="00563EB9">
      <w:pPr>
        <w:spacing w:after="0" w:line="240" w:lineRule="auto"/>
      </w:pPr>
    </w:p>
    <w:p w:rsidR="00F37EE2" w:rsidRDefault="00F37EE2" w:rsidP="00563EB9">
      <w:pPr>
        <w:spacing w:after="0" w:line="240" w:lineRule="auto"/>
      </w:pPr>
      <w:r>
        <w:rPr>
          <w:b/>
        </w:rPr>
        <w:t>Can this project be referred to publicly:</w:t>
      </w:r>
      <w:r>
        <w:t xml:space="preserve">  Please consider whether there are any constraints to this project being referred to publicly.  If the project can be publicised, please provide a form of words for briefing purposes.</w:t>
      </w:r>
    </w:p>
    <w:p w:rsidR="00F37EE2" w:rsidRDefault="00F37EE2" w:rsidP="00563EB9">
      <w:pPr>
        <w:spacing w:after="0" w:line="240" w:lineRule="auto"/>
      </w:pPr>
    </w:p>
    <w:p w:rsidR="00F37EE2" w:rsidRDefault="00F37EE2" w:rsidP="00563EB9">
      <w:pPr>
        <w:spacing w:after="0" w:line="240" w:lineRule="auto"/>
      </w:pPr>
      <w:r>
        <w:rPr>
          <w:b/>
        </w:rPr>
        <w:t>Post Programme Board:</w:t>
      </w:r>
      <w:r>
        <w:t xml:space="preserve">  Provide the details of the Board at which the project is discussed and note any comments/feedback on the project.</w:t>
      </w:r>
    </w:p>
    <w:p w:rsidR="00F37EE2" w:rsidRDefault="00F37EE2" w:rsidP="00563EB9">
      <w:pPr>
        <w:spacing w:after="0" w:line="240" w:lineRule="auto"/>
      </w:pPr>
    </w:p>
    <w:p w:rsidR="00F37EE2" w:rsidRDefault="00F37EE2" w:rsidP="00563EB9">
      <w:pPr>
        <w:spacing w:after="0" w:line="240" w:lineRule="auto"/>
      </w:pPr>
      <w:r>
        <w:rPr>
          <w:b/>
        </w:rPr>
        <w:t>Comments from policy desk:</w:t>
      </w:r>
      <w:r>
        <w:t xml:space="preserve">  Please ensure that the relevant policy desk has been consulted and has the opportunity to comment.</w:t>
      </w:r>
    </w:p>
    <w:p w:rsidR="00F37EE2" w:rsidRDefault="00F37EE2" w:rsidP="00563EB9">
      <w:pPr>
        <w:spacing w:after="0" w:line="240" w:lineRule="auto"/>
      </w:pPr>
    </w:p>
    <w:p w:rsidR="00F37EE2" w:rsidRDefault="00F37EE2" w:rsidP="00563EB9">
      <w:pPr>
        <w:spacing w:after="0" w:line="240" w:lineRule="auto"/>
      </w:pPr>
      <w:r>
        <w:rPr>
          <w:b/>
        </w:rPr>
        <w:t>Strategic Programme Board:</w:t>
      </w:r>
      <w:r>
        <w:t xml:space="preserve">  The Chair of the Programme Board in London should note comments here.</w:t>
      </w:r>
    </w:p>
    <w:p w:rsidR="00F37EE2" w:rsidRDefault="00F37EE2" w:rsidP="00563EB9">
      <w:pPr>
        <w:spacing w:after="0" w:line="240" w:lineRule="auto"/>
      </w:pPr>
    </w:p>
    <w:p w:rsidR="00F37EE2" w:rsidRDefault="00F37EE2" w:rsidP="00563EB9">
      <w:pPr>
        <w:spacing w:after="0" w:line="240" w:lineRule="auto"/>
      </w:pPr>
    </w:p>
    <w:p w:rsidR="00F37EE2" w:rsidRDefault="00F37EE2" w:rsidP="00563EB9">
      <w:pPr>
        <w:spacing w:after="0" w:line="240" w:lineRule="auto"/>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p>
    <w:p w:rsidR="00F37EE2" w:rsidRDefault="00F37EE2" w:rsidP="00105DF3">
      <w:pPr>
        <w:jc w:val="cente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304.05pt;margin-top:-33.3pt;width:74.25pt;height:66.75pt;z-index:251658240;visibility:visible" o:allowoverlap="f">
            <v:imagedata r:id="rId6" o:title=""/>
          </v:shape>
        </w:pict>
      </w:r>
    </w:p>
    <w:p w:rsidR="00F37EE2" w:rsidRDefault="00F37EE2" w:rsidP="00105DF3">
      <w:pPr>
        <w:jc w:val="center"/>
      </w:pPr>
    </w:p>
    <w:p w:rsidR="00F37EE2" w:rsidRDefault="00F37EE2" w:rsidP="00105DF3">
      <w:pPr>
        <w:jc w:val="center"/>
      </w:pPr>
    </w:p>
    <w:p w:rsidR="00F37EE2" w:rsidRPr="00454E8C" w:rsidRDefault="00F37EE2" w:rsidP="00105DF3">
      <w:pPr>
        <w:jc w:val="center"/>
      </w:pPr>
    </w:p>
    <w:p w:rsidR="00F37EE2" w:rsidRPr="00454E8C" w:rsidRDefault="00F37EE2" w:rsidP="00105DF3">
      <w:pPr>
        <w:jc w:val="center"/>
      </w:pPr>
      <w:r w:rsidRPr="00454E8C">
        <w:t>FCO Strategic Programme Fund and Bilateral Programme Fund</w:t>
      </w:r>
    </w:p>
    <w:p w:rsidR="00F37EE2" w:rsidRPr="00454E8C" w:rsidRDefault="00F37EE2" w:rsidP="00105DF3">
      <w:pPr>
        <w:jc w:val="center"/>
        <w:rPr>
          <w:b/>
        </w:rPr>
      </w:pPr>
    </w:p>
    <w:p w:rsidR="00F37EE2" w:rsidRPr="00454E8C" w:rsidRDefault="00F37EE2" w:rsidP="00105DF3">
      <w:pPr>
        <w:jc w:val="center"/>
      </w:pPr>
      <w:r w:rsidRPr="00454E8C">
        <w:rPr>
          <w:b/>
        </w:rPr>
        <w:t>PROJECT PROPOSAL FORM</w:t>
      </w:r>
    </w:p>
    <w:p w:rsidR="00F37EE2" w:rsidRPr="00454E8C" w:rsidRDefault="00F37EE2" w:rsidP="00105DF3"/>
    <w:p w:rsidR="00F37EE2" w:rsidRPr="00454E8C" w:rsidRDefault="00F37EE2" w:rsidP="00105DF3">
      <w:pPr>
        <w:jc w:val="center"/>
        <w:rPr>
          <w:sz w:val="20"/>
          <w:szCs w:val="20"/>
        </w:rPr>
      </w:pPr>
      <w:r w:rsidRPr="00454E8C">
        <w:rPr>
          <w:sz w:val="20"/>
          <w:szCs w:val="20"/>
        </w:rPr>
        <w:t>(</w:t>
      </w:r>
      <w:r>
        <w:rPr>
          <w:sz w:val="20"/>
          <w:szCs w:val="20"/>
        </w:rPr>
        <w:t>F</w:t>
      </w:r>
      <w:r w:rsidRPr="00454E8C">
        <w:rPr>
          <w:sz w:val="20"/>
          <w:szCs w:val="20"/>
        </w:rPr>
        <w:t xml:space="preserve">or projects worth </w:t>
      </w:r>
      <w:r w:rsidRPr="00A23DB3">
        <w:rPr>
          <w:b/>
          <w:color w:val="FF0000"/>
          <w:sz w:val="20"/>
          <w:szCs w:val="20"/>
        </w:rPr>
        <w:t>over</w:t>
      </w:r>
      <w:r w:rsidRPr="00A23DB3">
        <w:rPr>
          <w:color w:val="FF0000"/>
          <w:sz w:val="20"/>
          <w:szCs w:val="20"/>
        </w:rPr>
        <w:t xml:space="preserve"> £10,000</w:t>
      </w:r>
      <w:r w:rsidRPr="00454E8C">
        <w:rPr>
          <w:sz w:val="20"/>
          <w:szCs w:val="20"/>
        </w:rPr>
        <w:t>)</w:t>
      </w:r>
    </w:p>
    <w:p w:rsidR="00F37EE2" w:rsidRPr="00454E8C" w:rsidRDefault="00F37EE2" w:rsidP="00105DF3"/>
    <w:p w:rsidR="00F37EE2" w:rsidRPr="00454E8C" w:rsidRDefault="00F37EE2" w:rsidP="00105DF3">
      <w:pPr>
        <w:rPr>
          <w:b/>
        </w:rPr>
      </w:pPr>
      <w:r w:rsidRPr="00454E8C">
        <w:rPr>
          <w:b/>
        </w:rPr>
        <w:t>Part A:  To be completed by the Project Implementer</w:t>
      </w:r>
    </w:p>
    <w:p w:rsidR="00F37EE2" w:rsidRPr="00454E8C" w:rsidRDefault="00F37EE2" w:rsidP="00105DF3">
      <w:r w:rsidRPr="00454E8C">
        <w:rPr>
          <w:highlight w:val="lightGray"/>
        </w:rPr>
        <w:t>* To be completed by the Post</w:t>
      </w:r>
    </w:p>
    <w:p w:rsidR="00F37EE2" w:rsidRPr="00454E8C" w:rsidRDefault="00F37EE2" w:rsidP="00105DF3">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1276"/>
        <w:gridCol w:w="105"/>
        <w:gridCol w:w="9108"/>
      </w:tblGrid>
      <w:tr w:rsidR="00F37EE2" w:rsidRPr="000528D6" w:rsidTr="00A11162">
        <w:tc>
          <w:tcPr>
            <w:tcW w:w="3970" w:type="dxa"/>
          </w:tcPr>
          <w:p w:rsidR="00F37EE2" w:rsidRPr="000528D6" w:rsidRDefault="00F37EE2" w:rsidP="00A11162">
            <w:pPr>
              <w:rPr>
                <w:b/>
              </w:rPr>
            </w:pPr>
            <w:r w:rsidRPr="000528D6">
              <w:rPr>
                <w:b/>
              </w:rPr>
              <w:t>Project Title</w:t>
            </w:r>
          </w:p>
          <w:p w:rsidR="00F37EE2" w:rsidRPr="000528D6" w:rsidRDefault="00F37EE2" w:rsidP="00A11162">
            <w:pPr>
              <w:rPr>
                <w:b/>
              </w:rPr>
            </w:pPr>
          </w:p>
        </w:tc>
        <w:tc>
          <w:tcPr>
            <w:tcW w:w="10489" w:type="dxa"/>
            <w:gridSpan w:val="3"/>
          </w:tcPr>
          <w:p w:rsidR="00F37EE2" w:rsidRPr="000528D6" w:rsidRDefault="00F37EE2" w:rsidP="00A11162"/>
        </w:tc>
      </w:tr>
      <w:tr w:rsidR="00F37EE2" w:rsidRPr="000528D6" w:rsidTr="00A11162">
        <w:tc>
          <w:tcPr>
            <w:tcW w:w="3970" w:type="dxa"/>
          </w:tcPr>
          <w:p w:rsidR="00F37EE2" w:rsidRPr="000528D6" w:rsidRDefault="00F37EE2" w:rsidP="00A11162">
            <w:pPr>
              <w:rPr>
                <w:b/>
              </w:rPr>
            </w:pPr>
            <w:r w:rsidRPr="000528D6">
              <w:rPr>
                <w:b/>
              </w:rPr>
              <w:t>Purpose</w:t>
            </w:r>
          </w:p>
          <w:p w:rsidR="00F37EE2" w:rsidRPr="000528D6" w:rsidRDefault="00F37EE2" w:rsidP="00A11162">
            <w:pPr>
              <w:rPr>
                <w:i/>
                <w:sz w:val="20"/>
                <w:szCs w:val="20"/>
              </w:rPr>
            </w:pPr>
            <w:r w:rsidRPr="000528D6">
              <w:rPr>
                <w:i/>
                <w:sz w:val="20"/>
                <w:szCs w:val="20"/>
              </w:rPr>
              <w:t xml:space="preserve">This must be NO MORE than one sentence </w:t>
            </w:r>
          </w:p>
          <w:p w:rsidR="00F37EE2" w:rsidRPr="000528D6" w:rsidRDefault="00F37EE2" w:rsidP="00A11162">
            <w:pPr>
              <w:rPr>
                <w:i/>
                <w:sz w:val="20"/>
                <w:szCs w:val="20"/>
              </w:rPr>
            </w:pPr>
          </w:p>
        </w:tc>
        <w:tc>
          <w:tcPr>
            <w:tcW w:w="10489" w:type="dxa"/>
            <w:gridSpan w:val="3"/>
          </w:tcPr>
          <w:p w:rsidR="00F37EE2" w:rsidRPr="000528D6" w:rsidRDefault="00F37EE2" w:rsidP="00A11162"/>
        </w:tc>
      </w:tr>
      <w:tr w:rsidR="00F37EE2" w:rsidRPr="000528D6" w:rsidTr="00A11162">
        <w:tc>
          <w:tcPr>
            <w:tcW w:w="3970" w:type="dxa"/>
            <w:shd w:val="clear" w:color="auto" w:fill="D9D9D9"/>
          </w:tcPr>
          <w:p w:rsidR="00F37EE2" w:rsidRPr="000528D6" w:rsidRDefault="00F37EE2" w:rsidP="00A11162">
            <w:pPr>
              <w:rPr>
                <w:b/>
              </w:rPr>
            </w:pPr>
            <w:r w:rsidRPr="000528D6">
              <w:rPr>
                <w:b/>
              </w:rPr>
              <w:t>Which Programme is the funding being sought from *</w:t>
            </w:r>
          </w:p>
          <w:p w:rsidR="00F37EE2" w:rsidRPr="000528D6" w:rsidRDefault="00F37EE2" w:rsidP="00A11162">
            <w:pPr>
              <w:rPr>
                <w:b/>
              </w:rPr>
            </w:pPr>
            <w:r w:rsidRPr="000528D6">
              <w:rPr>
                <w:i/>
                <w:sz w:val="20"/>
                <w:szCs w:val="20"/>
              </w:rPr>
              <w:t>(Policy Programme title or Bilateral Programme Budget)</w:t>
            </w:r>
          </w:p>
        </w:tc>
        <w:tc>
          <w:tcPr>
            <w:tcW w:w="10489" w:type="dxa"/>
            <w:gridSpan w:val="3"/>
            <w:shd w:val="clear" w:color="auto" w:fill="D9D9D9"/>
          </w:tcPr>
          <w:p w:rsidR="00F37EE2" w:rsidRPr="000528D6" w:rsidRDefault="00F37EE2" w:rsidP="00A11162"/>
        </w:tc>
      </w:tr>
      <w:tr w:rsidR="00F37EE2" w:rsidRPr="000528D6" w:rsidTr="00A11162">
        <w:trPr>
          <w:trHeight w:val="310"/>
        </w:trPr>
        <w:tc>
          <w:tcPr>
            <w:tcW w:w="3970" w:type="dxa"/>
            <w:vMerge w:val="restart"/>
            <w:shd w:val="clear" w:color="auto" w:fill="D9D9D9"/>
          </w:tcPr>
          <w:p w:rsidR="00F37EE2" w:rsidRPr="000528D6" w:rsidRDefault="00F37EE2" w:rsidP="00A11162">
            <w:pPr>
              <w:rPr>
                <w:b/>
              </w:rPr>
            </w:pPr>
            <w:r w:rsidRPr="000528D6">
              <w:rPr>
                <w:b/>
              </w:rPr>
              <w:t xml:space="preserve">What Programme or CBP Objective  </w:t>
            </w:r>
            <w:r w:rsidRPr="000528D6">
              <w:t>does this project help meet</w:t>
            </w:r>
            <w:r w:rsidRPr="000528D6">
              <w:rPr>
                <w:b/>
              </w:rPr>
              <w:t xml:space="preserve"> *</w:t>
            </w:r>
          </w:p>
        </w:tc>
        <w:tc>
          <w:tcPr>
            <w:tcW w:w="1276" w:type="dxa"/>
            <w:shd w:val="clear" w:color="auto" w:fill="D9D9D9"/>
          </w:tcPr>
          <w:p w:rsidR="00F37EE2" w:rsidRPr="000528D6" w:rsidRDefault="00F37EE2" w:rsidP="00A11162">
            <w:r w:rsidRPr="000528D6">
              <w:t>Programme</w:t>
            </w:r>
          </w:p>
        </w:tc>
        <w:tc>
          <w:tcPr>
            <w:tcW w:w="9213" w:type="dxa"/>
            <w:gridSpan w:val="2"/>
            <w:shd w:val="clear" w:color="auto" w:fill="D9D9D9"/>
          </w:tcPr>
          <w:p w:rsidR="00F37EE2" w:rsidRPr="000528D6" w:rsidRDefault="00F37EE2" w:rsidP="00A11162"/>
        </w:tc>
      </w:tr>
      <w:tr w:rsidR="00F37EE2" w:rsidRPr="000528D6" w:rsidTr="00A11162">
        <w:trPr>
          <w:trHeight w:val="310"/>
        </w:trPr>
        <w:tc>
          <w:tcPr>
            <w:tcW w:w="3970" w:type="dxa"/>
            <w:vMerge/>
            <w:shd w:val="clear" w:color="auto" w:fill="D9D9D9"/>
          </w:tcPr>
          <w:p w:rsidR="00F37EE2" w:rsidRPr="000528D6" w:rsidRDefault="00F37EE2" w:rsidP="00A11162">
            <w:pPr>
              <w:rPr>
                <w:b/>
              </w:rPr>
            </w:pPr>
          </w:p>
        </w:tc>
        <w:tc>
          <w:tcPr>
            <w:tcW w:w="1276" w:type="dxa"/>
            <w:shd w:val="clear" w:color="auto" w:fill="D9D9D9"/>
          </w:tcPr>
          <w:p w:rsidR="00F37EE2" w:rsidRPr="000528D6" w:rsidRDefault="00F37EE2" w:rsidP="00A11162">
            <w:r w:rsidRPr="000528D6">
              <w:t>CBP</w:t>
            </w:r>
          </w:p>
        </w:tc>
        <w:tc>
          <w:tcPr>
            <w:tcW w:w="9213" w:type="dxa"/>
            <w:gridSpan w:val="2"/>
            <w:shd w:val="clear" w:color="auto" w:fill="D9D9D9"/>
          </w:tcPr>
          <w:p w:rsidR="00F37EE2" w:rsidRPr="000528D6" w:rsidRDefault="00F37EE2" w:rsidP="00A11162"/>
        </w:tc>
      </w:tr>
      <w:tr w:rsidR="00F37EE2" w:rsidRPr="000528D6" w:rsidTr="00A11162">
        <w:tc>
          <w:tcPr>
            <w:tcW w:w="3970" w:type="dxa"/>
            <w:shd w:val="clear" w:color="auto" w:fill="D9D9D9"/>
          </w:tcPr>
          <w:p w:rsidR="00F37EE2" w:rsidRPr="000528D6" w:rsidRDefault="00F37EE2" w:rsidP="00A11162">
            <w:pPr>
              <w:rPr>
                <w:b/>
              </w:rPr>
            </w:pPr>
            <w:r w:rsidRPr="000528D6">
              <w:rPr>
                <w:b/>
              </w:rPr>
              <w:t>How will this project help to deliver</w:t>
            </w:r>
            <w:r w:rsidRPr="000528D6">
              <w:t xml:space="preserve"> that Objective </w:t>
            </w:r>
            <w:r w:rsidRPr="000528D6">
              <w:rPr>
                <w:b/>
              </w:rPr>
              <w:t>*</w:t>
            </w:r>
          </w:p>
        </w:tc>
        <w:tc>
          <w:tcPr>
            <w:tcW w:w="10489" w:type="dxa"/>
            <w:gridSpan w:val="3"/>
            <w:shd w:val="clear" w:color="auto" w:fill="D9D9D9"/>
          </w:tcPr>
          <w:p w:rsidR="00F37EE2" w:rsidRPr="000528D6" w:rsidRDefault="00F37EE2" w:rsidP="00A11162"/>
        </w:tc>
      </w:tr>
      <w:tr w:rsidR="00F37EE2" w:rsidRPr="000528D6" w:rsidTr="00A11162">
        <w:tc>
          <w:tcPr>
            <w:tcW w:w="3970" w:type="dxa"/>
            <w:shd w:val="clear" w:color="auto" w:fill="D9D9D9"/>
          </w:tcPr>
          <w:p w:rsidR="00F37EE2" w:rsidRPr="000528D6" w:rsidRDefault="00F37EE2" w:rsidP="00A11162">
            <w:r w:rsidRPr="000528D6">
              <w:rPr>
                <w:b/>
              </w:rPr>
              <w:t>Is the Project ODA eligible *</w:t>
            </w:r>
          </w:p>
          <w:p w:rsidR="00F37EE2" w:rsidRPr="000528D6" w:rsidRDefault="00F37EE2" w:rsidP="00A11162">
            <w:pPr>
              <w:rPr>
                <w:color w:val="FF0000"/>
              </w:rPr>
            </w:pPr>
          </w:p>
        </w:tc>
        <w:tc>
          <w:tcPr>
            <w:tcW w:w="10489" w:type="dxa"/>
            <w:gridSpan w:val="3"/>
            <w:shd w:val="clear" w:color="auto" w:fill="D9D9D9"/>
          </w:tcPr>
          <w:p w:rsidR="00F37EE2" w:rsidRPr="000528D6" w:rsidRDefault="00F37EE2" w:rsidP="00A11162">
            <w:r w:rsidRPr="000528D6">
              <w:t>Yes/No</w:t>
            </w:r>
          </w:p>
        </w:tc>
      </w:tr>
      <w:tr w:rsidR="00F37EE2" w:rsidRPr="000528D6" w:rsidTr="00A11162">
        <w:trPr>
          <w:trHeight w:val="343"/>
        </w:trPr>
        <w:tc>
          <w:tcPr>
            <w:tcW w:w="3970" w:type="dxa"/>
            <w:vMerge w:val="restart"/>
          </w:tcPr>
          <w:p w:rsidR="00F37EE2" w:rsidRPr="000528D6" w:rsidRDefault="00F37EE2" w:rsidP="00A11162">
            <w:pPr>
              <w:rPr>
                <w:b/>
              </w:rPr>
            </w:pPr>
            <w:r w:rsidRPr="000528D6">
              <w:rPr>
                <w:b/>
              </w:rPr>
              <w:t>Cost</w:t>
            </w:r>
          </w:p>
          <w:p w:rsidR="00F37EE2" w:rsidRPr="000528D6" w:rsidRDefault="00F37EE2" w:rsidP="00A11162">
            <w:pPr>
              <w:rPr>
                <w:i/>
              </w:rPr>
            </w:pPr>
            <w:r w:rsidRPr="000528D6">
              <w:rPr>
                <w:i/>
              </w:rPr>
              <w:t xml:space="preserve">What is the </w:t>
            </w:r>
            <w:r w:rsidRPr="000528D6">
              <w:rPr>
                <w:b/>
                <w:i/>
                <w:u w:val="single"/>
              </w:rPr>
              <w:t>TOTAL</w:t>
            </w:r>
            <w:r w:rsidRPr="000528D6">
              <w:rPr>
                <w:i/>
              </w:rPr>
              <w:t xml:space="preserve"> cost of the Project</w:t>
            </w:r>
          </w:p>
          <w:p w:rsidR="00F37EE2" w:rsidRPr="000528D6" w:rsidRDefault="00F37EE2" w:rsidP="00A11162">
            <w:pPr>
              <w:rPr>
                <w:b/>
              </w:rPr>
            </w:pPr>
            <w:r w:rsidRPr="000528D6">
              <w:rPr>
                <w:i/>
                <w:sz w:val="20"/>
                <w:szCs w:val="20"/>
              </w:rPr>
              <w:t>Please note, project funds are paid quarterly in arrears.</w:t>
            </w:r>
          </w:p>
        </w:tc>
        <w:tc>
          <w:tcPr>
            <w:tcW w:w="1381" w:type="dxa"/>
            <w:gridSpan w:val="2"/>
          </w:tcPr>
          <w:p w:rsidR="00F37EE2" w:rsidRPr="000528D6" w:rsidRDefault="00F37EE2" w:rsidP="00A11162">
            <w:r w:rsidRPr="000528D6">
              <w:t>FY13/14</w:t>
            </w:r>
          </w:p>
        </w:tc>
        <w:tc>
          <w:tcPr>
            <w:tcW w:w="9108" w:type="dxa"/>
          </w:tcPr>
          <w:p w:rsidR="00F37EE2" w:rsidRPr="000528D6" w:rsidRDefault="00F37EE2" w:rsidP="00A11162">
            <w:r w:rsidRPr="000528D6">
              <w:t>£</w:t>
            </w:r>
          </w:p>
        </w:tc>
      </w:tr>
      <w:tr w:rsidR="00F37EE2" w:rsidRPr="000528D6" w:rsidTr="00A11162">
        <w:trPr>
          <w:trHeight w:val="342"/>
        </w:trPr>
        <w:tc>
          <w:tcPr>
            <w:tcW w:w="3970" w:type="dxa"/>
            <w:vMerge/>
          </w:tcPr>
          <w:p w:rsidR="00F37EE2" w:rsidRPr="000528D6" w:rsidRDefault="00F37EE2" w:rsidP="00A11162">
            <w:pPr>
              <w:rPr>
                <w:b/>
              </w:rPr>
            </w:pPr>
          </w:p>
        </w:tc>
        <w:tc>
          <w:tcPr>
            <w:tcW w:w="1381" w:type="dxa"/>
            <w:gridSpan w:val="2"/>
          </w:tcPr>
          <w:p w:rsidR="00F37EE2" w:rsidRPr="000528D6" w:rsidRDefault="00F37EE2" w:rsidP="00A11162">
            <w:r w:rsidRPr="000528D6">
              <w:t>FY 14/15</w:t>
            </w:r>
          </w:p>
        </w:tc>
        <w:tc>
          <w:tcPr>
            <w:tcW w:w="9108" w:type="dxa"/>
          </w:tcPr>
          <w:p w:rsidR="00F37EE2" w:rsidRPr="000528D6" w:rsidRDefault="00F37EE2" w:rsidP="00A11162">
            <w:r w:rsidRPr="000528D6">
              <w:t>£</w:t>
            </w:r>
          </w:p>
        </w:tc>
      </w:tr>
      <w:tr w:rsidR="00F37EE2" w:rsidRPr="000528D6" w:rsidTr="00A11162">
        <w:trPr>
          <w:trHeight w:val="343"/>
        </w:trPr>
        <w:tc>
          <w:tcPr>
            <w:tcW w:w="3970" w:type="dxa"/>
            <w:vMerge w:val="restart"/>
          </w:tcPr>
          <w:p w:rsidR="00F37EE2" w:rsidRPr="000528D6" w:rsidRDefault="00F37EE2" w:rsidP="00A11162">
            <w:r w:rsidRPr="000528D6">
              <w:t xml:space="preserve">If co-funding has or is being sought, please also show the cost to the </w:t>
            </w:r>
            <w:r w:rsidRPr="000528D6">
              <w:rPr>
                <w:b/>
                <w:u w:val="single"/>
              </w:rPr>
              <w:t>FCO</w:t>
            </w:r>
          </w:p>
          <w:p w:rsidR="00F37EE2" w:rsidRPr="000528D6" w:rsidRDefault="00F37EE2" w:rsidP="00A11162">
            <w:pPr>
              <w:rPr>
                <w:b/>
              </w:rPr>
            </w:pPr>
          </w:p>
        </w:tc>
        <w:tc>
          <w:tcPr>
            <w:tcW w:w="1381" w:type="dxa"/>
            <w:gridSpan w:val="2"/>
          </w:tcPr>
          <w:p w:rsidR="00F37EE2" w:rsidRPr="000528D6" w:rsidRDefault="00F37EE2" w:rsidP="00A11162">
            <w:r w:rsidRPr="000528D6">
              <w:t>FY 13/14</w:t>
            </w:r>
          </w:p>
        </w:tc>
        <w:tc>
          <w:tcPr>
            <w:tcW w:w="9108" w:type="dxa"/>
          </w:tcPr>
          <w:p w:rsidR="00F37EE2" w:rsidRPr="000528D6" w:rsidRDefault="00F37EE2" w:rsidP="00A11162">
            <w:r w:rsidRPr="000528D6">
              <w:t>£</w:t>
            </w:r>
          </w:p>
        </w:tc>
      </w:tr>
      <w:tr w:rsidR="00F37EE2" w:rsidRPr="000528D6" w:rsidTr="00A11162">
        <w:trPr>
          <w:trHeight w:val="306"/>
        </w:trPr>
        <w:tc>
          <w:tcPr>
            <w:tcW w:w="3970" w:type="dxa"/>
            <w:vMerge/>
          </w:tcPr>
          <w:p w:rsidR="00F37EE2" w:rsidRPr="000528D6" w:rsidRDefault="00F37EE2" w:rsidP="00A11162">
            <w:pPr>
              <w:rPr>
                <w:b/>
              </w:rPr>
            </w:pPr>
          </w:p>
        </w:tc>
        <w:tc>
          <w:tcPr>
            <w:tcW w:w="1381" w:type="dxa"/>
            <w:gridSpan w:val="2"/>
          </w:tcPr>
          <w:p w:rsidR="00F37EE2" w:rsidRPr="000528D6" w:rsidRDefault="00F37EE2" w:rsidP="00A11162">
            <w:r w:rsidRPr="000528D6">
              <w:t>FY 14/15</w:t>
            </w:r>
          </w:p>
        </w:tc>
        <w:tc>
          <w:tcPr>
            <w:tcW w:w="9108" w:type="dxa"/>
          </w:tcPr>
          <w:p w:rsidR="00F37EE2" w:rsidRPr="000528D6" w:rsidRDefault="00F37EE2" w:rsidP="00A11162">
            <w:r w:rsidRPr="000528D6">
              <w:t>£</w:t>
            </w:r>
          </w:p>
        </w:tc>
      </w:tr>
    </w:tbl>
    <w:p w:rsidR="00F37EE2" w:rsidRDefault="00F37EE2" w:rsidP="00105DF3">
      <w:r>
        <w:br w:type="page"/>
      </w:r>
    </w:p>
    <w:tbl>
      <w:tblPr>
        <w:tblW w:w="14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9"/>
        <w:gridCol w:w="1302"/>
        <w:gridCol w:w="1735"/>
        <w:gridCol w:w="2023"/>
        <w:gridCol w:w="5638"/>
      </w:tblGrid>
      <w:tr w:rsidR="00F37EE2" w:rsidRPr="000528D6" w:rsidTr="00A11162">
        <w:trPr>
          <w:trHeight w:val="213"/>
        </w:trPr>
        <w:tc>
          <w:tcPr>
            <w:tcW w:w="4049" w:type="dxa"/>
          </w:tcPr>
          <w:p w:rsidR="00F37EE2" w:rsidRPr="000528D6" w:rsidRDefault="00F37EE2" w:rsidP="00A11162">
            <w:pPr>
              <w:rPr>
                <w:b/>
              </w:rPr>
            </w:pPr>
            <w:r w:rsidRPr="000528D6">
              <w:rPr>
                <w:b/>
              </w:rPr>
              <w:t>Timing</w:t>
            </w:r>
          </w:p>
          <w:p w:rsidR="00F37EE2" w:rsidRPr="000528D6" w:rsidRDefault="00F37EE2" w:rsidP="00A11162"/>
        </w:tc>
        <w:tc>
          <w:tcPr>
            <w:tcW w:w="1302" w:type="dxa"/>
          </w:tcPr>
          <w:p w:rsidR="00F37EE2" w:rsidRPr="000528D6" w:rsidRDefault="00F37EE2" w:rsidP="00A11162">
            <w:r w:rsidRPr="000528D6">
              <w:t>Planned start date:</w:t>
            </w:r>
          </w:p>
        </w:tc>
        <w:tc>
          <w:tcPr>
            <w:tcW w:w="1735" w:type="dxa"/>
          </w:tcPr>
          <w:p w:rsidR="00F37EE2" w:rsidRPr="000528D6" w:rsidRDefault="00F37EE2" w:rsidP="00A11162"/>
        </w:tc>
        <w:tc>
          <w:tcPr>
            <w:tcW w:w="2023" w:type="dxa"/>
          </w:tcPr>
          <w:p w:rsidR="00F37EE2" w:rsidRPr="000528D6" w:rsidRDefault="00F37EE2" w:rsidP="00A11162">
            <w:r w:rsidRPr="000528D6">
              <w:t xml:space="preserve">Planned completion </w:t>
            </w:r>
          </w:p>
          <w:p w:rsidR="00F37EE2" w:rsidRPr="000528D6" w:rsidRDefault="00F37EE2" w:rsidP="00A11162">
            <w:r w:rsidRPr="000528D6">
              <w:t>date:</w:t>
            </w:r>
          </w:p>
        </w:tc>
        <w:tc>
          <w:tcPr>
            <w:tcW w:w="5638" w:type="dxa"/>
          </w:tcPr>
          <w:p w:rsidR="00F37EE2" w:rsidRPr="000528D6" w:rsidRDefault="00F37EE2" w:rsidP="00A11162"/>
        </w:tc>
      </w:tr>
      <w:tr w:rsidR="00F37EE2" w:rsidRPr="000528D6" w:rsidTr="00A11162">
        <w:trPr>
          <w:trHeight w:val="742"/>
        </w:trPr>
        <w:tc>
          <w:tcPr>
            <w:tcW w:w="4049" w:type="dxa"/>
          </w:tcPr>
          <w:p w:rsidR="00F37EE2" w:rsidRPr="000528D6" w:rsidRDefault="00F37EE2" w:rsidP="00A11162">
            <w:r w:rsidRPr="000528D6">
              <w:rPr>
                <w:b/>
              </w:rPr>
              <w:t>Implementing Agency</w:t>
            </w:r>
            <w:r w:rsidRPr="000528D6">
              <w:t xml:space="preserve"> </w:t>
            </w:r>
          </w:p>
          <w:p w:rsidR="00F37EE2" w:rsidRPr="000528D6" w:rsidRDefault="00F37EE2" w:rsidP="00A11162">
            <w:pPr>
              <w:rPr>
                <w:b/>
                <w:i/>
              </w:rPr>
            </w:pPr>
            <w:r w:rsidRPr="000528D6">
              <w:rPr>
                <w:i/>
              </w:rPr>
              <w:t>Name; Address; Telephone Numbers; Email; Website</w:t>
            </w:r>
          </w:p>
        </w:tc>
        <w:tc>
          <w:tcPr>
            <w:tcW w:w="10698" w:type="dxa"/>
            <w:gridSpan w:val="4"/>
          </w:tcPr>
          <w:p w:rsidR="00F37EE2" w:rsidRPr="000528D6" w:rsidRDefault="00F37EE2" w:rsidP="00A11162"/>
        </w:tc>
      </w:tr>
      <w:tr w:rsidR="00F37EE2" w:rsidRPr="000528D6" w:rsidTr="00A11162">
        <w:trPr>
          <w:trHeight w:val="263"/>
        </w:trPr>
        <w:tc>
          <w:tcPr>
            <w:tcW w:w="4049" w:type="dxa"/>
          </w:tcPr>
          <w:p w:rsidR="00F37EE2" w:rsidRPr="000528D6" w:rsidRDefault="00F37EE2" w:rsidP="00A11162">
            <w:pPr>
              <w:rPr>
                <w:b/>
              </w:rPr>
            </w:pPr>
            <w:r w:rsidRPr="000528D6">
              <w:rPr>
                <w:b/>
              </w:rPr>
              <w:t>Country or countries covered</w:t>
            </w:r>
          </w:p>
          <w:p w:rsidR="00F37EE2" w:rsidRPr="000528D6" w:rsidRDefault="00F37EE2" w:rsidP="00A11162">
            <w:pPr>
              <w:rPr>
                <w:b/>
              </w:rPr>
            </w:pPr>
          </w:p>
        </w:tc>
        <w:tc>
          <w:tcPr>
            <w:tcW w:w="10698" w:type="dxa"/>
            <w:gridSpan w:val="4"/>
          </w:tcPr>
          <w:p w:rsidR="00F37EE2" w:rsidRPr="000528D6" w:rsidRDefault="00F37EE2" w:rsidP="00A11162"/>
        </w:tc>
      </w:tr>
      <w:tr w:rsidR="00F37EE2" w:rsidRPr="000528D6" w:rsidTr="00A11162">
        <w:trPr>
          <w:trHeight w:val="263"/>
        </w:trPr>
        <w:tc>
          <w:tcPr>
            <w:tcW w:w="4049" w:type="dxa"/>
          </w:tcPr>
          <w:p w:rsidR="00F37EE2" w:rsidRPr="000528D6" w:rsidRDefault="00F37EE2" w:rsidP="00A11162">
            <w:pPr>
              <w:rPr>
                <w:b/>
              </w:rPr>
            </w:pPr>
            <w:r w:rsidRPr="000528D6">
              <w:rPr>
                <w:b/>
              </w:rPr>
              <w:t>Have you bid for funding from the FCO in the past three years?</w:t>
            </w:r>
          </w:p>
          <w:p w:rsidR="00F37EE2" w:rsidRPr="000528D6" w:rsidRDefault="00F37EE2" w:rsidP="00A11162">
            <w:pPr>
              <w:rPr>
                <w:i/>
              </w:rPr>
            </w:pPr>
            <w:r w:rsidRPr="000528D6">
              <w:rPr>
                <w:i/>
              </w:rPr>
              <w:t>Please provide details of any bids made and/or projects implemented</w:t>
            </w:r>
          </w:p>
        </w:tc>
        <w:tc>
          <w:tcPr>
            <w:tcW w:w="10698" w:type="dxa"/>
            <w:gridSpan w:val="4"/>
          </w:tcPr>
          <w:p w:rsidR="00F37EE2" w:rsidRPr="000528D6" w:rsidRDefault="00F37EE2" w:rsidP="00A11162"/>
        </w:tc>
      </w:tr>
      <w:tr w:rsidR="00F37EE2" w:rsidRPr="000528D6" w:rsidTr="00A11162">
        <w:trPr>
          <w:trHeight w:val="107"/>
        </w:trPr>
        <w:tc>
          <w:tcPr>
            <w:tcW w:w="14747" w:type="dxa"/>
            <w:gridSpan w:val="5"/>
            <w:shd w:val="clear" w:color="auto" w:fill="7F7F7F"/>
          </w:tcPr>
          <w:p w:rsidR="00F37EE2" w:rsidRPr="000528D6" w:rsidRDefault="00F37EE2" w:rsidP="00A11162"/>
        </w:tc>
      </w:tr>
      <w:tr w:rsidR="00F37EE2" w:rsidRPr="000528D6" w:rsidTr="00A11162">
        <w:trPr>
          <w:trHeight w:val="107"/>
        </w:trPr>
        <w:tc>
          <w:tcPr>
            <w:tcW w:w="4049" w:type="dxa"/>
          </w:tcPr>
          <w:p w:rsidR="00F37EE2" w:rsidRPr="000528D6" w:rsidRDefault="00F37EE2" w:rsidP="00A11162">
            <w:pPr>
              <w:rPr>
                <w:b/>
              </w:rPr>
            </w:pPr>
            <w:r w:rsidRPr="000528D6">
              <w:rPr>
                <w:b/>
              </w:rPr>
              <w:t xml:space="preserve">What change will this project deliver in the short term?  </w:t>
            </w:r>
          </w:p>
          <w:p w:rsidR="00F37EE2" w:rsidRPr="000528D6" w:rsidRDefault="00F37EE2" w:rsidP="00A11162">
            <w:pPr>
              <w:rPr>
                <w:i/>
                <w:sz w:val="20"/>
                <w:szCs w:val="20"/>
              </w:rPr>
            </w:pPr>
            <w:r w:rsidRPr="000528D6">
              <w:rPr>
                <w:i/>
                <w:sz w:val="20"/>
                <w:szCs w:val="20"/>
              </w:rPr>
              <w:t>Why do we need to run this project?</w:t>
            </w:r>
          </w:p>
          <w:p w:rsidR="00F37EE2" w:rsidRPr="000528D6" w:rsidRDefault="00F37EE2" w:rsidP="00A11162">
            <w:pPr>
              <w:rPr>
                <w:sz w:val="16"/>
                <w:szCs w:val="16"/>
              </w:rPr>
            </w:pPr>
            <w:r w:rsidRPr="000528D6">
              <w:rPr>
                <w:sz w:val="16"/>
                <w:szCs w:val="16"/>
              </w:rPr>
              <w:t>Keep this short, you should be able to articulate why the project is needed in a couple of sentences</w:t>
            </w:r>
          </w:p>
        </w:tc>
        <w:tc>
          <w:tcPr>
            <w:tcW w:w="10698" w:type="dxa"/>
            <w:gridSpan w:val="4"/>
          </w:tcPr>
          <w:p w:rsidR="00F37EE2" w:rsidRPr="000528D6" w:rsidRDefault="00F37EE2" w:rsidP="00A11162"/>
        </w:tc>
      </w:tr>
      <w:tr w:rsidR="00F37EE2" w:rsidRPr="000528D6" w:rsidTr="00A11162">
        <w:trPr>
          <w:trHeight w:val="107"/>
        </w:trPr>
        <w:tc>
          <w:tcPr>
            <w:tcW w:w="4049" w:type="dxa"/>
          </w:tcPr>
          <w:p w:rsidR="00F37EE2" w:rsidRPr="000528D6" w:rsidRDefault="00F37EE2" w:rsidP="00A11162">
            <w:pPr>
              <w:rPr>
                <w:i/>
              </w:rPr>
            </w:pPr>
            <w:r w:rsidRPr="000528D6">
              <w:rPr>
                <w:b/>
              </w:rPr>
              <w:t>What is the expected longer term impact?</w:t>
            </w:r>
            <w:r w:rsidRPr="000528D6">
              <w:t xml:space="preserve">  </w:t>
            </w:r>
          </w:p>
          <w:p w:rsidR="00F37EE2" w:rsidRPr="000528D6" w:rsidRDefault="00F37EE2" w:rsidP="00A11162">
            <w:pPr>
              <w:rPr>
                <w:i/>
                <w:sz w:val="20"/>
                <w:szCs w:val="20"/>
              </w:rPr>
            </w:pPr>
            <w:r w:rsidRPr="000528D6">
              <w:rPr>
                <w:i/>
                <w:sz w:val="20"/>
                <w:szCs w:val="20"/>
              </w:rPr>
              <w:t>What difference will it make on the ground over the next few years?</w:t>
            </w:r>
          </w:p>
          <w:p w:rsidR="00F37EE2" w:rsidRPr="000528D6" w:rsidRDefault="00F37EE2" w:rsidP="00A11162">
            <w:pPr>
              <w:rPr>
                <w:sz w:val="16"/>
                <w:szCs w:val="16"/>
              </w:rPr>
            </w:pPr>
            <w:r w:rsidRPr="000528D6">
              <w:rPr>
                <w:sz w:val="16"/>
                <w:szCs w:val="16"/>
              </w:rPr>
              <w:t>This question will be looked at again during an Evaluation of this project, and when an Impact Assessment is done a year after the project is completed. The success of the project will largely be judged on what is said here</w:t>
            </w:r>
          </w:p>
        </w:tc>
        <w:tc>
          <w:tcPr>
            <w:tcW w:w="10698" w:type="dxa"/>
            <w:gridSpan w:val="4"/>
          </w:tcPr>
          <w:p w:rsidR="00F37EE2" w:rsidRPr="000528D6" w:rsidRDefault="00F37EE2" w:rsidP="00A11162"/>
        </w:tc>
      </w:tr>
      <w:tr w:rsidR="00F37EE2" w:rsidRPr="000528D6" w:rsidTr="00A11162">
        <w:trPr>
          <w:trHeight w:val="107"/>
        </w:trPr>
        <w:tc>
          <w:tcPr>
            <w:tcW w:w="4049" w:type="dxa"/>
          </w:tcPr>
          <w:p w:rsidR="00F37EE2" w:rsidRPr="000528D6" w:rsidRDefault="00F37EE2" w:rsidP="00A11162">
            <w:r w:rsidRPr="000528D6">
              <w:rPr>
                <w:b/>
              </w:rPr>
              <w:t>Is the change sustainable?</w:t>
            </w:r>
            <w:r w:rsidRPr="000528D6">
              <w:t xml:space="preserve"> </w:t>
            </w:r>
          </w:p>
          <w:p w:rsidR="00F37EE2" w:rsidRPr="000528D6" w:rsidRDefault="00F37EE2" w:rsidP="00A11162">
            <w:r w:rsidRPr="000528D6">
              <w:rPr>
                <w:i/>
                <w:sz w:val="20"/>
                <w:szCs w:val="20"/>
              </w:rPr>
              <w:t>Who will take ownership of delivering the benefits and outputs once the project funding ends?</w:t>
            </w:r>
          </w:p>
        </w:tc>
        <w:tc>
          <w:tcPr>
            <w:tcW w:w="10698" w:type="dxa"/>
            <w:gridSpan w:val="4"/>
          </w:tcPr>
          <w:p w:rsidR="00F37EE2" w:rsidRPr="000528D6" w:rsidRDefault="00F37EE2" w:rsidP="00A11162"/>
        </w:tc>
      </w:tr>
      <w:tr w:rsidR="00F37EE2" w:rsidRPr="000528D6" w:rsidTr="00A11162">
        <w:trPr>
          <w:trHeight w:val="199"/>
        </w:trPr>
        <w:tc>
          <w:tcPr>
            <w:tcW w:w="14747" w:type="dxa"/>
            <w:gridSpan w:val="5"/>
            <w:shd w:val="clear" w:color="auto" w:fill="7F7F7F"/>
          </w:tcPr>
          <w:p w:rsidR="00F37EE2" w:rsidRPr="000528D6" w:rsidRDefault="00F37EE2" w:rsidP="00A11162">
            <w:pPr>
              <w:ind w:left="480"/>
            </w:pPr>
          </w:p>
        </w:tc>
      </w:tr>
    </w:tbl>
    <w:p w:rsidR="00F37EE2" w:rsidRDefault="00F37EE2" w:rsidP="00105DF3">
      <w:r>
        <w:br w:type="page"/>
      </w:r>
    </w:p>
    <w:tbl>
      <w:tblPr>
        <w:tblW w:w="14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9"/>
        <w:gridCol w:w="10698"/>
      </w:tblGrid>
      <w:tr w:rsidR="00F37EE2" w:rsidRPr="000528D6" w:rsidTr="00A11162">
        <w:trPr>
          <w:trHeight w:val="709"/>
        </w:trPr>
        <w:tc>
          <w:tcPr>
            <w:tcW w:w="4049" w:type="dxa"/>
          </w:tcPr>
          <w:p w:rsidR="00F37EE2" w:rsidRPr="000528D6" w:rsidRDefault="00F37EE2" w:rsidP="00A11162">
            <w:pPr>
              <w:rPr>
                <w:b/>
              </w:rPr>
            </w:pPr>
            <w:r w:rsidRPr="000528D6">
              <w:rPr>
                <w:b/>
              </w:rPr>
              <w:t>Background</w:t>
            </w:r>
          </w:p>
          <w:p w:rsidR="00F37EE2" w:rsidRPr="000528D6" w:rsidRDefault="00F37EE2" w:rsidP="00A11162">
            <w:pPr>
              <w:rPr>
                <w:i/>
                <w:sz w:val="20"/>
                <w:szCs w:val="20"/>
              </w:rPr>
            </w:pPr>
            <w:r w:rsidRPr="000528D6">
              <w:rPr>
                <w:i/>
                <w:sz w:val="20"/>
                <w:szCs w:val="20"/>
              </w:rPr>
              <w:t>In no more than 200 words, provide the background to the issue this project will change and why the UK is the best donor</w:t>
            </w:r>
          </w:p>
          <w:p w:rsidR="00F37EE2" w:rsidRPr="000528D6" w:rsidRDefault="00F37EE2" w:rsidP="00A11162">
            <w:pPr>
              <w:rPr>
                <w:i/>
                <w:sz w:val="20"/>
                <w:szCs w:val="20"/>
              </w:rPr>
            </w:pPr>
          </w:p>
          <w:p w:rsidR="00F37EE2" w:rsidRPr="000528D6" w:rsidRDefault="00F37EE2" w:rsidP="00A11162">
            <w:pPr>
              <w:rPr>
                <w:i/>
                <w:sz w:val="20"/>
                <w:szCs w:val="20"/>
              </w:rPr>
            </w:pPr>
          </w:p>
          <w:p w:rsidR="00F37EE2" w:rsidRPr="000528D6" w:rsidRDefault="00F37EE2" w:rsidP="00A11162">
            <w:pPr>
              <w:rPr>
                <w:i/>
                <w:sz w:val="20"/>
                <w:szCs w:val="20"/>
              </w:rPr>
            </w:pPr>
          </w:p>
          <w:p w:rsidR="00F37EE2" w:rsidRPr="000528D6" w:rsidRDefault="00F37EE2" w:rsidP="00A11162">
            <w:pPr>
              <w:rPr>
                <w:i/>
                <w:sz w:val="20"/>
                <w:szCs w:val="20"/>
              </w:rPr>
            </w:pPr>
          </w:p>
          <w:p w:rsidR="00F37EE2" w:rsidRPr="000528D6" w:rsidRDefault="00F37EE2" w:rsidP="00A11162">
            <w:pPr>
              <w:rPr>
                <w:i/>
                <w:sz w:val="20"/>
                <w:szCs w:val="20"/>
              </w:rPr>
            </w:pPr>
          </w:p>
          <w:p w:rsidR="00F37EE2" w:rsidRPr="000528D6" w:rsidRDefault="00F37EE2" w:rsidP="00A11162">
            <w:pPr>
              <w:rPr>
                <w:i/>
                <w:sz w:val="20"/>
                <w:szCs w:val="20"/>
              </w:rPr>
            </w:pPr>
          </w:p>
          <w:p w:rsidR="00F37EE2" w:rsidRPr="000528D6" w:rsidRDefault="00F37EE2" w:rsidP="00A11162">
            <w:pPr>
              <w:rPr>
                <w:i/>
                <w:sz w:val="20"/>
                <w:szCs w:val="20"/>
              </w:rPr>
            </w:pPr>
          </w:p>
          <w:p w:rsidR="00F37EE2" w:rsidRPr="000528D6" w:rsidRDefault="00F37EE2" w:rsidP="00A11162">
            <w:pPr>
              <w:rPr>
                <w:i/>
                <w:sz w:val="20"/>
                <w:szCs w:val="20"/>
              </w:rPr>
            </w:pPr>
          </w:p>
        </w:tc>
        <w:tc>
          <w:tcPr>
            <w:tcW w:w="10698" w:type="dxa"/>
          </w:tcPr>
          <w:p w:rsidR="00F37EE2" w:rsidRPr="000528D6" w:rsidRDefault="00F37EE2" w:rsidP="00A11162"/>
        </w:tc>
      </w:tr>
      <w:tr w:rsidR="00F37EE2" w:rsidRPr="000528D6" w:rsidTr="00A11162">
        <w:trPr>
          <w:trHeight w:val="199"/>
        </w:trPr>
        <w:tc>
          <w:tcPr>
            <w:tcW w:w="14747" w:type="dxa"/>
            <w:gridSpan w:val="2"/>
            <w:shd w:val="clear" w:color="auto" w:fill="808080"/>
          </w:tcPr>
          <w:p w:rsidR="00F37EE2" w:rsidRPr="000528D6" w:rsidRDefault="00F37EE2" w:rsidP="00A11162"/>
        </w:tc>
      </w:tr>
      <w:tr w:rsidR="00F37EE2" w:rsidRPr="000528D6" w:rsidTr="00A11162">
        <w:trPr>
          <w:trHeight w:val="1573"/>
        </w:trPr>
        <w:tc>
          <w:tcPr>
            <w:tcW w:w="4049" w:type="dxa"/>
          </w:tcPr>
          <w:p w:rsidR="00F37EE2" w:rsidRPr="000528D6" w:rsidRDefault="00F37EE2" w:rsidP="00A11162">
            <w:pPr>
              <w:rPr>
                <w:b/>
              </w:rPr>
            </w:pPr>
            <w:r w:rsidRPr="000528D6">
              <w:rPr>
                <w:b/>
              </w:rPr>
              <w:t xml:space="preserve">Outputs </w:t>
            </w:r>
          </w:p>
          <w:p w:rsidR="00F37EE2" w:rsidRPr="000528D6" w:rsidRDefault="00F37EE2" w:rsidP="00A11162">
            <w:pPr>
              <w:rPr>
                <w:i/>
                <w:sz w:val="20"/>
                <w:szCs w:val="20"/>
              </w:rPr>
            </w:pPr>
            <w:r w:rsidRPr="000528D6">
              <w:rPr>
                <w:i/>
                <w:sz w:val="20"/>
                <w:szCs w:val="20"/>
              </w:rPr>
              <w:t xml:space="preserve">What will the project actually project produce? eg new legislation in place; trained people etc </w:t>
            </w:r>
          </w:p>
          <w:p w:rsidR="00F37EE2" w:rsidRPr="000528D6" w:rsidRDefault="00F37EE2" w:rsidP="00A11162">
            <w:r w:rsidRPr="000528D6">
              <w:rPr>
                <w:i/>
                <w:sz w:val="20"/>
                <w:szCs w:val="20"/>
              </w:rPr>
              <w:t>The outputs must together deliver the Project Purpose.  List as many outputs as needed to deliver the Purpose.</w:t>
            </w:r>
          </w:p>
        </w:tc>
        <w:tc>
          <w:tcPr>
            <w:tcW w:w="10698" w:type="dxa"/>
          </w:tcPr>
          <w:p w:rsidR="00F37EE2" w:rsidRPr="000528D6" w:rsidRDefault="00F37EE2" w:rsidP="00A11162">
            <w:r w:rsidRPr="000528D6">
              <w:t>1.</w:t>
            </w:r>
          </w:p>
          <w:p w:rsidR="00F37EE2" w:rsidRPr="000528D6" w:rsidRDefault="00F37EE2" w:rsidP="00A11162">
            <w:r w:rsidRPr="000528D6">
              <w:t>2.</w:t>
            </w:r>
          </w:p>
          <w:p w:rsidR="00F37EE2" w:rsidRPr="000528D6" w:rsidRDefault="00F37EE2" w:rsidP="00A11162">
            <w:r w:rsidRPr="000528D6">
              <w:t>3.</w:t>
            </w:r>
          </w:p>
          <w:p w:rsidR="00F37EE2" w:rsidRPr="000528D6" w:rsidRDefault="00F37EE2" w:rsidP="00A11162"/>
        </w:tc>
      </w:tr>
      <w:tr w:rsidR="00F37EE2" w:rsidRPr="000528D6" w:rsidTr="00A11162">
        <w:trPr>
          <w:trHeight w:val="747"/>
        </w:trPr>
        <w:tc>
          <w:tcPr>
            <w:tcW w:w="4049" w:type="dxa"/>
          </w:tcPr>
          <w:p w:rsidR="00F37EE2" w:rsidRPr="000528D6" w:rsidRDefault="00F37EE2" w:rsidP="00A11162">
            <w:pPr>
              <w:rPr>
                <w:b/>
              </w:rPr>
            </w:pPr>
            <w:r w:rsidRPr="000528D6">
              <w:rPr>
                <w:b/>
              </w:rPr>
              <w:t xml:space="preserve">Activities </w:t>
            </w:r>
          </w:p>
          <w:p w:rsidR="00F37EE2" w:rsidRPr="000528D6" w:rsidRDefault="00F37EE2" w:rsidP="00A11162">
            <w:pPr>
              <w:rPr>
                <w:i/>
                <w:sz w:val="20"/>
                <w:szCs w:val="20"/>
              </w:rPr>
            </w:pPr>
            <w:r w:rsidRPr="000528D6">
              <w:rPr>
                <w:i/>
                <w:sz w:val="20"/>
                <w:szCs w:val="20"/>
              </w:rPr>
              <w:t>What will you need to do in order to deliver each outputs?</w:t>
            </w:r>
          </w:p>
          <w:p w:rsidR="00F37EE2" w:rsidRPr="000528D6" w:rsidRDefault="00F37EE2" w:rsidP="00A11162">
            <w:pPr>
              <w:rPr>
                <w:i/>
                <w:sz w:val="20"/>
                <w:szCs w:val="20"/>
              </w:rPr>
            </w:pPr>
            <w:r w:rsidRPr="000528D6">
              <w:rPr>
                <w:i/>
                <w:sz w:val="20"/>
                <w:szCs w:val="20"/>
              </w:rPr>
              <w:t xml:space="preserve">The activities must link to a specific output. </w:t>
            </w:r>
          </w:p>
        </w:tc>
        <w:tc>
          <w:tcPr>
            <w:tcW w:w="10698" w:type="dxa"/>
          </w:tcPr>
          <w:p w:rsidR="00F37EE2" w:rsidRPr="000528D6" w:rsidRDefault="00F37EE2" w:rsidP="00A11162">
            <w:r w:rsidRPr="000528D6">
              <w:t>1.1</w:t>
            </w:r>
          </w:p>
          <w:p w:rsidR="00F37EE2" w:rsidRPr="000528D6" w:rsidRDefault="00F37EE2" w:rsidP="00A11162">
            <w:r w:rsidRPr="000528D6">
              <w:t>1.2</w:t>
            </w:r>
          </w:p>
        </w:tc>
      </w:tr>
      <w:tr w:rsidR="00F37EE2" w:rsidRPr="000528D6" w:rsidTr="00A11162">
        <w:trPr>
          <w:trHeight w:val="212"/>
        </w:trPr>
        <w:tc>
          <w:tcPr>
            <w:tcW w:w="4049" w:type="dxa"/>
          </w:tcPr>
          <w:p w:rsidR="00F37EE2" w:rsidRPr="000528D6" w:rsidRDefault="00F37EE2" w:rsidP="00A11162">
            <w:pPr>
              <w:rPr>
                <w:b/>
              </w:rPr>
            </w:pPr>
            <w:r w:rsidRPr="000528D6">
              <w:rPr>
                <w:b/>
              </w:rPr>
              <w:t>Milestones</w:t>
            </w:r>
          </w:p>
          <w:p w:rsidR="00F37EE2" w:rsidRPr="000528D6" w:rsidRDefault="00F37EE2" w:rsidP="00A11162">
            <w:pPr>
              <w:rPr>
                <w:i/>
                <w:sz w:val="20"/>
                <w:szCs w:val="20"/>
              </w:rPr>
            </w:pPr>
            <w:r w:rsidRPr="000528D6">
              <w:rPr>
                <w:i/>
                <w:sz w:val="20"/>
                <w:szCs w:val="20"/>
              </w:rPr>
              <w:t>What are your milestones for measuring success during the Project?   What will success look like?</w:t>
            </w:r>
          </w:p>
        </w:tc>
        <w:tc>
          <w:tcPr>
            <w:tcW w:w="10698" w:type="dxa"/>
          </w:tcPr>
          <w:p w:rsidR="00F37EE2" w:rsidRPr="000528D6" w:rsidRDefault="00F37EE2" w:rsidP="00A11162">
            <w:r w:rsidRPr="000528D6">
              <w:t>a.</w:t>
            </w:r>
          </w:p>
          <w:p w:rsidR="00F37EE2" w:rsidRPr="000528D6" w:rsidRDefault="00F37EE2" w:rsidP="00A11162">
            <w:r w:rsidRPr="000528D6">
              <w:t>b.</w:t>
            </w:r>
          </w:p>
          <w:p w:rsidR="00F37EE2" w:rsidRPr="000528D6" w:rsidRDefault="00F37EE2" w:rsidP="00A11162">
            <w:r w:rsidRPr="000528D6">
              <w:t>c.</w:t>
            </w:r>
          </w:p>
          <w:p w:rsidR="00F37EE2" w:rsidRPr="000528D6" w:rsidRDefault="00F37EE2" w:rsidP="00A11162">
            <w:r w:rsidRPr="000528D6">
              <w:t xml:space="preserve"> </w:t>
            </w:r>
          </w:p>
        </w:tc>
      </w:tr>
    </w:tbl>
    <w:p w:rsidR="00F37EE2" w:rsidRDefault="00F37EE2" w:rsidP="00105DF3">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01"/>
      </w:tblGrid>
      <w:tr w:rsidR="00F37EE2" w:rsidRPr="000528D6" w:rsidTr="00A11162">
        <w:trPr>
          <w:trHeight w:val="274"/>
        </w:trPr>
        <w:tc>
          <w:tcPr>
            <w:tcW w:w="14601" w:type="dxa"/>
          </w:tcPr>
          <w:p w:rsidR="00F37EE2" w:rsidRPr="000528D6" w:rsidRDefault="00F37EE2" w:rsidP="00A11162">
            <w:pPr>
              <w:rPr>
                <w:i/>
              </w:rPr>
            </w:pPr>
            <w:r w:rsidRPr="000528D6">
              <w:rPr>
                <w:b/>
              </w:rPr>
              <w:t xml:space="preserve">PLEASE COMPLETE THE ACTIVITY BASED BUDGET </w:t>
            </w:r>
            <w:r w:rsidRPr="000528D6">
              <w:rPr>
                <w:i/>
              </w:rPr>
              <w:t>– your bid will not be considered without this.  You should provide as much detail as possible.</w:t>
            </w:r>
          </w:p>
          <w:p w:rsidR="00F37EE2" w:rsidRPr="000528D6" w:rsidRDefault="00F37EE2" w:rsidP="00A11162">
            <w:pPr>
              <w:rPr>
                <w:i/>
                <w:sz w:val="20"/>
                <w:szCs w:val="20"/>
              </w:rPr>
            </w:pPr>
            <w:r w:rsidRPr="000528D6">
              <w:rPr>
                <w:i/>
                <w:sz w:val="20"/>
                <w:szCs w:val="20"/>
              </w:rPr>
              <w:t>Double click on the chart to use Excel</w:t>
            </w:r>
          </w:p>
        </w:tc>
      </w:tr>
    </w:tbl>
    <w:bookmarkStart w:id="1" w:name="_MON_1382274420"/>
    <w:bookmarkEnd w:id="1"/>
    <w:p w:rsidR="00F37EE2" w:rsidRPr="00882306" w:rsidRDefault="00F37EE2" w:rsidP="00105DF3">
      <w:r w:rsidRPr="00454E8C">
        <w:rPr>
          <w:rFonts w:eastAsia="Times New Roman" w:cs="Arial"/>
          <w:lang w:eastAsia="en-GB"/>
        </w:rPr>
        <w:object w:dxaOrig="17419" w:dyaOrig="2915">
          <v:shape id="_x0000_i1025" type="#_x0000_t75" style="width:723pt;height:227.25pt" o:ole="">
            <v:imagedata r:id="rId7" o:title=""/>
          </v:shape>
          <o:OLEObject Type="Embed" ProgID="Excel.Sheet.12" ShapeID="_x0000_i1025" DrawAspect="Content" ObjectID="_1431268592" r:id="rId8"/>
        </w:objec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2764"/>
        <w:gridCol w:w="2764"/>
        <w:gridCol w:w="2764"/>
        <w:gridCol w:w="2765"/>
      </w:tblGrid>
      <w:tr w:rsidR="00F37EE2" w:rsidRPr="000528D6" w:rsidTr="00A11162">
        <w:trPr>
          <w:trHeight w:val="1766"/>
        </w:trPr>
        <w:tc>
          <w:tcPr>
            <w:tcW w:w="3544" w:type="dxa"/>
          </w:tcPr>
          <w:p w:rsidR="00F37EE2" w:rsidRPr="000528D6" w:rsidRDefault="00F37EE2" w:rsidP="00A11162">
            <w:r w:rsidRPr="000528D6">
              <w:rPr>
                <w:b/>
              </w:rPr>
              <w:t>Co-Funding</w:t>
            </w:r>
          </w:p>
          <w:p w:rsidR="00F37EE2" w:rsidRPr="000528D6" w:rsidRDefault="00F37EE2" w:rsidP="00A11162">
            <w:pPr>
              <w:rPr>
                <w:rFonts w:cs="Arial"/>
                <w:i/>
                <w:sz w:val="20"/>
                <w:szCs w:val="20"/>
              </w:rPr>
            </w:pPr>
            <w:r w:rsidRPr="000528D6">
              <w:rPr>
                <w:rFonts w:cs="Arial"/>
                <w:i/>
                <w:sz w:val="20"/>
                <w:szCs w:val="20"/>
              </w:rPr>
              <w:t xml:space="preserve">Has funding for this project been sought from other donors (EU, DfID, other countries), Private institutions or the host government?    </w:t>
            </w:r>
          </w:p>
          <w:p w:rsidR="00F37EE2" w:rsidRPr="000528D6" w:rsidRDefault="00F37EE2" w:rsidP="00A11162">
            <w:pPr>
              <w:rPr>
                <w:rFonts w:cs="Arial"/>
                <w:i/>
                <w:sz w:val="20"/>
                <w:szCs w:val="20"/>
              </w:rPr>
            </w:pPr>
          </w:p>
          <w:p w:rsidR="00F37EE2" w:rsidRPr="000528D6" w:rsidRDefault="00F37EE2" w:rsidP="00A11162">
            <w:r w:rsidRPr="000528D6">
              <w:rPr>
                <w:rFonts w:cs="Arial"/>
                <w:sz w:val="20"/>
                <w:szCs w:val="20"/>
              </w:rPr>
              <w:t>If Yes, please provide details.  If No, why not, and were options for doing so explored?</w:t>
            </w:r>
          </w:p>
        </w:tc>
        <w:tc>
          <w:tcPr>
            <w:tcW w:w="11057" w:type="dxa"/>
            <w:gridSpan w:val="4"/>
          </w:tcPr>
          <w:p w:rsidR="00F37EE2" w:rsidRPr="000528D6" w:rsidRDefault="00F37EE2" w:rsidP="00A11162">
            <w:r w:rsidRPr="000528D6">
              <w:rPr>
                <w:rFonts w:cs="Arial"/>
                <w:sz w:val="20"/>
                <w:szCs w:val="20"/>
              </w:rPr>
              <w:t>Yes/No</w:t>
            </w:r>
          </w:p>
        </w:tc>
      </w:tr>
      <w:tr w:rsidR="00F37EE2" w:rsidRPr="000528D6" w:rsidTr="00A11162">
        <w:trPr>
          <w:trHeight w:val="1766"/>
        </w:trPr>
        <w:tc>
          <w:tcPr>
            <w:tcW w:w="3544" w:type="dxa"/>
          </w:tcPr>
          <w:p w:rsidR="00F37EE2" w:rsidRPr="000528D6" w:rsidRDefault="00F37EE2" w:rsidP="00A11162">
            <w:pPr>
              <w:rPr>
                <w:b/>
              </w:rPr>
            </w:pPr>
            <w:r w:rsidRPr="000528D6">
              <w:rPr>
                <w:b/>
              </w:rPr>
              <w:t xml:space="preserve">Monitoring </w:t>
            </w:r>
          </w:p>
          <w:p w:rsidR="00F37EE2" w:rsidRPr="000528D6" w:rsidRDefault="00F37EE2" w:rsidP="00A11162">
            <w:pPr>
              <w:rPr>
                <w:i/>
                <w:sz w:val="20"/>
                <w:szCs w:val="20"/>
              </w:rPr>
            </w:pPr>
            <w:r w:rsidRPr="000528D6">
              <w:rPr>
                <w:i/>
                <w:sz w:val="20"/>
                <w:szCs w:val="20"/>
              </w:rPr>
              <w:t>Please note that our funding Agreement specifies the need for (at least) quarterly reporting on progress and finances</w:t>
            </w:r>
          </w:p>
        </w:tc>
        <w:tc>
          <w:tcPr>
            <w:tcW w:w="2764" w:type="dxa"/>
          </w:tcPr>
          <w:p w:rsidR="00F37EE2" w:rsidRPr="000528D6" w:rsidRDefault="00F37EE2" w:rsidP="00A11162">
            <w:pPr>
              <w:rPr>
                <w:rFonts w:cs="Arial"/>
              </w:rPr>
            </w:pPr>
            <w:r w:rsidRPr="000528D6">
              <w:rPr>
                <w:rFonts w:cs="Arial"/>
              </w:rPr>
              <w:t>How will the monitoring be carried out</w:t>
            </w:r>
          </w:p>
        </w:tc>
        <w:tc>
          <w:tcPr>
            <w:tcW w:w="2764" w:type="dxa"/>
          </w:tcPr>
          <w:p w:rsidR="00F37EE2" w:rsidRPr="000528D6" w:rsidRDefault="00F37EE2" w:rsidP="00A11162">
            <w:pPr>
              <w:rPr>
                <w:rFonts w:cs="Arial"/>
              </w:rPr>
            </w:pPr>
            <w:r w:rsidRPr="000528D6">
              <w:rPr>
                <w:rFonts w:cs="Arial"/>
              </w:rPr>
              <w:t>When/how often</w:t>
            </w:r>
          </w:p>
        </w:tc>
        <w:tc>
          <w:tcPr>
            <w:tcW w:w="2764" w:type="dxa"/>
          </w:tcPr>
          <w:p w:rsidR="00F37EE2" w:rsidRPr="000528D6" w:rsidRDefault="00F37EE2" w:rsidP="00A11162">
            <w:pPr>
              <w:rPr>
                <w:rFonts w:cs="Arial"/>
              </w:rPr>
            </w:pPr>
            <w:r w:rsidRPr="000528D6">
              <w:rPr>
                <w:rFonts w:cs="Arial"/>
              </w:rPr>
              <w:t>By whom</w:t>
            </w:r>
          </w:p>
        </w:tc>
        <w:tc>
          <w:tcPr>
            <w:tcW w:w="2765" w:type="dxa"/>
          </w:tcPr>
          <w:p w:rsidR="00F37EE2" w:rsidRPr="000528D6" w:rsidRDefault="00F37EE2" w:rsidP="00A11162">
            <w:pPr>
              <w:rPr>
                <w:rFonts w:cs="Arial"/>
              </w:rPr>
            </w:pPr>
            <w:r w:rsidRPr="000528D6">
              <w:rPr>
                <w:rFonts w:cs="Arial"/>
              </w:rPr>
              <w:t>What involvement will the project’s Beneficiaries have</w:t>
            </w:r>
          </w:p>
        </w:tc>
      </w:tr>
    </w:tbl>
    <w:p w:rsidR="00F37EE2" w:rsidRDefault="00F37EE2" w:rsidP="00105DF3">
      <w:r>
        <w:br w:type="page"/>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701"/>
        <w:gridCol w:w="1559"/>
        <w:gridCol w:w="1418"/>
        <w:gridCol w:w="2551"/>
        <w:gridCol w:w="1162"/>
        <w:gridCol w:w="2240"/>
      </w:tblGrid>
      <w:tr w:rsidR="00F37EE2" w:rsidRPr="000528D6" w:rsidTr="00A11162">
        <w:trPr>
          <w:trHeight w:val="690"/>
        </w:trPr>
        <w:tc>
          <w:tcPr>
            <w:tcW w:w="3828" w:type="dxa"/>
            <w:vMerge w:val="restart"/>
          </w:tcPr>
          <w:p w:rsidR="00F37EE2" w:rsidRPr="000528D6" w:rsidRDefault="00F37EE2" w:rsidP="00A11162">
            <w:pPr>
              <w:rPr>
                <w:b/>
              </w:rPr>
            </w:pPr>
            <w:r w:rsidRPr="000528D6">
              <w:rPr>
                <w:b/>
              </w:rPr>
              <w:t>Risks</w:t>
            </w:r>
          </w:p>
          <w:p w:rsidR="00F37EE2" w:rsidRPr="000528D6" w:rsidRDefault="00F37EE2" w:rsidP="00A11162">
            <w:pPr>
              <w:rPr>
                <w:i/>
                <w:sz w:val="20"/>
                <w:szCs w:val="20"/>
              </w:rPr>
            </w:pPr>
            <w:r w:rsidRPr="000528D6">
              <w:rPr>
                <w:i/>
                <w:sz w:val="20"/>
                <w:szCs w:val="20"/>
              </w:rPr>
              <w:t>What are the key risks in implementing this project and how are you going to manage them</w:t>
            </w:r>
          </w:p>
          <w:p w:rsidR="00F37EE2" w:rsidRPr="000528D6" w:rsidRDefault="00F37EE2" w:rsidP="00A11162">
            <w:pPr>
              <w:rPr>
                <w:i/>
                <w:sz w:val="20"/>
                <w:szCs w:val="20"/>
                <w:u w:val="single"/>
              </w:rPr>
            </w:pPr>
            <w:r w:rsidRPr="000528D6">
              <w:rPr>
                <w:i/>
                <w:sz w:val="20"/>
                <w:szCs w:val="20"/>
                <w:u w:val="single"/>
              </w:rPr>
              <w:t>Add more lines as required</w:t>
            </w:r>
          </w:p>
          <w:p w:rsidR="00F37EE2" w:rsidRPr="000528D6" w:rsidRDefault="00F37EE2" w:rsidP="00A11162">
            <w:pPr>
              <w:rPr>
                <w:i/>
                <w:sz w:val="20"/>
                <w:szCs w:val="20"/>
              </w:rPr>
            </w:pPr>
          </w:p>
          <w:p w:rsidR="00F37EE2" w:rsidRPr="000528D6" w:rsidRDefault="00F37EE2" w:rsidP="00A11162">
            <w:pPr>
              <w:rPr>
                <w:i/>
                <w:sz w:val="20"/>
                <w:szCs w:val="20"/>
              </w:rPr>
            </w:pPr>
            <w:r w:rsidRPr="000528D6">
              <w:rPr>
                <w:i/>
                <w:sz w:val="20"/>
                <w:szCs w:val="20"/>
              </w:rPr>
              <w:t>Larger/higher value projects will require a full Risk Management Strategy. You should consider whether one is needed for this project.</w:t>
            </w:r>
          </w:p>
          <w:p w:rsidR="00F37EE2" w:rsidRPr="000528D6" w:rsidRDefault="00F37EE2" w:rsidP="00A11162">
            <w:pPr>
              <w:rPr>
                <w:i/>
                <w:sz w:val="20"/>
                <w:szCs w:val="20"/>
              </w:rPr>
            </w:pPr>
            <w:r w:rsidRPr="000528D6">
              <w:rPr>
                <w:i/>
                <w:sz w:val="20"/>
                <w:szCs w:val="20"/>
              </w:rPr>
              <w:t>You should also think here about when risks should be flagged up to Programme Managers in London</w:t>
            </w:r>
          </w:p>
          <w:p w:rsidR="00F37EE2" w:rsidRPr="000528D6" w:rsidRDefault="00F37EE2" w:rsidP="00A11162">
            <w:pPr>
              <w:rPr>
                <w:i/>
                <w:color w:val="FF0000"/>
                <w:sz w:val="20"/>
                <w:szCs w:val="20"/>
              </w:rPr>
            </w:pPr>
          </w:p>
        </w:tc>
        <w:tc>
          <w:tcPr>
            <w:tcW w:w="1701" w:type="dxa"/>
          </w:tcPr>
          <w:p w:rsidR="00F37EE2" w:rsidRPr="000528D6" w:rsidRDefault="00F37EE2" w:rsidP="00A11162">
            <w:pPr>
              <w:ind w:left="55"/>
              <w:rPr>
                <w:b/>
              </w:rPr>
            </w:pPr>
            <w:r w:rsidRPr="000528D6">
              <w:rPr>
                <w:b/>
              </w:rPr>
              <w:t>Risk</w:t>
            </w:r>
          </w:p>
        </w:tc>
        <w:tc>
          <w:tcPr>
            <w:tcW w:w="1559" w:type="dxa"/>
          </w:tcPr>
          <w:p w:rsidR="00F37EE2" w:rsidRPr="000528D6" w:rsidRDefault="00F37EE2" w:rsidP="00A11162">
            <w:pPr>
              <w:ind w:left="13"/>
              <w:rPr>
                <w:b/>
              </w:rPr>
            </w:pPr>
            <w:r w:rsidRPr="000528D6">
              <w:rPr>
                <w:b/>
              </w:rPr>
              <w:t xml:space="preserve">Impact </w:t>
            </w:r>
            <w:r w:rsidRPr="000528D6">
              <w:rPr>
                <w:sz w:val="20"/>
                <w:szCs w:val="20"/>
              </w:rPr>
              <w:t>Low/Medium/ High</w:t>
            </w:r>
          </w:p>
        </w:tc>
        <w:tc>
          <w:tcPr>
            <w:tcW w:w="1418" w:type="dxa"/>
          </w:tcPr>
          <w:p w:rsidR="00F37EE2" w:rsidRPr="000528D6" w:rsidRDefault="00F37EE2" w:rsidP="00A11162">
            <w:pPr>
              <w:rPr>
                <w:b/>
              </w:rPr>
            </w:pPr>
            <w:r w:rsidRPr="000528D6">
              <w:rPr>
                <w:b/>
              </w:rPr>
              <w:t>Likelihood</w:t>
            </w:r>
          </w:p>
          <w:p w:rsidR="00F37EE2" w:rsidRPr="000528D6" w:rsidRDefault="00F37EE2" w:rsidP="00A11162">
            <w:pPr>
              <w:rPr>
                <w:sz w:val="20"/>
                <w:szCs w:val="20"/>
              </w:rPr>
            </w:pPr>
            <w:r w:rsidRPr="000528D6">
              <w:rPr>
                <w:sz w:val="20"/>
                <w:szCs w:val="20"/>
              </w:rPr>
              <w:t>Low/Medium/ High</w:t>
            </w:r>
          </w:p>
        </w:tc>
        <w:tc>
          <w:tcPr>
            <w:tcW w:w="2551" w:type="dxa"/>
          </w:tcPr>
          <w:p w:rsidR="00F37EE2" w:rsidRPr="000528D6" w:rsidRDefault="00F37EE2" w:rsidP="00A11162">
            <w:pPr>
              <w:rPr>
                <w:b/>
              </w:rPr>
            </w:pPr>
            <w:r w:rsidRPr="000528D6">
              <w:rPr>
                <w:b/>
              </w:rPr>
              <w:t>Management</w:t>
            </w:r>
          </w:p>
        </w:tc>
        <w:tc>
          <w:tcPr>
            <w:tcW w:w="1162" w:type="dxa"/>
          </w:tcPr>
          <w:p w:rsidR="00F37EE2" w:rsidRPr="000528D6" w:rsidRDefault="00F37EE2" w:rsidP="00A11162">
            <w:pPr>
              <w:rPr>
                <w:b/>
              </w:rPr>
            </w:pPr>
            <w:r w:rsidRPr="000528D6">
              <w:rPr>
                <w:b/>
              </w:rPr>
              <w:t>Owner</w:t>
            </w:r>
          </w:p>
        </w:tc>
        <w:tc>
          <w:tcPr>
            <w:tcW w:w="2240" w:type="dxa"/>
          </w:tcPr>
          <w:p w:rsidR="00F37EE2" w:rsidRPr="000528D6" w:rsidRDefault="00F37EE2" w:rsidP="00A11162">
            <w:pPr>
              <w:rPr>
                <w:b/>
              </w:rPr>
            </w:pPr>
            <w:r w:rsidRPr="000528D6">
              <w:rPr>
                <w:b/>
              </w:rPr>
              <w:t>Escalation Point</w:t>
            </w:r>
          </w:p>
        </w:tc>
      </w:tr>
      <w:tr w:rsidR="00F37EE2" w:rsidRPr="000528D6" w:rsidTr="00A11162">
        <w:trPr>
          <w:trHeight w:val="690"/>
        </w:trPr>
        <w:tc>
          <w:tcPr>
            <w:tcW w:w="3828" w:type="dxa"/>
            <w:vMerge/>
          </w:tcPr>
          <w:p w:rsidR="00F37EE2" w:rsidRPr="000528D6" w:rsidRDefault="00F37EE2" w:rsidP="00A11162">
            <w:pPr>
              <w:rPr>
                <w:b/>
              </w:rPr>
            </w:pPr>
          </w:p>
        </w:tc>
        <w:tc>
          <w:tcPr>
            <w:tcW w:w="1701" w:type="dxa"/>
          </w:tcPr>
          <w:p w:rsidR="00F37EE2" w:rsidRPr="000528D6" w:rsidRDefault="00F37EE2" w:rsidP="00A11162">
            <w:pPr>
              <w:ind w:left="55"/>
              <w:rPr>
                <w:b/>
              </w:rPr>
            </w:pPr>
          </w:p>
        </w:tc>
        <w:tc>
          <w:tcPr>
            <w:tcW w:w="1559" w:type="dxa"/>
          </w:tcPr>
          <w:p w:rsidR="00F37EE2" w:rsidRPr="000528D6" w:rsidRDefault="00F37EE2" w:rsidP="00A11162">
            <w:pPr>
              <w:ind w:left="55"/>
              <w:rPr>
                <w:b/>
              </w:rPr>
            </w:pPr>
          </w:p>
        </w:tc>
        <w:tc>
          <w:tcPr>
            <w:tcW w:w="1418" w:type="dxa"/>
          </w:tcPr>
          <w:p w:rsidR="00F37EE2" w:rsidRPr="000528D6" w:rsidRDefault="00F37EE2" w:rsidP="00A11162">
            <w:pPr>
              <w:ind w:left="55"/>
              <w:rPr>
                <w:b/>
              </w:rPr>
            </w:pPr>
          </w:p>
        </w:tc>
        <w:tc>
          <w:tcPr>
            <w:tcW w:w="2551" w:type="dxa"/>
          </w:tcPr>
          <w:p w:rsidR="00F37EE2" w:rsidRPr="000528D6" w:rsidRDefault="00F37EE2" w:rsidP="00A11162">
            <w:pPr>
              <w:ind w:left="55"/>
              <w:rPr>
                <w:b/>
              </w:rPr>
            </w:pPr>
          </w:p>
        </w:tc>
        <w:tc>
          <w:tcPr>
            <w:tcW w:w="1162" w:type="dxa"/>
          </w:tcPr>
          <w:p w:rsidR="00F37EE2" w:rsidRPr="000528D6" w:rsidRDefault="00F37EE2" w:rsidP="00A11162">
            <w:pPr>
              <w:ind w:left="55"/>
              <w:rPr>
                <w:b/>
              </w:rPr>
            </w:pPr>
          </w:p>
        </w:tc>
        <w:tc>
          <w:tcPr>
            <w:tcW w:w="2240" w:type="dxa"/>
          </w:tcPr>
          <w:p w:rsidR="00F37EE2" w:rsidRPr="000528D6" w:rsidRDefault="00F37EE2" w:rsidP="00A11162">
            <w:pPr>
              <w:ind w:left="55"/>
              <w:rPr>
                <w:b/>
              </w:rPr>
            </w:pPr>
          </w:p>
        </w:tc>
      </w:tr>
      <w:tr w:rsidR="00F37EE2" w:rsidRPr="000528D6" w:rsidTr="00A11162">
        <w:trPr>
          <w:trHeight w:val="690"/>
        </w:trPr>
        <w:tc>
          <w:tcPr>
            <w:tcW w:w="3828" w:type="dxa"/>
            <w:vMerge/>
          </w:tcPr>
          <w:p w:rsidR="00F37EE2" w:rsidRPr="000528D6" w:rsidRDefault="00F37EE2" w:rsidP="00A11162">
            <w:pPr>
              <w:rPr>
                <w:b/>
              </w:rPr>
            </w:pPr>
          </w:p>
        </w:tc>
        <w:tc>
          <w:tcPr>
            <w:tcW w:w="1701" w:type="dxa"/>
          </w:tcPr>
          <w:p w:rsidR="00F37EE2" w:rsidRPr="000528D6" w:rsidRDefault="00F37EE2" w:rsidP="00A11162">
            <w:pPr>
              <w:ind w:left="55"/>
              <w:rPr>
                <w:b/>
              </w:rPr>
            </w:pPr>
          </w:p>
        </w:tc>
        <w:tc>
          <w:tcPr>
            <w:tcW w:w="1559" w:type="dxa"/>
          </w:tcPr>
          <w:p w:rsidR="00F37EE2" w:rsidRPr="000528D6" w:rsidRDefault="00F37EE2" w:rsidP="00A11162">
            <w:pPr>
              <w:ind w:left="55"/>
              <w:rPr>
                <w:b/>
              </w:rPr>
            </w:pPr>
          </w:p>
        </w:tc>
        <w:tc>
          <w:tcPr>
            <w:tcW w:w="1418" w:type="dxa"/>
          </w:tcPr>
          <w:p w:rsidR="00F37EE2" w:rsidRPr="000528D6" w:rsidRDefault="00F37EE2" w:rsidP="00A11162">
            <w:pPr>
              <w:ind w:left="55"/>
              <w:rPr>
                <w:b/>
              </w:rPr>
            </w:pPr>
          </w:p>
        </w:tc>
        <w:tc>
          <w:tcPr>
            <w:tcW w:w="2551" w:type="dxa"/>
          </w:tcPr>
          <w:p w:rsidR="00F37EE2" w:rsidRPr="000528D6" w:rsidRDefault="00F37EE2" w:rsidP="00A11162">
            <w:pPr>
              <w:ind w:left="55"/>
              <w:rPr>
                <w:b/>
              </w:rPr>
            </w:pPr>
          </w:p>
        </w:tc>
        <w:tc>
          <w:tcPr>
            <w:tcW w:w="1162" w:type="dxa"/>
          </w:tcPr>
          <w:p w:rsidR="00F37EE2" w:rsidRPr="000528D6" w:rsidRDefault="00F37EE2" w:rsidP="00A11162">
            <w:pPr>
              <w:ind w:left="55"/>
              <w:rPr>
                <w:b/>
              </w:rPr>
            </w:pPr>
          </w:p>
        </w:tc>
        <w:tc>
          <w:tcPr>
            <w:tcW w:w="2240" w:type="dxa"/>
          </w:tcPr>
          <w:p w:rsidR="00F37EE2" w:rsidRPr="000528D6" w:rsidRDefault="00F37EE2" w:rsidP="00A11162">
            <w:pPr>
              <w:ind w:left="55"/>
              <w:rPr>
                <w:b/>
              </w:rPr>
            </w:pPr>
          </w:p>
        </w:tc>
      </w:tr>
      <w:tr w:rsidR="00F37EE2" w:rsidRPr="000528D6" w:rsidTr="00A11162">
        <w:trPr>
          <w:trHeight w:val="690"/>
        </w:trPr>
        <w:tc>
          <w:tcPr>
            <w:tcW w:w="3828" w:type="dxa"/>
            <w:vMerge/>
          </w:tcPr>
          <w:p w:rsidR="00F37EE2" w:rsidRPr="000528D6" w:rsidRDefault="00F37EE2" w:rsidP="00A11162">
            <w:pPr>
              <w:rPr>
                <w:b/>
              </w:rPr>
            </w:pPr>
          </w:p>
        </w:tc>
        <w:tc>
          <w:tcPr>
            <w:tcW w:w="1701" w:type="dxa"/>
          </w:tcPr>
          <w:p w:rsidR="00F37EE2" w:rsidRPr="000528D6" w:rsidRDefault="00F37EE2" w:rsidP="00A11162">
            <w:pPr>
              <w:ind w:left="55"/>
              <w:rPr>
                <w:b/>
              </w:rPr>
            </w:pPr>
          </w:p>
        </w:tc>
        <w:tc>
          <w:tcPr>
            <w:tcW w:w="1559" w:type="dxa"/>
          </w:tcPr>
          <w:p w:rsidR="00F37EE2" w:rsidRPr="000528D6" w:rsidRDefault="00F37EE2" w:rsidP="00A11162">
            <w:pPr>
              <w:ind w:left="55"/>
              <w:rPr>
                <w:b/>
              </w:rPr>
            </w:pPr>
          </w:p>
        </w:tc>
        <w:tc>
          <w:tcPr>
            <w:tcW w:w="1418" w:type="dxa"/>
          </w:tcPr>
          <w:p w:rsidR="00F37EE2" w:rsidRPr="000528D6" w:rsidRDefault="00F37EE2" w:rsidP="00A11162">
            <w:pPr>
              <w:ind w:left="55"/>
              <w:rPr>
                <w:b/>
              </w:rPr>
            </w:pPr>
          </w:p>
        </w:tc>
        <w:tc>
          <w:tcPr>
            <w:tcW w:w="2551" w:type="dxa"/>
          </w:tcPr>
          <w:p w:rsidR="00F37EE2" w:rsidRPr="000528D6" w:rsidRDefault="00F37EE2" w:rsidP="00A11162">
            <w:pPr>
              <w:ind w:left="55"/>
              <w:rPr>
                <w:b/>
              </w:rPr>
            </w:pPr>
          </w:p>
        </w:tc>
        <w:tc>
          <w:tcPr>
            <w:tcW w:w="1162" w:type="dxa"/>
          </w:tcPr>
          <w:p w:rsidR="00F37EE2" w:rsidRPr="000528D6" w:rsidRDefault="00F37EE2" w:rsidP="00A11162">
            <w:pPr>
              <w:ind w:left="55"/>
              <w:rPr>
                <w:b/>
              </w:rPr>
            </w:pPr>
          </w:p>
        </w:tc>
        <w:tc>
          <w:tcPr>
            <w:tcW w:w="2240" w:type="dxa"/>
          </w:tcPr>
          <w:p w:rsidR="00F37EE2" w:rsidRPr="000528D6" w:rsidRDefault="00F37EE2" w:rsidP="00A11162">
            <w:pPr>
              <w:ind w:left="55"/>
              <w:rPr>
                <w:b/>
              </w:rPr>
            </w:pPr>
          </w:p>
        </w:tc>
      </w:tr>
      <w:tr w:rsidR="00F37EE2" w:rsidRPr="000528D6" w:rsidTr="00A11162">
        <w:trPr>
          <w:trHeight w:val="849"/>
        </w:trPr>
        <w:tc>
          <w:tcPr>
            <w:tcW w:w="3828" w:type="dxa"/>
            <w:vMerge w:val="restart"/>
          </w:tcPr>
          <w:p w:rsidR="00F37EE2" w:rsidRPr="000528D6" w:rsidRDefault="00F37EE2" w:rsidP="00A11162">
            <w:pPr>
              <w:rPr>
                <w:b/>
              </w:rPr>
            </w:pPr>
            <w:r w:rsidRPr="000528D6">
              <w:rPr>
                <w:b/>
              </w:rPr>
              <w:t>Stakeholders</w:t>
            </w:r>
          </w:p>
          <w:p w:rsidR="00F37EE2" w:rsidRPr="000528D6" w:rsidRDefault="00F37EE2" w:rsidP="00A11162">
            <w:pPr>
              <w:rPr>
                <w:i/>
                <w:sz w:val="20"/>
                <w:szCs w:val="20"/>
              </w:rPr>
            </w:pPr>
            <w:r w:rsidRPr="000528D6">
              <w:rPr>
                <w:i/>
                <w:sz w:val="20"/>
                <w:szCs w:val="20"/>
              </w:rPr>
              <w:t xml:space="preserve">Who are the people or groups with an interest in this project and who will be affected by it and/or can influence its success either positively or negatively?  </w:t>
            </w:r>
          </w:p>
          <w:p w:rsidR="00F37EE2" w:rsidRPr="000528D6" w:rsidRDefault="00F37EE2" w:rsidP="00A11162">
            <w:pPr>
              <w:rPr>
                <w:i/>
                <w:sz w:val="20"/>
                <w:szCs w:val="20"/>
              </w:rPr>
            </w:pPr>
            <w:r w:rsidRPr="000528D6">
              <w:rPr>
                <w:i/>
                <w:sz w:val="20"/>
                <w:szCs w:val="20"/>
              </w:rPr>
              <w:t>How will you manage your engagement with them</w:t>
            </w:r>
          </w:p>
          <w:p w:rsidR="00F37EE2" w:rsidRPr="000528D6" w:rsidRDefault="00F37EE2" w:rsidP="00A11162">
            <w:pPr>
              <w:rPr>
                <w:i/>
                <w:sz w:val="20"/>
                <w:szCs w:val="20"/>
                <w:u w:val="single"/>
              </w:rPr>
            </w:pPr>
            <w:r w:rsidRPr="000528D6">
              <w:rPr>
                <w:i/>
                <w:sz w:val="20"/>
                <w:szCs w:val="20"/>
                <w:u w:val="single"/>
              </w:rPr>
              <w:t>Add more lines as required</w:t>
            </w:r>
          </w:p>
          <w:p w:rsidR="00F37EE2" w:rsidRPr="000528D6" w:rsidRDefault="00F37EE2" w:rsidP="00A11162">
            <w:pPr>
              <w:rPr>
                <w:i/>
                <w:sz w:val="20"/>
                <w:szCs w:val="20"/>
              </w:rPr>
            </w:pPr>
          </w:p>
          <w:p w:rsidR="00F37EE2" w:rsidRPr="000528D6" w:rsidRDefault="00F37EE2" w:rsidP="00A11162">
            <w:pPr>
              <w:rPr>
                <w:i/>
                <w:sz w:val="20"/>
                <w:szCs w:val="20"/>
              </w:rPr>
            </w:pPr>
            <w:r w:rsidRPr="000528D6">
              <w:rPr>
                <w:i/>
                <w:sz w:val="20"/>
                <w:szCs w:val="20"/>
              </w:rPr>
              <w:t>Larger/higher value projects will require a full Stakeholder Engagement &amp; Communications Strategy. You should consider whether one is needed for this project.</w:t>
            </w:r>
          </w:p>
          <w:p w:rsidR="00F37EE2" w:rsidRPr="000528D6" w:rsidRDefault="00F37EE2" w:rsidP="00A11162">
            <w:pPr>
              <w:rPr>
                <w:i/>
                <w:color w:val="FF0000"/>
                <w:sz w:val="20"/>
                <w:szCs w:val="20"/>
              </w:rPr>
            </w:pPr>
          </w:p>
        </w:tc>
        <w:tc>
          <w:tcPr>
            <w:tcW w:w="1701" w:type="dxa"/>
          </w:tcPr>
          <w:p w:rsidR="00F37EE2" w:rsidRPr="000528D6" w:rsidRDefault="00F37EE2" w:rsidP="00A11162">
            <w:pPr>
              <w:rPr>
                <w:b/>
              </w:rPr>
            </w:pPr>
            <w:r w:rsidRPr="000528D6">
              <w:rPr>
                <w:b/>
              </w:rPr>
              <w:t>Stakeholders</w:t>
            </w:r>
          </w:p>
        </w:tc>
        <w:tc>
          <w:tcPr>
            <w:tcW w:w="1559" w:type="dxa"/>
          </w:tcPr>
          <w:p w:rsidR="00F37EE2" w:rsidRPr="000528D6" w:rsidRDefault="00F37EE2" w:rsidP="00A11162">
            <w:pPr>
              <w:rPr>
                <w:b/>
              </w:rPr>
            </w:pPr>
            <w:r w:rsidRPr="000528D6">
              <w:rPr>
                <w:b/>
              </w:rPr>
              <w:t>Influence</w:t>
            </w:r>
          </w:p>
          <w:p w:rsidR="00F37EE2" w:rsidRPr="000528D6" w:rsidRDefault="00F37EE2" w:rsidP="00A11162">
            <w:pPr>
              <w:rPr>
                <w:sz w:val="20"/>
                <w:szCs w:val="20"/>
              </w:rPr>
            </w:pPr>
            <w:r w:rsidRPr="000528D6">
              <w:rPr>
                <w:sz w:val="20"/>
                <w:szCs w:val="20"/>
              </w:rPr>
              <w:t>Low/Medium/High</w:t>
            </w:r>
          </w:p>
        </w:tc>
        <w:tc>
          <w:tcPr>
            <w:tcW w:w="1418" w:type="dxa"/>
          </w:tcPr>
          <w:p w:rsidR="00F37EE2" w:rsidRPr="000528D6" w:rsidRDefault="00F37EE2" w:rsidP="00A11162">
            <w:pPr>
              <w:rPr>
                <w:b/>
              </w:rPr>
            </w:pPr>
            <w:r w:rsidRPr="000528D6">
              <w:rPr>
                <w:b/>
              </w:rPr>
              <w:t xml:space="preserve">Impact </w:t>
            </w:r>
          </w:p>
          <w:p w:rsidR="00F37EE2" w:rsidRPr="000528D6" w:rsidRDefault="00F37EE2" w:rsidP="00A11162">
            <w:pPr>
              <w:rPr>
                <w:sz w:val="20"/>
                <w:szCs w:val="20"/>
              </w:rPr>
            </w:pPr>
            <w:r w:rsidRPr="000528D6">
              <w:rPr>
                <w:sz w:val="20"/>
                <w:szCs w:val="20"/>
              </w:rPr>
              <w:t>(positive or negative)</w:t>
            </w:r>
          </w:p>
          <w:p w:rsidR="00F37EE2" w:rsidRPr="000528D6" w:rsidRDefault="00F37EE2" w:rsidP="00A11162">
            <w:pPr>
              <w:rPr>
                <w:sz w:val="20"/>
                <w:szCs w:val="20"/>
              </w:rPr>
            </w:pPr>
            <w:r w:rsidRPr="000528D6">
              <w:rPr>
                <w:sz w:val="20"/>
                <w:szCs w:val="20"/>
              </w:rPr>
              <w:t>Low/Medium/</w:t>
            </w:r>
          </w:p>
          <w:p w:rsidR="00F37EE2" w:rsidRPr="000528D6" w:rsidRDefault="00F37EE2" w:rsidP="00A11162">
            <w:pPr>
              <w:rPr>
                <w:b/>
              </w:rPr>
            </w:pPr>
            <w:r w:rsidRPr="000528D6">
              <w:rPr>
                <w:sz w:val="20"/>
                <w:szCs w:val="20"/>
              </w:rPr>
              <w:t>High</w:t>
            </w:r>
          </w:p>
        </w:tc>
        <w:tc>
          <w:tcPr>
            <w:tcW w:w="3713" w:type="dxa"/>
            <w:gridSpan w:val="2"/>
          </w:tcPr>
          <w:p w:rsidR="00F37EE2" w:rsidRPr="000528D6" w:rsidRDefault="00F37EE2" w:rsidP="00A11162">
            <w:pPr>
              <w:rPr>
                <w:b/>
              </w:rPr>
            </w:pPr>
            <w:r w:rsidRPr="000528D6">
              <w:rPr>
                <w:b/>
              </w:rPr>
              <w:t>Engagement / Communications plan</w:t>
            </w:r>
          </w:p>
          <w:p w:rsidR="00F37EE2" w:rsidRPr="000528D6" w:rsidRDefault="00F37EE2" w:rsidP="00A11162">
            <w:pPr>
              <w:rPr>
                <w:sz w:val="20"/>
                <w:szCs w:val="20"/>
              </w:rPr>
            </w:pPr>
            <w:r w:rsidRPr="000528D6">
              <w:rPr>
                <w:sz w:val="20"/>
                <w:szCs w:val="20"/>
              </w:rPr>
              <w:t>(How to engage, how often and who by/who to)</w:t>
            </w:r>
          </w:p>
        </w:tc>
        <w:tc>
          <w:tcPr>
            <w:tcW w:w="2240" w:type="dxa"/>
          </w:tcPr>
          <w:p w:rsidR="00F37EE2" w:rsidRPr="000528D6" w:rsidRDefault="00F37EE2" w:rsidP="00A11162">
            <w:pPr>
              <w:rPr>
                <w:b/>
              </w:rPr>
            </w:pPr>
            <w:r w:rsidRPr="000528D6">
              <w:rPr>
                <w:b/>
              </w:rPr>
              <w:t>Owner</w:t>
            </w:r>
          </w:p>
        </w:tc>
      </w:tr>
      <w:tr w:rsidR="00F37EE2" w:rsidRPr="000528D6" w:rsidTr="00A11162">
        <w:trPr>
          <w:trHeight w:val="847"/>
        </w:trPr>
        <w:tc>
          <w:tcPr>
            <w:tcW w:w="3828" w:type="dxa"/>
            <w:vMerge/>
          </w:tcPr>
          <w:p w:rsidR="00F37EE2" w:rsidRPr="000528D6" w:rsidRDefault="00F37EE2" w:rsidP="00A11162">
            <w:pPr>
              <w:rPr>
                <w:b/>
              </w:rPr>
            </w:pPr>
          </w:p>
        </w:tc>
        <w:tc>
          <w:tcPr>
            <w:tcW w:w="1701" w:type="dxa"/>
          </w:tcPr>
          <w:p w:rsidR="00F37EE2" w:rsidRPr="000528D6" w:rsidRDefault="00F37EE2" w:rsidP="00A11162">
            <w:pPr>
              <w:rPr>
                <w:b/>
              </w:rPr>
            </w:pPr>
          </w:p>
        </w:tc>
        <w:tc>
          <w:tcPr>
            <w:tcW w:w="1559" w:type="dxa"/>
          </w:tcPr>
          <w:p w:rsidR="00F37EE2" w:rsidRPr="000528D6" w:rsidRDefault="00F37EE2" w:rsidP="00A11162">
            <w:pPr>
              <w:rPr>
                <w:b/>
              </w:rPr>
            </w:pPr>
          </w:p>
        </w:tc>
        <w:tc>
          <w:tcPr>
            <w:tcW w:w="1418" w:type="dxa"/>
          </w:tcPr>
          <w:p w:rsidR="00F37EE2" w:rsidRPr="000528D6" w:rsidRDefault="00F37EE2" w:rsidP="00A11162">
            <w:pPr>
              <w:rPr>
                <w:b/>
              </w:rPr>
            </w:pPr>
          </w:p>
        </w:tc>
        <w:tc>
          <w:tcPr>
            <w:tcW w:w="3713" w:type="dxa"/>
            <w:gridSpan w:val="2"/>
          </w:tcPr>
          <w:p w:rsidR="00F37EE2" w:rsidRPr="000528D6" w:rsidRDefault="00F37EE2" w:rsidP="00A11162">
            <w:pPr>
              <w:rPr>
                <w:b/>
              </w:rPr>
            </w:pPr>
          </w:p>
        </w:tc>
        <w:tc>
          <w:tcPr>
            <w:tcW w:w="2240" w:type="dxa"/>
          </w:tcPr>
          <w:p w:rsidR="00F37EE2" w:rsidRPr="000528D6" w:rsidRDefault="00F37EE2" w:rsidP="00A11162">
            <w:pPr>
              <w:rPr>
                <w:b/>
              </w:rPr>
            </w:pPr>
          </w:p>
        </w:tc>
      </w:tr>
      <w:tr w:rsidR="00F37EE2" w:rsidRPr="000528D6" w:rsidTr="00A11162">
        <w:trPr>
          <w:trHeight w:val="847"/>
        </w:trPr>
        <w:tc>
          <w:tcPr>
            <w:tcW w:w="3828" w:type="dxa"/>
            <w:vMerge/>
          </w:tcPr>
          <w:p w:rsidR="00F37EE2" w:rsidRPr="000528D6" w:rsidRDefault="00F37EE2" w:rsidP="00A11162">
            <w:pPr>
              <w:rPr>
                <w:b/>
              </w:rPr>
            </w:pPr>
          </w:p>
        </w:tc>
        <w:tc>
          <w:tcPr>
            <w:tcW w:w="1701" w:type="dxa"/>
          </w:tcPr>
          <w:p w:rsidR="00F37EE2" w:rsidRPr="000528D6" w:rsidRDefault="00F37EE2" w:rsidP="00A11162">
            <w:pPr>
              <w:rPr>
                <w:b/>
              </w:rPr>
            </w:pPr>
          </w:p>
        </w:tc>
        <w:tc>
          <w:tcPr>
            <w:tcW w:w="1559" w:type="dxa"/>
          </w:tcPr>
          <w:p w:rsidR="00F37EE2" w:rsidRPr="000528D6" w:rsidRDefault="00F37EE2" w:rsidP="00A11162">
            <w:pPr>
              <w:rPr>
                <w:b/>
              </w:rPr>
            </w:pPr>
          </w:p>
        </w:tc>
        <w:tc>
          <w:tcPr>
            <w:tcW w:w="1418" w:type="dxa"/>
          </w:tcPr>
          <w:p w:rsidR="00F37EE2" w:rsidRPr="000528D6" w:rsidRDefault="00F37EE2" w:rsidP="00A11162">
            <w:pPr>
              <w:rPr>
                <w:b/>
              </w:rPr>
            </w:pPr>
          </w:p>
        </w:tc>
        <w:tc>
          <w:tcPr>
            <w:tcW w:w="3713" w:type="dxa"/>
            <w:gridSpan w:val="2"/>
          </w:tcPr>
          <w:p w:rsidR="00F37EE2" w:rsidRPr="000528D6" w:rsidRDefault="00F37EE2" w:rsidP="00A11162">
            <w:pPr>
              <w:rPr>
                <w:b/>
              </w:rPr>
            </w:pPr>
          </w:p>
        </w:tc>
        <w:tc>
          <w:tcPr>
            <w:tcW w:w="2240" w:type="dxa"/>
          </w:tcPr>
          <w:p w:rsidR="00F37EE2" w:rsidRPr="000528D6" w:rsidRDefault="00F37EE2" w:rsidP="00A11162">
            <w:pPr>
              <w:rPr>
                <w:b/>
              </w:rPr>
            </w:pPr>
          </w:p>
        </w:tc>
      </w:tr>
      <w:tr w:rsidR="00F37EE2" w:rsidRPr="000528D6" w:rsidTr="00A11162">
        <w:trPr>
          <w:trHeight w:val="847"/>
        </w:trPr>
        <w:tc>
          <w:tcPr>
            <w:tcW w:w="3828" w:type="dxa"/>
            <w:vMerge/>
          </w:tcPr>
          <w:p w:rsidR="00F37EE2" w:rsidRPr="000528D6" w:rsidRDefault="00F37EE2" w:rsidP="00A11162">
            <w:pPr>
              <w:rPr>
                <w:b/>
              </w:rPr>
            </w:pPr>
          </w:p>
        </w:tc>
        <w:tc>
          <w:tcPr>
            <w:tcW w:w="1701" w:type="dxa"/>
          </w:tcPr>
          <w:p w:rsidR="00F37EE2" w:rsidRPr="000528D6" w:rsidRDefault="00F37EE2" w:rsidP="00A11162">
            <w:pPr>
              <w:rPr>
                <w:b/>
              </w:rPr>
            </w:pPr>
          </w:p>
        </w:tc>
        <w:tc>
          <w:tcPr>
            <w:tcW w:w="1559" w:type="dxa"/>
          </w:tcPr>
          <w:p w:rsidR="00F37EE2" w:rsidRPr="000528D6" w:rsidRDefault="00F37EE2" w:rsidP="00A11162">
            <w:pPr>
              <w:rPr>
                <w:b/>
              </w:rPr>
            </w:pPr>
          </w:p>
        </w:tc>
        <w:tc>
          <w:tcPr>
            <w:tcW w:w="1418" w:type="dxa"/>
          </w:tcPr>
          <w:p w:rsidR="00F37EE2" w:rsidRPr="000528D6" w:rsidRDefault="00F37EE2" w:rsidP="00A11162">
            <w:pPr>
              <w:rPr>
                <w:b/>
              </w:rPr>
            </w:pPr>
          </w:p>
        </w:tc>
        <w:tc>
          <w:tcPr>
            <w:tcW w:w="3713" w:type="dxa"/>
            <w:gridSpan w:val="2"/>
          </w:tcPr>
          <w:p w:rsidR="00F37EE2" w:rsidRPr="000528D6" w:rsidRDefault="00F37EE2" w:rsidP="00A11162">
            <w:pPr>
              <w:rPr>
                <w:b/>
              </w:rPr>
            </w:pPr>
          </w:p>
        </w:tc>
        <w:tc>
          <w:tcPr>
            <w:tcW w:w="2240" w:type="dxa"/>
          </w:tcPr>
          <w:p w:rsidR="00F37EE2" w:rsidRPr="000528D6" w:rsidRDefault="00F37EE2" w:rsidP="00A11162">
            <w:pPr>
              <w:rPr>
                <w:b/>
              </w:rPr>
            </w:pPr>
          </w:p>
        </w:tc>
      </w:tr>
      <w:tr w:rsidR="00F37EE2" w:rsidRPr="000528D6" w:rsidTr="00A11162">
        <w:tc>
          <w:tcPr>
            <w:tcW w:w="3828" w:type="dxa"/>
          </w:tcPr>
          <w:p w:rsidR="00F37EE2" w:rsidRPr="000528D6" w:rsidRDefault="00F37EE2" w:rsidP="00A11162">
            <w:pPr>
              <w:rPr>
                <w:b/>
              </w:rPr>
            </w:pPr>
            <w:r w:rsidRPr="000528D6">
              <w:br w:type="page"/>
            </w:r>
            <w:r w:rsidRPr="000528D6">
              <w:rPr>
                <w:b/>
              </w:rPr>
              <w:t>Beneficiary Groups</w:t>
            </w:r>
          </w:p>
          <w:p w:rsidR="00F37EE2" w:rsidRPr="000528D6" w:rsidRDefault="00F37EE2" w:rsidP="00A11162">
            <w:pPr>
              <w:rPr>
                <w:i/>
                <w:sz w:val="20"/>
                <w:szCs w:val="20"/>
              </w:rPr>
            </w:pPr>
            <w:r w:rsidRPr="000528D6">
              <w:rPr>
                <w:i/>
                <w:sz w:val="20"/>
                <w:szCs w:val="20"/>
              </w:rPr>
              <w:t xml:space="preserve">Describe the level of participation of beneficiary group(s) in planning the project </w:t>
            </w:r>
          </w:p>
          <w:p w:rsidR="00F37EE2" w:rsidRPr="000528D6" w:rsidRDefault="00F37EE2" w:rsidP="00A11162">
            <w:pPr>
              <w:rPr>
                <w:i/>
              </w:rPr>
            </w:pPr>
            <w:r w:rsidRPr="000528D6">
              <w:rPr>
                <w:i/>
                <w:sz w:val="20"/>
                <w:szCs w:val="20"/>
              </w:rPr>
              <w:t>Does the plan reflect the wishes/needs of the beneficiaries</w:t>
            </w:r>
          </w:p>
        </w:tc>
        <w:tc>
          <w:tcPr>
            <w:tcW w:w="10631" w:type="dxa"/>
            <w:gridSpan w:val="6"/>
          </w:tcPr>
          <w:p w:rsidR="00F37EE2" w:rsidRPr="000528D6" w:rsidRDefault="00F37EE2" w:rsidP="00A11162"/>
        </w:tc>
      </w:tr>
      <w:tr w:rsidR="00F37EE2" w:rsidRPr="000528D6" w:rsidTr="00A11162">
        <w:tc>
          <w:tcPr>
            <w:tcW w:w="3828" w:type="dxa"/>
            <w:shd w:val="clear" w:color="auto" w:fill="7F7F7F"/>
          </w:tcPr>
          <w:p w:rsidR="00F37EE2" w:rsidRPr="000528D6" w:rsidRDefault="00F37EE2" w:rsidP="00A11162"/>
        </w:tc>
        <w:tc>
          <w:tcPr>
            <w:tcW w:w="10631" w:type="dxa"/>
            <w:gridSpan w:val="6"/>
            <w:shd w:val="clear" w:color="auto" w:fill="7F7F7F"/>
          </w:tcPr>
          <w:p w:rsidR="00F37EE2" w:rsidRPr="000528D6" w:rsidRDefault="00F37EE2" w:rsidP="00A11162"/>
        </w:tc>
      </w:tr>
      <w:tr w:rsidR="00F37EE2" w:rsidRPr="000528D6" w:rsidTr="00A11162">
        <w:tc>
          <w:tcPr>
            <w:tcW w:w="3828" w:type="dxa"/>
          </w:tcPr>
          <w:p w:rsidR="00F37EE2" w:rsidRPr="000528D6" w:rsidRDefault="00F37EE2" w:rsidP="00A11162">
            <w:pPr>
              <w:rPr>
                <w:b/>
              </w:rPr>
            </w:pPr>
            <w:r w:rsidRPr="000528D6">
              <w:rPr>
                <w:b/>
              </w:rPr>
              <w:t>Signature of Implementing Agency Lead Contact</w:t>
            </w:r>
          </w:p>
        </w:tc>
        <w:tc>
          <w:tcPr>
            <w:tcW w:w="10631" w:type="dxa"/>
            <w:gridSpan w:val="6"/>
          </w:tcPr>
          <w:p w:rsidR="00F37EE2" w:rsidRPr="000528D6" w:rsidRDefault="00F37EE2" w:rsidP="00A11162"/>
        </w:tc>
      </w:tr>
      <w:tr w:rsidR="00F37EE2" w:rsidRPr="000528D6" w:rsidTr="00A11162">
        <w:tc>
          <w:tcPr>
            <w:tcW w:w="3828" w:type="dxa"/>
          </w:tcPr>
          <w:p w:rsidR="00F37EE2" w:rsidRPr="000528D6" w:rsidRDefault="00F37EE2" w:rsidP="00A11162">
            <w:pPr>
              <w:rPr>
                <w:b/>
              </w:rPr>
            </w:pPr>
            <w:r w:rsidRPr="000528D6">
              <w:rPr>
                <w:b/>
              </w:rPr>
              <w:t>Date</w:t>
            </w:r>
          </w:p>
        </w:tc>
        <w:tc>
          <w:tcPr>
            <w:tcW w:w="10631" w:type="dxa"/>
            <w:gridSpan w:val="6"/>
          </w:tcPr>
          <w:p w:rsidR="00F37EE2" w:rsidRPr="000528D6" w:rsidRDefault="00F37EE2" w:rsidP="00A11162"/>
        </w:tc>
      </w:tr>
    </w:tbl>
    <w:p w:rsidR="00F37EE2" w:rsidRPr="00454E8C" w:rsidRDefault="00F37EE2" w:rsidP="00105DF3">
      <w:pPr>
        <w:rPr>
          <w:b/>
          <w:sz w:val="28"/>
          <w:szCs w:val="28"/>
        </w:rPr>
        <w:sectPr w:rsidR="00F37EE2" w:rsidRPr="00454E8C" w:rsidSect="00BA77A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134" w:header="708" w:footer="708" w:gutter="0"/>
          <w:cols w:space="708"/>
          <w:docGrid w:linePitch="360"/>
        </w:sectPr>
      </w:pPr>
    </w:p>
    <w:p w:rsidR="00F37EE2" w:rsidRPr="00454E8C" w:rsidRDefault="00F37EE2" w:rsidP="00105DF3">
      <w:pPr>
        <w:rPr>
          <w:b/>
        </w:rPr>
      </w:pPr>
      <w:r w:rsidRPr="00454E8C">
        <w:rPr>
          <w:b/>
        </w:rPr>
        <w:t>Part B: To be completed by Post</w:t>
      </w:r>
    </w:p>
    <w:p w:rsidR="00F37EE2" w:rsidRPr="00454E8C" w:rsidRDefault="00F37EE2" w:rsidP="00105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7"/>
        <w:gridCol w:w="2161"/>
        <w:gridCol w:w="3994"/>
      </w:tblGrid>
      <w:tr w:rsidR="00F37EE2" w:rsidRPr="000528D6" w:rsidTr="00A11162">
        <w:tc>
          <w:tcPr>
            <w:tcW w:w="3227" w:type="dxa"/>
          </w:tcPr>
          <w:p w:rsidR="00F37EE2" w:rsidRPr="000528D6" w:rsidRDefault="00F37EE2" w:rsidP="00A11162">
            <w:r w:rsidRPr="000528D6">
              <w:rPr>
                <w:b/>
              </w:rPr>
              <w:t>Contact name</w:t>
            </w:r>
            <w:r w:rsidRPr="000528D6">
              <w:t xml:space="preserve"> and details at Post</w:t>
            </w:r>
          </w:p>
          <w:p w:rsidR="00F37EE2" w:rsidRPr="000528D6" w:rsidRDefault="00F37EE2" w:rsidP="00A11162">
            <w:pPr>
              <w:rPr>
                <w:b/>
              </w:rPr>
            </w:pPr>
          </w:p>
        </w:tc>
        <w:tc>
          <w:tcPr>
            <w:tcW w:w="6627" w:type="dxa"/>
            <w:gridSpan w:val="2"/>
          </w:tcPr>
          <w:p w:rsidR="00F37EE2" w:rsidRPr="000528D6" w:rsidRDefault="00F37EE2" w:rsidP="00A11162"/>
        </w:tc>
      </w:tr>
      <w:tr w:rsidR="00F37EE2" w:rsidRPr="000528D6" w:rsidTr="00A11162">
        <w:tc>
          <w:tcPr>
            <w:tcW w:w="3227" w:type="dxa"/>
            <w:shd w:val="clear" w:color="auto" w:fill="808080"/>
          </w:tcPr>
          <w:p w:rsidR="00F37EE2" w:rsidRPr="000528D6" w:rsidRDefault="00F37EE2" w:rsidP="00A11162">
            <w:pPr>
              <w:rPr>
                <w:b/>
              </w:rPr>
            </w:pPr>
          </w:p>
        </w:tc>
        <w:tc>
          <w:tcPr>
            <w:tcW w:w="6627" w:type="dxa"/>
            <w:gridSpan w:val="2"/>
            <w:shd w:val="clear" w:color="auto" w:fill="808080"/>
          </w:tcPr>
          <w:p w:rsidR="00F37EE2" w:rsidRPr="000528D6" w:rsidRDefault="00F37EE2" w:rsidP="00A11162"/>
        </w:tc>
      </w:tr>
      <w:tr w:rsidR="00F37EE2" w:rsidRPr="000528D6" w:rsidTr="00A11162">
        <w:tc>
          <w:tcPr>
            <w:tcW w:w="3227" w:type="dxa"/>
          </w:tcPr>
          <w:p w:rsidR="00F37EE2" w:rsidRPr="000528D6" w:rsidRDefault="00F37EE2" w:rsidP="00A11162">
            <w:pPr>
              <w:rPr>
                <w:b/>
              </w:rPr>
            </w:pPr>
            <w:r w:rsidRPr="000528D6">
              <w:rPr>
                <w:b/>
              </w:rPr>
              <w:t xml:space="preserve">How have lessons learned from previous similar projects </w:t>
            </w:r>
            <w:r w:rsidRPr="000528D6">
              <w:t>been taken into consideration in the development of this idea</w:t>
            </w:r>
          </w:p>
        </w:tc>
        <w:tc>
          <w:tcPr>
            <w:tcW w:w="6627" w:type="dxa"/>
            <w:gridSpan w:val="2"/>
          </w:tcPr>
          <w:p w:rsidR="00F37EE2" w:rsidRPr="000528D6" w:rsidRDefault="00F37EE2" w:rsidP="00A11162"/>
        </w:tc>
      </w:tr>
      <w:tr w:rsidR="00F37EE2" w:rsidRPr="000528D6" w:rsidTr="00A11162">
        <w:tc>
          <w:tcPr>
            <w:tcW w:w="3227" w:type="dxa"/>
          </w:tcPr>
          <w:p w:rsidR="00F37EE2" w:rsidRPr="000528D6" w:rsidRDefault="00F37EE2" w:rsidP="00A11162">
            <w:pPr>
              <w:rPr>
                <w:b/>
              </w:rPr>
            </w:pPr>
            <w:r w:rsidRPr="000528D6">
              <w:rPr>
                <w:b/>
              </w:rPr>
              <w:t xml:space="preserve">What consideration has been given to an exit strategy </w:t>
            </w:r>
            <w:r w:rsidRPr="000528D6">
              <w:t>to ensure that the project does not create dependence?  Please provide details</w:t>
            </w:r>
          </w:p>
        </w:tc>
        <w:tc>
          <w:tcPr>
            <w:tcW w:w="6627" w:type="dxa"/>
            <w:gridSpan w:val="2"/>
          </w:tcPr>
          <w:p w:rsidR="00F37EE2" w:rsidRPr="000528D6" w:rsidRDefault="00F37EE2" w:rsidP="00A11162"/>
        </w:tc>
      </w:tr>
      <w:tr w:rsidR="00F37EE2" w:rsidRPr="000528D6" w:rsidTr="00A11162">
        <w:trPr>
          <w:trHeight w:val="285"/>
        </w:trPr>
        <w:tc>
          <w:tcPr>
            <w:tcW w:w="3227" w:type="dxa"/>
            <w:vMerge w:val="restart"/>
          </w:tcPr>
          <w:p w:rsidR="00F37EE2" w:rsidRPr="000528D6" w:rsidRDefault="00F37EE2" w:rsidP="00A11162">
            <w:r w:rsidRPr="000528D6">
              <w:rPr>
                <w:b/>
              </w:rPr>
              <w:t xml:space="preserve">Evaluation </w:t>
            </w:r>
          </w:p>
          <w:p w:rsidR="00F37EE2" w:rsidRPr="000528D6" w:rsidRDefault="00F37EE2" w:rsidP="00A11162">
            <w:pPr>
              <w:rPr>
                <w:i/>
                <w:sz w:val="20"/>
                <w:szCs w:val="20"/>
              </w:rPr>
            </w:pPr>
            <w:r w:rsidRPr="000528D6">
              <w:rPr>
                <w:i/>
                <w:sz w:val="20"/>
                <w:szCs w:val="20"/>
              </w:rPr>
              <w:t>Will this project be evaluated?  If so...</w:t>
            </w:r>
          </w:p>
          <w:p w:rsidR="00F37EE2" w:rsidRPr="000528D6" w:rsidRDefault="00F37EE2" w:rsidP="00A11162">
            <w:pPr>
              <w:rPr>
                <w:i/>
                <w:sz w:val="20"/>
                <w:szCs w:val="20"/>
              </w:rPr>
            </w:pPr>
          </w:p>
          <w:p w:rsidR="00F37EE2" w:rsidRPr="000528D6" w:rsidRDefault="00F37EE2" w:rsidP="00A11162">
            <w:pPr>
              <w:rPr>
                <w:i/>
                <w:sz w:val="20"/>
                <w:szCs w:val="20"/>
              </w:rPr>
            </w:pPr>
          </w:p>
          <w:p w:rsidR="00F37EE2" w:rsidRPr="000528D6" w:rsidRDefault="00F37EE2" w:rsidP="00A11162">
            <w:pPr>
              <w:rPr>
                <w:i/>
                <w:sz w:val="20"/>
                <w:szCs w:val="20"/>
              </w:rPr>
            </w:pPr>
          </w:p>
        </w:tc>
        <w:tc>
          <w:tcPr>
            <w:tcW w:w="6627" w:type="dxa"/>
            <w:gridSpan w:val="2"/>
          </w:tcPr>
          <w:p w:rsidR="00F37EE2" w:rsidRPr="000528D6" w:rsidRDefault="00F37EE2" w:rsidP="00A11162">
            <w:r w:rsidRPr="000528D6">
              <w:t>When</w:t>
            </w:r>
          </w:p>
          <w:p w:rsidR="00F37EE2" w:rsidRPr="000528D6" w:rsidRDefault="00F37EE2" w:rsidP="00A11162"/>
        </w:tc>
      </w:tr>
      <w:tr w:rsidR="00F37EE2" w:rsidRPr="000528D6" w:rsidTr="00A11162">
        <w:trPr>
          <w:trHeight w:val="284"/>
        </w:trPr>
        <w:tc>
          <w:tcPr>
            <w:tcW w:w="3227" w:type="dxa"/>
            <w:vMerge/>
          </w:tcPr>
          <w:p w:rsidR="00F37EE2" w:rsidRPr="000528D6" w:rsidRDefault="00F37EE2" w:rsidP="00A11162">
            <w:pPr>
              <w:rPr>
                <w:b/>
              </w:rPr>
            </w:pPr>
          </w:p>
        </w:tc>
        <w:tc>
          <w:tcPr>
            <w:tcW w:w="6627" w:type="dxa"/>
            <w:gridSpan w:val="2"/>
          </w:tcPr>
          <w:p w:rsidR="00F37EE2" w:rsidRPr="000528D6" w:rsidRDefault="00F37EE2" w:rsidP="00A11162">
            <w:r w:rsidRPr="000528D6">
              <w:t>By Whom</w:t>
            </w:r>
          </w:p>
        </w:tc>
      </w:tr>
      <w:tr w:rsidR="00F37EE2" w:rsidRPr="000528D6" w:rsidTr="00A11162">
        <w:tc>
          <w:tcPr>
            <w:tcW w:w="3227" w:type="dxa"/>
            <w:shd w:val="clear" w:color="auto" w:fill="808080"/>
          </w:tcPr>
          <w:p w:rsidR="00F37EE2" w:rsidRPr="000528D6" w:rsidRDefault="00F37EE2" w:rsidP="00A11162">
            <w:pPr>
              <w:rPr>
                <w:b/>
              </w:rPr>
            </w:pPr>
          </w:p>
        </w:tc>
        <w:tc>
          <w:tcPr>
            <w:tcW w:w="6627" w:type="dxa"/>
            <w:gridSpan w:val="2"/>
            <w:shd w:val="clear" w:color="auto" w:fill="808080"/>
          </w:tcPr>
          <w:p w:rsidR="00F37EE2" w:rsidRPr="000528D6" w:rsidRDefault="00F37EE2" w:rsidP="00A11162"/>
        </w:tc>
      </w:tr>
      <w:tr w:rsidR="00F37EE2" w:rsidRPr="000528D6" w:rsidTr="00A11162">
        <w:tc>
          <w:tcPr>
            <w:tcW w:w="3227" w:type="dxa"/>
          </w:tcPr>
          <w:p w:rsidR="00F37EE2" w:rsidRPr="000528D6" w:rsidRDefault="00F37EE2" w:rsidP="00A11162">
            <w:pPr>
              <w:rPr>
                <w:b/>
              </w:rPr>
            </w:pPr>
            <w:r w:rsidRPr="000528D6">
              <w:rPr>
                <w:b/>
              </w:rPr>
              <w:t>The Implementer</w:t>
            </w:r>
          </w:p>
          <w:p w:rsidR="00F37EE2" w:rsidRPr="000528D6" w:rsidRDefault="00F37EE2" w:rsidP="00A11162">
            <w:r w:rsidRPr="000528D6">
              <w:rPr>
                <w:i/>
              </w:rPr>
              <w:t>Provide details of any previous work with the Implementing Agency, and relevant background information on financial, reputational, organisational etc issues</w:t>
            </w:r>
          </w:p>
        </w:tc>
        <w:tc>
          <w:tcPr>
            <w:tcW w:w="6627" w:type="dxa"/>
            <w:gridSpan w:val="2"/>
          </w:tcPr>
          <w:p w:rsidR="00F37EE2" w:rsidRPr="000528D6" w:rsidRDefault="00F37EE2" w:rsidP="00A11162"/>
        </w:tc>
      </w:tr>
      <w:tr w:rsidR="00F37EE2" w:rsidRPr="000528D6" w:rsidTr="00A11162">
        <w:tc>
          <w:tcPr>
            <w:tcW w:w="3227" w:type="dxa"/>
          </w:tcPr>
          <w:p w:rsidR="00F37EE2" w:rsidRPr="000528D6" w:rsidRDefault="00F37EE2" w:rsidP="00A11162">
            <w:pPr>
              <w:rPr>
                <w:i/>
              </w:rPr>
            </w:pPr>
            <w:r w:rsidRPr="000528D6">
              <w:rPr>
                <w:b/>
              </w:rPr>
              <w:t>Will the Implementing partner</w:t>
            </w:r>
            <w:r w:rsidRPr="000528D6">
              <w:t xml:space="preserve"> be sub-contracting any other agencies to carry out elements of the project activities?  </w:t>
            </w:r>
            <w:r w:rsidRPr="000528D6">
              <w:rPr>
                <w:i/>
              </w:rPr>
              <w:t>If so, Post should ensure correct procurement procedures are followed – see CPG Guidance</w:t>
            </w:r>
          </w:p>
        </w:tc>
        <w:tc>
          <w:tcPr>
            <w:tcW w:w="6627" w:type="dxa"/>
            <w:gridSpan w:val="2"/>
          </w:tcPr>
          <w:p w:rsidR="00F37EE2" w:rsidRPr="000528D6" w:rsidRDefault="00F37EE2" w:rsidP="00A11162">
            <w:r w:rsidRPr="000528D6">
              <w:t>Yes/No</w:t>
            </w:r>
          </w:p>
        </w:tc>
      </w:tr>
      <w:tr w:rsidR="00F37EE2" w:rsidRPr="000528D6" w:rsidTr="00A11162">
        <w:tc>
          <w:tcPr>
            <w:tcW w:w="3227" w:type="dxa"/>
            <w:shd w:val="clear" w:color="auto" w:fill="7F7F7F"/>
          </w:tcPr>
          <w:p w:rsidR="00F37EE2" w:rsidRPr="000528D6" w:rsidRDefault="00F37EE2" w:rsidP="00A11162">
            <w:pPr>
              <w:rPr>
                <w:b/>
              </w:rPr>
            </w:pPr>
          </w:p>
        </w:tc>
        <w:tc>
          <w:tcPr>
            <w:tcW w:w="6627" w:type="dxa"/>
            <w:gridSpan w:val="2"/>
            <w:shd w:val="clear" w:color="auto" w:fill="7F7F7F"/>
          </w:tcPr>
          <w:p w:rsidR="00F37EE2" w:rsidRPr="000528D6" w:rsidRDefault="00F37EE2" w:rsidP="00A11162"/>
        </w:tc>
      </w:tr>
      <w:tr w:rsidR="00F37EE2" w:rsidRPr="000528D6" w:rsidTr="00A11162">
        <w:tc>
          <w:tcPr>
            <w:tcW w:w="9854" w:type="dxa"/>
            <w:gridSpan w:val="3"/>
          </w:tcPr>
          <w:p w:rsidR="00F37EE2" w:rsidRPr="000528D6" w:rsidRDefault="00F37EE2" w:rsidP="00A11162">
            <w:pPr>
              <w:rPr>
                <w:rFonts w:cs="Arial"/>
                <w:b/>
              </w:rPr>
            </w:pPr>
            <w:r w:rsidRPr="000528D6">
              <w:rPr>
                <w:rFonts w:cs="Arial"/>
                <w:b/>
              </w:rPr>
              <w:t>Human rights (HR) assessment</w:t>
            </w:r>
          </w:p>
          <w:p w:rsidR="00F37EE2" w:rsidRPr="000528D6" w:rsidRDefault="00F37EE2" w:rsidP="00A11162">
            <w:r w:rsidRPr="000528D6">
              <w:rPr>
                <w:rFonts w:cs="Arial"/>
                <w:i/>
              </w:rPr>
              <w:t>(For projects in the security and justice sectors, you should refer to the FCO Overseas Security and Justice (OSJA) Human Rights Assessment Guidance including Checklist A)</w:t>
            </w:r>
          </w:p>
        </w:tc>
      </w:tr>
      <w:tr w:rsidR="00F37EE2" w:rsidRPr="000528D6" w:rsidTr="00A11162">
        <w:tc>
          <w:tcPr>
            <w:tcW w:w="5578" w:type="dxa"/>
            <w:gridSpan w:val="2"/>
          </w:tcPr>
          <w:p w:rsidR="00F37EE2" w:rsidRPr="000528D6" w:rsidRDefault="00F37EE2" w:rsidP="00A11162">
            <w:pPr>
              <w:spacing w:before="60"/>
              <w:rPr>
                <w:rFonts w:cs="Arial"/>
                <w:b/>
              </w:rPr>
            </w:pPr>
            <w:r w:rsidRPr="000528D6">
              <w:rPr>
                <w:rFonts w:cs="Arial"/>
              </w:rPr>
              <w:t xml:space="preserve">Do you consider that there is a serious risk that the assistance might directly or significantly contribute to a violation of human rights and/or IHL?  </w:t>
            </w:r>
          </w:p>
        </w:tc>
        <w:tc>
          <w:tcPr>
            <w:tcW w:w="4276" w:type="dxa"/>
          </w:tcPr>
          <w:p w:rsidR="00F37EE2" w:rsidRPr="000528D6" w:rsidRDefault="00F37EE2" w:rsidP="00A11162">
            <w:r w:rsidRPr="000528D6">
              <w:rPr>
                <w:rFonts w:cs="Arial"/>
              </w:rPr>
              <w:t>If YES what is the risk:</w:t>
            </w:r>
          </w:p>
        </w:tc>
      </w:tr>
      <w:tr w:rsidR="00F37EE2" w:rsidRPr="000528D6" w:rsidTr="00A11162">
        <w:tc>
          <w:tcPr>
            <w:tcW w:w="5578" w:type="dxa"/>
            <w:gridSpan w:val="2"/>
          </w:tcPr>
          <w:p w:rsidR="00F37EE2" w:rsidRPr="000528D6" w:rsidRDefault="00F37EE2" w:rsidP="00A11162">
            <w:r w:rsidRPr="000528D6">
              <w:rPr>
                <w:rFonts w:cs="Arial"/>
              </w:rPr>
              <w:t>Specify what those HR/IHL violations are</w:t>
            </w:r>
          </w:p>
        </w:tc>
        <w:tc>
          <w:tcPr>
            <w:tcW w:w="4276" w:type="dxa"/>
          </w:tcPr>
          <w:p w:rsidR="00F37EE2" w:rsidRPr="000528D6" w:rsidRDefault="00F37EE2" w:rsidP="00A11162"/>
        </w:tc>
      </w:tr>
      <w:tr w:rsidR="00F37EE2" w:rsidRPr="000528D6" w:rsidTr="00A11162">
        <w:tc>
          <w:tcPr>
            <w:tcW w:w="5578" w:type="dxa"/>
            <w:gridSpan w:val="2"/>
          </w:tcPr>
          <w:p w:rsidR="00F37EE2" w:rsidRPr="000528D6" w:rsidRDefault="00F37EE2" w:rsidP="00A11162">
            <w:r w:rsidRPr="000528D6">
              <w:rPr>
                <w:rFonts w:cs="Arial"/>
              </w:rPr>
              <w:t>Describe the evidence base that has been used to identify and assess the above risks?</w:t>
            </w:r>
          </w:p>
        </w:tc>
        <w:tc>
          <w:tcPr>
            <w:tcW w:w="4276" w:type="dxa"/>
          </w:tcPr>
          <w:p w:rsidR="00F37EE2" w:rsidRPr="000528D6" w:rsidRDefault="00F37EE2" w:rsidP="00A11162"/>
        </w:tc>
      </w:tr>
      <w:tr w:rsidR="00F37EE2" w:rsidRPr="000528D6" w:rsidTr="00A11162">
        <w:tc>
          <w:tcPr>
            <w:tcW w:w="5578" w:type="dxa"/>
            <w:gridSpan w:val="2"/>
          </w:tcPr>
          <w:p w:rsidR="00F37EE2" w:rsidRPr="000528D6" w:rsidRDefault="00F37EE2" w:rsidP="00A11162">
            <w:r w:rsidRPr="000528D6">
              <w:rPr>
                <w:rFonts w:cs="Arial"/>
              </w:rPr>
              <w:t>How would the risk of those HR/IHL violations be mitigated</w:t>
            </w:r>
          </w:p>
        </w:tc>
        <w:tc>
          <w:tcPr>
            <w:tcW w:w="4276" w:type="dxa"/>
          </w:tcPr>
          <w:p w:rsidR="00F37EE2" w:rsidRPr="000528D6" w:rsidRDefault="00F37EE2" w:rsidP="00A11162"/>
        </w:tc>
      </w:tr>
      <w:tr w:rsidR="00F37EE2" w:rsidRPr="000528D6" w:rsidTr="00A11162">
        <w:tc>
          <w:tcPr>
            <w:tcW w:w="5578" w:type="dxa"/>
            <w:gridSpan w:val="2"/>
          </w:tcPr>
          <w:p w:rsidR="00F37EE2" w:rsidRPr="000528D6" w:rsidRDefault="00F37EE2" w:rsidP="00A11162">
            <w:pPr>
              <w:spacing w:before="60"/>
              <w:rPr>
                <w:rFonts w:cs="Arial"/>
              </w:rPr>
            </w:pPr>
            <w:r w:rsidRPr="000528D6">
              <w:rPr>
                <w:rFonts w:cs="Arial"/>
              </w:rPr>
              <w:t>Once all appropriate mitigating steps have been taken, do you still consider that there is a serious risk that the assistance might directly or significantly contribute to a violation of human rights and/or IHL?</w:t>
            </w:r>
          </w:p>
        </w:tc>
        <w:tc>
          <w:tcPr>
            <w:tcW w:w="4276" w:type="dxa"/>
          </w:tcPr>
          <w:p w:rsidR="00F37EE2" w:rsidRPr="000528D6" w:rsidRDefault="00F37EE2" w:rsidP="00A11162">
            <w:r w:rsidRPr="000528D6">
              <w:t>If YES, what are your next steps?</w:t>
            </w:r>
          </w:p>
        </w:tc>
      </w:tr>
      <w:tr w:rsidR="00F37EE2" w:rsidRPr="000528D6" w:rsidTr="00A11162">
        <w:trPr>
          <w:trHeight w:val="905"/>
        </w:trPr>
        <w:tc>
          <w:tcPr>
            <w:tcW w:w="5578" w:type="dxa"/>
            <w:gridSpan w:val="2"/>
          </w:tcPr>
          <w:p w:rsidR="00F37EE2" w:rsidRPr="000528D6" w:rsidRDefault="00F37EE2" w:rsidP="00A11162">
            <w:pPr>
              <w:rPr>
                <w:rFonts w:cs="Arial"/>
                <w:i/>
              </w:rPr>
            </w:pPr>
            <w:r w:rsidRPr="000528D6">
              <w:rPr>
                <w:rFonts w:cs="Arial"/>
              </w:rPr>
              <w:t xml:space="preserve">Who will need to approve the HR risk assessment? (refer to the OSJA Guidance)   </w:t>
            </w:r>
            <w:r w:rsidRPr="000528D6">
              <w:rPr>
                <w:rFonts w:cs="Arial"/>
                <w:i/>
              </w:rPr>
              <w:t>Programme Manger; Head of Department; DHM; HOM; Ministers?</w:t>
            </w:r>
          </w:p>
        </w:tc>
        <w:tc>
          <w:tcPr>
            <w:tcW w:w="4276" w:type="dxa"/>
          </w:tcPr>
          <w:p w:rsidR="00F37EE2" w:rsidRPr="000528D6" w:rsidRDefault="00F37EE2" w:rsidP="00A11162">
            <w:pPr>
              <w:spacing w:before="60"/>
              <w:rPr>
                <w:rFonts w:cs="Arial"/>
              </w:rPr>
            </w:pPr>
            <w:r w:rsidRPr="000528D6">
              <w:rPr>
                <w:rFonts w:cs="Arial"/>
              </w:rPr>
              <w:t xml:space="preserve"> </w:t>
            </w:r>
          </w:p>
        </w:tc>
      </w:tr>
      <w:tr w:rsidR="00F37EE2" w:rsidRPr="000528D6" w:rsidTr="00A11162">
        <w:trPr>
          <w:trHeight w:val="905"/>
        </w:trPr>
        <w:tc>
          <w:tcPr>
            <w:tcW w:w="5578" w:type="dxa"/>
            <w:gridSpan w:val="2"/>
          </w:tcPr>
          <w:p w:rsidR="00F37EE2" w:rsidRPr="000528D6" w:rsidRDefault="00F37EE2" w:rsidP="00A11162">
            <w:r w:rsidRPr="000528D6">
              <w:rPr>
                <w:b/>
              </w:rPr>
              <w:t>Cross Cutting Issues</w:t>
            </w:r>
            <w:r w:rsidRPr="000528D6">
              <w:t xml:space="preserve"> </w:t>
            </w:r>
          </w:p>
          <w:p w:rsidR="00F37EE2" w:rsidRPr="000528D6" w:rsidRDefault="00F37EE2" w:rsidP="00A11162">
            <w:pPr>
              <w:rPr>
                <w:i/>
                <w:sz w:val="20"/>
                <w:szCs w:val="20"/>
              </w:rPr>
            </w:pPr>
            <w:r w:rsidRPr="000528D6">
              <w:rPr>
                <w:i/>
                <w:sz w:val="20"/>
                <w:szCs w:val="20"/>
              </w:rPr>
              <w:t>What impact will the project have on issues such as the environment, diversity, gender, and human rights?</w:t>
            </w:r>
          </w:p>
          <w:p w:rsidR="00F37EE2" w:rsidRPr="000528D6" w:rsidRDefault="00F37EE2" w:rsidP="00A11162">
            <w:pPr>
              <w:rPr>
                <w:i/>
                <w:sz w:val="20"/>
                <w:szCs w:val="20"/>
              </w:rPr>
            </w:pPr>
            <w:r w:rsidRPr="000528D6">
              <w:rPr>
                <w:i/>
                <w:sz w:val="20"/>
                <w:szCs w:val="20"/>
              </w:rPr>
              <w:t>Please note both positive and negative possible impacts</w:t>
            </w:r>
          </w:p>
        </w:tc>
        <w:tc>
          <w:tcPr>
            <w:tcW w:w="4276" w:type="dxa"/>
          </w:tcPr>
          <w:p w:rsidR="00F37EE2" w:rsidRPr="000528D6" w:rsidRDefault="00F37EE2" w:rsidP="00A11162"/>
        </w:tc>
      </w:tr>
      <w:tr w:rsidR="00F37EE2" w:rsidRPr="000528D6" w:rsidTr="00A11162">
        <w:tc>
          <w:tcPr>
            <w:tcW w:w="9854" w:type="dxa"/>
            <w:gridSpan w:val="3"/>
            <w:shd w:val="clear" w:color="auto" w:fill="7F7F7F"/>
          </w:tcPr>
          <w:p w:rsidR="00F37EE2" w:rsidRPr="000528D6" w:rsidRDefault="00F37EE2" w:rsidP="00A11162"/>
        </w:tc>
      </w:tr>
      <w:tr w:rsidR="00F37EE2" w:rsidRPr="000528D6" w:rsidTr="00A11162">
        <w:tc>
          <w:tcPr>
            <w:tcW w:w="3227" w:type="dxa"/>
          </w:tcPr>
          <w:p w:rsidR="00F37EE2" w:rsidRPr="000528D6" w:rsidRDefault="00F37EE2" w:rsidP="00A11162">
            <w:r w:rsidRPr="000528D6">
              <w:rPr>
                <w:b/>
              </w:rPr>
              <w:t>Can this project be referred to publicly</w:t>
            </w:r>
            <w:r w:rsidRPr="000528D6">
              <w:t>, or are there sensitivities that would preclude publicity.</w:t>
            </w:r>
          </w:p>
          <w:p w:rsidR="00F37EE2" w:rsidRPr="000528D6" w:rsidRDefault="00F37EE2" w:rsidP="00A11162">
            <w:r w:rsidRPr="000528D6">
              <w:t>If public, please provide an unclassified form of words describing the project, which can be used in briefing materials.</w:t>
            </w:r>
          </w:p>
        </w:tc>
        <w:tc>
          <w:tcPr>
            <w:tcW w:w="6627" w:type="dxa"/>
            <w:gridSpan w:val="2"/>
          </w:tcPr>
          <w:p w:rsidR="00F37EE2" w:rsidRPr="000528D6" w:rsidRDefault="00F37EE2" w:rsidP="00A11162"/>
        </w:tc>
      </w:tr>
      <w:tr w:rsidR="00F37EE2" w:rsidRPr="000528D6" w:rsidTr="00A11162">
        <w:tc>
          <w:tcPr>
            <w:tcW w:w="3227" w:type="dxa"/>
            <w:shd w:val="clear" w:color="auto" w:fill="7F7F7F"/>
          </w:tcPr>
          <w:p w:rsidR="00F37EE2" w:rsidRPr="000528D6" w:rsidRDefault="00F37EE2" w:rsidP="00A11162">
            <w:pPr>
              <w:rPr>
                <w:b/>
              </w:rPr>
            </w:pPr>
          </w:p>
        </w:tc>
        <w:tc>
          <w:tcPr>
            <w:tcW w:w="6627" w:type="dxa"/>
            <w:gridSpan w:val="2"/>
            <w:shd w:val="clear" w:color="auto" w:fill="7F7F7F"/>
          </w:tcPr>
          <w:p w:rsidR="00F37EE2" w:rsidRPr="000528D6" w:rsidRDefault="00F37EE2" w:rsidP="00A11162"/>
        </w:tc>
      </w:tr>
      <w:tr w:rsidR="00F37EE2" w:rsidRPr="000528D6" w:rsidTr="00A11162">
        <w:tc>
          <w:tcPr>
            <w:tcW w:w="3227" w:type="dxa"/>
          </w:tcPr>
          <w:p w:rsidR="00F37EE2" w:rsidRPr="000528D6" w:rsidRDefault="00F37EE2" w:rsidP="00A11162">
            <w:r w:rsidRPr="000528D6">
              <w:rPr>
                <w:b/>
              </w:rPr>
              <w:t>Date of Post Programme Board</w:t>
            </w:r>
            <w:r w:rsidRPr="000528D6">
              <w:t xml:space="preserve"> at which the bid was discussed</w:t>
            </w:r>
          </w:p>
        </w:tc>
        <w:tc>
          <w:tcPr>
            <w:tcW w:w="6627" w:type="dxa"/>
            <w:gridSpan w:val="2"/>
          </w:tcPr>
          <w:p w:rsidR="00F37EE2" w:rsidRPr="000528D6" w:rsidRDefault="00F37EE2" w:rsidP="00A11162"/>
        </w:tc>
      </w:tr>
      <w:tr w:rsidR="00F37EE2" w:rsidRPr="000528D6" w:rsidTr="00A11162">
        <w:tc>
          <w:tcPr>
            <w:tcW w:w="3227" w:type="dxa"/>
          </w:tcPr>
          <w:p w:rsidR="00F37EE2" w:rsidRPr="000528D6" w:rsidRDefault="00F37EE2" w:rsidP="00A11162">
            <w:r w:rsidRPr="000528D6">
              <w:rPr>
                <w:b/>
              </w:rPr>
              <w:t>Comments from Post Programme Board</w:t>
            </w:r>
          </w:p>
          <w:p w:rsidR="00F37EE2" w:rsidRPr="000528D6" w:rsidRDefault="00F37EE2" w:rsidP="00A11162">
            <w:pPr>
              <w:rPr>
                <w:i/>
                <w:sz w:val="20"/>
                <w:szCs w:val="20"/>
              </w:rPr>
            </w:pPr>
            <w:r w:rsidRPr="000528D6">
              <w:rPr>
                <w:i/>
              </w:rPr>
              <w:t xml:space="preserve">[Note: </w:t>
            </w:r>
            <w:r w:rsidRPr="000528D6">
              <w:rPr>
                <w:b/>
                <w:i/>
                <w:u w:val="single"/>
              </w:rPr>
              <w:t xml:space="preserve">All </w:t>
            </w:r>
            <w:r w:rsidRPr="000528D6">
              <w:rPr>
                <w:i/>
              </w:rPr>
              <w:t xml:space="preserve">bids </w:t>
            </w:r>
            <w:r w:rsidRPr="000528D6">
              <w:rPr>
                <w:i/>
                <w:u w:val="single"/>
              </w:rPr>
              <w:t>must</w:t>
            </w:r>
            <w:r w:rsidRPr="000528D6">
              <w:rPr>
                <w:i/>
              </w:rPr>
              <w:t xml:space="preserve"> be appraised by the Post Programme Board]</w:t>
            </w:r>
          </w:p>
          <w:p w:rsidR="00F37EE2" w:rsidRPr="000528D6" w:rsidRDefault="00F37EE2" w:rsidP="00A11162">
            <w:pPr>
              <w:rPr>
                <w:i/>
                <w:sz w:val="20"/>
                <w:szCs w:val="20"/>
              </w:rPr>
            </w:pPr>
            <w:r w:rsidRPr="000528D6">
              <w:rPr>
                <w:i/>
                <w:sz w:val="20"/>
                <w:szCs w:val="20"/>
              </w:rPr>
              <w:t>Include here, information on why the Project was approved, what additional work was needed prior to approval, further information for the Strategic Programme Board in London</w:t>
            </w:r>
          </w:p>
        </w:tc>
        <w:tc>
          <w:tcPr>
            <w:tcW w:w="6627" w:type="dxa"/>
            <w:gridSpan w:val="2"/>
          </w:tcPr>
          <w:p w:rsidR="00F37EE2" w:rsidRPr="000528D6" w:rsidRDefault="00F37EE2" w:rsidP="00A11162"/>
        </w:tc>
      </w:tr>
      <w:tr w:rsidR="00F37EE2" w:rsidRPr="000528D6" w:rsidTr="00A11162">
        <w:tc>
          <w:tcPr>
            <w:tcW w:w="3227" w:type="dxa"/>
          </w:tcPr>
          <w:p w:rsidR="00F37EE2" w:rsidRPr="000528D6" w:rsidRDefault="00F37EE2" w:rsidP="00A11162">
            <w:pPr>
              <w:rPr>
                <w:b/>
              </w:rPr>
            </w:pPr>
            <w:r w:rsidRPr="000528D6">
              <w:rPr>
                <w:b/>
              </w:rPr>
              <w:t xml:space="preserve">Signature of Board Chair </w:t>
            </w:r>
          </w:p>
        </w:tc>
        <w:tc>
          <w:tcPr>
            <w:tcW w:w="6627" w:type="dxa"/>
            <w:gridSpan w:val="2"/>
          </w:tcPr>
          <w:p w:rsidR="00F37EE2" w:rsidRPr="000528D6" w:rsidRDefault="00F37EE2" w:rsidP="00A11162"/>
        </w:tc>
      </w:tr>
      <w:tr w:rsidR="00F37EE2" w:rsidRPr="000528D6" w:rsidTr="00A11162">
        <w:tc>
          <w:tcPr>
            <w:tcW w:w="3227" w:type="dxa"/>
          </w:tcPr>
          <w:p w:rsidR="00F37EE2" w:rsidRPr="000528D6" w:rsidRDefault="00F37EE2" w:rsidP="00A11162">
            <w:pPr>
              <w:rPr>
                <w:b/>
              </w:rPr>
            </w:pPr>
            <w:r w:rsidRPr="000528D6">
              <w:rPr>
                <w:b/>
              </w:rPr>
              <w:t>Date</w:t>
            </w:r>
          </w:p>
        </w:tc>
        <w:tc>
          <w:tcPr>
            <w:tcW w:w="6627" w:type="dxa"/>
            <w:gridSpan w:val="2"/>
          </w:tcPr>
          <w:p w:rsidR="00F37EE2" w:rsidRPr="000528D6" w:rsidRDefault="00F37EE2" w:rsidP="00A11162"/>
        </w:tc>
      </w:tr>
      <w:tr w:rsidR="00F37EE2" w:rsidRPr="000528D6" w:rsidTr="00A11162">
        <w:tc>
          <w:tcPr>
            <w:tcW w:w="9854" w:type="dxa"/>
            <w:gridSpan w:val="3"/>
            <w:shd w:val="clear" w:color="auto" w:fill="D9D9D9"/>
          </w:tcPr>
          <w:p w:rsidR="00F37EE2" w:rsidRPr="000528D6" w:rsidRDefault="00F37EE2" w:rsidP="00A11162">
            <w:r w:rsidRPr="000528D6">
              <w:t>Once approved by the Post Programme Board, non-Bilateral and non-devolved Programme Budget projects should be forwarded to the Programme Team in London for discussion at the main Programme Board</w:t>
            </w:r>
          </w:p>
        </w:tc>
      </w:tr>
      <w:tr w:rsidR="00F37EE2" w:rsidRPr="000528D6" w:rsidTr="00A11162">
        <w:tc>
          <w:tcPr>
            <w:tcW w:w="9854" w:type="dxa"/>
            <w:gridSpan w:val="3"/>
            <w:shd w:val="clear" w:color="auto" w:fill="7F7F7F"/>
          </w:tcPr>
          <w:p w:rsidR="00F37EE2" w:rsidRPr="000528D6" w:rsidRDefault="00F37EE2" w:rsidP="00A11162"/>
        </w:tc>
      </w:tr>
      <w:tr w:rsidR="00F37EE2" w:rsidRPr="000528D6" w:rsidTr="00A11162">
        <w:tc>
          <w:tcPr>
            <w:tcW w:w="3227" w:type="dxa"/>
          </w:tcPr>
          <w:p w:rsidR="00F37EE2" w:rsidRPr="000528D6" w:rsidRDefault="00F37EE2" w:rsidP="00A11162">
            <w:r w:rsidRPr="000528D6">
              <w:rPr>
                <w:b/>
              </w:rPr>
              <w:t xml:space="preserve">Comments from Policy Desk </w:t>
            </w:r>
            <w:r w:rsidRPr="000528D6">
              <w:t>either geographical or thematic</w:t>
            </w:r>
          </w:p>
          <w:p w:rsidR="00F37EE2" w:rsidRPr="000528D6" w:rsidRDefault="00F37EE2" w:rsidP="00A11162">
            <w:pPr>
              <w:rPr>
                <w:i/>
              </w:rPr>
            </w:pPr>
            <w:r w:rsidRPr="000528D6">
              <w:rPr>
                <w:i/>
              </w:rPr>
              <w:t>Does the project have the support of the relevant desk?</w:t>
            </w:r>
          </w:p>
        </w:tc>
        <w:tc>
          <w:tcPr>
            <w:tcW w:w="6627" w:type="dxa"/>
            <w:gridSpan w:val="2"/>
          </w:tcPr>
          <w:p w:rsidR="00F37EE2" w:rsidRPr="000528D6" w:rsidRDefault="00F37EE2" w:rsidP="00A11162"/>
        </w:tc>
      </w:tr>
      <w:tr w:rsidR="00F37EE2" w:rsidRPr="000528D6" w:rsidTr="00A11162">
        <w:tc>
          <w:tcPr>
            <w:tcW w:w="3227" w:type="dxa"/>
          </w:tcPr>
          <w:p w:rsidR="00F37EE2" w:rsidRPr="000528D6" w:rsidRDefault="00F37EE2" w:rsidP="00A11162">
            <w:pPr>
              <w:rPr>
                <w:b/>
              </w:rPr>
            </w:pPr>
            <w:r w:rsidRPr="000528D6">
              <w:rPr>
                <w:b/>
              </w:rPr>
              <w:t>Comments from Strategic Programme Board</w:t>
            </w:r>
          </w:p>
        </w:tc>
        <w:tc>
          <w:tcPr>
            <w:tcW w:w="6627" w:type="dxa"/>
            <w:gridSpan w:val="2"/>
          </w:tcPr>
          <w:p w:rsidR="00F37EE2" w:rsidRPr="000528D6" w:rsidRDefault="00F37EE2" w:rsidP="00A11162"/>
          <w:p w:rsidR="00F37EE2" w:rsidRPr="000528D6" w:rsidRDefault="00F37EE2" w:rsidP="00A11162"/>
          <w:p w:rsidR="00F37EE2" w:rsidRPr="000528D6" w:rsidRDefault="00F37EE2" w:rsidP="00A11162"/>
          <w:p w:rsidR="00F37EE2" w:rsidRPr="000528D6" w:rsidRDefault="00F37EE2" w:rsidP="00A11162"/>
          <w:p w:rsidR="00F37EE2" w:rsidRPr="000528D6" w:rsidRDefault="00F37EE2" w:rsidP="00A11162"/>
        </w:tc>
      </w:tr>
      <w:tr w:rsidR="00F37EE2" w:rsidRPr="000528D6" w:rsidTr="00A11162">
        <w:tc>
          <w:tcPr>
            <w:tcW w:w="3227" w:type="dxa"/>
          </w:tcPr>
          <w:p w:rsidR="00F37EE2" w:rsidRPr="000528D6" w:rsidRDefault="00F37EE2" w:rsidP="00A11162">
            <w:pPr>
              <w:rPr>
                <w:b/>
              </w:rPr>
            </w:pPr>
            <w:r w:rsidRPr="000528D6">
              <w:rPr>
                <w:b/>
              </w:rPr>
              <w:t>Date</w:t>
            </w:r>
          </w:p>
        </w:tc>
        <w:tc>
          <w:tcPr>
            <w:tcW w:w="6627" w:type="dxa"/>
            <w:gridSpan w:val="2"/>
          </w:tcPr>
          <w:p w:rsidR="00F37EE2" w:rsidRPr="000528D6" w:rsidRDefault="00F37EE2" w:rsidP="00A11162"/>
        </w:tc>
      </w:tr>
      <w:tr w:rsidR="00F37EE2" w:rsidRPr="000528D6" w:rsidTr="00A11162">
        <w:tc>
          <w:tcPr>
            <w:tcW w:w="9854" w:type="dxa"/>
            <w:gridSpan w:val="3"/>
            <w:shd w:val="clear" w:color="auto" w:fill="808080"/>
          </w:tcPr>
          <w:p w:rsidR="00F37EE2" w:rsidRPr="000528D6" w:rsidRDefault="00F37EE2" w:rsidP="00A11162"/>
        </w:tc>
      </w:tr>
    </w:tbl>
    <w:p w:rsidR="00F37EE2" w:rsidRPr="00454E8C" w:rsidRDefault="00F37EE2" w:rsidP="00105DF3"/>
    <w:p w:rsidR="00F37EE2" w:rsidRPr="00F343FC" w:rsidRDefault="00F37EE2" w:rsidP="00563EB9">
      <w:pPr>
        <w:spacing w:after="0" w:line="240" w:lineRule="auto"/>
      </w:pPr>
    </w:p>
    <w:sectPr w:rsidR="00F37EE2" w:rsidRPr="00F343FC" w:rsidSect="00190D9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E2" w:rsidRDefault="00F37EE2" w:rsidP="007A0E7A">
      <w:pPr>
        <w:spacing w:after="0" w:line="240" w:lineRule="auto"/>
      </w:pPr>
      <w:r>
        <w:separator/>
      </w:r>
    </w:p>
  </w:endnote>
  <w:endnote w:type="continuationSeparator" w:id="0">
    <w:p w:rsidR="00F37EE2" w:rsidRDefault="00F37EE2" w:rsidP="007A0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Default="00F37EE2">
    <w:pPr>
      <w:pStyle w:val="Footer"/>
    </w:pPr>
  </w:p>
  <w:p w:rsidR="00F37EE2" w:rsidRDefault="00F37EE2" w:rsidP="00CE0124">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CE0124">
      <w:rPr>
        <w:rFonts w:ascii="Arial" w:hAnsi="Arial" w:cs="Arial"/>
        <w:b/>
        <w:sz w:val="20"/>
      </w:rPr>
      <w:t xml:space="preserve"> </w:t>
    </w:r>
  </w:p>
  <w:p w:rsidR="00F37EE2" w:rsidRPr="00CE0124" w:rsidRDefault="00F37EE2" w:rsidP="00CE0124">
    <w:pPr>
      <w:pStyle w:val="Footer"/>
      <w:spacing w:before="120"/>
      <w:jc w:val="right"/>
      <w:rPr>
        <w:rFonts w:ascii="Arial" w:hAnsi="Arial" w:cs="Arial"/>
        <w:sz w:val="12"/>
      </w:rPr>
    </w:pPr>
    <w:fldSimple w:instr=" FILENAME \p \* MERGEFORMAT ">
      <w:r>
        <w:rPr>
          <w:rFonts w:ascii="Arial" w:hAnsi="Arial" w:cs="Arial"/>
          <w:noProof/>
          <w:sz w:val="12"/>
        </w:rPr>
        <w:t>C:\Users\rlota\AppData\Local\Microsoft\Windows\Temporary Internet Files\Outlook Temp\SPF F2 13 Proposal Form - over 10k.doc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Default="00F37EE2">
    <w:pPr>
      <w:pStyle w:val="Footer"/>
      <w:jc w:val="right"/>
    </w:pPr>
    <w:fldSimple w:instr=" PAGE   \* MERGEFORMAT ">
      <w:r>
        <w:rPr>
          <w:noProof/>
        </w:rPr>
        <w:t>11</w:t>
      </w:r>
    </w:fldSimple>
  </w:p>
  <w:p w:rsidR="00F37EE2" w:rsidRDefault="00F37E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Default="00F37EE2">
    <w:pPr>
      <w:pStyle w:val="Footer"/>
    </w:pPr>
  </w:p>
  <w:p w:rsidR="00F37EE2" w:rsidRDefault="00F37EE2" w:rsidP="00CE0124">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CE0124">
      <w:rPr>
        <w:rFonts w:ascii="Arial" w:hAnsi="Arial" w:cs="Arial"/>
        <w:b/>
        <w:sz w:val="20"/>
      </w:rPr>
      <w:t xml:space="preserve"> </w:t>
    </w:r>
  </w:p>
  <w:p w:rsidR="00F37EE2" w:rsidRPr="00CE0124" w:rsidRDefault="00F37EE2" w:rsidP="00CE0124">
    <w:pPr>
      <w:pStyle w:val="Footer"/>
      <w:spacing w:before="120"/>
      <w:jc w:val="right"/>
      <w:rPr>
        <w:rFonts w:ascii="Arial" w:hAnsi="Arial" w:cs="Arial"/>
        <w:sz w:val="12"/>
      </w:rPr>
    </w:pPr>
    <w:fldSimple w:instr=" FILENAME \p \* MERGEFORMAT ">
      <w:r>
        <w:rPr>
          <w:rFonts w:ascii="Arial" w:hAnsi="Arial" w:cs="Arial"/>
          <w:noProof/>
          <w:sz w:val="12"/>
        </w:rPr>
        <w:t>C:\Users\rlota\AppData\Local\Microsoft\Windows\Temporary Internet Files\Outlook Temp\SPF F2 13 Proposal Form - over 10k.doc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Default="00F37EE2">
    <w:pPr>
      <w:pStyle w:val="Footer"/>
    </w:pPr>
  </w:p>
  <w:p w:rsidR="00F37EE2" w:rsidRPr="007A0E7A" w:rsidRDefault="00F37EE2" w:rsidP="007A0E7A">
    <w:pPr>
      <w:pStyle w:val="Footer"/>
      <w:spacing w:before="120"/>
      <w:jc w:val="right"/>
      <w:rPr>
        <w:rFonts w:ascii="Arial" w:hAnsi="Arial" w:cs="Arial"/>
        <w:sz w:val="12"/>
      </w:rPr>
    </w:pPr>
    <w:fldSimple w:instr=" FILENAME \p \* MERGEFORMAT ">
      <w:r>
        <w:rPr>
          <w:rFonts w:ascii="Arial" w:hAnsi="Arial" w:cs="Arial"/>
          <w:noProof/>
          <w:sz w:val="12"/>
        </w:rPr>
        <w:t>\\ukint.fco\ukshareddata\Finance\Policy Programme Management\Guidance and Policy General\Forms and Guidance\2013 FORMS\Project Proposal Form - Guidance.docx</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Default="00F37EE2">
    <w:pPr>
      <w:pStyle w:val="Footer"/>
    </w:pPr>
  </w:p>
  <w:p w:rsidR="00F37EE2" w:rsidRPr="007A0E7A" w:rsidRDefault="00F37EE2" w:rsidP="007A0E7A">
    <w:pPr>
      <w:pStyle w:val="Footer"/>
      <w:spacing w:before="120"/>
      <w:jc w:val="right"/>
      <w:rPr>
        <w:rFonts w:ascii="Arial" w:hAnsi="Arial" w:cs="Arial"/>
        <w:sz w:val="12"/>
      </w:rPr>
    </w:pPr>
    <w:fldSimple w:instr=" FILENAME \p \* MERGEFORMAT ">
      <w:r>
        <w:rPr>
          <w:rFonts w:ascii="Arial" w:hAnsi="Arial" w:cs="Arial"/>
          <w:noProof/>
          <w:sz w:val="12"/>
        </w:rPr>
        <w:t>\\ukint.fco\ukshareddata\Finance\Policy Programme Management\Guidance and Policy General\Forms and Guidance\2013 FORMS\Project Proposal Form - Guidance.docx</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Default="00F37EE2">
    <w:pPr>
      <w:pStyle w:val="Footer"/>
    </w:pPr>
  </w:p>
  <w:p w:rsidR="00F37EE2" w:rsidRPr="007A0E7A" w:rsidRDefault="00F37EE2" w:rsidP="007A0E7A">
    <w:pPr>
      <w:pStyle w:val="Footer"/>
      <w:spacing w:before="120"/>
      <w:jc w:val="right"/>
      <w:rPr>
        <w:rFonts w:ascii="Arial" w:hAnsi="Arial" w:cs="Arial"/>
        <w:sz w:val="12"/>
      </w:rPr>
    </w:pPr>
    <w:fldSimple w:instr=" FILENAME \p \* MERGEFORMAT ">
      <w:r>
        <w:rPr>
          <w:rFonts w:ascii="Arial" w:hAnsi="Arial" w:cs="Arial"/>
          <w:noProof/>
          <w:sz w:val="12"/>
        </w:rPr>
        <w:t>\\ukint.fco\ukshareddata\Finance\Policy Programme Management\Guidance and Policy General\Forms and Guidance\2013 FORMS\Project Proposal Form - Guidance.docx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E2" w:rsidRDefault="00F37EE2" w:rsidP="007A0E7A">
      <w:pPr>
        <w:spacing w:after="0" w:line="240" w:lineRule="auto"/>
      </w:pPr>
      <w:r>
        <w:separator/>
      </w:r>
    </w:p>
  </w:footnote>
  <w:footnote w:type="continuationSeparator" w:id="0">
    <w:p w:rsidR="00F37EE2" w:rsidRDefault="00F37EE2" w:rsidP="007A0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Pr="00CE0124" w:rsidRDefault="00F37EE2" w:rsidP="00CE0124">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F37EE2" w:rsidRDefault="00F37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Pr="00E7140A" w:rsidRDefault="00F37EE2" w:rsidP="00E7140A">
    <w:pPr>
      <w:pStyle w:val="Header"/>
      <w:jc w:val="right"/>
      <w:rPr>
        <w:sz w:val="20"/>
        <w:szCs w:val="20"/>
      </w:rPr>
    </w:pPr>
    <w:r w:rsidRPr="00E7140A">
      <w:rPr>
        <w:sz w:val="20"/>
        <w:szCs w:val="20"/>
      </w:rPr>
      <w:t>SPF.F</w:t>
    </w:r>
    <w:r>
      <w:rPr>
        <w:sz w:val="20"/>
        <w:szCs w:val="20"/>
      </w:rPr>
      <w:t>2</w:t>
    </w:r>
    <w:r w:rsidRPr="00E7140A">
      <w:rPr>
        <w:sz w:val="20"/>
        <w:szCs w:val="20"/>
      </w:rPr>
      <w:t>.13</w:t>
    </w:r>
  </w:p>
  <w:p w:rsidR="00F37EE2" w:rsidRDefault="00F37E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Pr="00CE0124" w:rsidRDefault="00F37EE2" w:rsidP="00CE0124">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F37EE2" w:rsidRDefault="00F37EE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Default="00F37EE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Default="00F37EE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E2" w:rsidRDefault="00F37E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EB9"/>
    <w:rsid w:val="000528D6"/>
    <w:rsid w:val="000E07C9"/>
    <w:rsid w:val="00105DF3"/>
    <w:rsid w:val="00114FA2"/>
    <w:rsid w:val="0013390C"/>
    <w:rsid w:val="00187B10"/>
    <w:rsid w:val="00190D99"/>
    <w:rsid w:val="00267B05"/>
    <w:rsid w:val="002D2BBF"/>
    <w:rsid w:val="002D6C7B"/>
    <w:rsid w:val="00331EEE"/>
    <w:rsid w:val="00446527"/>
    <w:rsid w:val="00454E8C"/>
    <w:rsid w:val="00487576"/>
    <w:rsid w:val="005245E2"/>
    <w:rsid w:val="00563EB9"/>
    <w:rsid w:val="005663B1"/>
    <w:rsid w:val="00712F1C"/>
    <w:rsid w:val="007253BA"/>
    <w:rsid w:val="0076013A"/>
    <w:rsid w:val="007A0E7A"/>
    <w:rsid w:val="007F0E94"/>
    <w:rsid w:val="00882306"/>
    <w:rsid w:val="0093194C"/>
    <w:rsid w:val="00A11162"/>
    <w:rsid w:val="00A23DB3"/>
    <w:rsid w:val="00AD6D13"/>
    <w:rsid w:val="00AE6B7A"/>
    <w:rsid w:val="00B65B60"/>
    <w:rsid w:val="00BA77AE"/>
    <w:rsid w:val="00BC7B1E"/>
    <w:rsid w:val="00C667B1"/>
    <w:rsid w:val="00C90A59"/>
    <w:rsid w:val="00CE0124"/>
    <w:rsid w:val="00CE2BC2"/>
    <w:rsid w:val="00D62D84"/>
    <w:rsid w:val="00D900E7"/>
    <w:rsid w:val="00E6013E"/>
    <w:rsid w:val="00E7140A"/>
    <w:rsid w:val="00F343FC"/>
    <w:rsid w:val="00F37EE2"/>
    <w:rsid w:val="00F809A0"/>
    <w:rsid w:val="00FA42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A0E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A0E7A"/>
    <w:rPr>
      <w:rFonts w:cs="Times New Roman"/>
    </w:rPr>
  </w:style>
  <w:style w:type="paragraph" w:styleId="Footer">
    <w:name w:val="footer"/>
    <w:basedOn w:val="Normal"/>
    <w:link w:val="FooterChar"/>
    <w:uiPriority w:val="99"/>
    <w:semiHidden/>
    <w:rsid w:val="007A0E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A0E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1.xlsx"/><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2461</Words>
  <Characters>14033</Characters>
  <Application>Microsoft Office Outlook</Application>
  <DocSecurity>0</DocSecurity>
  <Lines>0</Lines>
  <Paragraphs>0</Paragraphs>
  <ScaleCrop>false</ScaleCrop>
  <Company>FCO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 Guidance</dc:title>
  <dc:subject>Project Proposal Form Guidance</dc:subject>
  <dc:creator>overseas</dc:creator>
  <cp:keywords>PPM Proposal Form Guidance</cp:keywords>
  <dc:description/>
  <cp:lastModifiedBy>MONIKA</cp:lastModifiedBy>
  <cp:revision>3</cp:revision>
  <dcterms:created xsi:type="dcterms:W3CDTF">2013-02-25T14:51:00Z</dcterms:created>
  <dcterms:modified xsi:type="dcterms:W3CDTF">2013-05-28T12:20:00Z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ies>
</file>