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D879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D879C1" w:rsidP="00C57736">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C57736" w:rsidRPr="00BB34CA" w:rsidRDefault="00C57736" w:rsidP="00C57736">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C57736">
              <w:rPr>
                <w:rFonts w:ascii="Arial" w:hAnsi="Arial" w:cs="Arial"/>
                <w:sz w:val="18"/>
                <w:szCs w:val="18"/>
              </w:rPr>
              <w:t>06 October 2016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D879C1">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C57736">
        <w:rPr>
          <w:rFonts w:ascii="Arial" w:hAnsi="Arial" w:cs="Arial"/>
          <w:sz w:val="22"/>
          <w:szCs w:val="22"/>
        </w:rPr>
        <w:t>16 September</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1C6F17" w:rsidRPr="00C57736" w:rsidRDefault="00C57736" w:rsidP="00C955D3">
      <w:pPr>
        <w:shd w:val="clear" w:color="auto" w:fill="FFFFFF"/>
        <w:rPr>
          <w:rFonts w:ascii="Arial" w:hAnsi="Arial" w:cs="Arial"/>
          <w:szCs w:val="24"/>
        </w:rPr>
      </w:pPr>
      <w:r w:rsidRPr="00C57736">
        <w:rPr>
          <w:szCs w:val="24"/>
        </w:rPr>
        <w:t>“ please can you provide me with a copy of any reports you have prepared assessing the opportunities offered for the Office of the Advocate General for Scotland leaving the European Union?”</w:t>
      </w:r>
    </w:p>
    <w:p w:rsidR="001C6F17" w:rsidRDefault="001C6F17" w:rsidP="00C955D3">
      <w:pPr>
        <w:shd w:val="clear" w:color="auto" w:fill="FFFFFF"/>
        <w:rPr>
          <w:rFonts w:ascii="Arial" w:hAnsi="Arial" w:cs="Arial"/>
          <w:sz w:val="22"/>
          <w:szCs w:val="22"/>
        </w:rPr>
      </w:pPr>
    </w:p>
    <w:p w:rsidR="00C57736" w:rsidRDefault="00C57736" w:rsidP="00C955D3">
      <w:pPr>
        <w:shd w:val="clear" w:color="auto" w:fill="FFFFFF"/>
        <w:rPr>
          <w:rFonts w:ascii="Arial" w:hAnsi="Arial" w:cs="Arial"/>
          <w:sz w:val="22"/>
          <w:szCs w:val="22"/>
        </w:rPr>
      </w:pPr>
    </w:p>
    <w:p w:rsidR="00C57736" w:rsidRDefault="00C57736" w:rsidP="00C955D3">
      <w:pPr>
        <w:shd w:val="clear" w:color="auto" w:fill="FFFFFF"/>
        <w:rPr>
          <w:rFonts w:ascii="Arial" w:hAnsi="Arial" w:cs="Arial"/>
          <w:sz w:val="22"/>
          <w:szCs w:val="22"/>
        </w:rPr>
      </w:pPr>
      <w:r>
        <w:rPr>
          <w:rFonts w:ascii="Arial" w:hAnsi="Arial" w:cs="Arial"/>
          <w:sz w:val="22"/>
          <w:szCs w:val="22"/>
        </w:rPr>
        <w:t>Having completed our search for information, I can tell you that the Office of the Advocate General (OAG) has not prepared any reports assessing the opportunities offered for OAG leaving the European Union.</w:t>
      </w:r>
    </w:p>
    <w:p w:rsidR="00C57736" w:rsidRDefault="00C57736" w:rsidP="00C955D3">
      <w:pPr>
        <w:shd w:val="clear" w:color="auto" w:fill="FFFFFF"/>
        <w:rPr>
          <w:rFonts w:ascii="Arial" w:hAnsi="Arial" w:cs="Arial"/>
          <w:sz w:val="22"/>
          <w:szCs w:val="22"/>
        </w:rPr>
      </w:pPr>
      <w:r>
        <w:rPr>
          <w:rFonts w:ascii="Arial" w:hAnsi="Arial" w:cs="Arial"/>
          <w:sz w:val="22"/>
          <w:szCs w:val="22"/>
        </w:rPr>
        <w:t xml:space="preserve"> </w:t>
      </w: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D879C1"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D879C1"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57736"/>
    <w:rsid w:val="00C62D5B"/>
    <w:rsid w:val="00C67E1D"/>
    <w:rsid w:val="00C86FBA"/>
    <w:rsid w:val="00C955D3"/>
    <w:rsid w:val="00CF044A"/>
    <w:rsid w:val="00D10652"/>
    <w:rsid w:val="00D271E2"/>
    <w:rsid w:val="00D4653A"/>
    <w:rsid w:val="00D81829"/>
    <w:rsid w:val="00D825B1"/>
    <w:rsid w:val="00D84692"/>
    <w:rsid w:val="00D85AD0"/>
    <w:rsid w:val="00D879C1"/>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1561</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2016-10-06T10:36:00Z</dcterms:created>
  <dcterms:modified xsi:type="dcterms:W3CDTF">2016-10-06T10:36:00Z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