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95A54" w:rsidRPr="00995A54" w:rsidRDefault="00995A54" w:rsidP="00995A54">
      <w:pPr>
        <w:spacing w:line="240" w:lineRule="auto"/>
        <w:jc w:val="both"/>
        <w:rPr>
          <w:rFonts w:eastAsia="Times New Roman"/>
          <w:sz w:val="12"/>
          <w:szCs w:val="24"/>
        </w:rPr>
      </w:pPr>
      <w:r w:rsidRPr="00995A54">
        <w:rPr>
          <w:rFonts w:eastAsia="Times New Roman"/>
          <w:noProof/>
          <w:sz w:val="2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-5715</wp:posOffset>
                </wp:positionV>
                <wp:extent cx="3486150" cy="180975"/>
                <wp:effectExtent l="381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A54" w:rsidRDefault="00995A54" w:rsidP="00995A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MULTIMODAL DANGEROUS GOODS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4.2pt;margin-top:-.45pt;width:274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" o:allowincell="f" stroked="f">
                <v:textbox inset="0,0,0,0">
                  <w:txbxContent>
                    <w:p w:rsidR="00995A54" w:rsidRDefault="00995A54" w:rsidP="00995A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</w:rPr>
                        <w:t>MULTIMODAL DANGEROUS GOODS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995A54" w:rsidRPr="00995A54" w:rsidRDefault="00995A54" w:rsidP="00995A54">
      <w:pPr>
        <w:spacing w:line="240" w:lineRule="auto"/>
        <w:jc w:val="both"/>
        <w:rPr>
          <w:rFonts w:eastAsia="Times New Roman"/>
          <w:sz w:val="12"/>
          <w:szCs w:val="24"/>
        </w:rPr>
      </w:pPr>
    </w:p>
    <w:tbl>
      <w:tblPr>
        <w:tblW w:w="0" w:type="auto"/>
        <w:jc w:val="center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2717"/>
        <w:gridCol w:w="118"/>
        <w:gridCol w:w="1202"/>
        <w:gridCol w:w="1248"/>
        <w:gridCol w:w="1094"/>
        <w:gridCol w:w="1455"/>
        <w:gridCol w:w="1162"/>
        <w:gridCol w:w="1724"/>
      </w:tblGrid>
      <w:tr w:rsidR="00995A54" w:rsidRPr="00995A54" w:rsidTr="00C857C6">
        <w:trPr>
          <w:trHeight w:hRule="exact" w:val="240"/>
          <w:jc w:val="center"/>
        </w:trPr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noProof/>
                <w:sz w:val="13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6831965</wp:posOffset>
                      </wp:positionH>
                      <wp:positionV relativeFrom="paragraph">
                        <wp:posOffset>-1905</wp:posOffset>
                      </wp:positionV>
                      <wp:extent cx="91440" cy="10058400"/>
                      <wp:effectExtent l="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A54" w:rsidRDefault="00995A54" w:rsidP="00995A54">
                                  <w:pPr>
                                    <w:rPr>
                                      <w:w w:val="10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color w:val="000000"/>
                                      <w:w w:val="102"/>
                                      <w:sz w:val="12"/>
                                    </w:rPr>
                                    <w:t xml:space="preserve">BLACK HATCHINGS  BLACK HATCHINGS  BLACK HATCHINGS  BLACK HATCHINGS  BLACK HATCHINGS  BLACK HATCHINGS  BLACK HATCHINGS  BLACK HATCHINGS  BLACK HATCHINGS BLACK HATCHINGS  BLACK HATCHINGS  BLACK HATCHINGS  BLACK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37.95pt;margin-top:-.15pt;width:7.2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" o:allowincell="f" stroked="f">
                      <v:textbox style="layout-flow:vertical" inset="0,0,0,0">
                        <w:txbxContent>
                          <w:p w:rsidR="00995A54" w:rsidRDefault="00995A54" w:rsidP="00995A54">
                            <w:pPr>
                              <w:rPr>
                                <w:w w:val="102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color w:val="000000"/>
                                <w:w w:val="102"/>
                                <w:sz w:val="12"/>
                              </w:rPr>
                              <w:t xml:space="preserve">BLACK HATCHINGS  BLACK HATCHINGS  BLACK HATCHINGS  BLACK HATCHINGS  BLACK HATCHINGS  BLACK HATCHINGS  BLACK HATCHINGS  BLACK HATCHINGS  BLACK HATCHINGS BLACK HATCHINGS  BLACK HATCHINGS  BLACK HATCHINGS  BLACK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A54">
              <w:rPr>
                <w:rFonts w:eastAsia="Times New Roman"/>
                <w:sz w:val="14"/>
                <w:szCs w:val="24"/>
              </w:rPr>
              <w:t>1. Shipper / Consignor /Sender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2. Transport document number</w:t>
            </w: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5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3.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4. Shipper's reference</w:t>
            </w: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Page 1 of         Pages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trHeight w:hRule="exact" w:val="48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5. Freight Forwarder's reference</w:t>
            </w: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trHeight w:val="1362"/>
          <w:jc w:val="center"/>
        </w:trPr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6. Consignee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7. Carrier (to be completed by the carrier)</w:t>
            </w: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cantSplit/>
          <w:trHeight w:val="1100"/>
          <w:jc w:val="center"/>
        </w:trPr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  <w:r w:rsidRPr="00995A54">
              <w:rPr>
                <w:rFonts w:eastAsia="Times New Roman"/>
                <w:noProof/>
                <w:sz w:val="1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325120</wp:posOffset>
                      </wp:positionV>
                      <wp:extent cx="273050" cy="5378450"/>
                      <wp:effectExtent l="2540" t="635" r="635" b="25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537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A54" w:rsidRDefault="00995A54" w:rsidP="00995A54">
                                  <w:pPr>
                                    <w:spacing w:line="160" w:lineRule="exact"/>
                                    <w:rPr>
                                      <w:rFonts w:ascii="Helvetica" w:hAnsi="Helvetica"/>
                                      <w:snapToGrid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sz w:val="14"/>
                                    </w:rPr>
                                    <w:t>* FOR DANGEROUS GOODS: you must specify: UN no., proper shipping name, hazard class, packing group (where assigned)</w:t>
                                  </w:r>
                                </w:p>
                                <w:p w:rsidR="00995A54" w:rsidRDefault="00995A54" w:rsidP="00995A54">
                                  <w:pPr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color w:val="000000"/>
                                      <w:sz w:val="14"/>
                                    </w:rPr>
                                    <w:t xml:space="preserve">   and any other element of information required under applicable national and international regulations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15.9pt;margin-top:25.6pt;width:21.5pt;height:4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" o:allowincell="f" filled="f" stroked="f">
                      <v:textbox style="layout-flow:vertical;mso-layout-flow-alt:bottom-to-top" inset="0,0,0,0">
                        <w:txbxContent>
                          <w:p w:rsidR="00995A54" w:rsidRDefault="00995A54" w:rsidP="00995A54">
                            <w:pPr>
                              <w:spacing w:line="160" w:lineRule="exact"/>
                              <w:rPr>
                                <w:rFonts w:ascii="Helvetica" w:hAnsi="Helvetica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sz w:val="14"/>
                              </w:rPr>
                              <w:t>* FOR DANGEROUS GOODS: you must specify: UN no., proper shipping name, hazard class, packing group (where assigned)</w:t>
                            </w:r>
                          </w:p>
                          <w:p w:rsidR="00995A54" w:rsidRDefault="00995A54" w:rsidP="00995A54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color w:val="000000"/>
                                <w:sz w:val="14"/>
                              </w:rPr>
                              <w:t xml:space="preserve">   and any other element of information required under applicable national and international regulations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95A54" w:rsidRPr="00995A54" w:rsidRDefault="00995A54" w:rsidP="00995A54">
            <w:pPr>
              <w:keepNext/>
              <w:spacing w:line="240" w:lineRule="auto"/>
              <w:ind w:left="1418" w:hanging="1418"/>
              <w:jc w:val="both"/>
              <w:outlineLvl w:val="0"/>
              <w:rPr>
                <w:rFonts w:eastAsia="Times New Roman"/>
                <w:b/>
                <w:sz w:val="14"/>
                <w:szCs w:val="20"/>
              </w:rPr>
            </w:pPr>
            <w:r w:rsidRPr="00995A54">
              <w:rPr>
                <w:rFonts w:eastAsia="Times New Roman"/>
                <w:b/>
                <w:sz w:val="14"/>
                <w:szCs w:val="20"/>
              </w:rPr>
              <w:t>SHIPPER'S DECLARATION</w:t>
            </w: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  <w:r w:rsidRPr="00995A54">
              <w:rPr>
                <w:rFonts w:eastAsia="Times New Roman"/>
                <w:sz w:val="13"/>
                <w:szCs w:val="24"/>
              </w:rPr>
              <w:t xml:space="preserve">I hereby declare that the contents of this consignment are fully and accurately described below by the proper shipping name, and are classified, packaged, marked and </w:t>
            </w:r>
            <w:proofErr w:type="spellStart"/>
            <w:r w:rsidRPr="00995A54">
              <w:rPr>
                <w:rFonts w:eastAsia="Times New Roman"/>
                <w:sz w:val="13"/>
                <w:szCs w:val="24"/>
              </w:rPr>
              <w:t>labeled</w:t>
            </w:r>
            <w:proofErr w:type="spellEnd"/>
            <w:r w:rsidRPr="00995A54">
              <w:rPr>
                <w:rFonts w:eastAsia="Times New Roman"/>
                <w:sz w:val="13"/>
                <w:szCs w:val="24"/>
              </w:rPr>
              <w:t xml:space="preserve"> /</w:t>
            </w:r>
            <w:proofErr w:type="spellStart"/>
            <w:r w:rsidRPr="00995A54">
              <w:rPr>
                <w:rFonts w:eastAsia="Times New Roman"/>
                <w:sz w:val="13"/>
                <w:szCs w:val="24"/>
              </w:rPr>
              <w:t>placarded</w:t>
            </w:r>
            <w:proofErr w:type="spellEnd"/>
            <w:r w:rsidRPr="00995A54">
              <w:rPr>
                <w:rFonts w:eastAsia="Times New Roman"/>
                <w:sz w:val="13"/>
                <w:szCs w:val="24"/>
              </w:rPr>
              <w:t xml:space="preserve"> and are in all respects in proper condition for transport according to the applicable international and national governmental regulations.</w:t>
            </w:r>
          </w:p>
        </w:tc>
      </w:tr>
      <w:tr w:rsidR="00995A54" w:rsidRPr="00995A54" w:rsidTr="00C857C6">
        <w:trPr>
          <w:trHeight w:hRule="exact" w:val="280"/>
          <w:jc w:val="center"/>
        </w:trPr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i/>
                <w:sz w:val="14"/>
                <w:szCs w:val="24"/>
              </w:rPr>
            </w:pPr>
            <w:r w:rsidRPr="00995A54">
              <w:rPr>
                <w:rFonts w:eastAsia="Times New Roman"/>
                <w:i/>
                <w:sz w:val="14"/>
                <w:szCs w:val="24"/>
              </w:rPr>
              <w:t>8. This shipment is within the limitations prescribed for: (Delete</w:t>
            </w:r>
            <w:r w:rsidRPr="00995A54">
              <w:rPr>
                <w:rFonts w:eastAsia="Times New Roman"/>
                <w:sz w:val="14"/>
                <w:szCs w:val="24"/>
              </w:rPr>
              <w:t xml:space="preserve"> </w:t>
            </w:r>
            <w:r w:rsidRPr="00995A54">
              <w:rPr>
                <w:rFonts w:eastAsia="Times New Roman"/>
                <w:i/>
                <w:sz w:val="14"/>
                <w:szCs w:val="24"/>
              </w:rPr>
              <w:t>non-applicable)</w:t>
            </w:r>
          </w:p>
        </w:tc>
        <w:tc>
          <w:tcPr>
            <w:tcW w:w="5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9.</w:t>
            </w:r>
            <w:r w:rsidRPr="00995A54">
              <w:rPr>
                <w:rFonts w:eastAsia="Times New Roman"/>
                <w:i/>
                <w:sz w:val="14"/>
                <w:szCs w:val="24"/>
              </w:rPr>
              <w:t xml:space="preserve"> </w:t>
            </w:r>
            <w:r w:rsidRPr="00995A54">
              <w:rPr>
                <w:rFonts w:eastAsia="Times New Roman"/>
                <w:sz w:val="14"/>
                <w:szCs w:val="24"/>
              </w:rPr>
              <w:t>Additional handling information</w:t>
            </w:r>
          </w:p>
        </w:tc>
      </w:tr>
      <w:tr w:rsidR="00995A54" w:rsidRPr="00995A54" w:rsidTr="00C857C6">
        <w:trPr>
          <w:trHeight w:hRule="exact" w:val="28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6"/>
                <w:szCs w:val="24"/>
              </w:rPr>
            </w:pPr>
            <w:r w:rsidRPr="00995A54">
              <w:rPr>
                <w:rFonts w:eastAsia="Times New Roman"/>
                <w:sz w:val="16"/>
                <w:szCs w:val="24"/>
              </w:rPr>
              <w:t xml:space="preserve">              PASSENGER AND                     CARGO AIRCRAFT ONLY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5"/>
                <w:szCs w:val="24"/>
              </w:rPr>
            </w:pPr>
          </w:p>
        </w:tc>
      </w:tr>
      <w:tr w:rsidR="00995A54" w:rsidRPr="00995A54" w:rsidTr="00C857C6">
        <w:trPr>
          <w:trHeight w:hRule="exact" w:val="280"/>
          <w:jc w:val="center"/>
        </w:trPr>
        <w:tc>
          <w:tcPr>
            <w:tcW w:w="52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6"/>
                <w:szCs w:val="24"/>
              </w:rPr>
            </w:pPr>
            <w:r w:rsidRPr="00995A54">
              <w:rPr>
                <w:rFonts w:eastAsia="Times New Roman"/>
                <w:sz w:val="16"/>
                <w:szCs w:val="24"/>
              </w:rPr>
              <w:t xml:space="preserve">             CARGO AIRCRAFT 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5"/>
                <w:szCs w:val="24"/>
              </w:rPr>
            </w:pPr>
          </w:p>
        </w:tc>
      </w:tr>
      <w:tr w:rsidR="00995A54" w:rsidRPr="00995A54" w:rsidTr="00C857C6">
        <w:trPr>
          <w:trHeight w:hRule="exact" w:val="46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10. Vessel / flight no. and date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11. Port / place of loading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</w:tc>
      </w:tr>
      <w:tr w:rsidR="00995A54" w:rsidRPr="00995A54" w:rsidTr="00C857C6">
        <w:trPr>
          <w:trHeight w:hRule="exact" w:val="46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12. Port / place of discharge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13. Destination</w:t>
            </w:r>
          </w:p>
        </w:tc>
        <w:tc>
          <w:tcPr>
            <w:tcW w:w="54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</w:tc>
      </w:tr>
      <w:tr w:rsidR="00995A54" w:rsidRPr="00995A54" w:rsidTr="00C857C6">
        <w:trPr>
          <w:jc w:val="center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14. Shipping marks                                     * Number and kind of packages; description of goods                 Gross mass (kg)                 Net mass               Cube (m</w:t>
            </w:r>
            <w:r w:rsidRPr="00995A54">
              <w:rPr>
                <w:rFonts w:eastAsia="Times New Roman"/>
                <w:b/>
                <w:sz w:val="14"/>
                <w:szCs w:val="24"/>
                <w:vertAlign w:val="superscript"/>
              </w:rPr>
              <w:t>3</w:t>
            </w:r>
            <w:r w:rsidRPr="00995A54">
              <w:rPr>
                <w:rFonts w:eastAsia="Times New Roman"/>
                <w:sz w:val="14"/>
                <w:szCs w:val="24"/>
              </w:rPr>
              <w:t>)</w:t>
            </w:r>
          </w:p>
        </w:tc>
      </w:tr>
      <w:tr w:rsidR="00995A54" w:rsidRPr="00995A54" w:rsidTr="00C857C6">
        <w:trPr>
          <w:trHeight w:val="5124"/>
          <w:jc w:val="center"/>
        </w:trPr>
        <w:tc>
          <w:tcPr>
            <w:tcW w:w="10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</w:tc>
      </w:tr>
      <w:tr w:rsidR="00995A54" w:rsidRPr="00995A54" w:rsidTr="00C857C6">
        <w:trPr>
          <w:trHeight w:hRule="exact" w:val="20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15. Container identification No./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16. Seal number (s)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17. Container/vehicle size &amp; type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18. Tare (kg)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19.</w:t>
            </w:r>
            <w:r w:rsidRPr="00995A54">
              <w:rPr>
                <w:rFonts w:eastAsia="Times New Roman"/>
                <w:i/>
                <w:sz w:val="14"/>
                <w:szCs w:val="24"/>
              </w:rPr>
              <w:t xml:space="preserve"> </w:t>
            </w:r>
            <w:r w:rsidRPr="00995A54">
              <w:rPr>
                <w:rFonts w:eastAsia="Times New Roman"/>
                <w:sz w:val="14"/>
                <w:szCs w:val="24"/>
              </w:rPr>
              <w:t>Total gross mass</w:t>
            </w:r>
          </w:p>
        </w:tc>
      </w:tr>
      <w:tr w:rsidR="00995A54" w:rsidRPr="00995A54" w:rsidTr="00C857C6">
        <w:trPr>
          <w:trHeight w:hRule="exact" w:val="800"/>
          <w:jc w:val="center"/>
        </w:trPr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 xml:space="preserve">      vehicle registration No.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 xml:space="preserve"> (including tare) (kg)</w:t>
            </w: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keepNext/>
              <w:spacing w:line="240" w:lineRule="auto"/>
              <w:ind w:left="1418" w:hanging="1418"/>
              <w:jc w:val="center"/>
              <w:outlineLvl w:val="0"/>
              <w:rPr>
                <w:rFonts w:eastAsia="Times New Roman"/>
                <w:b/>
                <w:sz w:val="14"/>
                <w:szCs w:val="20"/>
              </w:rPr>
            </w:pPr>
            <w:r w:rsidRPr="00995A54">
              <w:rPr>
                <w:rFonts w:eastAsia="Times New Roman"/>
                <w:b/>
                <w:sz w:val="14"/>
                <w:szCs w:val="20"/>
              </w:rPr>
              <w:t>CONTAINER/VEHICLE PACKING CERTIFICATE</w:t>
            </w:r>
          </w:p>
        </w:tc>
        <w:tc>
          <w:tcPr>
            <w:tcW w:w="66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21.RECEIVING ORGANISATION RECEIPT</w:t>
            </w: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I hereby declare that the goods described above have been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Received the above number of packages/containers/trailers in apparent good order and condition</w:t>
            </w: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packed/loaded into the container/vehicle identified above in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unless stated hereon: RECEIVING ORGANISATION REMARKS:</w:t>
            </w: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accordance with the applicable provisions **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0"/>
                <w:szCs w:val="24"/>
              </w:rPr>
            </w:pP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b/>
                <w:sz w:val="12"/>
                <w:szCs w:val="24"/>
              </w:rPr>
            </w:pPr>
            <w:r w:rsidRPr="00995A54">
              <w:rPr>
                <w:rFonts w:eastAsia="Times New Roman"/>
                <w:b/>
                <w:sz w:val="12"/>
                <w:szCs w:val="24"/>
              </w:rPr>
              <w:t>MUST BE COMPLETED AND SIGNED FOR ALL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0"/>
                <w:szCs w:val="24"/>
              </w:rPr>
            </w:pP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b/>
                <w:sz w:val="12"/>
                <w:szCs w:val="24"/>
              </w:rPr>
            </w:pPr>
            <w:r w:rsidRPr="00995A54">
              <w:rPr>
                <w:rFonts w:eastAsia="Times New Roman"/>
                <w:b/>
                <w:sz w:val="12"/>
                <w:szCs w:val="24"/>
              </w:rPr>
              <w:t>CONTAINER/VEHICLE LOADS BY PERSON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0"/>
                <w:szCs w:val="24"/>
              </w:rPr>
            </w:pPr>
          </w:p>
        </w:tc>
      </w:tr>
      <w:tr w:rsidR="00995A54" w:rsidRPr="00995A54" w:rsidTr="00C857C6">
        <w:trPr>
          <w:trHeight w:hRule="exact" w:val="180"/>
          <w:jc w:val="center"/>
        </w:trPr>
        <w:tc>
          <w:tcPr>
            <w:tcW w:w="4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b/>
                <w:sz w:val="12"/>
                <w:szCs w:val="24"/>
              </w:rPr>
            </w:pPr>
            <w:r w:rsidRPr="00995A54">
              <w:rPr>
                <w:rFonts w:eastAsia="Times New Roman"/>
                <w:b/>
                <w:sz w:val="12"/>
                <w:szCs w:val="24"/>
              </w:rPr>
              <w:t>RESPONSIBLE FOR PACKING/LOADING</w:t>
            </w:r>
          </w:p>
        </w:tc>
        <w:tc>
          <w:tcPr>
            <w:tcW w:w="66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0"/>
                <w:szCs w:val="24"/>
              </w:rPr>
            </w:pPr>
          </w:p>
        </w:tc>
      </w:tr>
      <w:tr w:rsidR="00995A54" w:rsidRPr="00995A54" w:rsidTr="00C857C6">
        <w:trPr>
          <w:cantSplit/>
          <w:trHeight w:hRule="exact" w:val="460"/>
          <w:jc w:val="center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20. Name of company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Haulier's name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 xml:space="preserve">22. Name of company </w:t>
            </w:r>
            <w:r w:rsidRPr="00995A54">
              <w:rPr>
                <w:rFonts w:eastAsia="Times New Roman"/>
                <w:sz w:val="13"/>
                <w:szCs w:val="24"/>
              </w:rPr>
              <w:t>(OF SHIPPER PREPARING THIS NOTE)</w:t>
            </w:r>
          </w:p>
        </w:tc>
      </w:tr>
      <w:tr w:rsidR="00995A54" w:rsidRPr="00995A54" w:rsidTr="00C857C6">
        <w:trPr>
          <w:trHeight w:hRule="exact" w:val="460"/>
          <w:jc w:val="center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Name / Status of declarant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 xml:space="preserve">Vehicle reg. no.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Name / Status of declarant</w:t>
            </w:r>
          </w:p>
        </w:tc>
      </w:tr>
      <w:tr w:rsidR="00995A54" w:rsidRPr="00995A54" w:rsidTr="00C857C6">
        <w:trPr>
          <w:trHeight w:hRule="exact" w:val="460"/>
          <w:jc w:val="center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Place and date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 xml:space="preserve">Signature and date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Place and date</w:t>
            </w:r>
          </w:p>
        </w:tc>
      </w:tr>
      <w:tr w:rsidR="00995A54" w:rsidRPr="00995A54" w:rsidTr="00C857C6">
        <w:trPr>
          <w:cantSplit/>
          <w:trHeight w:hRule="exact" w:val="744"/>
          <w:jc w:val="center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Signature of declarant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DRIVER'S SIGNATURE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Signature of declarant</w:t>
            </w:r>
          </w:p>
        </w:tc>
      </w:tr>
    </w:tbl>
    <w:p w:rsidR="00995A54" w:rsidRPr="00995A54" w:rsidRDefault="00995A54" w:rsidP="00995A54">
      <w:pPr>
        <w:spacing w:line="240" w:lineRule="auto"/>
        <w:jc w:val="both"/>
        <w:rPr>
          <w:rFonts w:eastAsia="Times New Roman"/>
          <w:sz w:val="12"/>
          <w:szCs w:val="24"/>
        </w:rPr>
      </w:pPr>
      <w:r w:rsidRPr="00995A54">
        <w:rPr>
          <w:rFonts w:eastAsia="Times New Roman"/>
          <w:sz w:val="18"/>
          <w:szCs w:val="24"/>
        </w:rPr>
        <w:t xml:space="preserve"> </w:t>
      </w:r>
      <w:r w:rsidRPr="00995A54">
        <w:rPr>
          <w:rFonts w:eastAsia="Times New Roman"/>
          <w:sz w:val="12"/>
          <w:szCs w:val="24"/>
        </w:rPr>
        <w:t>** S</w:t>
      </w:r>
      <w:r w:rsidRPr="00995A54">
        <w:rPr>
          <w:rFonts w:eastAsia="Times New Roman"/>
          <w:i/>
          <w:sz w:val="12"/>
          <w:szCs w:val="24"/>
        </w:rPr>
        <w:t>ee 5.4.2.</w:t>
      </w:r>
    </w:p>
    <w:p w:rsidR="00995A54" w:rsidRPr="00995A54" w:rsidRDefault="00995A54" w:rsidP="00995A54">
      <w:pPr>
        <w:spacing w:line="240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995A54">
        <w:rPr>
          <w:rFonts w:ascii="Times New Roman" w:eastAsia="Times New Roman" w:hAnsi="Times New Roman"/>
          <w:sz w:val="22"/>
          <w:szCs w:val="24"/>
        </w:rPr>
        <w:br w:type="page"/>
      </w:r>
      <w:r w:rsidRPr="00995A54">
        <w:rPr>
          <w:rFonts w:eastAsia="Times New Roman" w:cs="Arial"/>
          <w:b/>
          <w:bCs/>
          <w:sz w:val="26"/>
          <w:szCs w:val="24"/>
        </w:rPr>
        <w:lastRenderedPageBreak/>
        <w:t>MULTIMODAL DANGEROUS GOODS FORM</w:t>
      </w:r>
      <w:r w:rsidRPr="00995A54">
        <w:rPr>
          <w:rFonts w:ascii="Times New Roman" w:eastAsia="Times New Roman" w:hAnsi="Times New Roman"/>
          <w:b/>
          <w:bCs/>
          <w:sz w:val="26"/>
          <w:szCs w:val="24"/>
        </w:rPr>
        <w:t xml:space="preserve">                                             </w:t>
      </w:r>
      <w:r w:rsidRPr="00995A54">
        <w:rPr>
          <w:rFonts w:ascii="Times New Roman" w:eastAsia="Times New Roman" w:hAnsi="Times New Roman"/>
          <w:sz w:val="22"/>
          <w:szCs w:val="24"/>
        </w:rPr>
        <w:t xml:space="preserve"> </w:t>
      </w:r>
      <w:r w:rsidRPr="00995A54">
        <w:rPr>
          <w:rFonts w:eastAsia="Times New Roman" w:cs="Arial"/>
          <w:sz w:val="26"/>
          <w:szCs w:val="24"/>
        </w:rPr>
        <w:t>Continuation Sheet</w:t>
      </w:r>
      <w:r w:rsidRPr="00995A54">
        <w:rPr>
          <w:rFonts w:ascii="Times New Roman" w:eastAsia="Times New Roman" w:hAnsi="Times New Roman"/>
          <w:sz w:val="22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5427"/>
        <w:gridCol w:w="2549"/>
        <w:gridCol w:w="2762"/>
      </w:tblGrid>
      <w:tr w:rsidR="00995A54" w:rsidRPr="00995A54" w:rsidTr="00C857C6">
        <w:trPr>
          <w:trHeight w:hRule="exact" w:val="240"/>
          <w:jc w:val="center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noProof/>
                <w:sz w:val="13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6863715</wp:posOffset>
                      </wp:positionH>
                      <wp:positionV relativeFrom="paragraph">
                        <wp:posOffset>-46355</wp:posOffset>
                      </wp:positionV>
                      <wp:extent cx="91440" cy="10073005"/>
                      <wp:effectExtent l="635" t="1270" r="3175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0073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A54" w:rsidRDefault="00995A54" w:rsidP="00995A54">
                                  <w:pPr>
                                    <w:rPr>
                                      <w:w w:val="10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color w:val="000000"/>
                                      <w:w w:val="102"/>
                                      <w:sz w:val="12"/>
                                    </w:rPr>
                                    <w:t xml:space="preserve">BLACK HATCHINGS  BLACK HATCHINGS  BLACK HATCHINGS  BLACK HATCHINGS  BLACK HATCHINGS  BLACK HATCHINGS  BLACK HATCHINGS  BLACK HATCHINGS BLACK HATCHINGS  BLACK HATCHINGS  BLACK HATCHINGS  BLACK 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540.45pt;margin-top:-3.65pt;width:7.2pt;height:79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" o:allowincell="f" stroked="f">
                      <v:textbox style="layout-flow:vertical" inset="0,0,0,0">
                        <w:txbxContent>
                          <w:p w:rsidR="00995A54" w:rsidRDefault="00995A54" w:rsidP="00995A54">
                            <w:pPr>
                              <w:rPr>
                                <w:w w:val="102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color w:val="000000"/>
                                <w:w w:val="102"/>
                                <w:sz w:val="12"/>
                              </w:rPr>
                              <w:t xml:space="preserve">BLACK HATCHINGS  BLACK HATCHINGS  BLACK HATCHINGS  BLACK HATCHINGS  BLACK HATCHINGS  BLACK HATCHINGS  BLACK HATCHINGS  BLACK HATCHINGS BLACK HATCHINGS  BLACK HATCHINGS  BLACK HATCHINGS  BLACK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5A54">
              <w:rPr>
                <w:rFonts w:eastAsia="Times New Roman"/>
                <w:sz w:val="14"/>
                <w:szCs w:val="24"/>
              </w:rPr>
              <w:t>1. Shipper / Consignor /Sender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2. Transport document number</w:t>
            </w: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427" w:type="dxa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5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427" w:type="dxa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4. Shipper's reference</w:t>
            </w:r>
          </w:p>
        </w:tc>
      </w:tr>
      <w:tr w:rsidR="00995A54" w:rsidRPr="00995A54" w:rsidTr="00C857C6">
        <w:trPr>
          <w:trHeight w:hRule="exact" w:val="240"/>
          <w:jc w:val="center"/>
        </w:trPr>
        <w:tc>
          <w:tcPr>
            <w:tcW w:w="5427" w:type="dxa"/>
            <w:tcBorders>
              <w:left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Page 1 of         Pages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trHeight w:hRule="exact" w:val="480"/>
          <w:jc w:val="center"/>
        </w:trPr>
        <w:tc>
          <w:tcPr>
            <w:tcW w:w="5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5. Freight Forwarder's reference</w:t>
            </w: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4"/>
                <w:szCs w:val="24"/>
              </w:rPr>
            </w:pPr>
          </w:p>
        </w:tc>
      </w:tr>
      <w:tr w:rsidR="00995A54" w:rsidRPr="00995A54" w:rsidTr="00C857C6">
        <w:trPr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before="40" w:line="240" w:lineRule="auto"/>
              <w:jc w:val="both"/>
              <w:rPr>
                <w:rFonts w:eastAsia="Times New Roman"/>
                <w:sz w:val="13"/>
                <w:szCs w:val="24"/>
              </w:rPr>
            </w:pPr>
            <w:r w:rsidRPr="00995A54">
              <w:rPr>
                <w:rFonts w:eastAsia="Times New Roman"/>
                <w:sz w:val="14"/>
                <w:szCs w:val="24"/>
              </w:rPr>
              <w:t>14. Shipping marks                                     * Number and kind of packages; description of goods                 Gross mass (kg)                 Net mass            Cube (m</w:t>
            </w:r>
            <w:r w:rsidRPr="00995A54">
              <w:rPr>
                <w:rFonts w:eastAsia="Times New Roman"/>
                <w:b/>
                <w:sz w:val="14"/>
                <w:szCs w:val="24"/>
                <w:vertAlign w:val="superscript"/>
              </w:rPr>
              <w:t>3</w:t>
            </w:r>
            <w:r w:rsidRPr="00995A54">
              <w:rPr>
                <w:rFonts w:eastAsia="Times New Roman"/>
                <w:sz w:val="14"/>
                <w:szCs w:val="24"/>
              </w:rPr>
              <w:t>)</w:t>
            </w:r>
          </w:p>
        </w:tc>
      </w:tr>
      <w:tr w:rsidR="00995A54" w:rsidRPr="00995A54" w:rsidTr="00C857C6">
        <w:trPr>
          <w:trHeight w:val="14060"/>
          <w:jc w:val="center"/>
        </w:trPr>
        <w:tc>
          <w:tcPr>
            <w:tcW w:w="10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  <w:r w:rsidRPr="00995A54">
              <w:rPr>
                <w:rFonts w:eastAsia="Times New Roman"/>
                <w:noProof/>
                <w:sz w:val="13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933450</wp:posOffset>
                      </wp:positionV>
                      <wp:extent cx="222885" cy="5504815"/>
                      <wp:effectExtent l="0" t="63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550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A54" w:rsidRDefault="00995A54" w:rsidP="00995A54">
                                  <w:pPr>
                                    <w:spacing w:line="160" w:lineRule="exact"/>
                                    <w:rPr>
                                      <w:rFonts w:ascii="Helvetica" w:hAnsi="Helvetica"/>
                                      <w:snapToGrid w:val="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sz w:val="14"/>
                                    </w:rPr>
                                    <w:t>* FOR DANGEROUS GOODS: you must specify: UN no., proper shipping name, hazard class, packing group (where assigned)</w:t>
                                  </w:r>
                                </w:p>
                                <w:p w:rsidR="00995A54" w:rsidRDefault="00995A54" w:rsidP="00995A54">
                                  <w:pPr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napToGrid w:val="0"/>
                                      <w:color w:val="000000"/>
                                      <w:sz w:val="14"/>
                                    </w:rPr>
                                    <w:t xml:space="preserve">   and any other element of information required under applicable national and international regulations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-14.7pt;margin-top:73.5pt;width:17.55pt;height:4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" o:allowincell="f" filled="f" stroked="f">
                      <v:textbox style="layout-flow:vertical;mso-layout-flow-alt:bottom-to-top" inset="0,0,0,0">
                        <w:txbxContent>
                          <w:p w:rsidR="00995A54" w:rsidRDefault="00995A54" w:rsidP="00995A54">
                            <w:pPr>
                              <w:spacing w:line="160" w:lineRule="exact"/>
                              <w:rPr>
                                <w:rFonts w:ascii="Helvetica" w:hAnsi="Helvetica"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sz w:val="14"/>
                              </w:rPr>
                              <w:t>* FOR DANGEROUS GOODS: you must specify: UN no., proper shipping name, hazard class, packing group (where assigned)</w:t>
                            </w:r>
                          </w:p>
                          <w:p w:rsidR="00995A54" w:rsidRDefault="00995A54" w:rsidP="00995A54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snapToGrid w:val="0"/>
                                <w:color w:val="000000"/>
                                <w:sz w:val="14"/>
                              </w:rPr>
                              <w:t xml:space="preserve">   and any other element of information required under applicable national and international regulations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ind w:right="-34"/>
              <w:jc w:val="both"/>
              <w:rPr>
                <w:rFonts w:eastAsia="Times New Roman"/>
                <w:sz w:val="13"/>
                <w:szCs w:val="24"/>
              </w:rPr>
            </w:pPr>
          </w:p>
          <w:p w:rsidR="00995A54" w:rsidRPr="00995A54" w:rsidRDefault="00995A54" w:rsidP="00995A54">
            <w:pPr>
              <w:spacing w:line="240" w:lineRule="auto"/>
              <w:ind w:right="-34"/>
              <w:jc w:val="both"/>
              <w:rPr>
                <w:rFonts w:eastAsia="Times New Roman"/>
                <w:sz w:val="13"/>
                <w:szCs w:val="24"/>
              </w:rPr>
            </w:pPr>
          </w:p>
        </w:tc>
      </w:tr>
    </w:tbl>
    <w:p w:rsidR="00995A54" w:rsidRPr="00995A54" w:rsidRDefault="00995A54" w:rsidP="00995A54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4"/>
        </w:rPr>
        <w:sectPr w:rsidR="00995A54" w:rsidRPr="00995A54" w:rsidSect="00995A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1907" w:h="16840" w:code="9"/>
          <w:pgMar w:top="346" w:right="562" w:bottom="302" w:left="562" w:header="562" w:footer="115" w:gutter="0"/>
          <w:cols w:space="720"/>
        </w:sectPr>
      </w:pPr>
    </w:p>
    <w:p w:rsidR="008D1D08" w:rsidRDefault="008D1D08" w:rsidP="00995A54"/>
    <w:sectPr w:rsidR="008D1D08" w:rsidSect="00995A5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3775">
      <w:pPr>
        <w:spacing w:line="240" w:lineRule="auto"/>
      </w:pPr>
      <w:r>
        <w:separator/>
      </w:r>
    </w:p>
  </w:endnote>
  <w:endnote w:type="continuationSeparator" w:id="0">
    <w:p w:rsidR="00000000" w:rsidRDefault="00F63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5B" w:rsidRDefault="00995A5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1A5B" w:rsidRDefault="00F6377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5B" w:rsidRDefault="00995A54">
    <w:pPr>
      <w:jc w:val="right"/>
    </w:pPr>
    <w:r>
      <w:rPr>
        <w:rStyle w:val="PageNumber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5" w:rsidRDefault="00F63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3775">
      <w:pPr>
        <w:spacing w:line="240" w:lineRule="auto"/>
      </w:pPr>
      <w:r>
        <w:separator/>
      </w:r>
    </w:p>
  </w:footnote>
  <w:footnote w:type="continuationSeparator" w:id="0">
    <w:p w:rsidR="00000000" w:rsidRDefault="00F637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5" w:rsidRDefault="00F63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5" w:rsidRDefault="00F63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75" w:rsidRDefault="00F63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54"/>
    <w:rsid w:val="008D1D08"/>
    <w:rsid w:val="00995A54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54"/>
  </w:style>
  <w:style w:type="character" w:styleId="PageNumber">
    <w:name w:val="page number"/>
    <w:basedOn w:val="DefaultParagraphFont"/>
    <w:rsid w:val="00995A54"/>
  </w:style>
  <w:style w:type="paragraph" w:styleId="Header">
    <w:name w:val="header"/>
    <w:basedOn w:val="Normal"/>
    <w:link w:val="HeaderChar"/>
    <w:uiPriority w:val="99"/>
    <w:unhideWhenUsed/>
    <w:rsid w:val="00F637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1B9D1ACA</Template>
  <TotalTime>0</TotalTime>
  <Pages>5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2016-12-21T11:22:00Z</dcterms:created>
  <dcterms:modified xsi:type="dcterms:W3CDTF">2016-12-21T11:22:00Z</dcterms:modified>
</cp:coreProperties>
</file>