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00D7" w14:textId="77777777" w:rsidR="00913A2A" w:rsidRPr="00913A2A" w:rsidRDefault="00F82B09" w:rsidP="00913A2A">
      <w:pPr>
        <w:pStyle w:val="Heading1"/>
        <w:rPr>
          <w:rFonts w:ascii="Arial" w:hAnsi="Arial" w:cs="Arial"/>
          <w:i/>
          <w:sz w:val="22"/>
          <w:szCs w:val="22"/>
          <w:u w:val="none"/>
        </w:rPr>
      </w:pPr>
      <w:r>
        <w:rPr>
          <w:rFonts w:ascii="Arial" w:hAnsi="Arial" w:cs="Arial"/>
          <w:b/>
          <w:sz w:val="22"/>
          <w:szCs w:val="22"/>
          <w:u w:val="none"/>
        </w:rPr>
        <w:t>Traditional Herbal</w:t>
      </w:r>
      <w:r w:rsidR="0022638F">
        <w:rPr>
          <w:rFonts w:ascii="Arial" w:hAnsi="Arial" w:cs="Arial"/>
          <w:b/>
          <w:sz w:val="22"/>
          <w:szCs w:val="22"/>
          <w:u w:val="none"/>
        </w:rPr>
        <w:t xml:space="preserve"> Registration Scheme for </w:t>
      </w:r>
      <w:r w:rsidR="00913A2A" w:rsidRPr="00913A2A">
        <w:rPr>
          <w:rFonts w:ascii="Arial" w:hAnsi="Arial" w:cs="Arial"/>
          <w:b/>
          <w:sz w:val="22"/>
          <w:szCs w:val="22"/>
          <w:u w:val="none"/>
        </w:rPr>
        <w:t xml:space="preserve">Traditional Herbal Medicinal Products: </w:t>
      </w:r>
      <w:r w:rsidR="00913A2A">
        <w:rPr>
          <w:rFonts w:ascii="Arial" w:hAnsi="Arial" w:cs="Arial"/>
          <w:b/>
          <w:sz w:val="22"/>
          <w:szCs w:val="22"/>
          <w:u w:val="none"/>
        </w:rPr>
        <w:br/>
      </w:r>
      <w:r w:rsidR="00913A2A" w:rsidRPr="00913A2A">
        <w:rPr>
          <w:rFonts w:ascii="Arial" w:hAnsi="Arial" w:cs="Arial"/>
          <w:b/>
          <w:sz w:val="22"/>
          <w:szCs w:val="22"/>
          <w:u w:val="none"/>
        </w:rPr>
        <w:t>Guidance note on arrangements for companies to give</w:t>
      </w:r>
      <w:r w:rsidR="003C7E38">
        <w:rPr>
          <w:rFonts w:ascii="Arial" w:hAnsi="Arial" w:cs="Arial"/>
          <w:b/>
          <w:sz w:val="22"/>
          <w:szCs w:val="22"/>
          <w:u w:val="none"/>
        </w:rPr>
        <w:t xml:space="preserve"> the</w:t>
      </w:r>
      <w:r w:rsidR="00913A2A" w:rsidRPr="00913A2A">
        <w:rPr>
          <w:rFonts w:ascii="Arial" w:hAnsi="Arial" w:cs="Arial"/>
          <w:b/>
          <w:sz w:val="22"/>
          <w:szCs w:val="22"/>
          <w:u w:val="none"/>
        </w:rPr>
        <w:t xml:space="preserve"> MHRA advance notice of intended applications</w:t>
      </w:r>
    </w:p>
    <w:p w14:paraId="02C6E5BE" w14:textId="77777777" w:rsidR="00913A2A" w:rsidRPr="00913A2A" w:rsidRDefault="00913A2A" w:rsidP="00913A2A"/>
    <w:p w14:paraId="23684EE4" w14:textId="77777777" w:rsidR="00913A2A" w:rsidRPr="00913A2A" w:rsidRDefault="00913A2A" w:rsidP="00913A2A">
      <w:pPr>
        <w:pStyle w:val="Heading2"/>
        <w:rPr>
          <w:rFonts w:ascii="Arial" w:hAnsi="Arial" w:cs="Arial"/>
          <w:b w:val="0"/>
          <w:sz w:val="22"/>
          <w:szCs w:val="22"/>
          <w:u w:val="single"/>
        </w:rPr>
      </w:pPr>
      <w:r w:rsidRPr="00913A2A">
        <w:rPr>
          <w:rFonts w:ascii="Arial" w:hAnsi="Arial" w:cs="Arial"/>
          <w:b w:val="0"/>
          <w:sz w:val="22"/>
          <w:szCs w:val="22"/>
          <w:u w:val="single"/>
        </w:rPr>
        <w:t xml:space="preserve">Introduction </w:t>
      </w:r>
    </w:p>
    <w:p w14:paraId="73A74264" w14:textId="77777777" w:rsidR="00913A2A" w:rsidRPr="00913A2A" w:rsidRDefault="00913A2A" w:rsidP="00913A2A"/>
    <w:p w14:paraId="72AAE4B2" w14:textId="77777777" w:rsidR="00913A2A" w:rsidRPr="00913A2A" w:rsidRDefault="00913A2A" w:rsidP="00913A2A">
      <w:r w:rsidRPr="00913A2A">
        <w:t>The MHRA has a voluntary arrangement under which companies are invited to give the Agency advance notice of their intention to submit applications for traditional use registration(s). The purpose of this arrangement is to enable the MHRA:</w:t>
      </w:r>
      <w:r>
        <w:br/>
      </w:r>
    </w:p>
    <w:p w14:paraId="21146FEF" w14:textId="77777777" w:rsidR="00913A2A" w:rsidRPr="00913A2A" w:rsidRDefault="00913A2A" w:rsidP="00913A2A">
      <w:pPr>
        <w:numPr>
          <w:ilvl w:val="0"/>
          <w:numId w:val="2"/>
        </w:numPr>
        <w:spacing w:line="240" w:lineRule="auto"/>
      </w:pPr>
      <w:r w:rsidRPr="00913A2A">
        <w:t xml:space="preserve">to plan effectively to meet likely workload and so provide an effective and efficient service to industry; and </w:t>
      </w:r>
      <w:r>
        <w:br/>
      </w:r>
    </w:p>
    <w:p w14:paraId="2816F3A0" w14:textId="77777777" w:rsidR="00913A2A" w:rsidRPr="00913A2A" w:rsidRDefault="00913A2A" w:rsidP="00913A2A">
      <w:pPr>
        <w:numPr>
          <w:ilvl w:val="0"/>
          <w:numId w:val="1"/>
        </w:numPr>
        <w:spacing w:line="240" w:lineRule="auto"/>
      </w:pPr>
      <w:r w:rsidRPr="00913A2A">
        <w:t>to offer scientific and regulatory advice to companies in sufficient time to facilitate them make valid application(s).</w:t>
      </w:r>
    </w:p>
    <w:p w14:paraId="138D05C3" w14:textId="77777777" w:rsidR="00913A2A" w:rsidRPr="00913A2A" w:rsidRDefault="00913A2A" w:rsidP="00913A2A"/>
    <w:p w14:paraId="2422CC01" w14:textId="77777777" w:rsidR="00913A2A" w:rsidRPr="00913A2A" w:rsidRDefault="00913A2A" w:rsidP="00913A2A">
      <w:pPr>
        <w:pStyle w:val="Heading3"/>
        <w:jc w:val="left"/>
        <w:rPr>
          <w:rFonts w:ascii="Arial" w:hAnsi="Arial" w:cs="Arial"/>
          <w:b w:val="0"/>
          <w:sz w:val="22"/>
          <w:szCs w:val="22"/>
          <w:u w:val="single"/>
        </w:rPr>
      </w:pPr>
      <w:r w:rsidRPr="00913A2A">
        <w:rPr>
          <w:rFonts w:ascii="Arial" w:hAnsi="Arial" w:cs="Arial"/>
          <w:b w:val="0"/>
          <w:sz w:val="22"/>
          <w:szCs w:val="22"/>
          <w:u w:val="single"/>
        </w:rPr>
        <w:t xml:space="preserve">Products covered </w:t>
      </w:r>
    </w:p>
    <w:p w14:paraId="65F904BF" w14:textId="77777777" w:rsidR="00913A2A" w:rsidRPr="00913A2A" w:rsidRDefault="00913A2A" w:rsidP="00913A2A"/>
    <w:p w14:paraId="1D38110B" w14:textId="77777777" w:rsidR="00913A2A" w:rsidRPr="00913A2A" w:rsidRDefault="00913A2A" w:rsidP="00913A2A">
      <w:r w:rsidRPr="00913A2A">
        <w:rPr>
          <w:b/>
        </w:rPr>
        <w:t>The arrangements for advance notification cover any product(s) for which a company intends to seek traditional use registration.</w:t>
      </w:r>
    </w:p>
    <w:p w14:paraId="0AF29DEE" w14:textId="77777777" w:rsidR="00913A2A" w:rsidRPr="00913A2A" w:rsidRDefault="00913A2A" w:rsidP="00913A2A"/>
    <w:p w14:paraId="18A15927" w14:textId="77777777" w:rsidR="00913A2A" w:rsidRPr="00913A2A" w:rsidRDefault="00913A2A" w:rsidP="00913A2A">
      <w:r w:rsidRPr="00913A2A">
        <w:t>Information to be provided</w:t>
      </w:r>
    </w:p>
    <w:p w14:paraId="00E5EEA9" w14:textId="77777777" w:rsidR="00913A2A" w:rsidRPr="00913A2A" w:rsidRDefault="00913A2A" w:rsidP="00913A2A"/>
    <w:p w14:paraId="1001736F" w14:textId="77777777" w:rsidR="00913A2A" w:rsidRPr="00913A2A" w:rsidRDefault="00913A2A" w:rsidP="00913A2A">
      <w:r w:rsidRPr="00913A2A">
        <w:t>The information we are requesting is set out in the attached template.</w:t>
      </w:r>
    </w:p>
    <w:p w14:paraId="22B618FB" w14:textId="77777777" w:rsidR="00913A2A" w:rsidRPr="00913A2A" w:rsidRDefault="00913A2A" w:rsidP="00913A2A"/>
    <w:p w14:paraId="3EE9283E" w14:textId="77777777" w:rsidR="00913A2A" w:rsidRPr="00913A2A" w:rsidRDefault="00913A2A" w:rsidP="00913A2A">
      <w:pPr>
        <w:pStyle w:val="Heading4"/>
        <w:rPr>
          <w:rFonts w:ascii="Arial" w:hAnsi="Arial" w:cs="Arial"/>
          <w:sz w:val="22"/>
          <w:szCs w:val="22"/>
        </w:rPr>
      </w:pPr>
      <w:r w:rsidRPr="00913A2A">
        <w:rPr>
          <w:rFonts w:ascii="Arial" w:hAnsi="Arial" w:cs="Arial"/>
          <w:sz w:val="22"/>
          <w:szCs w:val="22"/>
        </w:rPr>
        <w:t>Action by potential applicants</w:t>
      </w:r>
    </w:p>
    <w:p w14:paraId="11B9A68F" w14:textId="77777777" w:rsidR="00913A2A" w:rsidRPr="00913A2A" w:rsidRDefault="00913A2A" w:rsidP="00913A2A"/>
    <w:p w14:paraId="1A377772" w14:textId="77777777" w:rsidR="00913A2A" w:rsidRPr="00913A2A" w:rsidRDefault="00913A2A" w:rsidP="00913A2A"/>
    <w:p w14:paraId="5CEE0C6E" w14:textId="24FFD3F8" w:rsidR="00913A2A" w:rsidRDefault="001260D8" w:rsidP="00913A2A">
      <w:pPr>
        <w:rPr>
          <w:b/>
        </w:rPr>
      </w:pPr>
      <w:r>
        <w:rPr>
          <w:b/>
        </w:rPr>
        <w:t>Please provide the</w:t>
      </w:r>
      <w:r w:rsidR="00913A2A" w:rsidRPr="00913A2A">
        <w:rPr>
          <w:b/>
        </w:rPr>
        <w:t xml:space="preserve"> information, in the form of a completed template</w:t>
      </w:r>
      <w:r w:rsidR="006C308B">
        <w:rPr>
          <w:b/>
        </w:rPr>
        <w:t xml:space="preserve"> </w:t>
      </w:r>
      <w:r w:rsidR="007F619A">
        <w:rPr>
          <w:b/>
        </w:rPr>
        <w:t>and</w:t>
      </w:r>
      <w:r w:rsidR="00913A2A" w:rsidRPr="00913A2A">
        <w:rPr>
          <w:b/>
        </w:rPr>
        <w:t xml:space="preserve"> </w:t>
      </w:r>
      <w:r w:rsidR="007F619A" w:rsidRPr="00913A2A">
        <w:rPr>
          <w:b/>
        </w:rPr>
        <w:t>sen</w:t>
      </w:r>
      <w:r w:rsidR="007F619A">
        <w:rPr>
          <w:b/>
        </w:rPr>
        <w:t>d</w:t>
      </w:r>
      <w:r w:rsidR="007F619A" w:rsidRPr="00913A2A">
        <w:rPr>
          <w:b/>
        </w:rPr>
        <w:t xml:space="preserve"> </w:t>
      </w:r>
      <w:r w:rsidR="00913A2A" w:rsidRPr="00913A2A">
        <w:rPr>
          <w:b/>
        </w:rPr>
        <w:t xml:space="preserve">to: </w:t>
      </w:r>
      <w:hyperlink r:id="rId10" w:history="1">
        <w:r w:rsidR="00783DF9" w:rsidRPr="00A778B9">
          <w:rPr>
            <w:rStyle w:val="Hyperlink"/>
            <w:b/>
          </w:rPr>
          <w:t>info@mhra.gov.uk</w:t>
        </w:r>
      </w:hyperlink>
    </w:p>
    <w:p w14:paraId="3111497B" w14:textId="77777777" w:rsidR="00783DF9" w:rsidRPr="00913A2A" w:rsidRDefault="00783DF9" w:rsidP="00913A2A">
      <w:pPr>
        <w:rPr>
          <w:b/>
          <w:i/>
        </w:rPr>
      </w:pPr>
    </w:p>
    <w:p w14:paraId="335FC4C2" w14:textId="77777777" w:rsidR="00913A2A" w:rsidRPr="00913A2A" w:rsidRDefault="00913A2A" w:rsidP="00913A2A"/>
    <w:p w14:paraId="7C0C166C" w14:textId="77777777" w:rsidR="00913A2A" w:rsidRPr="00913A2A" w:rsidRDefault="00913A2A" w:rsidP="00913A2A">
      <w:pPr>
        <w:pStyle w:val="Heading3"/>
        <w:jc w:val="left"/>
        <w:rPr>
          <w:rFonts w:ascii="Arial" w:hAnsi="Arial" w:cs="Arial"/>
          <w:b w:val="0"/>
          <w:sz w:val="22"/>
          <w:szCs w:val="22"/>
          <w:u w:val="single"/>
        </w:rPr>
      </w:pPr>
      <w:r w:rsidRPr="00913A2A">
        <w:rPr>
          <w:rFonts w:ascii="Arial" w:hAnsi="Arial" w:cs="Arial"/>
          <w:b w:val="0"/>
          <w:sz w:val="22"/>
          <w:szCs w:val="22"/>
          <w:u w:val="single"/>
        </w:rPr>
        <w:t xml:space="preserve">Action by </w:t>
      </w:r>
      <w:r w:rsidR="003C7E38">
        <w:rPr>
          <w:rFonts w:ascii="Arial" w:hAnsi="Arial" w:cs="Arial"/>
          <w:b w:val="0"/>
          <w:sz w:val="22"/>
          <w:szCs w:val="22"/>
          <w:u w:val="single"/>
        </w:rPr>
        <w:t xml:space="preserve">the </w:t>
      </w:r>
      <w:r w:rsidRPr="00913A2A">
        <w:rPr>
          <w:rFonts w:ascii="Arial" w:hAnsi="Arial" w:cs="Arial"/>
          <w:b w:val="0"/>
          <w:sz w:val="22"/>
          <w:szCs w:val="22"/>
          <w:u w:val="single"/>
        </w:rPr>
        <w:t>MHRA</w:t>
      </w:r>
    </w:p>
    <w:p w14:paraId="76C5262A" w14:textId="77777777" w:rsidR="00913A2A" w:rsidRPr="00913A2A" w:rsidRDefault="00913A2A" w:rsidP="00913A2A"/>
    <w:p w14:paraId="0456200F" w14:textId="77777777" w:rsidR="00913A2A" w:rsidRPr="00913A2A" w:rsidRDefault="00913A2A" w:rsidP="00913A2A">
      <w:r w:rsidRPr="00913A2A">
        <w:t xml:space="preserve">Following receipt of the information requested, the MHRA will contact the company to discuss its intended application(s) for registration. The information supplied to </w:t>
      </w:r>
      <w:r w:rsidR="003C7E38">
        <w:t xml:space="preserve">the </w:t>
      </w:r>
      <w:r w:rsidRPr="00913A2A">
        <w:t xml:space="preserve">MHRA will be held as commercial in confidence. </w:t>
      </w:r>
    </w:p>
    <w:p w14:paraId="77188A3B" w14:textId="77777777" w:rsidR="00913A2A" w:rsidRPr="00913A2A" w:rsidRDefault="00913A2A" w:rsidP="00913A2A"/>
    <w:p w14:paraId="037BEEC6" w14:textId="77777777" w:rsidR="00913A2A" w:rsidRPr="00913A2A" w:rsidRDefault="00913A2A" w:rsidP="00913A2A">
      <w:pPr>
        <w:pStyle w:val="Heading4"/>
        <w:rPr>
          <w:rFonts w:ascii="Arial" w:hAnsi="Arial" w:cs="Arial"/>
          <w:sz w:val="22"/>
          <w:szCs w:val="22"/>
        </w:rPr>
      </w:pPr>
      <w:r w:rsidRPr="00913A2A">
        <w:rPr>
          <w:rFonts w:ascii="Arial" w:hAnsi="Arial" w:cs="Arial"/>
          <w:sz w:val="22"/>
          <w:szCs w:val="22"/>
        </w:rPr>
        <w:t>Further information</w:t>
      </w:r>
    </w:p>
    <w:p w14:paraId="4483E6CA" w14:textId="77777777" w:rsidR="00913A2A" w:rsidRPr="00913A2A" w:rsidRDefault="00913A2A" w:rsidP="00913A2A"/>
    <w:p w14:paraId="1339AA74" w14:textId="77777777" w:rsidR="00913A2A" w:rsidRPr="00913A2A" w:rsidRDefault="00913A2A" w:rsidP="00913A2A">
      <w:r w:rsidRPr="00913A2A">
        <w:t xml:space="preserve">For further information about </w:t>
      </w:r>
      <w:r w:rsidR="003C7E38">
        <w:t xml:space="preserve">the </w:t>
      </w:r>
      <w:r w:rsidR="001723E8">
        <w:t>T</w:t>
      </w:r>
      <w:r w:rsidRPr="00913A2A">
        <w:t xml:space="preserve">raditional </w:t>
      </w:r>
      <w:r w:rsidR="001723E8">
        <w:t>Herbal R</w:t>
      </w:r>
      <w:r w:rsidRPr="00913A2A">
        <w:t>egistration</w:t>
      </w:r>
      <w:r w:rsidR="001723E8">
        <w:t xml:space="preserve"> Scheme</w:t>
      </w:r>
      <w:r w:rsidRPr="00913A2A">
        <w:t xml:space="preserve">, companies should in the first instance visit the MHRA website or contact their trade association.  </w:t>
      </w:r>
    </w:p>
    <w:p w14:paraId="264CDA2A" w14:textId="77777777" w:rsidR="00913A2A" w:rsidRPr="00913A2A" w:rsidRDefault="00913A2A" w:rsidP="00913A2A"/>
    <w:p w14:paraId="3E43290D" w14:textId="6F10D138" w:rsidR="00783DF9" w:rsidRDefault="00913A2A" w:rsidP="00913A2A">
      <w:r w:rsidRPr="00913A2A">
        <w:t>For any queries about the arrangements set out in this guidance please e-mail</w:t>
      </w:r>
      <w:r w:rsidR="00783DF9">
        <w:t xml:space="preserve">: </w:t>
      </w:r>
      <w:hyperlink r:id="rId11" w:history="1">
        <w:r w:rsidR="00783DF9" w:rsidRPr="00A778B9">
          <w:rPr>
            <w:rStyle w:val="Hyperlink"/>
          </w:rPr>
          <w:t>info@mhra.gov.uk</w:t>
        </w:r>
      </w:hyperlink>
    </w:p>
    <w:p w14:paraId="6D5A55AC" w14:textId="5FF111C2" w:rsidR="00913A2A" w:rsidRPr="00913A2A" w:rsidRDefault="00783DF9" w:rsidP="00913A2A">
      <w:r w:rsidRPr="00913A2A">
        <w:t xml:space="preserve"> </w:t>
      </w:r>
    </w:p>
    <w:p w14:paraId="3D958E36" w14:textId="77777777" w:rsidR="00913A2A" w:rsidRPr="00913A2A" w:rsidRDefault="00913A2A" w:rsidP="00913A2A"/>
    <w:p w14:paraId="2D7D88A8" w14:textId="77777777" w:rsidR="00913A2A" w:rsidRDefault="00913A2A" w:rsidP="00913A2A">
      <w:pPr>
        <w:rPr>
          <w:rFonts w:eastAsia="Times"/>
          <w:b/>
          <w:bCs/>
          <w:lang w:val="en-GB"/>
        </w:rPr>
      </w:pPr>
    </w:p>
    <w:p w14:paraId="507D6E1F" w14:textId="77777777" w:rsidR="00913A2A" w:rsidRPr="00913A2A" w:rsidRDefault="00913A2A" w:rsidP="00913A2A">
      <w:r w:rsidRPr="00913A2A">
        <w:rPr>
          <w:b/>
        </w:rPr>
        <w:lastRenderedPageBreak/>
        <w:t>Template for companies to give</w:t>
      </w:r>
      <w:r w:rsidR="003C7E38">
        <w:rPr>
          <w:b/>
        </w:rPr>
        <w:t xml:space="preserve"> the</w:t>
      </w:r>
      <w:r w:rsidRPr="00913A2A">
        <w:rPr>
          <w:b/>
        </w:rPr>
        <w:t xml:space="preserve"> MHRA advance notice of intended applications to register product(s) under the </w:t>
      </w:r>
      <w:r w:rsidR="00F82B09">
        <w:rPr>
          <w:b/>
        </w:rPr>
        <w:t>Traditional Herbal</w:t>
      </w:r>
      <w:r w:rsidR="0022638F">
        <w:rPr>
          <w:b/>
        </w:rPr>
        <w:t xml:space="preserve"> Registration Scheme for </w:t>
      </w:r>
      <w:r w:rsidRPr="00913A2A">
        <w:rPr>
          <w:b/>
        </w:rPr>
        <w:t>Traditional Herbal Medicinal Products</w:t>
      </w:r>
    </w:p>
    <w:p w14:paraId="76F676D2" w14:textId="77777777" w:rsidR="00913A2A" w:rsidRPr="00913A2A" w:rsidRDefault="00913A2A" w:rsidP="00913A2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371"/>
      </w:tblGrid>
      <w:tr w:rsidR="00913A2A" w:rsidRPr="00913A2A" w14:paraId="0FA1224E" w14:textId="77777777" w:rsidTr="00913A2A">
        <w:tblPrEx>
          <w:tblCellMar>
            <w:top w:w="0" w:type="dxa"/>
            <w:bottom w:w="0" w:type="dxa"/>
          </w:tblCellMar>
        </w:tblPrEx>
        <w:tc>
          <w:tcPr>
            <w:tcW w:w="2943" w:type="dxa"/>
          </w:tcPr>
          <w:p w14:paraId="68395524" w14:textId="77777777" w:rsidR="00913A2A" w:rsidRPr="00913A2A" w:rsidRDefault="00913A2A" w:rsidP="00913A2A">
            <w:r w:rsidRPr="00913A2A">
              <w:t xml:space="preserve">Applicant </w:t>
            </w:r>
          </w:p>
        </w:tc>
        <w:tc>
          <w:tcPr>
            <w:tcW w:w="7371" w:type="dxa"/>
          </w:tcPr>
          <w:p w14:paraId="7A8433D8" w14:textId="77777777" w:rsidR="00913A2A" w:rsidRPr="00913A2A" w:rsidRDefault="00913A2A" w:rsidP="00913A2A"/>
          <w:p w14:paraId="3CC5E9A5" w14:textId="77777777" w:rsidR="00913A2A" w:rsidRPr="00913A2A" w:rsidRDefault="00913A2A" w:rsidP="00913A2A"/>
        </w:tc>
      </w:tr>
      <w:tr w:rsidR="00913A2A" w:rsidRPr="00913A2A" w14:paraId="394FBF48" w14:textId="77777777" w:rsidTr="00913A2A">
        <w:tblPrEx>
          <w:tblCellMar>
            <w:top w:w="0" w:type="dxa"/>
            <w:bottom w:w="0" w:type="dxa"/>
          </w:tblCellMar>
        </w:tblPrEx>
        <w:tc>
          <w:tcPr>
            <w:tcW w:w="2943" w:type="dxa"/>
          </w:tcPr>
          <w:p w14:paraId="33ADC920" w14:textId="77777777" w:rsidR="00913A2A" w:rsidRPr="00913A2A" w:rsidRDefault="00913A2A" w:rsidP="00913A2A">
            <w:r w:rsidRPr="00913A2A">
              <w:t>Company Name</w:t>
            </w:r>
          </w:p>
        </w:tc>
        <w:tc>
          <w:tcPr>
            <w:tcW w:w="7371" w:type="dxa"/>
          </w:tcPr>
          <w:p w14:paraId="2D09B2B5" w14:textId="77777777" w:rsidR="00913A2A" w:rsidRPr="00913A2A" w:rsidRDefault="00913A2A" w:rsidP="00913A2A"/>
          <w:p w14:paraId="68199AAD" w14:textId="77777777" w:rsidR="00913A2A" w:rsidRPr="00913A2A" w:rsidRDefault="00913A2A" w:rsidP="00913A2A"/>
        </w:tc>
      </w:tr>
      <w:tr w:rsidR="00913A2A" w:rsidRPr="00913A2A" w14:paraId="3302EEDC" w14:textId="77777777" w:rsidTr="00913A2A">
        <w:tblPrEx>
          <w:tblCellMar>
            <w:top w:w="0" w:type="dxa"/>
            <w:bottom w:w="0" w:type="dxa"/>
          </w:tblCellMar>
        </w:tblPrEx>
        <w:tc>
          <w:tcPr>
            <w:tcW w:w="2943" w:type="dxa"/>
          </w:tcPr>
          <w:p w14:paraId="4369FE3B" w14:textId="77777777" w:rsidR="00913A2A" w:rsidRPr="00913A2A" w:rsidRDefault="00913A2A" w:rsidP="00913A2A">
            <w:r w:rsidRPr="00913A2A">
              <w:t>Company Address Line 1</w:t>
            </w:r>
          </w:p>
        </w:tc>
        <w:tc>
          <w:tcPr>
            <w:tcW w:w="7371" w:type="dxa"/>
          </w:tcPr>
          <w:p w14:paraId="544AE570" w14:textId="77777777" w:rsidR="00913A2A" w:rsidRPr="00913A2A" w:rsidRDefault="00913A2A" w:rsidP="00913A2A"/>
          <w:p w14:paraId="5850E8E1" w14:textId="77777777" w:rsidR="00913A2A" w:rsidRPr="00913A2A" w:rsidRDefault="00913A2A" w:rsidP="00913A2A"/>
        </w:tc>
      </w:tr>
      <w:tr w:rsidR="00913A2A" w:rsidRPr="00913A2A" w14:paraId="22216953" w14:textId="77777777" w:rsidTr="00913A2A">
        <w:tblPrEx>
          <w:tblCellMar>
            <w:top w:w="0" w:type="dxa"/>
            <w:bottom w:w="0" w:type="dxa"/>
          </w:tblCellMar>
        </w:tblPrEx>
        <w:tc>
          <w:tcPr>
            <w:tcW w:w="2943" w:type="dxa"/>
          </w:tcPr>
          <w:p w14:paraId="12922FB6" w14:textId="77777777" w:rsidR="00913A2A" w:rsidRPr="00913A2A" w:rsidRDefault="00913A2A" w:rsidP="00913A2A">
            <w:r w:rsidRPr="00913A2A">
              <w:t>Company Address Line 2</w:t>
            </w:r>
          </w:p>
        </w:tc>
        <w:tc>
          <w:tcPr>
            <w:tcW w:w="7371" w:type="dxa"/>
          </w:tcPr>
          <w:p w14:paraId="0D3D1F07" w14:textId="77777777" w:rsidR="00913A2A" w:rsidRPr="00913A2A" w:rsidRDefault="00913A2A" w:rsidP="00913A2A"/>
          <w:p w14:paraId="7CDC1513" w14:textId="77777777" w:rsidR="00913A2A" w:rsidRPr="00913A2A" w:rsidRDefault="00913A2A" w:rsidP="00913A2A"/>
        </w:tc>
      </w:tr>
      <w:tr w:rsidR="00913A2A" w:rsidRPr="00913A2A" w14:paraId="053F791C" w14:textId="77777777" w:rsidTr="00913A2A">
        <w:tblPrEx>
          <w:tblCellMar>
            <w:top w:w="0" w:type="dxa"/>
            <w:bottom w:w="0" w:type="dxa"/>
          </w:tblCellMar>
        </w:tblPrEx>
        <w:tc>
          <w:tcPr>
            <w:tcW w:w="2943" w:type="dxa"/>
          </w:tcPr>
          <w:p w14:paraId="76D24C85" w14:textId="77777777" w:rsidR="00913A2A" w:rsidRPr="00913A2A" w:rsidRDefault="00913A2A" w:rsidP="00913A2A">
            <w:r w:rsidRPr="00913A2A">
              <w:t>Town</w:t>
            </w:r>
          </w:p>
        </w:tc>
        <w:tc>
          <w:tcPr>
            <w:tcW w:w="7371" w:type="dxa"/>
          </w:tcPr>
          <w:p w14:paraId="7CCE936F" w14:textId="77777777" w:rsidR="00913A2A" w:rsidRPr="00913A2A" w:rsidRDefault="00913A2A" w:rsidP="00913A2A"/>
          <w:p w14:paraId="1BFAF2C0" w14:textId="77777777" w:rsidR="00913A2A" w:rsidRPr="00913A2A" w:rsidRDefault="00913A2A" w:rsidP="00913A2A"/>
        </w:tc>
      </w:tr>
      <w:tr w:rsidR="00913A2A" w:rsidRPr="00913A2A" w14:paraId="6DB92EAA" w14:textId="77777777" w:rsidTr="00913A2A">
        <w:tblPrEx>
          <w:tblCellMar>
            <w:top w:w="0" w:type="dxa"/>
            <w:bottom w:w="0" w:type="dxa"/>
          </w:tblCellMar>
        </w:tblPrEx>
        <w:tc>
          <w:tcPr>
            <w:tcW w:w="2943" w:type="dxa"/>
          </w:tcPr>
          <w:p w14:paraId="6F15D3FA" w14:textId="77777777" w:rsidR="00913A2A" w:rsidRPr="00913A2A" w:rsidRDefault="00913A2A" w:rsidP="00913A2A">
            <w:r w:rsidRPr="00913A2A">
              <w:t>County</w:t>
            </w:r>
          </w:p>
        </w:tc>
        <w:tc>
          <w:tcPr>
            <w:tcW w:w="7371" w:type="dxa"/>
          </w:tcPr>
          <w:p w14:paraId="33720F7D" w14:textId="77777777" w:rsidR="00913A2A" w:rsidRPr="00913A2A" w:rsidRDefault="00913A2A" w:rsidP="00913A2A"/>
          <w:p w14:paraId="39C8F704" w14:textId="77777777" w:rsidR="00913A2A" w:rsidRPr="00913A2A" w:rsidRDefault="00913A2A" w:rsidP="00913A2A"/>
        </w:tc>
      </w:tr>
      <w:tr w:rsidR="00913A2A" w:rsidRPr="00913A2A" w14:paraId="3C70C589" w14:textId="77777777" w:rsidTr="00913A2A">
        <w:tblPrEx>
          <w:tblCellMar>
            <w:top w:w="0" w:type="dxa"/>
            <w:bottom w:w="0" w:type="dxa"/>
          </w:tblCellMar>
        </w:tblPrEx>
        <w:tc>
          <w:tcPr>
            <w:tcW w:w="2943" w:type="dxa"/>
          </w:tcPr>
          <w:p w14:paraId="74402445" w14:textId="77777777" w:rsidR="00913A2A" w:rsidRPr="00913A2A" w:rsidRDefault="00913A2A" w:rsidP="00913A2A">
            <w:r w:rsidRPr="00913A2A">
              <w:t>Postcode</w:t>
            </w:r>
          </w:p>
        </w:tc>
        <w:tc>
          <w:tcPr>
            <w:tcW w:w="7371" w:type="dxa"/>
          </w:tcPr>
          <w:p w14:paraId="5BBC564A" w14:textId="77777777" w:rsidR="00913A2A" w:rsidRPr="00913A2A" w:rsidRDefault="00913A2A" w:rsidP="00913A2A"/>
          <w:p w14:paraId="63472C06" w14:textId="77777777" w:rsidR="00913A2A" w:rsidRPr="00913A2A" w:rsidRDefault="00913A2A" w:rsidP="00913A2A"/>
        </w:tc>
      </w:tr>
      <w:tr w:rsidR="00913A2A" w:rsidRPr="00913A2A" w14:paraId="18EEA9A5" w14:textId="77777777" w:rsidTr="00913A2A">
        <w:tblPrEx>
          <w:tblCellMar>
            <w:top w:w="0" w:type="dxa"/>
            <w:bottom w:w="0" w:type="dxa"/>
          </w:tblCellMar>
        </w:tblPrEx>
        <w:tc>
          <w:tcPr>
            <w:tcW w:w="2943" w:type="dxa"/>
          </w:tcPr>
          <w:p w14:paraId="4D56ED10" w14:textId="77777777" w:rsidR="00913A2A" w:rsidRPr="00913A2A" w:rsidRDefault="00913A2A" w:rsidP="00913A2A">
            <w:r w:rsidRPr="00913A2A">
              <w:t>Country</w:t>
            </w:r>
          </w:p>
        </w:tc>
        <w:tc>
          <w:tcPr>
            <w:tcW w:w="7371" w:type="dxa"/>
          </w:tcPr>
          <w:p w14:paraId="1AD165EB" w14:textId="77777777" w:rsidR="00913A2A" w:rsidRPr="00913A2A" w:rsidRDefault="00913A2A" w:rsidP="00913A2A"/>
          <w:p w14:paraId="6E3F9972" w14:textId="77777777" w:rsidR="00913A2A" w:rsidRPr="00913A2A" w:rsidRDefault="00913A2A" w:rsidP="00913A2A"/>
        </w:tc>
      </w:tr>
      <w:tr w:rsidR="00913A2A" w:rsidRPr="00913A2A" w14:paraId="2500DC4D" w14:textId="77777777" w:rsidTr="00913A2A">
        <w:tblPrEx>
          <w:tblCellMar>
            <w:top w:w="0" w:type="dxa"/>
            <w:bottom w:w="0" w:type="dxa"/>
          </w:tblCellMar>
        </w:tblPrEx>
        <w:tc>
          <w:tcPr>
            <w:tcW w:w="2943" w:type="dxa"/>
          </w:tcPr>
          <w:p w14:paraId="16EEE2E7" w14:textId="77777777" w:rsidR="00913A2A" w:rsidRPr="00913A2A" w:rsidRDefault="00913A2A" w:rsidP="00913A2A">
            <w:r w:rsidRPr="00913A2A">
              <w:t>Telephone</w:t>
            </w:r>
          </w:p>
        </w:tc>
        <w:tc>
          <w:tcPr>
            <w:tcW w:w="7371" w:type="dxa"/>
          </w:tcPr>
          <w:p w14:paraId="65838817" w14:textId="77777777" w:rsidR="00913A2A" w:rsidRPr="00913A2A" w:rsidRDefault="00913A2A" w:rsidP="00913A2A"/>
          <w:p w14:paraId="0208C1D6" w14:textId="77777777" w:rsidR="00913A2A" w:rsidRPr="00913A2A" w:rsidRDefault="00913A2A" w:rsidP="00913A2A"/>
        </w:tc>
      </w:tr>
      <w:tr w:rsidR="00913A2A" w:rsidRPr="00913A2A" w14:paraId="06E00CB4" w14:textId="77777777" w:rsidTr="00913A2A">
        <w:tblPrEx>
          <w:tblCellMar>
            <w:top w:w="0" w:type="dxa"/>
            <w:bottom w:w="0" w:type="dxa"/>
          </w:tblCellMar>
        </w:tblPrEx>
        <w:tc>
          <w:tcPr>
            <w:tcW w:w="2943" w:type="dxa"/>
          </w:tcPr>
          <w:p w14:paraId="2D103A3C" w14:textId="77777777" w:rsidR="00913A2A" w:rsidRPr="00913A2A" w:rsidRDefault="00913A2A" w:rsidP="00913A2A"/>
        </w:tc>
        <w:tc>
          <w:tcPr>
            <w:tcW w:w="7371" w:type="dxa"/>
          </w:tcPr>
          <w:p w14:paraId="6296EC7B" w14:textId="77777777" w:rsidR="00913A2A" w:rsidRPr="00913A2A" w:rsidRDefault="00913A2A" w:rsidP="00913A2A"/>
          <w:p w14:paraId="52FB1EF9" w14:textId="77777777" w:rsidR="00913A2A" w:rsidRPr="00913A2A" w:rsidRDefault="00913A2A" w:rsidP="00913A2A"/>
        </w:tc>
      </w:tr>
      <w:tr w:rsidR="00913A2A" w:rsidRPr="00913A2A" w14:paraId="7527CF08" w14:textId="77777777" w:rsidTr="00913A2A">
        <w:tblPrEx>
          <w:tblCellMar>
            <w:top w:w="0" w:type="dxa"/>
            <w:bottom w:w="0" w:type="dxa"/>
          </w:tblCellMar>
        </w:tblPrEx>
        <w:tc>
          <w:tcPr>
            <w:tcW w:w="2943" w:type="dxa"/>
          </w:tcPr>
          <w:p w14:paraId="5C540B7D" w14:textId="77777777" w:rsidR="00913A2A" w:rsidRPr="00913A2A" w:rsidRDefault="00913A2A" w:rsidP="00913A2A">
            <w:r w:rsidRPr="00913A2A">
              <w:t>E</w:t>
            </w:r>
            <w:r w:rsidR="003C7E38">
              <w:t>-</w:t>
            </w:r>
            <w:r w:rsidRPr="00913A2A">
              <w:t>mail</w:t>
            </w:r>
          </w:p>
        </w:tc>
        <w:tc>
          <w:tcPr>
            <w:tcW w:w="7371" w:type="dxa"/>
          </w:tcPr>
          <w:p w14:paraId="1F4999CC" w14:textId="77777777" w:rsidR="00913A2A" w:rsidRPr="00913A2A" w:rsidRDefault="00913A2A" w:rsidP="00913A2A"/>
          <w:p w14:paraId="659DE35A" w14:textId="77777777" w:rsidR="00913A2A" w:rsidRPr="00913A2A" w:rsidRDefault="00913A2A" w:rsidP="00913A2A"/>
        </w:tc>
      </w:tr>
      <w:tr w:rsidR="00913A2A" w:rsidRPr="00913A2A" w14:paraId="7842E1B4" w14:textId="77777777" w:rsidTr="00913A2A">
        <w:tblPrEx>
          <w:tblCellMar>
            <w:top w:w="0" w:type="dxa"/>
            <w:bottom w:w="0" w:type="dxa"/>
          </w:tblCellMar>
        </w:tblPrEx>
        <w:tc>
          <w:tcPr>
            <w:tcW w:w="2943" w:type="dxa"/>
          </w:tcPr>
          <w:p w14:paraId="133E4FDC" w14:textId="77777777" w:rsidR="00913A2A" w:rsidRPr="00913A2A" w:rsidRDefault="00913A2A" w:rsidP="00913A2A">
            <w:r w:rsidRPr="00913A2A">
              <w:t>Contact Person</w:t>
            </w:r>
          </w:p>
        </w:tc>
        <w:tc>
          <w:tcPr>
            <w:tcW w:w="7371" w:type="dxa"/>
          </w:tcPr>
          <w:p w14:paraId="588A5867" w14:textId="77777777" w:rsidR="00913A2A" w:rsidRPr="00913A2A" w:rsidRDefault="00913A2A" w:rsidP="00913A2A"/>
          <w:p w14:paraId="4E6E4B12" w14:textId="77777777" w:rsidR="00913A2A" w:rsidRPr="00913A2A" w:rsidRDefault="00913A2A" w:rsidP="00913A2A"/>
        </w:tc>
      </w:tr>
    </w:tbl>
    <w:p w14:paraId="38D9B35F" w14:textId="77777777" w:rsidR="00913A2A" w:rsidRPr="00913A2A" w:rsidRDefault="00913A2A" w:rsidP="00913A2A"/>
    <w:p w14:paraId="12C31C74" w14:textId="77777777" w:rsidR="00913A2A" w:rsidRPr="00913A2A" w:rsidRDefault="00913A2A" w:rsidP="00913A2A">
      <w:r w:rsidRPr="00913A2A">
        <w:br w:type="page"/>
      </w:r>
      <w:r w:rsidRPr="00913A2A">
        <w:lastRenderedPageBreak/>
        <w:t>Please fill in for each product. Reproduce table as required for additional products.</w:t>
      </w:r>
      <w: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804"/>
      </w:tblGrid>
      <w:tr w:rsidR="00913A2A" w:rsidRPr="00913A2A" w14:paraId="6B2462BE" w14:textId="77777777" w:rsidTr="00913A2A">
        <w:tblPrEx>
          <w:tblCellMar>
            <w:top w:w="0" w:type="dxa"/>
            <w:bottom w:w="0" w:type="dxa"/>
          </w:tblCellMar>
        </w:tblPrEx>
        <w:tc>
          <w:tcPr>
            <w:tcW w:w="3510" w:type="dxa"/>
          </w:tcPr>
          <w:p w14:paraId="622758EB" w14:textId="77777777" w:rsidR="00913A2A" w:rsidRPr="00913A2A" w:rsidRDefault="00913A2A" w:rsidP="00913A2A">
            <w:r w:rsidRPr="00913A2A">
              <w:t xml:space="preserve">Applicant </w:t>
            </w:r>
          </w:p>
        </w:tc>
        <w:tc>
          <w:tcPr>
            <w:tcW w:w="6804" w:type="dxa"/>
          </w:tcPr>
          <w:p w14:paraId="1A8B13DA" w14:textId="77777777" w:rsidR="00913A2A" w:rsidRPr="00913A2A" w:rsidRDefault="00913A2A" w:rsidP="00913A2A"/>
          <w:p w14:paraId="64855BEC" w14:textId="77777777" w:rsidR="00913A2A" w:rsidRPr="00913A2A" w:rsidRDefault="00913A2A" w:rsidP="00913A2A"/>
        </w:tc>
      </w:tr>
      <w:tr w:rsidR="00913A2A" w:rsidRPr="00913A2A" w14:paraId="2E03181B" w14:textId="77777777" w:rsidTr="00913A2A">
        <w:tblPrEx>
          <w:tblCellMar>
            <w:top w:w="0" w:type="dxa"/>
            <w:bottom w:w="0" w:type="dxa"/>
          </w:tblCellMar>
        </w:tblPrEx>
        <w:tc>
          <w:tcPr>
            <w:tcW w:w="3510" w:type="dxa"/>
          </w:tcPr>
          <w:p w14:paraId="6DED1672" w14:textId="77777777" w:rsidR="00913A2A" w:rsidRPr="00913A2A" w:rsidRDefault="00913A2A" w:rsidP="00913A2A">
            <w:r w:rsidRPr="00913A2A">
              <w:t>Name of Product</w:t>
            </w:r>
          </w:p>
        </w:tc>
        <w:tc>
          <w:tcPr>
            <w:tcW w:w="6804" w:type="dxa"/>
          </w:tcPr>
          <w:p w14:paraId="3B830455" w14:textId="77777777" w:rsidR="00913A2A" w:rsidRPr="00913A2A" w:rsidRDefault="00913A2A" w:rsidP="00913A2A"/>
          <w:p w14:paraId="2C4A0087" w14:textId="77777777" w:rsidR="00913A2A" w:rsidRPr="00913A2A" w:rsidRDefault="00913A2A" w:rsidP="00913A2A"/>
        </w:tc>
      </w:tr>
      <w:tr w:rsidR="00913A2A" w:rsidRPr="00913A2A" w14:paraId="48837612" w14:textId="77777777" w:rsidTr="00913A2A">
        <w:tblPrEx>
          <w:tblCellMar>
            <w:top w:w="0" w:type="dxa"/>
            <w:bottom w:w="0" w:type="dxa"/>
          </w:tblCellMar>
        </w:tblPrEx>
        <w:tc>
          <w:tcPr>
            <w:tcW w:w="3510" w:type="dxa"/>
          </w:tcPr>
          <w:p w14:paraId="47C08E36" w14:textId="77777777" w:rsidR="00913A2A" w:rsidRPr="00913A2A" w:rsidRDefault="00913A2A" w:rsidP="00913A2A">
            <w:r w:rsidRPr="00913A2A">
              <w:t>Pharmaceutical form</w:t>
            </w:r>
          </w:p>
        </w:tc>
        <w:tc>
          <w:tcPr>
            <w:tcW w:w="6804" w:type="dxa"/>
          </w:tcPr>
          <w:p w14:paraId="411C959E" w14:textId="77777777" w:rsidR="00913A2A" w:rsidRPr="00913A2A" w:rsidRDefault="00913A2A" w:rsidP="00913A2A"/>
          <w:p w14:paraId="00A4ACBD" w14:textId="77777777" w:rsidR="00913A2A" w:rsidRPr="00913A2A" w:rsidRDefault="00913A2A" w:rsidP="00913A2A"/>
        </w:tc>
      </w:tr>
      <w:tr w:rsidR="00913A2A" w:rsidRPr="00913A2A" w14:paraId="17DE5902" w14:textId="77777777" w:rsidTr="00913A2A">
        <w:tblPrEx>
          <w:tblCellMar>
            <w:top w:w="0" w:type="dxa"/>
            <w:bottom w:w="0" w:type="dxa"/>
          </w:tblCellMar>
        </w:tblPrEx>
        <w:tc>
          <w:tcPr>
            <w:tcW w:w="3510" w:type="dxa"/>
          </w:tcPr>
          <w:p w14:paraId="76557F35" w14:textId="77777777" w:rsidR="00913A2A" w:rsidRPr="00913A2A" w:rsidRDefault="00913A2A" w:rsidP="00913A2A">
            <w:r w:rsidRPr="00913A2A">
              <w:t>Formulation:</w:t>
            </w:r>
          </w:p>
        </w:tc>
        <w:tc>
          <w:tcPr>
            <w:tcW w:w="6804" w:type="dxa"/>
          </w:tcPr>
          <w:p w14:paraId="48FE046C" w14:textId="77777777" w:rsidR="00913A2A" w:rsidRPr="00913A2A" w:rsidRDefault="00913A2A" w:rsidP="00913A2A"/>
          <w:p w14:paraId="53FC79ED" w14:textId="77777777" w:rsidR="00913A2A" w:rsidRPr="00913A2A" w:rsidRDefault="00913A2A" w:rsidP="00913A2A"/>
        </w:tc>
      </w:tr>
      <w:tr w:rsidR="00913A2A" w:rsidRPr="00913A2A" w14:paraId="7F18B985" w14:textId="77777777" w:rsidTr="00913A2A">
        <w:tblPrEx>
          <w:tblCellMar>
            <w:top w:w="0" w:type="dxa"/>
            <w:bottom w:w="0" w:type="dxa"/>
          </w:tblCellMar>
        </w:tblPrEx>
        <w:tc>
          <w:tcPr>
            <w:tcW w:w="3510" w:type="dxa"/>
          </w:tcPr>
          <w:p w14:paraId="48096862" w14:textId="77777777" w:rsidR="00913A2A" w:rsidRPr="00913A2A" w:rsidRDefault="00913A2A" w:rsidP="00913A2A">
            <w:r w:rsidRPr="00913A2A">
              <w:tab/>
              <w:t>Active ingredients</w:t>
            </w:r>
          </w:p>
        </w:tc>
        <w:tc>
          <w:tcPr>
            <w:tcW w:w="6804" w:type="dxa"/>
          </w:tcPr>
          <w:p w14:paraId="2BF65C75" w14:textId="77777777" w:rsidR="00913A2A" w:rsidRPr="00913A2A" w:rsidRDefault="00913A2A" w:rsidP="00913A2A"/>
          <w:p w14:paraId="2545BAB7" w14:textId="77777777" w:rsidR="00913A2A" w:rsidRPr="00913A2A" w:rsidRDefault="00913A2A" w:rsidP="00913A2A"/>
        </w:tc>
      </w:tr>
      <w:tr w:rsidR="00913A2A" w:rsidRPr="00913A2A" w14:paraId="0FF56CD3" w14:textId="77777777" w:rsidTr="00913A2A">
        <w:tblPrEx>
          <w:tblCellMar>
            <w:top w:w="0" w:type="dxa"/>
            <w:bottom w:w="0" w:type="dxa"/>
          </w:tblCellMar>
        </w:tblPrEx>
        <w:tc>
          <w:tcPr>
            <w:tcW w:w="3510" w:type="dxa"/>
          </w:tcPr>
          <w:p w14:paraId="7292289C" w14:textId="77777777" w:rsidR="00913A2A" w:rsidRPr="00913A2A" w:rsidRDefault="00913A2A" w:rsidP="00913A2A">
            <w:r w:rsidRPr="00913A2A">
              <w:tab/>
              <w:t>Excipients</w:t>
            </w:r>
          </w:p>
        </w:tc>
        <w:tc>
          <w:tcPr>
            <w:tcW w:w="6804" w:type="dxa"/>
          </w:tcPr>
          <w:p w14:paraId="6C2CEE44" w14:textId="77777777" w:rsidR="00913A2A" w:rsidRPr="00913A2A" w:rsidRDefault="00913A2A" w:rsidP="00913A2A"/>
          <w:p w14:paraId="12BDA1D0" w14:textId="77777777" w:rsidR="00913A2A" w:rsidRPr="00913A2A" w:rsidRDefault="00913A2A" w:rsidP="00913A2A"/>
        </w:tc>
      </w:tr>
      <w:tr w:rsidR="00913A2A" w:rsidRPr="00913A2A" w14:paraId="0CE40538" w14:textId="77777777" w:rsidTr="00913A2A">
        <w:tblPrEx>
          <w:tblCellMar>
            <w:top w:w="0" w:type="dxa"/>
            <w:bottom w:w="0" w:type="dxa"/>
          </w:tblCellMar>
        </w:tblPrEx>
        <w:tc>
          <w:tcPr>
            <w:tcW w:w="3510" w:type="dxa"/>
          </w:tcPr>
          <w:p w14:paraId="555CA056" w14:textId="77777777" w:rsidR="00913A2A" w:rsidRPr="00913A2A" w:rsidRDefault="00913A2A" w:rsidP="00913A2A">
            <w:r w:rsidRPr="00913A2A">
              <w:tab/>
              <w:t xml:space="preserve">Vitamins/minerals (where  </w:t>
            </w:r>
            <w:r w:rsidRPr="00913A2A">
              <w:tab/>
              <w:t>included)</w:t>
            </w:r>
          </w:p>
        </w:tc>
        <w:tc>
          <w:tcPr>
            <w:tcW w:w="6804" w:type="dxa"/>
          </w:tcPr>
          <w:p w14:paraId="5D7FDA3C" w14:textId="77777777" w:rsidR="00913A2A" w:rsidRPr="00913A2A" w:rsidRDefault="00913A2A" w:rsidP="00913A2A"/>
        </w:tc>
      </w:tr>
      <w:tr w:rsidR="00913A2A" w:rsidRPr="00913A2A" w14:paraId="2D2F1F01" w14:textId="77777777" w:rsidTr="00913A2A">
        <w:tblPrEx>
          <w:tblCellMar>
            <w:top w:w="0" w:type="dxa"/>
            <w:bottom w:w="0" w:type="dxa"/>
          </w:tblCellMar>
        </w:tblPrEx>
        <w:tc>
          <w:tcPr>
            <w:tcW w:w="3510" w:type="dxa"/>
          </w:tcPr>
          <w:p w14:paraId="22A8EB85" w14:textId="77777777" w:rsidR="00913A2A" w:rsidRPr="00913A2A" w:rsidRDefault="00913A2A" w:rsidP="00913A2A">
            <w:r w:rsidRPr="00913A2A">
              <w:t>Therapeutic area/indications</w:t>
            </w:r>
          </w:p>
        </w:tc>
        <w:tc>
          <w:tcPr>
            <w:tcW w:w="6804" w:type="dxa"/>
          </w:tcPr>
          <w:p w14:paraId="45600D4E" w14:textId="77777777" w:rsidR="00913A2A" w:rsidRPr="00913A2A" w:rsidRDefault="00913A2A" w:rsidP="00913A2A"/>
          <w:p w14:paraId="10EB47D3" w14:textId="77777777" w:rsidR="00913A2A" w:rsidRPr="00913A2A" w:rsidRDefault="00913A2A" w:rsidP="00913A2A"/>
        </w:tc>
      </w:tr>
      <w:tr w:rsidR="00913A2A" w:rsidRPr="00913A2A" w14:paraId="6AD865DD" w14:textId="77777777" w:rsidTr="00913A2A">
        <w:tblPrEx>
          <w:tblCellMar>
            <w:top w:w="0" w:type="dxa"/>
            <w:bottom w:w="0" w:type="dxa"/>
          </w:tblCellMar>
        </w:tblPrEx>
        <w:tc>
          <w:tcPr>
            <w:tcW w:w="3510" w:type="dxa"/>
          </w:tcPr>
          <w:p w14:paraId="03C5296E" w14:textId="77777777" w:rsidR="00913A2A" w:rsidRPr="00913A2A" w:rsidRDefault="00913A2A" w:rsidP="00913A2A">
            <w:r w:rsidRPr="00913A2A">
              <w:t xml:space="preserve">Is product currently on UK market? </w:t>
            </w:r>
          </w:p>
        </w:tc>
        <w:tc>
          <w:tcPr>
            <w:tcW w:w="6804" w:type="dxa"/>
          </w:tcPr>
          <w:p w14:paraId="3DD3200D" w14:textId="77777777" w:rsidR="00913A2A" w:rsidRPr="00913A2A" w:rsidRDefault="00913A2A" w:rsidP="00913A2A"/>
          <w:p w14:paraId="67816A50" w14:textId="77777777" w:rsidR="00913A2A" w:rsidRPr="00913A2A" w:rsidRDefault="00913A2A" w:rsidP="00913A2A"/>
        </w:tc>
      </w:tr>
    </w:tbl>
    <w:p w14:paraId="0AC8B138" w14:textId="77777777" w:rsidR="00913A2A" w:rsidRPr="00913A2A" w:rsidRDefault="00913A2A" w:rsidP="00913A2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804"/>
      </w:tblGrid>
      <w:tr w:rsidR="00913A2A" w:rsidRPr="00913A2A" w14:paraId="2D596DE1" w14:textId="77777777" w:rsidTr="00913A2A">
        <w:tblPrEx>
          <w:tblCellMar>
            <w:top w:w="0" w:type="dxa"/>
            <w:bottom w:w="0" w:type="dxa"/>
          </w:tblCellMar>
        </w:tblPrEx>
        <w:tc>
          <w:tcPr>
            <w:tcW w:w="3510" w:type="dxa"/>
          </w:tcPr>
          <w:p w14:paraId="50437467" w14:textId="77777777" w:rsidR="00913A2A" w:rsidRPr="00913A2A" w:rsidRDefault="00913A2A" w:rsidP="00913A2A">
            <w:r w:rsidRPr="00913A2A">
              <w:t>Product Manufacturer</w:t>
            </w:r>
          </w:p>
        </w:tc>
        <w:tc>
          <w:tcPr>
            <w:tcW w:w="6804" w:type="dxa"/>
          </w:tcPr>
          <w:p w14:paraId="46D58310" w14:textId="77777777" w:rsidR="00913A2A" w:rsidRPr="00913A2A" w:rsidRDefault="00913A2A" w:rsidP="00913A2A"/>
          <w:p w14:paraId="0811C905" w14:textId="77777777" w:rsidR="00913A2A" w:rsidRPr="00913A2A" w:rsidRDefault="00913A2A" w:rsidP="00913A2A"/>
        </w:tc>
      </w:tr>
      <w:tr w:rsidR="00913A2A" w:rsidRPr="00913A2A" w14:paraId="4350C0A3" w14:textId="77777777" w:rsidTr="00913A2A">
        <w:tblPrEx>
          <w:tblCellMar>
            <w:top w:w="0" w:type="dxa"/>
            <w:bottom w:w="0" w:type="dxa"/>
          </w:tblCellMar>
        </w:tblPrEx>
        <w:tc>
          <w:tcPr>
            <w:tcW w:w="3510" w:type="dxa"/>
          </w:tcPr>
          <w:p w14:paraId="5AD918E5" w14:textId="77777777" w:rsidR="00913A2A" w:rsidRPr="00913A2A" w:rsidRDefault="00913A2A" w:rsidP="00913A2A">
            <w:r w:rsidRPr="00913A2A">
              <w:t>Manufacturer Address Line 1</w:t>
            </w:r>
          </w:p>
        </w:tc>
        <w:tc>
          <w:tcPr>
            <w:tcW w:w="6804" w:type="dxa"/>
          </w:tcPr>
          <w:p w14:paraId="559CDFF5" w14:textId="77777777" w:rsidR="00913A2A" w:rsidRPr="00913A2A" w:rsidRDefault="00913A2A" w:rsidP="00913A2A"/>
          <w:p w14:paraId="7E48A0E1" w14:textId="77777777" w:rsidR="00913A2A" w:rsidRPr="00913A2A" w:rsidRDefault="00913A2A" w:rsidP="00913A2A"/>
        </w:tc>
      </w:tr>
      <w:tr w:rsidR="00913A2A" w:rsidRPr="00913A2A" w14:paraId="1D70EDB2" w14:textId="77777777" w:rsidTr="00913A2A">
        <w:tblPrEx>
          <w:tblCellMar>
            <w:top w:w="0" w:type="dxa"/>
            <w:bottom w:w="0" w:type="dxa"/>
          </w:tblCellMar>
        </w:tblPrEx>
        <w:tc>
          <w:tcPr>
            <w:tcW w:w="3510" w:type="dxa"/>
          </w:tcPr>
          <w:p w14:paraId="0BFB1272" w14:textId="77777777" w:rsidR="00913A2A" w:rsidRPr="00913A2A" w:rsidRDefault="00913A2A" w:rsidP="00913A2A">
            <w:r w:rsidRPr="00913A2A">
              <w:t>Manufacturer Address Line 2</w:t>
            </w:r>
          </w:p>
        </w:tc>
        <w:tc>
          <w:tcPr>
            <w:tcW w:w="6804" w:type="dxa"/>
          </w:tcPr>
          <w:p w14:paraId="39FF621A" w14:textId="77777777" w:rsidR="00913A2A" w:rsidRPr="00913A2A" w:rsidRDefault="00913A2A" w:rsidP="00913A2A"/>
          <w:p w14:paraId="15634C40" w14:textId="77777777" w:rsidR="00913A2A" w:rsidRPr="00913A2A" w:rsidRDefault="00913A2A" w:rsidP="00913A2A"/>
        </w:tc>
      </w:tr>
      <w:tr w:rsidR="00913A2A" w:rsidRPr="00913A2A" w14:paraId="2303BFDE" w14:textId="77777777" w:rsidTr="00913A2A">
        <w:tblPrEx>
          <w:tblCellMar>
            <w:top w:w="0" w:type="dxa"/>
            <w:bottom w:w="0" w:type="dxa"/>
          </w:tblCellMar>
        </w:tblPrEx>
        <w:tc>
          <w:tcPr>
            <w:tcW w:w="3510" w:type="dxa"/>
          </w:tcPr>
          <w:p w14:paraId="105B9338" w14:textId="77777777" w:rsidR="00913A2A" w:rsidRPr="00913A2A" w:rsidRDefault="00913A2A" w:rsidP="00913A2A">
            <w:r w:rsidRPr="00913A2A">
              <w:t>Manufacturer Town</w:t>
            </w:r>
          </w:p>
        </w:tc>
        <w:tc>
          <w:tcPr>
            <w:tcW w:w="6804" w:type="dxa"/>
          </w:tcPr>
          <w:p w14:paraId="242B7EBF" w14:textId="77777777" w:rsidR="00913A2A" w:rsidRPr="00913A2A" w:rsidRDefault="00913A2A" w:rsidP="00913A2A"/>
          <w:p w14:paraId="33AA3017" w14:textId="77777777" w:rsidR="00913A2A" w:rsidRPr="00913A2A" w:rsidRDefault="00913A2A" w:rsidP="00913A2A"/>
        </w:tc>
      </w:tr>
      <w:tr w:rsidR="00913A2A" w:rsidRPr="00913A2A" w14:paraId="4B224A99" w14:textId="77777777" w:rsidTr="00913A2A">
        <w:tblPrEx>
          <w:tblCellMar>
            <w:top w:w="0" w:type="dxa"/>
            <w:bottom w:w="0" w:type="dxa"/>
          </w:tblCellMar>
        </w:tblPrEx>
        <w:tc>
          <w:tcPr>
            <w:tcW w:w="3510" w:type="dxa"/>
          </w:tcPr>
          <w:p w14:paraId="61E4757F" w14:textId="77777777" w:rsidR="00913A2A" w:rsidRPr="00913A2A" w:rsidRDefault="00913A2A" w:rsidP="00913A2A">
            <w:r w:rsidRPr="00913A2A">
              <w:t>Manufacturer County</w:t>
            </w:r>
          </w:p>
        </w:tc>
        <w:tc>
          <w:tcPr>
            <w:tcW w:w="6804" w:type="dxa"/>
          </w:tcPr>
          <w:p w14:paraId="147C7EC7" w14:textId="77777777" w:rsidR="00913A2A" w:rsidRPr="00913A2A" w:rsidRDefault="00913A2A" w:rsidP="00913A2A"/>
          <w:p w14:paraId="07185284" w14:textId="77777777" w:rsidR="00913A2A" w:rsidRPr="00913A2A" w:rsidRDefault="00913A2A" w:rsidP="00913A2A"/>
        </w:tc>
      </w:tr>
      <w:tr w:rsidR="00913A2A" w:rsidRPr="00913A2A" w14:paraId="3F5E0BB4" w14:textId="77777777" w:rsidTr="00913A2A">
        <w:tblPrEx>
          <w:tblCellMar>
            <w:top w:w="0" w:type="dxa"/>
            <w:bottom w:w="0" w:type="dxa"/>
          </w:tblCellMar>
        </w:tblPrEx>
        <w:tc>
          <w:tcPr>
            <w:tcW w:w="3510" w:type="dxa"/>
          </w:tcPr>
          <w:p w14:paraId="7D94B5B5" w14:textId="77777777" w:rsidR="00913A2A" w:rsidRPr="00913A2A" w:rsidRDefault="00913A2A" w:rsidP="00913A2A">
            <w:r w:rsidRPr="00913A2A">
              <w:t>Manufacturer Postcode</w:t>
            </w:r>
          </w:p>
        </w:tc>
        <w:tc>
          <w:tcPr>
            <w:tcW w:w="6804" w:type="dxa"/>
          </w:tcPr>
          <w:p w14:paraId="4D0BD0B2" w14:textId="77777777" w:rsidR="00913A2A" w:rsidRPr="00913A2A" w:rsidRDefault="00913A2A" w:rsidP="00913A2A"/>
          <w:p w14:paraId="595224E3" w14:textId="77777777" w:rsidR="00913A2A" w:rsidRPr="00913A2A" w:rsidRDefault="00913A2A" w:rsidP="00913A2A"/>
        </w:tc>
      </w:tr>
      <w:tr w:rsidR="00913A2A" w:rsidRPr="00913A2A" w14:paraId="3041B478" w14:textId="77777777" w:rsidTr="00913A2A">
        <w:tblPrEx>
          <w:tblCellMar>
            <w:top w:w="0" w:type="dxa"/>
            <w:bottom w:w="0" w:type="dxa"/>
          </w:tblCellMar>
        </w:tblPrEx>
        <w:tc>
          <w:tcPr>
            <w:tcW w:w="3510" w:type="dxa"/>
          </w:tcPr>
          <w:p w14:paraId="15F3E02B" w14:textId="77777777" w:rsidR="00913A2A" w:rsidRPr="00913A2A" w:rsidRDefault="00913A2A" w:rsidP="00913A2A">
            <w:r w:rsidRPr="00913A2A">
              <w:t>Manufacturer Country</w:t>
            </w:r>
          </w:p>
        </w:tc>
        <w:tc>
          <w:tcPr>
            <w:tcW w:w="6804" w:type="dxa"/>
          </w:tcPr>
          <w:p w14:paraId="47EB9B0D" w14:textId="77777777" w:rsidR="00913A2A" w:rsidRPr="00913A2A" w:rsidRDefault="00913A2A" w:rsidP="00913A2A"/>
          <w:p w14:paraId="34A81BDD" w14:textId="77777777" w:rsidR="00913A2A" w:rsidRPr="00913A2A" w:rsidRDefault="00913A2A" w:rsidP="00913A2A"/>
        </w:tc>
      </w:tr>
      <w:tr w:rsidR="00913A2A" w:rsidRPr="00913A2A" w14:paraId="7EB444F0" w14:textId="77777777" w:rsidTr="00913A2A">
        <w:tblPrEx>
          <w:tblCellMar>
            <w:top w:w="0" w:type="dxa"/>
            <w:bottom w:w="0" w:type="dxa"/>
          </w:tblCellMar>
        </w:tblPrEx>
        <w:tc>
          <w:tcPr>
            <w:tcW w:w="3510" w:type="dxa"/>
          </w:tcPr>
          <w:p w14:paraId="63B5287F" w14:textId="77777777" w:rsidR="00913A2A" w:rsidRPr="00913A2A" w:rsidRDefault="00913A2A" w:rsidP="00913A2A">
            <w:r w:rsidRPr="00913A2A">
              <w:t>Manufacturer Telephone</w:t>
            </w:r>
          </w:p>
        </w:tc>
        <w:tc>
          <w:tcPr>
            <w:tcW w:w="6804" w:type="dxa"/>
          </w:tcPr>
          <w:p w14:paraId="37DF8639" w14:textId="77777777" w:rsidR="00913A2A" w:rsidRPr="00913A2A" w:rsidRDefault="00913A2A" w:rsidP="00913A2A"/>
          <w:p w14:paraId="152D1CBD" w14:textId="77777777" w:rsidR="00913A2A" w:rsidRPr="00913A2A" w:rsidRDefault="00913A2A" w:rsidP="00913A2A"/>
        </w:tc>
      </w:tr>
      <w:tr w:rsidR="00913A2A" w:rsidRPr="00913A2A" w14:paraId="1D76E5C8" w14:textId="77777777" w:rsidTr="00913A2A">
        <w:tblPrEx>
          <w:tblCellMar>
            <w:top w:w="0" w:type="dxa"/>
            <w:bottom w:w="0" w:type="dxa"/>
          </w:tblCellMar>
        </w:tblPrEx>
        <w:tc>
          <w:tcPr>
            <w:tcW w:w="3510" w:type="dxa"/>
          </w:tcPr>
          <w:p w14:paraId="64C5B9ED" w14:textId="77777777" w:rsidR="00913A2A" w:rsidRPr="00913A2A" w:rsidRDefault="00913A2A" w:rsidP="00913A2A"/>
        </w:tc>
        <w:tc>
          <w:tcPr>
            <w:tcW w:w="6804" w:type="dxa"/>
          </w:tcPr>
          <w:p w14:paraId="107A93FD" w14:textId="77777777" w:rsidR="00913A2A" w:rsidRPr="00913A2A" w:rsidRDefault="00913A2A" w:rsidP="00913A2A"/>
          <w:p w14:paraId="498C110C" w14:textId="77777777" w:rsidR="00913A2A" w:rsidRPr="00913A2A" w:rsidRDefault="00913A2A" w:rsidP="00913A2A"/>
        </w:tc>
      </w:tr>
      <w:tr w:rsidR="00913A2A" w:rsidRPr="00913A2A" w14:paraId="3103C3B8" w14:textId="77777777" w:rsidTr="00913A2A">
        <w:tblPrEx>
          <w:tblCellMar>
            <w:top w:w="0" w:type="dxa"/>
            <w:bottom w:w="0" w:type="dxa"/>
          </w:tblCellMar>
        </w:tblPrEx>
        <w:tc>
          <w:tcPr>
            <w:tcW w:w="3510" w:type="dxa"/>
          </w:tcPr>
          <w:p w14:paraId="7559FD20" w14:textId="77777777" w:rsidR="00913A2A" w:rsidRPr="00913A2A" w:rsidRDefault="00913A2A" w:rsidP="00913A2A">
            <w:r w:rsidRPr="00913A2A">
              <w:t>Manufacturer e</w:t>
            </w:r>
            <w:r w:rsidR="003C7E38">
              <w:t>-</w:t>
            </w:r>
            <w:r w:rsidRPr="00913A2A">
              <w:t>mail</w:t>
            </w:r>
          </w:p>
          <w:p w14:paraId="18509BCE" w14:textId="77777777" w:rsidR="00913A2A" w:rsidRPr="00913A2A" w:rsidRDefault="00913A2A" w:rsidP="00913A2A"/>
        </w:tc>
        <w:tc>
          <w:tcPr>
            <w:tcW w:w="6804" w:type="dxa"/>
          </w:tcPr>
          <w:p w14:paraId="6775E5F5" w14:textId="77777777" w:rsidR="00913A2A" w:rsidRPr="00913A2A" w:rsidRDefault="00913A2A" w:rsidP="00913A2A"/>
        </w:tc>
      </w:tr>
      <w:tr w:rsidR="00913A2A" w:rsidRPr="00913A2A" w14:paraId="341E4002" w14:textId="77777777" w:rsidTr="00913A2A">
        <w:tblPrEx>
          <w:tblCellMar>
            <w:top w:w="0" w:type="dxa"/>
            <w:bottom w:w="0" w:type="dxa"/>
          </w:tblCellMar>
        </w:tblPrEx>
        <w:tc>
          <w:tcPr>
            <w:tcW w:w="3510" w:type="dxa"/>
          </w:tcPr>
          <w:p w14:paraId="787829E8" w14:textId="77777777" w:rsidR="00913A2A" w:rsidRPr="00913A2A" w:rsidRDefault="00913A2A" w:rsidP="00913A2A">
            <w:r w:rsidRPr="00913A2A">
              <w:t>Manufacturer Contact Person</w:t>
            </w:r>
          </w:p>
        </w:tc>
        <w:tc>
          <w:tcPr>
            <w:tcW w:w="6804" w:type="dxa"/>
          </w:tcPr>
          <w:p w14:paraId="34EC8EBC" w14:textId="77777777" w:rsidR="00913A2A" w:rsidRPr="00913A2A" w:rsidRDefault="00913A2A" w:rsidP="00913A2A"/>
          <w:p w14:paraId="722C9A09" w14:textId="77777777" w:rsidR="00913A2A" w:rsidRPr="00913A2A" w:rsidRDefault="00913A2A" w:rsidP="00913A2A"/>
        </w:tc>
      </w:tr>
    </w:tbl>
    <w:p w14:paraId="078A6692" w14:textId="77777777" w:rsidR="00913A2A" w:rsidRPr="00913A2A" w:rsidRDefault="00913A2A" w:rsidP="00913A2A">
      <w:pPr>
        <w:pStyle w:val="LetterBody"/>
        <w:rPr>
          <w:rFonts w:cs="Arial"/>
          <w:sz w:val="22"/>
          <w:szCs w:val="22"/>
        </w:rPr>
      </w:pPr>
    </w:p>
    <w:p w14:paraId="638D9A59" w14:textId="77777777" w:rsidR="004F518D" w:rsidRPr="00913A2A" w:rsidRDefault="004F518D" w:rsidP="00913A2A"/>
    <w:sectPr w:rsidR="004F518D" w:rsidRPr="00913A2A" w:rsidSect="0067679E">
      <w:headerReference w:type="default" r:id="rId12"/>
      <w:footerReference w:type="default" r:id="rId13"/>
      <w:headerReference w:type="first" r:id="rId14"/>
      <w:footerReference w:type="first" r:id="rId15"/>
      <w:pgSz w:w="11900" w:h="16840"/>
      <w:pgMar w:top="680" w:right="851" w:bottom="680" w:left="964" w:header="45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4998" w14:textId="77777777" w:rsidR="006A77F5" w:rsidRDefault="006A77F5" w:rsidP="00EF5B9F">
      <w:r>
        <w:separator/>
      </w:r>
    </w:p>
  </w:endnote>
  <w:endnote w:type="continuationSeparator" w:id="0">
    <w:p w14:paraId="6F099169" w14:textId="77777777" w:rsidR="006A77F5" w:rsidRDefault="006A77F5" w:rsidP="00E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F582" w14:textId="5A6267E6" w:rsidR="004F518D" w:rsidRDefault="00783DF9">
    <w:pPr>
      <w:pStyle w:val="Footer"/>
    </w:pPr>
    <w:r>
      <w:rPr>
        <w:noProof/>
        <w:lang w:val="en-GB" w:eastAsia="en-GB"/>
      </w:rPr>
      <w:drawing>
        <wp:anchor distT="180340" distB="0" distL="0" distR="0" simplePos="0" relativeHeight="251659776" behindDoc="0" locked="0" layoutInCell="1" allowOverlap="1" wp14:anchorId="38F1B1D4" wp14:editId="1CE6B960">
          <wp:simplePos x="0" y="0"/>
          <wp:positionH relativeFrom="page">
            <wp:posOffset>-2540</wp:posOffset>
          </wp:positionH>
          <wp:positionV relativeFrom="page">
            <wp:posOffset>9636125</wp:posOffset>
          </wp:positionV>
          <wp:extent cx="7559040" cy="1048385"/>
          <wp:effectExtent l="0" t="0" r="0" b="0"/>
          <wp:wrapSquare wrapText="bothSides"/>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4677" w14:textId="00562303" w:rsidR="002874A8" w:rsidRDefault="00783DF9" w:rsidP="00EF5B9F">
    <w:r>
      <w:rPr>
        <w:noProof/>
      </w:rPr>
      <w:drawing>
        <wp:anchor distT="180340" distB="0" distL="0" distR="0" simplePos="0" relativeHeight="251656704" behindDoc="0" locked="0" layoutInCell="1" allowOverlap="1" wp14:anchorId="4B1EE2A8" wp14:editId="57129E77">
          <wp:simplePos x="0" y="0"/>
          <wp:positionH relativeFrom="page">
            <wp:posOffset>-2540</wp:posOffset>
          </wp:positionH>
          <wp:positionV relativeFrom="page">
            <wp:posOffset>9645650</wp:posOffset>
          </wp:positionV>
          <wp:extent cx="7559040" cy="1048385"/>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3DD7A" w14:textId="77777777" w:rsidR="006A77F5" w:rsidRDefault="006A77F5" w:rsidP="00EF5B9F">
      <w:r>
        <w:separator/>
      </w:r>
    </w:p>
  </w:footnote>
  <w:footnote w:type="continuationSeparator" w:id="0">
    <w:p w14:paraId="5C690C83" w14:textId="77777777" w:rsidR="006A77F5" w:rsidRDefault="006A77F5" w:rsidP="00EF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4238" w14:textId="77777777" w:rsidR="004F518D" w:rsidRDefault="004F518D" w:rsidP="004F518D">
    <w:pPr>
      <w:pStyle w:val="Header"/>
      <w:tabs>
        <w:tab w:val="clear" w:pos="4320"/>
        <w:tab w:val="clear" w:pos="8640"/>
        <w:tab w:val="left" w:pos="1348"/>
      </w:tabs>
    </w:pPr>
  </w:p>
  <w:p w14:paraId="47961976" w14:textId="77777777" w:rsidR="004F518D" w:rsidRDefault="004F518D" w:rsidP="004F518D">
    <w:pPr>
      <w:pStyle w:val="Header"/>
      <w:tabs>
        <w:tab w:val="clear" w:pos="4320"/>
        <w:tab w:val="clear" w:pos="8640"/>
        <w:tab w:val="left" w:pos="1348"/>
      </w:tabs>
    </w:pPr>
  </w:p>
  <w:p w14:paraId="645BA9C5" w14:textId="77777777" w:rsidR="004F518D" w:rsidRDefault="004F518D" w:rsidP="004F518D">
    <w:pPr>
      <w:pStyle w:val="Header"/>
      <w:tabs>
        <w:tab w:val="clear" w:pos="4320"/>
        <w:tab w:val="clear" w:pos="8640"/>
        <w:tab w:val="left" w:pos="1348"/>
      </w:tabs>
    </w:pPr>
  </w:p>
  <w:p w14:paraId="2B8CC59B" w14:textId="77777777" w:rsidR="004F518D" w:rsidRDefault="004F518D" w:rsidP="004F518D">
    <w:pPr>
      <w:pStyle w:val="Header"/>
      <w:tabs>
        <w:tab w:val="clear" w:pos="4320"/>
        <w:tab w:val="clear" w:pos="8640"/>
        <w:tab w:val="left" w:pos="1348"/>
      </w:tabs>
    </w:pPr>
  </w:p>
  <w:p w14:paraId="52859962" w14:textId="77777777" w:rsidR="004F518D" w:rsidRDefault="004F518D" w:rsidP="004F518D">
    <w:pPr>
      <w:pStyle w:val="Header"/>
      <w:tabs>
        <w:tab w:val="clear" w:pos="4320"/>
        <w:tab w:val="clear" w:pos="8640"/>
        <w:tab w:val="left" w:pos="1348"/>
      </w:tabs>
    </w:pPr>
  </w:p>
  <w:p w14:paraId="6A5A28C7" w14:textId="0B12428E" w:rsidR="004F518D" w:rsidRDefault="00783DF9" w:rsidP="004F518D">
    <w:pPr>
      <w:pStyle w:val="Header"/>
      <w:tabs>
        <w:tab w:val="clear" w:pos="4320"/>
        <w:tab w:val="clear" w:pos="8640"/>
        <w:tab w:val="left" w:pos="1348"/>
      </w:tabs>
    </w:pPr>
    <w:r>
      <w:rPr>
        <w:noProof/>
        <w:lang w:val="en-GB" w:eastAsia="en-GB"/>
      </w:rPr>
      <w:drawing>
        <wp:anchor distT="0" distB="0" distL="114300" distR="114300" simplePos="0" relativeHeight="251658752" behindDoc="1" locked="0" layoutInCell="1" allowOverlap="1" wp14:anchorId="45ED3AB3" wp14:editId="5C8590D6">
          <wp:simplePos x="0" y="0"/>
          <wp:positionH relativeFrom="page">
            <wp:posOffset>-9525</wp:posOffset>
          </wp:positionH>
          <wp:positionV relativeFrom="page">
            <wp:posOffset>2540</wp:posOffset>
          </wp:positionV>
          <wp:extent cx="7559040" cy="113665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8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B8DF" w14:textId="7BE981AC" w:rsidR="002874A8" w:rsidRDefault="00783DF9" w:rsidP="00EF5B9F">
    <w:r>
      <w:rPr>
        <w:noProof/>
      </w:rPr>
      <mc:AlternateContent>
        <mc:Choice Requires="wps">
          <w:drawing>
            <wp:anchor distT="0" distB="0" distL="0" distR="0" simplePos="0" relativeHeight="251657728" behindDoc="0" locked="0" layoutInCell="1" allowOverlap="0" wp14:anchorId="2B3FF2D3" wp14:editId="653D4E16">
              <wp:simplePos x="0" y="0"/>
              <wp:positionH relativeFrom="page">
                <wp:posOffset>0</wp:posOffset>
              </wp:positionH>
              <wp:positionV relativeFrom="page">
                <wp:posOffset>0</wp:posOffset>
              </wp:positionV>
              <wp:extent cx="7551420" cy="1252855"/>
              <wp:effectExtent l="0" t="0" r="0" b="0"/>
              <wp:wrapSquare wrapText="r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1252855"/>
                      </a:xfrm>
                      <a:prstGeom prst="rect">
                        <a:avLst/>
                      </a:prstGeom>
                      <a:noFill/>
                      <a:ln w="9525" cap="flat" cmpd="sng" algn="ctr">
                        <a:noFill/>
                        <a:prstDash val="solid"/>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A8D61" id="Rectangle 7" o:spid="_x0000_s1026" style="position:absolute;margin-left:0;margin-top:0;width:594.6pt;height:9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" o:allowoverlap="f" filled="f" stroked="f">
              <v:textbox inset="0,0,0,0"/>
              <w10:wrap type="square" side="right" anchorx="page" anchory="page"/>
            </v:rect>
          </w:pict>
        </mc:Fallback>
      </mc:AlternateContent>
    </w:r>
    <w:r>
      <w:rPr>
        <w:noProof/>
      </w:rPr>
      <w:drawing>
        <wp:anchor distT="0" distB="0" distL="114300" distR="114300" simplePos="0" relativeHeight="251655680" behindDoc="1" locked="0" layoutInCell="1" allowOverlap="1" wp14:anchorId="4F535634" wp14:editId="37599841">
          <wp:simplePos x="0" y="0"/>
          <wp:positionH relativeFrom="page">
            <wp:posOffset>0</wp:posOffset>
          </wp:positionH>
          <wp:positionV relativeFrom="page">
            <wp:posOffset>-6985</wp:posOffset>
          </wp:positionV>
          <wp:extent cx="7559040" cy="113665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3C6C8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46"/>
    <w:rsid w:val="00052D46"/>
    <w:rsid w:val="00057860"/>
    <w:rsid w:val="000C249B"/>
    <w:rsid w:val="00114B39"/>
    <w:rsid w:val="001260D8"/>
    <w:rsid w:val="00153147"/>
    <w:rsid w:val="00154623"/>
    <w:rsid w:val="001723E8"/>
    <w:rsid w:val="001A74A8"/>
    <w:rsid w:val="001D16D2"/>
    <w:rsid w:val="00203B0B"/>
    <w:rsid w:val="0022638F"/>
    <w:rsid w:val="00273418"/>
    <w:rsid w:val="00282DC8"/>
    <w:rsid w:val="00282FC5"/>
    <w:rsid w:val="002874A8"/>
    <w:rsid w:val="002D2192"/>
    <w:rsid w:val="002D4FAA"/>
    <w:rsid w:val="002E6445"/>
    <w:rsid w:val="003568F9"/>
    <w:rsid w:val="00360CB3"/>
    <w:rsid w:val="00386AAD"/>
    <w:rsid w:val="003A48FA"/>
    <w:rsid w:val="003C7E38"/>
    <w:rsid w:val="003E7B46"/>
    <w:rsid w:val="00454383"/>
    <w:rsid w:val="004A59E9"/>
    <w:rsid w:val="004D497C"/>
    <w:rsid w:val="004D70AE"/>
    <w:rsid w:val="004F518D"/>
    <w:rsid w:val="004F5766"/>
    <w:rsid w:val="005102B8"/>
    <w:rsid w:val="005128C9"/>
    <w:rsid w:val="005231BA"/>
    <w:rsid w:val="005C04EC"/>
    <w:rsid w:val="00612769"/>
    <w:rsid w:val="00620F60"/>
    <w:rsid w:val="00663DA6"/>
    <w:rsid w:val="006661B0"/>
    <w:rsid w:val="0067679E"/>
    <w:rsid w:val="00676DA3"/>
    <w:rsid w:val="006A77F5"/>
    <w:rsid w:val="006C308B"/>
    <w:rsid w:val="006E549B"/>
    <w:rsid w:val="0070052B"/>
    <w:rsid w:val="00700916"/>
    <w:rsid w:val="007052C9"/>
    <w:rsid w:val="00722E61"/>
    <w:rsid w:val="007657DE"/>
    <w:rsid w:val="00783DF9"/>
    <w:rsid w:val="00784B2F"/>
    <w:rsid w:val="007B7024"/>
    <w:rsid w:val="007F619A"/>
    <w:rsid w:val="007F7300"/>
    <w:rsid w:val="0082226C"/>
    <w:rsid w:val="008303B8"/>
    <w:rsid w:val="008B49A3"/>
    <w:rsid w:val="008F7643"/>
    <w:rsid w:val="00900959"/>
    <w:rsid w:val="00913A2A"/>
    <w:rsid w:val="009225D5"/>
    <w:rsid w:val="00922ED6"/>
    <w:rsid w:val="009C2B79"/>
    <w:rsid w:val="009D2F90"/>
    <w:rsid w:val="00A445E4"/>
    <w:rsid w:val="00A50F0F"/>
    <w:rsid w:val="00A7053C"/>
    <w:rsid w:val="00A762E9"/>
    <w:rsid w:val="00AE6636"/>
    <w:rsid w:val="00AE77D9"/>
    <w:rsid w:val="00B14708"/>
    <w:rsid w:val="00B16E86"/>
    <w:rsid w:val="00B50ED9"/>
    <w:rsid w:val="00B544D5"/>
    <w:rsid w:val="00BC5A9D"/>
    <w:rsid w:val="00BD5BAD"/>
    <w:rsid w:val="00BF06CA"/>
    <w:rsid w:val="00C240A2"/>
    <w:rsid w:val="00CB0BAB"/>
    <w:rsid w:val="00D14227"/>
    <w:rsid w:val="00E41ECC"/>
    <w:rsid w:val="00E53E82"/>
    <w:rsid w:val="00E84A02"/>
    <w:rsid w:val="00EB273C"/>
    <w:rsid w:val="00EB53BF"/>
    <w:rsid w:val="00EF5B9F"/>
    <w:rsid w:val="00F21168"/>
    <w:rsid w:val="00F36CBB"/>
    <w:rsid w:val="00F8250E"/>
    <w:rsid w:val="00F82B09"/>
    <w:rsid w:val="00F87D18"/>
    <w:rsid w:val="00FB32BF"/>
    <w:rsid w:val="00FF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736D0"/>
  <w15:chartTrackingRefBased/>
  <w15:docId w15:val="{CE04DE26-F25C-4D50-9CF7-61CEAA88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9F"/>
    <w:pPr>
      <w:spacing w:line="260" w:lineRule="exact"/>
    </w:pPr>
    <w:rPr>
      <w:rFonts w:ascii="Arial" w:hAnsi="Arial" w:cs="Arial"/>
      <w:sz w:val="22"/>
      <w:szCs w:val="22"/>
      <w:lang w:val="en-US" w:eastAsia="en-US"/>
    </w:rPr>
  </w:style>
  <w:style w:type="paragraph" w:styleId="Heading1">
    <w:name w:val="heading 1"/>
    <w:basedOn w:val="Normal"/>
    <w:next w:val="Normal"/>
    <w:link w:val="Heading1Char"/>
    <w:qFormat/>
    <w:rsid w:val="00913A2A"/>
    <w:pPr>
      <w:keepNext/>
      <w:spacing w:line="240" w:lineRule="auto"/>
      <w:outlineLvl w:val="0"/>
    </w:pPr>
    <w:rPr>
      <w:rFonts w:ascii="Times New Roman" w:eastAsia="Times New Roman" w:hAnsi="Times New Roman" w:cs="Times New Roman"/>
      <w:sz w:val="24"/>
      <w:szCs w:val="20"/>
      <w:u w:val="single"/>
      <w:lang w:val="en-GB" w:eastAsia="en-GB"/>
    </w:rPr>
  </w:style>
  <w:style w:type="paragraph" w:styleId="Heading2">
    <w:name w:val="heading 2"/>
    <w:basedOn w:val="Normal"/>
    <w:next w:val="Normal"/>
    <w:link w:val="Heading2Char"/>
    <w:qFormat/>
    <w:rsid w:val="00913A2A"/>
    <w:pPr>
      <w:keepNext/>
      <w:spacing w:line="240" w:lineRule="auto"/>
      <w:outlineLvl w:val="1"/>
    </w:pPr>
    <w:rPr>
      <w:rFonts w:ascii="Times New Roman" w:eastAsia="Times New Roman" w:hAnsi="Times New Roman" w:cs="Times New Roman"/>
      <w:b/>
      <w:sz w:val="24"/>
      <w:szCs w:val="20"/>
      <w:lang w:val="en-GB" w:eastAsia="en-GB"/>
    </w:rPr>
  </w:style>
  <w:style w:type="paragraph" w:styleId="Heading3">
    <w:name w:val="heading 3"/>
    <w:basedOn w:val="Normal"/>
    <w:next w:val="Normal"/>
    <w:link w:val="Heading3Char"/>
    <w:qFormat/>
    <w:rsid w:val="00913A2A"/>
    <w:pPr>
      <w:keepNext/>
      <w:spacing w:line="240" w:lineRule="auto"/>
      <w:jc w:val="both"/>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913A2A"/>
    <w:pPr>
      <w:keepNext/>
      <w:spacing w:before="240" w:after="60" w:line="240" w:lineRule="auto"/>
      <w:outlineLvl w:val="3"/>
    </w:pPr>
    <w:rPr>
      <w:rFonts w:ascii="Times New Roman" w:eastAsia="Times"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8F9"/>
    <w:rPr>
      <w:rFonts w:ascii="Lucida Grande" w:hAnsi="Lucida Grande" w:cs="Lucida Grande"/>
      <w:sz w:val="18"/>
      <w:szCs w:val="18"/>
    </w:rPr>
  </w:style>
  <w:style w:type="character" w:customStyle="1" w:styleId="BalloonTextChar">
    <w:name w:val="Balloon Text Char"/>
    <w:link w:val="BalloonText"/>
    <w:uiPriority w:val="99"/>
    <w:semiHidden/>
    <w:rsid w:val="003568F9"/>
    <w:rPr>
      <w:rFonts w:ascii="Lucida Grande" w:hAnsi="Lucida Grande" w:cs="Lucida Grande"/>
      <w:sz w:val="18"/>
      <w:szCs w:val="18"/>
    </w:rPr>
  </w:style>
  <w:style w:type="paragraph" w:customStyle="1" w:styleId="Addressblock">
    <w:name w:val="Address block"/>
    <w:basedOn w:val="Normal"/>
    <w:qFormat/>
    <w:rsid w:val="00B14708"/>
    <w:pPr>
      <w:spacing w:line="220" w:lineRule="exact"/>
    </w:pPr>
    <w:rPr>
      <w:sz w:val="18"/>
      <w:szCs w:val="18"/>
    </w:rPr>
  </w:style>
  <w:style w:type="paragraph" w:styleId="Header">
    <w:name w:val="header"/>
    <w:basedOn w:val="Normal"/>
    <w:link w:val="HeaderChar"/>
    <w:uiPriority w:val="99"/>
    <w:unhideWhenUsed/>
    <w:rsid w:val="005C04EC"/>
    <w:pPr>
      <w:tabs>
        <w:tab w:val="center" w:pos="4320"/>
        <w:tab w:val="right" w:pos="8640"/>
      </w:tabs>
      <w:spacing w:line="240" w:lineRule="auto"/>
    </w:pPr>
  </w:style>
  <w:style w:type="character" w:customStyle="1" w:styleId="HeaderChar">
    <w:name w:val="Header Char"/>
    <w:link w:val="Header"/>
    <w:uiPriority w:val="99"/>
    <w:rsid w:val="005C04EC"/>
    <w:rPr>
      <w:rFonts w:ascii="Arial" w:hAnsi="Arial" w:cs="Arial"/>
      <w:sz w:val="22"/>
      <w:szCs w:val="22"/>
    </w:rPr>
  </w:style>
  <w:style w:type="paragraph" w:styleId="Footer">
    <w:name w:val="footer"/>
    <w:basedOn w:val="Normal"/>
    <w:link w:val="FooterChar"/>
    <w:uiPriority w:val="99"/>
    <w:unhideWhenUsed/>
    <w:rsid w:val="005C04EC"/>
    <w:pPr>
      <w:tabs>
        <w:tab w:val="center" w:pos="4320"/>
        <w:tab w:val="right" w:pos="8640"/>
      </w:tabs>
      <w:spacing w:line="240" w:lineRule="auto"/>
    </w:pPr>
  </w:style>
  <w:style w:type="character" w:customStyle="1" w:styleId="FooterChar">
    <w:name w:val="Footer Char"/>
    <w:link w:val="Footer"/>
    <w:uiPriority w:val="99"/>
    <w:rsid w:val="005C04EC"/>
    <w:rPr>
      <w:rFonts w:ascii="Arial" w:hAnsi="Arial" w:cs="Arial"/>
      <w:sz w:val="22"/>
      <w:szCs w:val="22"/>
    </w:rPr>
  </w:style>
  <w:style w:type="paragraph" w:customStyle="1" w:styleId="AddressBlockname">
    <w:name w:val="Address Block name"/>
    <w:qFormat/>
    <w:rsid w:val="00B14708"/>
    <w:pPr>
      <w:spacing w:after="62" w:line="260" w:lineRule="exact"/>
    </w:pPr>
    <w:rPr>
      <w:rFonts w:ascii="Arial" w:hAnsi="Arial" w:cs="Arial"/>
      <w:b/>
      <w:sz w:val="22"/>
      <w:szCs w:val="22"/>
      <w:lang w:val="en-US" w:eastAsia="en-US"/>
    </w:rPr>
  </w:style>
  <w:style w:type="paragraph" w:customStyle="1" w:styleId="Addressblockcontactnos">
    <w:name w:val="Address block contact nos"/>
    <w:basedOn w:val="Addressblock"/>
    <w:qFormat/>
    <w:rsid w:val="003A48FA"/>
    <w:pPr>
      <w:spacing w:after="57"/>
    </w:pPr>
  </w:style>
  <w:style w:type="paragraph" w:customStyle="1" w:styleId="Addressblockhighlightedcopy">
    <w:name w:val="Address block highlighted copy"/>
    <w:basedOn w:val="Addressblock"/>
    <w:qFormat/>
    <w:rsid w:val="006661B0"/>
    <w:rPr>
      <w:b/>
      <w:bCs/>
      <w:color w:val="0F1290"/>
    </w:rPr>
  </w:style>
  <w:style w:type="character" w:customStyle="1" w:styleId="Heading1Char">
    <w:name w:val="Heading 1 Char"/>
    <w:link w:val="Heading1"/>
    <w:rsid w:val="00913A2A"/>
    <w:rPr>
      <w:rFonts w:ascii="Times New Roman" w:eastAsia="Times New Roman" w:hAnsi="Times New Roman"/>
      <w:sz w:val="24"/>
      <w:u w:val="single"/>
    </w:rPr>
  </w:style>
  <w:style w:type="character" w:customStyle="1" w:styleId="Heading2Char">
    <w:name w:val="Heading 2 Char"/>
    <w:link w:val="Heading2"/>
    <w:rsid w:val="00913A2A"/>
    <w:rPr>
      <w:rFonts w:ascii="Times New Roman" w:eastAsia="Times New Roman" w:hAnsi="Times New Roman"/>
      <w:b/>
      <w:sz w:val="24"/>
    </w:rPr>
  </w:style>
  <w:style w:type="character" w:customStyle="1" w:styleId="Heading3Char">
    <w:name w:val="Heading 3 Char"/>
    <w:link w:val="Heading3"/>
    <w:rsid w:val="00913A2A"/>
    <w:rPr>
      <w:rFonts w:ascii="Times New Roman" w:eastAsia="Times New Roman" w:hAnsi="Times New Roman"/>
      <w:b/>
      <w:sz w:val="24"/>
    </w:rPr>
  </w:style>
  <w:style w:type="character" w:customStyle="1" w:styleId="Heading4Char">
    <w:name w:val="Heading 4 Char"/>
    <w:link w:val="Heading4"/>
    <w:rsid w:val="00913A2A"/>
    <w:rPr>
      <w:rFonts w:ascii="Times New Roman" w:eastAsia="Times" w:hAnsi="Times New Roman"/>
      <w:b/>
      <w:bCs/>
      <w:sz w:val="28"/>
      <w:szCs w:val="28"/>
      <w:lang w:eastAsia="en-US"/>
    </w:rPr>
  </w:style>
  <w:style w:type="paragraph" w:customStyle="1" w:styleId="LetterBody">
    <w:name w:val="Letter Body"/>
    <w:basedOn w:val="Normal"/>
    <w:rsid w:val="00913A2A"/>
    <w:pPr>
      <w:spacing w:line="240" w:lineRule="exact"/>
    </w:pPr>
    <w:rPr>
      <w:rFonts w:eastAsia="Times" w:cs="Times New Roman"/>
      <w:sz w:val="19"/>
      <w:szCs w:val="19"/>
      <w:lang w:val="en-GB"/>
    </w:rPr>
  </w:style>
  <w:style w:type="character" w:styleId="Hyperlink">
    <w:name w:val="Hyperlink"/>
    <w:rsid w:val="00913A2A"/>
    <w:rPr>
      <w:color w:val="0000FF"/>
      <w:u w:val="single"/>
    </w:rPr>
  </w:style>
  <w:style w:type="character" w:styleId="CommentReference">
    <w:name w:val="annotation reference"/>
    <w:uiPriority w:val="99"/>
    <w:semiHidden/>
    <w:unhideWhenUsed/>
    <w:rsid w:val="00F8250E"/>
    <w:rPr>
      <w:sz w:val="16"/>
      <w:szCs w:val="16"/>
    </w:rPr>
  </w:style>
  <w:style w:type="paragraph" w:styleId="CommentText">
    <w:name w:val="annotation text"/>
    <w:basedOn w:val="Normal"/>
    <w:link w:val="CommentTextChar"/>
    <w:uiPriority w:val="99"/>
    <w:semiHidden/>
    <w:unhideWhenUsed/>
    <w:rsid w:val="00F8250E"/>
    <w:rPr>
      <w:sz w:val="20"/>
      <w:szCs w:val="20"/>
    </w:rPr>
  </w:style>
  <w:style w:type="character" w:customStyle="1" w:styleId="CommentTextChar">
    <w:name w:val="Comment Text Char"/>
    <w:link w:val="CommentText"/>
    <w:uiPriority w:val="99"/>
    <w:semiHidden/>
    <w:rsid w:val="00F8250E"/>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F8250E"/>
    <w:rPr>
      <w:b/>
      <w:bCs/>
    </w:rPr>
  </w:style>
  <w:style w:type="character" w:customStyle="1" w:styleId="CommentSubjectChar">
    <w:name w:val="Comment Subject Char"/>
    <w:link w:val="CommentSubject"/>
    <w:uiPriority w:val="99"/>
    <w:semiHidden/>
    <w:rsid w:val="00F8250E"/>
    <w:rPr>
      <w:rFonts w:ascii="Arial" w:hAnsi="Arial" w:cs="Arial"/>
      <w:b/>
      <w:bCs/>
      <w:lang w:val="en-US" w:eastAsia="en-US"/>
    </w:rPr>
  </w:style>
  <w:style w:type="character" w:styleId="UnresolvedMention">
    <w:name w:val="Unresolved Mention"/>
    <w:basedOn w:val="DefaultParagraphFont"/>
    <w:uiPriority w:val="99"/>
    <w:semiHidden/>
    <w:unhideWhenUsed/>
    <w:rsid w:val="0078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99486">
      <w:bodyDiv w:val="1"/>
      <w:marLeft w:val="0"/>
      <w:marRight w:val="0"/>
      <w:marTop w:val="0"/>
      <w:marBottom w:val="0"/>
      <w:divBdr>
        <w:top w:val="none" w:sz="0" w:space="0" w:color="auto"/>
        <w:left w:val="none" w:sz="0" w:space="0" w:color="auto"/>
        <w:bottom w:val="none" w:sz="0" w:space="0" w:color="auto"/>
        <w:right w:val="none" w:sz="0" w:space="0" w:color="auto"/>
      </w:divBdr>
      <w:divsChild>
        <w:div w:id="1030109075">
          <w:marLeft w:val="0"/>
          <w:marRight w:val="0"/>
          <w:marTop w:val="0"/>
          <w:marBottom w:val="0"/>
          <w:divBdr>
            <w:top w:val="none" w:sz="0" w:space="0" w:color="auto"/>
            <w:left w:val="none" w:sz="0" w:space="0" w:color="auto"/>
            <w:bottom w:val="none" w:sz="0" w:space="0" w:color="auto"/>
            <w:right w:val="none" w:sz="0" w:space="0" w:color="auto"/>
          </w:divBdr>
        </w:div>
      </w:divsChild>
    </w:div>
    <w:div w:id="292248446">
      <w:bodyDiv w:val="1"/>
      <w:marLeft w:val="0"/>
      <w:marRight w:val="0"/>
      <w:marTop w:val="0"/>
      <w:marBottom w:val="0"/>
      <w:divBdr>
        <w:top w:val="none" w:sz="0" w:space="0" w:color="auto"/>
        <w:left w:val="none" w:sz="0" w:space="0" w:color="auto"/>
        <w:bottom w:val="none" w:sz="0" w:space="0" w:color="auto"/>
        <w:right w:val="none" w:sz="0" w:space="0" w:color="auto"/>
      </w:divBdr>
      <w:divsChild>
        <w:div w:id="1867719760">
          <w:marLeft w:val="0"/>
          <w:marRight w:val="0"/>
          <w:marTop w:val="0"/>
          <w:marBottom w:val="0"/>
          <w:divBdr>
            <w:top w:val="none" w:sz="0" w:space="0" w:color="auto"/>
            <w:left w:val="none" w:sz="0" w:space="0" w:color="auto"/>
            <w:bottom w:val="none" w:sz="0" w:space="0" w:color="auto"/>
            <w:right w:val="none" w:sz="0" w:space="0" w:color="auto"/>
          </w:divBdr>
        </w:div>
      </w:divsChild>
    </w:div>
    <w:div w:id="351764362">
      <w:bodyDiv w:val="1"/>
      <w:marLeft w:val="0"/>
      <w:marRight w:val="0"/>
      <w:marTop w:val="0"/>
      <w:marBottom w:val="0"/>
      <w:divBdr>
        <w:top w:val="none" w:sz="0" w:space="0" w:color="auto"/>
        <w:left w:val="none" w:sz="0" w:space="0" w:color="auto"/>
        <w:bottom w:val="none" w:sz="0" w:space="0" w:color="auto"/>
        <w:right w:val="none" w:sz="0" w:space="0" w:color="auto"/>
      </w:divBdr>
      <w:divsChild>
        <w:div w:id="1013532050">
          <w:marLeft w:val="0"/>
          <w:marRight w:val="0"/>
          <w:marTop w:val="0"/>
          <w:marBottom w:val="0"/>
          <w:divBdr>
            <w:top w:val="none" w:sz="0" w:space="0" w:color="auto"/>
            <w:left w:val="none" w:sz="0" w:space="0" w:color="auto"/>
            <w:bottom w:val="none" w:sz="0" w:space="0" w:color="auto"/>
            <w:right w:val="none" w:sz="0" w:space="0" w:color="auto"/>
          </w:divBdr>
        </w:div>
      </w:divsChild>
    </w:div>
    <w:div w:id="527986383">
      <w:bodyDiv w:val="1"/>
      <w:marLeft w:val="0"/>
      <w:marRight w:val="0"/>
      <w:marTop w:val="0"/>
      <w:marBottom w:val="0"/>
      <w:divBdr>
        <w:top w:val="none" w:sz="0" w:space="0" w:color="auto"/>
        <w:left w:val="none" w:sz="0" w:space="0" w:color="auto"/>
        <w:bottom w:val="none" w:sz="0" w:space="0" w:color="auto"/>
        <w:right w:val="none" w:sz="0" w:space="0" w:color="auto"/>
      </w:divBdr>
      <w:divsChild>
        <w:div w:id="80571000">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972251661">
      <w:bodyDiv w:val="1"/>
      <w:marLeft w:val="0"/>
      <w:marRight w:val="0"/>
      <w:marTop w:val="0"/>
      <w:marBottom w:val="0"/>
      <w:divBdr>
        <w:top w:val="none" w:sz="0" w:space="0" w:color="auto"/>
        <w:left w:val="none" w:sz="0" w:space="0" w:color="auto"/>
        <w:bottom w:val="none" w:sz="0" w:space="0" w:color="auto"/>
        <w:right w:val="none" w:sz="0" w:space="0" w:color="auto"/>
      </w:divBdr>
      <w:divsChild>
        <w:div w:id="1176264942">
          <w:marLeft w:val="0"/>
          <w:marRight w:val="0"/>
          <w:marTop w:val="0"/>
          <w:marBottom w:val="0"/>
          <w:divBdr>
            <w:top w:val="none" w:sz="0" w:space="0" w:color="auto"/>
            <w:left w:val="none" w:sz="0" w:space="0" w:color="auto"/>
            <w:bottom w:val="none" w:sz="0" w:space="0" w:color="auto"/>
            <w:right w:val="none" w:sz="0" w:space="0" w:color="auto"/>
          </w:divBdr>
        </w:div>
      </w:divsChild>
    </w:div>
    <w:div w:id="1274706933">
      <w:bodyDiv w:val="1"/>
      <w:marLeft w:val="0"/>
      <w:marRight w:val="0"/>
      <w:marTop w:val="0"/>
      <w:marBottom w:val="0"/>
      <w:divBdr>
        <w:top w:val="none" w:sz="0" w:space="0" w:color="auto"/>
        <w:left w:val="none" w:sz="0" w:space="0" w:color="auto"/>
        <w:bottom w:val="none" w:sz="0" w:space="0" w:color="auto"/>
        <w:right w:val="none" w:sz="0" w:space="0" w:color="auto"/>
      </w:divBdr>
      <w:divsChild>
        <w:div w:id="44793603">
          <w:marLeft w:val="0"/>
          <w:marRight w:val="0"/>
          <w:marTop w:val="0"/>
          <w:marBottom w:val="0"/>
          <w:divBdr>
            <w:top w:val="none" w:sz="0" w:space="0" w:color="auto"/>
            <w:left w:val="none" w:sz="0" w:space="0" w:color="auto"/>
            <w:bottom w:val="none" w:sz="0" w:space="0" w:color="auto"/>
            <w:right w:val="none" w:sz="0" w:space="0" w:color="auto"/>
          </w:divBdr>
        </w:div>
      </w:divsChild>
    </w:div>
    <w:div w:id="1418479400">
      <w:bodyDiv w:val="1"/>
      <w:marLeft w:val="0"/>
      <w:marRight w:val="0"/>
      <w:marTop w:val="0"/>
      <w:marBottom w:val="0"/>
      <w:divBdr>
        <w:top w:val="none" w:sz="0" w:space="0" w:color="auto"/>
        <w:left w:val="none" w:sz="0" w:space="0" w:color="auto"/>
        <w:bottom w:val="none" w:sz="0" w:space="0" w:color="auto"/>
        <w:right w:val="none" w:sz="0" w:space="0" w:color="auto"/>
      </w:divBdr>
      <w:divsChild>
        <w:div w:id="574126271">
          <w:marLeft w:val="0"/>
          <w:marRight w:val="0"/>
          <w:marTop w:val="0"/>
          <w:marBottom w:val="0"/>
          <w:divBdr>
            <w:top w:val="none" w:sz="0" w:space="0" w:color="auto"/>
            <w:left w:val="none" w:sz="0" w:space="0" w:color="auto"/>
            <w:bottom w:val="none" w:sz="0" w:space="0" w:color="auto"/>
            <w:right w:val="none" w:sz="0" w:space="0" w:color="auto"/>
          </w:divBdr>
        </w:div>
      </w:divsChild>
    </w:div>
    <w:div w:id="1533961889">
      <w:bodyDiv w:val="1"/>
      <w:marLeft w:val="0"/>
      <w:marRight w:val="0"/>
      <w:marTop w:val="0"/>
      <w:marBottom w:val="0"/>
      <w:divBdr>
        <w:top w:val="none" w:sz="0" w:space="0" w:color="auto"/>
        <w:left w:val="none" w:sz="0" w:space="0" w:color="auto"/>
        <w:bottom w:val="none" w:sz="0" w:space="0" w:color="auto"/>
        <w:right w:val="none" w:sz="0" w:space="0" w:color="auto"/>
      </w:divBdr>
      <w:divsChild>
        <w:div w:id="931859266">
          <w:marLeft w:val="0"/>
          <w:marRight w:val="0"/>
          <w:marTop w:val="0"/>
          <w:marBottom w:val="0"/>
          <w:divBdr>
            <w:top w:val="none" w:sz="0" w:space="0" w:color="auto"/>
            <w:left w:val="none" w:sz="0" w:space="0" w:color="auto"/>
            <w:bottom w:val="none" w:sz="0" w:space="0" w:color="auto"/>
            <w:right w:val="none" w:sz="0" w:space="0" w:color="auto"/>
          </w:divBdr>
        </w:div>
      </w:divsChild>
    </w:div>
    <w:div w:id="1561592148">
      <w:bodyDiv w:val="1"/>
      <w:marLeft w:val="0"/>
      <w:marRight w:val="0"/>
      <w:marTop w:val="0"/>
      <w:marBottom w:val="0"/>
      <w:divBdr>
        <w:top w:val="none" w:sz="0" w:space="0" w:color="auto"/>
        <w:left w:val="none" w:sz="0" w:space="0" w:color="auto"/>
        <w:bottom w:val="none" w:sz="0" w:space="0" w:color="auto"/>
        <w:right w:val="none" w:sz="0" w:space="0" w:color="auto"/>
      </w:divBdr>
      <w:divsChild>
        <w:div w:id="234166483">
          <w:marLeft w:val="0"/>
          <w:marRight w:val="0"/>
          <w:marTop w:val="0"/>
          <w:marBottom w:val="0"/>
          <w:divBdr>
            <w:top w:val="none" w:sz="0" w:space="0" w:color="auto"/>
            <w:left w:val="none" w:sz="0" w:space="0" w:color="auto"/>
            <w:bottom w:val="none" w:sz="0" w:space="0" w:color="auto"/>
            <w:right w:val="none" w:sz="0" w:space="0" w:color="auto"/>
          </w:divBdr>
        </w:div>
      </w:divsChild>
    </w:div>
    <w:div w:id="1674797383">
      <w:bodyDiv w:val="1"/>
      <w:marLeft w:val="0"/>
      <w:marRight w:val="0"/>
      <w:marTop w:val="0"/>
      <w:marBottom w:val="0"/>
      <w:divBdr>
        <w:top w:val="none" w:sz="0" w:space="0" w:color="auto"/>
        <w:left w:val="none" w:sz="0" w:space="0" w:color="auto"/>
        <w:bottom w:val="none" w:sz="0" w:space="0" w:color="auto"/>
        <w:right w:val="none" w:sz="0" w:space="0" w:color="auto"/>
      </w:divBdr>
      <w:divsChild>
        <w:div w:id="108753257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hra.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mhr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Branding\Corporate%20Branding\Stage%205%20-%20Implementation\Letterhead%20final\MHRA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155871253A2479A316CDD24F74048" ma:contentTypeVersion="13" ma:contentTypeDescription="Create a new document." ma:contentTypeScope="" ma:versionID="a9558d84afdc0cbdfc7011b012dccb3b">
  <xsd:schema xmlns:xsd="http://www.w3.org/2001/XMLSchema" xmlns:xs="http://www.w3.org/2001/XMLSchema" xmlns:p="http://schemas.microsoft.com/office/2006/metadata/properties" xmlns:ns3="e838f699-16f1-4241-88d8-da176918ceb5" xmlns:ns4="d59272e4-bf7f-4235-b3a1-eb8b0d39d22a" targetNamespace="http://schemas.microsoft.com/office/2006/metadata/properties" ma:root="true" ma:fieldsID="4acf9bb54b03b060c5437bd5c29a425b" ns3:_="" ns4:_="">
    <xsd:import namespace="e838f699-16f1-4241-88d8-da176918ceb5"/>
    <xsd:import namespace="d59272e4-bf7f-4235-b3a1-eb8b0d39d2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f699-16f1-4241-88d8-da176918ce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72e4-bf7f-4235-b3a1-eb8b0d39d2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D19C0-7811-412B-AD7A-D47B4772C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f699-16f1-4241-88d8-da176918ceb5"/>
    <ds:schemaRef ds:uri="d59272e4-bf7f-4235-b3a1-eb8b0d3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FBFD6-D33A-4F02-BEDA-A5D7F316EAB8}">
  <ds:schemaRefs>
    <ds:schemaRef ds:uri="http://schemas.microsoft.com/sharepoint/v3/contenttype/forms"/>
  </ds:schemaRefs>
</ds:datastoreItem>
</file>

<file path=customXml/itemProps3.xml><?xml version="1.0" encoding="utf-8"?>
<ds:datastoreItem xmlns:ds="http://schemas.openxmlformats.org/officeDocument/2006/customXml" ds:itemID="{C51438DC-3A61-4B35-AF51-99141D438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MHRA_letterhead_template</Template>
  <TotalTime>1</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Recipient Name</vt:lpstr>
    </vt:vector>
  </TitlesOfParts>
  <Company>MHRA</Company>
  <LinksUpToDate>false</LinksUpToDate>
  <CharactersWithSpaces>2606</CharactersWithSpaces>
  <SharedDoc>false</SharedDoc>
  <HLinks>
    <vt:vector size="12" baseType="variant">
      <vt:variant>
        <vt:i4>5111910</vt:i4>
      </vt:variant>
      <vt:variant>
        <vt:i4>3</vt:i4>
      </vt:variant>
      <vt:variant>
        <vt:i4>0</vt:i4>
      </vt:variant>
      <vt:variant>
        <vt:i4>5</vt:i4>
      </vt:variant>
      <vt:variant>
        <vt:lpwstr>mailto:info@mhra.gsi.gov.uk</vt:lpwstr>
      </vt:variant>
      <vt:variant>
        <vt:lpwstr/>
      </vt:variant>
      <vt:variant>
        <vt:i4>5111910</vt:i4>
      </vt:variant>
      <vt:variant>
        <vt:i4>0</vt:i4>
      </vt:variant>
      <vt:variant>
        <vt:i4>0</vt:i4>
      </vt:variant>
      <vt:variant>
        <vt:i4>5</vt:i4>
      </vt:variant>
      <vt:variant>
        <vt:lpwstr>mailto:info@mhra.gsi.gov.uk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pinderr</dc:creator>
  <cp:keywords/>
  <cp:lastModifiedBy>Scott, Ben</cp:lastModifiedBy>
  <cp:revision>2</cp:revision>
  <dcterms:created xsi:type="dcterms:W3CDTF">2021-08-19T14:50:00Z</dcterms:created>
  <dcterms:modified xsi:type="dcterms:W3CDTF">2021-08-19T14:50:00Z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0x010100CE7155871253A2479A316CDD24F74048</vt:lpwstr>
  </property>
</Properties>
</file>