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1D83" w14:textId="77777777" w:rsidR="00810B1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  <w:bookmarkStart w:id="0" w:name="TimeReverse"/>
    </w:p>
    <w:p w14:paraId="4FA4028E" w14:textId="77777777" w:rsidR="00810B1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14:paraId="6202E4DD" w14:textId="77777777" w:rsidR="00810B1A" w:rsidRPr="0037622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14:paraId="2412E5FA" w14:textId="77777777" w:rsidR="00810B1A" w:rsidRPr="000D7CA6" w:rsidRDefault="00810B1A" w:rsidP="00810B1A">
      <w:pPr>
        <w:pStyle w:val="Body"/>
      </w:pPr>
    </w:p>
    <w:p w14:paraId="040D6CAF" w14:textId="77777777" w:rsidR="00810B1A" w:rsidRPr="00CC7ECB" w:rsidRDefault="003F46C9" w:rsidP="00810B1A">
      <w:pPr>
        <w:pStyle w:val="Title"/>
        <w:rPr>
          <w:rFonts w:ascii="Arial" w:hAnsi="Arial"/>
          <w:sz w:val="22"/>
          <w:szCs w:val="22"/>
          <w:lang w:val="en-GB"/>
        </w:rPr>
      </w:pPr>
      <w:r w:rsidRPr="00CC7ECB">
        <w:rPr>
          <w:rFonts w:ascii="Arial" w:hAnsi="Arial"/>
          <w:sz w:val="22"/>
          <w:szCs w:val="22"/>
          <w:lang w:val="en-GB"/>
        </w:rPr>
        <w:t>SCHEDULE 3.4</w:t>
      </w:r>
    </w:p>
    <w:p w14:paraId="120F2648" w14:textId="77777777" w:rsidR="00810B1A" w:rsidRPr="00CC7ECB" w:rsidRDefault="003F46C9" w:rsidP="00810B1A">
      <w:pPr>
        <w:pStyle w:val="Title"/>
        <w:rPr>
          <w:rFonts w:ascii="Arial" w:hAnsi="Arial"/>
          <w:sz w:val="22"/>
          <w:szCs w:val="22"/>
          <w:lang w:val="en-GB"/>
        </w:rPr>
      </w:pPr>
      <w:r w:rsidRPr="00CC7ECB">
        <w:rPr>
          <w:rFonts w:ascii="Arial" w:hAnsi="Arial"/>
          <w:sz w:val="22"/>
          <w:szCs w:val="22"/>
          <w:lang w:val="en-GB"/>
        </w:rPr>
        <w:t>key personnel</w:t>
      </w:r>
    </w:p>
    <w:p w14:paraId="6A3C4E2D" w14:textId="77777777" w:rsidR="001F3E6E" w:rsidRPr="00CC7ECB" w:rsidRDefault="001F3E6E" w:rsidP="00810B1A">
      <w:pPr>
        <w:pStyle w:val="Body"/>
        <w:jc w:val="center"/>
      </w:pPr>
    </w:p>
    <w:p w14:paraId="26901321" w14:textId="77777777" w:rsidR="00BC4680" w:rsidRPr="00CC7ECB" w:rsidRDefault="00BC4680" w:rsidP="00006847">
      <w:pPr>
        <w:pStyle w:val="Body"/>
      </w:pPr>
    </w:p>
    <w:p w14:paraId="003A995B" w14:textId="77777777" w:rsidR="00BC4680" w:rsidRPr="00CC7ECB" w:rsidRDefault="00BC4680" w:rsidP="00006847">
      <w:pPr>
        <w:pStyle w:val="Body"/>
      </w:pPr>
    </w:p>
    <w:p w14:paraId="6319ECA8" w14:textId="77777777" w:rsidR="00AF6664" w:rsidRPr="00CC7ECB" w:rsidRDefault="00AF6664" w:rsidP="00BC4680">
      <w:pPr>
        <w:pStyle w:val="Body"/>
      </w:pPr>
    </w:p>
    <w:p w14:paraId="7498D680" w14:textId="77777777" w:rsidR="00AF6664" w:rsidRPr="00CC7ECB" w:rsidRDefault="00AF6664" w:rsidP="00BC4680">
      <w:pPr>
        <w:pStyle w:val="Body"/>
      </w:pPr>
    </w:p>
    <w:p w14:paraId="2669E330" w14:textId="77777777" w:rsidR="00AF6664" w:rsidRPr="00CC7ECB" w:rsidRDefault="00AF6664" w:rsidP="00BC4680">
      <w:pPr>
        <w:pStyle w:val="Body"/>
      </w:pPr>
    </w:p>
    <w:p w14:paraId="473D777D" w14:textId="77777777" w:rsidR="00AF6664" w:rsidRPr="00CC7ECB" w:rsidRDefault="00AF6664" w:rsidP="00BC4680">
      <w:pPr>
        <w:pStyle w:val="Body"/>
      </w:pPr>
    </w:p>
    <w:p w14:paraId="2461C151" w14:textId="152942FF" w:rsidR="008C168C" w:rsidRPr="007C72DC" w:rsidRDefault="00810B1A" w:rsidP="008C168C">
      <w:pPr>
        <w:jc w:val="center"/>
      </w:pPr>
      <w:r w:rsidRPr="00CC7ECB">
        <w:br w:type="page"/>
      </w:r>
      <w:r w:rsidR="008C168C" w:rsidRPr="0034624F">
        <w:rPr>
          <w:b/>
        </w:rPr>
        <w:lastRenderedPageBreak/>
        <w:t>VERSION CONTROL</w:t>
      </w:r>
    </w:p>
    <w:p w14:paraId="55420C2D" w14:textId="77777777" w:rsidR="008C168C" w:rsidRPr="0034624F" w:rsidRDefault="008C168C" w:rsidP="008C168C">
      <w:pPr>
        <w:pStyle w:val="Body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680"/>
      </w:tblGrid>
      <w:tr w:rsidR="008C168C" w:rsidRPr="0034624F" w14:paraId="49F7138C" w14:textId="77777777" w:rsidTr="00041FAC">
        <w:tc>
          <w:tcPr>
            <w:tcW w:w="2410" w:type="dxa"/>
          </w:tcPr>
          <w:p w14:paraId="61DA0CB0" w14:textId="77777777" w:rsidR="008C168C" w:rsidRPr="0034624F" w:rsidRDefault="008C168C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VERSION NUMBER</w:t>
            </w:r>
          </w:p>
        </w:tc>
        <w:tc>
          <w:tcPr>
            <w:tcW w:w="2410" w:type="dxa"/>
          </w:tcPr>
          <w:p w14:paraId="05259CD3" w14:textId="77777777" w:rsidR="008C168C" w:rsidRPr="0034624F" w:rsidRDefault="008C168C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DATE</w:t>
            </w:r>
          </w:p>
          <w:p w14:paraId="0EFDF8D0" w14:textId="77777777" w:rsidR="008C168C" w:rsidRPr="0034624F" w:rsidRDefault="008C168C" w:rsidP="00041FAC">
            <w:pPr>
              <w:tabs>
                <w:tab w:val="left" w:pos="737"/>
              </w:tabs>
              <w:jc w:val="center"/>
              <w:rPr>
                <w:b/>
              </w:rPr>
            </w:pPr>
          </w:p>
        </w:tc>
        <w:tc>
          <w:tcPr>
            <w:tcW w:w="3680" w:type="dxa"/>
          </w:tcPr>
          <w:p w14:paraId="403EF2D8" w14:textId="77777777" w:rsidR="008C168C" w:rsidRPr="0034624F" w:rsidRDefault="008C168C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COMMENT</w:t>
            </w:r>
          </w:p>
        </w:tc>
      </w:tr>
      <w:tr w:rsidR="008C168C" w:rsidRPr="006A4524" w14:paraId="7E593F92" w14:textId="77777777" w:rsidTr="00041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BDA" w14:textId="77777777" w:rsidR="008C168C" w:rsidRPr="006A4524" w:rsidRDefault="008C168C" w:rsidP="00041FAC">
            <w:pPr>
              <w:tabs>
                <w:tab w:val="left" w:pos="737"/>
              </w:tabs>
              <w:ind w:firstLine="100"/>
            </w:pPr>
            <w: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00D" w14:textId="057F8A34" w:rsidR="001147F3" w:rsidRPr="002C4FA2" w:rsidRDefault="00E66702" w:rsidP="001147F3">
            <w:pPr>
              <w:tabs>
                <w:tab w:val="left" w:pos="737"/>
              </w:tabs>
              <w:ind w:firstLine="122"/>
            </w:pPr>
            <w:r>
              <w:t>27</w:t>
            </w:r>
            <w:r w:rsidR="001147F3" w:rsidRPr="002C4FA2">
              <w:t xml:space="preserve"> July 2016</w:t>
            </w:r>
          </w:p>
          <w:p w14:paraId="4C31E733" w14:textId="77777777" w:rsidR="008C168C" w:rsidRPr="006A4524" w:rsidRDefault="008C168C" w:rsidP="00041FAC">
            <w:pPr>
              <w:tabs>
                <w:tab w:val="left" w:pos="737"/>
              </w:tabs>
              <w:ind w:firstLine="122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E81" w14:textId="08E59821" w:rsidR="008C168C" w:rsidRPr="006A4524" w:rsidRDefault="008C168C" w:rsidP="00041FAC">
            <w:pPr>
              <w:tabs>
                <w:tab w:val="left" w:pos="737"/>
              </w:tabs>
              <w:ind w:left="136" w:hanging="20"/>
            </w:pPr>
            <w:r>
              <w:t xml:space="preserve">Preliminary </w:t>
            </w:r>
            <w:r w:rsidR="00E66702">
              <w:t xml:space="preserve">draft </w:t>
            </w:r>
            <w:r>
              <w:t>template version made available for general comment</w:t>
            </w:r>
          </w:p>
        </w:tc>
      </w:tr>
      <w:tr w:rsidR="00020AB1" w:rsidRPr="006A4524" w14:paraId="6552F9CD" w14:textId="77777777" w:rsidTr="009C5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74C" w14:textId="77777777" w:rsidR="00020AB1" w:rsidRDefault="00020AB1" w:rsidP="009C5F85">
            <w:pPr>
              <w:tabs>
                <w:tab w:val="left" w:pos="737"/>
              </w:tabs>
              <w:ind w:firstLine="100"/>
            </w:pPr>
            <w: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CD8" w14:textId="1E5AC9F8" w:rsidR="00020AB1" w:rsidRDefault="00D161B0" w:rsidP="009C5F85">
            <w:pPr>
              <w:tabs>
                <w:tab w:val="left" w:pos="737"/>
              </w:tabs>
              <w:ind w:firstLine="122"/>
            </w:pPr>
            <w:r w:rsidRPr="00D161B0">
              <w:t>2 September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20B7" w14:textId="77777777" w:rsidR="00020AB1" w:rsidRDefault="00020AB1" w:rsidP="009C5F85">
            <w:pPr>
              <w:tabs>
                <w:tab w:val="left" w:pos="737"/>
              </w:tabs>
              <w:ind w:left="136" w:hanging="20"/>
            </w:pPr>
            <w:r>
              <w:t>Uplifted draft, following feedback, made available for final comment</w:t>
            </w:r>
          </w:p>
        </w:tc>
      </w:tr>
      <w:tr w:rsidR="00AE47A1" w:rsidRPr="006A4524" w14:paraId="40025B21" w14:textId="77777777" w:rsidTr="003C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510" w14:textId="77777777" w:rsidR="00AE47A1" w:rsidRDefault="00AE47A1" w:rsidP="003C017E">
            <w:pPr>
              <w:tabs>
                <w:tab w:val="left" w:pos="737"/>
              </w:tabs>
              <w:ind w:firstLine="100"/>
            </w:pPr>
            <w: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772" w14:textId="77777777" w:rsidR="00AE47A1" w:rsidRDefault="00AE47A1" w:rsidP="003C017E">
            <w:pPr>
              <w:tabs>
                <w:tab w:val="left" w:pos="737"/>
              </w:tabs>
              <w:ind w:firstLine="122"/>
            </w:pPr>
            <w:r>
              <w:t>25 October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F78" w14:textId="77777777" w:rsidR="00AE47A1" w:rsidRDefault="00AE47A1" w:rsidP="003C017E">
            <w:pPr>
              <w:tabs>
                <w:tab w:val="left" w:pos="737"/>
              </w:tabs>
              <w:ind w:left="136" w:hanging="20"/>
            </w:pPr>
            <w:r>
              <w:t>Uplifted following local body and supplier feedback</w:t>
            </w:r>
          </w:p>
        </w:tc>
      </w:tr>
      <w:tr w:rsidR="00D577A6" w:rsidRPr="006A4524" w14:paraId="78E42AFA" w14:textId="77777777" w:rsidTr="003C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DE7" w14:textId="6451C2C3" w:rsidR="00D577A6" w:rsidRDefault="00D577A6" w:rsidP="003C017E">
            <w:pPr>
              <w:tabs>
                <w:tab w:val="left" w:pos="737"/>
              </w:tabs>
              <w:ind w:firstLine="100"/>
            </w:pPr>
            <w:r>
              <w:t>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B65" w14:textId="2FA9A7A8" w:rsidR="00D577A6" w:rsidRDefault="00D577A6" w:rsidP="003C017E">
            <w:pPr>
              <w:tabs>
                <w:tab w:val="left" w:pos="737"/>
              </w:tabs>
              <w:ind w:firstLine="122"/>
            </w:pPr>
            <w:r>
              <w:t>16 November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254" w14:textId="77777777" w:rsidR="00D577A6" w:rsidRDefault="00D577A6" w:rsidP="003C017E">
            <w:pPr>
              <w:tabs>
                <w:tab w:val="left" w:pos="737"/>
              </w:tabs>
              <w:ind w:left="136" w:hanging="20"/>
            </w:pPr>
            <w:r>
              <w:t>Baselined Version 1.0</w:t>
            </w:r>
          </w:p>
          <w:p w14:paraId="00E8AA91" w14:textId="77777777" w:rsidR="00D577A6" w:rsidRDefault="00D577A6" w:rsidP="003C017E">
            <w:pPr>
              <w:tabs>
                <w:tab w:val="left" w:pos="737"/>
              </w:tabs>
              <w:ind w:left="136" w:hanging="20"/>
            </w:pPr>
          </w:p>
        </w:tc>
      </w:tr>
    </w:tbl>
    <w:p w14:paraId="40E8B388" w14:textId="5DA76021" w:rsidR="008C168C" w:rsidRDefault="008C168C" w:rsidP="008C168C">
      <w:pPr>
        <w:jc w:val="left"/>
      </w:pPr>
    </w:p>
    <w:p w14:paraId="3A3C4D09" w14:textId="77777777" w:rsidR="008C168C" w:rsidRDefault="008C168C" w:rsidP="008C168C">
      <w:pPr>
        <w:jc w:val="left"/>
        <w:rPr>
          <w:b/>
        </w:rPr>
      </w:pPr>
      <w:r>
        <w:rPr>
          <w:b/>
        </w:rPr>
        <w:br w:type="page"/>
      </w:r>
      <w:bookmarkStart w:id="1" w:name="_GoBack"/>
      <w:bookmarkEnd w:id="1"/>
    </w:p>
    <w:p w14:paraId="605E8002" w14:textId="77777777" w:rsidR="008C168C" w:rsidRDefault="008C168C">
      <w:pPr>
        <w:jc w:val="left"/>
      </w:pPr>
    </w:p>
    <w:p w14:paraId="1C1DC217" w14:textId="52BAB92B" w:rsidR="00166F4D" w:rsidRPr="00CC7ECB" w:rsidRDefault="00AF6664" w:rsidP="00AF6664">
      <w:pPr>
        <w:pStyle w:val="Body"/>
        <w:jc w:val="center"/>
      </w:pPr>
      <w:r w:rsidRPr="00CC7ECB">
        <w:rPr>
          <w:b/>
        </w:rPr>
        <w:t>CONTENTS</w:t>
      </w:r>
    </w:p>
    <w:bookmarkStart w:id="2" w:name="WDXFirstTOC"/>
    <w:bookmarkEnd w:id="2"/>
    <w:p w14:paraId="26DF7941" w14:textId="77777777" w:rsidR="00AE47A1" w:rsidRDefault="00BE02C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 TOC \f \h \z  </w:instrText>
      </w:r>
      <w:r>
        <w:fldChar w:fldCharType="separate"/>
      </w:r>
      <w:hyperlink w:anchor="_Toc465181738" w:history="1">
        <w:r w:rsidR="00AE47A1" w:rsidRPr="000F1051">
          <w:rPr>
            <w:rStyle w:val="Hyperlink"/>
            <w:noProof/>
          </w:rPr>
          <w:t>1</w:t>
        </w:r>
        <w:r w:rsidR="00AE47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47A1" w:rsidRPr="000F1051">
          <w:rPr>
            <w:rStyle w:val="Hyperlink"/>
            <w:noProof/>
          </w:rPr>
          <w:t>BACKGROUND</w:t>
        </w:r>
        <w:r w:rsidR="00AE47A1">
          <w:rPr>
            <w:noProof/>
            <w:webHidden/>
          </w:rPr>
          <w:tab/>
        </w:r>
        <w:r w:rsidR="00AE47A1">
          <w:rPr>
            <w:noProof/>
            <w:webHidden/>
          </w:rPr>
          <w:fldChar w:fldCharType="begin"/>
        </w:r>
        <w:r w:rsidR="00AE47A1">
          <w:rPr>
            <w:noProof/>
            <w:webHidden/>
          </w:rPr>
          <w:instrText xml:space="preserve"> PAGEREF _Toc465181738 \h </w:instrText>
        </w:r>
        <w:r w:rsidR="00AE47A1">
          <w:rPr>
            <w:noProof/>
            <w:webHidden/>
          </w:rPr>
        </w:r>
        <w:r w:rsidR="00AE47A1">
          <w:rPr>
            <w:noProof/>
            <w:webHidden/>
          </w:rPr>
          <w:fldChar w:fldCharType="separate"/>
        </w:r>
        <w:r w:rsidR="00AE47A1">
          <w:rPr>
            <w:noProof/>
            <w:webHidden/>
          </w:rPr>
          <w:t>1</w:t>
        </w:r>
        <w:r w:rsidR="00AE47A1">
          <w:rPr>
            <w:noProof/>
            <w:webHidden/>
          </w:rPr>
          <w:fldChar w:fldCharType="end"/>
        </w:r>
      </w:hyperlink>
    </w:p>
    <w:p w14:paraId="663B76DF" w14:textId="77777777" w:rsidR="00AE47A1" w:rsidRDefault="009336C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1739" w:history="1">
        <w:r w:rsidR="00AE47A1" w:rsidRPr="000F1051">
          <w:rPr>
            <w:rStyle w:val="Hyperlink"/>
            <w:noProof/>
          </w:rPr>
          <w:t>APPENDIX – KEY PERSONNEL</w:t>
        </w:r>
        <w:r w:rsidR="00AE47A1">
          <w:rPr>
            <w:noProof/>
            <w:webHidden/>
          </w:rPr>
          <w:tab/>
        </w:r>
        <w:r w:rsidR="00AE47A1">
          <w:rPr>
            <w:noProof/>
            <w:webHidden/>
          </w:rPr>
          <w:fldChar w:fldCharType="begin"/>
        </w:r>
        <w:r w:rsidR="00AE47A1">
          <w:rPr>
            <w:noProof/>
            <w:webHidden/>
          </w:rPr>
          <w:instrText xml:space="preserve"> PAGEREF _Toc465181739 \h </w:instrText>
        </w:r>
        <w:r w:rsidR="00AE47A1">
          <w:rPr>
            <w:noProof/>
            <w:webHidden/>
          </w:rPr>
        </w:r>
        <w:r w:rsidR="00AE47A1">
          <w:rPr>
            <w:noProof/>
            <w:webHidden/>
          </w:rPr>
          <w:fldChar w:fldCharType="separate"/>
        </w:r>
        <w:r w:rsidR="00AE47A1">
          <w:rPr>
            <w:noProof/>
            <w:webHidden/>
          </w:rPr>
          <w:t>2</w:t>
        </w:r>
        <w:r w:rsidR="00AE47A1">
          <w:rPr>
            <w:noProof/>
            <w:webHidden/>
          </w:rPr>
          <w:fldChar w:fldCharType="end"/>
        </w:r>
      </w:hyperlink>
    </w:p>
    <w:p w14:paraId="21C021CA" w14:textId="4E66559F" w:rsidR="001336DC" w:rsidRPr="00CC7ECB" w:rsidRDefault="00BE02C3" w:rsidP="00F606E3">
      <w:pPr>
        <w:pStyle w:val="Body"/>
        <w:jc w:val="left"/>
      </w:pPr>
      <w:r>
        <w:fldChar w:fldCharType="end"/>
      </w:r>
    </w:p>
    <w:p w14:paraId="62DD1687" w14:textId="77777777" w:rsidR="00810B1A" w:rsidRPr="00CC7ECB" w:rsidRDefault="00810B1A" w:rsidP="00F606E3">
      <w:pPr>
        <w:pStyle w:val="Body"/>
        <w:jc w:val="left"/>
        <w:sectPr w:rsidR="00810B1A" w:rsidRPr="00CC7ECB" w:rsidSect="00471084">
          <w:headerReference w:type="default" r:id="rId10"/>
          <w:headerReference w:type="first" r:id="rId11"/>
          <w:footerReference w:type="first" r:id="rId12"/>
          <w:pgSz w:w="11907" w:h="16840" w:code="9"/>
          <w:pgMar w:top="1418" w:right="1701" w:bottom="1418" w:left="1701" w:header="709" w:footer="709" w:gutter="0"/>
          <w:paperSrc w:first="261" w:other="261"/>
          <w:pgNumType w:start="1"/>
          <w:cols w:space="720"/>
          <w:titlePg/>
          <w:docGrid w:linePitch="272"/>
        </w:sectPr>
      </w:pPr>
    </w:p>
    <w:p w14:paraId="56B61235" w14:textId="77777777" w:rsidR="00810B1A" w:rsidRPr="00CC7ECB" w:rsidRDefault="00EB24FA" w:rsidP="00AF6664">
      <w:pPr>
        <w:pStyle w:val="Body"/>
        <w:jc w:val="center"/>
        <w:rPr>
          <w:b/>
        </w:rPr>
      </w:pPr>
      <w:r w:rsidRPr="00CC7ECB">
        <w:rPr>
          <w:b/>
        </w:rPr>
        <w:lastRenderedPageBreak/>
        <w:t xml:space="preserve">SCHEDULE </w:t>
      </w:r>
      <w:r w:rsidR="003F46C9" w:rsidRPr="00CC7ECB">
        <w:rPr>
          <w:b/>
        </w:rPr>
        <w:t>3.4 – KEY PERSONNEL</w:t>
      </w:r>
    </w:p>
    <w:bookmarkStart w:id="3" w:name="_Ref407524842"/>
    <w:p w14:paraId="21E55AF1" w14:textId="77777777" w:rsidR="00BC4680" w:rsidRPr="00CC7ECB" w:rsidRDefault="003A6355" w:rsidP="00BC4680">
      <w:pPr>
        <w:pStyle w:val="Level1"/>
        <w:keepNext/>
        <w:adjustRightInd/>
        <w:ind w:left="850" w:hanging="850"/>
        <w:rPr>
          <w:rStyle w:val="Level1asHeadingtext"/>
          <w:b w:val="0"/>
          <w:caps w:val="0"/>
        </w:rPr>
      </w:pPr>
      <w:r w:rsidRPr="00CC7ECB">
        <w:rPr>
          <w:rStyle w:val="Level1asHeadingtext"/>
        </w:rPr>
        <w:fldChar w:fldCharType="begin"/>
      </w:r>
      <w:r w:rsidRPr="00CC7ECB">
        <w:instrText xml:space="preserve">  TC "</w:instrText>
      </w:r>
      <w:r w:rsidRPr="00CC7ECB">
        <w:fldChar w:fldCharType="begin"/>
      </w:r>
      <w:r w:rsidRPr="00CC7ECB">
        <w:instrText xml:space="preserve"> REF _Ref407755735 \r </w:instrText>
      </w:r>
      <w:r w:rsidR="00CC7ECB">
        <w:instrText xml:space="preserve"> \* MERGEFORMAT </w:instrText>
      </w:r>
      <w:r w:rsidRPr="00CC7ECB">
        <w:fldChar w:fldCharType="separate"/>
      </w:r>
      <w:bookmarkStart w:id="4" w:name="_Toc465181738"/>
      <w:r w:rsidR="00AE47A1">
        <w:instrText>1</w:instrText>
      </w:r>
      <w:r w:rsidRPr="00CC7ECB">
        <w:fldChar w:fldCharType="end"/>
      </w:r>
      <w:r w:rsidRPr="00CC7ECB">
        <w:tab/>
        <w:instrText>BACKGROUND</w:instrText>
      </w:r>
      <w:bookmarkEnd w:id="4"/>
      <w:r w:rsidRPr="00CC7ECB">
        <w:instrText xml:space="preserve">" \l1 </w:instrText>
      </w:r>
      <w:r w:rsidRPr="00CC7ECB">
        <w:rPr>
          <w:rStyle w:val="Level1asHeadingtext"/>
        </w:rPr>
        <w:fldChar w:fldCharType="end"/>
      </w:r>
      <w:bookmarkStart w:id="5" w:name="_Ref407755735"/>
      <w:r w:rsidR="00F606E3" w:rsidRPr="00CC7ECB">
        <w:rPr>
          <w:rStyle w:val="Level1asHeadingtext"/>
        </w:rPr>
        <w:t>BACKGROUND</w:t>
      </w:r>
      <w:bookmarkEnd w:id="3"/>
      <w:bookmarkEnd w:id="5"/>
    </w:p>
    <w:p w14:paraId="76DE814D" w14:textId="77777777" w:rsidR="00166F4D" w:rsidRDefault="007C0784" w:rsidP="003D1473">
      <w:pPr>
        <w:pStyle w:val="Level2"/>
      </w:pPr>
      <w:r w:rsidRPr="00CC7ECB">
        <w:t xml:space="preserve">This Schedule </w:t>
      </w:r>
      <w:r w:rsidR="006E23D0" w:rsidRPr="00CC7ECB">
        <w:t>3.4</w:t>
      </w:r>
      <w:r w:rsidRPr="00CC7ECB">
        <w:t xml:space="preserve"> sets out </w:t>
      </w:r>
      <w:r w:rsidR="00076A30" w:rsidRPr="00CC7ECB">
        <w:t xml:space="preserve">(in the Appendix) </w:t>
      </w:r>
      <w:r w:rsidRPr="00CC7ECB">
        <w:t xml:space="preserve">the </w:t>
      </w:r>
      <w:r w:rsidR="006E23D0" w:rsidRPr="00CC7ECB">
        <w:t>Key Personnel for the purpose of this Contract and should be r</w:t>
      </w:r>
      <w:r w:rsidR="006D6DB0" w:rsidRPr="00CC7ECB">
        <w:t>ead in conjunction with Clause 41.3</w:t>
      </w:r>
      <w:r w:rsidR="006E23D0" w:rsidRPr="00CC7ECB">
        <w:t>.</w:t>
      </w:r>
    </w:p>
    <w:p w14:paraId="061E1C3F" w14:textId="648951A2" w:rsidR="00691999" w:rsidRDefault="00691999">
      <w:pPr>
        <w:jc w:val="left"/>
        <w:rPr>
          <w:rFonts w:eastAsia="Arial"/>
        </w:rPr>
      </w:pPr>
      <w:r>
        <w:br w:type="page"/>
      </w:r>
    </w:p>
    <w:p w14:paraId="030D9E54" w14:textId="7091C3A6" w:rsidR="00691999" w:rsidRDefault="00BE02C3" w:rsidP="00691999">
      <w:pPr>
        <w:pStyle w:val="Level2"/>
        <w:numPr>
          <w:ilvl w:val="0"/>
          <w:numId w:val="0"/>
        </w:numPr>
        <w:jc w:val="center"/>
        <w:rPr>
          <w:b/>
        </w:rPr>
      </w:pPr>
      <w:r>
        <w:rPr>
          <w:b/>
        </w:rPr>
        <w:lastRenderedPageBreak/>
        <w:fldChar w:fldCharType="begin"/>
      </w:r>
      <w:r w:rsidRPr="00BE02C3">
        <w:instrText xml:space="preserve">  TC "</w:instrText>
      </w:r>
      <w:bookmarkStart w:id="6" w:name="_Toc465181739"/>
      <w:r>
        <w:instrText>APPENDIX – KEY PERSONNEL</w:instrText>
      </w:r>
      <w:bookmarkEnd w:id="6"/>
      <w:r w:rsidRPr="00BE02C3">
        <w:instrText xml:space="preserve">" \l1 </w:instrText>
      </w:r>
      <w:r>
        <w:rPr>
          <w:b/>
        </w:rPr>
        <w:fldChar w:fldCharType="end"/>
      </w:r>
      <w:r w:rsidR="00691999">
        <w:rPr>
          <w:b/>
        </w:rPr>
        <w:t>APPENDIX – KEY PERSONNEL</w:t>
      </w:r>
    </w:p>
    <w:p w14:paraId="04C38716" w14:textId="77777777" w:rsidR="00691999" w:rsidRDefault="00691999" w:rsidP="00691999">
      <w:pPr>
        <w:pStyle w:val="Level2"/>
        <w:numPr>
          <w:ilvl w:val="0"/>
          <w:numId w:val="0"/>
        </w:num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3095"/>
        <w:gridCol w:w="1503"/>
        <w:gridCol w:w="1173"/>
        <w:gridCol w:w="1644"/>
      </w:tblGrid>
      <w:tr w:rsidR="00885A01" w:rsidRPr="00CC7ECB" w14:paraId="6AEDF0F2" w14:textId="77777777" w:rsidTr="007B6C76">
        <w:tc>
          <w:tcPr>
            <w:tcW w:w="1198" w:type="dxa"/>
            <w:shd w:val="pct12" w:color="auto" w:fill="auto"/>
          </w:tcPr>
          <w:p w14:paraId="77B6700F" w14:textId="77777777" w:rsidR="00885A01" w:rsidRPr="00CC7ECB" w:rsidRDefault="00885A01" w:rsidP="007D5759">
            <w:pPr>
              <w:pStyle w:val="Body"/>
              <w:jc w:val="center"/>
              <w:rPr>
                <w:b/>
              </w:rPr>
            </w:pPr>
            <w:r w:rsidRPr="00CC7ECB">
              <w:rPr>
                <w:b/>
              </w:rPr>
              <w:t>NAME</w:t>
            </w:r>
          </w:p>
        </w:tc>
        <w:tc>
          <w:tcPr>
            <w:tcW w:w="3095" w:type="dxa"/>
            <w:shd w:val="pct12" w:color="auto" w:fill="auto"/>
          </w:tcPr>
          <w:p w14:paraId="2CF5DD5F" w14:textId="77777777" w:rsidR="00885A01" w:rsidRPr="00CC7ECB" w:rsidRDefault="00885A01" w:rsidP="007D5759">
            <w:pPr>
              <w:pStyle w:val="Body"/>
              <w:jc w:val="center"/>
              <w:rPr>
                <w:b/>
              </w:rPr>
            </w:pPr>
            <w:r w:rsidRPr="00CC7ECB">
              <w:rPr>
                <w:b/>
              </w:rPr>
              <w:t>ROLE</w:t>
            </w:r>
          </w:p>
        </w:tc>
        <w:tc>
          <w:tcPr>
            <w:tcW w:w="1503" w:type="dxa"/>
            <w:shd w:val="pct12" w:color="auto" w:fill="auto"/>
          </w:tcPr>
          <w:p w14:paraId="6F3A4AF8" w14:textId="77777777" w:rsidR="00885A01" w:rsidRPr="00CC7ECB" w:rsidRDefault="00885A01" w:rsidP="007D5759">
            <w:pPr>
              <w:pStyle w:val="Body"/>
              <w:jc w:val="center"/>
              <w:rPr>
                <w:b/>
              </w:rPr>
            </w:pPr>
            <w:r w:rsidRPr="00CC7ECB">
              <w:rPr>
                <w:b/>
              </w:rPr>
              <w:t>EMPLOYER</w:t>
            </w:r>
          </w:p>
        </w:tc>
        <w:tc>
          <w:tcPr>
            <w:tcW w:w="1173" w:type="dxa"/>
            <w:shd w:val="pct12" w:color="auto" w:fill="auto"/>
          </w:tcPr>
          <w:p w14:paraId="2A5AF48C" w14:textId="77777777" w:rsidR="00885A01" w:rsidRPr="00CC7ECB" w:rsidRDefault="004E693C" w:rsidP="007D5759">
            <w:pPr>
              <w:pStyle w:val="Body"/>
              <w:jc w:val="center"/>
              <w:rPr>
                <w:b/>
              </w:rPr>
            </w:pPr>
            <w:r w:rsidRPr="00CC7ECB">
              <w:rPr>
                <w:b/>
              </w:rPr>
              <w:t>FULL TIME OR PART TIME</w:t>
            </w:r>
          </w:p>
        </w:tc>
        <w:tc>
          <w:tcPr>
            <w:tcW w:w="1644" w:type="dxa"/>
            <w:shd w:val="pct12" w:color="auto" w:fill="auto"/>
          </w:tcPr>
          <w:p w14:paraId="7E645A6D" w14:textId="77777777" w:rsidR="00885A01" w:rsidRPr="00CC7ECB" w:rsidRDefault="00885A01" w:rsidP="007D5759">
            <w:pPr>
              <w:pStyle w:val="Body"/>
              <w:jc w:val="center"/>
              <w:rPr>
                <w:b/>
              </w:rPr>
            </w:pPr>
            <w:r w:rsidRPr="00CC7ECB">
              <w:rPr>
                <w:b/>
              </w:rPr>
              <w:t>EXPECTED DURATION OF ROLE</w:t>
            </w:r>
          </w:p>
        </w:tc>
      </w:tr>
      <w:tr w:rsidR="00FB41AD" w:rsidRPr="00CC7ECB" w14:paraId="3D2A9D1F" w14:textId="77777777" w:rsidTr="007B6C76">
        <w:tc>
          <w:tcPr>
            <w:tcW w:w="1198" w:type="dxa"/>
            <w:shd w:val="clear" w:color="auto" w:fill="auto"/>
          </w:tcPr>
          <w:p w14:paraId="45415CBD" w14:textId="23E30656" w:rsidR="00FB41AD" w:rsidRPr="009861A7" w:rsidRDefault="007122E3" w:rsidP="001E2C41">
            <w:pPr>
              <w:pStyle w:val="Body"/>
              <w:spacing w:before="120"/>
              <w:jc w:val="left"/>
              <w:rPr>
                <w:i/>
              </w:rPr>
            </w:pPr>
            <w:r w:rsidRPr="009861A7">
              <w:rPr>
                <w:i/>
              </w:rPr>
              <w:t>[</w:t>
            </w:r>
            <w:r w:rsidR="00FB41AD" w:rsidRPr="009861A7">
              <w:rPr>
                <w:i/>
              </w:rPr>
              <w:t>TBC</w:t>
            </w:r>
            <w:r w:rsidRPr="009861A7">
              <w:rPr>
                <w:i/>
              </w:rPr>
              <w:t>]</w:t>
            </w:r>
          </w:p>
        </w:tc>
        <w:tc>
          <w:tcPr>
            <w:tcW w:w="3095" w:type="dxa"/>
            <w:shd w:val="clear" w:color="auto" w:fill="auto"/>
          </w:tcPr>
          <w:p w14:paraId="778F9CFE" w14:textId="303D79B8" w:rsidR="00FB41AD" w:rsidRPr="002E437E" w:rsidRDefault="00FB41AD" w:rsidP="001E2C41">
            <w:pPr>
              <w:pStyle w:val="Body"/>
              <w:spacing w:before="120"/>
              <w:jc w:val="left"/>
            </w:pPr>
            <w:r w:rsidRPr="002E437E">
              <w:t>Programme Director</w:t>
            </w:r>
            <w:r w:rsidR="007B6C76">
              <w:t xml:space="preserve"> (Executive level)</w:t>
            </w:r>
          </w:p>
        </w:tc>
        <w:tc>
          <w:tcPr>
            <w:tcW w:w="1503" w:type="dxa"/>
            <w:shd w:val="clear" w:color="auto" w:fill="auto"/>
          </w:tcPr>
          <w:p w14:paraId="5B86B069" w14:textId="77777777" w:rsidR="00FB41AD" w:rsidRPr="002E437E" w:rsidRDefault="00FB41AD" w:rsidP="001E2C41">
            <w:pPr>
              <w:pStyle w:val="Body"/>
              <w:spacing w:before="120"/>
              <w:jc w:val="left"/>
            </w:pPr>
            <w:r w:rsidRPr="002E437E">
              <w:t>The Supplier</w:t>
            </w:r>
          </w:p>
        </w:tc>
        <w:tc>
          <w:tcPr>
            <w:tcW w:w="1173" w:type="dxa"/>
            <w:shd w:val="clear" w:color="auto" w:fill="auto"/>
          </w:tcPr>
          <w:p w14:paraId="592A9AF6" w14:textId="77777777" w:rsidR="00FB41AD" w:rsidRPr="002E437E" w:rsidRDefault="008668CA" w:rsidP="001E2C41">
            <w:pPr>
              <w:pStyle w:val="Body"/>
              <w:spacing w:before="120"/>
              <w:jc w:val="left"/>
            </w:pPr>
            <w:r w:rsidRPr="002E437E">
              <w:t xml:space="preserve">Part </w:t>
            </w:r>
            <w:r w:rsidR="00D522D9">
              <w:t>T</w:t>
            </w:r>
            <w:r w:rsidRPr="002E437E">
              <w:t>ime</w:t>
            </w:r>
          </w:p>
        </w:tc>
        <w:tc>
          <w:tcPr>
            <w:tcW w:w="1644" w:type="dxa"/>
            <w:shd w:val="clear" w:color="auto" w:fill="auto"/>
          </w:tcPr>
          <w:p w14:paraId="5287C202" w14:textId="2CD9D5DF" w:rsidR="00FB41AD" w:rsidRPr="002E437E" w:rsidRDefault="007B6C76" w:rsidP="001E2C41">
            <w:pPr>
              <w:pStyle w:val="Body"/>
              <w:spacing w:before="120"/>
              <w:jc w:val="left"/>
            </w:pPr>
            <w:r>
              <w:t>Term</w:t>
            </w:r>
          </w:p>
        </w:tc>
      </w:tr>
      <w:tr w:rsidR="007B6C76" w:rsidRPr="00CC7ECB" w14:paraId="1AE09DC9" w14:textId="77777777" w:rsidTr="003E00F1">
        <w:tc>
          <w:tcPr>
            <w:tcW w:w="1198" w:type="dxa"/>
            <w:vAlign w:val="center"/>
          </w:tcPr>
          <w:p w14:paraId="0AAB05D7" w14:textId="07CF1A2F" w:rsidR="007B6C76" w:rsidRPr="009861A7" w:rsidRDefault="007122E3">
            <w:pPr>
              <w:pStyle w:val="Body"/>
              <w:spacing w:before="120" w:after="120"/>
              <w:jc w:val="left"/>
              <w:rPr>
                <w:i/>
              </w:rPr>
            </w:pPr>
            <w:r w:rsidRPr="009861A7">
              <w:rPr>
                <w:i/>
              </w:rPr>
              <w:t>[</w:t>
            </w:r>
            <w:r w:rsidR="007B6C76" w:rsidRPr="009861A7">
              <w:rPr>
                <w:i/>
              </w:rPr>
              <w:t>TBC</w:t>
            </w:r>
            <w:r w:rsidRPr="009861A7">
              <w:rPr>
                <w:i/>
              </w:rPr>
              <w:t>]</w:t>
            </w:r>
          </w:p>
        </w:tc>
        <w:tc>
          <w:tcPr>
            <w:tcW w:w="3095" w:type="dxa"/>
            <w:vAlign w:val="center"/>
          </w:tcPr>
          <w:p w14:paraId="5E0BCCEA" w14:textId="65FCBFD7" w:rsidR="007B6C76" w:rsidRDefault="007B6C76" w:rsidP="007B6C76">
            <w:pPr>
              <w:pStyle w:val="Body"/>
              <w:spacing w:before="120" w:after="120"/>
            </w:pPr>
            <w:r>
              <w:t xml:space="preserve">Senior Project Lead </w:t>
            </w:r>
          </w:p>
        </w:tc>
        <w:tc>
          <w:tcPr>
            <w:tcW w:w="1503" w:type="dxa"/>
            <w:vAlign w:val="center"/>
          </w:tcPr>
          <w:p w14:paraId="05C1159D" w14:textId="77777777" w:rsidR="007B6C76" w:rsidRDefault="007B6C76" w:rsidP="000E32DB">
            <w:pPr>
              <w:pStyle w:val="Body"/>
              <w:spacing w:before="120" w:after="120"/>
            </w:pPr>
            <w:r>
              <w:t>The Supplier</w:t>
            </w:r>
          </w:p>
        </w:tc>
        <w:tc>
          <w:tcPr>
            <w:tcW w:w="1173" w:type="dxa"/>
            <w:vAlign w:val="center"/>
          </w:tcPr>
          <w:p w14:paraId="5B66CB06" w14:textId="77777777" w:rsidR="007B6C76" w:rsidRDefault="007B6C76">
            <w:pPr>
              <w:pStyle w:val="Body"/>
              <w:spacing w:before="120" w:after="120"/>
            </w:pPr>
            <w:r>
              <w:t xml:space="preserve">Part Time </w:t>
            </w:r>
          </w:p>
        </w:tc>
        <w:tc>
          <w:tcPr>
            <w:tcW w:w="1644" w:type="dxa"/>
          </w:tcPr>
          <w:p w14:paraId="11879EB7" w14:textId="3BEE95D1" w:rsidR="007B6C76" w:rsidRDefault="007B6C76">
            <w:pPr>
              <w:pStyle w:val="Body"/>
              <w:spacing w:before="120" w:after="120"/>
            </w:pPr>
            <w:r w:rsidRPr="00454B98">
              <w:t>Term</w:t>
            </w:r>
          </w:p>
        </w:tc>
      </w:tr>
      <w:tr w:rsidR="009103D6" w14:paraId="3A691A78" w14:textId="77777777" w:rsidTr="007B6C76">
        <w:tc>
          <w:tcPr>
            <w:tcW w:w="1198" w:type="dxa"/>
            <w:vAlign w:val="center"/>
          </w:tcPr>
          <w:p w14:paraId="4CAA930D" w14:textId="4E85D4ED" w:rsidR="009103D6" w:rsidRPr="009861A7" w:rsidRDefault="007122E3" w:rsidP="007F2399">
            <w:pPr>
              <w:pStyle w:val="Body"/>
              <w:spacing w:before="120" w:after="120"/>
              <w:jc w:val="left"/>
              <w:rPr>
                <w:i/>
                <w:lang w:eastAsia="en-US"/>
              </w:rPr>
            </w:pPr>
            <w:r w:rsidRPr="009861A7">
              <w:rPr>
                <w:i/>
              </w:rPr>
              <w:t>[</w:t>
            </w:r>
            <w:r w:rsidR="009103D6" w:rsidRPr="009861A7">
              <w:rPr>
                <w:i/>
              </w:rPr>
              <w:t>TBC</w:t>
            </w:r>
            <w:r w:rsidRPr="009861A7">
              <w:rPr>
                <w:i/>
              </w:rPr>
              <w:t>]</w:t>
            </w:r>
          </w:p>
        </w:tc>
        <w:tc>
          <w:tcPr>
            <w:tcW w:w="3095" w:type="dxa"/>
            <w:vAlign w:val="center"/>
          </w:tcPr>
          <w:p w14:paraId="46D82F5E" w14:textId="4F830545" w:rsidR="009103D6" w:rsidRDefault="009103D6" w:rsidP="007F2399">
            <w:pPr>
              <w:pStyle w:val="Body"/>
              <w:spacing w:before="120" w:after="120"/>
              <w:rPr>
                <w:lang w:eastAsia="en-US"/>
              </w:rPr>
            </w:pPr>
            <w:r>
              <w:t>Finance Lead</w:t>
            </w:r>
          </w:p>
        </w:tc>
        <w:tc>
          <w:tcPr>
            <w:tcW w:w="1503" w:type="dxa"/>
            <w:vAlign w:val="center"/>
          </w:tcPr>
          <w:p w14:paraId="6E9DF439" w14:textId="77777777" w:rsidR="009103D6" w:rsidRDefault="009103D6" w:rsidP="007F2399">
            <w:pPr>
              <w:pStyle w:val="Body"/>
              <w:spacing w:before="120" w:after="120"/>
              <w:rPr>
                <w:lang w:eastAsia="en-US"/>
              </w:rPr>
            </w:pPr>
            <w:r>
              <w:t>The Supplier</w:t>
            </w:r>
          </w:p>
        </w:tc>
        <w:tc>
          <w:tcPr>
            <w:tcW w:w="1173" w:type="dxa"/>
            <w:vAlign w:val="center"/>
          </w:tcPr>
          <w:p w14:paraId="3CAF2F0F" w14:textId="77777777" w:rsidR="009103D6" w:rsidRDefault="009103D6" w:rsidP="007F2399">
            <w:pPr>
              <w:pStyle w:val="Body"/>
              <w:spacing w:before="120" w:after="120"/>
              <w:rPr>
                <w:lang w:eastAsia="en-US"/>
              </w:rPr>
            </w:pPr>
            <w:r>
              <w:t>Part Time</w:t>
            </w:r>
          </w:p>
        </w:tc>
        <w:tc>
          <w:tcPr>
            <w:tcW w:w="1644" w:type="dxa"/>
            <w:vAlign w:val="center"/>
          </w:tcPr>
          <w:p w14:paraId="27AD3222" w14:textId="4AF6498B" w:rsidR="009103D6" w:rsidRDefault="009103D6" w:rsidP="007F2399">
            <w:pPr>
              <w:pStyle w:val="Body"/>
              <w:spacing w:before="120" w:after="120"/>
              <w:rPr>
                <w:lang w:eastAsia="en-US"/>
              </w:rPr>
            </w:pPr>
            <w:r>
              <w:t>Term</w:t>
            </w:r>
          </w:p>
        </w:tc>
      </w:tr>
      <w:tr w:rsidR="007B6C76" w14:paraId="3310C1F5" w14:textId="77777777" w:rsidTr="00C73285">
        <w:tc>
          <w:tcPr>
            <w:tcW w:w="1198" w:type="dxa"/>
            <w:vAlign w:val="center"/>
          </w:tcPr>
          <w:p w14:paraId="771C588F" w14:textId="4C612C41" w:rsidR="007B6C76" w:rsidRPr="009861A7" w:rsidRDefault="007122E3" w:rsidP="007F2399">
            <w:pPr>
              <w:pStyle w:val="Body"/>
              <w:spacing w:before="120" w:after="120"/>
              <w:jc w:val="left"/>
              <w:rPr>
                <w:i/>
              </w:rPr>
            </w:pPr>
            <w:r w:rsidRPr="009861A7">
              <w:rPr>
                <w:i/>
              </w:rPr>
              <w:t>[</w:t>
            </w:r>
            <w:r w:rsidR="007B6C76" w:rsidRPr="009861A7">
              <w:rPr>
                <w:i/>
              </w:rPr>
              <w:t>TBC</w:t>
            </w:r>
            <w:r w:rsidRPr="009861A7">
              <w:rPr>
                <w:i/>
              </w:rPr>
              <w:t>]</w:t>
            </w:r>
          </w:p>
        </w:tc>
        <w:tc>
          <w:tcPr>
            <w:tcW w:w="3095" w:type="dxa"/>
            <w:vAlign w:val="center"/>
          </w:tcPr>
          <w:p w14:paraId="157E669B" w14:textId="3FAA1858" w:rsidR="007B6C76" w:rsidRDefault="007B6C76" w:rsidP="007F2399">
            <w:pPr>
              <w:pStyle w:val="Body"/>
              <w:spacing w:before="120" w:after="120"/>
            </w:pPr>
            <w:r>
              <w:t>Network Deployment Lead</w:t>
            </w:r>
          </w:p>
        </w:tc>
        <w:tc>
          <w:tcPr>
            <w:tcW w:w="1503" w:type="dxa"/>
            <w:vAlign w:val="center"/>
          </w:tcPr>
          <w:p w14:paraId="2D32F724" w14:textId="7B74CCE5" w:rsidR="007B6C76" w:rsidRDefault="007B6C76" w:rsidP="007F2399">
            <w:pPr>
              <w:pStyle w:val="Body"/>
              <w:spacing w:before="120" w:after="120"/>
            </w:pPr>
            <w:r>
              <w:t>The Supplier</w:t>
            </w:r>
          </w:p>
        </w:tc>
        <w:tc>
          <w:tcPr>
            <w:tcW w:w="1173" w:type="dxa"/>
            <w:vAlign w:val="center"/>
          </w:tcPr>
          <w:p w14:paraId="173FE7B6" w14:textId="4AE560BB" w:rsidR="007B6C76" w:rsidRDefault="007B6C76" w:rsidP="007F2399">
            <w:pPr>
              <w:pStyle w:val="Body"/>
              <w:spacing w:before="120" w:after="120"/>
            </w:pPr>
            <w:r>
              <w:t>Part Time</w:t>
            </w:r>
          </w:p>
        </w:tc>
        <w:tc>
          <w:tcPr>
            <w:tcW w:w="1644" w:type="dxa"/>
          </w:tcPr>
          <w:p w14:paraId="09A8FD79" w14:textId="0B9813CC" w:rsidR="007B6C76" w:rsidRDefault="007B6C76" w:rsidP="007F2399">
            <w:pPr>
              <w:pStyle w:val="Body"/>
              <w:spacing w:before="120" w:after="120"/>
            </w:pPr>
            <w:r>
              <w:t>Deployment Period</w:t>
            </w:r>
          </w:p>
        </w:tc>
      </w:tr>
      <w:bookmarkEnd w:id="0"/>
    </w:tbl>
    <w:p w14:paraId="5A6322AE" w14:textId="4A6B152F" w:rsidR="00FB41AD" w:rsidRPr="0057011F" w:rsidRDefault="00FB41AD" w:rsidP="004E693C">
      <w:pPr>
        <w:pStyle w:val="Body1"/>
        <w:ind w:left="0"/>
        <w:rPr>
          <w:b/>
        </w:rPr>
      </w:pPr>
    </w:p>
    <w:sectPr w:rsidR="00FB41AD" w:rsidRPr="0057011F" w:rsidSect="00471084">
      <w:footerReference w:type="default" r:id="rId13"/>
      <w:footerReference w:type="first" r:id="rId14"/>
      <w:pgSz w:w="11907" w:h="16840" w:code="9"/>
      <w:pgMar w:top="1418" w:right="1701" w:bottom="1418" w:left="1701" w:header="709" w:footer="709" w:gutter="0"/>
      <w:paperSrc w:first="261" w:other="26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A7E1" w14:textId="77777777" w:rsidR="009336CC" w:rsidRDefault="009336CC">
      <w:r>
        <w:separator/>
      </w:r>
    </w:p>
  </w:endnote>
  <w:endnote w:type="continuationSeparator" w:id="0">
    <w:p w14:paraId="0CAAD09D" w14:textId="77777777" w:rsidR="009336CC" w:rsidRDefault="009336CC">
      <w:r>
        <w:continuationSeparator/>
      </w:r>
    </w:p>
  </w:endnote>
  <w:endnote w:type="continuationNotice" w:id="1">
    <w:p w14:paraId="17368262" w14:textId="77777777" w:rsidR="009336CC" w:rsidRDefault="00933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A3DC" w14:textId="5189A1DF" w:rsidR="00922DE2" w:rsidRDefault="00922DE2" w:rsidP="00922DE2">
    <w:pPr>
      <w:pStyle w:val="Footer"/>
      <w:jc w:val="center"/>
    </w:pPr>
  </w:p>
  <w:p w14:paraId="50D4EE9C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0924" w14:textId="6A66A170" w:rsidR="00407A9F" w:rsidRPr="00A91229" w:rsidRDefault="00407A9F" w:rsidP="00407A9F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iCs/>
        <w:szCs w:val="16"/>
      </w:rPr>
    </w:pPr>
    <w:r w:rsidRPr="00A91229">
      <w:rPr>
        <w:iCs/>
        <w:szCs w:val="16"/>
      </w:rPr>
      <w:t xml:space="preserve">SCHEDULE </w:t>
    </w:r>
    <w:r w:rsidR="004E693C">
      <w:rPr>
        <w:iCs/>
        <w:szCs w:val="16"/>
      </w:rPr>
      <w:t>3.4 – KEY PERSONNEL</w:t>
    </w:r>
  </w:p>
  <w:p w14:paraId="69250F2F" w14:textId="21E5DE8E" w:rsidR="00922DE2" w:rsidRPr="00A91229" w:rsidRDefault="00407A9F" w:rsidP="00407A9F">
    <w:pPr>
      <w:pStyle w:val="Footer"/>
      <w:jc w:val="center"/>
      <w:rPr>
        <w:rStyle w:val="PageNumber"/>
        <w:szCs w:val="16"/>
      </w:rPr>
    </w:pPr>
    <w:r w:rsidRPr="00A91229">
      <w:rPr>
        <w:rStyle w:val="PageNumber"/>
        <w:szCs w:val="16"/>
      </w:rPr>
      <w:fldChar w:fldCharType="begin"/>
    </w:r>
    <w:r w:rsidRPr="00A91229">
      <w:rPr>
        <w:rStyle w:val="PageNumber"/>
        <w:szCs w:val="16"/>
      </w:rPr>
      <w:instrText xml:space="preserve"> PAGE </w:instrText>
    </w:r>
    <w:r w:rsidRPr="00A91229">
      <w:rPr>
        <w:rStyle w:val="PageNumber"/>
        <w:szCs w:val="16"/>
      </w:rPr>
      <w:fldChar w:fldCharType="separate"/>
    </w:r>
    <w:r w:rsidR="00D577A6">
      <w:rPr>
        <w:rStyle w:val="PageNumber"/>
        <w:noProof/>
        <w:szCs w:val="16"/>
      </w:rPr>
      <w:t>2</w:t>
    </w:r>
    <w:r w:rsidRPr="00A91229">
      <w:rPr>
        <w:rStyle w:val="PageNumbe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543E" w14:textId="0905FC81" w:rsidR="00B579E9" w:rsidRPr="00A91229" w:rsidRDefault="00EB24FA" w:rsidP="00B579E9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iCs/>
        <w:szCs w:val="16"/>
      </w:rPr>
    </w:pPr>
    <w:r w:rsidRPr="00A91229">
      <w:rPr>
        <w:iCs/>
        <w:szCs w:val="16"/>
      </w:rPr>
      <w:t xml:space="preserve">SCHEDULE </w:t>
    </w:r>
    <w:r w:rsidR="006E23D0">
      <w:rPr>
        <w:iCs/>
        <w:szCs w:val="16"/>
      </w:rPr>
      <w:t>3.4</w:t>
    </w:r>
    <w:r w:rsidRPr="00A91229">
      <w:rPr>
        <w:iCs/>
        <w:szCs w:val="16"/>
      </w:rPr>
      <w:t xml:space="preserve"> – </w:t>
    </w:r>
    <w:r w:rsidR="006E23D0">
      <w:rPr>
        <w:iCs/>
        <w:szCs w:val="16"/>
      </w:rPr>
      <w:t>KEY PERSONNEL</w:t>
    </w:r>
  </w:p>
  <w:p w14:paraId="758F879E" w14:textId="77777777" w:rsidR="00B579E9" w:rsidRPr="00A91229" w:rsidRDefault="00B579E9" w:rsidP="00B579E9">
    <w:pPr>
      <w:pStyle w:val="Footer"/>
      <w:jc w:val="center"/>
      <w:rPr>
        <w:rStyle w:val="PageNumber"/>
        <w:szCs w:val="16"/>
      </w:rPr>
    </w:pPr>
    <w:r w:rsidRPr="00A91229">
      <w:rPr>
        <w:rStyle w:val="PageNumber"/>
        <w:szCs w:val="16"/>
      </w:rPr>
      <w:fldChar w:fldCharType="begin"/>
    </w:r>
    <w:r w:rsidRPr="00A91229">
      <w:rPr>
        <w:rStyle w:val="PageNumber"/>
        <w:szCs w:val="16"/>
      </w:rPr>
      <w:instrText xml:space="preserve"> PAGE </w:instrText>
    </w:r>
    <w:r w:rsidRPr="00A91229">
      <w:rPr>
        <w:rStyle w:val="PageNumber"/>
        <w:szCs w:val="16"/>
      </w:rPr>
      <w:fldChar w:fldCharType="separate"/>
    </w:r>
    <w:r w:rsidR="00D577A6">
      <w:rPr>
        <w:rStyle w:val="PageNumber"/>
        <w:noProof/>
        <w:szCs w:val="16"/>
      </w:rPr>
      <w:t>1</w:t>
    </w:r>
    <w:r w:rsidRPr="00A91229">
      <w:rPr>
        <w:rStyle w:val="PageNumber"/>
        <w:szCs w:val="16"/>
      </w:rPr>
      <w:fldChar w:fldCharType="end"/>
    </w:r>
  </w:p>
  <w:p w14:paraId="1E52A1FA" w14:textId="77777777" w:rsidR="00B579E9" w:rsidRDefault="00B5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B827" w14:textId="77777777" w:rsidR="009336CC" w:rsidRDefault="009336CC">
      <w:r>
        <w:separator/>
      </w:r>
    </w:p>
  </w:footnote>
  <w:footnote w:type="continuationSeparator" w:id="0">
    <w:p w14:paraId="17474CDF" w14:textId="77777777" w:rsidR="009336CC" w:rsidRDefault="009336CC">
      <w:r>
        <w:continuationSeparator/>
      </w:r>
    </w:p>
  </w:footnote>
  <w:footnote w:type="continuationNotice" w:id="1">
    <w:p w14:paraId="75D4CC41" w14:textId="77777777" w:rsidR="009336CC" w:rsidRDefault="00933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46AD" w14:textId="77777777" w:rsidR="00FA0EED" w:rsidRPr="007F2399" w:rsidRDefault="00FA0EED" w:rsidP="00BC4680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F983" w14:textId="50A386E5" w:rsidR="00EC17DA" w:rsidRPr="007F2399" w:rsidRDefault="00EC17DA" w:rsidP="007F2399">
    <w:pPr>
      <w:pStyle w:val="Header"/>
      <w:jc w:val="lef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E85FB8"/>
    <w:multiLevelType w:val="multilevel"/>
    <w:tmpl w:val="DAEC189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E3D21ED"/>
    <w:multiLevelType w:val="multilevel"/>
    <w:tmpl w:val="9836F16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52A3ED9"/>
    <w:multiLevelType w:val="hybridMultilevel"/>
    <w:tmpl w:val="8B4A0C20"/>
    <w:lvl w:ilvl="0" w:tplc="354C1704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56B600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1D210B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54EE0A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CDC990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1D4121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F36936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668A21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29AE7F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C7849E1"/>
    <w:multiLevelType w:val="multilevel"/>
    <w:tmpl w:val="00841DA6"/>
    <w:lvl w:ilvl="0">
      <w:start w:val="1"/>
      <w:numFmt w:val="none"/>
      <w:pStyle w:val="Main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CBE3A53"/>
    <w:multiLevelType w:val="multilevel"/>
    <w:tmpl w:val="70FAAD3E"/>
    <w:lvl w:ilvl="0">
      <w:start w:val="1"/>
      <w:numFmt w:val="decimal"/>
      <w:pStyle w:val="Schedule"/>
      <w:suff w:val="nothing"/>
      <w:lvlText w:val="Schedule %1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2">
      <w:start w:val="1"/>
      <w:numFmt w:val="decimal"/>
      <w:pStyle w:val="Part"/>
      <w:suff w:val="nothing"/>
      <w:lvlText w:val="Part %3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5225FB2"/>
    <w:multiLevelType w:val="multilevel"/>
    <w:tmpl w:val="EF36929C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llet _Body" w:val="Bullet Body "/>
    <w:docVar w:name="Bullet _ChangeTime" w:val="38313.5"/>
    <w:docVar w:name="Bullet _HeadSuf" w:val=" as Heading (text)"/>
    <w:docVar w:name="Bullet _LongName" w:val="Pinsent Masons Bullets"/>
    <w:docVar w:name="Bullet _NumBodies" w:val="0"/>
    <w:docVar w:name="InitialDocumentType" w:val="﻿&lt;?xml version=&quot;1.0&quot; encoding=&quot;utf-8&quot;?&gt;&lt;DocumentType&gt;Document&lt;/DocumentType&gt;"/>
    <w:docVar w:name="Level _Body" w:val="Body "/>
    <w:docVar w:name="Level _ChangeTime" w:val="38313.5"/>
    <w:docVar w:name="Level _HeadSuf" w:val=" as Heading (text)"/>
    <w:docVar w:name="Level _LongName" w:val="Pinsent Masons Numbering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  <w:docVar w:name="MichelmoresPrinterSettings" w:val="﻿&lt;?xml version=&quot;1.0&quot; encoding=&quot;utf-8&quot;?&gt;&lt;MichelmoresPrinterSettings xmlns:xsi=&quot;http://www.w3.org/2001/XMLSchema-instance&quot; xmlns:xsd=&quot;http://www.w3.org/2001/XMLSchema&quot; xmlns=&quot;http://www.michelmores.com/PrinterConfigSchema.xsd&quot;&gt;&lt;Printer Name=&quot;Default&quot; Description=&quot;Standard printing queue: Q1 Duplex&quot; PrintServer=&quot;EXEVS12&quot; PrinterName=&quot;Q1&quot;&gt;&lt;Manual&gt;4&lt;/Manual&gt;&lt;Plain&gt;1&lt;/Plain&gt;&lt;Letterhead&gt;2&lt;/Letterhead&gt;&lt;Continuation&gt;3&lt;/Continuation&gt;&lt;Bill&gt;264&lt;/Bill&gt;&lt;/Printer&gt;&lt;Printer Name=&quot;Registry&quot; Description=&quot;Printer used by Registry for Exeter Diocese&quot; PrintServer=&quot;EXEVS12&quot; PrinterName=&quot;Registry&quot;&gt;&lt;Manual&gt;4&lt;/Manual&gt;&lt;Plain&gt;1&lt;/Plain&gt;&lt;Letterhead&gt;268&lt;/Letterhead&gt;&lt;Continuation&gt;269&lt;/Continuation&gt;&lt;Bill&gt;4&lt;/Bill&gt;&lt;/Printer&gt;&lt;Printer Name=&quot;RegistryTruro&quot; Description=&quot;Printer used by Registry for Truro Diocese&quot; PrintServer=&quot;EXEVS12&quot; PrinterName=&quot;Registry&quot;&gt;&lt;Manual&gt;4&lt;/Manual&gt;&lt;Plain&gt;1&lt;/Plain&gt;&lt;Letterhead&gt;270&lt;/Letterhead&gt;&lt;Continuation&gt;269&lt;/Continuation&gt;&lt;Bill&gt;4&lt;/Bill&gt;&lt;/Printer&gt;&lt;/MichelmoresPrinterSettings&gt;"/>
    <w:docVar w:name="PageNumberList" w:val="﻿&lt;?xml version=&quot;1.0&quot; encoding=&quot;utf-8&quot;?&gt;&lt;ArrayOfPageNumberComponent xmlns:xsi=&quot;http://www.w3.org/2001/XMLSchema-instance&quot; xmlns:xsd=&quot;http://www.w3.org/2001/XMLSchema&quot; /&gt;"/>
    <w:docVar w:name="PIM_Brand" w:val="D9"/>
    <w:docVar w:name="SelectedDocumentType" w:val="﻿&lt;?xml version=&quot;1.0&quot; encoding=&quot;utf-8&quot;?&gt;&lt;DocumentType&gt;Document&lt;/DocumentType&gt;"/>
    <w:docVar w:name="SelectedLetterhead" w:val="﻿&lt;?xml version=&quot;1.0&quot; encoding=&quot;utf-8&quot;?&gt;&lt;LetterheadType&gt;None&lt;/LetterheadType&gt;"/>
    <w:docVar w:name="SelectedPageCollation" w:val="﻿&lt;?xml version=&quot;1.0&quot; encoding=&quot;utf-8&quot;?&gt;&lt;PageCollation&gt;Collated&lt;/PageCollation&gt;"/>
    <w:docVar w:name="SelectedPageOrientation" w:val="﻿&lt;?xml version=&quot;1.0&quot; encoding=&quot;utf-8&quot;?&gt;&lt;PageOrientation&gt;Portrait&lt;/PageOrientation&gt;"/>
    <w:docVar w:name="SelectedPageRange" w:val="﻿&lt;?xml version=&quot;1.0&quot; encoding=&quot;utf-8&quot;?&gt;&lt;PageRange&gt;AllPages&lt;/PageRange&gt;"/>
    <w:docVar w:name="SelectedWatermark" w:val="﻿&lt;?xml version=&quot;1.0&quot; encoding=&quot;utf-8&quot;?&gt;&lt;Watermark&gt;None&lt;/Watermark&gt;"/>
  </w:docVars>
  <w:rsids>
    <w:rsidRoot w:val="00AF6664"/>
    <w:rsid w:val="00005121"/>
    <w:rsid w:val="00005A55"/>
    <w:rsid w:val="00006847"/>
    <w:rsid w:val="00020AB1"/>
    <w:rsid w:val="00027ED1"/>
    <w:rsid w:val="00043A88"/>
    <w:rsid w:val="00044005"/>
    <w:rsid w:val="00050E59"/>
    <w:rsid w:val="00056E56"/>
    <w:rsid w:val="000649D3"/>
    <w:rsid w:val="0006539A"/>
    <w:rsid w:val="000752E1"/>
    <w:rsid w:val="00075377"/>
    <w:rsid w:val="00076A30"/>
    <w:rsid w:val="000808D2"/>
    <w:rsid w:val="000809E7"/>
    <w:rsid w:val="000842E9"/>
    <w:rsid w:val="00092503"/>
    <w:rsid w:val="000A48AC"/>
    <w:rsid w:val="000C0DE3"/>
    <w:rsid w:val="000D1BBD"/>
    <w:rsid w:val="000D3D3E"/>
    <w:rsid w:val="000E111E"/>
    <w:rsid w:val="000E1306"/>
    <w:rsid w:val="000E32DB"/>
    <w:rsid w:val="00104351"/>
    <w:rsid w:val="001147F3"/>
    <w:rsid w:val="0012472C"/>
    <w:rsid w:val="00126663"/>
    <w:rsid w:val="00130807"/>
    <w:rsid w:val="00132A4C"/>
    <w:rsid w:val="001336DC"/>
    <w:rsid w:val="00134CD7"/>
    <w:rsid w:val="001476AF"/>
    <w:rsid w:val="00153E95"/>
    <w:rsid w:val="00155B48"/>
    <w:rsid w:val="001572AB"/>
    <w:rsid w:val="00166F4D"/>
    <w:rsid w:val="00171A7D"/>
    <w:rsid w:val="001803C1"/>
    <w:rsid w:val="00183639"/>
    <w:rsid w:val="00183D6D"/>
    <w:rsid w:val="0018616A"/>
    <w:rsid w:val="00196293"/>
    <w:rsid w:val="001C2E7F"/>
    <w:rsid w:val="001C4451"/>
    <w:rsid w:val="001E0492"/>
    <w:rsid w:val="001E2C41"/>
    <w:rsid w:val="001F3E6E"/>
    <w:rsid w:val="001F4389"/>
    <w:rsid w:val="001F76ED"/>
    <w:rsid w:val="002015EA"/>
    <w:rsid w:val="00202F5A"/>
    <w:rsid w:val="00213B70"/>
    <w:rsid w:val="00226DFF"/>
    <w:rsid w:val="002356B1"/>
    <w:rsid w:val="00253F7B"/>
    <w:rsid w:val="002729EA"/>
    <w:rsid w:val="00281500"/>
    <w:rsid w:val="002862E5"/>
    <w:rsid w:val="00287E13"/>
    <w:rsid w:val="00293E6E"/>
    <w:rsid w:val="002A0E02"/>
    <w:rsid w:val="002A1D7B"/>
    <w:rsid w:val="002B56D0"/>
    <w:rsid w:val="002C5004"/>
    <w:rsid w:val="002D2A90"/>
    <w:rsid w:val="002D3B82"/>
    <w:rsid w:val="002D5B47"/>
    <w:rsid w:val="002E135C"/>
    <w:rsid w:val="002E437E"/>
    <w:rsid w:val="00315D8A"/>
    <w:rsid w:val="00316ABF"/>
    <w:rsid w:val="00326762"/>
    <w:rsid w:val="003361D9"/>
    <w:rsid w:val="003364C0"/>
    <w:rsid w:val="00354849"/>
    <w:rsid w:val="00362CC7"/>
    <w:rsid w:val="003735BA"/>
    <w:rsid w:val="003808A2"/>
    <w:rsid w:val="00382243"/>
    <w:rsid w:val="003915E5"/>
    <w:rsid w:val="00391BE5"/>
    <w:rsid w:val="00392EC1"/>
    <w:rsid w:val="003A6355"/>
    <w:rsid w:val="003A6DDA"/>
    <w:rsid w:val="003C3C37"/>
    <w:rsid w:val="003C5BEC"/>
    <w:rsid w:val="003D1473"/>
    <w:rsid w:val="003D6E62"/>
    <w:rsid w:val="003D7EC5"/>
    <w:rsid w:val="003E3F2B"/>
    <w:rsid w:val="003F2C1F"/>
    <w:rsid w:val="003F46C9"/>
    <w:rsid w:val="00407A9F"/>
    <w:rsid w:val="004339E9"/>
    <w:rsid w:val="00440D5E"/>
    <w:rsid w:val="004576CE"/>
    <w:rsid w:val="00466CE7"/>
    <w:rsid w:val="0047083D"/>
    <w:rsid w:val="00471084"/>
    <w:rsid w:val="00474EC8"/>
    <w:rsid w:val="00491F4F"/>
    <w:rsid w:val="004A0939"/>
    <w:rsid w:val="004A2D46"/>
    <w:rsid w:val="004C5C7E"/>
    <w:rsid w:val="004E693C"/>
    <w:rsid w:val="004F486E"/>
    <w:rsid w:val="004F4E58"/>
    <w:rsid w:val="00500838"/>
    <w:rsid w:val="005026EA"/>
    <w:rsid w:val="00515247"/>
    <w:rsid w:val="00522706"/>
    <w:rsid w:val="0052640D"/>
    <w:rsid w:val="00536A9E"/>
    <w:rsid w:val="0054649C"/>
    <w:rsid w:val="00547631"/>
    <w:rsid w:val="00550465"/>
    <w:rsid w:val="00554DC2"/>
    <w:rsid w:val="00566434"/>
    <w:rsid w:val="005667A5"/>
    <w:rsid w:val="0057011F"/>
    <w:rsid w:val="0058713F"/>
    <w:rsid w:val="005A2C64"/>
    <w:rsid w:val="005A56F2"/>
    <w:rsid w:val="005B1964"/>
    <w:rsid w:val="005B2D9E"/>
    <w:rsid w:val="005C6F11"/>
    <w:rsid w:val="005E5362"/>
    <w:rsid w:val="005E6070"/>
    <w:rsid w:val="00603C56"/>
    <w:rsid w:val="0060508E"/>
    <w:rsid w:val="00607700"/>
    <w:rsid w:val="00610389"/>
    <w:rsid w:val="00615536"/>
    <w:rsid w:val="006743DF"/>
    <w:rsid w:val="006771CC"/>
    <w:rsid w:val="00684664"/>
    <w:rsid w:val="00691999"/>
    <w:rsid w:val="0069520C"/>
    <w:rsid w:val="006A266D"/>
    <w:rsid w:val="006A2BBC"/>
    <w:rsid w:val="006B7456"/>
    <w:rsid w:val="006D6DB0"/>
    <w:rsid w:val="006E23D0"/>
    <w:rsid w:val="006E2E8A"/>
    <w:rsid w:val="007122E3"/>
    <w:rsid w:val="00724D6E"/>
    <w:rsid w:val="00742E76"/>
    <w:rsid w:val="00745C77"/>
    <w:rsid w:val="007461CC"/>
    <w:rsid w:val="00752448"/>
    <w:rsid w:val="00767D97"/>
    <w:rsid w:val="00776D59"/>
    <w:rsid w:val="0077758D"/>
    <w:rsid w:val="0078250B"/>
    <w:rsid w:val="00785D4A"/>
    <w:rsid w:val="0078692C"/>
    <w:rsid w:val="00786D7A"/>
    <w:rsid w:val="007B6C76"/>
    <w:rsid w:val="007C0784"/>
    <w:rsid w:val="007D06AF"/>
    <w:rsid w:val="007D5759"/>
    <w:rsid w:val="007D5A07"/>
    <w:rsid w:val="007E1AAC"/>
    <w:rsid w:val="007E7469"/>
    <w:rsid w:val="007F2399"/>
    <w:rsid w:val="007F4028"/>
    <w:rsid w:val="007F7925"/>
    <w:rsid w:val="00802EA0"/>
    <w:rsid w:val="00803F09"/>
    <w:rsid w:val="008074C1"/>
    <w:rsid w:val="00810B1A"/>
    <w:rsid w:val="00814B2C"/>
    <w:rsid w:val="008224FE"/>
    <w:rsid w:val="008242CE"/>
    <w:rsid w:val="00834098"/>
    <w:rsid w:val="00834675"/>
    <w:rsid w:val="00846F2A"/>
    <w:rsid w:val="00860912"/>
    <w:rsid w:val="008668CA"/>
    <w:rsid w:val="00877A4B"/>
    <w:rsid w:val="00881E0F"/>
    <w:rsid w:val="00884297"/>
    <w:rsid w:val="00885A01"/>
    <w:rsid w:val="008B7D1B"/>
    <w:rsid w:val="008C085B"/>
    <w:rsid w:val="008C168C"/>
    <w:rsid w:val="008C5FB1"/>
    <w:rsid w:val="008D4E25"/>
    <w:rsid w:val="008F1A5E"/>
    <w:rsid w:val="009031ED"/>
    <w:rsid w:val="00903FE6"/>
    <w:rsid w:val="00904DE1"/>
    <w:rsid w:val="00907D4E"/>
    <w:rsid w:val="009103D6"/>
    <w:rsid w:val="00912757"/>
    <w:rsid w:val="00916FC1"/>
    <w:rsid w:val="00922DE2"/>
    <w:rsid w:val="00930CAC"/>
    <w:rsid w:val="009336CC"/>
    <w:rsid w:val="00936175"/>
    <w:rsid w:val="00937220"/>
    <w:rsid w:val="0094669F"/>
    <w:rsid w:val="009578EE"/>
    <w:rsid w:val="00960F7A"/>
    <w:rsid w:val="009647E1"/>
    <w:rsid w:val="00977A07"/>
    <w:rsid w:val="009861A7"/>
    <w:rsid w:val="00987902"/>
    <w:rsid w:val="00987925"/>
    <w:rsid w:val="009B6341"/>
    <w:rsid w:val="009B6F6C"/>
    <w:rsid w:val="009D2D8B"/>
    <w:rsid w:val="009D5969"/>
    <w:rsid w:val="009F4338"/>
    <w:rsid w:val="009F6850"/>
    <w:rsid w:val="00A13D68"/>
    <w:rsid w:val="00A13E80"/>
    <w:rsid w:val="00A14D36"/>
    <w:rsid w:val="00A16828"/>
    <w:rsid w:val="00A211B2"/>
    <w:rsid w:val="00A278F7"/>
    <w:rsid w:val="00A429B3"/>
    <w:rsid w:val="00A52D77"/>
    <w:rsid w:val="00A601FF"/>
    <w:rsid w:val="00A610C2"/>
    <w:rsid w:val="00A71A2C"/>
    <w:rsid w:val="00A71E59"/>
    <w:rsid w:val="00A73D15"/>
    <w:rsid w:val="00A806FC"/>
    <w:rsid w:val="00A875CD"/>
    <w:rsid w:val="00A91229"/>
    <w:rsid w:val="00AC199B"/>
    <w:rsid w:val="00AC4571"/>
    <w:rsid w:val="00AC60DE"/>
    <w:rsid w:val="00AD2145"/>
    <w:rsid w:val="00AD5010"/>
    <w:rsid w:val="00AE47A1"/>
    <w:rsid w:val="00AE4E32"/>
    <w:rsid w:val="00AE7A83"/>
    <w:rsid w:val="00AF35B8"/>
    <w:rsid w:val="00AF6664"/>
    <w:rsid w:val="00B42373"/>
    <w:rsid w:val="00B53595"/>
    <w:rsid w:val="00B57024"/>
    <w:rsid w:val="00B579E9"/>
    <w:rsid w:val="00B67430"/>
    <w:rsid w:val="00BA0A30"/>
    <w:rsid w:val="00BA1E67"/>
    <w:rsid w:val="00BA383F"/>
    <w:rsid w:val="00BA7A51"/>
    <w:rsid w:val="00BB0E6B"/>
    <w:rsid w:val="00BB26D4"/>
    <w:rsid w:val="00BC1E1D"/>
    <w:rsid w:val="00BC4680"/>
    <w:rsid w:val="00BC534E"/>
    <w:rsid w:val="00BC5F75"/>
    <w:rsid w:val="00BE02C3"/>
    <w:rsid w:val="00BE3A16"/>
    <w:rsid w:val="00BE569A"/>
    <w:rsid w:val="00C01C02"/>
    <w:rsid w:val="00C025B3"/>
    <w:rsid w:val="00C0500D"/>
    <w:rsid w:val="00C1751E"/>
    <w:rsid w:val="00C361D2"/>
    <w:rsid w:val="00C43164"/>
    <w:rsid w:val="00C51A26"/>
    <w:rsid w:val="00C54E00"/>
    <w:rsid w:val="00C642C2"/>
    <w:rsid w:val="00C85E10"/>
    <w:rsid w:val="00C932A2"/>
    <w:rsid w:val="00CA784C"/>
    <w:rsid w:val="00CB1597"/>
    <w:rsid w:val="00CB1C17"/>
    <w:rsid w:val="00CC0144"/>
    <w:rsid w:val="00CC4B34"/>
    <w:rsid w:val="00CC6AA8"/>
    <w:rsid w:val="00CC7A1B"/>
    <w:rsid w:val="00CC7ECB"/>
    <w:rsid w:val="00CD381F"/>
    <w:rsid w:val="00CE11E0"/>
    <w:rsid w:val="00CF0919"/>
    <w:rsid w:val="00CF63A4"/>
    <w:rsid w:val="00D00D3B"/>
    <w:rsid w:val="00D161B0"/>
    <w:rsid w:val="00D17B11"/>
    <w:rsid w:val="00D32D61"/>
    <w:rsid w:val="00D34939"/>
    <w:rsid w:val="00D42855"/>
    <w:rsid w:val="00D522D9"/>
    <w:rsid w:val="00D53B7A"/>
    <w:rsid w:val="00D55719"/>
    <w:rsid w:val="00D577A6"/>
    <w:rsid w:val="00D772F9"/>
    <w:rsid w:val="00D851F2"/>
    <w:rsid w:val="00D9019C"/>
    <w:rsid w:val="00D91209"/>
    <w:rsid w:val="00D91DFF"/>
    <w:rsid w:val="00D92CFE"/>
    <w:rsid w:val="00DA03EF"/>
    <w:rsid w:val="00DA1412"/>
    <w:rsid w:val="00DA40EB"/>
    <w:rsid w:val="00DB4434"/>
    <w:rsid w:val="00DB4D19"/>
    <w:rsid w:val="00DD0F43"/>
    <w:rsid w:val="00E033B0"/>
    <w:rsid w:val="00E05008"/>
    <w:rsid w:val="00E05A83"/>
    <w:rsid w:val="00E06D93"/>
    <w:rsid w:val="00E13510"/>
    <w:rsid w:val="00E142DC"/>
    <w:rsid w:val="00E20F9D"/>
    <w:rsid w:val="00E21299"/>
    <w:rsid w:val="00E336E0"/>
    <w:rsid w:val="00E40E83"/>
    <w:rsid w:val="00E446B9"/>
    <w:rsid w:val="00E45120"/>
    <w:rsid w:val="00E624AB"/>
    <w:rsid w:val="00E62DF1"/>
    <w:rsid w:val="00E656AA"/>
    <w:rsid w:val="00E66702"/>
    <w:rsid w:val="00E71045"/>
    <w:rsid w:val="00E74401"/>
    <w:rsid w:val="00EB24FA"/>
    <w:rsid w:val="00EC17DA"/>
    <w:rsid w:val="00EC3E0A"/>
    <w:rsid w:val="00EC4920"/>
    <w:rsid w:val="00EC59A2"/>
    <w:rsid w:val="00EC7174"/>
    <w:rsid w:val="00ED19A8"/>
    <w:rsid w:val="00ED3E0C"/>
    <w:rsid w:val="00ED7A2A"/>
    <w:rsid w:val="00EF5DCA"/>
    <w:rsid w:val="00F02BF3"/>
    <w:rsid w:val="00F050D7"/>
    <w:rsid w:val="00F13CAD"/>
    <w:rsid w:val="00F22B7A"/>
    <w:rsid w:val="00F606E3"/>
    <w:rsid w:val="00F608CA"/>
    <w:rsid w:val="00F72221"/>
    <w:rsid w:val="00F84D28"/>
    <w:rsid w:val="00F87C50"/>
    <w:rsid w:val="00FA0EED"/>
    <w:rsid w:val="00FA2AB9"/>
    <w:rsid w:val="00FB35E8"/>
    <w:rsid w:val="00FB41AD"/>
    <w:rsid w:val="00FB70B4"/>
    <w:rsid w:val="00FB7A4D"/>
    <w:rsid w:val="00FC6C3E"/>
    <w:rsid w:val="00FD1FC0"/>
    <w:rsid w:val="00FE0D4B"/>
    <w:rsid w:val="00FE2BE0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E9CC9AB-47B3-4CCB-B688-B4D7FD9F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4920"/>
  </w:style>
  <w:style w:type="paragraph" w:customStyle="1" w:styleId="Body">
    <w:name w:val="Body"/>
    <w:aliases w:val="b"/>
    <w:basedOn w:val="Normal"/>
    <w:link w:val="BodyChar"/>
    <w:pPr>
      <w:spacing w:after="240"/>
    </w:pPr>
  </w:style>
  <w:style w:type="paragraph" w:customStyle="1" w:styleId="Body1">
    <w:name w:val="Body 1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2">
    <w:name w:val="Body 2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3">
    <w:name w:val="Body 3"/>
    <w:basedOn w:val="Body"/>
    <w:rsid w:val="00006847"/>
    <w:pPr>
      <w:adjustRightInd w:val="0"/>
      <w:ind w:left="1702"/>
    </w:pPr>
    <w:rPr>
      <w:rFonts w:eastAsia="Arial"/>
    </w:rPr>
  </w:style>
  <w:style w:type="paragraph" w:customStyle="1" w:styleId="Body4">
    <w:name w:val="Body 4"/>
    <w:basedOn w:val="Body"/>
    <w:rsid w:val="00006847"/>
    <w:pPr>
      <w:adjustRightInd w:val="0"/>
      <w:ind w:left="2553"/>
    </w:pPr>
    <w:rPr>
      <w:rFonts w:eastAsia="Arial"/>
    </w:rPr>
  </w:style>
  <w:style w:type="paragraph" w:customStyle="1" w:styleId="Body5">
    <w:name w:val="Body 5"/>
    <w:basedOn w:val="Body"/>
    <w:rsid w:val="00006847"/>
    <w:pPr>
      <w:adjustRightInd w:val="0"/>
      <w:ind w:left="3404"/>
    </w:pPr>
    <w:rPr>
      <w:rFonts w:eastAsia="Arial"/>
    </w:rPr>
  </w:style>
  <w:style w:type="paragraph" w:customStyle="1" w:styleId="Body6">
    <w:name w:val="Body 6"/>
    <w:basedOn w:val="Body"/>
    <w:rsid w:val="00006847"/>
    <w:pPr>
      <w:adjustRightInd w:val="0"/>
      <w:ind w:left="4255"/>
    </w:pPr>
    <w:rPr>
      <w:rFonts w:eastAsia="Arial"/>
    </w:rPr>
  </w:style>
  <w:style w:type="paragraph" w:customStyle="1" w:styleId="Bullet1">
    <w:name w:val="Bullet 1"/>
    <w:basedOn w:val="Body"/>
    <w:rsid w:val="00A211B2"/>
    <w:pPr>
      <w:numPr>
        <w:numId w:val="15"/>
      </w:numPr>
      <w:adjustRightInd w:val="0"/>
      <w:outlineLvl w:val="0"/>
    </w:pPr>
    <w:rPr>
      <w:rFonts w:eastAsia="Arial"/>
    </w:rPr>
  </w:style>
  <w:style w:type="paragraph" w:customStyle="1" w:styleId="Bullet2">
    <w:name w:val="Bullet 2"/>
    <w:basedOn w:val="Body"/>
    <w:rsid w:val="00006847"/>
    <w:pPr>
      <w:numPr>
        <w:ilvl w:val="1"/>
        <w:numId w:val="15"/>
      </w:numPr>
      <w:adjustRightInd w:val="0"/>
      <w:outlineLvl w:val="1"/>
    </w:pPr>
    <w:rPr>
      <w:rFonts w:eastAsia="Arial"/>
    </w:rPr>
  </w:style>
  <w:style w:type="paragraph" w:customStyle="1" w:styleId="Bullet3">
    <w:name w:val="Bullet 3"/>
    <w:basedOn w:val="Body"/>
    <w:rsid w:val="00006847"/>
    <w:pPr>
      <w:numPr>
        <w:ilvl w:val="2"/>
        <w:numId w:val="15"/>
      </w:numPr>
      <w:adjustRightInd w:val="0"/>
      <w:outlineLvl w:val="2"/>
    </w:pPr>
    <w:rPr>
      <w:rFonts w:eastAsia="Arial"/>
    </w:rPr>
  </w:style>
  <w:style w:type="paragraph" w:customStyle="1" w:styleId="Bullet4">
    <w:name w:val="Bullet 4"/>
    <w:basedOn w:val="Body"/>
    <w:rsid w:val="00006847"/>
    <w:pPr>
      <w:numPr>
        <w:ilvl w:val="3"/>
        <w:numId w:val="15"/>
      </w:numPr>
      <w:adjustRightInd w:val="0"/>
      <w:outlineLvl w:val="3"/>
    </w:pPr>
    <w:rPr>
      <w:rFonts w:eastAsia="Arial"/>
    </w:rPr>
  </w:style>
  <w:style w:type="paragraph" w:styleId="FootnoteText">
    <w:name w:val="footnote text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16"/>
    </w:rPr>
  </w:style>
  <w:style w:type="paragraph" w:customStyle="1" w:styleId="Level2">
    <w:name w:val="Level 2"/>
    <w:basedOn w:val="Body2"/>
    <w:rsid w:val="00006847"/>
    <w:pPr>
      <w:numPr>
        <w:ilvl w:val="1"/>
        <w:numId w:val="11"/>
      </w:numPr>
      <w:outlineLvl w:val="1"/>
    </w:pPr>
  </w:style>
  <w:style w:type="paragraph" w:customStyle="1" w:styleId="Level1">
    <w:name w:val="Level 1"/>
    <w:basedOn w:val="Body1"/>
    <w:rsid w:val="00A211B2"/>
    <w:pPr>
      <w:numPr>
        <w:numId w:val="11"/>
      </w:numPr>
      <w:outlineLvl w:val="0"/>
    </w:pPr>
  </w:style>
  <w:style w:type="paragraph" w:customStyle="1" w:styleId="Level3">
    <w:name w:val="Level 3"/>
    <w:basedOn w:val="Body3"/>
    <w:rsid w:val="00006847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4"/>
    <w:rsid w:val="00006847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5"/>
    <w:rsid w:val="00006847"/>
    <w:pPr>
      <w:numPr>
        <w:ilvl w:val="4"/>
        <w:numId w:val="11"/>
      </w:numPr>
      <w:outlineLvl w:val="4"/>
    </w:pPr>
  </w:style>
  <w:style w:type="paragraph" w:customStyle="1" w:styleId="Level6">
    <w:name w:val="Level 6"/>
    <w:basedOn w:val="Body6"/>
    <w:rsid w:val="00006847"/>
    <w:pPr>
      <w:numPr>
        <w:ilvl w:val="5"/>
        <w:numId w:val="11"/>
      </w:numPr>
      <w:outlineLvl w:val="5"/>
    </w:pPr>
  </w:style>
  <w:style w:type="character" w:customStyle="1" w:styleId="Level1asHeadingtext">
    <w:name w:val="Level 1 as Heading (text)"/>
    <w:rsid w:val="00006847"/>
    <w:rPr>
      <w:b/>
      <w:bCs/>
      <w:caps/>
    </w:rPr>
  </w:style>
  <w:style w:type="character" w:customStyle="1" w:styleId="Level2asHeadingtext">
    <w:name w:val="Level 2 as Heading (text)"/>
    <w:rsid w:val="00006847"/>
    <w:rPr>
      <w:b/>
      <w:bCs/>
    </w:rPr>
  </w:style>
  <w:style w:type="character" w:customStyle="1" w:styleId="Level3asHeadingtext">
    <w:name w:val="Level 3 as Heading (text)"/>
    <w:rsid w:val="00006847"/>
    <w:rPr>
      <w:b/>
      <w:bCs/>
    </w:rPr>
  </w:style>
  <w:style w:type="paragraph" w:customStyle="1" w:styleId="SubHeading">
    <w:name w:val="Sub Heading"/>
    <w:basedOn w:val="Body"/>
    <w:next w:val="Body"/>
    <w:rsid w:val="00A211B2"/>
    <w:pPr>
      <w:keepNext/>
      <w:keepLines/>
      <w:numPr>
        <w:numId w:val="3"/>
      </w:numPr>
      <w:tabs>
        <w:tab w:val="clear" w:pos="0"/>
      </w:tabs>
      <w:jc w:val="center"/>
    </w:pPr>
    <w:rPr>
      <w:b/>
      <w:cap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paragraph" w:customStyle="1" w:styleId="MainHeading">
    <w:name w:val="Main Heading"/>
    <w:basedOn w:val="Body"/>
    <w:rsid w:val="00A211B2"/>
    <w:pPr>
      <w:keepNext/>
      <w:keepLines/>
      <w:numPr>
        <w:numId w:val="2"/>
      </w:numPr>
      <w:tabs>
        <w:tab w:val="clear" w:pos="0"/>
      </w:tabs>
      <w:jc w:val="center"/>
      <w:outlineLvl w:val="0"/>
    </w:pPr>
    <w:rPr>
      <w:b/>
      <w:caps/>
      <w:sz w:val="24"/>
    </w:rPr>
  </w:style>
  <w:style w:type="paragraph" w:styleId="CommentText">
    <w:name w:val="annotation text"/>
    <w:basedOn w:val="Normal"/>
    <w:link w:val="CommentTextChar"/>
    <w:semiHidden/>
    <w:rsid w:val="00E45120"/>
  </w:style>
  <w:style w:type="paragraph" w:styleId="EndnoteText">
    <w:name w:val="endnote text"/>
    <w:basedOn w:val="Normal"/>
    <w:semiHidden/>
    <w:rsid w:val="00E45120"/>
  </w:style>
  <w:style w:type="paragraph" w:styleId="Index1">
    <w:name w:val="index 1"/>
    <w:basedOn w:val="Normal"/>
    <w:next w:val="Normal"/>
    <w:semiHidden/>
    <w:rsid w:val="00C642C2"/>
    <w:pPr>
      <w:ind w:left="200" w:hanging="200"/>
    </w:pPr>
  </w:style>
  <w:style w:type="paragraph" w:styleId="Index2">
    <w:name w:val="index 2"/>
    <w:basedOn w:val="Normal"/>
    <w:next w:val="Normal"/>
    <w:semiHidden/>
    <w:rsid w:val="00C642C2"/>
    <w:pPr>
      <w:ind w:left="400" w:hanging="200"/>
    </w:pPr>
  </w:style>
  <w:style w:type="paragraph" w:styleId="Index3">
    <w:name w:val="index 3"/>
    <w:basedOn w:val="Normal"/>
    <w:next w:val="Normal"/>
    <w:semiHidden/>
    <w:rsid w:val="00C642C2"/>
    <w:pPr>
      <w:ind w:left="600" w:hanging="200"/>
    </w:pPr>
  </w:style>
  <w:style w:type="paragraph" w:styleId="Index4">
    <w:name w:val="index 4"/>
    <w:basedOn w:val="Normal"/>
    <w:next w:val="Normal"/>
    <w:semiHidden/>
    <w:rsid w:val="00C642C2"/>
    <w:pPr>
      <w:ind w:left="800" w:hanging="200"/>
    </w:pPr>
  </w:style>
  <w:style w:type="paragraph" w:styleId="Index5">
    <w:name w:val="index 5"/>
    <w:basedOn w:val="Normal"/>
    <w:next w:val="Normal"/>
    <w:semiHidden/>
    <w:rsid w:val="00C642C2"/>
    <w:pPr>
      <w:ind w:left="1000" w:hanging="200"/>
    </w:pPr>
  </w:style>
  <w:style w:type="paragraph" w:styleId="Index6">
    <w:name w:val="index 6"/>
    <w:basedOn w:val="Normal"/>
    <w:next w:val="Normal"/>
    <w:semiHidden/>
    <w:rsid w:val="00C642C2"/>
    <w:pPr>
      <w:ind w:left="1200" w:hanging="200"/>
    </w:pPr>
  </w:style>
  <w:style w:type="paragraph" w:styleId="Index7">
    <w:name w:val="index 7"/>
    <w:basedOn w:val="Normal"/>
    <w:next w:val="Normal"/>
    <w:semiHidden/>
    <w:rsid w:val="00C642C2"/>
    <w:pPr>
      <w:ind w:left="1400" w:hanging="200"/>
    </w:pPr>
  </w:style>
  <w:style w:type="paragraph" w:styleId="Index8">
    <w:name w:val="index 8"/>
    <w:basedOn w:val="Normal"/>
    <w:next w:val="Normal"/>
    <w:semiHidden/>
    <w:rsid w:val="00C642C2"/>
    <w:pPr>
      <w:ind w:left="1600" w:hanging="200"/>
    </w:pPr>
  </w:style>
  <w:style w:type="paragraph" w:styleId="Index9">
    <w:name w:val="index 9"/>
    <w:basedOn w:val="Normal"/>
    <w:next w:val="Normal"/>
    <w:semiHidden/>
    <w:rsid w:val="00C642C2"/>
    <w:pPr>
      <w:ind w:left="1800" w:hanging="200"/>
    </w:pPr>
  </w:style>
  <w:style w:type="paragraph" w:styleId="TOC1">
    <w:name w:val="toc 1"/>
    <w:basedOn w:val="Body"/>
    <w:next w:val="Normal"/>
    <w:uiPriority w:val="39"/>
    <w:rsid w:val="00A211B2"/>
    <w:pPr>
      <w:tabs>
        <w:tab w:val="right" w:pos="8500"/>
      </w:tabs>
      <w:ind w:left="851" w:right="567" w:hanging="851"/>
    </w:pPr>
  </w:style>
  <w:style w:type="paragraph" w:styleId="TOC2">
    <w:name w:val="toc 2"/>
    <w:basedOn w:val="TOC1"/>
    <w:next w:val="Normal"/>
    <w:semiHidden/>
    <w:rsid w:val="00A211B2"/>
    <w:pPr>
      <w:ind w:left="1702"/>
    </w:pPr>
  </w:style>
  <w:style w:type="paragraph" w:styleId="TOC3">
    <w:name w:val="toc 3"/>
    <w:basedOn w:val="TOC1"/>
    <w:next w:val="Normal"/>
    <w:semiHidden/>
    <w:rsid w:val="00A211B2"/>
    <w:pPr>
      <w:ind w:left="2552"/>
    </w:pPr>
  </w:style>
  <w:style w:type="paragraph" w:styleId="TOC4">
    <w:name w:val="toc 4"/>
    <w:basedOn w:val="TOC1"/>
    <w:next w:val="Normal"/>
    <w:semiHidden/>
    <w:rsid w:val="00A211B2"/>
    <w:pPr>
      <w:ind w:left="0" w:firstLine="0"/>
    </w:pPr>
  </w:style>
  <w:style w:type="paragraph" w:styleId="TOC5">
    <w:name w:val="toc 5"/>
    <w:basedOn w:val="TOC1"/>
    <w:next w:val="Normal"/>
    <w:semiHidden/>
    <w:rsid w:val="00A211B2"/>
    <w:pPr>
      <w:ind w:firstLine="0"/>
    </w:pPr>
  </w:style>
  <w:style w:type="paragraph" w:styleId="TOC6">
    <w:name w:val="toc 6"/>
    <w:basedOn w:val="TOC1"/>
    <w:next w:val="Normal"/>
    <w:semiHidden/>
    <w:rsid w:val="00A211B2"/>
    <w:pPr>
      <w:ind w:left="1701" w:firstLine="0"/>
    </w:pPr>
  </w:style>
  <w:style w:type="paragraph" w:styleId="TOC7">
    <w:name w:val="toc 7"/>
    <w:basedOn w:val="Normal"/>
    <w:next w:val="Normal"/>
    <w:semiHidden/>
    <w:rsid w:val="00C642C2"/>
    <w:pPr>
      <w:ind w:left="1200"/>
    </w:pPr>
  </w:style>
  <w:style w:type="paragraph" w:styleId="TOC8">
    <w:name w:val="toc 8"/>
    <w:basedOn w:val="Normal"/>
    <w:next w:val="Normal"/>
    <w:semiHidden/>
    <w:rsid w:val="00C642C2"/>
    <w:pPr>
      <w:ind w:left="1400"/>
    </w:pPr>
  </w:style>
  <w:style w:type="paragraph" w:styleId="TOC9">
    <w:name w:val="toc 9"/>
    <w:basedOn w:val="Normal"/>
    <w:next w:val="Normal"/>
    <w:semiHidden/>
    <w:rsid w:val="00C642C2"/>
    <w:pPr>
      <w:ind w:left="1600"/>
    </w:pPr>
  </w:style>
  <w:style w:type="paragraph" w:customStyle="1" w:styleId="Appendix">
    <w:name w:val="Appendix #"/>
    <w:basedOn w:val="Body"/>
    <w:next w:val="SubHeading"/>
    <w:rsid w:val="00A211B2"/>
    <w:pPr>
      <w:keepNext/>
      <w:keepLines/>
      <w:numPr>
        <w:ilvl w:val="1"/>
        <w:numId w:val="1"/>
      </w:numPr>
      <w:tabs>
        <w:tab w:val="clear" w:pos="0"/>
      </w:tabs>
      <w:jc w:val="center"/>
    </w:pPr>
    <w:rPr>
      <w:b/>
    </w:rPr>
  </w:style>
  <w:style w:type="paragraph" w:customStyle="1" w:styleId="Part">
    <w:name w:val="Part #"/>
    <w:basedOn w:val="Body"/>
    <w:next w:val="SubHeading"/>
    <w:rsid w:val="00C642C2"/>
    <w:pPr>
      <w:keepNext/>
      <w:keepLines/>
      <w:numPr>
        <w:ilvl w:val="2"/>
        <w:numId w:val="1"/>
      </w:numPr>
      <w:tabs>
        <w:tab w:val="clear" w:pos="0"/>
      </w:tabs>
      <w:jc w:val="center"/>
    </w:pPr>
  </w:style>
  <w:style w:type="paragraph" w:customStyle="1" w:styleId="Schedule">
    <w:name w:val="Schedule #"/>
    <w:basedOn w:val="Body"/>
    <w:next w:val="SubHeading"/>
    <w:rsid w:val="00A211B2"/>
    <w:pPr>
      <w:keepNext/>
      <w:keepLines/>
      <w:numPr>
        <w:numId w:val="1"/>
      </w:numPr>
      <w:tabs>
        <w:tab w:val="clear" w:pos="0"/>
      </w:tabs>
      <w:jc w:val="center"/>
    </w:pPr>
    <w:rPr>
      <w:b/>
    </w:rPr>
  </w:style>
  <w:style w:type="character" w:styleId="EndnoteReference">
    <w:name w:val="endnote reference"/>
    <w:semiHidden/>
    <w:rsid w:val="00C642C2"/>
    <w:rPr>
      <w:vertAlign w:val="superscript"/>
    </w:rPr>
  </w:style>
  <w:style w:type="character" w:styleId="FootnoteReference">
    <w:name w:val="footnote reference"/>
    <w:semiHidden/>
    <w:rsid w:val="00C642C2"/>
    <w:rPr>
      <w:vertAlign w:val="superscript"/>
    </w:rPr>
  </w:style>
  <w:style w:type="character" w:customStyle="1" w:styleId="BodyChar">
    <w:name w:val="Body Char"/>
    <w:link w:val="Body"/>
    <w:rsid w:val="00BC4680"/>
    <w:rPr>
      <w:rFonts w:ascii="Arial" w:hAnsi="Arial" w:cs="Arial"/>
    </w:rPr>
  </w:style>
  <w:style w:type="character" w:customStyle="1" w:styleId="FooterChar">
    <w:name w:val="Footer Char"/>
    <w:link w:val="Footer"/>
    <w:rsid w:val="00BC4680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810B1A"/>
    <w:pPr>
      <w:spacing w:before="240" w:after="240"/>
      <w:jc w:val="center"/>
      <w:outlineLvl w:val="0"/>
    </w:pPr>
    <w:rPr>
      <w:rFonts w:ascii="Times New Roman" w:hAnsi="Times New Roman"/>
      <w:b/>
      <w:bCs/>
      <w:cap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810B1A"/>
    <w:rPr>
      <w:rFonts w:cs="Arial"/>
      <w:b/>
      <w:bCs/>
      <w:cap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1336DC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rsid w:val="008224FE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BA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1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1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922DE2"/>
    <w:rPr>
      <w:rFonts w:ascii="Arial" w:hAnsi="Arial" w:cs="Arial"/>
      <w:sz w:val="16"/>
    </w:rPr>
  </w:style>
  <w:style w:type="paragraph" w:customStyle="1" w:styleId="CharCharCharCharCharCharCharCharCharCharChar0">
    <w:name w:val="Char Char Char Char Char Char Char Char Char Char Char"/>
    <w:basedOn w:val="Normal"/>
    <w:rsid w:val="00A211B2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871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13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8713F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8713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Blank%20A4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76F0EB1B224B84B23895F5BF98C5" ma:contentTypeVersion="0" ma:contentTypeDescription="Create a new document." ma:contentTypeScope="" ma:versionID="80e9741bd243fa434dd04068bfc250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BECE-90F7-4D31-B7A4-2336F63E5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20392-81E6-44A0-A7E2-E7AF4D446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96548-FA6D-49DE-832A-02217183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 Document.dot</Template>
  <TotalTime>0</TotalTime>
  <Pages>5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Schedule 3.4 (Key Personnel)</vt:lpstr>
    </vt:vector>
  </TitlesOfParts>
  <Company>Cabinet Office</Company>
  <LinksUpToDate>false</LinksUpToDate>
  <CharactersWithSpaces>1224</CharactersWithSpaces>
  <SharedDoc>false</SharedDoc>
  <HLinks>
    <vt:vector size="6" baseType="variant"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_Toc303521620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Schedule 3.4 (Key Personnel)</dc:title>
  <dc:creator>Rehman Noormohamed</dc:creator>
  <cp:lastModifiedBy>Chris Johnson</cp:lastModifiedBy>
  <cp:revision>19</cp:revision>
  <dcterms:created xsi:type="dcterms:W3CDTF">2016-07-15T15:09:00Z</dcterms:created>
  <dcterms:modified xsi:type="dcterms:W3CDTF">2016-11-16T22:21:00Z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74074579.1\at12</vt:lpwstr>
  </property>
  <property fmtid="{D5CDD505-2E9C-101B-9397-08002B2CF9AE}" pid="3" name="DocClass">
    <vt:lpwstr/>
  </property>
  <property fmtid="{D5CDD505-2E9C-101B-9397-08002B2CF9AE}" pid="4" name="ActionID">
    <vt:lpwstr>Blank</vt:lpwstr>
  </property>
  <property fmtid="{D5CDD505-2E9C-101B-9397-08002B2CF9AE}" pid="5" name="PrintMode">
    <vt:lpwstr>White</vt:lpwstr>
  </property>
  <property fmtid="{D5CDD505-2E9C-101B-9397-08002B2CF9AE}" pid="6" name="MatterNumber">
    <vt:lpwstr/>
  </property>
  <property fmtid="{D5CDD505-2E9C-101B-9397-08002B2CF9AE}" pid="7" name="ClientNumber">
    <vt:lpwstr/>
  </property>
  <property fmtid="{D5CDD505-2E9C-101B-9397-08002B2CF9AE}" pid="8" name="ManualTray">
    <vt:i4>0</vt:i4>
  </property>
  <property fmtid="{D5CDD505-2E9C-101B-9397-08002B2CF9AE}" pid="9" name="PlainTray">
    <vt:i4>0</vt:i4>
  </property>
  <property fmtid="{D5CDD505-2E9C-101B-9397-08002B2CF9AE}" pid="10" name="LetterheadTray">
    <vt:i4>0</vt:i4>
  </property>
  <property fmtid="{D5CDD505-2E9C-101B-9397-08002B2CF9AE}" pid="11" name="ContinuationTray">
    <vt:i4>0</vt:i4>
  </property>
  <property fmtid="{D5CDD505-2E9C-101B-9397-08002B2CF9AE}" pid="12" name="BillTray">
    <vt:i4>0</vt:i4>
  </property>
  <property fmtid="{D5CDD505-2E9C-101B-9397-08002B2CF9AE}" pid="13" name="FileCopies">
    <vt:lpwstr>1</vt:lpwstr>
  </property>
  <property fmtid="{D5CDD505-2E9C-101B-9397-08002B2CF9AE}" pid="14" name="ClientCopies">
    <vt:lpwstr>1</vt:lpwstr>
  </property>
  <property fmtid="{D5CDD505-2E9C-101B-9397-08002B2CF9AE}" pid="15" name="FileCopyDuplex">
    <vt:bool>true</vt:bool>
  </property>
  <property fmtid="{D5CDD505-2E9C-101B-9397-08002B2CF9AE}" pid="16" name="ClientCopyDuplex">
    <vt:bool>false</vt:bool>
  </property>
  <property fmtid="{D5CDD505-2E9C-101B-9397-08002B2CF9AE}" pid="17" name="CustomPageRange">
    <vt:lpwstr/>
  </property>
  <property fmtid="{D5CDD505-2E9C-101B-9397-08002B2CF9AE}" pid="18" name="WatermarkText">
    <vt:lpwstr/>
  </property>
  <property fmtid="{D5CDD505-2E9C-101B-9397-08002B2CF9AE}" pid="19" name="PagesFrom">
    <vt:lpwstr/>
  </property>
  <property fmtid="{D5CDD505-2E9C-101B-9397-08002B2CF9AE}" pid="20" name="PagesTo">
    <vt:lpwstr/>
  </property>
  <property fmtid="{D5CDD505-2E9C-101B-9397-08002B2CF9AE}" pid="21" name="TotalPages">
    <vt:i4>0</vt:i4>
  </property>
  <property fmtid="{D5CDD505-2E9C-101B-9397-08002B2CF9AE}" pid="22" name="FooterIncludeFilename">
    <vt:bool>true</vt:bool>
  </property>
  <property fmtid="{D5CDD505-2E9C-101B-9397-08002B2CF9AE}" pid="23" name="FooterIncludeDate">
    <vt:bool>true</vt:bool>
  </property>
  <property fmtid="{D5CDD505-2E9C-101B-9397-08002B2CF9AE}" pid="24" name="FooterIncludePageNumbers">
    <vt:bool>false</vt:bool>
  </property>
  <property fmtid="{D5CDD505-2E9C-101B-9397-08002B2CF9AE}" pid="25" name="FooterIncludeClientMatterRef">
    <vt:bool>false</vt:bool>
  </property>
  <property fmtid="{D5CDD505-2E9C-101B-9397-08002B2CF9AE}" pid="26" name="FooterIncludeVersion">
    <vt:bool>false</vt:bool>
  </property>
  <property fmtid="{D5CDD505-2E9C-101B-9397-08002B2CF9AE}" pid="27" name="StandardFooterOnThisDocument">
    <vt:bool>false</vt:bool>
  </property>
  <property fmtid="{D5CDD505-2E9C-101B-9397-08002B2CF9AE}" pid="28" name="PropertiesInitialised">
    <vt:bool>true</vt:bool>
  </property>
  <property fmtid="{D5CDD505-2E9C-101B-9397-08002B2CF9AE}" pid="29" name="WindowSwitched">
    <vt:bool>false</vt:bool>
  </property>
  <property fmtid="{D5CDD505-2E9C-101B-9397-08002B2CF9AE}" pid="30" name="BuildingBlockFolder">
    <vt:lpwstr>C:\Documents and Settings\ert\Application Data\Microsoft\Document Building Blocks\1033\14</vt:lpwstr>
  </property>
</Properties>
</file>