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116"/>
        <w:gridCol w:w="3696"/>
        <w:gridCol w:w="8363"/>
      </w:tblGrid>
      <w:tr w:rsidR="00AE7CB6" w:rsidRPr="00AE7CB6" w:rsidTr="006D7B2F">
        <w:trPr>
          <w:cantSplit/>
          <w:trHeight w:val="714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77D4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       </w:t>
            </w:r>
          </w:p>
          <w:p w:rsidR="00AE7CB6" w:rsidRDefault="00AE7CB6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28"/>
              </w:rPr>
            </w:pPr>
            <w:r w:rsidRPr="00AE7CB6">
              <w:rPr>
                <w:rFonts w:eastAsia="Times New Roman" w:cs="Arial"/>
                <w:b/>
                <w:sz w:val="28"/>
              </w:rPr>
              <w:t xml:space="preserve">    </w:t>
            </w:r>
          </w:p>
          <w:p w:rsidR="001F77D4" w:rsidRPr="001F77D4" w:rsidRDefault="001F77D4" w:rsidP="00AE7CB6">
            <w:pPr>
              <w:spacing w:line="240" w:lineRule="auto"/>
              <w:ind w:left="-392"/>
              <w:rPr>
                <w:rFonts w:eastAsia="Times New Roman" w:cs="Arial"/>
                <w:b/>
                <w:sz w:val="12"/>
              </w:rPr>
            </w:pPr>
          </w:p>
          <w:p w:rsidR="00AE7CB6" w:rsidRPr="00AE7CB6" w:rsidRDefault="00354D95" w:rsidP="00AE7CB6">
            <w:pPr>
              <w:spacing w:line="240" w:lineRule="auto"/>
              <w:ind w:left="-108" w:firstLine="108"/>
              <w:rPr>
                <w:rFonts w:eastAsia="Times New Roman" w:cs="Arial"/>
                <w:b/>
              </w:rPr>
            </w:pPr>
            <w:r w:rsidRPr="00AE7CB6">
              <w:rPr>
                <w:rFonts w:eastAsia="Times New Roman" w:cs="Arial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06D2AE" wp14:editId="51CD3D7E">
                      <wp:simplePos x="0" y="0"/>
                      <wp:positionH relativeFrom="column">
                        <wp:posOffset>-531495</wp:posOffset>
                      </wp:positionH>
                      <wp:positionV relativeFrom="paragraph">
                        <wp:posOffset>50800</wp:posOffset>
                      </wp:positionV>
                      <wp:extent cx="379730" cy="4762500"/>
                      <wp:effectExtent l="19050" t="19050" r="20320" b="1905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730" cy="476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A5002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54A64" w:rsidRDefault="00E54A64" w:rsidP="00E54A64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sz w:val="28"/>
                                      <w:szCs w:val="30"/>
                                    </w:rPr>
                                    <w:t>Store freeze dried samples 2 - 8°C</w:t>
                                  </w:r>
                                </w:p>
                                <w:p w:rsidR="00AE7CB6" w:rsidRPr="003A522B" w:rsidRDefault="00AE7CB6" w:rsidP="00AE7CB6">
                                  <w:pPr>
                                    <w:jc w:val="center"/>
                                    <w:rPr>
                                      <w:rFonts w:ascii="Arial Black" w:hAnsi="Arial Black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06D2AE" id="Rectangle 5" o:spid="_x0000_s1026" style="position:absolute;left:0;text-align:left;margin-left:-41.85pt;margin-top:4pt;width:29.9pt;height:3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" strokecolor="#a50021" strokeweight="2.25pt">
                      <v:textbox style="layout-flow:vertical;mso-layout-flow-alt:bottom-to-top">
                        <w:txbxContent>
                          <w:p w:rsidR="00E54A64" w:rsidRDefault="00E54A64" w:rsidP="00E54A64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30"/>
                              </w:rPr>
                              <w:t>Store freeze dried samples 2 - 8°C</w:t>
                            </w:r>
                          </w:p>
                          <w:p w:rsidR="00AE7CB6" w:rsidRPr="003A522B" w:rsidRDefault="00AE7CB6" w:rsidP="00AE7CB6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E7CB6" w:rsidRPr="00AE7CB6">
              <w:rPr>
                <w:rFonts w:eastAsia="Times New Roman" w:cs="Arial"/>
                <w:b/>
                <w:sz w:val="28"/>
              </w:rPr>
              <w:t>Food and Environmental Proficiency Testing Unit</w:t>
            </w:r>
            <w:r w:rsidR="00AE7CB6" w:rsidRPr="00AE7CB6">
              <w:rPr>
                <w:rFonts w:eastAsia="Times New Roman" w:cs="Arial"/>
                <w:b/>
              </w:rPr>
              <w:t xml:space="preserve"> </w:t>
            </w:r>
          </w:p>
          <w:p w:rsidR="00AE7CB6" w:rsidRPr="00AE7CB6" w:rsidRDefault="00FC2ADD" w:rsidP="00AE7CB6">
            <w:pPr>
              <w:spacing w:line="240" w:lineRule="auto"/>
              <w:ind w:left="34" w:hanging="34"/>
              <w:rPr>
                <w:rFonts w:eastAsia="Times New Roman" w:cs="Arial"/>
                <w:b/>
                <w:sz w:val="28"/>
              </w:rPr>
            </w:pPr>
            <w:r>
              <w:rPr>
                <w:rFonts w:eastAsia="Times New Roman" w:cs="Arial"/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BCF446" wp14:editId="70F3F1AD">
                      <wp:simplePos x="0" y="0"/>
                      <wp:positionH relativeFrom="column">
                        <wp:posOffset>6878954</wp:posOffset>
                      </wp:positionH>
                      <wp:positionV relativeFrom="paragraph">
                        <wp:posOffset>141605</wp:posOffset>
                      </wp:positionV>
                      <wp:extent cx="2771775" cy="16097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1775" cy="160972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E99DF" id="Rectangle 9" o:spid="_x0000_s1026" style="position:absolute;margin-left:541.65pt;margin-top:11.15pt;width:218.25pt;height:1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" filled="f" strokecolor="#243f60 [1604]" strokeweight="2pt"/>
                  </w:pict>
                </mc:Fallback>
              </mc:AlternateContent>
            </w:r>
          </w:p>
        </w:tc>
      </w:tr>
      <w:tr w:rsidR="00AE7CB6" w:rsidRPr="00A06D8B" w:rsidTr="006D7B2F">
        <w:trPr>
          <w:cantSplit/>
          <w:trHeight w:val="286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Laboratory identification no.  (check):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FC2ADD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A06D8B">
              <w:rPr>
                <w:rFonts w:eastAsia="Times New Roman"/>
                <w:b/>
                <w:noProof/>
                <w:sz w:val="18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8B684A" wp14:editId="542CD50B">
                      <wp:simplePos x="0" y="0"/>
                      <wp:positionH relativeFrom="column">
                        <wp:posOffset>4950460</wp:posOffset>
                      </wp:positionH>
                      <wp:positionV relativeFrom="paragraph">
                        <wp:posOffset>34290</wp:posOffset>
                      </wp:positionV>
                      <wp:extent cx="2552700" cy="1419225"/>
                      <wp:effectExtent l="0" t="0" r="0" b="952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52700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Results to be returned on-line through the website: </w:t>
                                  </w:r>
                                  <w:hyperlink r:id="rId8" w:history="1">
                                    <w:hyperlink r:id="rId9" w:history="1">
                                      <w:r w:rsidRPr="00DF3ADD">
                                        <w:rPr>
                                          <w:rStyle w:val="Hyperlink"/>
                                          <w:rFonts w:eastAsia="Times New Roman" w:cs="Arial"/>
                                          <w:b/>
                                          <w:sz w:val="18"/>
                                          <w:szCs w:val="18"/>
                                        </w:rPr>
                                        <w:t>www.phe-eqa.org.uk</w:t>
                                      </w:r>
                                    </w:hyperlink>
                                    <w:r w:rsidRPr="00DF3ADD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/</w:t>
                                    </w:r>
                                  </w:hyperlink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You will need your log-in details for this process. </w:t>
                                  </w:r>
                                </w:p>
                                <w:p w:rsidR="000B3040" w:rsidRPr="00DF3ADD" w:rsidRDefault="000B3040" w:rsidP="00DF3ADD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FC2ADD" w:rsidRDefault="000B3040" w:rsidP="000B304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DF3ADD"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Download the on-line web instructions: </w:t>
                                  </w:r>
                                  <w:hyperlink r:id="rId10" w:history="1">
                                    <w:r w:rsidR="00EA6D8C" w:rsidRPr="005C5BE7">
                                      <w:rPr>
                                        <w:rStyle w:val="Hyperlink"/>
                                        <w:rFonts w:eastAsia="Times New Roman" w:cs="Arial"/>
                                        <w:b/>
                                        <w:sz w:val="18"/>
                                        <w:szCs w:val="18"/>
                                      </w:rPr>
                                      <w:t>https://assets.publishing.service.gov.uk/government/uploads/system/uploads/attachment_data/file/722568/FEPTU711.pdf</w:t>
                                    </w:r>
                                  </w:hyperlink>
                                </w:p>
                                <w:p w:rsidR="00EA6D8C" w:rsidRDefault="00EA6D8C" w:rsidP="000B304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6D8C" w:rsidRDefault="00EA6D8C" w:rsidP="000B3040">
                                  <w:pPr>
                                    <w:spacing w:line="240" w:lineRule="auto"/>
                                    <w:rPr>
                                      <w:rFonts w:eastAsia="Times New Roman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A6D8C" w:rsidRDefault="00EA6D8C" w:rsidP="000B3040">
                                  <w:pPr>
                                    <w:spacing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B68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389.8pt;margin-top:2.7pt;width:201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" fillcolor="white [3201]" stroked="f" strokeweight=".5pt">
                      <v:textbox>
                        <w:txbxContent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Results to be returned on-line through the website: </w:t>
                            </w:r>
                            <w:hyperlink r:id="rId11" w:history="1">
                              <w:hyperlink r:id="rId12" w:history="1">
                                <w:r w:rsidRPr="00DF3ADD">
                                  <w:rPr>
                                    <w:rStyle w:val="Hyperlink"/>
                                    <w:rFonts w:eastAsia="Times New Roman" w:cs="Arial"/>
                                    <w:b/>
                                    <w:sz w:val="18"/>
                                    <w:szCs w:val="18"/>
                                  </w:rPr>
                                  <w:t>www.phe-eqa.org.uk</w:t>
                                </w:r>
                              </w:hyperlink>
                              <w:r w:rsidRPr="00DF3ADD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/</w:t>
                              </w:r>
                            </w:hyperlink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You will need your log-in details for this process. </w:t>
                            </w:r>
                          </w:p>
                          <w:p w:rsidR="000B3040" w:rsidRPr="00DF3ADD" w:rsidRDefault="000B3040" w:rsidP="00DF3ADD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C2ADD" w:rsidRDefault="000B3040" w:rsidP="000B304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F3ADD"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  <w:t xml:space="preserve">Download the on-line web instructions: </w:t>
                            </w:r>
                            <w:hyperlink r:id="rId13" w:history="1">
                              <w:r w:rsidR="00EA6D8C" w:rsidRPr="005C5BE7">
                                <w:rPr>
                                  <w:rStyle w:val="Hyperlink"/>
                                  <w:rFonts w:eastAsia="Times New Roman" w:cs="Arial"/>
                                  <w:b/>
                                  <w:sz w:val="18"/>
                                  <w:szCs w:val="18"/>
                                </w:rPr>
                                <w:t>https://assets.publishing.service.gov.uk/government/uploads/system/uploads/attachment_data/file/722568/FEPTU711.pdf</w:t>
                              </w:r>
                            </w:hyperlink>
                          </w:p>
                          <w:p w:rsidR="00EA6D8C" w:rsidRDefault="00EA6D8C" w:rsidP="000B304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6D8C" w:rsidRDefault="00EA6D8C" w:rsidP="000B3040">
                            <w:pPr>
                              <w:spacing w:line="240" w:lineRule="auto"/>
                              <w:rPr>
                                <w:rFonts w:eastAsia="Times New Roman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EA6D8C" w:rsidRDefault="00EA6D8C" w:rsidP="000B3040">
                            <w:pPr>
                              <w:spacing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7CB6" w:rsidRPr="00A06D8B">
              <w:rPr>
                <w:rFonts w:eastAsia="Times New Roman"/>
                <w:b/>
                <w:sz w:val="18"/>
                <w:szCs w:val="20"/>
              </w:rPr>
              <w:t>&lt;Lab No&gt;</w:t>
            </w:r>
          </w:p>
        </w:tc>
      </w:tr>
      <w:tr w:rsidR="00AE7CB6" w:rsidRPr="00A06D8B" w:rsidTr="006D7B2F">
        <w:trPr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Dispatch date: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A06D8B">
              <w:rPr>
                <w:rFonts w:eastAsia="Times New Roman"/>
                <w:b/>
                <w:sz w:val="18"/>
                <w:szCs w:val="20"/>
              </w:rPr>
              <w:t>XX XXXXX 20X</w:t>
            </w:r>
            <w:r w:rsidR="00AE7CB6" w:rsidRPr="00A06D8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06D8B" w:rsidTr="006D7B2F">
        <w:trPr>
          <w:cantSplit/>
          <w:trHeight w:val="357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AE7CB6" w:rsidP="00AE7CB6">
            <w:pPr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Final date for return of results: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7CB6" w:rsidRPr="00A06D8B" w:rsidRDefault="00E54A64" w:rsidP="00AE7CB6">
            <w:pPr>
              <w:spacing w:line="240" w:lineRule="auto"/>
              <w:rPr>
                <w:rFonts w:eastAsia="Times New Roman"/>
                <w:b/>
                <w:sz w:val="18"/>
                <w:szCs w:val="20"/>
              </w:rPr>
            </w:pPr>
            <w:r w:rsidRPr="00A06D8B">
              <w:rPr>
                <w:rFonts w:eastAsia="Times New Roman"/>
                <w:b/>
                <w:sz w:val="18"/>
                <w:szCs w:val="20"/>
              </w:rPr>
              <w:t>XX XXXX 20X</w:t>
            </w:r>
            <w:r w:rsidR="00AE7CB6" w:rsidRPr="00A06D8B">
              <w:rPr>
                <w:rFonts w:eastAsia="Times New Roman"/>
                <w:b/>
                <w:sz w:val="18"/>
                <w:szCs w:val="20"/>
              </w:rPr>
              <w:t>X</w:t>
            </w:r>
          </w:p>
        </w:tc>
      </w:tr>
      <w:tr w:rsidR="00AE7CB6" w:rsidRPr="00A06D8B" w:rsidTr="006D7B2F">
        <w:trPr>
          <w:cantSplit/>
          <w:trHeight w:val="1779"/>
        </w:trPr>
        <w:tc>
          <w:tcPr>
            <w:tcW w:w="3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6"/>
                <w:szCs w:val="20"/>
              </w:rPr>
            </w:pPr>
          </w:p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b/>
                <w:sz w:val="18"/>
                <w:szCs w:val="20"/>
              </w:rPr>
            </w:pPr>
            <w:r w:rsidRPr="00A06D8B">
              <w:rPr>
                <w:rFonts w:eastAsia="Times New Roman"/>
                <w:b/>
                <w:sz w:val="18"/>
                <w:szCs w:val="20"/>
              </w:rPr>
              <w:t>Contact details:</w:t>
            </w:r>
          </w:p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The Organisers - FEPTU</w:t>
            </w:r>
          </w:p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Public Health England</w:t>
            </w:r>
          </w:p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 xml:space="preserve">61 Colindale Avenue, </w:t>
            </w:r>
          </w:p>
          <w:p w:rsidR="00AE7CB6" w:rsidRPr="00A06D8B" w:rsidRDefault="00AE7CB6" w:rsidP="00AE7CB6">
            <w:pPr>
              <w:spacing w:line="240" w:lineRule="auto"/>
              <w:ind w:right="-540"/>
              <w:jc w:val="both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 xml:space="preserve">London, NW9 5EQ, UK.        </w:t>
            </w:r>
          </w:p>
          <w:p w:rsidR="00AE7CB6" w:rsidRPr="00A06D8B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 xml:space="preserve">Fax:     +44 (0) 20 8200 8264      </w:t>
            </w:r>
          </w:p>
          <w:p w:rsidR="00AE7CB6" w:rsidRPr="00A06D8B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eastAsia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 xml:space="preserve">Tel:      +44 (0) 20 8327 7119    </w:t>
            </w:r>
          </w:p>
          <w:p w:rsidR="00AE7CB6" w:rsidRPr="00A06D8B" w:rsidRDefault="00AE7CB6" w:rsidP="00AE7CB6">
            <w:pPr>
              <w:tabs>
                <w:tab w:val="center" w:pos="4153"/>
                <w:tab w:val="right" w:pos="8306"/>
              </w:tabs>
              <w:spacing w:line="240" w:lineRule="auto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A06D8B">
              <w:rPr>
                <w:rFonts w:eastAsia="Times New Roman"/>
                <w:sz w:val="18"/>
                <w:szCs w:val="20"/>
              </w:rPr>
              <w:t>e-mail: foodeqa@phe.gov.uk</w:t>
            </w:r>
          </w:p>
        </w:tc>
        <w:tc>
          <w:tcPr>
            <w:tcW w:w="12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7CB6" w:rsidRPr="00A06D8B" w:rsidRDefault="00287CA0" w:rsidP="00AE7CB6">
            <w:pPr>
              <w:spacing w:line="240" w:lineRule="auto"/>
              <w:rPr>
                <w:rFonts w:eastAsia="Times New Roman" w:cs="Arial"/>
                <w:b/>
                <w:i/>
                <w:sz w:val="18"/>
              </w:rPr>
            </w:pPr>
            <w:r>
              <w:rPr>
                <w:rFonts w:eastAsia="Times New Roman" w:cs="Arial"/>
                <w:b/>
                <w:noProof/>
                <w:sz w:val="18"/>
                <w:lang w:eastAsia="zh-CN" w:bidi="gu-I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6.3pt;margin-top:47.75pt;width:34.6pt;height:43.2pt;z-index:251660288;mso-position-horizontal-relative:text;mso-position-vertical-relative:text">
                  <v:imagedata r:id="rId14" o:title=""/>
                  <w10:wrap type="topAndBottom"/>
                </v:shape>
                <o:OLEObject Type="Embed" ProgID="PBrush" ShapeID="_x0000_s1027" DrawAspect="Content" ObjectID="_1621331478" r:id="rId15"/>
              </w:object>
            </w:r>
          </w:p>
        </w:tc>
      </w:tr>
      <w:tr w:rsidR="00AE7CB6" w:rsidRPr="00A06D8B" w:rsidTr="006D7B2F">
        <w:trPr>
          <w:cantSplit/>
          <w:trHeight w:val="144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7CB6" w:rsidRPr="00A06D8B" w:rsidRDefault="00AE7CB6" w:rsidP="00AE7CB6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ascii="Times New Roman" w:eastAsia="Times New Roman" w:hAnsi="Times New Roman"/>
                <w:b/>
                <w:sz w:val="18"/>
                <w:szCs w:val="20"/>
              </w:rPr>
              <w:t xml:space="preserve">                                                                              </w:t>
            </w:r>
            <w:r w:rsidRPr="00A06D8B">
              <w:rPr>
                <w:rFonts w:eastAsia="Times New Roman" w:cs="Arial"/>
                <w:b/>
                <w:sz w:val="18"/>
                <w:szCs w:val="20"/>
              </w:rPr>
              <w:t>0006</w:t>
            </w:r>
          </w:p>
        </w:tc>
      </w:tr>
      <w:tr w:rsidR="00AE7CB6" w:rsidRPr="00A06D8B" w:rsidTr="006D7B2F">
        <w:trPr>
          <w:cantSplit/>
          <w:trHeight w:val="338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221" w:rsidRPr="00A06D8B" w:rsidRDefault="00287CA0" w:rsidP="00354D95">
            <w:pPr>
              <w:spacing w:line="240" w:lineRule="auto"/>
              <w:ind w:right="-3510"/>
              <w:rPr>
                <w:rFonts w:eastAsia="Times New Roman" w:cs="Arial"/>
                <w:color w:val="0000FF"/>
                <w:sz w:val="16"/>
                <w:szCs w:val="16"/>
                <w:u w:val="single"/>
              </w:rPr>
            </w:pPr>
            <w:hyperlink r:id="rId16" w:anchor="non-pathogen-scheme" w:history="1">
              <w:r w:rsidR="00E54A64" w:rsidRPr="00A06D8B">
                <w:rPr>
                  <w:rStyle w:val="Hyperlink"/>
                  <w:sz w:val="16"/>
                  <w:szCs w:val="16"/>
                </w:rPr>
                <w:t>www.gov.uk/government/collections/external-quality-assessment-eqa-and-proficiency-testing-pt-for-food-water-and-environmental-microbiology#non-pathogen-scheme</w:t>
              </w:r>
            </w:hyperlink>
          </w:p>
        </w:tc>
      </w:tr>
      <w:tr w:rsidR="00AE7CB6" w:rsidRPr="00A06D8B" w:rsidTr="006D7B2F">
        <w:trPr>
          <w:cantSplit/>
          <w:trHeight w:val="419"/>
        </w:trPr>
        <w:tc>
          <w:tcPr>
            <w:tcW w:w="15309" w:type="dxa"/>
            <w:gridSpan w:val="4"/>
            <w:vAlign w:val="center"/>
          </w:tcPr>
          <w:p w:rsidR="00537221" w:rsidRPr="00A06D8B" w:rsidRDefault="00E54A64" w:rsidP="00537221">
            <w:pPr>
              <w:keepNext/>
              <w:spacing w:line="240" w:lineRule="auto"/>
              <w:jc w:val="center"/>
              <w:outlineLvl w:val="2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A06D8B">
              <w:rPr>
                <w:rFonts w:eastAsia="Times New Roman" w:cs="Arial"/>
                <w:b/>
                <w:bCs/>
                <w:sz w:val="28"/>
                <w:szCs w:val="28"/>
              </w:rPr>
              <w:t xml:space="preserve">Non-Pathogen Scheme - Request/Report Form </w:t>
            </w:r>
          </w:p>
        </w:tc>
      </w:tr>
      <w:tr w:rsidR="00455ECF" w:rsidRPr="00A06D8B" w:rsidTr="006D7B2F">
        <w:trPr>
          <w:trHeight w:val="405"/>
        </w:trPr>
        <w:tc>
          <w:tcPr>
            <w:tcW w:w="6946" w:type="dxa"/>
            <w:gridSpan w:val="3"/>
            <w:vAlign w:val="center"/>
          </w:tcPr>
          <w:p w:rsidR="00455ECF" w:rsidRPr="00A06D8B" w:rsidRDefault="00455ECF" w:rsidP="00B87BDD">
            <w:pPr>
              <w:keepNext/>
              <w:spacing w:line="240" w:lineRule="auto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A06D8B">
              <w:rPr>
                <w:rFonts w:eastAsia="Times New Roman"/>
                <w:b/>
                <w:bCs/>
                <w:sz w:val="20"/>
                <w:szCs w:val="20"/>
              </w:rPr>
              <w:t xml:space="preserve">Distribution No: </w:t>
            </w:r>
            <w:r w:rsidR="00E54A64" w:rsidRPr="00A06D8B">
              <w:rPr>
                <w:rFonts w:eastAsia="Times New Roman"/>
                <w:b/>
                <w:bCs/>
                <w:sz w:val="20"/>
                <w:szCs w:val="20"/>
              </w:rPr>
              <w:t>NP0</w:t>
            </w:r>
            <w:r w:rsidR="00B87BDD" w:rsidRPr="00A06D8B">
              <w:rPr>
                <w:rFonts w:eastAsia="Times New Roman"/>
                <w:b/>
                <w:bCs/>
                <w:sz w:val="20"/>
                <w:szCs w:val="20"/>
              </w:rPr>
              <w:t>XX</w:t>
            </w:r>
          </w:p>
        </w:tc>
        <w:tc>
          <w:tcPr>
            <w:tcW w:w="8363" w:type="dxa"/>
            <w:vAlign w:val="center"/>
          </w:tcPr>
          <w:p w:rsidR="00455ECF" w:rsidRPr="00A06D8B" w:rsidRDefault="00455ECF">
            <w:pPr>
              <w:keepNext/>
              <w:spacing w:line="240" w:lineRule="auto"/>
              <w:ind w:left="-108"/>
              <w:outlineLvl w:val="6"/>
              <w:rPr>
                <w:rFonts w:eastAsia="Times New Roman"/>
                <w:b/>
                <w:bCs/>
                <w:sz w:val="20"/>
                <w:szCs w:val="20"/>
              </w:rPr>
            </w:pPr>
            <w:r w:rsidRPr="00A06D8B">
              <w:rPr>
                <w:rFonts w:eastAsia="Times New Roman"/>
                <w:b/>
                <w:bCs/>
                <w:sz w:val="20"/>
                <w:szCs w:val="20"/>
              </w:rPr>
              <w:t xml:space="preserve"> Sample </w:t>
            </w:r>
            <w:r w:rsidR="005935F9" w:rsidRPr="00A06D8B">
              <w:rPr>
                <w:rFonts w:eastAsia="Times New Roman"/>
                <w:b/>
                <w:bCs/>
                <w:sz w:val="20"/>
                <w:szCs w:val="20"/>
              </w:rPr>
              <w:t>n</w:t>
            </w:r>
            <w:r w:rsidRPr="00A06D8B">
              <w:rPr>
                <w:rFonts w:eastAsia="Times New Roman"/>
                <w:b/>
                <w:bCs/>
                <w:sz w:val="20"/>
                <w:szCs w:val="20"/>
              </w:rPr>
              <w:t xml:space="preserve">umbers: </w:t>
            </w:r>
            <w:r w:rsidR="00E54A64" w:rsidRPr="00A06D8B">
              <w:rPr>
                <w:rFonts w:eastAsia="Times New Roman"/>
                <w:b/>
                <w:bCs/>
                <w:sz w:val="20"/>
                <w:szCs w:val="20"/>
              </w:rPr>
              <w:t>NP0XX</w:t>
            </w:r>
            <w:r w:rsidR="00B87BDD" w:rsidRPr="00A06D8B">
              <w:rPr>
                <w:rFonts w:eastAsia="Times New Roman"/>
                <w:b/>
                <w:bCs/>
                <w:sz w:val="20"/>
                <w:szCs w:val="20"/>
              </w:rPr>
              <w:t xml:space="preserve"> and </w:t>
            </w:r>
            <w:r w:rsidR="00E54A64" w:rsidRPr="00A06D8B">
              <w:rPr>
                <w:rFonts w:eastAsia="Times New Roman"/>
                <w:b/>
                <w:bCs/>
                <w:sz w:val="20"/>
                <w:szCs w:val="20"/>
              </w:rPr>
              <w:t>NP0XX</w:t>
            </w:r>
          </w:p>
        </w:tc>
      </w:tr>
      <w:tr w:rsidR="00455ECF" w:rsidRPr="00A06D8B" w:rsidTr="00126AE5">
        <w:trPr>
          <w:trHeight w:hRule="exact" w:val="707"/>
        </w:trPr>
        <w:tc>
          <w:tcPr>
            <w:tcW w:w="6946" w:type="dxa"/>
            <w:gridSpan w:val="3"/>
            <w:vAlign w:val="center"/>
          </w:tcPr>
          <w:p w:rsidR="00537221" w:rsidRPr="00A06D8B" w:rsidRDefault="00A24FD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Download the sample instruction sheet. A video on sample processing is l</w:t>
            </w:r>
            <w:r w:rsidR="00354D95" w:rsidRPr="00A06D8B">
              <w:rPr>
                <w:rFonts w:eastAsia="Times New Roman" w:cs="Arial"/>
                <w:sz w:val="20"/>
                <w:szCs w:val="20"/>
              </w:rPr>
              <w:t>ocated further down the webpage</w:t>
            </w:r>
          </w:p>
          <w:p w:rsidR="00537221" w:rsidRPr="00A06D8B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A06D8B" w:rsidRDefault="00537221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</w:p>
          <w:p w:rsidR="00537221" w:rsidRPr="00A06D8B" w:rsidRDefault="00537221" w:rsidP="00455EC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auto"/>
            <w:vAlign w:val="center"/>
          </w:tcPr>
          <w:p w:rsidR="00EA6D8C" w:rsidRPr="00A06D8B" w:rsidRDefault="00287CA0" w:rsidP="00455ECF">
            <w:pPr>
              <w:spacing w:line="240" w:lineRule="auto"/>
              <w:rPr>
                <w:rFonts w:eastAsia="Times New Roman"/>
                <w:b/>
                <w:sz w:val="16"/>
                <w:szCs w:val="16"/>
              </w:rPr>
            </w:pPr>
            <w:hyperlink r:id="rId17" w:history="1">
              <w:r w:rsidR="00126AE5" w:rsidRPr="00A06D8B">
                <w:rPr>
                  <w:rStyle w:val="Hyperlink"/>
                  <w:rFonts w:cs="Arial"/>
                  <w:sz w:val="16"/>
                  <w:szCs w:val="16"/>
                </w:rPr>
                <w:t>www.gov.uk/government/publications/non-pathogen-scheme-sample-instruction-sheets</w:t>
              </w:r>
            </w:hyperlink>
          </w:p>
        </w:tc>
      </w:tr>
      <w:tr w:rsidR="00455ECF" w:rsidRPr="00A06D8B" w:rsidTr="006D7B2F">
        <w:trPr>
          <w:trHeight w:hRule="exact" w:val="446"/>
        </w:trPr>
        <w:tc>
          <w:tcPr>
            <w:tcW w:w="6946" w:type="dxa"/>
            <w:gridSpan w:val="3"/>
            <w:vAlign w:val="center"/>
          </w:tcPr>
          <w:p w:rsidR="00455ECF" w:rsidRPr="00A06D8B" w:rsidRDefault="00BE442B" w:rsidP="00455ECF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Download the safety data sheet:</w:t>
            </w:r>
          </w:p>
        </w:tc>
        <w:tc>
          <w:tcPr>
            <w:tcW w:w="8363" w:type="dxa"/>
            <w:vAlign w:val="center"/>
          </w:tcPr>
          <w:p w:rsidR="00455ECF" w:rsidRPr="00A06D8B" w:rsidRDefault="00287CA0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hyperlink r:id="rId18" w:history="1">
              <w:r w:rsidR="00BE442B" w:rsidRPr="00A06D8B">
                <w:rPr>
                  <w:rStyle w:val="Hyperlink"/>
                  <w:rFonts w:eastAsia="Times New Roman" w:cs="Arial"/>
                  <w:snapToGrid w:val="0"/>
                  <w:sz w:val="16"/>
                  <w:szCs w:val="16"/>
                </w:rPr>
                <w:t>www.gov.uk/government/publications/safety-data-sheet-freeze-dried-food</w:t>
              </w:r>
            </w:hyperlink>
          </w:p>
        </w:tc>
      </w:tr>
      <w:tr w:rsidR="00AE7CB6" w:rsidRPr="00A06D8B" w:rsidTr="006D7B2F">
        <w:trPr>
          <w:trHeight w:hRule="exact" w:val="282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vAlign w:val="center"/>
          </w:tcPr>
          <w:p w:rsidR="00AE7CB6" w:rsidRPr="00A06D8B" w:rsidRDefault="00AE7CB6">
            <w:pPr>
              <w:spacing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A06D8B">
              <w:rPr>
                <w:rFonts w:eastAsia="Times New Roman"/>
                <w:b/>
                <w:i/>
                <w:sz w:val="20"/>
                <w:szCs w:val="20"/>
              </w:rPr>
              <w:t xml:space="preserve">If you cannot examine any of these samples </w:t>
            </w:r>
            <w:r w:rsidR="003760C0" w:rsidRPr="00A06D8B">
              <w:rPr>
                <w:rFonts w:eastAsia="Times New Roman"/>
                <w:b/>
                <w:i/>
                <w:sz w:val="20"/>
                <w:szCs w:val="20"/>
              </w:rPr>
              <w:t>return your results as ‘Not examined’</w:t>
            </w:r>
          </w:p>
        </w:tc>
      </w:tr>
      <w:tr w:rsidR="00354D95" w:rsidRPr="00A06D8B" w:rsidTr="006D7B2F">
        <w:trPr>
          <w:trHeight w:hRule="exact" w:val="1265"/>
        </w:trPr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54D95" w:rsidRPr="00A06D8B" w:rsidRDefault="00354D95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A06D8B">
              <w:rPr>
                <w:rFonts w:eastAsia="Times New Roman"/>
                <w:sz w:val="20"/>
                <w:szCs w:val="20"/>
              </w:rPr>
              <w:t>Request:</w:t>
            </w:r>
          </w:p>
        </w:tc>
        <w:tc>
          <w:tcPr>
            <w:tcW w:w="14175" w:type="dxa"/>
            <w:gridSpan w:val="3"/>
            <w:tcBorders>
              <w:bottom w:val="single" w:sz="4" w:space="0" w:color="auto"/>
            </w:tcBorders>
          </w:tcPr>
          <w:p w:rsidR="00A12B84" w:rsidRPr="00A06D8B" w:rsidRDefault="00354D95" w:rsidP="00A12B8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Examine the samples by performing enumerations for the groups of micro-organisms listed in the table below.  Only perform those</w:t>
            </w:r>
          </w:p>
          <w:p w:rsidR="00354D95" w:rsidRPr="00A06D8B" w:rsidRDefault="00354D95" w:rsidP="00A12B84">
            <w:pPr>
              <w:spacing w:line="240" w:lineRule="auto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enumerations that you undertake routinely in your laboratory.</w:t>
            </w:r>
          </w:p>
          <w:p w:rsidR="00354D95" w:rsidRPr="00A06D8B" w:rsidRDefault="00354D95" w:rsidP="00A12B8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:rsidR="00A12B84" w:rsidRPr="00A06D8B" w:rsidRDefault="00A12B84" w:rsidP="00A12B8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A06D8B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A06D8B">
              <w:rPr>
                <w:rFonts w:eastAsia="Times New Roman"/>
                <w:sz w:val="20"/>
                <w:szCs w:val="20"/>
              </w:rPr>
              <w:t>i</w:t>
            </w:r>
            <w:proofErr w:type="spellEnd"/>
            <w:r w:rsidRPr="00A06D8B">
              <w:rPr>
                <w:rFonts w:eastAsia="Times New Roman"/>
                <w:sz w:val="20"/>
                <w:szCs w:val="20"/>
              </w:rPr>
              <w:t>)   Record your enumerations as 'per g' (1mL reconstituted sample = 1g foodstuff).</w:t>
            </w:r>
          </w:p>
          <w:p w:rsidR="00A12B84" w:rsidRPr="00A06D8B" w:rsidRDefault="00A12B84" w:rsidP="00A12B84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A06D8B">
              <w:rPr>
                <w:rFonts w:eastAsia="Times New Roman"/>
                <w:sz w:val="20"/>
                <w:szCs w:val="20"/>
              </w:rPr>
              <w:t>(ii)  Please indicate presumptive results in the column labelled “P”</w:t>
            </w:r>
          </w:p>
        </w:tc>
      </w:tr>
    </w:tbl>
    <w:p w:rsidR="00A12B84" w:rsidRPr="00A06D8B" w:rsidRDefault="00623104" w:rsidP="00A12B84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8F5C4B" wp14:editId="08D464BE">
                <wp:simplePos x="0" y="0"/>
                <wp:positionH relativeFrom="column">
                  <wp:posOffset>-455170</wp:posOffset>
                </wp:positionH>
                <wp:positionV relativeFrom="paragraph">
                  <wp:posOffset>30884</wp:posOffset>
                </wp:positionV>
                <wp:extent cx="409575" cy="4802528"/>
                <wp:effectExtent l="19050" t="19050" r="28575" b="1714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8025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B84" w:rsidRPr="00E54A64" w:rsidRDefault="00A12B84" w:rsidP="00A12B84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54A6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freeze dried samples 2 - 8°C</w:t>
                            </w:r>
                          </w:p>
                          <w:p w:rsidR="00A12B84" w:rsidRPr="003A522B" w:rsidRDefault="00A12B84" w:rsidP="00A12B84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F5C4B" id="_x0000_s1028" style="position:absolute;margin-left:-35.85pt;margin-top:2.45pt;width:32.25pt;height:37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" strokecolor="#a50021" strokeweight="2.25pt">
                <v:textbox style="layout-flow:vertical;mso-layout-flow-alt:bottom-to-top">
                  <w:txbxContent>
                    <w:p w:rsidR="00A12B84" w:rsidRPr="00E54A64" w:rsidRDefault="00A12B84" w:rsidP="00A12B84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E54A64">
                        <w:rPr>
                          <w:rFonts w:ascii="Arial Black" w:hAnsi="Arial Black"/>
                          <w:sz w:val="26"/>
                          <w:szCs w:val="26"/>
                        </w:rPr>
                        <w:t>Store freeze dried samples 2 - 8°C</w:t>
                      </w:r>
                    </w:p>
                    <w:p w:rsidR="00A12B84" w:rsidRPr="003A522B" w:rsidRDefault="00A12B84" w:rsidP="00A12B84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12B84" w:rsidRPr="00A06D8B">
        <w:rPr>
          <w:rFonts w:eastAsia="Times New Roman"/>
          <w:b/>
          <w:bCs/>
          <w:sz w:val="28"/>
          <w:szCs w:val="28"/>
        </w:rPr>
        <w:t>Food and Environmental</w:t>
      </w:r>
      <w:r w:rsidR="00A12B84" w:rsidRPr="00A06D8B">
        <w:rPr>
          <w:rFonts w:eastAsia="Times New Roman"/>
          <w:b/>
          <w:bCs/>
          <w:sz w:val="20"/>
          <w:szCs w:val="20"/>
        </w:rPr>
        <w:t xml:space="preserve"> </w:t>
      </w:r>
      <w:r w:rsidR="00A12B84" w:rsidRPr="00A06D8B">
        <w:rPr>
          <w:rFonts w:eastAsia="Times New Roman"/>
          <w:b/>
          <w:bCs/>
          <w:sz w:val="28"/>
          <w:szCs w:val="28"/>
        </w:rPr>
        <w:t>Proficiency Testing Unit</w:t>
      </w:r>
      <w:r w:rsidR="00A12B84" w:rsidRPr="00A06D8B">
        <w:rPr>
          <w:rFonts w:eastAsia="Times New Roman"/>
          <w:b/>
          <w:bCs/>
          <w:sz w:val="20"/>
          <w:szCs w:val="20"/>
        </w:rPr>
        <w:t xml:space="preserve"> </w:t>
      </w:r>
    </w:p>
    <w:p w:rsidR="00A12B84" w:rsidRPr="00A06D8B" w:rsidRDefault="00A12B84" w:rsidP="00A12B84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A06D8B">
        <w:rPr>
          <w:rFonts w:eastAsia="Times New Roman"/>
          <w:b/>
          <w:sz w:val="18"/>
          <w:szCs w:val="20"/>
        </w:rPr>
        <w:t>&lt;Lab No&gt;</w:t>
      </w:r>
    </w:p>
    <w:p w:rsidR="00631E3F" w:rsidRPr="00A06D8B" w:rsidRDefault="00631E3F" w:rsidP="00631E3F">
      <w:pPr>
        <w:keepNext/>
        <w:spacing w:line="240" w:lineRule="auto"/>
        <w:outlineLvl w:val="6"/>
        <w:rPr>
          <w:rFonts w:eastAsia="Times New Roman"/>
          <w:b/>
          <w:bCs/>
          <w:sz w:val="2"/>
          <w:szCs w:val="20"/>
        </w:rPr>
      </w:pPr>
    </w:p>
    <w:p w:rsidR="00631E3F" w:rsidRPr="00A06D8B" w:rsidRDefault="00631E3F" w:rsidP="00631E3F">
      <w:pPr>
        <w:keepNext/>
        <w:spacing w:line="240" w:lineRule="auto"/>
        <w:outlineLvl w:val="6"/>
        <w:rPr>
          <w:rFonts w:eastAsia="Times New Roman"/>
          <w:b/>
          <w:bCs/>
          <w:sz w:val="14"/>
          <w:szCs w:val="20"/>
        </w:rPr>
      </w:pPr>
    </w:p>
    <w:tbl>
      <w:tblPr>
        <w:tblW w:w="147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1"/>
        <w:gridCol w:w="409"/>
        <w:gridCol w:w="409"/>
        <w:gridCol w:w="6291"/>
        <w:gridCol w:w="1094"/>
        <w:gridCol w:w="2050"/>
        <w:gridCol w:w="1230"/>
        <w:gridCol w:w="1229"/>
      </w:tblGrid>
      <w:tr w:rsidR="00094249" w:rsidRPr="00A06D8B" w:rsidTr="000E1A4C">
        <w:trPr>
          <w:trHeight w:hRule="exact" w:val="405"/>
          <w:tblHeader/>
        </w:trPr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P</w:t>
            </w:r>
          </w:p>
        </w:tc>
        <w:tc>
          <w:tcPr>
            <w:tcW w:w="670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b/>
                <w:sz w:val="19"/>
                <w:szCs w:val="19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Method/Media used</w:t>
            </w:r>
          </w:p>
        </w:tc>
        <w:tc>
          <w:tcPr>
            <w:tcW w:w="10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SimSun" w:cs="Arial"/>
                <w:b/>
                <w:sz w:val="19"/>
                <w:szCs w:val="19"/>
              </w:rPr>
              <w:t>Not examined</w:t>
            </w:r>
          </w:p>
        </w:tc>
        <w:tc>
          <w:tcPr>
            <w:tcW w:w="20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A12B8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Analyst</w:t>
            </w:r>
          </w:p>
        </w:tc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  <w:tc>
          <w:tcPr>
            <w:tcW w:w="12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</w:tr>
      <w:tr w:rsidR="00094249" w:rsidRPr="00A06D8B" w:rsidTr="000E1A4C">
        <w:trPr>
          <w:trHeight w:hRule="exact" w:val="454"/>
          <w:tblHeader/>
        </w:trPr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 xml:space="preserve">Presumptive </w:t>
            </w:r>
            <w:r w:rsidRPr="00A06D8B">
              <w:rPr>
                <w:rFonts w:eastAsia="Times New Roman" w:cs="Arial"/>
                <w:i/>
                <w:spacing w:val="-3"/>
                <w:sz w:val="20"/>
                <w:szCs w:val="20"/>
              </w:rPr>
              <w:t xml:space="preserve">Pseudomonas </w:t>
            </w: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spp.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651195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12" w:space="0" w:color="auto"/>
            </w:tcBorders>
            <w:vAlign w:val="center"/>
          </w:tcPr>
          <w:p w:rsidR="00094249" w:rsidRPr="00A06D8B" w:rsidRDefault="00153955" w:rsidP="00153955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PCFC/CFC (</w:t>
            </w:r>
            <w:r w:rsidRPr="00A06D8B">
              <w:rPr>
                <w:rFonts w:eastAsia="Times New Roman" w:cs="Arial"/>
                <w:i/>
                <w:sz w:val="20"/>
                <w:szCs w:val="20"/>
              </w:rPr>
              <w:t>Pseudomonas</w:t>
            </w:r>
            <w:r w:rsidRPr="00A06D8B">
              <w:rPr>
                <w:rFonts w:eastAsia="Times New Roman" w:cs="Arial"/>
                <w:sz w:val="20"/>
                <w:szCs w:val="20"/>
              </w:rPr>
              <w:t xml:space="preserve"> CFC agar containing cetrimide, 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fucidin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and cephaloridine)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A8640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094249" w:rsidRPr="00A06D8B" w:rsidTr="000E1A4C">
        <w:trPr>
          <w:trHeight w:hRule="exact" w:val="322"/>
          <w:tblHeader/>
        </w:trPr>
        <w:tc>
          <w:tcPr>
            <w:tcW w:w="2051" w:type="dxa"/>
            <w:vMerge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094249" w:rsidRPr="00A06D8B" w:rsidRDefault="00094249" w:rsidP="00651195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Align w:val="center"/>
          </w:tcPr>
          <w:p w:rsidR="00094249" w:rsidRPr="00A06D8B" w:rsidRDefault="00153955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PCN (</w:t>
            </w:r>
            <w:r w:rsidRPr="00A06D8B">
              <w:rPr>
                <w:rFonts w:eastAsia="Times New Roman" w:cs="Arial"/>
                <w:i/>
                <w:sz w:val="20"/>
                <w:szCs w:val="20"/>
              </w:rPr>
              <w:t>Pseudomonas</w:t>
            </w:r>
            <w:r w:rsidRPr="00A06D8B">
              <w:rPr>
                <w:rFonts w:eastAsia="Times New Roman" w:cs="Arial"/>
                <w:sz w:val="20"/>
                <w:szCs w:val="20"/>
              </w:rPr>
              <w:t xml:space="preserve"> cetrimide sodium nalidixate agar)</w:t>
            </w:r>
          </w:p>
        </w:tc>
        <w:tc>
          <w:tcPr>
            <w:tcW w:w="1094" w:type="dxa"/>
            <w:vMerge/>
            <w:vAlign w:val="center"/>
          </w:tcPr>
          <w:p w:rsidR="00094249" w:rsidRPr="00A06D8B" w:rsidRDefault="00094249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:rsidR="00094249" w:rsidRPr="00A06D8B" w:rsidRDefault="00094249" w:rsidP="00A8640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30" w:type="dxa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094249" w:rsidRPr="00A06D8B" w:rsidTr="000E1A4C">
        <w:trPr>
          <w:trHeight w:hRule="exact" w:val="322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651195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A8640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:rsidR="00094249" w:rsidRPr="00A06D8B" w:rsidRDefault="00094249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Yeasts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DG (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glycerol chloramphenicol agar)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</w:t>
            </w:r>
          </w:p>
          <w:p w:rsidR="007F68F0" w:rsidRPr="00A06D8B" w:rsidRDefault="007F68F0" w:rsidP="007F68F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9"/>
          <w:tblHeader/>
        </w:trPr>
        <w:tc>
          <w:tcPr>
            <w:tcW w:w="2051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Merge w:val="restart"/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DRBC (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Rose Bengal Chloramphenicol agar)</w:t>
            </w:r>
          </w:p>
        </w:tc>
        <w:tc>
          <w:tcPr>
            <w:tcW w:w="1094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71"/>
          <w:tblHeader/>
        </w:trPr>
        <w:tc>
          <w:tcPr>
            <w:tcW w:w="2051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10"/>
          <w:tblHeader/>
        </w:trPr>
        <w:tc>
          <w:tcPr>
            <w:tcW w:w="2051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OGYEA (</w:t>
            </w:r>
            <w:r w:rsidRPr="00A06D8B">
              <w:rPr>
                <w:rFonts w:eastAsia="Times New Roman" w:cs="Arial"/>
                <w:sz w:val="20"/>
                <w:szCs w:val="20"/>
              </w:rPr>
              <w:t>Oxytetracycline glucose yeast extract agar)</w:t>
            </w:r>
          </w:p>
        </w:tc>
        <w:tc>
          <w:tcPr>
            <w:tcW w:w="1094" w:type="dxa"/>
            <w:vMerge/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170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YGC (Yeast Extract Glucose Chloramphenicol Agar)</w:t>
            </w: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156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19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 w:rsidP="00DB117E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09424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Moulds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DG (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glycerol chloramphenicol agar)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  <w:p w:rsidR="007F68F0" w:rsidRPr="00A06D8B" w:rsidRDefault="007F68F0" w:rsidP="007F68F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val="394"/>
          <w:tblHeader/>
        </w:trPr>
        <w:tc>
          <w:tcPr>
            <w:tcW w:w="2051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6" w:space="0" w:color="auto"/>
            </w:tcBorders>
            <w:vAlign w:val="center"/>
          </w:tcPr>
          <w:p w:rsidR="007F68F0" w:rsidRPr="00A06D8B" w:rsidRDefault="007F68F0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DRBC (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Dichloran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Rose Bengal Chloramphenicol agar)</w:t>
            </w:r>
          </w:p>
        </w:tc>
        <w:tc>
          <w:tcPr>
            <w:tcW w:w="1094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val="244"/>
          <w:tblHeader/>
        </w:trPr>
        <w:tc>
          <w:tcPr>
            <w:tcW w:w="2051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6" w:space="0" w:color="auto"/>
            </w:tcBorders>
            <w:vAlign w:val="center"/>
          </w:tcPr>
          <w:p w:rsidR="007F68F0" w:rsidRPr="00A06D8B" w:rsidRDefault="007F68F0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OGYEA (</w:t>
            </w:r>
            <w:r w:rsidRPr="00A06D8B">
              <w:rPr>
                <w:rFonts w:eastAsia="Times New Roman" w:cs="Arial"/>
                <w:sz w:val="20"/>
                <w:szCs w:val="20"/>
              </w:rPr>
              <w:t>Oxytetracycline glucose yeast extract agar)</w:t>
            </w:r>
          </w:p>
        </w:tc>
        <w:tc>
          <w:tcPr>
            <w:tcW w:w="1094" w:type="dxa"/>
            <w:vMerge/>
            <w:tcBorders>
              <w:bottom w:val="single" w:sz="6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val="230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 w:val="restart"/>
            <w:vAlign w:val="center"/>
          </w:tcPr>
          <w:p w:rsidR="007F68F0" w:rsidRPr="00A06D8B" w:rsidRDefault="007F68F0" w:rsidP="0018407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Merge w:val="restart"/>
            <w:vAlign w:val="center"/>
          </w:tcPr>
          <w:p w:rsidR="007F68F0" w:rsidRPr="00A06D8B" w:rsidRDefault="007F68F0" w:rsidP="0018407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YGC (Yeast Extract Glucose Chloramphenicol Agar)</w:t>
            </w: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val="230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18407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29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184079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</w:tcPr>
          <w:p w:rsidR="007F68F0" w:rsidRPr="00A06D8B" w:rsidRDefault="007F68F0" w:rsidP="007F68F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  <w:p w:rsidR="007F68F0" w:rsidRPr="00A06D8B" w:rsidRDefault="007F68F0" w:rsidP="007F68F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F68F0" w:rsidRPr="00A06D8B" w:rsidRDefault="007F68F0" w:rsidP="0042127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Coliforms</w:t>
            </w:r>
          </w:p>
        </w:tc>
        <w:tc>
          <w:tcPr>
            <w:tcW w:w="40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DD4713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 xml:space="preserve">Chromogenic agar – please state </w:t>
            </w:r>
          </w:p>
        </w:tc>
        <w:tc>
          <w:tcPr>
            <w:tcW w:w="1094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Align w:val="center"/>
          </w:tcPr>
          <w:p w:rsidR="007F68F0" w:rsidRPr="00A06D8B" w:rsidRDefault="007F68F0" w:rsidP="00DD4713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MPN - Tempo</w:t>
            </w:r>
          </w:p>
        </w:tc>
        <w:tc>
          <w:tcPr>
            <w:tcW w:w="1094" w:type="dxa"/>
            <w:vMerge/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Align w:val="center"/>
          </w:tcPr>
          <w:p w:rsidR="007F68F0" w:rsidRPr="00A06D8B" w:rsidRDefault="007F68F0" w:rsidP="00DD4713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MPN – Tube combination</w:t>
            </w:r>
          </w:p>
        </w:tc>
        <w:tc>
          <w:tcPr>
            <w:tcW w:w="1094" w:type="dxa"/>
            <w:vMerge/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Align w:val="center"/>
          </w:tcPr>
          <w:p w:rsidR="007F68F0" w:rsidRPr="00A06D8B" w:rsidRDefault="007F68F0" w:rsidP="00DD4713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proofErr w:type="spellStart"/>
            <w:r w:rsidRPr="00A06D8B">
              <w:rPr>
                <w:rFonts w:cs="Arial"/>
                <w:spacing w:val="-3"/>
                <w:sz w:val="20"/>
                <w:szCs w:val="20"/>
              </w:rPr>
              <w:t>Petrifilm</w:t>
            </w:r>
            <w:proofErr w:type="spellEnd"/>
          </w:p>
        </w:tc>
        <w:tc>
          <w:tcPr>
            <w:tcW w:w="1094" w:type="dxa"/>
            <w:vMerge/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vAlign w:val="center"/>
          </w:tcPr>
          <w:p w:rsidR="007F68F0" w:rsidRPr="00A06D8B" w:rsidRDefault="007F68F0" w:rsidP="000B29FA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VRBA (</w:t>
            </w:r>
            <w:r w:rsidRPr="00A06D8B">
              <w:rPr>
                <w:rFonts w:cs="Arial"/>
                <w:sz w:val="20"/>
                <w:szCs w:val="20"/>
              </w:rPr>
              <w:t>Violet red bile agar)</w:t>
            </w:r>
          </w:p>
        </w:tc>
        <w:tc>
          <w:tcPr>
            <w:tcW w:w="1094" w:type="dxa"/>
            <w:vMerge/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 w:val="restart"/>
            <w:tcBorders>
              <w:top w:val="single" w:sz="4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7F68F0" w:rsidRPr="00A06D8B" w:rsidTr="000E1A4C">
        <w:trPr>
          <w:trHeight w:hRule="exact" w:val="322"/>
          <w:tblHeader/>
        </w:trPr>
        <w:tc>
          <w:tcPr>
            <w:tcW w:w="2051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09" w:type="dxa"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A86409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290" w:type="dxa"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DD4713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094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CA7D4C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bottom w:val="single" w:sz="12" w:space="0" w:color="auto"/>
            </w:tcBorders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30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E54A6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29" w:type="dxa"/>
            <w:vMerge/>
            <w:tcBorders>
              <w:bottom w:val="single" w:sz="12" w:space="0" w:color="auto"/>
            </w:tcBorders>
            <w:vAlign w:val="center"/>
          </w:tcPr>
          <w:p w:rsidR="007F68F0" w:rsidRPr="00A06D8B" w:rsidRDefault="007F68F0" w:rsidP="004715B2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9A1434" w:rsidRPr="00A06D8B" w:rsidRDefault="009A1434" w:rsidP="009A1434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579130" wp14:editId="3169DA5F">
                <wp:simplePos x="0" y="0"/>
                <wp:positionH relativeFrom="column">
                  <wp:posOffset>-514991</wp:posOffset>
                </wp:positionH>
                <wp:positionV relativeFrom="paragraph">
                  <wp:posOffset>65067</wp:posOffset>
                </wp:positionV>
                <wp:extent cx="409575" cy="4828374"/>
                <wp:effectExtent l="19050" t="19050" r="28575" b="1079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8283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34" w:rsidRPr="00E54A64" w:rsidRDefault="009A1434" w:rsidP="009A1434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E54A6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freeze dried samples 2 - 8°C</w:t>
                            </w:r>
                          </w:p>
                          <w:bookmarkEnd w:id="0"/>
                          <w:p w:rsidR="009A1434" w:rsidRPr="003A522B" w:rsidRDefault="009A1434" w:rsidP="009A1434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79130" id="_x0000_s1029" style="position:absolute;margin-left:-40.55pt;margin-top:5.1pt;width:32.25pt;height:380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" strokecolor="#a50021" strokeweight="2.25pt">
                <v:textbox style="layout-flow:vertical;mso-layout-flow-alt:bottom-to-top">
                  <w:txbxContent>
                    <w:p w:rsidR="009A1434" w:rsidRPr="00E54A64" w:rsidRDefault="009A1434" w:rsidP="009A1434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bookmarkStart w:id="1" w:name="_GoBack"/>
                      <w:r w:rsidRPr="00E54A64">
                        <w:rPr>
                          <w:rFonts w:ascii="Arial Black" w:hAnsi="Arial Black"/>
                          <w:sz w:val="26"/>
                          <w:szCs w:val="26"/>
                        </w:rPr>
                        <w:t>Store freeze dried samples 2 - 8°C</w:t>
                      </w:r>
                    </w:p>
                    <w:bookmarkEnd w:id="1"/>
                    <w:p w:rsidR="009A1434" w:rsidRPr="003A522B" w:rsidRDefault="009A1434" w:rsidP="009A1434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6D8B">
        <w:rPr>
          <w:rFonts w:eastAsia="Times New Roman"/>
          <w:b/>
          <w:bCs/>
          <w:sz w:val="28"/>
          <w:szCs w:val="28"/>
        </w:rPr>
        <w:t>Food and Environmental</w:t>
      </w:r>
      <w:r w:rsidRPr="00A06D8B">
        <w:rPr>
          <w:rFonts w:eastAsia="Times New Roman"/>
          <w:b/>
          <w:bCs/>
          <w:sz w:val="20"/>
          <w:szCs w:val="20"/>
        </w:rPr>
        <w:t xml:space="preserve"> </w:t>
      </w:r>
      <w:r w:rsidRPr="00A06D8B">
        <w:rPr>
          <w:rFonts w:eastAsia="Times New Roman"/>
          <w:b/>
          <w:bCs/>
          <w:sz w:val="28"/>
          <w:szCs w:val="28"/>
        </w:rPr>
        <w:t>Proficiency Testing Unit</w:t>
      </w:r>
      <w:r w:rsidRPr="00A06D8B">
        <w:rPr>
          <w:rFonts w:eastAsia="Times New Roman"/>
          <w:b/>
          <w:bCs/>
          <w:sz w:val="20"/>
          <w:szCs w:val="20"/>
        </w:rPr>
        <w:t xml:space="preserve"> </w:t>
      </w:r>
    </w:p>
    <w:p w:rsidR="009A1434" w:rsidRPr="00A06D8B" w:rsidRDefault="009A1434" w:rsidP="009A1434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A06D8B">
        <w:rPr>
          <w:rFonts w:eastAsia="Times New Roman"/>
          <w:b/>
          <w:sz w:val="18"/>
          <w:szCs w:val="20"/>
        </w:rPr>
        <w:t>&lt;Lab No&gt;</w:t>
      </w:r>
    </w:p>
    <w:p w:rsidR="00411DAF" w:rsidRPr="00A06D8B" w:rsidRDefault="00411DAF" w:rsidP="00411DAF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</w:p>
    <w:p w:rsidR="00537221" w:rsidRPr="00A06D8B" w:rsidRDefault="00537221" w:rsidP="00537221">
      <w:pPr>
        <w:keepNext/>
        <w:spacing w:line="240" w:lineRule="auto"/>
        <w:outlineLvl w:val="6"/>
        <w:rPr>
          <w:rFonts w:eastAsia="Times New Roman" w:cs="Arial"/>
          <w:b/>
          <w:bCs/>
          <w:sz w:val="6"/>
          <w:szCs w:val="20"/>
        </w:rPr>
      </w:pPr>
    </w:p>
    <w:tbl>
      <w:tblPr>
        <w:tblW w:w="1535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4"/>
        <w:gridCol w:w="425"/>
        <w:gridCol w:w="425"/>
        <w:gridCol w:w="6544"/>
        <w:gridCol w:w="1137"/>
        <w:gridCol w:w="2133"/>
        <w:gridCol w:w="1279"/>
        <w:gridCol w:w="1278"/>
      </w:tblGrid>
      <w:tr w:rsidR="00421272" w:rsidRPr="00A06D8B" w:rsidTr="000E1A4C">
        <w:trPr>
          <w:trHeight w:hRule="exact" w:val="464"/>
          <w:tblHeader/>
        </w:trPr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21272" w:rsidRPr="00A06D8B" w:rsidRDefault="00421272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421272" w:rsidRPr="00A06D8B" w:rsidRDefault="00421272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P</w:t>
            </w:r>
          </w:p>
        </w:tc>
        <w:tc>
          <w:tcPr>
            <w:tcW w:w="696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21272" w:rsidRPr="00A06D8B" w:rsidRDefault="00351ACE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Method/Media used</w:t>
            </w:r>
          </w:p>
        </w:tc>
        <w:tc>
          <w:tcPr>
            <w:tcW w:w="1137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21272" w:rsidRPr="00A06D8B" w:rsidRDefault="00421272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SimSun" w:cs="Arial"/>
                <w:b/>
                <w:sz w:val="19"/>
                <w:szCs w:val="19"/>
              </w:rPr>
              <w:t>Not examined</w:t>
            </w: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21272" w:rsidRPr="00A06D8B" w:rsidRDefault="00421272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Analyst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421272" w:rsidRPr="00A06D8B" w:rsidRDefault="00421272" w:rsidP="00421272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421272" w:rsidRPr="00A06D8B" w:rsidRDefault="00421272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</w:tr>
      <w:tr w:rsidR="008D30A0" w:rsidRPr="00A06D8B" w:rsidTr="000E1A4C">
        <w:trPr>
          <w:trHeight w:hRule="exact" w:val="369"/>
          <w:tblHeader/>
        </w:trPr>
        <w:tc>
          <w:tcPr>
            <w:tcW w:w="2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proofErr w:type="spellStart"/>
            <w:r w:rsidRPr="00A06D8B">
              <w:rPr>
                <w:rFonts w:eastAsia="Times New Roman" w:cs="Arial"/>
                <w:i/>
                <w:spacing w:val="-3"/>
                <w:sz w:val="20"/>
                <w:szCs w:val="20"/>
              </w:rPr>
              <w:t>Enterobacteriaceae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481FB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8D30A0" w:rsidRPr="00A06D8B" w:rsidRDefault="00153955" w:rsidP="00153955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 xml:space="preserve">Chromogenic agar – please state 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  <w:vAlign w:val="center"/>
          </w:tcPr>
          <w:p w:rsidR="008D30A0" w:rsidRPr="00A06D8B" w:rsidRDefault="008D30A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153955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481FB3">
            <w:pPr>
              <w:jc w:val="center"/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042471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MPN - Tempo</w:t>
            </w:r>
          </w:p>
        </w:tc>
        <w:tc>
          <w:tcPr>
            <w:tcW w:w="1137" w:type="dxa"/>
            <w:vMerge/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153955" w:rsidRPr="00A06D8B" w:rsidRDefault="00153955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153955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481FB3">
            <w:pPr>
              <w:jc w:val="center"/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042471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MPN – Tube combination</w:t>
            </w:r>
          </w:p>
        </w:tc>
        <w:tc>
          <w:tcPr>
            <w:tcW w:w="1137" w:type="dxa"/>
            <w:vMerge/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153955" w:rsidRPr="00A06D8B" w:rsidRDefault="00153955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153955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481FB3">
            <w:pPr>
              <w:jc w:val="center"/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53955" w:rsidRPr="00A06D8B" w:rsidRDefault="00153955" w:rsidP="00042471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proofErr w:type="spellStart"/>
            <w:r w:rsidRPr="00A06D8B">
              <w:rPr>
                <w:rFonts w:cs="Arial"/>
                <w:spacing w:val="-3"/>
                <w:sz w:val="20"/>
                <w:szCs w:val="20"/>
              </w:rPr>
              <w:t>Petrifilm</w:t>
            </w:r>
            <w:proofErr w:type="spellEnd"/>
          </w:p>
        </w:tc>
        <w:tc>
          <w:tcPr>
            <w:tcW w:w="1137" w:type="dxa"/>
            <w:vMerge/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153955" w:rsidRPr="00A06D8B" w:rsidRDefault="00153955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53955" w:rsidRPr="00A06D8B" w:rsidRDefault="00153955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8D30A0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0A0" w:rsidRPr="00A06D8B" w:rsidRDefault="008D30A0" w:rsidP="00481FB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D30A0" w:rsidRPr="00A06D8B" w:rsidRDefault="00153955" w:rsidP="008D30A0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VRBGA (</w:t>
            </w:r>
            <w:r w:rsidRPr="00A06D8B">
              <w:rPr>
                <w:rFonts w:cs="Arial"/>
                <w:sz w:val="20"/>
                <w:szCs w:val="20"/>
              </w:rPr>
              <w:t>Violet red bile glucose agar)</w:t>
            </w:r>
          </w:p>
        </w:tc>
        <w:tc>
          <w:tcPr>
            <w:tcW w:w="1137" w:type="dxa"/>
            <w:vMerge/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8D30A0" w:rsidRPr="00A06D8B" w:rsidRDefault="008D30A0" w:rsidP="008D30A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8D30A0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30A0" w:rsidRPr="00A06D8B" w:rsidRDefault="008D30A0" w:rsidP="00481FB3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8D30A0" w:rsidRPr="00A06D8B" w:rsidRDefault="008D30A0" w:rsidP="008D30A0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12" w:space="0" w:color="auto"/>
            </w:tcBorders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0A0" w:rsidRPr="00A06D8B" w:rsidRDefault="008D30A0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69"/>
          <w:tblHeader/>
        </w:trPr>
        <w:tc>
          <w:tcPr>
            <w:tcW w:w="2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i/>
                <w:spacing w:val="-3"/>
                <w:sz w:val="20"/>
                <w:szCs w:val="20"/>
              </w:rPr>
              <w:t>Escherichia coli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565A1A" w:rsidRPr="00A06D8B" w:rsidRDefault="00153955" w:rsidP="00153955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Chromogenic agar – please state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</w:tcBorders>
            <w:vAlign w:val="center"/>
          </w:tcPr>
          <w:p w:rsidR="00565A1A" w:rsidRPr="00A06D8B" w:rsidRDefault="00565A1A" w:rsidP="00565A1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5A1A" w:rsidRPr="00A06D8B" w:rsidRDefault="00153955" w:rsidP="00153955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 xml:space="preserve">Direct enumeration using membrane technique on to TBX </w:t>
            </w:r>
          </w:p>
        </w:tc>
        <w:tc>
          <w:tcPr>
            <w:tcW w:w="1137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65A1A" w:rsidRPr="00A06D8B" w:rsidRDefault="00565A1A" w:rsidP="00565A1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5A1A" w:rsidRPr="00A06D8B" w:rsidRDefault="00153955" w:rsidP="00153955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 xml:space="preserve">MPN – Tube combination </w:t>
            </w:r>
          </w:p>
        </w:tc>
        <w:tc>
          <w:tcPr>
            <w:tcW w:w="1137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565A1A" w:rsidRPr="00A06D8B" w:rsidRDefault="00565A1A" w:rsidP="00565A1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5A1A" w:rsidRPr="00A06D8B" w:rsidRDefault="00153955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proofErr w:type="spellStart"/>
            <w:r w:rsidRPr="00A06D8B">
              <w:rPr>
                <w:rFonts w:cs="Arial"/>
                <w:spacing w:val="-3"/>
                <w:sz w:val="20"/>
                <w:szCs w:val="20"/>
              </w:rPr>
              <w:t>Petrifilm</w:t>
            </w:r>
            <w:proofErr w:type="spellEnd"/>
          </w:p>
        </w:tc>
        <w:tc>
          <w:tcPr>
            <w:tcW w:w="1137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565A1A" w:rsidRPr="00A06D8B" w:rsidRDefault="00565A1A" w:rsidP="00565A1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65A1A" w:rsidRPr="00A06D8B" w:rsidRDefault="00153955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TBX spread/pour plate</w:t>
            </w:r>
          </w:p>
        </w:tc>
        <w:tc>
          <w:tcPr>
            <w:tcW w:w="1137" w:type="dxa"/>
            <w:vMerge/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565A1A" w:rsidRPr="00A06D8B" w:rsidRDefault="00565A1A" w:rsidP="00565A1A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565A1A" w:rsidRPr="00A06D8B" w:rsidTr="000E1A4C">
        <w:trPr>
          <w:trHeight w:hRule="exact" w:val="345"/>
          <w:tblHeader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565A1A" w:rsidRPr="00A06D8B" w:rsidRDefault="00565A1A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565A1A" w:rsidRPr="00A06D8B" w:rsidRDefault="00565A1A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cs="Arial"/>
                <w:spacing w:val="-3"/>
                <w:sz w:val="20"/>
                <w:szCs w:val="20"/>
              </w:rPr>
            </w:pPr>
            <w:r w:rsidRPr="00A06D8B">
              <w:rPr>
                <w:rFonts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12" w:space="0" w:color="auto"/>
            </w:tcBorders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5A1A" w:rsidRPr="00A06D8B" w:rsidRDefault="00565A1A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369"/>
          <w:tblHeader/>
        </w:trPr>
        <w:tc>
          <w:tcPr>
            <w:tcW w:w="2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Enterococci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</w:tcPr>
          <w:p w:rsidR="00B43AF4" w:rsidRPr="00A06D8B" w:rsidRDefault="00B43AF4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KF Streptococcus agar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2" w:space="0" w:color="auto"/>
            </w:tcBorders>
          </w:tcPr>
          <w:p w:rsidR="00B43AF4" w:rsidRPr="00A06D8B" w:rsidRDefault="00B43AF4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3AF4" w:rsidRPr="00A06D8B" w:rsidRDefault="000B29FA" w:rsidP="000B29FA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t>S + B (</w:t>
            </w:r>
            <w:proofErr w:type="spellStart"/>
            <w:r w:rsidR="00B43AF4" w:rsidRPr="00A06D8B">
              <w:rPr>
                <w:rFonts w:eastAsia="Times New Roman" w:cs="Arial"/>
                <w:sz w:val="20"/>
                <w:szCs w:val="20"/>
              </w:rPr>
              <w:t>Slanetz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 xml:space="preserve"> and Bartley)</w:t>
            </w:r>
          </w:p>
        </w:tc>
        <w:tc>
          <w:tcPr>
            <w:tcW w:w="1137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369"/>
          <w:tblHeader/>
        </w:trPr>
        <w:tc>
          <w:tcPr>
            <w:tcW w:w="21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auto"/>
              <w:bottom w:val="single" w:sz="12" w:space="0" w:color="auto"/>
            </w:tcBorders>
          </w:tcPr>
          <w:p w:rsidR="00B43AF4" w:rsidRPr="00A06D8B" w:rsidRDefault="00B43AF4">
            <w:pPr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</w:t>
            </w:r>
          </w:p>
        </w:tc>
        <w:tc>
          <w:tcPr>
            <w:tcW w:w="1279" w:type="dxa"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299"/>
          <w:tblHeader/>
        </w:trPr>
        <w:tc>
          <w:tcPr>
            <w:tcW w:w="2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Lactic acid bacteria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auto"/>
            </w:tcBorders>
          </w:tcPr>
          <w:p w:rsidR="00B43AF4" w:rsidRPr="00A06D8B" w:rsidRDefault="00B43AF4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MRS (</w:t>
            </w:r>
            <w:r w:rsidRPr="00A06D8B">
              <w:rPr>
                <w:rFonts w:eastAsia="Times New Roman" w:cs="Arial"/>
                <w:sz w:val="20"/>
                <w:szCs w:val="20"/>
              </w:rPr>
              <w:t xml:space="preserve">De Man, </w:t>
            </w:r>
            <w:proofErr w:type="spellStart"/>
            <w:r w:rsidRPr="00A06D8B">
              <w:rPr>
                <w:rFonts w:eastAsia="Times New Roman" w:cs="Arial"/>
                <w:sz w:val="20"/>
                <w:szCs w:val="20"/>
              </w:rPr>
              <w:t>Rogosa</w:t>
            </w:r>
            <w:proofErr w:type="spellEnd"/>
            <w:r w:rsidRPr="00A06D8B">
              <w:rPr>
                <w:rFonts w:eastAsia="Times New Roman" w:cs="Arial"/>
                <w:sz w:val="20"/>
                <w:szCs w:val="20"/>
              </w:rPr>
              <w:t>, Sharpe agar)</w:t>
            </w:r>
          </w:p>
        </w:tc>
        <w:tc>
          <w:tcPr>
            <w:tcW w:w="1137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105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</w:tcPr>
          <w:p w:rsidR="00B43AF4" w:rsidRPr="00A06D8B" w:rsidRDefault="00B43AF4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44" w:type="dxa"/>
            <w:vMerge/>
            <w:tcBorders>
              <w:bottom w:val="single" w:sz="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 w:val="restart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156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</w:tcPr>
          <w:p w:rsidR="00B43AF4" w:rsidRPr="00A06D8B" w:rsidRDefault="00B43AF4"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44" w:type="dxa"/>
            <w:vMerge w:val="restart"/>
            <w:tcBorders>
              <w:top w:val="single" w:sz="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7" w:type="dxa"/>
            <w:vMerge/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0E1A4C">
        <w:trPr>
          <w:trHeight w:hRule="exact" w:val="260"/>
          <w:tblHeader/>
        </w:trPr>
        <w:tc>
          <w:tcPr>
            <w:tcW w:w="2134" w:type="dxa"/>
            <w:vMerge/>
            <w:tcBorders>
              <w:lef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</w:tcPr>
          <w:p w:rsidR="00B43AF4" w:rsidRPr="00A06D8B" w:rsidRDefault="00B43AF4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44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>
            <w:pPr>
              <w:tabs>
                <w:tab w:val="left" w:pos="-720"/>
              </w:tabs>
              <w:suppressAutoHyphens/>
              <w:spacing w:before="20" w:after="20"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DB117E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411DAF" w:rsidRPr="00A06D8B" w:rsidRDefault="00411DAF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7A7B8C" w:rsidRPr="00A06D8B" w:rsidRDefault="007A7B8C" w:rsidP="00411DAF">
      <w:pPr>
        <w:spacing w:line="240" w:lineRule="auto"/>
        <w:rPr>
          <w:rFonts w:ascii="Times New Roman" w:eastAsia="Times New Roman" w:hAnsi="Times New Roman"/>
          <w:sz w:val="10"/>
          <w:szCs w:val="10"/>
        </w:rPr>
      </w:pPr>
    </w:p>
    <w:p w:rsidR="00411DAF" w:rsidRPr="00A06D8B" w:rsidRDefault="00411DAF" w:rsidP="00411DAF">
      <w:pPr>
        <w:spacing w:line="240" w:lineRule="auto"/>
        <w:rPr>
          <w:rFonts w:eastAsia="Times New Roman"/>
          <w:b/>
          <w:sz w:val="10"/>
          <w:szCs w:val="10"/>
        </w:rPr>
      </w:pPr>
    </w:p>
    <w:p w:rsidR="00411DAF" w:rsidRPr="00A06D8B" w:rsidRDefault="00411DAF" w:rsidP="00AE7CB6">
      <w:pPr>
        <w:spacing w:line="240" w:lineRule="auto"/>
        <w:rPr>
          <w:rFonts w:ascii="Times New Roman" w:eastAsia="Times New Roman" w:hAnsi="Times New Roman"/>
          <w:sz w:val="16"/>
          <w:szCs w:val="4"/>
        </w:rPr>
      </w:pPr>
    </w:p>
    <w:p w:rsidR="00B67377" w:rsidRPr="00A06D8B" w:rsidRDefault="00B67377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6696A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A3E854" wp14:editId="65149E0E">
                <wp:simplePos x="0" y="0"/>
                <wp:positionH relativeFrom="column">
                  <wp:posOffset>-501015</wp:posOffset>
                </wp:positionH>
                <wp:positionV relativeFrom="paragraph">
                  <wp:posOffset>47624</wp:posOffset>
                </wp:positionV>
                <wp:extent cx="409575" cy="4048125"/>
                <wp:effectExtent l="19050" t="19050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4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A5002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96A" w:rsidRPr="00E54A64" w:rsidRDefault="00A6696A" w:rsidP="00A6696A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  <w:r w:rsidRPr="00E54A64"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  <w:t>Store freeze dried samples 2 - 8°C</w:t>
                            </w:r>
                          </w:p>
                          <w:p w:rsidR="00A6696A" w:rsidRPr="003A522B" w:rsidRDefault="00A6696A" w:rsidP="00A6696A">
                            <w:pPr>
                              <w:jc w:val="center"/>
                              <w:rPr>
                                <w:rFonts w:ascii="Arial Black" w:hAnsi="Arial Black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3E854" id="_x0000_s1030" style="position:absolute;margin-left:-39.45pt;margin-top:3.75pt;width:32.25pt;height:3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" strokecolor="#a50021" strokeweight="2.25pt">
                <v:textbox style="layout-flow:vertical;mso-layout-flow-alt:bottom-to-top">
                  <w:txbxContent>
                    <w:p w:rsidR="00A6696A" w:rsidRPr="00E54A64" w:rsidRDefault="00A6696A" w:rsidP="00A6696A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  <w:r w:rsidRPr="00E54A64">
                        <w:rPr>
                          <w:rFonts w:ascii="Arial Black" w:hAnsi="Arial Black"/>
                          <w:sz w:val="26"/>
                          <w:szCs w:val="26"/>
                        </w:rPr>
                        <w:t>Store freeze dried samples 2 - 8°C</w:t>
                      </w:r>
                    </w:p>
                    <w:p w:rsidR="00A6696A" w:rsidRPr="003A522B" w:rsidRDefault="00A6696A" w:rsidP="00A6696A">
                      <w:pPr>
                        <w:jc w:val="center"/>
                        <w:rPr>
                          <w:rFonts w:ascii="Arial Black" w:hAnsi="Arial Black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6D8B">
        <w:rPr>
          <w:rFonts w:eastAsia="Times New Roman"/>
          <w:b/>
          <w:bCs/>
          <w:sz w:val="28"/>
          <w:szCs w:val="28"/>
        </w:rPr>
        <w:t>Food and Environmental</w:t>
      </w:r>
      <w:r w:rsidRPr="00A06D8B">
        <w:rPr>
          <w:rFonts w:eastAsia="Times New Roman"/>
          <w:b/>
          <w:bCs/>
          <w:sz w:val="20"/>
          <w:szCs w:val="20"/>
        </w:rPr>
        <w:t xml:space="preserve"> </w:t>
      </w:r>
      <w:r w:rsidRPr="00A06D8B">
        <w:rPr>
          <w:rFonts w:eastAsia="Times New Roman"/>
          <w:b/>
          <w:bCs/>
          <w:sz w:val="28"/>
          <w:szCs w:val="28"/>
        </w:rPr>
        <w:t>Proficiency Testing Unit</w:t>
      </w:r>
      <w:r w:rsidRPr="00A06D8B">
        <w:rPr>
          <w:rFonts w:eastAsia="Times New Roman"/>
          <w:b/>
          <w:bCs/>
          <w:sz w:val="20"/>
          <w:szCs w:val="20"/>
        </w:rPr>
        <w:t xml:space="preserve"> </w:t>
      </w:r>
    </w:p>
    <w:p w:rsidR="00A6696A" w:rsidRPr="00A06D8B" w:rsidRDefault="00A6696A" w:rsidP="00A6696A">
      <w:pPr>
        <w:keepNext/>
        <w:spacing w:line="240" w:lineRule="auto"/>
        <w:outlineLvl w:val="6"/>
        <w:rPr>
          <w:rFonts w:eastAsia="Times New Roman"/>
          <w:b/>
          <w:bCs/>
          <w:sz w:val="20"/>
          <w:szCs w:val="20"/>
        </w:rPr>
      </w:pPr>
      <w:r w:rsidRPr="00A06D8B">
        <w:rPr>
          <w:rFonts w:eastAsia="Times New Roman"/>
          <w:b/>
          <w:bCs/>
          <w:sz w:val="20"/>
          <w:szCs w:val="20"/>
        </w:rPr>
        <w:t xml:space="preserve">Laboratory identification no.  (check):     </w:t>
      </w:r>
      <w:r w:rsidRPr="00A06D8B">
        <w:rPr>
          <w:rFonts w:eastAsia="Times New Roman"/>
          <w:b/>
          <w:sz w:val="18"/>
          <w:szCs w:val="20"/>
        </w:rPr>
        <w:t>&lt;Lab No&gt;</w:t>
      </w: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tbl>
      <w:tblPr>
        <w:tblW w:w="1530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425"/>
        <w:gridCol w:w="425"/>
        <w:gridCol w:w="6521"/>
        <w:gridCol w:w="1134"/>
        <w:gridCol w:w="2126"/>
        <w:gridCol w:w="1276"/>
        <w:gridCol w:w="1275"/>
      </w:tblGrid>
      <w:tr w:rsidR="00B43AF4" w:rsidRPr="00A06D8B" w:rsidTr="002021D0">
        <w:trPr>
          <w:trHeight w:hRule="exact" w:val="535"/>
          <w:tblHeader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P</w:t>
            </w:r>
          </w:p>
        </w:tc>
        <w:tc>
          <w:tcPr>
            <w:tcW w:w="69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SimSun" w:cs="Arial"/>
                <w:b/>
                <w:sz w:val="19"/>
                <w:szCs w:val="19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Method/Media used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SimSun" w:cs="Arial"/>
                <w:b/>
                <w:sz w:val="19"/>
                <w:szCs w:val="19"/>
              </w:rPr>
              <w:t>Not examined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Analyst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b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b/>
                <w:spacing w:val="-3"/>
                <w:sz w:val="20"/>
                <w:szCs w:val="20"/>
              </w:rPr>
              <w:t>NP00</w:t>
            </w:r>
            <w:r w:rsidRPr="00A06D8B">
              <w:rPr>
                <w:rFonts w:eastAsia="Times New Roman" w:cs="Arial"/>
                <w:b/>
                <w:color w:val="FF0000"/>
                <w:spacing w:val="-3"/>
                <w:sz w:val="20"/>
                <w:szCs w:val="20"/>
              </w:rPr>
              <w:t>XX</w:t>
            </w:r>
          </w:p>
        </w:tc>
      </w:tr>
      <w:tr w:rsidR="00B43AF4" w:rsidRPr="00A06D8B" w:rsidTr="00B43AF4">
        <w:trPr>
          <w:trHeight w:val="425"/>
          <w:tblHeader/>
        </w:trPr>
        <w:tc>
          <w:tcPr>
            <w:tcW w:w="212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Aerobic colony count (30ºC)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153955" w:rsidP="00153955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 xml:space="preserve">MPN - Tempo 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Nominated result: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B43AF4">
        <w:trPr>
          <w:trHeight w:val="230"/>
          <w:tblHeader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Merge w:val="restart"/>
            <w:tcBorders>
              <w:top w:val="single" w:sz="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proofErr w:type="spellStart"/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Petrifilm</w:t>
            </w:r>
            <w:proofErr w:type="spellEnd"/>
          </w:p>
        </w:tc>
        <w:tc>
          <w:tcPr>
            <w:tcW w:w="1134" w:type="dxa"/>
            <w:vMerge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B43AF4">
        <w:trPr>
          <w:trHeight w:val="234"/>
          <w:tblHeader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single" w:sz="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2: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B43AF4">
        <w:trPr>
          <w:trHeight w:val="285"/>
          <w:tblHeader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vMerge w:val="restart"/>
            <w:tcBorders>
              <w:top w:val="single" w:sz="2" w:space="0" w:color="auto"/>
            </w:tcBorders>
            <w:vAlign w:val="center"/>
          </w:tcPr>
          <w:p w:rsidR="00B43AF4" w:rsidRPr="00A06D8B" w:rsidRDefault="00153955" w:rsidP="00B43AF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Plate count agar</w:t>
            </w:r>
          </w:p>
        </w:tc>
        <w:tc>
          <w:tcPr>
            <w:tcW w:w="1134" w:type="dxa"/>
            <w:vMerge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B43AF4">
        <w:trPr>
          <w:trHeight w:val="230"/>
          <w:tblHeader/>
        </w:trPr>
        <w:tc>
          <w:tcPr>
            <w:tcW w:w="2127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6521" w:type="dxa"/>
            <w:vMerge/>
            <w:tcBorders>
              <w:bottom w:val="single" w:sz="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Result 3: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  <w:tr w:rsidR="00B43AF4" w:rsidRPr="00A06D8B" w:rsidTr="00B43AF4">
        <w:trPr>
          <w:trHeight w:val="425"/>
          <w:tblHeader/>
        </w:trPr>
        <w:tc>
          <w:tcPr>
            <w:tcW w:w="212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before="20" w:after="20" w:line="240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A06D8B">
              <w:rPr>
                <w:rFonts w:eastAsia="Times New Roman" w:cs="Arial"/>
                <w:sz w:val="20"/>
                <w:szCs w:val="20"/>
              </w:rPr>
              <w:sym w:font="Wingdings" w:char="F06F"/>
            </w:r>
          </w:p>
        </w:tc>
        <w:tc>
          <w:tcPr>
            <w:tcW w:w="6521" w:type="dxa"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B43AF4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  <w:r w:rsidRPr="00A06D8B">
              <w:rPr>
                <w:rFonts w:eastAsia="Times New Roman" w:cs="Arial"/>
                <w:spacing w:val="-3"/>
                <w:sz w:val="20"/>
                <w:szCs w:val="20"/>
              </w:rPr>
              <w:t>Other</w:t>
            </w: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3AF4" w:rsidRPr="00A06D8B" w:rsidRDefault="00B43AF4" w:rsidP="006F3E7D">
            <w:pPr>
              <w:tabs>
                <w:tab w:val="left" w:pos="-720"/>
              </w:tabs>
              <w:suppressAutoHyphens/>
              <w:spacing w:line="240" w:lineRule="auto"/>
              <w:rPr>
                <w:rFonts w:eastAsia="Times New Roman" w:cs="Arial"/>
                <w:spacing w:val="-3"/>
                <w:sz w:val="20"/>
                <w:szCs w:val="20"/>
              </w:rPr>
            </w:pPr>
          </w:p>
        </w:tc>
      </w:tr>
    </w:tbl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p w:rsidR="00A6696A" w:rsidRPr="00A06D8B" w:rsidRDefault="00A6696A" w:rsidP="00AE7CB6">
      <w:pPr>
        <w:spacing w:line="240" w:lineRule="auto"/>
        <w:rPr>
          <w:rFonts w:eastAsia="Times New Roman" w:cs="Arial"/>
          <w:sz w:val="10"/>
          <w:szCs w:val="10"/>
        </w:rPr>
      </w:pPr>
    </w:p>
    <w:tbl>
      <w:tblPr>
        <w:tblStyle w:val="TableGrid"/>
        <w:tblW w:w="15309" w:type="dxa"/>
        <w:tblInd w:w="108" w:type="dxa"/>
        <w:tblLook w:val="04A0" w:firstRow="1" w:lastRow="0" w:firstColumn="1" w:lastColumn="0" w:noHBand="0" w:noVBand="1"/>
      </w:tblPr>
      <w:tblGrid>
        <w:gridCol w:w="15309"/>
      </w:tblGrid>
      <w:tr w:rsidR="0036698D" w:rsidRPr="00A06D8B" w:rsidTr="00B43AF4">
        <w:trPr>
          <w:trHeight w:val="1154"/>
        </w:trPr>
        <w:tc>
          <w:tcPr>
            <w:tcW w:w="15309" w:type="dxa"/>
          </w:tcPr>
          <w:p w:rsidR="0036698D" w:rsidRPr="00A06D8B" w:rsidRDefault="0036698D" w:rsidP="0036698D">
            <w:pPr>
              <w:spacing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A06D8B">
              <w:rPr>
                <w:rFonts w:eastAsia="Times New Roman" w:cs="Arial"/>
                <w:bCs/>
                <w:sz w:val="20"/>
                <w:szCs w:val="20"/>
              </w:rPr>
              <w:t xml:space="preserve">Microbiologist’s comments: </w:t>
            </w:r>
          </w:p>
          <w:p w:rsidR="0036698D" w:rsidRPr="00A06D8B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A06D8B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A06D8B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B43AF4" w:rsidRPr="00A06D8B" w:rsidRDefault="00B43AF4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A06D8B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C52DB0" w:rsidRPr="00A06D8B" w:rsidRDefault="00C52DB0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A06D8B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A06D8B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36698D" w:rsidRPr="00A06D8B" w:rsidRDefault="0036698D" w:rsidP="00AE7CB6">
            <w:pPr>
              <w:spacing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BE442B" w:rsidRPr="00A06D8B" w:rsidRDefault="00BE442B" w:rsidP="00AE7CB6">
      <w:pPr>
        <w:spacing w:line="240" w:lineRule="auto"/>
        <w:rPr>
          <w:rFonts w:ascii="Times New Roman" w:eastAsia="Times New Roman" w:hAnsi="Times New Roman"/>
          <w:sz w:val="16"/>
          <w:szCs w:val="16"/>
        </w:rPr>
      </w:pPr>
    </w:p>
    <w:p w:rsidR="0036698D" w:rsidRPr="00A06D8B" w:rsidRDefault="0036698D" w:rsidP="000A4924">
      <w:pPr>
        <w:spacing w:line="240" w:lineRule="auto"/>
        <w:rPr>
          <w:rFonts w:eastAsia="Times New Roman" w:cs="Arial"/>
          <w:sz w:val="20"/>
          <w:szCs w:val="20"/>
        </w:rPr>
      </w:pPr>
    </w:p>
    <w:p w:rsidR="00AE7CB6" w:rsidRPr="00C52DB0" w:rsidRDefault="0036698D" w:rsidP="000A4924">
      <w:pPr>
        <w:spacing w:line="240" w:lineRule="auto"/>
        <w:rPr>
          <w:rFonts w:eastAsia="Times New Roman" w:cs="Arial"/>
          <w:sz w:val="4"/>
          <w:szCs w:val="4"/>
        </w:rPr>
      </w:pPr>
      <w:r w:rsidRPr="00A06D8B">
        <w:rPr>
          <w:rFonts w:eastAsia="Times New Roman" w:cs="Arial"/>
          <w:sz w:val="20"/>
          <w:szCs w:val="20"/>
        </w:rPr>
        <w:t>Authorised by:</w:t>
      </w:r>
      <w:r w:rsidRPr="00A06D8B">
        <w:rPr>
          <w:rFonts w:eastAsia="Times New Roman" w:cs="Arial"/>
          <w:sz w:val="20"/>
          <w:szCs w:val="20"/>
        </w:rPr>
        <w:tab/>
      </w:r>
      <w:r w:rsidRPr="00A06D8B">
        <w:rPr>
          <w:rFonts w:eastAsia="Times New Roman" w:cs="Arial"/>
          <w:sz w:val="20"/>
          <w:szCs w:val="20"/>
        </w:rPr>
        <w:tab/>
      </w:r>
      <w:r w:rsidRPr="00A06D8B">
        <w:rPr>
          <w:rFonts w:eastAsia="Times New Roman" w:cs="Arial"/>
          <w:sz w:val="20"/>
          <w:szCs w:val="20"/>
        </w:rPr>
        <w:tab/>
      </w:r>
      <w:r w:rsidRPr="00A06D8B">
        <w:rPr>
          <w:rFonts w:eastAsia="Times New Roman" w:cs="Arial"/>
          <w:sz w:val="20"/>
          <w:szCs w:val="20"/>
        </w:rPr>
        <w:tab/>
      </w:r>
      <w:r w:rsidRPr="00A06D8B">
        <w:rPr>
          <w:rFonts w:eastAsia="Times New Roman" w:cs="Arial"/>
          <w:sz w:val="20"/>
          <w:szCs w:val="20"/>
        </w:rPr>
        <w:tab/>
      </w:r>
      <w:r w:rsidRPr="00A06D8B">
        <w:rPr>
          <w:rFonts w:eastAsia="Times New Roman" w:cs="Arial"/>
          <w:sz w:val="20"/>
          <w:szCs w:val="20"/>
        </w:rPr>
        <w:tab/>
        <w:t>Date reported</w:t>
      </w:r>
      <w:r w:rsidR="009A2E30" w:rsidRPr="00A06D8B">
        <w:rPr>
          <w:rFonts w:eastAsia="Times New Roman" w:cs="Arial"/>
          <w:sz w:val="20"/>
          <w:szCs w:val="20"/>
        </w:rPr>
        <w:t>:</w:t>
      </w:r>
    </w:p>
    <w:sectPr w:rsidR="00AE7CB6" w:rsidRPr="00C52DB0" w:rsidSect="00354D95">
      <w:headerReference w:type="even" r:id="rId19"/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6838" w:h="11906" w:orient="landscape"/>
      <w:pgMar w:top="1021" w:right="851" w:bottom="1021" w:left="1134" w:header="2268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A0" w:rsidRDefault="00287CA0" w:rsidP="00AD2F73">
      <w:r>
        <w:separator/>
      </w:r>
    </w:p>
  </w:endnote>
  <w:endnote w:type="continuationSeparator" w:id="0">
    <w:p w:rsidR="00287CA0" w:rsidRDefault="00287CA0" w:rsidP="00AD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5E" w:rsidRPr="000A4924" w:rsidRDefault="000A4924" w:rsidP="000A4924">
    <w:pPr>
      <w:pStyle w:val="Footer"/>
      <w:rPr>
        <w:sz w:val="18"/>
        <w:szCs w:val="18"/>
      </w:rPr>
    </w:pPr>
    <w:r w:rsidRPr="000A4924">
      <w:rPr>
        <w:sz w:val="18"/>
        <w:szCs w:val="18"/>
      </w:rPr>
      <w:tab/>
    </w:r>
    <w:r w:rsidRPr="000A4924">
      <w:rPr>
        <w:sz w:val="18"/>
        <w:szCs w:val="18"/>
      </w:rPr>
      <w:tab/>
    </w:r>
    <w:r w:rsidRPr="003A522B">
      <w:rPr>
        <w:sz w:val="18"/>
        <w:szCs w:val="18"/>
      </w:rPr>
      <w:t xml:space="preserve">Page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PAGE  \* Arabic  \* MERGEFORMAT </w:instrText>
    </w:r>
    <w:r w:rsidRPr="003A522B">
      <w:rPr>
        <w:sz w:val="18"/>
        <w:szCs w:val="18"/>
      </w:rPr>
      <w:fldChar w:fldCharType="separate"/>
    </w:r>
    <w:r w:rsidR="000E1A4C">
      <w:rPr>
        <w:noProof/>
        <w:sz w:val="18"/>
        <w:szCs w:val="18"/>
      </w:rPr>
      <w:t>3</w:t>
    </w:r>
    <w:r w:rsidRPr="003A522B">
      <w:rPr>
        <w:sz w:val="18"/>
        <w:szCs w:val="18"/>
      </w:rPr>
      <w:fldChar w:fldCharType="end"/>
    </w:r>
    <w:r w:rsidRPr="003A522B">
      <w:rPr>
        <w:sz w:val="18"/>
        <w:szCs w:val="18"/>
      </w:rPr>
      <w:t xml:space="preserve"> of </w:t>
    </w:r>
    <w:r w:rsidRPr="003A522B">
      <w:rPr>
        <w:sz w:val="18"/>
        <w:szCs w:val="18"/>
      </w:rPr>
      <w:fldChar w:fldCharType="begin"/>
    </w:r>
    <w:r w:rsidRPr="003A522B">
      <w:rPr>
        <w:sz w:val="18"/>
        <w:szCs w:val="18"/>
      </w:rPr>
      <w:instrText xml:space="preserve"> NUMPAGES  \* Arabic  \* MERGEFORMAT </w:instrText>
    </w:r>
    <w:r w:rsidRPr="003A522B">
      <w:rPr>
        <w:sz w:val="18"/>
        <w:szCs w:val="18"/>
      </w:rPr>
      <w:fldChar w:fldCharType="separate"/>
    </w:r>
    <w:r w:rsidR="000E1A4C">
      <w:rPr>
        <w:noProof/>
        <w:sz w:val="18"/>
        <w:szCs w:val="18"/>
      </w:rPr>
      <w:t>4</w:t>
    </w:r>
    <w:r w:rsidRPr="003A522B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A5D" w:rsidRPr="000A4924" w:rsidRDefault="004540E5" w:rsidP="000A4924">
    <w:pPr>
      <w:pStyle w:val="Footer"/>
      <w:rPr>
        <w:sz w:val="18"/>
        <w:szCs w:val="18"/>
      </w:rPr>
    </w:pPr>
    <w:r>
      <w:rPr>
        <w:sz w:val="18"/>
        <w:szCs w:val="18"/>
      </w:rPr>
      <w:t>FEPTU11.11</w:t>
    </w:r>
    <w:r w:rsidR="000A4924" w:rsidRPr="000A4924">
      <w:rPr>
        <w:sz w:val="18"/>
        <w:szCs w:val="18"/>
      </w:rPr>
      <w:tab/>
    </w:r>
    <w:r w:rsidR="000A4924" w:rsidRPr="000A4924">
      <w:rPr>
        <w:sz w:val="18"/>
        <w:szCs w:val="18"/>
      </w:rPr>
      <w:tab/>
    </w:r>
    <w:r w:rsidR="000A4924" w:rsidRPr="003A522B">
      <w:rPr>
        <w:sz w:val="18"/>
        <w:szCs w:val="18"/>
      </w:rPr>
      <w:t xml:space="preserve">Page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PAGE  \* Arabic  \* MERGEFORMAT </w:instrText>
    </w:r>
    <w:r w:rsidR="000A4924" w:rsidRPr="003A522B">
      <w:rPr>
        <w:sz w:val="18"/>
        <w:szCs w:val="18"/>
      </w:rPr>
      <w:fldChar w:fldCharType="separate"/>
    </w:r>
    <w:r w:rsidR="000E1A4C">
      <w:rPr>
        <w:noProof/>
        <w:sz w:val="18"/>
        <w:szCs w:val="18"/>
      </w:rPr>
      <w:t>1</w:t>
    </w:r>
    <w:r w:rsidR="000A4924" w:rsidRPr="003A522B">
      <w:rPr>
        <w:sz w:val="18"/>
        <w:szCs w:val="18"/>
      </w:rPr>
      <w:fldChar w:fldCharType="end"/>
    </w:r>
    <w:r w:rsidR="000A4924" w:rsidRPr="003A522B">
      <w:rPr>
        <w:sz w:val="18"/>
        <w:szCs w:val="18"/>
      </w:rPr>
      <w:t xml:space="preserve"> of </w:t>
    </w:r>
    <w:r w:rsidR="000A4924" w:rsidRPr="003A522B">
      <w:rPr>
        <w:sz w:val="18"/>
        <w:szCs w:val="18"/>
      </w:rPr>
      <w:fldChar w:fldCharType="begin"/>
    </w:r>
    <w:r w:rsidR="000A4924" w:rsidRPr="003A522B">
      <w:rPr>
        <w:sz w:val="18"/>
        <w:szCs w:val="18"/>
      </w:rPr>
      <w:instrText xml:space="preserve"> NUMPAGES  \* Arabic  \* MERGEFORMAT </w:instrText>
    </w:r>
    <w:r w:rsidR="000A4924" w:rsidRPr="003A522B">
      <w:rPr>
        <w:sz w:val="18"/>
        <w:szCs w:val="18"/>
      </w:rPr>
      <w:fldChar w:fldCharType="separate"/>
    </w:r>
    <w:r w:rsidR="000E1A4C">
      <w:rPr>
        <w:noProof/>
        <w:sz w:val="18"/>
        <w:szCs w:val="18"/>
      </w:rPr>
      <w:t>4</w:t>
    </w:r>
    <w:r w:rsidR="000A4924" w:rsidRPr="003A522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A0" w:rsidRDefault="00287CA0" w:rsidP="00AD2F73">
      <w:r>
        <w:separator/>
      </w:r>
    </w:p>
  </w:footnote>
  <w:footnote w:type="continuationSeparator" w:id="0">
    <w:p w:rsidR="00287CA0" w:rsidRDefault="00287CA0" w:rsidP="00AD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C" w:rsidRDefault="000E1A4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594" o:spid="_x0000_s2050" type="#_x0000_t75" style="position:absolute;margin-left:0;margin-top:0;width:468pt;height:414pt;z-index:-251656704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A4C" w:rsidRDefault="000E1A4C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595" o:spid="_x0000_s2051" type="#_x0000_t75" style="position:absolute;margin-left:0;margin-top:0;width:468pt;height:414pt;z-index:-251655680;mso-position-horizontal:center;mso-position-horizontal-relative:margin;mso-position-vertical:center;mso-position-vertical-relative:margin" o:allowincell="f">
          <v:imagedata r:id="rId1" o:title="Captu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62F" w:rsidRDefault="000E1A4C" w:rsidP="00AD2F73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11593" o:spid="_x0000_s2049" type="#_x0000_t75" style="position:absolute;margin-left:0;margin-top:0;width:468pt;height:414pt;z-index:-251657728;mso-position-horizontal:center;mso-position-horizontal-relative:margin;mso-position-vertical:center;mso-position-vertical-relative:margin" o:allowincell="f">
          <v:imagedata r:id="rId1" o:title="Capture"/>
        </v:shape>
      </w:pict>
    </w:r>
    <w:r w:rsidR="005E6A2A"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49CCA882" wp14:editId="4B6970C6">
          <wp:simplePos x="0" y="0"/>
          <wp:positionH relativeFrom="column">
            <wp:posOffset>-640080</wp:posOffset>
          </wp:positionH>
          <wp:positionV relativeFrom="paragraph">
            <wp:posOffset>-1440815</wp:posOffset>
          </wp:positionV>
          <wp:extent cx="4065270" cy="2007870"/>
          <wp:effectExtent l="0" t="0" r="0" b="0"/>
          <wp:wrapNone/>
          <wp:docPr id="8" name="Picture 8" descr="PHE small logo for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HE small logo for A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270" cy="200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6360"/>
    <w:multiLevelType w:val="hybridMultilevel"/>
    <w:tmpl w:val="4B821F6C"/>
    <w:lvl w:ilvl="0" w:tplc="82E043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0BA"/>
    <w:multiLevelType w:val="hybridMultilevel"/>
    <w:tmpl w:val="FF2847B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9247E"/>
    <w:multiLevelType w:val="hybridMultilevel"/>
    <w:tmpl w:val="7F38FC1E"/>
    <w:lvl w:ilvl="0" w:tplc="5BA4332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A2A"/>
    <w:rsid w:val="0001276E"/>
    <w:rsid w:val="00015727"/>
    <w:rsid w:val="0004213F"/>
    <w:rsid w:val="00052387"/>
    <w:rsid w:val="000742C2"/>
    <w:rsid w:val="00080826"/>
    <w:rsid w:val="00094249"/>
    <w:rsid w:val="00096FFC"/>
    <w:rsid w:val="000A4924"/>
    <w:rsid w:val="000B29FA"/>
    <w:rsid w:val="000B3040"/>
    <w:rsid w:val="000C50FB"/>
    <w:rsid w:val="000D5B3F"/>
    <w:rsid w:val="000E193A"/>
    <w:rsid w:val="000E1A4C"/>
    <w:rsid w:val="000F213B"/>
    <w:rsid w:val="00126AE5"/>
    <w:rsid w:val="001431CC"/>
    <w:rsid w:val="00151D61"/>
    <w:rsid w:val="00151F76"/>
    <w:rsid w:val="00153955"/>
    <w:rsid w:val="00154084"/>
    <w:rsid w:val="00193CA4"/>
    <w:rsid w:val="0019479C"/>
    <w:rsid w:val="001972C2"/>
    <w:rsid w:val="001F6988"/>
    <w:rsid w:val="001F77D4"/>
    <w:rsid w:val="00202EDF"/>
    <w:rsid w:val="002111C8"/>
    <w:rsid w:val="00237976"/>
    <w:rsid w:val="002421C5"/>
    <w:rsid w:val="0026138B"/>
    <w:rsid w:val="00266BE8"/>
    <w:rsid w:val="00270D62"/>
    <w:rsid w:val="00287CA0"/>
    <w:rsid w:val="002C2E25"/>
    <w:rsid w:val="002C6842"/>
    <w:rsid w:val="002D64C1"/>
    <w:rsid w:val="002E4D8F"/>
    <w:rsid w:val="002F71A3"/>
    <w:rsid w:val="00303D9F"/>
    <w:rsid w:val="00351ACE"/>
    <w:rsid w:val="00354D95"/>
    <w:rsid w:val="00364873"/>
    <w:rsid w:val="0036698D"/>
    <w:rsid w:val="003760C0"/>
    <w:rsid w:val="00390FDD"/>
    <w:rsid w:val="00394631"/>
    <w:rsid w:val="003A000A"/>
    <w:rsid w:val="003A522B"/>
    <w:rsid w:val="003A6B72"/>
    <w:rsid w:val="003B3383"/>
    <w:rsid w:val="003E1820"/>
    <w:rsid w:val="003F071F"/>
    <w:rsid w:val="003F66F5"/>
    <w:rsid w:val="0040073B"/>
    <w:rsid w:val="00411DAF"/>
    <w:rsid w:val="00411FD9"/>
    <w:rsid w:val="00415F3E"/>
    <w:rsid w:val="00421272"/>
    <w:rsid w:val="00425B35"/>
    <w:rsid w:val="004350E8"/>
    <w:rsid w:val="00437ED0"/>
    <w:rsid w:val="00446F0D"/>
    <w:rsid w:val="004540E5"/>
    <w:rsid w:val="00455ECF"/>
    <w:rsid w:val="004618FF"/>
    <w:rsid w:val="00473624"/>
    <w:rsid w:val="00481FB3"/>
    <w:rsid w:val="004A6AB2"/>
    <w:rsid w:val="004B70A8"/>
    <w:rsid w:val="004C0E89"/>
    <w:rsid w:val="004E6990"/>
    <w:rsid w:val="00517170"/>
    <w:rsid w:val="005342B6"/>
    <w:rsid w:val="00537221"/>
    <w:rsid w:val="00547C8B"/>
    <w:rsid w:val="005629A6"/>
    <w:rsid w:val="00565A1A"/>
    <w:rsid w:val="00566949"/>
    <w:rsid w:val="005728A2"/>
    <w:rsid w:val="0057662F"/>
    <w:rsid w:val="00576873"/>
    <w:rsid w:val="005935F9"/>
    <w:rsid w:val="005A3F4A"/>
    <w:rsid w:val="005B0D4C"/>
    <w:rsid w:val="005C6114"/>
    <w:rsid w:val="005E4A5D"/>
    <w:rsid w:val="005E6A2A"/>
    <w:rsid w:val="0060294D"/>
    <w:rsid w:val="00623104"/>
    <w:rsid w:val="00631E3F"/>
    <w:rsid w:val="00636A73"/>
    <w:rsid w:val="00651195"/>
    <w:rsid w:val="0066498D"/>
    <w:rsid w:val="006651CB"/>
    <w:rsid w:val="00677382"/>
    <w:rsid w:val="006778CF"/>
    <w:rsid w:val="006800DA"/>
    <w:rsid w:val="00696F5B"/>
    <w:rsid w:val="006A0BD8"/>
    <w:rsid w:val="006A115E"/>
    <w:rsid w:val="006B1EEC"/>
    <w:rsid w:val="006B42FE"/>
    <w:rsid w:val="006D3FD0"/>
    <w:rsid w:val="006D7B2F"/>
    <w:rsid w:val="0070344B"/>
    <w:rsid w:val="00713811"/>
    <w:rsid w:val="0073629C"/>
    <w:rsid w:val="007403F6"/>
    <w:rsid w:val="0075105C"/>
    <w:rsid w:val="00757153"/>
    <w:rsid w:val="00780F04"/>
    <w:rsid w:val="007A7B8C"/>
    <w:rsid w:val="007C460C"/>
    <w:rsid w:val="007D6212"/>
    <w:rsid w:val="007E1EE0"/>
    <w:rsid w:val="007E5AE5"/>
    <w:rsid w:val="007E5FEC"/>
    <w:rsid w:val="007E6EB2"/>
    <w:rsid w:val="007F68F0"/>
    <w:rsid w:val="00844C9D"/>
    <w:rsid w:val="00850E60"/>
    <w:rsid w:val="0085449D"/>
    <w:rsid w:val="00864BA5"/>
    <w:rsid w:val="00885D56"/>
    <w:rsid w:val="0089089B"/>
    <w:rsid w:val="00891799"/>
    <w:rsid w:val="00893C64"/>
    <w:rsid w:val="008A34C2"/>
    <w:rsid w:val="008D1DC0"/>
    <w:rsid w:val="008D30A0"/>
    <w:rsid w:val="008D6557"/>
    <w:rsid w:val="008D6BA4"/>
    <w:rsid w:val="008F3AC3"/>
    <w:rsid w:val="00900854"/>
    <w:rsid w:val="00925D4B"/>
    <w:rsid w:val="009626A3"/>
    <w:rsid w:val="009A1434"/>
    <w:rsid w:val="009A2E30"/>
    <w:rsid w:val="009D6D1A"/>
    <w:rsid w:val="009F0B27"/>
    <w:rsid w:val="00A053AE"/>
    <w:rsid w:val="00A06D8B"/>
    <w:rsid w:val="00A12B84"/>
    <w:rsid w:val="00A13920"/>
    <w:rsid w:val="00A24FDB"/>
    <w:rsid w:val="00A66623"/>
    <w:rsid w:val="00A6696A"/>
    <w:rsid w:val="00AB7020"/>
    <w:rsid w:val="00AC080E"/>
    <w:rsid w:val="00AD1970"/>
    <w:rsid w:val="00AD2F73"/>
    <w:rsid w:val="00AE7CB6"/>
    <w:rsid w:val="00B1418A"/>
    <w:rsid w:val="00B306B9"/>
    <w:rsid w:val="00B359C6"/>
    <w:rsid w:val="00B43AF4"/>
    <w:rsid w:val="00B67377"/>
    <w:rsid w:val="00B7005B"/>
    <w:rsid w:val="00B87BDD"/>
    <w:rsid w:val="00BE3227"/>
    <w:rsid w:val="00BE442B"/>
    <w:rsid w:val="00BF13D8"/>
    <w:rsid w:val="00BF28E3"/>
    <w:rsid w:val="00C0215B"/>
    <w:rsid w:val="00C04FC0"/>
    <w:rsid w:val="00C165B3"/>
    <w:rsid w:val="00C20E27"/>
    <w:rsid w:val="00C325B5"/>
    <w:rsid w:val="00C430CA"/>
    <w:rsid w:val="00C52DB0"/>
    <w:rsid w:val="00C62D09"/>
    <w:rsid w:val="00C6305C"/>
    <w:rsid w:val="00C749A7"/>
    <w:rsid w:val="00CA443B"/>
    <w:rsid w:val="00CA58F7"/>
    <w:rsid w:val="00CA7D4C"/>
    <w:rsid w:val="00CB5ABF"/>
    <w:rsid w:val="00CC66A7"/>
    <w:rsid w:val="00CD17CE"/>
    <w:rsid w:val="00CD1C31"/>
    <w:rsid w:val="00CD1E9C"/>
    <w:rsid w:val="00CD39A5"/>
    <w:rsid w:val="00CD6712"/>
    <w:rsid w:val="00CE338C"/>
    <w:rsid w:val="00CE550B"/>
    <w:rsid w:val="00D2448A"/>
    <w:rsid w:val="00D24ECB"/>
    <w:rsid w:val="00D33701"/>
    <w:rsid w:val="00D768DD"/>
    <w:rsid w:val="00DB1EB7"/>
    <w:rsid w:val="00DC508D"/>
    <w:rsid w:val="00DF3ADD"/>
    <w:rsid w:val="00E07B11"/>
    <w:rsid w:val="00E13E23"/>
    <w:rsid w:val="00E14D00"/>
    <w:rsid w:val="00E54A64"/>
    <w:rsid w:val="00E673A4"/>
    <w:rsid w:val="00E70004"/>
    <w:rsid w:val="00E7584C"/>
    <w:rsid w:val="00E7633A"/>
    <w:rsid w:val="00E8761D"/>
    <w:rsid w:val="00EA486C"/>
    <w:rsid w:val="00EA6D8C"/>
    <w:rsid w:val="00EB260A"/>
    <w:rsid w:val="00EB3E86"/>
    <w:rsid w:val="00EC0CA6"/>
    <w:rsid w:val="00EE1972"/>
    <w:rsid w:val="00EE240B"/>
    <w:rsid w:val="00F172CB"/>
    <w:rsid w:val="00F65D29"/>
    <w:rsid w:val="00FB4A52"/>
    <w:rsid w:val="00FC2ADD"/>
    <w:rsid w:val="00FD0D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46AF56CD-3C20-41B3-B14D-0573384C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Reference" w:uiPriority="3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31E3F"/>
    <w:pPr>
      <w:spacing w:line="320" w:lineRule="exact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6FFC"/>
    <w:pPr>
      <w:keepNext/>
      <w:spacing w:before="240" w:after="60"/>
      <w:outlineLvl w:val="0"/>
    </w:pPr>
    <w:rPr>
      <w:rFonts w:eastAsia="Times New Roman"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1799"/>
    <w:pPr>
      <w:keepNext/>
      <w:keepLines/>
      <w:spacing w:before="200"/>
      <w:outlineLvl w:val="1"/>
    </w:pPr>
    <w:rPr>
      <w:rFonts w:eastAsia="Times New Roman"/>
      <w:b/>
      <w:bCs/>
      <w:color w:val="0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1799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B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096FFC"/>
    <w:rPr>
      <w:rFonts w:ascii="Arial" w:hAnsi="Arial" w:cs="Times New Roman"/>
      <w:bCs/>
      <w:kern w:val="32"/>
      <w:sz w:val="32"/>
    </w:rPr>
  </w:style>
  <w:style w:type="character" w:customStyle="1" w:styleId="Heading2Char">
    <w:name w:val="Heading 2 Char"/>
    <w:link w:val="Heading2"/>
    <w:uiPriority w:val="99"/>
    <w:rsid w:val="00891799"/>
    <w:rPr>
      <w:rFonts w:ascii="Arial" w:hAnsi="Arial" w:cs="Times New Roman"/>
      <w:b/>
      <w:bCs/>
      <w:color w:val="000000"/>
      <w:sz w:val="26"/>
    </w:rPr>
  </w:style>
  <w:style w:type="character" w:customStyle="1" w:styleId="Heading3Char">
    <w:name w:val="Heading 3 Char"/>
    <w:link w:val="Heading3"/>
    <w:uiPriority w:val="99"/>
    <w:semiHidden/>
    <w:rsid w:val="00891799"/>
    <w:rPr>
      <w:rFonts w:ascii="Arial" w:hAnsi="Arial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96FFC"/>
    <w:pPr>
      <w:spacing w:line="200" w:lineRule="exact"/>
    </w:pPr>
    <w:rPr>
      <w:sz w:val="16"/>
      <w:szCs w:val="16"/>
    </w:rPr>
  </w:style>
  <w:style w:type="character" w:customStyle="1" w:styleId="HeaderChar">
    <w:name w:val="Header Char"/>
    <w:link w:val="Header"/>
    <w:uiPriority w:val="99"/>
    <w:rsid w:val="00096FFC"/>
    <w:rPr>
      <w:rFonts w:ascii="Arial" w:eastAsia="Times New Roman" w:hAnsi="Arial" w:cs="Times New Roman"/>
      <w:sz w:val="16"/>
    </w:rPr>
  </w:style>
  <w:style w:type="paragraph" w:styleId="Footer">
    <w:name w:val="footer"/>
    <w:basedOn w:val="Normal"/>
    <w:link w:val="FooterChar"/>
    <w:uiPriority w:val="99"/>
    <w:rsid w:val="00096FF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096FFC"/>
    <w:rPr>
      <w:rFonts w:ascii="Arial" w:eastAsia="Times New Roman" w:hAnsi="Arial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864B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4BA5"/>
    <w:rPr>
      <w:rFonts w:ascii="Tahoma" w:eastAsia="Times New Roman" w:hAnsi="Tahoma" w:cs="Tahoma"/>
      <w:sz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891799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/>
      <w:color w:val="0000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rsid w:val="00891799"/>
    <w:rPr>
      <w:rFonts w:ascii="Arial" w:hAnsi="Arial" w:cs="Times New Roman"/>
      <w:color w:val="000000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91799"/>
    <w:pPr>
      <w:numPr>
        <w:ilvl w:val="1"/>
      </w:numPr>
    </w:pPr>
    <w:rPr>
      <w:rFonts w:eastAsia="Times New Roman"/>
      <w:i/>
      <w:iCs/>
      <w:spacing w:val="15"/>
    </w:rPr>
  </w:style>
  <w:style w:type="character" w:customStyle="1" w:styleId="SubtitleChar">
    <w:name w:val="Subtitle Char"/>
    <w:link w:val="Subtitle"/>
    <w:uiPriority w:val="99"/>
    <w:rsid w:val="00891799"/>
    <w:rPr>
      <w:rFonts w:ascii="Arial" w:hAnsi="Arial" w:cs="Times New Roman"/>
      <w:i/>
      <w:iCs/>
      <w:spacing w:val="15"/>
      <w:sz w:val="24"/>
    </w:rPr>
  </w:style>
  <w:style w:type="character" w:styleId="SubtleEmphasis">
    <w:name w:val="Subtle Emphasis"/>
    <w:uiPriority w:val="99"/>
    <w:rsid w:val="00891799"/>
    <w:rPr>
      <w:rFonts w:ascii="Arial" w:hAnsi="Arial" w:cs="Times New Roman"/>
      <w:i/>
      <w:iCs/>
      <w:color w:val="7F7F7F"/>
    </w:rPr>
  </w:style>
  <w:style w:type="character" w:styleId="Emphasis">
    <w:name w:val="Emphasis"/>
    <w:uiPriority w:val="99"/>
    <w:qFormat/>
    <w:rsid w:val="00891799"/>
    <w:rPr>
      <w:rFonts w:ascii="Arial" w:hAnsi="Arial" w:cs="Times New Roman"/>
      <w:i/>
      <w:iCs/>
    </w:rPr>
  </w:style>
  <w:style w:type="character" w:styleId="IntenseEmphasis">
    <w:name w:val="Intense Emphasis"/>
    <w:uiPriority w:val="99"/>
    <w:rsid w:val="00891799"/>
    <w:rPr>
      <w:rFonts w:cs="Times New Roman"/>
      <w:b/>
      <w:bCs/>
      <w:i/>
      <w:iCs/>
      <w:color w:val="auto"/>
    </w:rPr>
  </w:style>
  <w:style w:type="character" w:styleId="SubtleReference">
    <w:name w:val="Subtle Reference"/>
    <w:uiPriority w:val="99"/>
    <w:rsid w:val="00891799"/>
    <w:rPr>
      <w:rFonts w:ascii="Arial" w:hAnsi="Arial" w:cs="Times New Roman"/>
      <w:smallCaps/>
      <w:color w:val="C0504D"/>
      <w:u w:val="single"/>
    </w:rPr>
  </w:style>
  <w:style w:type="character" w:styleId="BookTitle">
    <w:name w:val="Book Title"/>
    <w:uiPriority w:val="99"/>
    <w:rsid w:val="00891799"/>
    <w:rPr>
      <w:rFonts w:ascii="Arial" w:hAnsi="Arial" w:cs="Times New Roman"/>
      <w:b/>
      <w:bCs/>
      <w:smallCaps/>
      <w:spacing w:val="5"/>
    </w:rPr>
  </w:style>
  <w:style w:type="paragraph" w:styleId="NoSpacing">
    <w:name w:val="No Spacing"/>
    <w:uiPriority w:val="99"/>
    <w:semiHidden/>
    <w:qFormat/>
    <w:rsid w:val="001F6988"/>
    <w:rPr>
      <w:rFonts w:ascii="Arial" w:hAnsi="Arial"/>
      <w:sz w:val="24"/>
      <w:szCs w:val="24"/>
      <w:lang w:eastAsia="en-US"/>
    </w:rPr>
  </w:style>
  <w:style w:type="character" w:styleId="Hyperlink">
    <w:name w:val="Hyperlink"/>
    <w:basedOn w:val="DefaultParagraphFont"/>
    <w:rsid w:val="00AE7CB6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BD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36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B30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hpa/" TargetMode="External"/><Relationship Id="rId13" Type="http://schemas.openxmlformats.org/officeDocument/2006/relationships/hyperlink" Target="https://assets.publishing.service.gov.uk/government/uploads/system/uploads/attachment_data/file/722568/FEPTU711.pdf" TargetMode="External"/><Relationship Id="rId18" Type="http://schemas.openxmlformats.org/officeDocument/2006/relationships/hyperlink" Target="http://www.gov.uk/government/publications/safety-data-sheet-freeze-dried-foo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phe-eqa.org.uk" TargetMode="External"/><Relationship Id="rId17" Type="http://schemas.openxmlformats.org/officeDocument/2006/relationships/hyperlink" Target="http://www.gov.uk/government/publications/non-pathogen-scheme-sample-instruction-sheets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ov.uk/government/collections/external-quality-assessment-eqa-and-proficiency-testing-pt-for-food-water-and-environmental-microbiology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pmd.co.uk/hp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https://assets.publishing.service.gov.uk/government/uploads/system/uploads/attachment_data/file/722568/FEPTU711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he-eqa.org.uk" TargetMode="External"/><Relationship Id="rId14" Type="http://schemas.openxmlformats.org/officeDocument/2006/relationships/image" Target="media/image1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chari.Rajkumar\Downloads\Plain-document%20(1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FCE2-277E-4B56-8C40-558FA872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Plain-document (12)</Template>
  <TotalTime>61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Plain document</vt:lpstr>
    </vt:vector>
  </TitlesOfParts>
  <Company/>
  <LinksUpToDate>false</LinksUpToDate>
  <CharactersWithSpaces>4382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Plain document</dc:title>
  <dc:creator>Manchari Rajkumar</dc:creator>
  <cp:lastModifiedBy>Manchari Rajkumar</cp:lastModifiedBy>
  <cp:revision>5</cp:revision>
  <cp:lastPrinted>2019-06-06T10:29:00Z</cp:lastPrinted>
  <dcterms:created xsi:type="dcterms:W3CDTF">2019-06-06T09:45:00Z</dcterms:created>
  <dcterms:modified xsi:type="dcterms:W3CDTF">2019-06-06T12:05:00Z</dcterms:modified>
</cp:coreProperties>
</file>