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D" w:rsidRDefault="00E174B1" w:rsidP="00691205">
      <w:pPr>
        <w:pStyle w:val="BodyText"/>
        <w:jc w:val="center"/>
        <w:rPr>
          <w:rFonts w:cs="Arial"/>
          <w:b w:val="0"/>
        </w:rPr>
      </w:pPr>
      <w:r>
        <w:rPr>
          <w:noProof/>
          <w:lang w:eastAsia="en-GB"/>
        </w:rPr>
        <w:softHyphen/>
      </w:r>
      <w:bookmarkStart w:id="0" w:name="title"/>
      <w:bookmarkStart w:id="1" w:name="Start"/>
      <w:bookmarkEnd w:id="0"/>
      <w:bookmarkEnd w:id="1"/>
    </w:p>
    <w:p w:rsidR="005A383D" w:rsidRDefault="005A383D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HIGHWAYS ENGLAND</w:t>
      </w:r>
    </w:p>
    <w:p w:rsidR="005A383D" w:rsidRDefault="00087960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SUPPLIER </w:t>
      </w:r>
      <w:r w:rsidR="005A383D">
        <w:rPr>
          <w:rFonts w:cs="Arial"/>
          <w:b/>
          <w:sz w:val="56"/>
          <w:szCs w:val="56"/>
        </w:rPr>
        <w:t>RECOGNITION SCHEME</w:t>
      </w:r>
    </w:p>
    <w:p w:rsidR="009A553A" w:rsidRDefault="009A553A" w:rsidP="00691205">
      <w:pPr>
        <w:jc w:val="center"/>
        <w:rPr>
          <w:rFonts w:cs="Arial"/>
          <w:b/>
          <w:sz w:val="36"/>
          <w:szCs w:val="36"/>
        </w:rPr>
      </w:pPr>
    </w:p>
    <w:p w:rsidR="005A383D" w:rsidRPr="008C53DB" w:rsidRDefault="00BA2BBA" w:rsidP="0069120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36"/>
          <w:szCs w:val="36"/>
        </w:rPr>
        <w:t>Communities</w:t>
      </w:r>
    </w:p>
    <w:p w:rsidR="009A553A" w:rsidRDefault="009A553A" w:rsidP="00691205">
      <w:pPr>
        <w:jc w:val="center"/>
        <w:rPr>
          <w:rFonts w:cs="Arial"/>
          <w:b/>
          <w:sz w:val="36"/>
          <w:szCs w:val="36"/>
        </w:rPr>
      </w:pPr>
    </w:p>
    <w:p w:rsidR="005A383D" w:rsidRPr="007700F1" w:rsidRDefault="005A383D" w:rsidP="00691205">
      <w:pPr>
        <w:jc w:val="center"/>
        <w:rPr>
          <w:rFonts w:cs="Arial"/>
          <w:b/>
          <w:sz w:val="36"/>
          <w:szCs w:val="36"/>
        </w:rPr>
      </w:pPr>
      <w:r w:rsidRPr="007700F1">
        <w:rPr>
          <w:rFonts w:cs="Arial"/>
          <w:b/>
          <w:sz w:val="36"/>
          <w:szCs w:val="36"/>
        </w:rPr>
        <w:t>ENTRY FORM</w:t>
      </w:r>
    </w:p>
    <w:p w:rsidR="000C010E" w:rsidRDefault="000C010E" w:rsidP="00691205">
      <w:pPr>
        <w:jc w:val="center"/>
        <w:rPr>
          <w:rFonts w:cs="Arial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971"/>
        <w:gridCol w:w="5627"/>
      </w:tblGrid>
      <w:tr w:rsidR="000C010E" w:rsidRPr="009A553A" w:rsidTr="00691205">
        <w:trPr>
          <w:trHeight w:val="567"/>
        </w:trPr>
        <w:tc>
          <w:tcPr>
            <w:tcW w:w="4971" w:type="dxa"/>
            <w:vAlign w:val="center"/>
          </w:tcPr>
          <w:p w:rsidR="000C010E" w:rsidRPr="009A553A" w:rsidRDefault="000C010E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Title of Submission</w:t>
            </w:r>
            <w:r w:rsidR="00866266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0C010E" w:rsidRPr="009A553A" w:rsidRDefault="000C010E" w:rsidP="00691205">
            <w:pPr>
              <w:rPr>
                <w:rFonts w:cs="Arial"/>
                <w:sz w:val="22"/>
                <w:szCs w:val="22"/>
              </w:rPr>
            </w:pPr>
          </w:p>
        </w:tc>
      </w:tr>
      <w:tr w:rsidR="009A553A" w:rsidRPr="009A553A" w:rsidTr="00691205">
        <w:trPr>
          <w:trHeight w:val="567"/>
        </w:trPr>
        <w:tc>
          <w:tcPr>
            <w:tcW w:w="4971" w:type="dxa"/>
            <w:vAlign w:val="center"/>
          </w:tcPr>
          <w:p w:rsidR="009A553A" w:rsidRPr="009A553A" w:rsidRDefault="009A553A" w:rsidP="00895C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Supplier Name</w:t>
            </w:r>
            <w:r w:rsidR="00866266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9A553A" w:rsidRPr="009A553A" w:rsidRDefault="009A553A" w:rsidP="00691205">
            <w:pPr>
              <w:rPr>
                <w:rFonts w:cs="Arial"/>
                <w:sz w:val="22"/>
                <w:szCs w:val="22"/>
              </w:rPr>
            </w:pPr>
          </w:p>
        </w:tc>
      </w:tr>
      <w:tr w:rsidR="000C010E" w:rsidRPr="009A553A" w:rsidTr="00691205">
        <w:tc>
          <w:tcPr>
            <w:tcW w:w="4971" w:type="dxa"/>
            <w:vAlign w:val="center"/>
          </w:tcPr>
          <w:p w:rsidR="009A553A" w:rsidRPr="009A553A" w:rsidRDefault="009A553A" w:rsidP="00895C98">
            <w:pPr>
              <w:rPr>
                <w:rFonts w:cs="Arial"/>
                <w:sz w:val="22"/>
                <w:szCs w:val="22"/>
              </w:rPr>
            </w:pPr>
          </w:p>
          <w:p w:rsidR="000C010E" w:rsidRPr="00BC5683" w:rsidRDefault="000C010E" w:rsidP="00895C98">
            <w:pPr>
              <w:rPr>
                <w:rFonts w:cs="Arial"/>
                <w:sz w:val="22"/>
                <w:szCs w:val="22"/>
              </w:rPr>
            </w:pPr>
            <w:r w:rsidRPr="00BC5683">
              <w:rPr>
                <w:rFonts w:cs="Arial"/>
                <w:sz w:val="22"/>
                <w:szCs w:val="22"/>
              </w:rPr>
              <w:t>Name &amp; company details providing an endorsement to the submission</w:t>
            </w:r>
            <w:r w:rsidR="00866266" w:rsidRPr="00BC5683">
              <w:rPr>
                <w:rFonts w:cs="Arial"/>
                <w:sz w:val="22"/>
                <w:szCs w:val="22"/>
              </w:rPr>
              <w:t>*</w:t>
            </w:r>
          </w:p>
          <w:p w:rsidR="000C010E" w:rsidRPr="00087960" w:rsidRDefault="00087960" w:rsidP="00895C98">
            <w:pPr>
              <w:rPr>
                <w:rFonts w:cs="Arial"/>
                <w:b/>
                <w:sz w:val="16"/>
                <w:szCs w:val="16"/>
              </w:rPr>
            </w:pPr>
            <w:r w:rsidRPr="00BC5683">
              <w:rPr>
                <w:rFonts w:cs="Arial"/>
                <w:b/>
                <w:sz w:val="16"/>
                <w:szCs w:val="16"/>
              </w:rPr>
              <w:t>(see guidance)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0C010E" w:rsidRDefault="000C010E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Default="00866266" w:rsidP="00691205">
            <w:pPr>
              <w:rPr>
                <w:rFonts w:cs="Arial"/>
                <w:sz w:val="22"/>
                <w:szCs w:val="22"/>
              </w:rPr>
            </w:pPr>
          </w:p>
          <w:p w:rsidR="00866266" w:rsidRPr="00866266" w:rsidRDefault="00866266" w:rsidP="00691205">
            <w:pPr>
              <w:rPr>
                <w:rFonts w:cs="Arial"/>
                <w:b/>
                <w:sz w:val="16"/>
                <w:szCs w:val="16"/>
              </w:rPr>
            </w:pPr>
            <w:r w:rsidRPr="00866266">
              <w:rPr>
                <w:rFonts w:cs="Arial"/>
                <w:b/>
                <w:sz w:val="16"/>
                <w:szCs w:val="16"/>
              </w:rPr>
              <w:t>ALL SUBMISSIONS MUST INCLUDE AN ENDORSEMENT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Tier 1 / Direct HE Contract Supplier Entrant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9A553A">
              <w:rPr>
                <w:rFonts w:cs="Arial"/>
                <w:sz w:val="22"/>
                <w:szCs w:val="22"/>
              </w:rPr>
              <w:t>xtended Supply Chain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691205" w:rsidRPr="009A553A" w:rsidTr="00691205">
        <w:trPr>
          <w:trHeight w:val="510"/>
        </w:trPr>
        <w:tc>
          <w:tcPr>
            <w:tcW w:w="4971" w:type="dxa"/>
            <w:vAlign w:val="center"/>
          </w:tcPr>
          <w:p w:rsidR="00691205" w:rsidRPr="009A553A" w:rsidRDefault="00691205" w:rsidP="00895C98">
            <w:pPr>
              <w:rPr>
                <w:rFonts w:cs="Arial"/>
                <w:sz w:val="22"/>
                <w:szCs w:val="22"/>
              </w:rPr>
            </w:pPr>
            <w:r w:rsidRPr="009A553A">
              <w:rPr>
                <w:rFonts w:cs="Arial"/>
                <w:sz w:val="22"/>
                <w:szCs w:val="22"/>
              </w:rPr>
              <w:t>SME entrant</w:t>
            </w:r>
            <w:r>
              <w:rPr>
                <w:rFonts w:cs="Arial"/>
                <w:sz w:val="22"/>
                <w:szCs w:val="22"/>
              </w:rPr>
              <w:t>**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691205" w:rsidRPr="00866266" w:rsidRDefault="00691205" w:rsidP="00083423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  <w:tr w:rsidR="009A553A" w:rsidRPr="009A553A" w:rsidTr="00691205">
        <w:trPr>
          <w:trHeight w:val="510"/>
        </w:trPr>
        <w:tc>
          <w:tcPr>
            <w:tcW w:w="4971" w:type="dxa"/>
            <w:vAlign w:val="center"/>
          </w:tcPr>
          <w:p w:rsidR="009A553A" w:rsidRPr="00691205" w:rsidRDefault="009A553A" w:rsidP="00895C98">
            <w:pPr>
              <w:rPr>
                <w:rFonts w:cs="Arial"/>
                <w:sz w:val="20"/>
                <w:szCs w:val="20"/>
              </w:rPr>
            </w:pPr>
            <w:r w:rsidRPr="009A553A">
              <w:rPr>
                <w:rFonts w:cs="Arial"/>
                <w:sz w:val="22"/>
                <w:szCs w:val="22"/>
              </w:rPr>
              <w:t>joint entrant</w:t>
            </w:r>
            <w:r w:rsidR="00866266">
              <w:rPr>
                <w:rFonts w:cs="Arial"/>
                <w:sz w:val="22"/>
                <w:szCs w:val="22"/>
              </w:rPr>
              <w:t xml:space="preserve">* </w:t>
            </w:r>
            <w:r w:rsidR="0033780A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3780A" w:rsidRPr="00866266">
              <w:rPr>
                <w:rFonts w:cs="Arial"/>
                <w:sz w:val="20"/>
                <w:szCs w:val="20"/>
              </w:rPr>
              <w:t xml:space="preserve">consider including any other company that </w:t>
            </w:r>
            <w:r w:rsidR="00087960">
              <w:rPr>
                <w:rFonts w:cs="Arial"/>
                <w:sz w:val="20"/>
                <w:szCs w:val="20"/>
              </w:rPr>
              <w:t>has contributed</w:t>
            </w:r>
            <w:r w:rsidR="0033780A" w:rsidRPr="00866266">
              <w:rPr>
                <w:rFonts w:cs="Arial"/>
                <w:sz w:val="20"/>
                <w:szCs w:val="20"/>
              </w:rPr>
              <w:t xml:space="preserve"> to the entry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866266" w:rsidRPr="00866266" w:rsidRDefault="0033780A" w:rsidP="00691205">
            <w:pPr>
              <w:tabs>
                <w:tab w:val="right" w:pos="5253"/>
              </w:tabs>
              <w:rPr>
                <w:rFonts w:cs="Arial"/>
                <w:b/>
                <w:sz w:val="22"/>
                <w:szCs w:val="22"/>
              </w:rPr>
            </w:pPr>
            <w:r w:rsidRPr="00866266">
              <w:rPr>
                <w:rFonts w:cs="Arial"/>
                <w:b/>
                <w:sz w:val="22"/>
                <w:szCs w:val="22"/>
              </w:rPr>
              <w:t>YES / NO</w:t>
            </w:r>
            <w:r w:rsidR="00691205">
              <w:rPr>
                <w:rFonts w:cs="Arial"/>
                <w:b/>
                <w:sz w:val="22"/>
                <w:szCs w:val="22"/>
              </w:rPr>
              <w:tab/>
            </w:r>
            <w:r w:rsidR="00866266" w:rsidRPr="00866266">
              <w:rPr>
                <w:rFonts w:cs="Arial"/>
                <w:b/>
                <w:sz w:val="16"/>
                <w:szCs w:val="16"/>
              </w:rPr>
              <w:t>Please mark as applicable</w:t>
            </w:r>
          </w:p>
        </w:tc>
      </w:tr>
    </w:tbl>
    <w:p w:rsidR="005A383D" w:rsidRPr="000C010E" w:rsidRDefault="005A383D" w:rsidP="00691205">
      <w:pPr>
        <w:jc w:val="center"/>
        <w:rPr>
          <w:rFonts w:cs="Arial"/>
          <w:b/>
          <w:sz w:val="22"/>
          <w:szCs w:val="22"/>
        </w:rPr>
      </w:pPr>
    </w:p>
    <w:p w:rsidR="00866266" w:rsidRDefault="00866266" w:rsidP="006912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All of the above are mandatory.</w:t>
      </w:r>
    </w:p>
    <w:p w:rsidR="00866266" w:rsidRDefault="00866266" w:rsidP="00691205">
      <w:pPr>
        <w:rPr>
          <w:rFonts w:cs="Arial"/>
          <w:sz w:val="22"/>
          <w:szCs w:val="22"/>
        </w:rPr>
      </w:pPr>
    </w:p>
    <w:p w:rsidR="00866266" w:rsidRPr="00866266" w:rsidRDefault="00866266" w:rsidP="006912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** Definition of an SME: </w:t>
      </w:r>
      <w:r w:rsidRPr="00866266">
        <w:rPr>
          <w:rStyle w:val="tgc"/>
          <w:sz w:val="22"/>
          <w:szCs w:val="22"/>
        </w:rPr>
        <w:t xml:space="preserve">The European </w:t>
      </w:r>
      <w:r w:rsidRPr="00866266">
        <w:rPr>
          <w:rStyle w:val="tgc"/>
          <w:b/>
          <w:bCs/>
          <w:sz w:val="22"/>
          <w:szCs w:val="22"/>
        </w:rPr>
        <w:t>definition</w:t>
      </w:r>
      <w:r w:rsidRPr="00866266">
        <w:rPr>
          <w:rStyle w:val="tgc"/>
          <w:sz w:val="22"/>
          <w:szCs w:val="22"/>
        </w:rPr>
        <w:t xml:space="preserve"> of </w:t>
      </w:r>
      <w:r w:rsidRPr="00866266">
        <w:rPr>
          <w:rStyle w:val="tgc"/>
          <w:b/>
          <w:bCs/>
          <w:sz w:val="22"/>
          <w:szCs w:val="22"/>
        </w:rPr>
        <w:t>SME</w:t>
      </w:r>
      <w:r w:rsidRPr="00866266">
        <w:rPr>
          <w:rStyle w:val="tgc"/>
          <w:sz w:val="22"/>
          <w:szCs w:val="22"/>
        </w:rPr>
        <w:t xml:space="preserve"> follows: "The category of micro, small and medium-sized enterprises (</w:t>
      </w:r>
      <w:r w:rsidRPr="00866266">
        <w:rPr>
          <w:rStyle w:val="tgc"/>
          <w:b/>
          <w:bCs/>
          <w:sz w:val="22"/>
          <w:szCs w:val="22"/>
        </w:rPr>
        <w:t>SMEs</w:t>
      </w:r>
      <w:r w:rsidRPr="00866266">
        <w:rPr>
          <w:rStyle w:val="tgc"/>
          <w:sz w:val="22"/>
          <w:szCs w:val="22"/>
        </w:rPr>
        <w:t>) is made up of enterprises which employ fewer than 250 persons and which have an annual turnover not exceeding 50 million euro, and/or an annual balance sheet total not exceeding 43 million euro."</w:t>
      </w:r>
      <w:r w:rsidR="00087960">
        <w:rPr>
          <w:rStyle w:val="tgc"/>
          <w:sz w:val="22"/>
          <w:szCs w:val="22"/>
        </w:rPr>
        <w:t xml:space="preserve"> </w:t>
      </w:r>
      <w:r w:rsidR="00087960" w:rsidRPr="00BC5683">
        <w:rPr>
          <w:rStyle w:val="tgc"/>
          <w:sz w:val="22"/>
          <w:szCs w:val="22"/>
        </w:rPr>
        <w:t>(</w:t>
      </w:r>
      <w:proofErr w:type="gramStart"/>
      <w:r w:rsidR="00087960" w:rsidRPr="00BC5683">
        <w:rPr>
          <w:rStyle w:val="tgc"/>
          <w:sz w:val="22"/>
          <w:szCs w:val="22"/>
        </w:rPr>
        <w:t>this</w:t>
      </w:r>
      <w:proofErr w:type="gramEnd"/>
      <w:r w:rsidR="00087960" w:rsidRPr="00BC5683">
        <w:rPr>
          <w:rStyle w:val="tgc"/>
          <w:sz w:val="22"/>
          <w:szCs w:val="22"/>
        </w:rPr>
        <w:t xml:space="preserve"> includes the whole company structure including parent companies)</w:t>
      </w:r>
    </w:p>
    <w:p w:rsidR="005A383D" w:rsidRPr="009A553A" w:rsidRDefault="005A383D" w:rsidP="00691205">
      <w:pPr>
        <w:rPr>
          <w:rFonts w:cs="Arial"/>
          <w:sz w:val="22"/>
          <w:szCs w:val="22"/>
        </w:rPr>
      </w:pPr>
    </w:p>
    <w:p w:rsidR="00691205" w:rsidRDefault="00691205">
      <w:pPr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br w:type="page"/>
      </w:r>
    </w:p>
    <w:p w:rsidR="005A383D" w:rsidRDefault="00BA2BBA" w:rsidP="00621482">
      <w:pPr>
        <w:shd w:val="clear" w:color="auto" w:fill="000000" w:themeFill="text1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lastRenderedPageBreak/>
        <w:t>Communities</w:t>
      </w:r>
    </w:p>
    <w:p w:rsidR="005A383D" w:rsidRDefault="005A383D" w:rsidP="005A383D">
      <w:pPr>
        <w:ind w:left="-902" w:right="-902"/>
        <w:jc w:val="center"/>
        <w:rPr>
          <w:sz w:val="20"/>
        </w:rPr>
      </w:pPr>
    </w:p>
    <w:p w:rsidR="005A383D" w:rsidRDefault="005A383D" w:rsidP="00691205">
      <w:pPr>
        <w:pStyle w:val="Heading5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Company name &amp; address </w:t>
      </w:r>
      <w:r w:rsidRPr="00117EB4">
        <w:rPr>
          <w:rFonts w:ascii="Arial" w:hAnsi="Arial" w:cs="Arial"/>
          <w:b w:val="0"/>
          <w:szCs w:val="28"/>
        </w:rPr>
        <w:t>(expand if necessary)</w:t>
      </w:r>
      <w:r>
        <w:rPr>
          <w:rFonts w:ascii="Arial" w:hAnsi="Arial" w:cs="Arial"/>
          <w:szCs w:val="28"/>
        </w:rPr>
        <w:t xml:space="preserve">:  </w:t>
      </w:r>
    </w:p>
    <w:p w:rsidR="005A383D" w:rsidRDefault="005A383D" w:rsidP="00691205">
      <w:pPr>
        <w:ind w:right="-514"/>
        <w:rPr>
          <w:rFonts w:cs="Arial"/>
        </w:rPr>
      </w:pPr>
      <w:r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CC626" wp14:editId="298A4E90">
                <wp:simplePos x="0" y="0"/>
                <wp:positionH relativeFrom="column">
                  <wp:posOffset>22860</wp:posOffset>
                </wp:positionH>
                <wp:positionV relativeFrom="paragraph">
                  <wp:posOffset>57785</wp:posOffset>
                </wp:positionV>
                <wp:extent cx="6423660" cy="1135380"/>
                <wp:effectExtent l="0" t="0" r="1524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135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8pt;margin-top:4.55pt;width:505.8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Default="005A383D" w:rsidP="00691205">
      <w:pPr>
        <w:ind w:right="-514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 w:rsidRPr="00C928DE">
        <w:rPr>
          <w:rFonts w:cs="Arial"/>
          <w:b/>
        </w:rPr>
        <w:t>Contact name &amp; Position/Grade</w:t>
      </w:r>
      <w:r>
        <w:rPr>
          <w:rFonts w:cs="Arial"/>
          <w:b/>
        </w:rPr>
        <w:t xml:space="preserve">: </w:t>
      </w:r>
    </w:p>
    <w:p w:rsidR="005A383D" w:rsidRDefault="005A383D" w:rsidP="00691205">
      <w:pPr>
        <w:ind w:right="-516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4AAFA" wp14:editId="7A50094A">
                <wp:simplePos x="0" y="0"/>
                <wp:positionH relativeFrom="column">
                  <wp:posOffset>22860</wp:posOffset>
                </wp:positionH>
                <wp:positionV relativeFrom="paragraph">
                  <wp:posOffset>10795</wp:posOffset>
                </wp:positionV>
                <wp:extent cx="6469380" cy="342900"/>
                <wp:effectExtent l="0" t="0" r="2667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.8pt;margin-top:.85pt;width:509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Default="005A383D" w:rsidP="00691205">
      <w:pPr>
        <w:ind w:right="-516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>
        <w:rPr>
          <w:rFonts w:cs="Arial"/>
          <w:b/>
        </w:rPr>
        <w:t>Telephone number:</w:t>
      </w:r>
    </w:p>
    <w:p w:rsidR="005A383D" w:rsidRPr="00EF2050" w:rsidRDefault="005A383D" w:rsidP="00691205">
      <w:pPr>
        <w:ind w:right="-516"/>
        <w:rPr>
          <w:rFonts w:cs="Arial"/>
          <w:b/>
          <w:sz w:val="16"/>
          <w:szCs w:val="16"/>
        </w:rPr>
      </w:pPr>
      <w:r>
        <w:rPr>
          <w:rFonts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15F3B" wp14:editId="5D2F444E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6469380" cy="342900"/>
                <wp:effectExtent l="0" t="0" r="2667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8pt;margin-top:1.95pt;width:509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Pr="00EF2050" w:rsidRDefault="005A383D" w:rsidP="00691205">
      <w:pPr>
        <w:ind w:right="-516"/>
        <w:rPr>
          <w:rFonts w:cs="Arial"/>
          <w:b/>
          <w:sz w:val="16"/>
          <w:szCs w:val="16"/>
        </w:rPr>
      </w:pPr>
    </w:p>
    <w:p w:rsidR="005A383D" w:rsidRPr="00EF2050" w:rsidRDefault="005A383D" w:rsidP="00691205">
      <w:pPr>
        <w:ind w:right="-516"/>
        <w:rPr>
          <w:rFonts w:cs="Arial"/>
          <w:b/>
        </w:rPr>
      </w:pPr>
    </w:p>
    <w:p w:rsidR="005A383D" w:rsidRPr="00EF2050" w:rsidRDefault="005A383D" w:rsidP="00691205">
      <w:pPr>
        <w:ind w:right="-516"/>
        <w:rPr>
          <w:rFonts w:cs="Arial"/>
          <w:b/>
          <w:sz w:val="20"/>
          <w:szCs w:val="20"/>
        </w:rPr>
      </w:pPr>
    </w:p>
    <w:p w:rsidR="005A383D" w:rsidRDefault="005A383D" w:rsidP="00691205">
      <w:pPr>
        <w:ind w:right="-516"/>
        <w:rPr>
          <w:rFonts w:cs="Arial"/>
          <w:b/>
        </w:rPr>
      </w:pPr>
      <w:r w:rsidRPr="00C928DE">
        <w:rPr>
          <w:rFonts w:cs="Arial"/>
          <w:b/>
        </w:rPr>
        <w:t>Email address</w:t>
      </w:r>
      <w:r>
        <w:rPr>
          <w:rFonts w:cs="Arial"/>
          <w:b/>
        </w:rPr>
        <w:t>:</w:t>
      </w:r>
    </w:p>
    <w:p w:rsidR="005A383D" w:rsidRDefault="00691205" w:rsidP="00691205">
      <w:pPr>
        <w:ind w:right="-516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60B52" wp14:editId="602D4565">
                <wp:simplePos x="0" y="0"/>
                <wp:positionH relativeFrom="column">
                  <wp:posOffset>22860</wp:posOffset>
                </wp:positionH>
                <wp:positionV relativeFrom="paragraph">
                  <wp:posOffset>19050</wp:posOffset>
                </wp:positionV>
                <wp:extent cx="6560820" cy="342900"/>
                <wp:effectExtent l="0" t="0" r="1143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A91127" w:rsidRDefault="005A383D" w:rsidP="005A38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8pt;margin-top:1.5pt;width:516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" fillcolor="silver">
                <v:textbox>
                  <w:txbxContent>
                    <w:p w:rsidR="005A383D" w:rsidRPr="00A91127" w:rsidRDefault="005A383D" w:rsidP="005A38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83D" w:rsidRPr="00C928DE" w:rsidRDefault="005A383D" w:rsidP="00691205">
      <w:pPr>
        <w:ind w:right="-516"/>
        <w:rPr>
          <w:rFonts w:cs="Arial"/>
          <w:b/>
        </w:rPr>
      </w:pPr>
    </w:p>
    <w:p w:rsidR="00621482" w:rsidRDefault="00621482" w:rsidP="00621482">
      <w:pPr>
        <w:tabs>
          <w:tab w:val="right" w:pos="10206"/>
        </w:tabs>
        <w:ind w:right="-51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p w:rsidR="005A383D" w:rsidRPr="00621482" w:rsidRDefault="00621482" w:rsidP="00621482">
      <w:pPr>
        <w:tabs>
          <w:tab w:val="right" w:pos="10206"/>
        </w:tabs>
        <w:ind w:right="-51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 w:rsidRPr="00621482">
        <w:rPr>
          <w:rFonts w:cs="Arial"/>
          <w:b/>
          <w:sz w:val="16"/>
          <w:szCs w:val="16"/>
        </w:rPr>
        <w:t>Delete as appropriate</w:t>
      </w:r>
    </w:p>
    <w:p w:rsidR="00621482" w:rsidRDefault="00691205" w:rsidP="00691205">
      <w:pPr>
        <w:ind w:right="-514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1E016" wp14:editId="7C0E92CA">
                <wp:simplePos x="0" y="0"/>
                <wp:positionH relativeFrom="column">
                  <wp:posOffset>5212080</wp:posOffset>
                </wp:positionH>
                <wp:positionV relativeFrom="paragraph">
                  <wp:posOffset>11430</wp:posOffset>
                </wp:positionV>
                <wp:extent cx="1371600" cy="259080"/>
                <wp:effectExtent l="0" t="0" r="1905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9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Pr="00020351" w:rsidRDefault="005A383D" w:rsidP="005A383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10.4pt;margin-top:.9pt;width:10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" fillcolor="silver">
                <v:textbox>
                  <w:txbxContent>
                    <w:p w:rsidR="005A383D" w:rsidRPr="00020351" w:rsidRDefault="005A383D" w:rsidP="005A383D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621482">
        <w:rPr>
          <w:rFonts w:cs="Arial"/>
          <w:b/>
          <w:noProof/>
          <w:lang w:eastAsia="en-GB"/>
        </w:rPr>
        <w:t>For joint submissions please confirm the above</w:t>
      </w:r>
      <w:r w:rsidR="005A383D">
        <w:rPr>
          <w:rFonts w:cs="Arial"/>
          <w:b/>
        </w:rPr>
        <w:t xml:space="preserve"> company is the main</w:t>
      </w:r>
    </w:p>
    <w:p w:rsidR="005A383D" w:rsidRDefault="005A383D" w:rsidP="00691205">
      <w:pPr>
        <w:ind w:right="-514"/>
        <w:rPr>
          <w:rFonts w:cs="Arial"/>
          <w:b/>
        </w:rPr>
      </w:pPr>
      <w:proofErr w:type="gramStart"/>
      <w:r>
        <w:rPr>
          <w:rFonts w:cs="Arial"/>
          <w:b/>
        </w:rPr>
        <w:t>point</w:t>
      </w:r>
      <w:proofErr w:type="gramEnd"/>
      <w:r>
        <w:rPr>
          <w:rFonts w:cs="Arial"/>
          <w:b/>
        </w:rPr>
        <w:t xml:space="preserve"> of contact </w:t>
      </w:r>
    </w:p>
    <w:p w:rsidR="005A383D" w:rsidRPr="000E62B2" w:rsidRDefault="005A383D" w:rsidP="00691205">
      <w:pPr>
        <w:ind w:right="-514"/>
        <w:rPr>
          <w:rFonts w:cs="Arial"/>
          <w:b/>
          <w:sz w:val="32"/>
          <w:szCs w:val="32"/>
        </w:rPr>
      </w:pPr>
    </w:p>
    <w:p w:rsidR="00621482" w:rsidRPr="00621482" w:rsidRDefault="00691205" w:rsidP="00691205">
      <w:pPr>
        <w:pStyle w:val="BodyText"/>
        <w:spacing w:after="0"/>
        <w:rPr>
          <w:rFonts w:cs="Arial"/>
          <w:bCs/>
        </w:rPr>
      </w:pPr>
      <w:r w:rsidRPr="006214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EDFF9" wp14:editId="5C7336BC">
                <wp:simplePos x="0" y="0"/>
                <wp:positionH relativeFrom="column">
                  <wp:posOffset>5212080</wp:posOffset>
                </wp:positionH>
                <wp:positionV relativeFrom="paragraph">
                  <wp:posOffset>36830</wp:posOffset>
                </wp:positionV>
                <wp:extent cx="1371600" cy="2667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3D" w:rsidRDefault="005A383D" w:rsidP="005A383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10.4pt;margin-top:2.9pt;width:10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" fillcolor="silver">
                <v:textbox>
                  <w:txbxContent>
                    <w:p w:rsidR="005A383D" w:rsidRDefault="005A383D" w:rsidP="005A383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5A383D" w:rsidRPr="00621482">
        <w:rPr>
          <w:rFonts w:cs="Arial"/>
          <w:bCs/>
        </w:rPr>
        <w:t xml:space="preserve">Are you prepared for </w:t>
      </w:r>
      <w:r w:rsidR="00621482">
        <w:rPr>
          <w:rFonts w:cs="Arial"/>
          <w:bCs/>
        </w:rPr>
        <w:t>extracts</w:t>
      </w:r>
      <w:r w:rsidR="005A383D" w:rsidRPr="00621482">
        <w:rPr>
          <w:rFonts w:cs="Arial"/>
          <w:bCs/>
        </w:rPr>
        <w:t xml:space="preserve"> from your submission to be used</w:t>
      </w:r>
      <w:r w:rsidR="00621482" w:rsidRPr="00621482">
        <w:rPr>
          <w:rFonts w:cs="Arial"/>
          <w:bCs/>
        </w:rPr>
        <w:t xml:space="preserve"> </w:t>
      </w:r>
      <w:r w:rsidR="005A383D" w:rsidRPr="00621482">
        <w:rPr>
          <w:rFonts w:cs="Arial"/>
          <w:bCs/>
        </w:rPr>
        <w:t xml:space="preserve">in a </w:t>
      </w:r>
    </w:p>
    <w:p w:rsidR="00E3121E" w:rsidRDefault="005A383D" w:rsidP="00691205">
      <w:pPr>
        <w:pStyle w:val="BodyText"/>
        <w:spacing w:after="0"/>
        <w:rPr>
          <w:rFonts w:cs="Arial"/>
          <w:b w:val="0"/>
          <w:bCs/>
        </w:rPr>
      </w:pPr>
      <w:r w:rsidRPr="00621482">
        <w:rPr>
          <w:rFonts w:cs="Arial"/>
          <w:bCs/>
        </w:rPr>
        <w:t>Best Practice Report?</w:t>
      </w:r>
      <w:r>
        <w:rPr>
          <w:rFonts w:cs="Arial"/>
          <w:b w:val="0"/>
          <w:bCs/>
        </w:rPr>
        <w:tab/>
      </w:r>
    </w:p>
    <w:p w:rsidR="00E3121E" w:rsidRDefault="00E3121E" w:rsidP="00691205">
      <w:pPr>
        <w:pStyle w:val="BodyText"/>
        <w:spacing w:after="0"/>
        <w:rPr>
          <w:rFonts w:cs="Arial"/>
          <w:b w:val="0"/>
          <w:bCs/>
        </w:rPr>
      </w:pPr>
    </w:p>
    <w:p w:rsidR="00E207E3" w:rsidRPr="00621482" w:rsidRDefault="005A383D" w:rsidP="00621482">
      <w:pPr>
        <w:pStyle w:val="BodyText"/>
        <w:shd w:val="clear" w:color="auto" w:fill="000000" w:themeFill="text1"/>
        <w:spacing w:after="0"/>
        <w:rPr>
          <w:rFonts w:cs="Arial"/>
          <w:bCs/>
        </w:rPr>
      </w:pPr>
      <w:r w:rsidRPr="00621482">
        <w:rPr>
          <w:rFonts w:cs="Arial"/>
          <w:bCs/>
        </w:rPr>
        <w:t>Category Criteria:</w:t>
      </w:r>
      <w:r w:rsidR="008179A0" w:rsidRPr="00621482">
        <w:rPr>
          <w:rFonts w:cs="Arial"/>
          <w:bCs/>
        </w:rPr>
        <w:t xml:space="preserve"> </w:t>
      </w:r>
    </w:p>
    <w:p w:rsidR="00387F85" w:rsidRDefault="00387F85" w:rsidP="00E207E3">
      <w:pPr>
        <w:rPr>
          <w:rFonts w:cs="Arial"/>
          <w:bCs/>
        </w:rPr>
      </w:pPr>
    </w:p>
    <w:p w:rsidR="00BA2BBA" w:rsidRPr="00FF3D0D" w:rsidRDefault="00BA2BBA" w:rsidP="00BA2BBA">
      <w:pPr>
        <w:rPr>
          <w:rFonts w:cs="Arial"/>
          <w:bCs/>
        </w:rPr>
      </w:pPr>
      <w:r w:rsidRPr="00FF3D0D">
        <w:rPr>
          <w:rFonts w:cs="Arial"/>
          <w:bCs/>
        </w:rPr>
        <w:t>Category Criteria:</w:t>
      </w:r>
    </w:p>
    <w:p w:rsidR="00BA2BBA" w:rsidRPr="00FF3D0D" w:rsidRDefault="00BA2BBA" w:rsidP="00BA2BBA">
      <w:pPr>
        <w:rPr>
          <w:rFonts w:cs="Arial"/>
          <w:bCs/>
        </w:rPr>
      </w:pPr>
    </w:p>
    <w:p w:rsidR="00BA2BBA" w:rsidRPr="00FF3D0D" w:rsidRDefault="00BA2BBA" w:rsidP="00BA2BBA">
      <w:pPr>
        <w:rPr>
          <w:rFonts w:cs="Arial"/>
          <w:iCs/>
        </w:rPr>
      </w:pPr>
      <w:r w:rsidRPr="00FF3D0D">
        <w:rPr>
          <w:rFonts w:cs="Arial"/>
          <w:iCs/>
        </w:rPr>
        <w:t xml:space="preserve">Seek to recognise </w:t>
      </w:r>
      <w:r w:rsidR="00FF3D0D" w:rsidRPr="00FF3D0D">
        <w:rPr>
          <w:rFonts w:cs="Arial"/>
        </w:rPr>
        <w:t>p</w:t>
      </w:r>
      <w:r w:rsidR="00FF3D0D" w:rsidRPr="00FF3D0D">
        <w:rPr>
          <w:rFonts w:cs="Arial"/>
        </w:rPr>
        <w:t>roviding effective community engagement in order to build and maintain lasting community relations</w:t>
      </w:r>
    </w:p>
    <w:p w:rsidR="00FF3D0D" w:rsidRPr="00FF3D0D" w:rsidRDefault="00FF3D0D" w:rsidP="00FF3D0D">
      <w:pPr>
        <w:rPr>
          <w:rFonts w:cs="Arial"/>
        </w:rPr>
      </w:pPr>
      <w:r w:rsidRPr="00FF3D0D">
        <w:rPr>
          <w:rFonts w:cs="Arial"/>
        </w:rPr>
        <w:t>Within your submission you may wish to include:-</w:t>
      </w:r>
    </w:p>
    <w:p w:rsidR="00FF3D0D" w:rsidRPr="00FF3D0D" w:rsidRDefault="00FF3D0D" w:rsidP="00FF3D0D">
      <w:pPr>
        <w:rPr>
          <w:rFonts w:cs="Arial"/>
        </w:rPr>
      </w:pPr>
    </w:p>
    <w:p w:rsidR="00FF3D0D" w:rsidRPr="00FF3D0D" w:rsidRDefault="00FF3D0D" w:rsidP="00FF3D0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F3D0D">
        <w:rPr>
          <w:rFonts w:ascii="Arial" w:hAnsi="Arial" w:cs="Arial"/>
        </w:rPr>
        <w:t>Evidence of how you have gained a greater understanding of communities in order to maximise efficiency and customer satisfaction.</w:t>
      </w:r>
    </w:p>
    <w:p w:rsidR="00FF3D0D" w:rsidRPr="00FF3D0D" w:rsidRDefault="00FF3D0D" w:rsidP="00FF3D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F3D0D">
        <w:rPr>
          <w:rFonts w:ascii="Arial" w:hAnsi="Arial" w:cs="Arial"/>
        </w:rPr>
        <w:t>How you have supported the delivery of Highways England’s customer service imperative through community engagement.</w:t>
      </w:r>
    </w:p>
    <w:p w:rsidR="00FF3D0D" w:rsidRPr="00FF3D0D" w:rsidRDefault="00FF3D0D" w:rsidP="00FF3D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F3D0D">
        <w:rPr>
          <w:rFonts w:ascii="Arial" w:hAnsi="Arial" w:cs="Arial"/>
        </w:rPr>
        <w:t xml:space="preserve">How you have implemented innovative ways of working with communities that have delivered evident benefits. </w:t>
      </w:r>
    </w:p>
    <w:p w:rsidR="00FF3D0D" w:rsidRPr="00FF3D0D" w:rsidRDefault="00FF3D0D" w:rsidP="00FF3D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F3D0D">
        <w:rPr>
          <w:rFonts w:ascii="Arial" w:hAnsi="Arial" w:cs="Arial"/>
        </w:rPr>
        <w:t>Examples of where your actions have had a positive impact on the communities affected by our strategic road network.</w:t>
      </w:r>
    </w:p>
    <w:p w:rsidR="00BA2BBA" w:rsidRPr="00FF3D0D" w:rsidRDefault="00BA2BBA" w:rsidP="00BA2BBA">
      <w:pPr>
        <w:rPr>
          <w:rFonts w:cs="Arial"/>
        </w:rPr>
      </w:pPr>
    </w:p>
    <w:p w:rsidR="00BA2BBA" w:rsidRPr="00FF3D0D" w:rsidRDefault="00BA2BBA" w:rsidP="00BA2BBA">
      <w:pPr>
        <w:rPr>
          <w:rFonts w:cs="Arial"/>
        </w:rPr>
      </w:pPr>
      <w:r w:rsidRPr="00FF3D0D">
        <w:rPr>
          <w:rFonts w:cs="Arial"/>
        </w:rPr>
        <w:t xml:space="preserve">Submission should be no more than </w:t>
      </w:r>
      <w:r w:rsidRPr="00FF3D0D">
        <w:rPr>
          <w:rFonts w:cs="Arial"/>
          <w:b/>
        </w:rPr>
        <w:t>6 pages, Ariel Font 11,</w:t>
      </w:r>
      <w:r w:rsidRPr="00FF3D0D">
        <w:rPr>
          <w:rFonts w:cs="Arial"/>
        </w:rPr>
        <w:t xml:space="preserve"> and can be supported by Motivating Skills Toolkit (MST) Performance Measures evidence and/or references. </w:t>
      </w:r>
    </w:p>
    <w:p w:rsidR="00BA2BBA" w:rsidRPr="00FF3D0D" w:rsidRDefault="00BA2BBA" w:rsidP="00BA2BBA">
      <w:pPr>
        <w:rPr>
          <w:rFonts w:cs="Arial"/>
        </w:rPr>
      </w:pPr>
    </w:p>
    <w:p w:rsidR="00BA2BBA" w:rsidRPr="00FF3D0D" w:rsidRDefault="00BA2BBA" w:rsidP="00BA2BBA">
      <w:pPr>
        <w:rPr>
          <w:rFonts w:cs="Arial"/>
        </w:rPr>
      </w:pPr>
      <w:r w:rsidRPr="00FF3D0D">
        <w:rPr>
          <w:rFonts w:cs="Arial"/>
        </w:rPr>
        <w:t xml:space="preserve">Any additional annex/documents (apart from MST and/or references) will </w:t>
      </w:r>
      <w:r w:rsidRPr="00FF3D0D">
        <w:rPr>
          <w:rFonts w:cs="Arial"/>
          <w:b/>
        </w:rPr>
        <w:t>not</w:t>
      </w:r>
      <w:r w:rsidRPr="00FF3D0D">
        <w:rPr>
          <w:rFonts w:cs="Arial"/>
        </w:rPr>
        <w:t xml:space="preserve"> be judged</w:t>
      </w:r>
    </w:p>
    <w:p w:rsidR="00BA2BBA" w:rsidRDefault="00BA2BBA" w:rsidP="00BA2BBA">
      <w:pPr>
        <w:rPr>
          <w:rFonts w:cs="Arial"/>
          <w:highlight w:val="yellow"/>
        </w:rPr>
      </w:pPr>
    </w:p>
    <w:p w:rsidR="00BA2BBA" w:rsidRDefault="00BA2BBA" w:rsidP="00BA2BBA">
      <w:pPr>
        <w:rPr>
          <w:rFonts w:cs="Arial"/>
          <w:highlight w:val="yellow"/>
        </w:rPr>
      </w:pPr>
    </w:p>
    <w:p w:rsidR="00BA2BBA" w:rsidRDefault="00BA2BBA" w:rsidP="00BA2BBA">
      <w:pPr>
        <w:rPr>
          <w:rFonts w:cs="Arial"/>
          <w:highlight w:val="yellow"/>
        </w:rPr>
      </w:pPr>
      <w:bookmarkStart w:id="2" w:name="_GoBack"/>
      <w:bookmarkEnd w:id="2"/>
    </w:p>
    <w:p w:rsidR="00BA2BBA" w:rsidRDefault="00BA2BBA" w:rsidP="00BA2BBA">
      <w:pPr>
        <w:rPr>
          <w:rFonts w:cs="Arial"/>
          <w:highlight w:val="yellow"/>
        </w:rPr>
      </w:pPr>
    </w:p>
    <w:p w:rsidR="00BA2BBA" w:rsidRPr="00BA2BBA" w:rsidRDefault="00BA2BBA" w:rsidP="00BA2BBA">
      <w:pPr>
        <w:rPr>
          <w:rFonts w:cs="Arial"/>
          <w:highlight w:val="yellow"/>
        </w:rPr>
      </w:pPr>
    </w:p>
    <w:p w:rsidR="00BC5683" w:rsidRDefault="00BC5683" w:rsidP="005A383D">
      <w:pPr>
        <w:rPr>
          <w:rFonts w:cs="Arial"/>
        </w:rPr>
      </w:pPr>
    </w:p>
    <w:p w:rsidR="00BC5683" w:rsidRDefault="00BC5683" w:rsidP="00BC5683">
      <w:pPr>
        <w:pStyle w:val="BodyText"/>
        <w:shd w:val="clear" w:color="auto" w:fill="000000" w:themeFill="text1"/>
        <w:spacing w:after="0"/>
        <w:rPr>
          <w:rFonts w:cs="Arial"/>
          <w:bCs/>
        </w:rPr>
      </w:pPr>
      <w:r w:rsidRPr="00BC5683">
        <w:rPr>
          <w:rFonts w:cs="Arial"/>
          <w:bCs/>
        </w:rPr>
        <w:t>Executive Summary</w:t>
      </w:r>
    </w:p>
    <w:p w:rsidR="00DA5C6D" w:rsidRDefault="00DA5C6D" w:rsidP="00BC5683">
      <w:pPr>
        <w:rPr>
          <w:b/>
          <w:sz w:val="20"/>
          <w:szCs w:val="20"/>
        </w:rPr>
      </w:pPr>
      <w:r w:rsidRPr="00DA5C6D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B55E4" wp14:editId="336AC72C">
                <wp:simplePos x="0" y="0"/>
                <wp:positionH relativeFrom="column">
                  <wp:posOffset>7620</wp:posOffset>
                </wp:positionH>
                <wp:positionV relativeFrom="paragraph">
                  <wp:posOffset>114935</wp:posOffset>
                </wp:positionV>
                <wp:extent cx="6591300" cy="31851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6D" w:rsidRDefault="00DA5C6D" w:rsidP="00DA5C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>Provide a short summary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bullet points</w:t>
                            </w: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the submissions key points (max </w:t>
                            </w:r>
                            <w:r w:rsidR="006F44A3">
                              <w:rPr>
                                <w:b/>
                                <w:sz w:val="20"/>
                                <w:szCs w:val="20"/>
                              </w:rPr>
                              <w:t>150</w:t>
                            </w:r>
                            <w:r w:rsidRPr="00DA5C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words)</w:t>
                            </w:r>
                          </w:p>
                          <w:p w:rsidR="00DA5C6D" w:rsidRDefault="00DA5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.6pt;margin-top:9.05pt;width:519pt;height:25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">
                <v:textbox>
                  <w:txbxContent>
                    <w:p w:rsidR="00DA5C6D" w:rsidRDefault="00DA5C6D" w:rsidP="00DA5C6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A5C6D">
                        <w:rPr>
                          <w:b/>
                          <w:sz w:val="20"/>
                          <w:szCs w:val="20"/>
                        </w:rPr>
                        <w:t>Provide a short summary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 bullet points</w:t>
                      </w:r>
                      <w:r w:rsidRPr="00DA5C6D">
                        <w:rPr>
                          <w:b/>
                          <w:sz w:val="20"/>
                          <w:szCs w:val="20"/>
                        </w:rPr>
                        <w:t xml:space="preserve"> of the submissions key points (max </w:t>
                      </w:r>
                      <w:r w:rsidR="006F44A3">
                        <w:rPr>
                          <w:b/>
                          <w:sz w:val="20"/>
                          <w:szCs w:val="20"/>
                        </w:rPr>
                        <w:t>150</w:t>
                      </w:r>
                      <w:r w:rsidRPr="00DA5C6D">
                        <w:rPr>
                          <w:b/>
                          <w:sz w:val="20"/>
                          <w:szCs w:val="20"/>
                        </w:rPr>
                        <w:t xml:space="preserve"> words)</w:t>
                      </w:r>
                    </w:p>
                    <w:p w:rsidR="00DA5C6D" w:rsidRDefault="00DA5C6D"/>
                  </w:txbxContent>
                </v:textbox>
              </v:shape>
            </w:pict>
          </mc:Fallback>
        </mc:AlternateContent>
      </w:r>
    </w:p>
    <w:p w:rsidR="00DA5C6D" w:rsidRPr="00DA5C6D" w:rsidRDefault="00DA5C6D" w:rsidP="00BC5683">
      <w:pPr>
        <w:rPr>
          <w:b/>
          <w:sz w:val="20"/>
          <w:szCs w:val="20"/>
        </w:rPr>
      </w:pPr>
    </w:p>
    <w:p w:rsidR="00BC5683" w:rsidRDefault="00BC5683" w:rsidP="00BC5683"/>
    <w:p w:rsidR="00BC5683" w:rsidRPr="00BC5683" w:rsidRDefault="00BC5683" w:rsidP="00BC5683">
      <w:pPr>
        <w:sectPr w:rsidR="00BC5683" w:rsidRPr="00BC5683" w:rsidSect="0069120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567" w:footer="403" w:gutter="0"/>
          <w:cols w:space="708"/>
          <w:titlePg/>
          <w:docGrid w:linePitch="360"/>
        </w:sectPr>
      </w:pPr>
    </w:p>
    <w:p w:rsidR="00577D66" w:rsidRDefault="00577D66" w:rsidP="00F07781">
      <w:pPr>
        <w:pStyle w:val="BodyText"/>
        <w:spacing w:after="0"/>
        <w:jc w:val="center"/>
      </w:pPr>
      <w:bookmarkStart w:id="3" w:name="Page2"/>
      <w:bookmarkEnd w:id="3"/>
      <w:r>
        <w:lastRenderedPageBreak/>
        <w:t>PAGE 1</w:t>
      </w:r>
      <w:r w:rsidR="00DA5C6D">
        <w:t xml:space="preserve"> 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2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3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4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5</w:t>
      </w:r>
    </w:p>
    <w:p w:rsidR="00577D66" w:rsidRDefault="00577D66" w:rsidP="00F07781">
      <w:pPr>
        <w:rPr>
          <w:b/>
        </w:rPr>
      </w:pPr>
      <w:r>
        <w:br w:type="page"/>
      </w:r>
    </w:p>
    <w:p w:rsidR="00577D66" w:rsidRDefault="00577D66" w:rsidP="00F07781">
      <w:pPr>
        <w:pStyle w:val="BodyText"/>
        <w:spacing w:after="0"/>
        <w:jc w:val="center"/>
      </w:pPr>
      <w:r>
        <w:lastRenderedPageBreak/>
        <w:t>PAGE 6</w:t>
      </w:r>
    </w:p>
    <w:p w:rsidR="00577D66" w:rsidRDefault="00577D66" w:rsidP="00F07781">
      <w:r>
        <w:br w:type="page"/>
      </w:r>
    </w:p>
    <w:p w:rsidR="00F07781" w:rsidRDefault="00F07781" w:rsidP="00F07781">
      <w:pPr>
        <w:pStyle w:val="BodyText"/>
        <w:spacing w:after="0"/>
        <w:jc w:val="center"/>
      </w:pPr>
    </w:p>
    <w:p w:rsidR="00912467" w:rsidRDefault="00577D66" w:rsidP="00F07781">
      <w:pPr>
        <w:pStyle w:val="BodyText"/>
        <w:spacing w:after="0"/>
        <w:jc w:val="center"/>
      </w:pPr>
      <w:r>
        <w:t>COMBINE ALL SUPPORTING ENDORSEMENT, REFERENCES &amp;/OR MST AND ADD AS FINAL PAGES TO THIS SUBMISSION AND SCAN AND CONVERT TO PDF FORMAT SO EACH SUBMISSION IS ONE DOCUMENT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Pr="00577D66" w:rsidRDefault="00577D66" w:rsidP="00F07781">
      <w:pPr>
        <w:pStyle w:val="BodyText"/>
        <w:spacing w:after="0"/>
        <w:jc w:val="center"/>
        <w:rPr>
          <w:color w:val="FF0000"/>
        </w:rPr>
      </w:pPr>
      <w:r w:rsidRPr="00577D66">
        <w:rPr>
          <w:color w:val="FF0000"/>
        </w:rPr>
        <w:t xml:space="preserve">PLEASE </w:t>
      </w:r>
      <w:r>
        <w:rPr>
          <w:color w:val="FF0000"/>
        </w:rPr>
        <w:t>TITLE YOUR SUBMISSION</w:t>
      </w:r>
      <w:r w:rsidRPr="00577D66">
        <w:rPr>
          <w:color w:val="FF0000"/>
        </w:rPr>
        <w:t xml:space="preserve"> AS FOLLOWS – 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F07781">
      <w:pPr>
        <w:pStyle w:val="BodyText"/>
        <w:spacing w:after="0"/>
        <w:jc w:val="center"/>
      </w:pPr>
      <w:r>
        <w:t>Supplier name_title of submission_category</w:t>
      </w: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F07781">
      <w:pPr>
        <w:pStyle w:val="BodyText"/>
        <w:spacing w:after="0"/>
        <w:jc w:val="center"/>
      </w:pPr>
    </w:p>
    <w:p w:rsidR="00577D66" w:rsidRDefault="00577D66" w:rsidP="00577D66">
      <w:pPr>
        <w:pStyle w:val="BodyText"/>
        <w:spacing w:after="0"/>
        <w:ind w:left="-900"/>
        <w:jc w:val="center"/>
      </w:pPr>
    </w:p>
    <w:sectPr w:rsidR="00577D66" w:rsidSect="003A1487">
      <w:headerReference w:type="first" r:id="rId13"/>
      <w:pgSz w:w="11906" w:h="16838" w:code="9"/>
      <w:pgMar w:top="720" w:right="720" w:bottom="720" w:left="720" w:header="56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D1" w:rsidRDefault="004B1AD1">
      <w:r>
        <w:separator/>
      </w:r>
    </w:p>
  </w:endnote>
  <w:endnote w:type="continuationSeparator" w:id="0">
    <w:p w:rsidR="004B1AD1" w:rsidRDefault="004B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82" w:rsidRPr="00621482" w:rsidRDefault="00BA2BBA" w:rsidP="003A1487">
    <w:pPr>
      <w:pStyle w:val="Footer"/>
      <w:pBdr>
        <w:top w:val="single" w:sz="4" w:space="1" w:color="auto"/>
      </w:pBdr>
      <w:tabs>
        <w:tab w:val="clear" w:pos="8306"/>
        <w:tab w:val="right" w:pos="10490"/>
      </w:tabs>
      <w:rPr>
        <w:sz w:val="12"/>
      </w:rPr>
    </w:pPr>
    <w:r>
      <w:rPr>
        <w:sz w:val="12"/>
      </w:rPr>
      <w:t>Communities</w:t>
    </w:r>
    <w:r>
      <w:rPr>
        <w:sz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67" w:rsidRPr="00F07781" w:rsidRDefault="00BA2BBA" w:rsidP="00F07781">
    <w:pPr>
      <w:pStyle w:val="Footer"/>
      <w:pBdr>
        <w:top w:val="single" w:sz="4" w:space="1" w:color="auto"/>
      </w:pBdr>
      <w:tabs>
        <w:tab w:val="clear" w:pos="8306"/>
        <w:tab w:val="right" w:pos="10206"/>
      </w:tabs>
      <w:rPr>
        <w:sz w:val="12"/>
      </w:rPr>
    </w:pPr>
    <w:r>
      <w:rPr>
        <w:sz w:val="12"/>
      </w:rPr>
      <w:t>Communities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D1" w:rsidRDefault="004B1AD1">
      <w:r>
        <w:separator/>
      </w:r>
    </w:p>
  </w:footnote>
  <w:footnote w:type="continuationSeparator" w:id="0">
    <w:p w:rsidR="004B1AD1" w:rsidRDefault="004B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81" w:rsidRDefault="00F07781" w:rsidP="00F07781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66" w:rsidRDefault="00691205">
    <w:pPr>
      <w:pStyle w:val="Head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5741C663" wp14:editId="1164B3D6">
          <wp:simplePos x="0" y="0"/>
          <wp:positionH relativeFrom="column">
            <wp:posOffset>-24130</wp:posOffset>
          </wp:positionH>
          <wp:positionV relativeFrom="paragraph">
            <wp:posOffset>-237490</wp:posOffset>
          </wp:positionV>
          <wp:extent cx="1652400" cy="511200"/>
          <wp:effectExtent l="0" t="0" r="508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7D66" w:rsidRDefault="00577D66" w:rsidP="0069120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66" w:rsidRPr="00F07781" w:rsidRDefault="00577D66" w:rsidP="00F0778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AE9"/>
    <w:multiLevelType w:val="hybridMultilevel"/>
    <w:tmpl w:val="86C4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35434"/>
    <w:multiLevelType w:val="hybridMultilevel"/>
    <w:tmpl w:val="248EC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56710"/>
    <w:multiLevelType w:val="hybridMultilevel"/>
    <w:tmpl w:val="44EE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7061A"/>
    <w:multiLevelType w:val="hybridMultilevel"/>
    <w:tmpl w:val="955A4C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957488"/>
    <w:multiLevelType w:val="hybridMultilevel"/>
    <w:tmpl w:val="52E69A9A"/>
    <w:lvl w:ilvl="0" w:tplc="9BE676FE">
      <w:start w:val="1"/>
      <w:numFmt w:val="lowerRoman"/>
      <w:lvlText w:val="%1)"/>
      <w:lvlJc w:val="left"/>
      <w:pPr>
        <w:tabs>
          <w:tab w:val="num" w:pos="-180"/>
        </w:tabs>
        <w:ind w:left="-1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74799"/>
    <w:multiLevelType w:val="hybridMultilevel"/>
    <w:tmpl w:val="1394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A5C51"/>
    <w:multiLevelType w:val="hybridMultilevel"/>
    <w:tmpl w:val="8F1A71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A6794E"/>
    <w:multiLevelType w:val="hybridMultilevel"/>
    <w:tmpl w:val="F26E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3D"/>
    <w:rsid w:val="00087960"/>
    <w:rsid w:val="000C010E"/>
    <w:rsid w:val="000D6D20"/>
    <w:rsid w:val="00106125"/>
    <w:rsid w:val="0033780A"/>
    <w:rsid w:val="00387F85"/>
    <w:rsid w:val="003A1487"/>
    <w:rsid w:val="004B1AD1"/>
    <w:rsid w:val="00560748"/>
    <w:rsid w:val="00577D66"/>
    <w:rsid w:val="005A383D"/>
    <w:rsid w:val="005C23A2"/>
    <w:rsid w:val="00621482"/>
    <w:rsid w:val="006355D0"/>
    <w:rsid w:val="00667D55"/>
    <w:rsid w:val="00691205"/>
    <w:rsid w:val="006D43FC"/>
    <w:rsid w:val="006F44A3"/>
    <w:rsid w:val="0076566C"/>
    <w:rsid w:val="007A7406"/>
    <w:rsid w:val="008179A0"/>
    <w:rsid w:val="008577E2"/>
    <w:rsid w:val="00866266"/>
    <w:rsid w:val="00895C98"/>
    <w:rsid w:val="008E4D15"/>
    <w:rsid w:val="00912467"/>
    <w:rsid w:val="009A553A"/>
    <w:rsid w:val="009D4973"/>
    <w:rsid w:val="009F48FE"/>
    <w:rsid w:val="00AE2677"/>
    <w:rsid w:val="00BA2BBA"/>
    <w:rsid w:val="00BC5683"/>
    <w:rsid w:val="00CC672F"/>
    <w:rsid w:val="00D62EEE"/>
    <w:rsid w:val="00DA5C6D"/>
    <w:rsid w:val="00E174B1"/>
    <w:rsid w:val="00E207E3"/>
    <w:rsid w:val="00E3121E"/>
    <w:rsid w:val="00E414B2"/>
    <w:rsid w:val="00F0778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383D"/>
    <w:pPr>
      <w:keepNext/>
      <w:ind w:left="-900"/>
      <w:outlineLvl w:val="4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A383D"/>
    <w:rPr>
      <w:b/>
      <w:bCs/>
      <w:sz w:val="24"/>
      <w:szCs w:val="24"/>
    </w:rPr>
  </w:style>
  <w:style w:type="character" w:styleId="Emphasis">
    <w:name w:val="Emphasis"/>
    <w:qFormat/>
    <w:rsid w:val="005A383D"/>
    <w:rPr>
      <w:i/>
      <w:iCs/>
    </w:rPr>
  </w:style>
  <w:style w:type="paragraph" w:styleId="ListParagraph">
    <w:name w:val="List Paragraph"/>
    <w:basedOn w:val="Normal"/>
    <w:uiPriority w:val="34"/>
    <w:qFormat/>
    <w:rsid w:val="00E207E3"/>
    <w:pPr>
      <w:ind w:left="720"/>
    </w:pPr>
    <w:rPr>
      <w:rFonts w:ascii="Times New Roman" w:eastAsia="Calibri" w:hAnsi="Times New Roman"/>
      <w:lang w:eastAsia="en-GB"/>
    </w:rPr>
  </w:style>
  <w:style w:type="table" w:styleId="TableGrid">
    <w:name w:val="Table Grid"/>
    <w:basedOn w:val="TableNormal"/>
    <w:rsid w:val="000C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66266"/>
  </w:style>
  <w:style w:type="character" w:customStyle="1" w:styleId="HeaderChar">
    <w:name w:val="Header Char"/>
    <w:basedOn w:val="DefaultParagraphFont"/>
    <w:link w:val="Header"/>
    <w:uiPriority w:val="99"/>
    <w:rsid w:val="00577D66"/>
    <w:rPr>
      <w:rFonts w:ascii="Arial" w:hAnsi="Arial" w:cs="Arial"/>
      <w:b/>
      <w:bCs/>
      <w:noProof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383D"/>
    <w:pPr>
      <w:keepNext/>
      <w:ind w:left="-900"/>
      <w:outlineLvl w:val="4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  <w:rPr>
      <w:rFonts w:cs="Arial"/>
      <w:b/>
      <w:bCs/>
      <w:noProof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rsid w:val="00E1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4B1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A383D"/>
    <w:rPr>
      <w:b/>
      <w:bCs/>
      <w:sz w:val="24"/>
      <w:szCs w:val="24"/>
    </w:rPr>
  </w:style>
  <w:style w:type="character" w:styleId="Emphasis">
    <w:name w:val="Emphasis"/>
    <w:qFormat/>
    <w:rsid w:val="005A383D"/>
    <w:rPr>
      <w:i/>
      <w:iCs/>
    </w:rPr>
  </w:style>
  <w:style w:type="paragraph" w:styleId="ListParagraph">
    <w:name w:val="List Paragraph"/>
    <w:basedOn w:val="Normal"/>
    <w:uiPriority w:val="34"/>
    <w:qFormat/>
    <w:rsid w:val="00E207E3"/>
    <w:pPr>
      <w:ind w:left="720"/>
    </w:pPr>
    <w:rPr>
      <w:rFonts w:ascii="Times New Roman" w:eastAsia="Calibri" w:hAnsi="Times New Roman"/>
      <w:lang w:eastAsia="en-GB"/>
    </w:rPr>
  </w:style>
  <w:style w:type="table" w:styleId="TableGrid">
    <w:name w:val="Table Grid"/>
    <w:basedOn w:val="TableNormal"/>
    <w:rsid w:val="000C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66266"/>
  </w:style>
  <w:style w:type="character" w:customStyle="1" w:styleId="HeaderChar">
    <w:name w:val="Header Char"/>
    <w:basedOn w:val="DefaultParagraphFont"/>
    <w:link w:val="Header"/>
    <w:uiPriority w:val="99"/>
    <w:rsid w:val="00577D66"/>
    <w:rPr>
      <w:rFonts w:ascii="Arial" w:hAnsi="Arial" w:cs="Arial"/>
      <w:b/>
      <w:bCs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Standard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DDCD-FD96-43D7-B712-E8FD2FC3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StandardDoc.dotx</Template>
  <TotalTime>1</TotalTime>
  <Pages>10</Pages>
  <Words>388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</vt:lpstr>
    </vt:vector>
  </TitlesOfParts>
  <Company>Highways Agency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creator>Carol Britton</dc:creator>
  <cp:lastModifiedBy>Harrison, Michelle</cp:lastModifiedBy>
  <cp:revision>3</cp:revision>
  <cp:lastPrinted>2016-03-09T09:52:00Z</cp:lastPrinted>
  <dcterms:created xsi:type="dcterms:W3CDTF">2016-05-04T07:18:00Z</dcterms:created>
  <dcterms:modified xsi:type="dcterms:W3CDTF">2016-05-05T10:27:00Z</dcterms:modified>
</cp:coreProperties>
</file>