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A6B1" w14:textId="41A48FFA" w:rsidR="009D0EAD" w:rsidRDefault="009D0EAD" w:rsidP="00906259">
      <w:pPr>
        <w:pStyle w:val="Heading1"/>
      </w:pPr>
      <w:r w:rsidRPr="006C1AF1">
        <w:t xml:space="preserve">MOT </w:t>
      </w:r>
      <w:r w:rsidR="00693202">
        <w:t>a</w:t>
      </w:r>
      <w:r w:rsidRPr="006C1AF1">
        <w:t xml:space="preserve">nnual </w:t>
      </w:r>
      <w:r w:rsidR="00693202">
        <w:t>t</w:t>
      </w:r>
      <w:r w:rsidRPr="006C1AF1">
        <w:t xml:space="preserve">raining </w:t>
      </w:r>
      <w:r w:rsidR="00693202">
        <w:t>r</w:t>
      </w:r>
      <w:r w:rsidRPr="006C1AF1">
        <w:t>ecord</w:t>
      </w:r>
    </w:p>
    <w:p w14:paraId="3AFC55FF" w14:textId="77777777" w:rsidR="00097AD4" w:rsidRDefault="00097AD4" w:rsidP="00097AD4">
      <w:pPr>
        <w:pStyle w:val="BodyText"/>
        <w:rPr>
          <w:b/>
          <w:bCs/>
        </w:rPr>
        <w:sectPr w:rsidR="00097AD4" w:rsidSect="004A77A0">
          <w:pgSz w:w="16840" w:h="11907" w:orient="landscape" w:code="9"/>
          <w:pgMar w:top="1134" w:right="851" w:bottom="851" w:left="1134" w:header="720" w:footer="720" w:gutter="0"/>
          <w:cols w:space="720"/>
          <w:docGrid w:linePitch="326"/>
        </w:sectPr>
      </w:pPr>
    </w:p>
    <w:p w14:paraId="61344D2C" w14:textId="6A2495E8" w:rsidR="00097AD4" w:rsidRDefault="00097AD4" w:rsidP="00097AD4">
      <w:pPr>
        <w:pStyle w:val="BodyText"/>
      </w:pPr>
      <w:r w:rsidRPr="00097AD4">
        <w:rPr>
          <w:b/>
          <w:bCs/>
        </w:rPr>
        <w:t>Name:</w:t>
      </w:r>
      <w:r>
        <w:t xml:space="preserve"> </w:t>
      </w:r>
      <w:sdt>
        <w:sdtPr>
          <w:id w:val="-2074960287"/>
          <w:placeholder>
            <w:docPart w:val="DefaultPlaceholder_-1854013440"/>
          </w:placeholder>
          <w:showingPlcHdr/>
          <w:text/>
        </w:sdtPr>
        <w:sdtContent>
          <w:r w:rsidRPr="00097AD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897DA06" w14:textId="5A358B30" w:rsidR="00097AD4" w:rsidRDefault="00097AD4" w:rsidP="00097AD4">
      <w:pPr>
        <w:pStyle w:val="BodyText"/>
      </w:pPr>
      <w:r w:rsidRPr="00097AD4">
        <w:rPr>
          <w:b/>
          <w:bCs/>
        </w:rPr>
        <w:t>User ID:</w:t>
      </w:r>
      <w:r>
        <w:t xml:space="preserve"> </w:t>
      </w:r>
      <w:sdt>
        <w:sdtPr>
          <w:id w:val="878907801"/>
          <w:placeholder>
            <w:docPart w:val="DefaultPlaceholder_-1854013440"/>
          </w:placeholder>
          <w:showingPlcHdr/>
          <w:text/>
        </w:sdtPr>
        <w:sdtContent>
          <w:r w:rsidRPr="00097AD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3299451" w14:textId="170585D5" w:rsidR="00097AD4" w:rsidRPr="00097AD4" w:rsidRDefault="00097AD4" w:rsidP="00097AD4">
      <w:pPr>
        <w:pStyle w:val="BodyText"/>
      </w:pPr>
      <w:r>
        <w:rPr>
          <w:b/>
          <w:bCs/>
        </w:rPr>
        <w:br w:type="column"/>
      </w:r>
      <w:r>
        <w:rPr>
          <w:b/>
          <w:bCs/>
        </w:rPr>
        <w:t xml:space="preserve">Vehicle group </w:t>
      </w:r>
      <w:r>
        <w:t>(please tick)</w:t>
      </w:r>
    </w:p>
    <w:p w14:paraId="3555D45D" w14:textId="00DDFBCE" w:rsidR="00097AD4" w:rsidRDefault="00000000" w:rsidP="00097AD4">
      <w:pPr>
        <w:pStyle w:val="BodyText"/>
        <w:rPr>
          <w:sz w:val="22"/>
        </w:rPr>
      </w:pPr>
      <w:sdt>
        <w:sdtPr>
          <w:rPr>
            <w:sz w:val="28"/>
            <w:szCs w:val="28"/>
          </w:rPr>
          <w:id w:val="149206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D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7AD4" w:rsidRPr="00E77B96">
        <w:rPr>
          <w:sz w:val="22"/>
        </w:rPr>
        <w:t xml:space="preserve"> Classes 1 and 2</w:t>
      </w:r>
      <w:r w:rsidR="00097AD4">
        <w:rPr>
          <w:sz w:val="22"/>
        </w:rPr>
        <w:t xml:space="preserve">            </w:t>
      </w:r>
    </w:p>
    <w:p w14:paraId="28147EEB" w14:textId="38C0C934" w:rsidR="00097AD4" w:rsidRPr="00097AD4" w:rsidRDefault="00000000" w:rsidP="00097AD4">
      <w:pPr>
        <w:pStyle w:val="BodyText"/>
      </w:pPr>
      <w:sdt>
        <w:sdtPr>
          <w:rPr>
            <w:sz w:val="28"/>
            <w:szCs w:val="28"/>
          </w:rPr>
          <w:id w:val="704827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D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7AD4">
        <w:rPr>
          <w:sz w:val="22"/>
        </w:rPr>
        <w:t xml:space="preserve"> Classes 3, 4, 5 and 7  </w:t>
      </w:r>
    </w:p>
    <w:p w14:paraId="7D7BF226" w14:textId="77777777" w:rsidR="00097AD4" w:rsidRDefault="00097AD4" w:rsidP="00906259">
      <w:pPr>
        <w:pStyle w:val="BodyText"/>
        <w:sectPr w:rsidR="00097AD4" w:rsidSect="00097AD4">
          <w:type w:val="continuous"/>
          <w:pgSz w:w="16840" w:h="11907" w:orient="landscape" w:code="9"/>
          <w:pgMar w:top="1134" w:right="851" w:bottom="851" w:left="1134" w:header="720" w:footer="720" w:gutter="0"/>
          <w:cols w:num="2" w:space="720"/>
          <w:docGrid w:linePitch="326"/>
        </w:sectPr>
      </w:pPr>
    </w:p>
    <w:tbl>
      <w:tblPr>
        <w:tblStyle w:val="TableGrid-blue"/>
        <w:tblW w:w="14425" w:type="dxa"/>
        <w:tblLook w:val="04A0" w:firstRow="1" w:lastRow="0" w:firstColumn="1" w:lastColumn="0" w:noHBand="0" w:noVBand="1"/>
      </w:tblPr>
      <w:tblGrid>
        <w:gridCol w:w="1746"/>
        <w:gridCol w:w="1711"/>
        <w:gridCol w:w="2492"/>
        <w:gridCol w:w="4238"/>
        <w:gridCol w:w="4238"/>
      </w:tblGrid>
      <w:tr w:rsidR="001553B3" w14:paraId="01B86521" w14:textId="77777777" w:rsidTr="00097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1AF9C1F4" w14:textId="77777777" w:rsidR="005D46DD" w:rsidRPr="00693202" w:rsidRDefault="005D46DD" w:rsidP="00097AD4">
            <w:pPr>
              <w:rPr>
                <w:b w:val="0"/>
              </w:rPr>
            </w:pPr>
            <w:r w:rsidRPr="00693202">
              <w:t xml:space="preserve">Date </w:t>
            </w:r>
          </w:p>
        </w:tc>
        <w:tc>
          <w:tcPr>
            <w:tcW w:w="1711" w:type="dxa"/>
          </w:tcPr>
          <w:p w14:paraId="7A927293" w14:textId="77777777" w:rsidR="005D46DD" w:rsidRPr="00693202" w:rsidRDefault="005D46DD" w:rsidP="00097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3202">
              <w:t>Duration</w:t>
            </w:r>
          </w:p>
        </w:tc>
        <w:tc>
          <w:tcPr>
            <w:tcW w:w="2492" w:type="dxa"/>
          </w:tcPr>
          <w:p w14:paraId="5F425AF0" w14:textId="77777777" w:rsidR="005D46DD" w:rsidRPr="00693202" w:rsidRDefault="005D46DD" w:rsidP="00097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3202">
              <w:t>Topic</w:t>
            </w:r>
            <w:r w:rsidR="007B3342" w:rsidRPr="00693202">
              <w:t>s</w:t>
            </w:r>
            <w:r w:rsidRPr="00693202">
              <w:t xml:space="preserve"> covered</w:t>
            </w:r>
          </w:p>
        </w:tc>
        <w:tc>
          <w:tcPr>
            <w:tcW w:w="4238" w:type="dxa"/>
          </w:tcPr>
          <w:p w14:paraId="0FA79038" w14:textId="77777777" w:rsidR="005D46DD" w:rsidRPr="00693202" w:rsidDel="00137BEE" w:rsidRDefault="005D46DD" w:rsidP="00097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3202">
              <w:t>How did you train?</w:t>
            </w:r>
          </w:p>
        </w:tc>
        <w:tc>
          <w:tcPr>
            <w:tcW w:w="4238" w:type="dxa"/>
          </w:tcPr>
          <w:p w14:paraId="2A545E75" w14:textId="77777777" w:rsidR="005D46DD" w:rsidRPr="00693202" w:rsidRDefault="005D46DD" w:rsidP="00097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93202">
              <w:t>What have you learned?</w:t>
            </w:r>
          </w:p>
        </w:tc>
      </w:tr>
      <w:tr w:rsidR="001553B3" w14:paraId="5841510C" w14:textId="77777777" w:rsidTr="0009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127C8440" w14:textId="224DF5AE" w:rsidR="00C76D5D" w:rsidRDefault="00C76D5D" w:rsidP="00CD25A9">
            <w:pPr>
              <w:spacing w:after="120"/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68C2295B" w14:textId="05FDD307" w:rsidR="005D46DD" w:rsidRPr="00C76D5D" w:rsidRDefault="005D46DD" w:rsidP="00C76D5D">
            <w:pPr>
              <w:rPr>
                <w:sz w:val="16"/>
                <w:szCs w:val="16"/>
              </w:rPr>
            </w:pPr>
            <w:r w:rsidRPr="00693202">
              <w:t>20</w:t>
            </w:r>
            <w:r w:rsidR="00693202">
              <w:t>/</w:t>
            </w:r>
            <w:r w:rsidRPr="00693202">
              <w:t>0</w:t>
            </w:r>
            <w:r w:rsidR="00CD25A9">
              <w:t>1</w:t>
            </w:r>
            <w:r w:rsidR="00693202">
              <w:t>/</w:t>
            </w:r>
            <w:r w:rsidRPr="00693202">
              <w:t>20</w:t>
            </w:r>
            <w:r w:rsidR="00CD25A9">
              <w:t>23</w:t>
            </w:r>
          </w:p>
        </w:tc>
        <w:tc>
          <w:tcPr>
            <w:tcW w:w="1711" w:type="dxa"/>
          </w:tcPr>
          <w:p w14:paraId="5D75B438" w14:textId="77777777" w:rsidR="00097AD4" w:rsidRDefault="00097AD4" w:rsidP="00CD25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B97D05" w14:textId="5CE522D2" w:rsidR="005D46DD" w:rsidRPr="00693202" w:rsidRDefault="005D46DD" w:rsidP="005D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202">
              <w:t>60 minutes</w:t>
            </w:r>
          </w:p>
        </w:tc>
        <w:tc>
          <w:tcPr>
            <w:tcW w:w="2492" w:type="dxa"/>
          </w:tcPr>
          <w:p w14:paraId="6A1A97C2" w14:textId="77777777" w:rsidR="00C76D5D" w:rsidRDefault="00C76D5D" w:rsidP="00CD25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FE176A" w14:textId="60BDBD78" w:rsidR="005D46DD" w:rsidRPr="00693202" w:rsidRDefault="005D46DD" w:rsidP="005D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202">
              <w:t xml:space="preserve">Drivers view of the road </w:t>
            </w:r>
          </w:p>
        </w:tc>
        <w:tc>
          <w:tcPr>
            <w:tcW w:w="4238" w:type="dxa"/>
          </w:tcPr>
          <w:p w14:paraId="4CC29412" w14:textId="77777777" w:rsidR="00C76D5D" w:rsidRDefault="00C76D5D" w:rsidP="00CD25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D4F4E1" w14:textId="79B6B717" w:rsidR="005D46DD" w:rsidRPr="00693202" w:rsidDel="0087173B" w:rsidRDefault="005D46DD" w:rsidP="005D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202">
              <w:t xml:space="preserve">Read IM Section </w:t>
            </w:r>
            <w:r w:rsidR="00CD25A9">
              <w:t>3</w:t>
            </w:r>
            <w:r w:rsidRPr="00693202">
              <w:t>. Q&amp;A with colleague. Practised method of inspection on the vehicle.</w:t>
            </w:r>
          </w:p>
        </w:tc>
        <w:tc>
          <w:tcPr>
            <w:tcW w:w="4238" w:type="dxa"/>
          </w:tcPr>
          <w:p w14:paraId="16908B0B" w14:textId="77777777" w:rsidR="00C76D5D" w:rsidRDefault="00C76D5D" w:rsidP="00CD25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C33E7F" w14:textId="7D49AFB2" w:rsidR="005D46DD" w:rsidRPr="00693202" w:rsidRDefault="00CD25A9" w:rsidP="00CD25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Damage can be over 10mm outside of Zone A. You should only fail the windscreen if the view is significantly affected - always worth checking the manual!</w:t>
            </w:r>
          </w:p>
        </w:tc>
      </w:tr>
      <w:tr w:rsidR="001553B3" w14:paraId="0CC5A066" w14:textId="77777777" w:rsidTr="00097AD4">
        <w:trPr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5CCF1B10" w14:textId="77777777" w:rsidR="005D46DD" w:rsidRPr="006C1AF1" w:rsidRDefault="005D46DD" w:rsidP="004F07CF"/>
        </w:tc>
        <w:tc>
          <w:tcPr>
            <w:tcW w:w="1711" w:type="dxa"/>
          </w:tcPr>
          <w:p w14:paraId="104E2FA0" w14:textId="77777777" w:rsidR="005D46DD" w:rsidRPr="006C1AF1" w:rsidRDefault="005D46D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2" w:type="dxa"/>
          </w:tcPr>
          <w:p w14:paraId="2285B570" w14:textId="77777777" w:rsidR="005D46DD" w:rsidRPr="006C1AF1" w:rsidRDefault="005D46D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7E8E58E2" w14:textId="77777777" w:rsidR="005D46DD" w:rsidRPr="006C1AF1" w:rsidRDefault="005D46D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35F4D614" w14:textId="77777777" w:rsidR="005D46DD" w:rsidRPr="006C1AF1" w:rsidRDefault="005D46D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3B3" w14:paraId="18F8CD0A" w14:textId="77777777" w:rsidTr="0009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14A72872" w14:textId="77777777" w:rsidR="005D46DD" w:rsidRPr="006C1AF1" w:rsidRDefault="005D46DD" w:rsidP="004F07CF"/>
        </w:tc>
        <w:tc>
          <w:tcPr>
            <w:tcW w:w="1711" w:type="dxa"/>
          </w:tcPr>
          <w:p w14:paraId="6BC76A83" w14:textId="77777777" w:rsidR="005D46DD" w:rsidRPr="006C1AF1" w:rsidRDefault="005D46D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2" w:type="dxa"/>
          </w:tcPr>
          <w:p w14:paraId="5C4E2045" w14:textId="77777777" w:rsidR="005D46DD" w:rsidRPr="006C1AF1" w:rsidRDefault="005D46D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3C38DA7F" w14:textId="77777777" w:rsidR="005D46DD" w:rsidRPr="006C1AF1" w:rsidRDefault="005D46D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6C231566" w14:textId="77777777" w:rsidR="005D46DD" w:rsidRPr="006C1AF1" w:rsidRDefault="005D46D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53B3" w14:paraId="6D8B0F5B" w14:textId="77777777" w:rsidTr="00097AD4">
        <w:trPr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1BDEAA2A" w14:textId="77777777" w:rsidR="005D46DD" w:rsidRPr="006C1AF1" w:rsidRDefault="005D46DD" w:rsidP="004F07CF"/>
        </w:tc>
        <w:tc>
          <w:tcPr>
            <w:tcW w:w="1711" w:type="dxa"/>
          </w:tcPr>
          <w:p w14:paraId="4832C335" w14:textId="77777777" w:rsidR="005D46DD" w:rsidRPr="006C1AF1" w:rsidRDefault="005D46D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2" w:type="dxa"/>
          </w:tcPr>
          <w:p w14:paraId="5E7799B3" w14:textId="77777777" w:rsidR="005D46DD" w:rsidRPr="006C1AF1" w:rsidRDefault="005D46D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2D5052E0" w14:textId="77777777" w:rsidR="005D46DD" w:rsidRPr="006C1AF1" w:rsidRDefault="005D46D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7D8835F6" w14:textId="77777777" w:rsidR="005D46DD" w:rsidRPr="006C1AF1" w:rsidRDefault="005D46D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D5D" w14:paraId="5331E815" w14:textId="77777777" w:rsidTr="0009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5DAD1DA2" w14:textId="77777777" w:rsidR="00C76D5D" w:rsidRPr="006C1AF1" w:rsidRDefault="00C76D5D" w:rsidP="004F07CF"/>
        </w:tc>
        <w:tc>
          <w:tcPr>
            <w:tcW w:w="1711" w:type="dxa"/>
          </w:tcPr>
          <w:p w14:paraId="5556BF6B" w14:textId="77777777" w:rsidR="00C76D5D" w:rsidRPr="006C1AF1" w:rsidRDefault="00C76D5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2" w:type="dxa"/>
          </w:tcPr>
          <w:p w14:paraId="7BFA5777" w14:textId="77777777" w:rsidR="00C76D5D" w:rsidRPr="006C1AF1" w:rsidRDefault="00C76D5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4DFA6A23" w14:textId="77777777" w:rsidR="00C76D5D" w:rsidRPr="006C1AF1" w:rsidRDefault="00C76D5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1AC6AEF0" w14:textId="77777777" w:rsidR="00C76D5D" w:rsidRPr="006C1AF1" w:rsidRDefault="00C76D5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6D5D" w14:paraId="77385C33" w14:textId="77777777" w:rsidTr="00097AD4">
        <w:trPr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1B946824" w14:textId="77777777" w:rsidR="00C76D5D" w:rsidRPr="006C1AF1" w:rsidRDefault="00C76D5D" w:rsidP="004F07CF"/>
        </w:tc>
        <w:tc>
          <w:tcPr>
            <w:tcW w:w="1711" w:type="dxa"/>
          </w:tcPr>
          <w:p w14:paraId="276BF0BD" w14:textId="77777777" w:rsidR="00C76D5D" w:rsidRPr="006C1AF1" w:rsidRDefault="00C76D5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2" w:type="dxa"/>
          </w:tcPr>
          <w:p w14:paraId="72FF5D52" w14:textId="77777777" w:rsidR="00C76D5D" w:rsidRPr="006C1AF1" w:rsidRDefault="00C76D5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49AC0AC0" w14:textId="77777777" w:rsidR="00C76D5D" w:rsidRPr="006C1AF1" w:rsidRDefault="00C76D5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68253A3E" w14:textId="77777777" w:rsidR="00C76D5D" w:rsidRPr="006C1AF1" w:rsidRDefault="00C76D5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D5D" w14:paraId="34451127" w14:textId="77777777" w:rsidTr="0009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1D140183" w14:textId="77777777" w:rsidR="00C76D5D" w:rsidRPr="006C1AF1" w:rsidRDefault="00C76D5D" w:rsidP="004F07CF"/>
        </w:tc>
        <w:tc>
          <w:tcPr>
            <w:tcW w:w="1711" w:type="dxa"/>
          </w:tcPr>
          <w:p w14:paraId="238ACD31" w14:textId="77777777" w:rsidR="00C76D5D" w:rsidRPr="006C1AF1" w:rsidRDefault="00C76D5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2" w:type="dxa"/>
          </w:tcPr>
          <w:p w14:paraId="1EEE9909" w14:textId="77777777" w:rsidR="00C76D5D" w:rsidRPr="006C1AF1" w:rsidRDefault="00C76D5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4271A5A4" w14:textId="77777777" w:rsidR="00C76D5D" w:rsidRPr="006C1AF1" w:rsidRDefault="00C76D5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1CEC6756" w14:textId="77777777" w:rsidR="00C76D5D" w:rsidRPr="006C1AF1" w:rsidRDefault="00C76D5D" w:rsidP="004F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6D5D" w14:paraId="12D73B7E" w14:textId="77777777" w:rsidTr="00097AD4">
        <w:trPr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295CCCB3" w14:textId="77777777" w:rsidR="00C76D5D" w:rsidRPr="006C1AF1" w:rsidRDefault="00C76D5D" w:rsidP="004F07CF"/>
        </w:tc>
        <w:tc>
          <w:tcPr>
            <w:tcW w:w="1711" w:type="dxa"/>
          </w:tcPr>
          <w:p w14:paraId="6825B71B" w14:textId="77777777" w:rsidR="00C76D5D" w:rsidRPr="006C1AF1" w:rsidRDefault="00C76D5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2" w:type="dxa"/>
          </w:tcPr>
          <w:p w14:paraId="09EE7CF9" w14:textId="77777777" w:rsidR="00C76D5D" w:rsidRPr="006C1AF1" w:rsidRDefault="00C76D5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1D3D2118" w14:textId="77777777" w:rsidR="00C76D5D" w:rsidRPr="006C1AF1" w:rsidRDefault="00C76D5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14:paraId="4D2B57E1" w14:textId="77777777" w:rsidR="00C76D5D" w:rsidRPr="006C1AF1" w:rsidRDefault="00C76D5D" w:rsidP="004F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D912F8" w14:textId="77777777" w:rsidR="006C1AF1" w:rsidRPr="004A77A0" w:rsidRDefault="00693202" w:rsidP="00693202">
      <w:pPr>
        <w:rPr>
          <w:sz w:val="22"/>
        </w:rPr>
      </w:pPr>
      <w:r>
        <w:rPr>
          <w:sz w:val="22"/>
        </w:rPr>
        <w:t>C</w:t>
      </w:r>
      <w:r w:rsidR="00A87EFA">
        <w:rPr>
          <w:sz w:val="22"/>
        </w:rPr>
        <w:t>ontinue</w:t>
      </w:r>
      <w:r>
        <w:rPr>
          <w:sz w:val="22"/>
        </w:rPr>
        <w:t xml:space="preserve"> the</w:t>
      </w:r>
      <w:r w:rsidR="00A87EFA">
        <w:rPr>
          <w:sz w:val="22"/>
        </w:rPr>
        <w:t xml:space="preserve"> table as necessary</w:t>
      </w:r>
      <w:r>
        <w:rPr>
          <w:sz w:val="22"/>
        </w:rPr>
        <w:t>.</w:t>
      </w:r>
    </w:p>
    <w:sectPr w:rsidR="006C1AF1" w:rsidRPr="004A77A0" w:rsidSect="00097AD4">
      <w:type w:val="continuous"/>
      <w:pgSz w:w="16840" w:h="11907" w:orient="landscape" w:code="9"/>
      <w:pgMar w:top="1134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56A4" w14:textId="77777777" w:rsidR="00DD2D5E" w:rsidRDefault="00DD2D5E" w:rsidP="00137BEE">
      <w:r>
        <w:separator/>
      </w:r>
    </w:p>
  </w:endnote>
  <w:endnote w:type="continuationSeparator" w:id="0">
    <w:p w14:paraId="7C471AB4" w14:textId="77777777" w:rsidR="00DD2D5E" w:rsidRDefault="00DD2D5E" w:rsidP="0013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EA0A" w14:textId="77777777" w:rsidR="00DD2D5E" w:rsidRDefault="00DD2D5E" w:rsidP="00137BEE">
      <w:r>
        <w:separator/>
      </w:r>
    </w:p>
  </w:footnote>
  <w:footnote w:type="continuationSeparator" w:id="0">
    <w:p w14:paraId="7B5DBB11" w14:textId="77777777" w:rsidR="00DD2D5E" w:rsidRDefault="00DD2D5E" w:rsidP="0013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51A9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CEA7AA"/>
    <w:lvl w:ilvl="0">
      <w:start w:val="1"/>
      <w:numFmt w:val="bullet"/>
      <w:pStyle w:val="ListBullet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A8049A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013460C4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B91616AA"/>
    <w:lvl w:ilvl="0">
      <w:numFmt w:val="bullet"/>
      <w:lvlText w:val="*"/>
      <w:lvlJc w:val="left"/>
    </w:lvl>
  </w:abstractNum>
  <w:abstractNum w:abstractNumId="5" w15:restartNumberingAfterBreak="0">
    <w:nsid w:val="30D87C7C"/>
    <w:multiLevelType w:val="hybridMultilevel"/>
    <w:tmpl w:val="02D8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30104">
    <w:abstractNumId w:val="3"/>
  </w:num>
  <w:num w:numId="2" w16cid:durableId="508643796">
    <w:abstractNumId w:val="1"/>
  </w:num>
  <w:num w:numId="3" w16cid:durableId="2031223722">
    <w:abstractNumId w:val="2"/>
  </w:num>
  <w:num w:numId="4" w16cid:durableId="1470172341">
    <w:abstractNumId w:val="0"/>
  </w:num>
  <w:num w:numId="5" w16cid:durableId="1845515664">
    <w:abstractNumId w:val="5"/>
  </w:num>
  <w:num w:numId="6" w16cid:durableId="195455050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AD"/>
    <w:rsid w:val="000104E7"/>
    <w:rsid w:val="0004340B"/>
    <w:rsid w:val="00043529"/>
    <w:rsid w:val="0006237A"/>
    <w:rsid w:val="00066CD6"/>
    <w:rsid w:val="0008002E"/>
    <w:rsid w:val="00080482"/>
    <w:rsid w:val="00097AD4"/>
    <w:rsid w:val="000A55A9"/>
    <w:rsid w:val="000F5116"/>
    <w:rsid w:val="000F5184"/>
    <w:rsid w:val="00101165"/>
    <w:rsid w:val="0010637B"/>
    <w:rsid w:val="00116D7E"/>
    <w:rsid w:val="0013678C"/>
    <w:rsid w:val="00137BEE"/>
    <w:rsid w:val="00140D9A"/>
    <w:rsid w:val="001553B3"/>
    <w:rsid w:val="0015577F"/>
    <w:rsid w:val="001632E2"/>
    <w:rsid w:val="00163368"/>
    <w:rsid w:val="00171414"/>
    <w:rsid w:val="0018544B"/>
    <w:rsid w:val="00190E47"/>
    <w:rsid w:val="00193846"/>
    <w:rsid w:val="00195F26"/>
    <w:rsid w:val="00196731"/>
    <w:rsid w:val="001D0A83"/>
    <w:rsid w:val="001E3FE6"/>
    <w:rsid w:val="001F3B50"/>
    <w:rsid w:val="00223919"/>
    <w:rsid w:val="00224130"/>
    <w:rsid w:val="00226B9F"/>
    <w:rsid w:val="00237BDC"/>
    <w:rsid w:val="002638A3"/>
    <w:rsid w:val="00283EF5"/>
    <w:rsid w:val="00293DEB"/>
    <w:rsid w:val="002C269B"/>
    <w:rsid w:val="002C3DBA"/>
    <w:rsid w:val="002C3EB6"/>
    <w:rsid w:val="002D123D"/>
    <w:rsid w:val="002D174E"/>
    <w:rsid w:val="002E0A77"/>
    <w:rsid w:val="002F48AB"/>
    <w:rsid w:val="002F579E"/>
    <w:rsid w:val="002F5AA5"/>
    <w:rsid w:val="00303B93"/>
    <w:rsid w:val="00317568"/>
    <w:rsid w:val="00322E83"/>
    <w:rsid w:val="00345880"/>
    <w:rsid w:val="00356F5E"/>
    <w:rsid w:val="00366A6C"/>
    <w:rsid w:val="003673DA"/>
    <w:rsid w:val="00373E8C"/>
    <w:rsid w:val="0037557B"/>
    <w:rsid w:val="00377CA5"/>
    <w:rsid w:val="00383B55"/>
    <w:rsid w:val="003A4F7D"/>
    <w:rsid w:val="003B0E0C"/>
    <w:rsid w:val="003D046A"/>
    <w:rsid w:val="003E034C"/>
    <w:rsid w:val="003E3624"/>
    <w:rsid w:val="003E37BA"/>
    <w:rsid w:val="003F5B4C"/>
    <w:rsid w:val="004051C6"/>
    <w:rsid w:val="004315C6"/>
    <w:rsid w:val="00436E75"/>
    <w:rsid w:val="00446CB0"/>
    <w:rsid w:val="00454282"/>
    <w:rsid w:val="0047213D"/>
    <w:rsid w:val="004729ED"/>
    <w:rsid w:val="00473899"/>
    <w:rsid w:val="00492482"/>
    <w:rsid w:val="00495E9F"/>
    <w:rsid w:val="004A77A0"/>
    <w:rsid w:val="004B7EC1"/>
    <w:rsid w:val="004C5A38"/>
    <w:rsid w:val="004F07CF"/>
    <w:rsid w:val="0050613F"/>
    <w:rsid w:val="00571EDC"/>
    <w:rsid w:val="005978C5"/>
    <w:rsid w:val="005A074F"/>
    <w:rsid w:val="005A29BC"/>
    <w:rsid w:val="005C2D46"/>
    <w:rsid w:val="005C7929"/>
    <w:rsid w:val="005D0341"/>
    <w:rsid w:val="005D162A"/>
    <w:rsid w:val="005D46DD"/>
    <w:rsid w:val="005D59DB"/>
    <w:rsid w:val="005F7931"/>
    <w:rsid w:val="006238A7"/>
    <w:rsid w:val="00640739"/>
    <w:rsid w:val="00641D28"/>
    <w:rsid w:val="006521C5"/>
    <w:rsid w:val="0065449F"/>
    <w:rsid w:val="006656BE"/>
    <w:rsid w:val="006752DC"/>
    <w:rsid w:val="00684FA4"/>
    <w:rsid w:val="0069066A"/>
    <w:rsid w:val="00691471"/>
    <w:rsid w:val="00692223"/>
    <w:rsid w:val="00693202"/>
    <w:rsid w:val="006A2E00"/>
    <w:rsid w:val="006A6310"/>
    <w:rsid w:val="006B14BA"/>
    <w:rsid w:val="006B230E"/>
    <w:rsid w:val="006B7831"/>
    <w:rsid w:val="006C1AF1"/>
    <w:rsid w:val="006D1012"/>
    <w:rsid w:val="006D1D7F"/>
    <w:rsid w:val="006D7993"/>
    <w:rsid w:val="00704A8D"/>
    <w:rsid w:val="00714D24"/>
    <w:rsid w:val="007157BF"/>
    <w:rsid w:val="00724747"/>
    <w:rsid w:val="00724F79"/>
    <w:rsid w:val="007373BC"/>
    <w:rsid w:val="007400B5"/>
    <w:rsid w:val="0074253B"/>
    <w:rsid w:val="0075174C"/>
    <w:rsid w:val="00770E50"/>
    <w:rsid w:val="00771143"/>
    <w:rsid w:val="00783A18"/>
    <w:rsid w:val="0079234D"/>
    <w:rsid w:val="007B3342"/>
    <w:rsid w:val="007B7F3D"/>
    <w:rsid w:val="007C1868"/>
    <w:rsid w:val="007C55BA"/>
    <w:rsid w:val="007E25DC"/>
    <w:rsid w:val="0080042B"/>
    <w:rsid w:val="00811C78"/>
    <w:rsid w:val="0081283B"/>
    <w:rsid w:val="008136D4"/>
    <w:rsid w:val="0082364F"/>
    <w:rsid w:val="00824398"/>
    <w:rsid w:val="0084427F"/>
    <w:rsid w:val="0087173B"/>
    <w:rsid w:val="00886326"/>
    <w:rsid w:val="00887CB8"/>
    <w:rsid w:val="008B1086"/>
    <w:rsid w:val="008B6A74"/>
    <w:rsid w:val="008E162B"/>
    <w:rsid w:val="008E43A1"/>
    <w:rsid w:val="008F2834"/>
    <w:rsid w:val="00906259"/>
    <w:rsid w:val="00914128"/>
    <w:rsid w:val="0094461A"/>
    <w:rsid w:val="00946820"/>
    <w:rsid w:val="00954480"/>
    <w:rsid w:val="00984012"/>
    <w:rsid w:val="009877D7"/>
    <w:rsid w:val="00987BA3"/>
    <w:rsid w:val="009B53F2"/>
    <w:rsid w:val="009C17A5"/>
    <w:rsid w:val="009D0EAD"/>
    <w:rsid w:val="009E2A4F"/>
    <w:rsid w:val="009E425F"/>
    <w:rsid w:val="00A20B64"/>
    <w:rsid w:val="00A56E85"/>
    <w:rsid w:val="00A6050D"/>
    <w:rsid w:val="00A63991"/>
    <w:rsid w:val="00A74A9F"/>
    <w:rsid w:val="00A76F51"/>
    <w:rsid w:val="00A87EFA"/>
    <w:rsid w:val="00A946B0"/>
    <w:rsid w:val="00AA2833"/>
    <w:rsid w:val="00AA682A"/>
    <w:rsid w:val="00AB20D0"/>
    <w:rsid w:val="00AD7A28"/>
    <w:rsid w:val="00AE26E9"/>
    <w:rsid w:val="00B35056"/>
    <w:rsid w:val="00B35666"/>
    <w:rsid w:val="00B42882"/>
    <w:rsid w:val="00B43617"/>
    <w:rsid w:val="00B57D64"/>
    <w:rsid w:val="00B90F40"/>
    <w:rsid w:val="00B93F28"/>
    <w:rsid w:val="00B94DE9"/>
    <w:rsid w:val="00BA080D"/>
    <w:rsid w:val="00BC4900"/>
    <w:rsid w:val="00BC5EEC"/>
    <w:rsid w:val="00BD0805"/>
    <w:rsid w:val="00BE02F1"/>
    <w:rsid w:val="00BE5409"/>
    <w:rsid w:val="00C15BA2"/>
    <w:rsid w:val="00C21395"/>
    <w:rsid w:val="00C27AA3"/>
    <w:rsid w:val="00C35815"/>
    <w:rsid w:val="00C43BF1"/>
    <w:rsid w:val="00C452B2"/>
    <w:rsid w:val="00C76D5D"/>
    <w:rsid w:val="00C82938"/>
    <w:rsid w:val="00C84C44"/>
    <w:rsid w:val="00CA07F9"/>
    <w:rsid w:val="00CA4D2F"/>
    <w:rsid w:val="00CC35B0"/>
    <w:rsid w:val="00CD07D3"/>
    <w:rsid w:val="00CD25A9"/>
    <w:rsid w:val="00CD5287"/>
    <w:rsid w:val="00CF1937"/>
    <w:rsid w:val="00CF3D60"/>
    <w:rsid w:val="00D70A4D"/>
    <w:rsid w:val="00D852CE"/>
    <w:rsid w:val="00D929BF"/>
    <w:rsid w:val="00D9306E"/>
    <w:rsid w:val="00DB2A3A"/>
    <w:rsid w:val="00DB6C17"/>
    <w:rsid w:val="00DB7025"/>
    <w:rsid w:val="00DB729A"/>
    <w:rsid w:val="00DC3A89"/>
    <w:rsid w:val="00DD2D5E"/>
    <w:rsid w:val="00DD4C07"/>
    <w:rsid w:val="00DD7040"/>
    <w:rsid w:val="00DE600E"/>
    <w:rsid w:val="00E13459"/>
    <w:rsid w:val="00E14F17"/>
    <w:rsid w:val="00E37B16"/>
    <w:rsid w:val="00E41AA2"/>
    <w:rsid w:val="00E47767"/>
    <w:rsid w:val="00E500E0"/>
    <w:rsid w:val="00E54393"/>
    <w:rsid w:val="00E607F9"/>
    <w:rsid w:val="00E70FC8"/>
    <w:rsid w:val="00E73108"/>
    <w:rsid w:val="00E77B96"/>
    <w:rsid w:val="00EA4FE6"/>
    <w:rsid w:val="00EA652E"/>
    <w:rsid w:val="00EB44A4"/>
    <w:rsid w:val="00EB7E11"/>
    <w:rsid w:val="00EC24B0"/>
    <w:rsid w:val="00ED31F0"/>
    <w:rsid w:val="00EF6C24"/>
    <w:rsid w:val="00F12B3D"/>
    <w:rsid w:val="00F25A42"/>
    <w:rsid w:val="00F26BDA"/>
    <w:rsid w:val="00F55B99"/>
    <w:rsid w:val="00F62428"/>
    <w:rsid w:val="00F7764A"/>
    <w:rsid w:val="00F85448"/>
    <w:rsid w:val="00FA42B7"/>
    <w:rsid w:val="00FD34BB"/>
    <w:rsid w:val="00FE3159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72797"/>
  <w15:docId w15:val="{F7CBD968-5D49-4263-BAB6-5E8F09F6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/>
    <w:lsdException w:name="footer" w:semiHidden="1" w:uiPriority="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rsid w:val="00906259"/>
    <w:pPr>
      <w:spacing w:after="2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906259"/>
    <w:pPr>
      <w:keepNext/>
      <w:keepLines/>
      <w:pageBreakBefore/>
      <w:spacing w:after="600"/>
      <w:outlineLvl w:val="0"/>
    </w:pPr>
    <w:rPr>
      <w:rFonts w:asciiTheme="majorHAnsi" w:eastAsiaTheme="majorEastAsia" w:hAnsiTheme="majorHAnsi" w:cstheme="majorBidi"/>
      <w:b/>
      <w:sz w:val="64"/>
      <w:szCs w:val="32"/>
      <w:lang w:eastAsia="en-US"/>
    </w:rPr>
  </w:style>
  <w:style w:type="paragraph" w:styleId="Heading2">
    <w:name w:val="heading 2"/>
    <w:basedOn w:val="Heading1"/>
    <w:next w:val="BodyText"/>
    <w:link w:val="Heading2Char"/>
    <w:semiHidden/>
    <w:qFormat/>
    <w:rsid w:val="00906259"/>
    <w:pPr>
      <w:pageBreakBefore w:val="0"/>
      <w:spacing w:before="240" w:after="180"/>
      <w:outlineLvl w:val="1"/>
    </w:pPr>
    <w:rPr>
      <w:sz w:val="36"/>
      <w:szCs w:val="26"/>
    </w:rPr>
  </w:style>
  <w:style w:type="paragraph" w:styleId="Heading3">
    <w:name w:val="heading 3"/>
    <w:basedOn w:val="Heading1"/>
    <w:next w:val="BodyText"/>
    <w:link w:val="Heading3Char"/>
    <w:qFormat/>
    <w:rsid w:val="00906259"/>
    <w:pPr>
      <w:pageBreakBefore w:val="0"/>
      <w:spacing w:before="240" w:after="160"/>
      <w:outlineLvl w:val="2"/>
    </w:pPr>
    <w:rPr>
      <w:sz w:val="28"/>
      <w:szCs w:val="24"/>
    </w:rPr>
  </w:style>
  <w:style w:type="paragraph" w:styleId="Heading4">
    <w:name w:val="heading 4"/>
    <w:basedOn w:val="Heading1"/>
    <w:next w:val="BodyText"/>
    <w:link w:val="Heading4Char"/>
    <w:qFormat/>
    <w:rsid w:val="00906259"/>
    <w:pPr>
      <w:pageBreakBefore w:val="0"/>
      <w:spacing w:before="240" w:after="120"/>
      <w:outlineLvl w:val="3"/>
    </w:pPr>
    <w:rPr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2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bottom w:val="single" w:sz="8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blStylePr w:type="firstRow">
      <w:rPr>
        <w:b/>
        <w:i w:val="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137B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7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7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7BEE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62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59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BodyText"/>
    <w:link w:val="HeaderChar"/>
    <w:uiPriority w:val="1"/>
    <w:rsid w:val="00906259"/>
    <w:pPr>
      <w:spacing w:after="0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"/>
    <w:rsid w:val="00906259"/>
    <w:rPr>
      <w:rFonts w:asciiTheme="minorHAnsi" w:eastAsiaTheme="minorHAnsi" w:hAnsiTheme="minorHAnsi" w:cstheme="minorBidi"/>
      <w:szCs w:val="22"/>
      <w:lang w:eastAsia="en-US"/>
    </w:rPr>
  </w:style>
  <w:style w:type="paragraph" w:styleId="Footer">
    <w:name w:val="footer"/>
    <w:basedOn w:val="BodyText"/>
    <w:link w:val="FooterChar"/>
    <w:uiPriority w:val="3"/>
    <w:rsid w:val="00906259"/>
    <w:pPr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3"/>
    <w:rsid w:val="0090625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906259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06259"/>
    <w:rPr>
      <w:rFonts w:asciiTheme="majorHAnsi" w:eastAsiaTheme="majorEastAsia" w:hAnsiTheme="majorHAnsi" w:cstheme="majorBidi"/>
      <w:b/>
      <w:sz w:val="6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06259"/>
    <w:rPr>
      <w:rFonts w:asciiTheme="majorHAnsi" w:eastAsiaTheme="majorEastAsia" w:hAnsiTheme="majorHAnsi" w:cstheme="majorBidi"/>
      <w:b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06259"/>
    <w:rPr>
      <w:rFonts w:asciiTheme="majorHAnsi" w:eastAsiaTheme="majorEastAsia" w:hAnsiTheme="majorHAnsi" w:cstheme="majorBidi"/>
      <w:b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06259"/>
    <w:rPr>
      <w:rFonts w:asciiTheme="majorHAnsi" w:eastAsiaTheme="majorEastAsia" w:hAnsiTheme="majorHAnsi" w:cstheme="majorBidi"/>
      <w:b/>
      <w:iCs/>
      <w:sz w:val="24"/>
      <w:szCs w:val="32"/>
      <w:lang w:eastAsia="en-US"/>
    </w:rPr>
  </w:style>
  <w:style w:type="paragraph" w:styleId="BodyText">
    <w:name w:val="Body Text"/>
    <w:link w:val="BodyTextChar"/>
    <w:uiPriority w:val="1"/>
    <w:qFormat/>
    <w:rsid w:val="00906259"/>
    <w:pPr>
      <w:spacing w:after="240" w:line="283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0625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BodyTextIndent">
    <w:name w:val="Body Text Indent"/>
    <w:basedOn w:val="BodyText"/>
    <w:link w:val="BodyTextIndentChar"/>
    <w:uiPriority w:val="1"/>
    <w:qFormat/>
    <w:rsid w:val="00906259"/>
    <w:pPr>
      <w:ind w:left="454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906259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Date">
    <w:name w:val="Date"/>
    <w:basedOn w:val="BodyText"/>
    <w:next w:val="BodyText"/>
    <w:link w:val="DateChar"/>
    <w:uiPriority w:val="2"/>
    <w:rsid w:val="00906259"/>
    <w:pPr>
      <w:spacing w:after="0"/>
    </w:pPr>
    <w:rPr>
      <w:color w:val="FFFFFF" w:themeColor="background1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906259"/>
    <w:rPr>
      <w:rFonts w:asciiTheme="minorHAnsi" w:eastAsiaTheme="minorHAnsi" w:hAnsiTheme="minorHAnsi" w:cstheme="minorBidi"/>
      <w:color w:val="FFFFFF" w:themeColor="background1"/>
      <w:sz w:val="2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1"/>
    <w:qFormat/>
    <w:rsid w:val="009062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0625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uiPriority w:val="1"/>
    <w:semiHidden/>
    <w:rsid w:val="00906259"/>
    <w:rPr>
      <w:vertAlign w:val="superscript"/>
    </w:rPr>
  </w:style>
  <w:style w:type="paragraph" w:styleId="EndnoteText">
    <w:name w:val="endnote text"/>
    <w:basedOn w:val="FootnoteText"/>
    <w:link w:val="EndnoteTextChar"/>
    <w:uiPriority w:val="3"/>
    <w:semiHidden/>
    <w:rsid w:val="00906259"/>
  </w:style>
  <w:style w:type="character" w:customStyle="1" w:styleId="EndnoteTextChar">
    <w:name w:val="Endnote Text Char"/>
    <w:basedOn w:val="DefaultParagraphFont"/>
    <w:link w:val="EndnoteText"/>
    <w:uiPriority w:val="3"/>
    <w:semiHidden/>
    <w:rsid w:val="00906259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uiPriority w:val="3"/>
    <w:semiHidden/>
    <w:rsid w:val="00906259"/>
    <w:rPr>
      <w:vertAlign w:val="superscript"/>
    </w:rPr>
  </w:style>
  <w:style w:type="paragraph" w:styleId="TOCHeading">
    <w:name w:val="TOC Heading"/>
    <w:basedOn w:val="Heading1"/>
    <w:next w:val="Normal"/>
    <w:uiPriority w:val="1"/>
    <w:semiHidden/>
    <w:rsid w:val="00906259"/>
    <w:pPr>
      <w:outlineLvl w:val="9"/>
    </w:pPr>
  </w:style>
  <w:style w:type="paragraph" w:styleId="Title">
    <w:name w:val="Title"/>
    <w:next w:val="Subtitle"/>
    <w:link w:val="TitleChar"/>
    <w:uiPriority w:val="1"/>
    <w:rsid w:val="00906259"/>
    <w:pPr>
      <w:spacing w:after="600"/>
    </w:pPr>
    <w:rPr>
      <w:rFonts w:asciiTheme="majorHAnsi" w:eastAsiaTheme="majorEastAsia" w:hAnsiTheme="majorHAnsi" w:cstheme="majorBidi"/>
      <w:b/>
      <w:color w:val="FFFFFF" w:themeColor="background1"/>
      <w:sz w:val="84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906259"/>
    <w:rPr>
      <w:rFonts w:asciiTheme="majorHAnsi" w:eastAsiaTheme="majorEastAsia" w:hAnsiTheme="majorHAnsi" w:cstheme="majorBidi"/>
      <w:b/>
      <w:color w:val="FFFFFF" w:themeColor="background1"/>
      <w:sz w:val="84"/>
      <w:szCs w:val="56"/>
      <w:lang w:eastAsia="en-US"/>
    </w:rPr>
  </w:style>
  <w:style w:type="paragraph" w:styleId="Subtitle">
    <w:name w:val="Subtitle"/>
    <w:basedOn w:val="Title"/>
    <w:next w:val="BodyText"/>
    <w:link w:val="SubtitleChar"/>
    <w:uiPriority w:val="1"/>
    <w:rsid w:val="00906259"/>
    <w:pPr>
      <w:numPr>
        <w:ilvl w:val="1"/>
      </w:numPr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906259"/>
    <w:rPr>
      <w:rFonts w:asciiTheme="majorHAnsi" w:eastAsiaTheme="minorEastAsia" w:hAnsiTheme="majorHAnsi" w:cstheme="majorBidi"/>
      <w:b/>
      <w:color w:val="FFFFFF" w:themeColor="background1"/>
      <w:sz w:val="28"/>
      <w:szCs w:val="56"/>
      <w:lang w:eastAsia="en-US"/>
    </w:rPr>
  </w:style>
  <w:style w:type="paragraph" w:customStyle="1" w:styleId="FirstParagraph">
    <w:name w:val="First Paragraph"/>
    <w:basedOn w:val="BodyText"/>
    <w:next w:val="BodyText"/>
    <w:uiPriority w:val="1"/>
    <w:qFormat/>
    <w:rsid w:val="00906259"/>
    <w:pPr>
      <w:keepLines/>
    </w:pPr>
    <w:rPr>
      <w:sz w:val="32"/>
      <w:szCs w:val="32"/>
    </w:rPr>
  </w:style>
  <w:style w:type="paragraph" w:styleId="ListBullet">
    <w:name w:val="List Bullet"/>
    <w:basedOn w:val="BodyText"/>
    <w:uiPriority w:val="1"/>
    <w:qFormat/>
    <w:rsid w:val="00906259"/>
    <w:pPr>
      <w:numPr>
        <w:numId w:val="1"/>
      </w:numPr>
    </w:pPr>
  </w:style>
  <w:style w:type="paragraph" w:styleId="ListBullet2">
    <w:name w:val="List Bullet 2"/>
    <w:basedOn w:val="BodyText"/>
    <w:uiPriority w:val="1"/>
    <w:qFormat/>
    <w:rsid w:val="00906259"/>
    <w:pPr>
      <w:numPr>
        <w:numId w:val="2"/>
      </w:numPr>
      <w:tabs>
        <w:tab w:val="left" w:pos="567"/>
      </w:tabs>
      <w:ind w:left="568"/>
    </w:pPr>
  </w:style>
  <w:style w:type="paragraph" w:styleId="ListNumber">
    <w:name w:val="List Number"/>
    <w:basedOn w:val="BodyText"/>
    <w:uiPriority w:val="1"/>
    <w:qFormat/>
    <w:rsid w:val="00906259"/>
    <w:pPr>
      <w:numPr>
        <w:numId w:val="3"/>
      </w:numPr>
      <w:tabs>
        <w:tab w:val="left" w:pos="567"/>
      </w:tabs>
    </w:pPr>
  </w:style>
  <w:style w:type="paragraph" w:customStyle="1" w:styleId="EmphasisHeading">
    <w:name w:val="Emphasis Heading"/>
    <w:basedOn w:val="BodyText"/>
    <w:uiPriority w:val="2"/>
    <w:semiHidden/>
    <w:rsid w:val="00906259"/>
    <w:pPr>
      <w:keepNext/>
      <w:keepLines/>
      <w:pBdr>
        <w:top w:val="single" w:sz="48" w:space="8" w:color="F2F2F2" w:themeColor="background1" w:themeShade="F2"/>
        <w:left w:val="single" w:sz="48" w:space="8" w:color="F2F2F2" w:themeColor="background1" w:themeShade="F2"/>
        <w:bottom w:val="single" w:sz="48" w:space="8" w:color="F2F2F2" w:themeColor="background1" w:themeShade="F2"/>
        <w:right w:val="single" w:sz="48" w:space="8" w:color="F2F2F2" w:themeColor="background1" w:themeShade="F2"/>
      </w:pBdr>
      <w:shd w:val="clear" w:color="auto" w:fill="F2F2F2" w:themeFill="background1" w:themeFillShade="F2"/>
      <w:ind w:left="284" w:right="284"/>
    </w:pPr>
    <w:rPr>
      <w:b/>
    </w:rPr>
  </w:style>
  <w:style w:type="paragraph" w:customStyle="1" w:styleId="EmphasisText-green">
    <w:name w:val="Emphasis Text - green"/>
    <w:basedOn w:val="EmphasisText"/>
    <w:uiPriority w:val="2"/>
    <w:qFormat/>
    <w:rsid w:val="00906259"/>
    <w:pPr>
      <w:keepNext w:val="0"/>
      <w:pBdr>
        <w:top w:val="single" w:sz="48" w:space="8" w:color="D8EED7"/>
        <w:left w:val="single" w:sz="48" w:space="8" w:color="D8EED7"/>
        <w:bottom w:val="single" w:sz="48" w:space="8" w:color="D8EED7"/>
        <w:right w:val="single" w:sz="48" w:space="8" w:color="D8EED7"/>
      </w:pBdr>
      <w:shd w:val="clear" w:color="auto" w:fill="D8EED7"/>
    </w:pPr>
  </w:style>
  <w:style w:type="paragraph" w:styleId="TOC1">
    <w:name w:val="toc 1"/>
    <w:basedOn w:val="BodyText"/>
    <w:next w:val="BodyText"/>
    <w:uiPriority w:val="39"/>
    <w:rsid w:val="00906259"/>
    <w:pPr>
      <w:spacing w:before="360" w:after="160"/>
    </w:pPr>
    <w:rPr>
      <w:b/>
    </w:rPr>
  </w:style>
  <w:style w:type="paragraph" w:styleId="TOC2">
    <w:name w:val="toc 2"/>
    <w:basedOn w:val="TOC1"/>
    <w:next w:val="Normal"/>
    <w:uiPriority w:val="39"/>
    <w:rsid w:val="00906259"/>
    <w:pPr>
      <w:tabs>
        <w:tab w:val="right" w:pos="9016"/>
      </w:tabs>
      <w:spacing w:before="0"/>
      <w:ind w:left="284"/>
    </w:pPr>
    <w:rPr>
      <w:b w:val="0"/>
    </w:rPr>
  </w:style>
  <w:style w:type="character" w:styleId="Hyperlink">
    <w:name w:val="Hyperlink"/>
    <w:uiPriority w:val="99"/>
    <w:unhideWhenUsed/>
    <w:qFormat/>
    <w:rsid w:val="00906259"/>
    <w:rPr>
      <w:color w:val="233672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rsid w:val="00906259"/>
    <w:rPr>
      <w:color w:val="605E5C"/>
      <w:shd w:val="clear" w:color="auto" w:fill="E1DFDD"/>
    </w:rPr>
  </w:style>
  <w:style w:type="character" w:styleId="PageNumber">
    <w:name w:val="page number"/>
    <w:uiPriority w:val="1"/>
    <w:semiHidden/>
    <w:rsid w:val="00906259"/>
    <w:rPr>
      <w:b/>
    </w:rPr>
  </w:style>
  <w:style w:type="paragraph" w:styleId="Quote">
    <w:name w:val="Quote"/>
    <w:basedOn w:val="BodyText"/>
    <w:next w:val="BodyText"/>
    <w:link w:val="QuoteChar"/>
    <w:uiPriority w:val="2"/>
    <w:rsid w:val="00906259"/>
    <w:rPr>
      <w:b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"/>
    <w:rsid w:val="00906259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paragraph" w:customStyle="1" w:styleId="SectionHeading">
    <w:name w:val="Section Heading"/>
    <w:basedOn w:val="BodyText"/>
    <w:next w:val="BodyText"/>
    <w:uiPriority w:val="1"/>
    <w:rsid w:val="00906259"/>
    <w:pPr>
      <w:spacing w:before="540"/>
      <w:ind w:left="-624" w:right="-624"/>
    </w:pPr>
    <w:rPr>
      <w:b/>
      <w:color w:val="000000" w:themeColor="text1"/>
      <w:sz w:val="84"/>
      <w:szCs w:val="84"/>
    </w:rPr>
  </w:style>
  <w:style w:type="paragraph" w:customStyle="1" w:styleId="Heading1-darkblue">
    <w:name w:val="Heading 1 - dark blue"/>
    <w:basedOn w:val="Heading1"/>
    <w:next w:val="BodyText"/>
    <w:qFormat/>
    <w:rsid w:val="00906259"/>
    <w:rPr>
      <w:color w:val="233672" w:themeColor="accent1"/>
    </w:rPr>
  </w:style>
  <w:style w:type="paragraph" w:customStyle="1" w:styleId="Heading2-darkblue">
    <w:name w:val="Heading 2 - dark blue"/>
    <w:basedOn w:val="Heading2"/>
    <w:next w:val="BodyText"/>
    <w:qFormat/>
    <w:rsid w:val="00906259"/>
    <w:rPr>
      <w:color w:val="233672" w:themeColor="accent1"/>
    </w:rPr>
  </w:style>
  <w:style w:type="paragraph" w:customStyle="1" w:styleId="EmphasisHeading-darkblue">
    <w:name w:val="Emphasis Heading - dark blue"/>
    <w:basedOn w:val="EmphasisHeading"/>
    <w:next w:val="EmphasisText-darkblue"/>
    <w:uiPriority w:val="2"/>
    <w:qFormat/>
    <w:rsid w:val="00906259"/>
    <w:pPr>
      <w:pBdr>
        <w:top w:val="single" w:sz="48" w:space="8" w:color="D3D7E3"/>
        <w:left w:val="single" w:sz="48" w:space="8" w:color="D3D7E3"/>
        <w:bottom w:val="single" w:sz="48" w:space="8" w:color="D3D7E3"/>
        <w:right w:val="single" w:sz="48" w:space="8" w:color="D3D7E3"/>
      </w:pBdr>
      <w:shd w:val="clear" w:color="auto" w:fill="D3D7E3"/>
    </w:pPr>
  </w:style>
  <w:style w:type="paragraph" w:customStyle="1" w:styleId="EmphasisText-darkblue">
    <w:name w:val="Emphasis Text - dark blue"/>
    <w:basedOn w:val="EmphasisText-green"/>
    <w:uiPriority w:val="2"/>
    <w:qFormat/>
    <w:rsid w:val="00906259"/>
    <w:pPr>
      <w:pBdr>
        <w:top w:val="single" w:sz="48" w:space="8" w:color="D3D7E3"/>
        <w:left w:val="single" w:sz="48" w:space="8" w:color="D3D7E3"/>
        <w:bottom w:val="single" w:sz="48" w:space="8" w:color="D3D7E3"/>
        <w:right w:val="single" w:sz="48" w:space="8" w:color="D3D7E3"/>
      </w:pBdr>
      <w:shd w:val="clear" w:color="auto" w:fill="D3D7E3"/>
    </w:pPr>
  </w:style>
  <w:style w:type="table" w:customStyle="1" w:styleId="TableGrid-pink">
    <w:name w:val="Table Grid - pink"/>
    <w:basedOn w:val="TableGrid"/>
    <w:uiPriority w:val="99"/>
    <w:rsid w:val="00906259"/>
    <w:tblPr/>
    <w:tblStylePr w:type="firstRow">
      <w:rPr>
        <w:b/>
        <w:i w:val="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CE8F2"/>
      </w:tcPr>
    </w:tblStylePr>
  </w:style>
  <w:style w:type="paragraph" w:customStyle="1" w:styleId="EmphasisHeading-pink">
    <w:name w:val="Emphasis Heading - pink"/>
    <w:basedOn w:val="EmphasisHeading"/>
    <w:next w:val="EmphasisText-pink"/>
    <w:uiPriority w:val="2"/>
    <w:qFormat/>
    <w:rsid w:val="00906259"/>
    <w:pPr>
      <w:pBdr>
        <w:top w:val="single" w:sz="48" w:space="8" w:color="F9D1E5"/>
        <w:left w:val="single" w:sz="48" w:space="8" w:color="F9D1E5"/>
        <w:bottom w:val="single" w:sz="48" w:space="8" w:color="F9D1E5"/>
        <w:right w:val="single" w:sz="48" w:space="8" w:color="F9D1E5"/>
      </w:pBdr>
      <w:shd w:val="clear" w:color="auto" w:fill="F9D1E5"/>
    </w:pPr>
  </w:style>
  <w:style w:type="paragraph" w:customStyle="1" w:styleId="EmphasisText-pink">
    <w:name w:val="Emphasis Text - pink"/>
    <w:basedOn w:val="EmphasisText"/>
    <w:uiPriority w:val="2"/>
    <w:qFormat/>
    <w:rsid w:val="00906259"/>
    <w:pPr>
      <w:pBdr>
        <w:top w:val="single" w:sz="48" w:space="8" w:color="F9D1E5"/>
        <w:left w:val="single" w:sz="48" w:space="8" w:color="F9D1E5"/>
        <w:bottom w:val="single" w:sz="48" w:space="8" w:color="F9D1E5"/>
        <w:right w:val="single" w:sz="48" w:space="8" w:color="F9D1E5"/>
      </w:pBdr>
      <w:shd w:val="clear" w:color="auto" w:fill="F9D1E5"/>
    </w:pPr>
  </w:style>
  <w:style w:type="paragraph" w:customStyle="1" w:styleId="Heading1-pink">
    <w:name w:val="Heading 1 - pink"/>
    <w:basedOn w:val="Heading1"/>
    <w:next w:val="BodyText"/>
    <w:qFormat/>
    <w:rsid w:val="00906259"/>
    <w:rPr>
      <w:color w:val="DF177C" w:themeColor="accent6"/>
    </w:rPr>
  </w:style>
  <w:style w:type="paragraph" w:customStyle="1" w:styleId="Heading2-pink">
    <w:name w:val="Heading 2 - pink"/>
    <w:basedOn w:val="Heading2"/>
    <w:next w:val="BodyText"/>
    <w:qFormat/>
    <w:rsid w:val="00906259"/>
    <w:rPr>
      <w:color w:val="DF177C" w:themeColor="accent6"/>
    </w:rPr>
  </w:style>
  <w:style w:type="paragraph" w:customStyle="1" w:styleId="Heading1-blue">
    <w:name w:val="Heading 1 - blue"/>
    <w:basedOn w:val="Heading1"/>
    <w:next w:val="BodyText"/>
    <w:qFormat/>
    <w:rsid w:val="00906259"/>
    <w:rPr>
      <w:color w:val="2088CA" w:themeColor="accent5"/>
    </w:rPr>
  </w:style>
  <w:style w:type="paragraph" w:customStyle="1" w:styleId="Heading2-blue">
    <w:name w:val="Heading 2 - blue"/>
    <w:basedOn w:val="Heading2"/>
    <w:next w:val="BodyText"/>
    <w:qFormat/>
    <w:rsid w:val="00906259"/>
    <w:rPr>
      <w:color w:val="2088CA" w:themeColor="accent5"/>
    </w:rPr>
  </w:style>
  <w:style w:type="paragraph" w:customStyle="1" w:styleId="EmphasisHeading-blue">
    <w:name w:val="Emphasis Heading - blue"/>
    <w:basedOn w:val="EmphasisHeading"/>
    <w:next w:val="EmphasisText-blue"/>
    <w:uiPriority w:val="2"/>
    <w:qFormat/>
    <w:rsid w:val="00906259"/>
    <w:pPr>
      <w:pBdr>
        <w:top w:val="single" w:sz="48" w:space="8" w:color="D2E7F4"/>
        <w:left w:val="single" w:sz="48" w:space="8" w:color="D2E7F4"/>
        <w:bottom w:val="single" w:sz="48" w:space="8" w:color="D2E7F4"/>
        <w:right w:val="single" w:sz="48" w:space="8" w:color="D2E7F4"/>
      </w:pBdr>
      <w:shd w:val="clear" w:color="auto" w:fill="D2E7F4"/>
    </w:pPr>
  </w:style>
  <w:style w:type="paragraph" w:customStyle="1" w:styleId="EmphasisText-blue">
    <w:name w:val="Emphasis Text - blue"/>
    <w:basedOn w:val="EmphasisText"/>
    <w:uiPriority w:val="2"/>
    <w:qFormat/>
    <w:rsid w:val="00906259"/>
    <w:pPr>
      <w:pBdr>
        <w:top w:val="single" w:sz="48" w:space="8" w:color="D2E7F4"/>
        <w:left w:val="single" w:sz="48" w:space="8" w:color="D2E7F4"/>
        <w:bottom w:val="single" w:sz="48" w:space="8" w:color="D2E7F4"/>
        <w:right w:val="single" w:sz="48" w:space="8" w:color="D2E7F4"/>
      </w:pBdr>
      <w:shd w:val="clear" w:color="auto" w:fill="D2E7F4"/>
    </w:pPr>
  </w:style>
  <w:style w:type="table" w:customStyle="1" w:styleId="TableGrid-blue">
    <w:name w:val="Table Grid - blue"/>
    <w:basedOn w:val="TableGrid"/>
    <w:uiPriority w:val="99"/>
    <w:rsid w:val="00906259"/>
    <w:tblPr/>
    <w:tblStylePr w:type="firstRow">
      <w:rPr>
        <w:b/>
        <w:i w:val="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F3FA"/>
      </w:tcPr>
    </w:tblStylePr>
  </w:style>
  <w:style w:type="paragraph" w:customStyle="1" w:styleId="Heading1-orange">
    <w:name w:val="Heading 1 - orange"/>
    <w:basedOn w:val="Heading1"/>
    <w:next w:val="BodyText"/>
    <w:qFormat/>
    <w:rsid w:val="00906259"/>
    <w:rPr>
      <w:color w:val="EC6825" w:themeColor="accent4"/>
    </w:rPr>
  </w:style>
  <w:style w:type="paragraph" w:customStyle="1" w:styleId="Heading2-orange">
    <w:name w:val="Heading 2 - orange"/>
    <w:basedOn w:val="Heading2"/>
    <w:next w:val="BodyText"/>
    <w:qFormat/>
    <w:rsid w:val="00906259"/>
    <w:rPr>
      <w:color w:val="EC6825" w:themeColor="accent4"/>
    </w:rPr>
  </w:style>
  <w:style w:type="paragraph" w:customStyle="1" w:styleId="EmphasisText-orange">
    <w:name w:val="Emphasis Text - orange"/>
    <w:basedOn w:val="EmphasisText"/>
    <w:uiPriority w:val="2"/>
    <w:qFormat/>
    <w:rsid w:val="00906259"/>
    <w:pPr>
      <w:pBdr>
        <w:top w:val="single" w:sz="48" w:space="8" w:color="FBE1D3"/>
        <w:left w:val="single" w:sz="48" w:space="8" w:color="FBE1D3"/>
        <w:bottom w:val="single" w:sz="48" w:space="8" w:color="FBE1D3"/>
        <w:right w:val="single" w:sz="48" w:space="8" w:color="FBE1D3"/>
      </w:pBdr>
      <w:shd w:val="clear" w:color="auto" w:fill="FBE1D3"/>
    </w:pPr>
  </w:style>
  <w:style w:type="paragraph" w:customStyle="1" w:styleId="EmphasisHeading-orange">
    <w:name w:val="Emphasis Heading - orange"/>
    <w:basedOn w:val="EmphasisHeading"/>
    <w:next w:val="EmphasisText-orange"/>
    <w:uiPriority w:val="2"/>
    <w:qFormat/>
    <w:rsid w:val="00906259"/>
    <w:pPr>
      <w:pBdr>
        <w:top w:val="single" w:sz="48" w:space="8" w:color="FBE1D3"/>
        <w:left w:val="single" w:sz="48" w:space="8" w:color="FBE1D3"/>
        <w:bottom w:val="single" w:sz="48" w:space="8" w:color="FBE1D3"/>
        <w:right w:val="single" w:sz="48" w:space="8" w:color="FBE1D3"/>
      </w:pBdr>
      <w:shd w:val="clear" w:color="auto" w:fill="FBE1D3"/>
    </w:pPr>
  </w:style>
  <w:style w:type="table" w:customStyle="1" w:styleId="TableGrid-orange">
    <w:name w:val="Table Grid - orange"/>
    <w:basedOn w:val="TableGrid"/>
    <w:uiPriority w:val="99"/>
    <w:rsid w:val="00906259"/>
    <w:tblPr/>
    <w:tblStylePr w:type="firstRow">
      <w:rPr>
        <w:b/>
        <w:i w:val="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F0E9"/>
      </w:tcPr>
    </w:tblStylePr>
  </w:style>
  <w:style w:type="paragraph" w:customStyle="1" w:styleId="Heading1-green">
    <w:name w:val="Heading 1 - green"/>
    <w:basedOn w:val="Heading1"/>
    <w:next w:val="BodyText"/>
    <w:qFormat/>
    <w:rsid w:val="00906259"/>
    <w:rPr>
      <w:color w:val="3AAA35" w:themeColor="accent3"/>
    </w:rPr>
  </w:style>
  <w:style w:type="paragraph" w:customStyle="1" w:styleId="Heading2-green">
    <w:name w:val="Heading 2 - green"/>
    <w:basedOn w:val="Heading2"/>
    <w:next w:val="BodyText"/>
    <w:qFormat/>
    <w:rsid w:val="00906259"/>
    <w:rPr>
      <w:color w:val="3AAA35" w:themeColor="accent3"/>
    </w:rPr>
  </w:style>
  <w:style w:type="paragraph" w:customStyle="1" w:styleId="EmphasisHeading-green">
    <w:name w:val="Emphasis Heading - green"/>
    <w:basedOn w:val="EmphasisHeading"/>
    <w:next w:val="EmphasisText-green"/>
    <w:uiPriority w:val="2"/>
    <w:qFormat/>
    <w:rsid w:val="00906259"/>
    <w:pPr>
      <w:pBdr>
        <w:top w:val="single" w:sz="48" w:space="8" w:color="D8EED7"/>
        <w:left w:val="single" w:sz="48" w:space="8" w:color="D8EED7"/>
        <w:bottom w:val="single" w:sz="48" w:space="8" w:color="D8EED7"/>
        <w:right w:val="single" w:sz="48" w:space="8" w:color="D8EED7"/>
      </w:pBdr>
      <w:shd w:val="clear" w:color="auto" w:fill="D8EED7"/>
    </w:pPr>
  </w:style>
  <w:style w:type="table" w:customStyle="1" w:styleId="TableGrid-green">
    <w:name w:val="Table Grid - green"/>
    <w:basedOn w:val="TableGrid"/>
    <w:uiPriority w:val="99"/>
    <w:rsid w:val="00906259"/>
    <w:tblPr/>
    <w:tblStylePr w:type="firstRow">
      <w:rPr>
        <w:b/>
        <w:i w:val="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EED7"/>
      </w:tcPr>
    </w:tblStylePr>
  </w:style>
  <w:style w:type="paragraph" w:customStyle="1" w:styleId="EmphasisText">
    <w:name w:val="Emphasis Text"/>
    <w:basedOn w:val="EmphasisHeading"/>
    <w:uiPriority w:val="2"/>
    <w:semiHidden/>
    <w:rsid w:val="00906259"/>
    <w:rPr>
      <w:b w:val="0"/>
    </w:rPr>
  </w:style>
  <w:style w:type="paragraph" w:customStyle="1" w:styleId="Heading1-red">
    <w:name w:val="Heading 1 - red"/>
    <w:basedOn w:val="Heading1"/>
    <w:next w:val="BodyText"/>
    <w:qFormat/>
    <w:rsid w:val="00906259"/>
    <w:rPr>
      <w:color w:val="D90C1C" w:themeColor="accent2"/>
    </w:rPr>
  </w:style>
  <w:style w:type="paragraph" w:customStyle="1" w:styleId="Heading2-red">
    <w:name w:val="Heading 2 - red"/>
    <w:basedOn w:val="Heading2"/>
    <w:next w:val="BodyText"/>
    <w:qFormat/>
    <w:rsid w:val="00906259"/>
    <w:rPr>
      <w:color w:val="D90C1C" w:themeColor="accent2"/>
    </w:rPr>
  </w:style>
  <w:style w:type="paragraph" w:customStyle="1" w:styleId="EmphasisText-red">
    <w:name w:val="Emphasis Text - red"/>
    <w:basedOn w:val="EmphasisText"/>
    <w:uiPriority w:val="2"/>
    <w:qFormat/>
    <w:rsid w:val="00906259"/>
    <w:pPr>
      <w:pBdr>
        <w:top w:val="single" w:sz="48" w:space="8" w:color="F7CED2"/>
        <w:left w:val="single" w:sz="48" w:space="8" w:color="F7CED2"/>
        <w:bottom w:val="single" w:sz="48" w:space="8" w:color="F7CED2"/>
        <w:right w:val="single" w:sz="48" w:space="8" w:color="F7CED2"/>
      </w:pBdr>
      <w:shd w:val="clear" w:color="auto" w:fill="F7CED2"/>
    </w:pPr>
  </w:style>
  <w:style w:type="paragraph" w:customStyle="1" w:styleId="EmphasisHeading-red">
    <w:name w:val="Emphasis Heading - red"/>
    <w:basedOn w:val="EmphasisHeading"/>
    <w:next w:val="EmphasisText-red"/>
    <w:uiPriority w:val="2"/>
    <w:qFormat/>
    <w:rsid w:val="00906259"/>
    <w:pPr>
      <w:pBdr>
        <w:top w:val="single" w:sz="48" w:space="8" w:color="F7CED2"/>
        <w:left w:val="single" w:sz="48" w:space="8" w:color="F7CED2"/>
        <w:bottom w:val="single" w:sz="48" w:space="8" w:color="F7CED2"/>
        <w:right w:val="single" w:sz="48" w:space="8" w:color="F7CED2"/>
      </w:pBdr>
      <w:shd w:val="clear" w:color="auto" w:fill="F7CED2"/>
    </w:pPr>
  </w:style>
  <w:style w:type="table" w:customStyle="1" w:styleId="TableGrid-red">
    <w:name w:val="Table Grid - red"/>
    <w:basedOn w:val="TableGrid"/>
    <w:uiPriority w:val="99"/>
    <w:rsid w:val="00906259"/>
    <w:tblPr/>
    <w:tblStylePr w:type="firstRow">
      <w:rPr>
        <w:b/>
        <w:i w:val="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7E8"/>
      </w:tcPr>
    </w:tblStylePr>
  </w:style>
  <w:style w:type="table" w:customStyle="1" w:styleId="TableGrid-darkblue">
    <w:name w:val="Table Grid - dark blue"/>
    <w:basedOn w:val="TableGrid"/>
    <w:uiPriority w:val="99"/>
    <w:rsid w:val="00906259"/>
    <w:tblPr/>
    <w:tblStylePr w:type="firstRow">
      <w:rPr>
        <w:b/>
        <w:i w:val="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EBF1"/>
      </w:tcPr>
    </w:tblStylePr>
  </w:style>
  <w:style w:type="character" w:styleId="FollowedHyperlink">
    <w:name w:val="FollowedHyperlink"/>
    <w:uiPriority w:val="4"/>
    <w:semiHidden/>
    <w:rsid w:val="00906259"/>
    <w:rPr>
      <w:color w:val="D90C1C" w:themeColor="followedHyperlink"/>
      <w:u w:val="single"/>
    </w:rPr>
  </w:style>
  <w:style w:type="paragraph" w:customStyle="1" w:styleId="Quote-darkblue">
    <w:name w:val="Quote - dark blue"/>
    <w:basedOn w:val="Quote"/>
    <w:next w:val="BodyText"/>
    <w:uiPriority w:val="2"/>
    <w:qFormat/>
    <w:rsid w:val="00906259"/>
    <w:rPr>
      <w:color w:val="233672" w:themeColor="accent1"/>
    </w:rPr>
  </w:style>
  <w:style w:type="paragraph" w:customStyle="1" w:styleId="Quote-red">
    <w:name w:val="Quote - red"/>
    <w:basedOn w:val="Quote"/>
    <w:next w:val="BodyText"/>
    <w:uiPriority w:val="2"/>
    <w:qFormat/>
    <w:rsid w:val="00906259"/>
    <w:rPr>
      <w:color w:val="D90C1C" w:themeColor="accent2"/>
    </w:rPr>
  </w:style>
  <w:style w:type="paragraph" w:customStyle="1" w:styleId="Quote-green">
    <w:name w:val="Quote - green"/>
    <w:basedOn w:val="Quote"/>
    <w:next w:val="BodyText"/>
    <w:uiPriority w:val="2"/>
    <w:qFormat/>
    <w:rsid w:val="00906259"/>
    <w:rPr>
      <w:color w:val="3AAA35" w:themeColor="accent3"/>
    </w:rPr>
  </w:style>
  <w:style w:type="paragraph" w:customStyle="1" w:styleId="Quote-orange">
    <w:name w:val="Quote - orange"/>
    <w:basedOn w:val="Quote"/>
    <w:next w:val="BodyText"/>
    <w:uiPriority w:val="2"/>
    <w:qFormat/>
    <w:rsid w:val="00906259"/>
    <w:rPr>
      <w:color w:val="EC6825" w:themeColor="accent4"/>
    </w:rPr>
  </w:style>
  <w:style w:type="paragraph" w:customStyle="1" w:styleId="Quote-blue">
    <w:name w:val="Quote - blue"/>
    <w:basedOn w:val="Quote"/>
    <w:next w:val="BodyText"/>
    <w:uiPriority w:val="2"/>
    <w:qFormat/>
    <w:rsid w:val="00906259"/>
    <w:rPr>
      <w:color w:val="2088CA" w:themeColor="accent5"/>
    </w:rPr>
  </w:style>
  <w:style w:type="paragraph" w:customStyle="1" w:styleId="Quote-pink">
    <w:name w:val="Quote - pink"/>
    <w:basedOn w:val="Quote"/>
    <w:next w:val="BodyText"/>
    <w:uiPriority w:val="2"/>
    <w:qFormat/>
    <w:rsid w:val="00906259"/>
    <w:rPr>
      <w:color w:val="DF177C" w:themeColor="accent6"/>
    </w:rPr>
  </w:style>
  <w:style w:type="paragraph" w:customStyle="1" w:styleId="Calloutheading">
    <w:name w:val="Callout heading"/>
    <w:basedOn w:val="BodyText"/>
    <w:next w:val="Callouttext"/>
    <w:uiPriority w:val="2"/>
    <w:qFormat/>
    <w:rsid w:val="00906259"/>
    <w:pPr>
      <w:keepNext/>
      <w:keepLines/>
      <w:pBdr>
        <w:left w:val="single" w:sz="48" w:space="12" w:color="D3D7ED"/>
      </w:pBdr>
      <w:spacing w:before="360" w:after="0"/>
      <w:ind w:left="340"/>
    </w:pPr>
    <w:rPr>
      <w:b/>
    </w:rPr>
  </w:style>
  <w:style w:type="paragraph" w:customStyle="1" w:styleId="Callouttext">
    <w:name w:val="Callout text"/>
    <w:basedOn w:val="BodyText"/>
    <w:uiPriority w:val="2"/>
    <w:qFormat/>
    <w:rsid w:val="00906259"/>
    <w:pPr>
      <w:keepLines/>
      <w:pBdr>
        <w:left w:val="single" w:sz="48" w:space="12" w:color="D3D7ED"/>
      </w:pBdr>
      <w:spacing w:after="120"/>
      <w:ind w:left="340"/>
    </w:pPr>
  </w:style>
  <w:style w:type="paragraph" w:customStyle="1" w:styleId="SectionHeading-red">
    <w:name w:val="Section Heading - red"/>
    <w:basedOn w:val="SectionHeading"/>
    <w:next w:val="BodyText"/>
    <w:uiPriority w:val="99"/>
    <w:rsid w:val="00906259"/>
    <w:rPr>
      <w:color w:val="D90C1C" w:themeColor="accent2"/>
    </w:rPr>
  </w:style>
  <w:style w:type="paragraph" w:customStyle="1" w:styleId="SectionHeading-darkblue">
    <w:name w:val="Section Heading - dark blue"/>
    <w:basedOn w:val="SectionHeading"/>
    <w:next w:val="BodyText"/>
    <w:uiPriority w:val="99"/>
    <w:rsid w:val="00906259"/>
    <w:rPr>
      <w:color w:val="233672" w:themeColor="accent1"/>
    </w:rPr>
  </w:style>
  <w:style w:type="paragraph" w:customStyle="1" w:styleId="SectionHeading-white">
    <w:name w:val="Section Heading - white"/>
    <w:basedOn w:val="SectionHeading"/>
    <w:next w:val="BodyText"/>
    <w:uiPriority w:val="99"/>
    <w:rsid w:val="00906259"/>
    <w:rPr>
      <w:color w:val="FFFFFF" w:themeColor="background1"/>
    </w:rPr>
  </w:style>
  <w:style w:type="paragraph" w:customStyle="1" w:styleId="SectionHeading-blue">
    <w:name w:val="Section Heading - blue"/>
    <w:basedOn w:val="SectionHeading"/>
    <w:next w:val="BodyText"/>
    <w:uiPriority w:val="99"/>
    <w:rsid w:val="00906259"/>
    <w:rPr>
      <w:color w:val="2088CA" w:themeColor="accent5"/>
    </w:rPr>
  </w:style>
  <w:style w:type="paragraph" w:customStyle="1" w:styleId="SectionHeading-green">
    <w:name w:val="Section Heading - green"/>
    <w:basedOn w:val="SectionHeading"/>
    <w:next w:val="BodyText"/>
    <w:uiPriority w:val="99"/>
    <w:rsid w:val="00906259"/>
    <w:rPr>
      <w:color w:val="3AAA35" w:themeColor="accent3"/>
    </w:rPr>
  </w:style>
  <w:style w:type="paragraph" w:customStyle="1" w:styleId="SectionHeading-orange">
    <w:name w:val="Section Heading - orange"/>
    <w:basedOn w:val="SectionHeading"/>
    <w:next w:val="BodyText"/>
    <w:uiPriority w:val="99"/>
    <w:rsid w:val="00906259"/>
    <w:rPr>
      <w:color w:val="EC6825" w:themeColor="accent4"/>
    </w:rPr>
  </w:style>
  <w:style w:type="paragraph" w:customStyle="1" w:styleId="SectionHeading-pink">
    <w:name w:val="Section Heading - pink"/>
    <w:basedOn w:val="SectionHeading"/>
    <w:next w:val="BodyText"/>
    <w:uiPriority w:val="99"/>
    <w:rsid w:val="00906259"/>
    <w:rPr>
      <w:color w:val="DF177C" w:themeColor="accent6"/>
    </w:rPr>
  </w:style>
  <w:style w:type="table" w:styleId="TableGridLight">
    <w:name w:val="Grid Table Light"/>
    <w:basedOn w:val="TableNormal"/>
    <w:uiPriority w:val="40"/>
    <w:rsid w:val="009062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97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ughmanJ1\OneDrive%20-%20Driver%20and%20Vehicle%20Standards%20Agency\Desktop\DVSA%20Word%20basic%20template%20for%20P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DB0C-7014-4D0B-8586-36FAA3EB0B12}"/>
      </w:docPartPr>
      <w:docPartBody>
        <w:p w:rsidR="004A45E8" w:rsidRDefault="00D47CD8">
          <w:r w:rsidRPr="00807D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D8"/>
    <w:rsid w:val="004A45E8"/>
    <w:rsid w:val="00D47CD8"/>
    <w:rsid w:val="00D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C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VSA">
  <a:themeElements>
    <a:clrScheme name="Driver &amp; Vehicle Standards Agenc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33672"/>
      </a:accent1>
      <a:accent2>
        <a:srgbClr val="D90C1C"/>
      </a:accent2>
      <a:accent3>
        <a:srgbClr val="3AAA35"/>
      </a:accent3>
      <a:accent4>
        <a:srgbClr val="EC6825"/>
      </a:accent4>
      <a:accent5>
        <a:srgbClr val="2088CA"/>
      </a:accent5>
      <a:accent6>
        <a:srgbClr val="DF177C"/>
      </a:accent6>
      <a:hlink>
        <a:srgbClr val="233672"/>
      </a:hlink>
      <a:folHlink>
        <a:srgbClr val="D90C1C"/>
      </a:folHlink>
    </a:clrScheme>
    <a:fontScheme name="DV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54B6-42F8-4596-8F1A-910A9859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C:\Users\PloughmanJ1\OneDrive - Driver and Vehicle Standards Agency\Desktop\DVSA Word basic template for PC.dotx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 annual training record template</vt:lpstr>
    </vt:vector>
  </TitlesOfParts>
  <Company>DVSA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 annual training record template</dc:title>
  <dc:subject>A template for MOT testers to use to record their annual training.</dc:subject>
  <dc:creator>Driver and Vehicle Standards Agency</dc:creator>
  <cp:lastModifiedBy>Price, Heather</cp:lastModifiedBy>
  <cp:revision>3</cp:revision>
  <cp:lastPrinted>2016-06-15T13:24:00Z</cp:lastPrinted>
  <dcterms:created xsi:type="dcterms:W3CDTF">2022-03-14T12:22:00Z</dcterms:created>
  <dcterms:modified xsi:type="dcterms:W3CDTF">2023-02-06T17:03:00Z</dcterms:modified>
</cp:coreProperties>
</file>