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AF20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D51774" w:rsidRDefault="00D51774" w:rsidP="00D51774"/>
          <w:p w:rsidR="00D51774" w:rsidRDefault="00D51774" w:rsidP="00D51774"/>
          <w:p w:rsidR="00D51774" w:rsidRPr="00AF2014" w:rsidRDefault="00AF2014" w:rsidP="00D51774">
            <w:pPr>
              <w:rPr>
                <w:rFonts w:ascii="Arial" w:hAnsi="Arial" w:cs="Arial"/>
              </w:rPr>
            </w:pPr>
            <w:r w:rsidRPr="00AF2014">
              <w:rPr>
                <w:rFonts w:ascii="Arial" w:hAnsi="Arial" w:cs="Arial"/>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51774">
              <w:rPr>
                <w:rFonts w:ascii="Arial" w:hAnsi="Arial" w:cs="Arial"/>
                <w:sz w:val="18"/>
                <w:szCs w:val="18"/>
              </w:rPr>
              <w:t>25/02/16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AF2014">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51774">
        <w:rPr>
          <w:rFonts w:ascii="Arial" w:hAnsi="Arial" w:cs="Arial"/>
          <w:sz w:val="22"/>
          <w:szCs w:val="22"/>
        </w:rPr>
        <w:t>19 February</w:t>
      </w:r>
      <w:r w:rsidR="00382BE2">
        <w:rPr>
          <w:rFonts w:ascii="Arial" w:hAnsi="Arial" w:cs="Arial"/>
          <w:sz w:val="22"/>
          <w:szCs w:val="22"/>
        </w:rPr>
        <w:t xml:space="preserve"> </w:t>
      </w:r>
      <w:r w:rsidR="00A54D0B">
        <w:rPr>
          <w:rFonts w:ascii="Arial" w:hAnsi="Arial" w:cs="Arial"/>
          <w:sz w:val="22"/>
          <w:szCs w:val="22"/>
        </w:rPr>
        <w:t>201</w:t>
      </w:r>
      <w:r w:rsidR="00D51774">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D51774" w:rsidRDefault="00D51774" w:rsidP="00D51774">
      <w:r>
        <w:t>1. How much revenue has been received by your organisation for services rendered to film and television productions? This could include location rental, permits and all other services related to film productions using your personnel or resources.</w:t>
      </w:r>
    </w:p>
    <w:p w:rsidR="00D51774" w:rsidRDefault="00D51774" w:rsidP="00D51774"/>
    <w:p w:rsidR="00D51774" w:rsidRDefault="00D51774" w:rsidP="00D51774">
      <w:r>
        <w:t>2. Please outline the type of work or service rendered, in each case and disclose the revenue received for each type of service. </w:t>
      </w:r>
    </w:p>
    <w:p w:rsidR="00D51774" w:rsidRDefault="00D51774" w:rsidP="00D51774"/>
    <w:p w:rsidR="00D51774" w:rsidRDefault="00D51774" w:rsidP="00D51774">
      <w:r>
        <w:t>3. How much has your organisation spent on facilitating such arrangements between 2006 to 2015, inclusive, broken down by year? </w:t>
      </w:r>
    </w:p>
    <w:p w:rsidR="00D51774" w:rsidRDefault="00D51774" w:rsidP="00D51774"/>
    <w:p w:rsidR="00382BE2" w:rsidRDefault="00D51774" w:rsidP="00C955D3">
      <w:pPr>
        <w:shd w:val="clear" w:color="auto" w:fill="FFFFFF"/>
        <w:rPr>
          <w:rFonts w:ascii="Arial" w:hAnsi="Arial" w:cs="Arial"/>
          <w:sz w:val="22"/>
          <w:szCs w:val="22"/>
        </w:rPr>
      </w:pPr>
      <w:r>
        <w:rPr>
          <w:rFonts w:ascii="Arial" w:hAnsi="Arial" w:cs="Arial"/>
          <w:sz w:val="22"/>
          <w:szCs w:val="22"/>
        </w:rPr>
        <w:t>Having concluded our search for information I can tell you that the answer to questions one and three is none and question two is therefore non applicable.</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AF2014"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AF2014"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AF2014"/>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51774"/>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45318424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5172243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1817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2016-02-25T12:09:00Z</dcterms:created>
  <dcterms:modified xsi:type="dcterms:W3CDTF">2016-02-25T12:09:00Z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