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F3A5" w14:textId="77777777" w:rsidR="007F1B20" w:rsidRPr="006B74EF" w:rsidRDefault="007F1B20" w:rsidP="007F1B20">
      <w:pPr>
        <w:rPr>
          <w:sz w:val="22"/>
          <w:szCs w:val="22"/>
        </w:rPr>
      </w:pPr>
      <w:bookmarkStart w:id="0" w:name="_GoBack"/>
      <w:bookmarkEnd w:id="0"/>
    </w:p>
    <w:tbl>
      <w:tblPr>
        <w:tblpPr w:leftFromText="180" w:rightFromText="180" w:vertAnchor="text" w:tblpY="1"/>
        <w:tblOverlap w:val="never"/>
        <w:tblW w:w="0" w:type="auto"/>
        <w:tblLook w:val="01E0" w:firstRow="1" w:lastRow="1" w:firstColumn="1" w:lastColumn="1" w:noHBand="0" w:noVBand="0"/>
      </w:tblPr>
      <w:tblGrid>
        <w:gridCol w:w="3510"/>
      </w:tblGrid>
      <w:tr w:rsidR="007F1B20" w:rsidRPr="00E30D8B" w14:paraId="7A9CF3A7" w14:textId="77777777" w:rsidTr="00443B8B">
        <w:trPr>
          <w:trHeight w:hRule="exact" w:val="340"/>
        </w:trPr>
        <w:tc>
          <w:tcPr>
            <w:tcW w:w="3510" w:type="dxa"/>
            <w:shd w:val="clear" w:color="auto" w:fill="auto"/>
            <w:vAlign w:val="bottom"/>
          </w:tcPr>
          <w:p w14:paraId="7A9CF3A6" w14:textId="1083AE4C" w:rsidR="007F1B20" w:rsidRPr="006B74EF" w:rsidRDefault="00412071" w:rsidP="00443B8B">
            <w:pPr>
              <w:rPr>
                <w:rStyle w:val="HCABodytext"/>
                <w:rFonts w:ascii="Arial" w:hAnsi="Arial"/>
                <w:szCs w:val="22"/>
              </w:rPr>
            </w:pPr>
            <w:r>
              <w:rPr>
                <w:rStyle w:val="HCABodytext"/>
                <w:rFonts w:ascii="Arial" w:hAnsi="Arial"/>
                <w:szCs w:val="22"/>
              </w:rPr>
              <w:t>3</w:t>
            </w:r>
            <w:r w:rsidR="007F1B20">
              <w:rPr>
                <w:rStyle w:val="HCABodytext"/>
                <w:rFonts w:ascii="Arial" w:hAnsi="Arial"/>
                <w:szCs w:val="22"/>
              </w:rPr>
              <w:t xml:space="preserve"> March 2016</w:t>
            </w:r>
          </w:p>
        </w:tc>
      </w:tr>
    </w:tbl>
    <w:p w14:paraId="7A9CF3A8" w14:textId="77777777" w:rsidR="007F1B20" w:rsidRPr="00E30D8B" w:rsidRDefault="007F1B20" w:rsidP="007F1B20">
      <w:pPr>
        <w:framePr w:w="2879" w:h="1265" w:hRule="exact" w:hSpace="180" w:wrap="around" w:vAnchor="text" w:hAnchor="page" w:x="7822" w:y="12546" w:anchorLock="1"/>
        <w:shd w:val="solid" w:color="FFFFFF" w:fill="FFFFFF"/>
        <w:rPr>
          <w:color w:val="808080"/>
          <w:szCs w:val="24"/>
        </w:rPr>
      </w:pPr>
      <w:r w:rsidRPr="00E30D8B">
        <w:rPr>
          <w:color w:val="808080"/>
          <w:szCs w:val="24"/>
        </w:rPr>
        <w:fldChar w:fldCharType="begin"/>
      </w:r>
      <w:r w:rsidRPr="00E30D8B">
        <w:rPr>
          <w:color w:val="808080"/>
          <w:szCs w:val="24"/>
        </w:rPr>
        <w:instrText xml:space="preserve"> FILLIN  "Sender's Fax" \o  \* MERGEFORMAT </w:instrText>
      </w:r>
      <w:r w:rsidRPr="00E30D8B">
        <w:rPr>
          <w:color w:val="808080"/>
          <w:szCs w:val="24"/>
        </w:rPr>
        <w:fldChar w:fldCharType="end"/>
      </w:r>
    </w:p>
    <w:p w14:paraId="7A9CF3A9" w14:textId="77777777" w:rsidR="007F1B20" w:rsidRPr="00E30D8B" w:rsidRDefault="007F1B20" w:rsidP="007F1B20">
      <w:pPr>
        <w:rPr>
          <w:rStyle w:val="HCABodytext"/>
          <w:rFonts w:ascii="Arial" w:hAnsi="Arial"/>
          <w:sz w:val="24"/>
          <w:szCs w:val="24"/>
        </w:rPr>
      </w:pPr>
      <w:r w:rsidRPr="00E30D8B">
        <w:rPr>
          <w:rStyle w:val="HCABodytext"/>
          <w:rFonts w:ascii="Arial" w:hAnsi="Arial"/>
          <w:sz w:val="24"/>
          <w:szCs w:val="24"/>
        </w:rPr>
        <w:br w:type="textWrapping" w:clear="all"/>
      </w:r>
    </w:p>
    <w:p w14:paraId="7A9CF3AA" w14:textId="77777777" w:rsidR="007F1B20" w:rsidRPr="00E30D8B" w:rsidRDefault="007F1B20" w:rsidP="007F1B20">
      <w:pPr>
        <w:rPr>
          <w:rStyle w:val="HCABodytext"/>
          <w:rFonts w:ascii="Arial" w:hAnsi="Arial"/>
          <w:sz w:val="24"/>
          <w:szCs w:val="24"/>
        </w:rPr>
        <w:sectPr w:rsidR="007F1B20" w:rsidRPr="00E30D8B" w:rsidSect="00C91BE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2552" w:bottom="2127" w:left="1474" w:header="720" w:footer="720" w:gutter="0"/>
          <w:cols w:space="720"/>
          <w:titlePg/>
        </w:sectPr>
      </w:pPr>
    </w:p>
    <w:p w14:paraId="7A9CF3AB" w14:textId="77777777" w:rsidR="007F1B20" w:rsidRPr="00551847" w:rsidRDefault="007F1B20" w:rsidP="007F1B20">
      <w:pPr>
        <w:pStyle w:val="Default"/>
        <w:ind w:right="-909"/>
      </w:pPr>
      <w:r w:rsidRPr="00551847">
        <w:rPr>
          <w:b/>
          <w:bCs/>
        </w:rPr>
        <w:lastRenderedPageBreak/>
        <w:t>APPROVAL OF A POLICY FOR DISPOSALS OF VACANT SOCIAL HOUSING DWELLINGS UNDER SECTION 172 OF THE HOUSING AND REGENERATION ACT 2008 (HRA 2008), IN ACCORDANCE WITH CATEGORY 5 OF THE GENERAL CONSENT 2015</w:t>
      </w:r>
    </w:p>
    <w:p w14:paraId="7A9CF3AC" w14:textId="77777777" w:rsidR="007F1B20" w:rsidRPr="005307A2" w:rsidRDefault="007F1B20" w:rsidP="007F1B20">
      <w:pPr>
        <w:pStyle w:val="Default"/>
        <w:rPr>
          <w:sz w:val="22"/>
          <w:szCs w:val="22"/>
        </w:rPr>
      </w:pPr>
    </w:p>
    <w:p w14:paraId="7A9CF3AD" w14:textId="77777777" w:rsidR="007F1B20" w:rsidRDefault="007F1B20" w:rsidP="007F1B20">
      <w:pPr>
        <w:ind w:left="720" w:hanging="720"/>
        <w:rPr>
          <w:rFonts w:ascii="Tahoma" w:hAnsi="Tahoma" w:cs="Tahoma"/>
          <w:b/>
        </w:rPr>
      </w:pPr>
      <w:r>
        <w:rPr>
          <w:rFonts w:ascii="Tahoma" w:hAnsi="Tahoma" w:cs="Tahoma"/>
          <w:b/>
        </w:rPr>
        <w:t>TO</w:t>
      </w:r>
      <w:r w:rsidRPr="005307A2">
        <w:rPr>
          <w:rFonts w:ascii="Tahoma" w:hAnsi="Tahoma" w:cs="Tahoma"/>
          <w:b/>
        </w:rPr>
        <w:t>:</w:t>
      </w:r>
      <w:r>
        <w:rPr>
          <w:rFonts w:ascii="Tahoma" w:hAnsi="Tahoma" w:cs="Tahoma"/>
          <w:b/>
        </w:rPr>
        <w:tab/>
        <w:t>Amicus Horizon Limited, a private registered provider, (“the Provider”)</w:t>
      </w:r>
    </w:p>
    <w:p w14:paraId="7A9CF3AE" w14:textId="77777777" w:rsidR="007F1B20" w:rsidRDefault="007F1B20" w:rsidP="007F1B20">
      <w:pPr>
        <w:rPr>
          <w:rFonts w:ascii="Tahoma" w:hAnsi="Tahoma" w:cs="Tahoma"/>
        </w:rPr>
      </w:pPr>
    </w:p>
    <w:p w14:paraId="7A9CF3AF" w14:textId="77777777" w:rsidR="007F1B20" w:rsidRPr="005757DF" w:rsidRDefault="007F1B20" w:rsidP="007F1B20">
      <w:pPr>
        <w:ind w:right="-334"/>
        <w:rPr>
          <w:b/>
          <w:sz w:val="20"/>
        </w:rPr>
      </w:pPr>
      <w:r>
        <w:rPr>
          <w:rFonts w:ascii="Tahoma" w:hAnsi="Tahoma" w:cs="Tahoma"/>
          <w:b/>
        </w:rPr>
        <w:t>RE:</w:t>
      </w:r>
      <w:r>
        <w:rPr>
          <w:rFonts w:ascii="Tahoma" w:hAnsi="Tahoma" w:cs="Tahoma"/>
          <w:b/>
        </w:rPr>
        <w:tab/>
        <w:t>APPLICATION REF: H2032191</w:t>
      </w:r>
    </w:p>
    <w:p w14:paraId="7A9CF3B0" w14:textId="77777777" w:rsidR="007F1B20" w:rsidRPr="0094495F" w:rsidRDefault="007F1B20" w:rsidP="007F1B20">
      <w:pPr>
        <w:rPr>
          <w:rFonts w:ascii="Tahoma" w:hAnsi="Tahoma" w:cs="Tahoma"/>
        </w:rPr>
      </w:pPr>
    </w:p>
    <w:p w14:paraId="7A9CF3B1" w14:textId="77777777" w:rsidR="007F1B20" w:rsidRPr="005307A2" w:rsidRDefault="007F1B20" w:rsidP="007F1B20">
      <w:pPr>
        <w:rPr>
          <w:rFonts w:ascii="Tahoma" w:hAnsi="Tahoma" w:cs="Tahoma"/>
          <w:b/>
        </w:rPr>
      </w:pPr>
      <w:r w:rsidRPr="005307A2">
        <w:rPr>
          <w:rFonts w:ascii="Tahoma" w:hAnsi="Tahoma" w:cs="Tahoma"/>
          <w:b/>
        </w:rPr>
        <w:t>REGISTERED NUMBER:</w:t>
      </w:r>
      <w:r>
        <w:rPr>
          <w:rFonts w:ascii="Tahoma" w:hAnsi="Tahoma" w:cs="Tahoma"/>
          <w:b/>
        </w:rPr>
        <w:tab/>
        <w:t xml:space="preserve">L4536 </w:t>
      </w:r>
    </w:p>
    <w:p w14:paraId="7A9CF3B2" w14:textId="77777777" w:rsidR="007F1B20" w:rsidRDefault="007F1B20" w:rsidP="007F1B20">
      <w:pPr>
        <w:rPr>
          <w:rFonts w:ascii="Tahoma" w:hAnsi="Tahoma" w:cs="Tahoma"/>
          <w:b/>
        </w:rPr>
      </w:pPr>
    </w:p>
    <w:p w14:paraId="7A9CF3B3" w14:textId="77777777" w:rsidR="007F1B20" w:rsidRDefault="007F1B20" w:rsidP="007F1B20">
      <w:pPr>
        <w:rPr>
          <w:rFonts w:ascii="Tahoma" w:hAnsi="Tahoma" w:cs="Tahoma"/>
          <w:b/>
        </w:rPr>
      </w:pPr>
      <w:r>
        <w:rPr>
          <w:rFonts w:ascii="Tahoma" w:hAnsi="Tahoma" w:cs="Tahoma"/>
          <w:b/>
        </w:rPr>
        <w:t>POLICY TITLE:  Amicus Horizon Housing Association Ltd Disposal Programme under the Mayor’s Housing Covenant Programme (approved by the GLA for 2015-2018), (“the Policy”)</w:t>
      </w:r>
    </w:p>
    <w:p w14:paraId="7A9CF3B4" w14:textId="77777777" w:rsidR="007F1B20" w:rsidRPr="005307A2" w:rsidRDefault="007F1B20" w:rsidP="007F1B20">
      <w:pPr>
        <w:rPr>
          <w:rFonts w:ascii="Tahoma" w:hAnsi="Tahoma" w:cs="Tahoma"/>
        </w:rPr>
      </w:pPr>
    </w:p>
    <w:p w14:paraId="7A9CF3B5" w14:textId="77777777" w:rsidR="007F1B20" w:rsidRDefault="007F1B20" w:rsidP="007F1B20">
      <w:pPr>
        <w:pStyle w:val="NoSpacing"/>
        <w:rPr>
          <w:rFonts w:ascii="Arial" w:hAnsi="Arial" w:cs="Arial"/>
          <w:b/>
        </w:rPr>
      </w:pPr>
      <w:r>
        <w:rPr>
          <w:rFonts w:ascii="Arial" w:hAnsi="Arial" w:cs="Arial"/>
        </w:rPr>
        <w:t>The</w:t>
      </w:r>
      <w:r w:rsidRPr="00FE7FB3">
        <w:rPr>
          <w:rFonts w:ascii="Arial" w:hAnsi="Arial" w:cs="Arial"/>
        </w:rPr>
        <w:t xml:space="preserve"> Homes and Communities Agency</w:t>
      </w:r>
      <w:r>
        <w:rPr>
          <w:rFonts w:ascii="Arial" w:hAnsi="Arial" w:cs="Arial"/>
        </w:rPr>
        <w:t xml:space="preserve"> (HCA)</w:t>
      </w:r>
      <w:r w:rsidRPr="00FE7FB3">
        <w:rPr>
          <w:rFonts w:ascii="Arial" w:hAnsi="Arial" w:cs="Arial"/>
        </w:rPr>
        <w:t xml:space="preserve"> acting through its Regulation Committee</w:t>
      </w:r>
      <w:r>
        <w:rPr>
          <w:rFonts w:ascii="Arial" w:hAnsi="Arial" w:cs="Arial"/>
        </w:rPr>
        <w:t xml:space="preserve"> as the Social Housing Regulator</w:t>
      </w:r>
      <w:r w:rsidRPr="00FE7FB3">
        <w:rPr>
          <w:rFonts w:ascii="Arial" w:hAnsi="Arial" w:cs="Arial"/>
        </w:rPr>
        <w:t xml:space="preserve"> (‘the regulator’</w:t>
      </w:r>
      <w:r>
        <w:rPr>
          <w:rFonts w:ascii="Arial" w:hAnsi="Arial" w:cs="Arial"/>
        </w:rPr>
        <w:t>) approves the Policy named above for the purposes of Category 5 of Part I of the General Consent 2015 (“Category 5”) solely on the basis set out in this approval</w:t>
      </w:r>
      <w:r w:rsidRPr="00C8722C">
        <w:rPr>
          <w:rFonts w:ascii="Arial" w:hAnsi="Arial" w:cs="Arial"/>
        </w:rPr>
        <w:t xml:space="preserve"> </w:t>
      </w:r>
      <w:r>
        <w:rPr>
          <w:rFonts w:ascii="Arial" w:hAnsi="Arial" w:cs="Arial"/>
        </w:rPr>
        <w:t xml:space="preserve">with effect from </w:t>
      </w:r>
      <w:r w:rsidRPr="001412CE">
        <w:rPr>
          <w:rFonts w:ascii="Arial" w:hAnsi="Arial" w:cs="Arial"/>
          <w:b/>
        </w:rPr>
        <w:t xml:space="preserve">XX </w:t>
      </w:r>
      <w:r>
        <w:rPr>
          <w:rFonts w:ascii="Arial" w:hAnsi="Arial" w:cs="Arial"/>
          <w:b/>
        </w:rPr>
        <w:t xml:space="preserve">March 2016 </w:t>
      </w:r>
      <w:r>
        <w:rPr>
          <w:rFonts w:ascii="Arial" w:hAnsi="Arial" w:cs="Arial"/>
        </w:rPr>
        <w:t>.</w:t>
      </w:r>
      <w:r>
        <w:rPr>
          <w:rFonts w:ascii="Arial" w:hAnsi="Arial" w:cs="Arial"/>
          <w:b/>
        </w:rPr>
        <w:t xml:space="preserve"> </w:t>
      </w:r>
      <w:r w:rsidRPr="007C668C">
        <w:rPr>
          <w:rFonts w:ascii="Arial" w:hAnsi="Arial" w:cs="Arial"/>
        </w:rPr>
        <w:t>This approval remains</w:t>
      </w:r>
      <w:r>
        <w:rPr>
          <w:rFonts w:ascii="Arial" w:hAnsi="Arial" w:cs="Arial"/>
          <w:b/>
        </w:rPr>
        <w:t xml:space="preserve"> </w:t>
      </w:r>
      <w:r>
        <w:rPr>
          <w:rFonts w:ascii="Arial" w:hAnsi="Arial" w:cs="Arial"/>
        </w:rPr>
        <w:t xml:space="preserve">valid until </w:t>
      </w:r>
      <w:r>
        <w:rPr>
          <w:rFonts w:ascii="Arial" w:hAnsi="Arial" w:cs="Arial"/>
          <w:b/>
        </w:rPr>
        <w:t>31 March 2018</w:t>
      </w:r>
      <w:r w:rsidRPr="008716FC">
        <w:rPr>
          <w:rFonts w:ascii="Arial" w:hAnsi="Arial" w:cs="Arial"/>
        </w:rPr>
        <w:t xml:space="preserve"> or until one of the cessation events listed below occurs, whichever is sooner</w:t>
      </w:r>
      <w:r>
        <w:rPr>
          <w:rFonts w:ascii="Arial" w:hAnsi="Arial" w:cs="Arial"/>
        </w:rPr>
        <w:t>.</w:t>
      </w:r>
    </w:p>
    <w:p w14:paraId="7A9CF3B6" w14:textId="77777777" w:rsidR="007F1B20" w:rsidRDefault="007F1B20" w:rsidP="007F1B20">
      <w:pPr>
        <w:autoSpaceDE w:val="0"/>
        <w:autoSpaceDN w:val="0"/>
        <w:adjustRightInd w:val="0"/>
        <w:rPr>
          <w:b/>
        </w:rPr>
      </w:pPr>
    </w:p>
    <w:p w14:paraId="7A9CF3B7" w14:textId="77777777" w:rsidR="007F1B20" w:rsidRPr="0094495F" w:rsidRDefault="007F1B20" w:rsidP="007F1B20">
      <w:pPr>
        <w:autoSpaceDE w:val="0"/>
        <w:autoSpaceDN w:val="0"/>
        <w:adjustRightInd w:val="0"/>
        <w:rPr>
          <w:b/>
        </w:rPr>
      </w:pPr>
      <w:r w:rsidRPr="0094495F">
        <w:rPr>
          <w:b/>
        </w:rPr>
        <w:t>Valid Use of this Approval</w:t>
      </w:r>
    </w:p>
    <w:p w14:paraId="7A9CF3B8" w14:textId="77777777" w:rsidR="007F1B20" w:rsidRDefault="007F1B20" w:rsidP="007F1B20">
      <w:pPr>
        <w:autoSpaceDE w:val="0"/>
        <w:autoSpaceDN w:val="0"/>
        <w:adjustRightInd w:val="0"/>
      </w:pPr>
    </w:p>
    <w:p w14:paraId="7A9CF3B9" w14:textId="77777777" w:rsidR="007F1B20" w:rsidRDefault="007F1B20" w:rsidP="007F1B20">
      <w:pPr>
        <w:autoSpaceDE w:val="0"/>
        <w:autoSpaceDN w:val="0"/>
        <w:adjustRightInd w:val="0"/>
        <w:rPr>
          <w:sz w:val="22"/>
          <w:szCs w:val="22"/>
        </w:rPr>
      </w:pPr>
      <w:r w:rsidRPr="00BD4DFD">
        <w:rPr>
          <w:sz w:val="22"/>
          <w:szCs w:val="22"/>
        </w:rPr>
        <w:t>To be a valid use of Category 5, each disposal made under the Policy must comply with the following requirements:</w:t>
      </w:r>
    </w:p>
    <w:p w14:paraId="7A9CF3BA" w14:textId="77777777" w:rsidR="007F1B20" w:rsidRPr="00BD4DFD" w:rsidRDefault="007F1B20" w:rsidP="007F1B20">
      <w:pPr>
        <w:autoSpaceDE w:val="0"/>
        <w:autoSpaceDN w:val="0"/>
        <w:adjustRightInd w:val="0"/>
        <w:rPr>
          <w:sz w:val="22"/>
          <w:szCs w:val="22"/>
        </w:rPr>
      </w:pPr>
    </w:p>
    <w:p w14:paraId="7A9CF3BB" w14:textId="77777777" w:rsidR="007F1B20" w:rsidRDefault="007F1B20" w:rsidP="007F1B20">
      <w:pPr>
        <w:pStyle w:val="ListParagraph"/>
        <w:numPr>
          <w:ilvl w:val="0"/>
          <w:numId w:val="13"/>
        </w:numPr>
        <w:autoSpaceDE w:val="0"/>
        <w:autoSpaceDN w:val="0"/>
        <w:adjustRightInd w:val="0"/>
        <w:contextualSpacing/>
        <w:rPr>
          <w:rFonts w:ascii="Arial" w:hAnsi="Arial" w:cs="Arial"/>
        </w:rPr>
      </w:pPr>
      <w:r>
        <w:rPr>
          <w:rFonts w:ascii="Arial" w:hAnsi="Arial" w:cs="Arial"/>
        </w:rPr>
        <w:t>Must require</w:t>
      </w:r>
      <w:r w:rsidRPr="00632A1A">
        <w:rPr>
          <w:rFonts w:ascii="Arial" w:hAnsi="Arial" w:cs="Arial"/>
        </w:rPr>
        <w:t xml:space="preserve"> consent under s172 of HRA 2008</w:t>
      </w:r>
      <w:r>
        <w:rPr>
          <w:rFonts w:ascii="Arial" w:hAnsi="Arial" w:cs="Arial"/>
        </w:rPr>
        <w:t>;</w:t>
      </w:r>
    </w:p>
    <w:p w14:paraId="7A9CF3BC" w14:textId="77777777" w:rsidR="007F1B20" w:rsidRDefault="007F1B20" w:rsidP="007F1B20">
      <w:pPr>
        <w:pStyle w:val="ListParagraph"/>
        <w:numPr>
          <w:ilvl w:val="0"/>
          <w:numId w:val="13"/>
        </w:numPr>
        <w:autoSpaceDE w:val="0"/>
        <w:autoSpaceDN w:val="0"/>
        <w:adjustRightInd w:val="0"/>
        <w:contextualSpacing/>
        <w:rPr>
          <w:rFonts w:ascii="Arial" w:hAnsi="Arial" w:cs="Arial"/>
        </w:rPr>
      </w:pPr>
      <w:r>
        <w:rPr>
          <w:rFonts w:ascii="Arial" w:hAnsi="Arial" w:cs="Arial"/>
        </w:rPr>
        <w:t>Must comply w</w:t>
      </w:r>
      <w:r w:rsidRPr="007C668C">
        <w:rPr>
          <w:rFonts w:ascii="Arial" w:hAnsi="Arial" w:cs="Arial"/>
        </w:rPr>
        <w:t xml:space="preserve">ith the specific conditions set out in </w:t>
      </w:r>
      <w:r>
        <w:rPr>
          <w:rFonts w:ascii="Arial" w:hAnsi="Arial" w:cs="Arial"/>
        </w:rPr>
        <w:t>C</w:t>
      </w:r>
      <w:r w:rsidRPr="007C668C">
        <w:rPr>
          <w:rFonts w:ascii="Arial" w:hAnsi="Arial" w:cs="Arial"/>
        </w:rPr>
        <w:t>ategory 5</w:t>
      </w:r>
      <w:r>
        <w:rPr>
          <w:rFonts w:ascii="Arial" w:hAnsi="Arial" w:cs="Arial"/>
        </w:rPr>
        <w:t>;</w:t>
      </w:r>
    </w:p>
    <w:p w14:paraId="7A9CF3BD" w14:textId="77777777" w:rsidR="007F1B20" w:rsidRDefault="007F1B20" w:rsidP="007F1B20">
      <w:pPr>
        <w:pStyle w:val="ListParagraph"/>
        <w:numPr>
          <w:ilvl w:val="0"/>
          <w:numId w:val="13"/>
        </w:numPr>
        <w:autoSpaceDE w:val="0"/>
        <w:autoSpaceDN w:val="0"/>
        <w:adjustRightInd w:val="0"/>
        <w:contextualSpacing/>
        <w:rPr>
          <w:rFonts w:ascii="Arial" w:hAnsi="Arial" w:cs="Arial"/>
        </w:rPr>
      </w:pPr>
      <w:r>
        <w:rPr>
          <w:rFonts w:ascii="Arial" w:hAnsi="Arial" w:cs="Arial"/>
        </w:rPr>
        <w:t>Must comply with</w:t>
      </w:r>
      <w:r w:rsidRPr="007C668C">
        <w:rPr>
          <w:rFonts w:ascii="Arial" w:hAnsi="Arial" w:cs="Arial"/>
        </w:rPr>
        <w:t xml:space="preserve"> the general conditions </w:t>
      </w:r>
      <w:r>
        <w:rPr>
          <w:rFonts w:ascii="Arial" w:hAnsi="Arial" w:cs="Arial"/>
        </w:rPr>
        <w:t xml:space="preserve">set out in Part II </w:t>
      </w:r>
      <w:r w:rsidRPr="007C668C">
        <w:rPr>
          <w:rFonts w:ascii="Arial" w:hAnsi="Arial" w:cs="Arial"/>
        </w:rPr>
        <w:t xml:space="preserve">of the General Consent 2015 </w:t>
      </w:r>
    </w:p>
    <w:p w14:paraId="7A9CF3BE" w14:textId="77777777" w:rsidR="007F1B20" w:rsidRPr="007C668C" w:rsidRDefault="007F1B20" w:rsidP="007F1B20">
      <w:pPr>
        <w:pStyle w:val="ListParagraph"/>
        <w:numPr>
          <w:ilvl w:val="0"/>
          <w:numId w:val="13"/>
        </w:numPr>
        <w:autoSpaceDE w:val="0"/>
        <w:autoSpaceDN w:val="0"/>
        <w:adjustRightInd w:val="0"/>
        <w:contextualSpacing/>
        <w:rPr>
          <w:rFonts w:ascii="Arial" w:hAnsi="Arial" w:cs="Arial"/>
        </w:rPr>
      </w:pPr>
      <w:r>
        <w:rPr>
          <w:rFonts w:ascii="Arial" w:hAnsi="Arial" w:cs="Arial"/>
        </w:rPr>
        <w:t xml:space="preserve">Must comply with </w:t>
      </w:r>
      <w:r w:rsidRPr="007C668C">
        <w:rPr>
          <w:rFonts w:ascii="Arial" w:hAnsi="Arial" w:cs="Arial"/>
        </w:rPr>
        <w:t>the</w:t>
      </w:r>
      <w:r>
        <w:rPr>
          <w:rFonts w:ascii="Arial" w:hAnsi="Arial" w:cs="Arial"/>
        </w:rPr>
        <w:t xml:space="preserve"> information and objectives set out in the Policy and in</w:t>
      </w:r>
      <w:r w:rsidRPr="007C668C">
        <w:rPr>
          <w:rFonts w:ascii="Arial" w:hAnsi="Arial" w:cs="Arial"/>
        </w:rPr>
        <w:t xml:space="preserve"> particular</w:t>
      </w:r>
      <w:r>
        <w:rPr>
          <w:rFonts w:ascii="Arial" w:hAnsi="Arial" w:cs="Arial"/>
        </w:rPr>
        <w:t>, the Policy Particulars (set out overleaf)</w:t>
      </w:r>
      <w:r w:rsidRPr="007C668C">
        <w:rPr>
          <w:rFonts w:ascii="Arial" w:hAnsi="Arial" w:cs="Arial"/>
        </w:rPr>
        <w:t>.</w:t>
      </w:r>
      <w:r>
        <w:rPr>
          <w:rFonts w:ascii="Arial" w:hAnsi="Arial" w:cs="Arial"/>
        </w:rPr>
        <w:br/>
      </w:r>
    </w:p>
    <w:p w14:paraId="7A9CF3BF" w14:textId="77777777" w:rsidR="007F1B20" w:rsidRDefault="007F1B20" w:rsidP="007F1B20">
      <w:pPr>
        <w:tabs>
          <w:tab w:val="center" w:pos="4513"/>
          <w:tab w:val="left" w:pos="6705"/>
        </w:tabs>
        <w:jc w:val="center"/>
        <w:rPr>
          <w:b/>
        </w:rPr>
      </w:pPr>
    </w:p>
    <w:p w14:paraId="7A9CF3C0" w14:textId="77777777" w:rsidR="007F1B20" w:rsidRDefault="007F1B20" w:rsidP="007F1B20">
      <w:pPr>
        <w:tabs>
          <w:tab w:val="center" w:pos="4513"/>
          <w:tab w:val="left" w:pos="6705"/>
        </w:tabs>
        <w:jc w:val="center"/>
        <w:rPr>
          <w:b/>
        </w:rPr>
      </w:pPr>
    </w:p>
    <w:p w14:paraId="7A9CF3C1" w14:textId="77777777" w:rsidR="007F1B20" w:rsidRDefault="007F1B20" w:rsidP="007F1B20">
      <w:pPr>
        <w:tabs>
          <w:tab w:val="center" w:pos="4513"/>
          <w:tab w:val="left" w:pos="6705"/>
        </w:tabs>
        <w:jc w:val="center"/>
        <w:rPr>
          <w:b/>
        </w:rPr>
      </w:pPr>
    </w:p>
    <w:p w14:paraId="7A9CF3C2" w14:textId="77777777" w:rsidR="007F1B20" w:rsidRDefault="007F1B20" w:rsidP="007F1B20">
      <w:pPr>
        <w:tabs>
          <w:tab w:val="center" w:pos="4513"/>
          <w:tab w:val="left" w:pos="6705"/>
        </w:tabs>
        <w:jc w:val="center"/>
        <w:rPr>
          <w:b/>
        </w:rPr>
      </w:pPr>
    </w:p>
    <w:p w14:paraId="7A9CF3C3" w14:textId="77777777" w:rsidR="007F1B20" w:rsidRDefault="007F1B20" w:rsidP="007F1B20">
      <w:pPr>
        <w:tabs>
          <w:tab w:val="center" w:pos="4513"/>
          <w:tab w:val="left" w:pos="6705"/>
        </w:tabs>
        <w:jc w:val="center"/>
        <w:rPr>
          <w:b/>
        </w:rPr>
      </w:pPr>
    </w:p>
    <w:p w14:paraId="7A9CF3C4" w14:textId="77777777" w:rsidR="007F1B20" w:rsidRDefault="007F1B20" w:rsidP="007F1B20">
      <w:pPr>
        <w:tabs>
          <w:tab w:val="center" w:pos="4513"/>
          <w:tab w:val="left" w:pos="6705"/>
        </w:tabs>
        <w:jc w:val="center"/>
        <w:rPr>
          <w:b/>
        </w:rPr>
      </w:pPr>
      <w:r w:rsidRPr="00FE7FB3">
        <w:rPr>
          <w:b/>
        </w:rPr>
        <w:lastRenderedPageBreak/>
        <w:t xml:space="preserve">Policy </w:t>
      </w:r>
      <w:r>
        <w:rPr>
          <w:b/>
        </w:rPr>
        <w:t>Particulars (General)</w:t>
      </w:r>
    </w:p>
    <w:p w14:paraId="7A9CF3C5" w14:textId="77777777" w:rsidR="007F1B20" w:rsidRPr="00FE7FB3" w:rsidRDefault="007F1B20" w:rsidP="007F1B20">
      <w:pPr>
        <w:tabs>
          <w:tab w:val="center" w:pos="4513"/>
          <w:tab w:val="left" w:pos="6705"/>
        </w:tabs>
        <w:jc w:val="center"/>
        <w:rPr>
          <w:b/>
        </w:rPr>
      </w:pPr>
    </w:p>
    <w:tbl>
      <w:tblPr>
        <w:tblStyle w:val="TableGrid"/>
        <w:tblW w:w="8755" w:type="dxa"/>
        <w:tblLook w:val="04A0" w:firstRow="1" w:lastRow="0" w:firstColumn="1" w:lastColumn="0" w:noHBand="0" w:noVBand="1"/>
      </w:tblPr>
      <w:tblGrid>
        <w:gridCol w:w="2469"/>
        <w:gridCol w:w="6286"/>
      </w:tblGrid>
      <w:tr w:rsidR="007F1B20" w14:paraId="7A9CF3CE" w14:textId="77777777" w:rsidTr="00443B8B">
        <w:tc>
          <w:tcPr>
            <w:tcW w:w="2469" w:type="dxa"/>
          </w:tcPr>
          <w:p w14:paraId="7A9CF3C6" w14:textId="77777777" w:rsidR="007F1B20" w:rsidRPr="00FE7FB3" w:rsidRDefault="007F1B20" w:rsidP="00443B8B">
            <w:r>
              <w:t>S</w:t>
            </w:r>
            <w:r w:rsidRPr="00FE7FB3">
              <w:t xml:space="preserve">election criteria </w:t>
            </w:r>
            <w:r>
              <w:t>of properties to be disposed of under the P</w:t>
            </w:r>
            <w:r w:rsidRPr="00FE7FB3">
              <w:t>olicy</w:t>
            </w:r>
          </w:p>
        </w:tc>
        <w:tc>
          <w:tcPr>
            <w:tcW w:w="6286" w:type="dxa"/>
          </w:tcPr>
          <w:p w14:paraId="7A9CF3C7" w14:textId="77777777" w:rsidR="007F1B20" w:rsidRDefault="007F1B20" w:rsidP="00443B8B">
            <w:pPr>
              <w:pStyle w:val="ListParagraph"/>
              <w:numPr>
                <w:ilvl w:val="0"/>
                <w:numId w:val="11"/>
              </w:numPr>
              <w:contextualSpacing/>
              <w:rPr>
                <w:rFonts w:ascii="Arial" w:hAnsi="Arial" w:cs="Arial"/>
              </w:rPr>
            </w:pPr>
            <w:r w:rsidRPr="00551847">
              <w:rPr>
                <w:rFonts w:ascii="Arial" w:hAnsi="Arial" w:cs="Arial"/>
              </w:rPr>
              <w:t>Unoccupied social housing dwellings</w:t>
            </w:r>
            <w:r w:rsidR="00A80765">
              <w:rPr>
                <w:rFonts w:ascii="Arial" w:hAnsi="Arial" w:cs="Arial"/>
              </w:rPr>
              <w:t>, which are deemed;</w:t>
            </w:r>
          </w:p>
          <w:p w14:paraId="7A9CF3C8" w14:textId="77777777" w:rsidR="007F1B20" w:rsidRPr="00C1623C" w:rsidRDefault="007F1B20" w:rsidP="00443B8B">
            <w:pPr>
              <w:pStyle w:val="ListParagraph"/>
              <w:numPr>
                <w:ilvl w:val="0"/>
                <w:numId w:val="11"/>
              </w:numPr>
              <w:rPr>
                <w:rFonts w:ascii="Arial" w:hAnsi="Arial" w:cs="Arial"/>
                <w:i/>
                <w:iCs/>
              </w:rPr>
            </w:pPr>
            <w:r w:rsidRPr="00C1623C">
              <w:rPr>
                <w:rFonts w:ascii="Arial" w:hAnsi="Arial" w:cs="Arial"/>
              </w:rPr>
              <w:t xml:space="preserve">Hard to let properties, </w:t>
            </w:r>
            <w:r w:rsidRPr="00C1623C">
              <w:rPr>
                <w:rFonts w:ascii="Arial" w:hAnsi="Arial" w:cs="Arial"/>
                <w:i/>
                <w:iCs/>
              </w:rPr>
              <w:t>i.e. vacant for more than 13 weeks and where there have been more than 4 refusals</w:t>
            </w:r>
            <w:r w:rsidR="00A80765">
              <w:rPr>
                <w:rFonts w:ascii="Arial" w:hAnsi="Arial" w:cs="Arial"/>
                <w:i/>
                <w:iCs/>
              </w:rPr>
              <w:t>;</w:t>
            </w:r>
            <w:r>
              <w:rPr>
                <w:rFonts w:ascii="Arial" w:hAnsi="Arial" w:cs="Arial"/>
                <w:i/>
                <w:iCs/>
              </w:rPr>
              <w:t xml:space="preserve"> or</w:t>
            </w:r>
          </w:p>
          <w:p w14:paraId="7A9CF3C9" w14:textId="77777777" w:rsidR="007F1B20" w:rsidRPr="00C1623C" w:rsidRDefault="007F1B20" w:rsidP="00443B8B">
            <w:pPr>
              <w:pStyle w:val="ListParagraph"/>
              <w:numPr>
                <w:ilvl w:val="0"/>
                <w:numId w:val="11"/>
              </w:numPr>
              <w:rPr>
                <w:rFonts w:ascii="Arial" w:hAnsi="Arial" w:cs="Arial"/>
              </w:rPr>
            </w:pPr>
            <w:r w:rsidRPr="00C1623C">
              <w:rPr>
                <w:rFonts w:ascii="Arial" w:hAnsi="Arial" w:cs="Arial"/>
              </w:rPr>
              <w:t>Blocks with over 20% voids in the past year</w:t>
            </w:r>
            <w:r w:rsidR="00A80765">
              <w:rPr>
                <w:rFonts w:ascii="Arial" w:hAnsi="Arial" w:cs="Arial"/>
              </w:rPr>
              <w:t>;</w:t>
            </w:r>
            <w:r>
              <w:rPr>
                <w:rFonts w:ascii="Arial" w:hAnsi="Arial" w:cs="Arial"/>
              </w:rPr>
              <w:t xml:space="preserve"> or</w:t>
            </w:r>
          </w:p>
          <w:p w14:paraId="7A9CF3CA" w14:textId="77777777" w:rsidR="007F1B20" w:rsidRPr="00C1623C" w:rsidRDefault="007F1B20" w:rsidP="00443B8B">
            <w:pPr>
              <w:pStyle w:val="ListParagraph"/>
              <w:numPr>
                <w:ilvl w:val="0"/>
                <w:numId w:val="11"/>
              </w:numPr>
              <w:rPr>
                <w:rFonts w:ascii="Arial" w:hAnsi="Arial" w:cs="Arial"/>
              </w:rPr>
            </w:pPr>
            <w:r w:rsidRPr="00C1623C">
              <w:rPr>
                <w:rFonts w:ascii="Arial" w:hAnsi="Arial" w:cs="Arial"/>
              </w:rPr>
              <w:t xml:space="preserve">Properties that are uneconomic to maintain, </w:t>
            </w:r>
            <w:r w:rsidRPr="00C1623C">
              <w:rPr>
                <w:rFonts w:ascii="Arial" w:hAnsi="Arial" w:cs="Arial"/>
                <w:i/>
                <w:iCs/>
              </w:rPr>
              <w:t>i.e. where the cost of meeting and maintaining the relevant standards significantly exceeds the Net Present Value of the property</w:t>
            </w:r>
            <w:r w:rsidR="00A80765">
              <w:rPr>
                <w:rFonts w:ascii="Arial" w:hAnsi="Arial" w:cs="Arial"/>
                <w:i/>
                <w:iCs/>
              </w:rPr>
              <w:t>;</w:t>
            </w:r>
            <w:r>
              <w:rPr>
                <w:rFonts w:ascii="Arial" w:hAnsi="Arial" w:cs="Arial"/>
                <w:i/>
                <w:iCs/>
              </w:rPr>
              <w:t xml:space="preserve"> or</w:t>
            </w:r>
          </w:p>
          <w:p w14:paraId="7A9CF3CB" w14:textId="77777777" w:rsidR="007F1B20" w:rsidRPr="00C1623C" w:rsidRDefault="007F1B20" w:rsidP="00443B8B">
            <w:pPr>
              <w:pStyle w:val="ListParagraph"/>
              <w:numPr>
                <w:ilvl w:val="0"/>
                <w:numId w:val="11"/>
              </w:numPr>
              <w:rPr>
                <w:rFonts w:ascii="Arial" w:hAnsi="Arial" w:cs="Arial"/>
              </w:rPr>
            </w:pPr>
            <w:r w:rsidRPr="00A12A04">
              <w:rPr>
                <w:rFonts w:ascii="Arial" w:hAnsi="Arial" w:cs="Arial"/>
                <w:iCs/>
              </w:rPr>
              <w:t>O</w:t>
            </w:r>
            <w:r w:rsidRPr="00C1623C">
              <w:rPr>
                <w:rFonts w:ascii="Arial" w:hAnsi="Arial" w:cs="Arial"/>
              </w:rPr>
              <w:t xml:space="preserve">utlier properties </w:t>
            </w:r>
            <w:r w:rsidRPr="00C1623C">
              <w:rPr>
                <w:rFonts w:ascii="Arial" w:hAnsi="Arial" w:cs="Arial"/>
                <w:i/>
                <w:iCs/>
              </w:rPr>
              <w:t>i.e. that are located away fr</w:t>
            </w:r>
            <w:r>
              <w:rPr>
                <w:rFonts w:ascii="Arial" w:hAnsi="Arial" w:cs="Arial"/>
                <w:i/>
                <w:iCs/>
              </w:rPr>
              <w:t>om the Provider’s</w:t>
            </w:r>
            <w:r w:rsidRPr="00C1623C">
              <w:rPr>
                <w:rFonts w:ascii="Arial" w:hAnsi="Arial" w:cs="Arial"/>
                <w:i/>
                <w:iCs/>
              </w:rPr>
              <w:t xml:space="preserve"> core stock and it’s difficult to deliver a high standard of service due to their location. </w:t>
            </w:r>
            <w:r>
              <w:rPr>
                <w:rFonts w:ascii="Arial" w:hAnsi="Arial" w:cs="Arial"/>
                <w:i/>
                <w:iCs/>
              </w:rPr>
              <w:t>(</w:t>
            </w:r>
            <w:r w:rsidRPr="00C1623C">
              <w:rPr>
                <w:rFonts w:ascii="Arial" w:hAnsi="Arial" w:cs="Arial"/>
                <w:i/>
                <w:iCs/>
              </w:rPr>
              <w:t>These are defined as properties in local authority areas where the RP has fewer than 100 homes with no prospect of adding to that stock in the medium term</w:t>
            </w:r>
            <w:r>
              <w:rPr>
                <w:rFonts w:ascii="Arial" w:hAnsi="Arial" w:cs="Arial"/>
                <w:i/>
                <w:iCs/>
              </w:rPr>
              <w:t>)</w:t>
            </w:r>
            <w:r w:rsidR="00A80765">
              <w:rPr>
                <w:rFonts w:ascii="Arial" w:hAnsi="Arial" w:cs="Arial"/>
                <w:i/>
                <w:iCs/>
              </w:rPr>
              <w:t>; or</w:t>
            </w:r>
          </w:p>
          <w:p w14:paraId="7A9CF3CC" w14:textId="77777777" w:rsidR="007F1B20" w:rsidRPr="00C1623C" w:rsidRDefault="007F1B20" w:rsidP="00443B8B">
            <w:pPr>
              <w:pStyle w:val="ListParagraph"/>
              <w:numPr>
                <w:ilvl w:val="0"/>
                <w:numId w:val="11"/>
              </w:numPr>
              <w:contextualSpacing/>
              <w:rPr>
                <w:rFonts w:ascii="Arial" w:hAnsi="Arial" w:cs="Arial"/>
              </w:rPr>
            </w:pPr>
            <w:r w:rsidRPr="00C1623C">
              <w:rPr>
                <w:rFonts w:ascii="Arial" w:hAnsi="Arial" w:cs="Arial"/>
              </w:rPr>
              <w:t>Properties no longer suitable for their current client group</w:t>
            </w:r>
            <w:r w:rsidR="00A80765">
              <w:rPr>
                <w:rFonts w:ascii="Arial" w:hAnsi="Arial" w:cs="Arial"/>
              </w:rPr>
              <w:t>, and;</w:t>
            </w:r>
          </w:p>
          <w:p w14:paraId="7A9CF3CD" w14:textId="77777777" w:rsidR="007F1B20" w:rsidRPr="005307A2" w:rsidRDefault="00A80765" w:rsidP="00A80765">
            <w:pPr>
              <w:pStyle w:val="ListParagraph"/>
              <w:numPr>
                <w:ilvl w:val="0"/>
                <w:numId w:val="11"/>
              </w:numPr>
              <w:contextualSpacing/>
              <w:rPr>
                <w:rFonts w:ascii="Tahoma" w:hAnsi="Tahoma" w:cs="Tahoma"/>
              </w:rPr>
            </w:pPr>
            <w:r>
              <w:rPr>
                <w:rFonts w:ascii="Arial" w:hAnsi="Arial" w:cs="Arial"/>
              </w:rPr>
              <w:t>Are s</w:t>
            </w:r>
            <w:r w:rsidR="007F1B20" w:rsidRPr="00C1623C">
              <w:rPr>
                <w:rFonts w:ascii="Arial" w:hAnsi="Arial" w:cs="Arial"/>
              </w:rPr>
              <w:t>ituated within the boundaries of the London Boroughs of Croydon, Lambeth, Lewisham, Southwark, Merton, Bromley and Tower Hamlets.</w:t>
            </w:r>
          </w:p>
        </w:tc>
      </w:tr>
      <w:tr w:rsidR="007F1B20" w14:paraId="7A9CF3D1" w14:textId="77777777" w:rsidTr="00443B8B">
        <w:tc>
          <w:tcPr>
            <w:tcW w:w="2469" w:type="dxa"/>
          </w:tcPr>
          <w:p w14:paraId="7A9CF3CF" w14:textId="77777777" w:rsidR="007F1B20" w:rsidRDefault="007F1B20" w:rsidP="00443B8B">
            <w:r>
              <w:t>Interest to be disposed of</w:t>
            </w:r>
          </w:p>
        </w:tc>
        <w:tc>
          <w:tcPr>
            <w:tcW w:w="6286" w:type="dxa"/>
          </w:tcPr>
          <w:p w14:paraId="7A9CF3D0" w14:textId="77777777" w:rsidR="007F1B20" w:rsidRDefault="007F1B20" w:rsidP="00443B8B">
            <w:pPr>
              <w:pStyle w:val="ListParagraph"/>
              <w:numPr>
                <w:ilvl w:val="0"/>
                <w:numId w:val="20"/>
              </w:numPr>
              <w:contextualSpacing/>
            </w:pPr>
            <w:r>
              <w:rPr>
                <w:rFonts w:ascii="Arial" w:hAnsi="Arial" w:cs="Arial"/>
              </w:rPr>
              <w:t xml:space="preserve">transfer of freehold or the granting of a lease of at least 99 years in length. </w:t>
            </w:r>
          </w:p>
        </w:tc>
      </w:tr>
      <w:tr w:rsidR="007F1B20" w14:paraId="7A9CF3D5" w14:textId="77777777" w:rsidTr="00443B8B">
        <w:tc>
          <w:tcPr>
            <w:tcW w:w="2469" w:type="dxa"/>
          </w:tcPr>
          <w:p w14:paraId="7A9CF3D2" w14:textId="77777777" w:rsidR="007F1B20" w:rsidRDefault="007F1B20" w:rsidP="00443B8B">
            <w:r>
              <w:t>Limit on numbers</w:t>
            </w:r>
          </w:p>
        </w:tc>
        <w:tc>
          <w:tcPr>
            <w:tcW w:w="6286" w:type="dxa"/>
          </w:tcPr>
          <w:p w14:paraId="7A9CF3D3" w14:textId="77777777" w:rsidR="007F1B20" w:rsidRPr="005757DF" w:rsidRDefault="007F1B20" w:rsidP="00443B8B">
            <w:pPr>
              <w:pStyle w:val="ListParagraph"/>
              <w:numPr>
                <w:ilvl w:val="0"/>
                <w:numId w:val="19"/>
              </w:numPr>
              <w:contextualSpacing/>
            </w:pPr>
            <w:r>
              <w:rPr>
                <w:rFonts w:ascii="Arial" w:hAnsi="Arial" w:cs="Arial"/>
              </w:rPr>
              <w:t>No more than 200</w:t>
            </w:r>
            <w:r w:rsidRPr="00164D40">
              <w:rPr>
                <w:rFonts w:ascii="Arial" w:hAnsi="Arial" w:cs="Arial"/>
              </w:rPr>
              <w:t xml:space="preserve"> properties in total </w:t>
            </w:r>
          </w:p>
          <w:p w14:paraId="7A9CF3D4" w14:textId="77777777" w:rsidR="007F1B20" w:rsidRPr="007C668C" w:rsidRDefault="007F1B20" w:rsidP="00443B8B">
            <w:pPr>
              <w:pStyle w:val="ListParagraph"/>
              <w:ind w:left="360"/>
              <w:contextualSpacing/>
            </w:pPr>
          </w:p>
        </w:tc>
      </w:tr>
      <w:tr w:rsidR="007F1B20" w14:paraId="7A9CF3D8" w14:textId="77777777" w:rsidTr="00443B8B">
        <w:tc>
          <w:tcPr>
            <w:tcW w:w="2469" w:type="dxa"/>
          </w:tcPr>
          <w:p w14:paraId="7A9CF3D6" w14:textId="77777777" w:rsidR="007F1B20" w:rsidRPr="00FE7FB3" w:rsidRDefault="007F1B20" w:rsidP="00443B8B">
            <w:r>
              <w:t>To be disposed of (to)</w:t>
            </w:r>
          </w:p>
        </w:tc>
        <w:tc>
          <w:tcPr>
            <w:tcW w:w="6286" w:type="dxa"/>
          </w:tcPr>
          <w:p w14:paraId="7A9CF3D7" w14:textId="77777777" w:rsidR="007F1B20" w:rsidRPr="001412CE" w:rsidRDefault="007F1B20" w:rsidP="00443B8B">
            <w:pPr>
              <w:pStyle w:val="ListParagraph"/>
              <w:numPr>
                <w:ilvl w:val="0"/>
                <w:numId w:val="21"/>
              </w:numPr>
              <w:contextualSpacing/>
              <w:rPr>
                <w:rFonts w:ascii="Arial" w:hAnsi="Arial" w:cs="Arial"/>
              </w:rPr>
            </w:pPr>
            <w:r w:rsidRPr="001412CE">
              <w:rPr>
                <w:rFonts w:ascii="Arial" w:hAnsi="Arial" w:cs="Arial"/>
              </w:rPr>
              <w:t>On the Open Market</w:t>
            </w:r>
          </w:p>
        </w:tc>
      </w:tr>
      <w:tr w:rsidR="007F1B20" w14:paraId="7A9CF3DC" w14:textId="77777777" w:rsidTr="00443B8B">
        <w:tc>
          <w:tcPr>
            <w:tcW w:w="2469" w:type="dxa"/>
          </w:tcPr>
          <w:p w14:paraId="7A9CF3D9" w14:textId="77777777" w:rsidR="007F1B20" w:rsidRDefault="007F1B20" w:rsidP="00443B8B">
            <w:r>
              <w:t xml:space="preserve">Consideration </w:t>
            </w:r>
          </w:p>
        </w:tc>
        <w:tc>
          <w:tcPr>
            <w:tcW w:w="6286" w:type="dxa"/>
          </w:tcPr>
          <w:p w14:paraId="7A9CF3DA" w14:textId="77777777" w:rsidR="007F1B20" w:rsidRPr="005757DF" w:rsidRDefault="007F1B20" w:rsidP="00443B8B">
            <w:pPr>
              <w:pStyle w:val="ListParagraph"/>
              <w:numPr>
                <w:ilvl w:val="0"/>
                <w:numId w:val="17"/>
              </w:numPr>
              <w:contextualSpacing/>
              <w:rPr>
                <w:b/>
                <w:i/>
              </w:rPr>
            </w:pPr>
            <w:r w:rsidRPr="00530029">
              <w:rPr>
                <w:rFonts w:ascii="Arial" w:hAnsi="Arial" w:cs="Arial"/>
              </w:rPr>
              <w:t>No less than the open market value as outlined in condition 3 of the general conditions set out in Part</w:t>
            </w:r>
            <w:r>
              <w:rPr>
                <w:rFonts w:ascii="Arial" w:hAnsi="Arial" w:cs="Arial"/>
              </w:rPr>
              <w:t xml:space="preserve"> II of the General Consent 2015.</w:t>
            </w:r>
          </w:p>
          <w:p w14:paraId="7A9CF3DB" w14:textId="77777777" w:rsidR="007F1B20" w:rsidRPr="001F741D" w:rsidRDefault="007F1B20" w:rsidP="00443B8B">
            <w:pPr>
              <w:pStyle w:val="ListParagraph"/>
              <w:ind w:left="360"/>
              <w:contextualSpacing/>
              <w:rPr>
                <w:b/>
                <w:i/>
              </w:rPr>
            </w:pPr>
          </w:p>
        </w:tc>
      </w:tr>
      <w:tr w:rsidR="007F1B20" w14:paraId="7A9CF3E1" w14:textId="77777777" w:rsidTr="00443B8B">
        <w:tc>
          <w:tcPr>
            <w:tcW w:w="2469" w:type="dxa"/>
          </w:tcPr>
          <w:p w14:paraId="7A9CF3DD" w14:textId="77777777" w:rsidR="007F1B20" w:rsidRDefault="007F1B20" w:rsidP="00443B8B">
            <w:r>
              <w:t>Other conditions</w:t>
            </w:r>
          </w:p>
        </w:tc>
        <w:tc>
          <w:tcPr>
            <w:tcW w:w="6286" w:type="dxa"/>
          </w:tcPr>
          <w:p w14:paraId="7A9CF3DE" w14:textId="77777777" w:rsidR="007F1B20" w:rsidRDefault="007F1B20" w:rsidP="00443B8B">
            <w:pPr>
              <w:pStyle w:val="ListParagraph"/>
              <w:numPr>
                <w:ilvl w:val="0"/>
                <w:numId w:val="15"/>
              </w:numPr>
              <w:contextualSpacing/>
              <w:rPr>
                <w:rFonts w:ascii="Arial" w:hAnsi="Arial" w:cs="Arial"/>
              </w:rPr>
            </w:pPr>
            <w:r>
              <w:rPr>
                <w:rFonts w:ascii="Arial" w:hAnsi="Arial" w:cs="Arial"/>
              </w:rPr>
              <w:t>You must consult the relevant Local Authorities about the disposal of any unit under this policy. You may choose to do this for each individual property or to consult the relevant authorities once at the outset of the programme of the disposals under this policy.</w:t>
            </w:r>
          </w:p>
          <w:p w14:paraId="7A9CF3DF" w14:textId="77777777" w:rsidR="007F1B20" w:rsidRDefault="007F1B20" w:rsidP="00443B8B">
            <w:pPr>
              <w:pStyle w:val="ListParagraph"/>
              <w:ind w:left="360"/>
              <w:contextualSpacing/>
              <w:rPr>
                <w:rFonts w:ascii="Arial" w:hAnsi="Arial" w:cs="Arial"/>
              </w:rPr>
            </w:pPr>
          </w:p>
          <w:p w14:paraId="7A9CF3E0" w14:textId="77777777" w:rsidR="007F1B20" w:rsidRPr="002F33D4" w:rsidRDefault="007F1B20" w:rsidP="00443B8B">
            <w:pPr>
              <w:pStyle w:val="ListParagraph"/>
              <w:numPr>
                <w:ilvl w:val="0"/>
                <w:numId w:val="15"/>
              </w:numPr>
              <w:contextualSpacing/>
              <w:rPr>
                <w:rFonts w:ascii="Arial" w:hAnsi="Arial" w:cs="Arial"/>
              </w:rPr>
            </w:pPr>
            <w:r w:rsidRPr="00591304">
              <w:rPr>
                <w:rFonts w:ascii="Arial" w:hAnsi="Arial" w:cs="Arial"/>
              </w:rPr>
              <w:t>Any tenants decanted from properties to be sold under this policy are suitably re-housed to their satisfaction before the date of completion of the disposal.</w:t>
            </w:r>
          </w:p>
        </w:tc>
      </w:tr>
      <w:tr w:rsidR="007F1B20" w14:paraId="7A9CF3E4" w14:textId="77777777" w:rsidTr="00443B8B">
        <w:tc>
          <w:tcPr>
            <w:tcW w:w="2469" w:type="dxa"/>
          </w:tcPr>
          <w:p w14:paraId="7A9CF3E2" w14:textId="77777777" w:rsidR="007F1B20" w:rsidRDefault="007F1B20" w:rsidP="00443B8B">
            <w:r>
              <w:t>Audit condition</w:t>
            </w:r>
          </w:p>
        </w:tc>
        <w:tc>
          <w:tcPr>
            <w:tcW w:w="6286" w:type="dxa"/>
          </w:tcPr>
          <w:p w14:paraId="7A9CF3E3" w14:textId="77777777" w:rsidR="007F1B20" w:rsidRPr="00530029" w:rsidRDefault="007F1B20" w:rsidP="00443B8B">
            <w:pPr>
              <w:pStyle w:val="ListParagraph"/>
              <w:numPr>
                <w:ilvl w:val="0"/>
                <w:numId w:val="16"/>
              </w:numPr>
              <w:contextualSpacing/>
              <w:rPr>
                <w:rFonts w:ascii="Arial" w:hAnsi="Arial" w:cs="Arial"/>
              </w:rPr>
            </w:pPr>
            <w:r w:rsidRPr="00530029">
              <w:rPr>
                <w:rFonts w:ascii="Arial" w:hAnsi="Arial" w:cs="Arial"/>
              </w:rPr>
              <w:t>Conduct an audit as set in out in the specific conditions of Category 5</w:t>
            </w:r>
            <w:r>
              <w:rPr>
                <w:rFonts w:ascii="Arial" w:hAnsi="Arial" w:cs="Arial"/>
              </w:rPr>
              <w:t>,</w:t>
            </w:r>
            <w:r w:rsidRPr="00530029">
              <w:rPr>
                <w:rFonts w:ascii="Arial" w:hAnsi="Arial" w:cs="Arial"/>
              </w:rPr>
              <w:t xml:space="preserve"> ensuring</w:t>
            </w:r>
            <w:r>
              <w:rPr>
                <w:rFonts w:ascii="Arial" w:hAnsi="Arial" w:cs="Arial"/>
              </w:rPr>
              <w:t xml:space="preserve"> that</w:t>
            </w:r>
            <w:r w:rsidRPr="00530029">
              <w:rPr>
                <w:rFonts w:ascii="Arial" w:hAnsi="Arial" w:cs="Arial"/>
              </w:rPr>
              <w:t xml:space="preserve"> </w:t>
            </w:r>
            <w:r>
              <w:rPr>
                <w:rFonts w:ascii="Arial" w:hAnsi="Arial" w:cs="Arial"/>
              </w:rPr>
              <w:t>the audit</w:t>
            </w:r>
            <w:r w:rsidRPr="00530029">
              <w:rPr>
                <w:rFonts w:ascii="Arial" w:hAnsi="Arial" w:cs="Arial"/>
              </w:rPr>
              <w:t xml:space="preserve"> </w:t>
            </w:r>
            <w:r>
              <w:rPr>
                <w:rFonts w:ascii="Arial" w:hAnsi="Arial" w:cs="Arial"/>
              </w:rPr>
              <w:t xml:space="preserve">and the report </w:t>
            </w:r>
            <w:r w:rsidRPr="00530029">
              <w:rPr>
                <w:rFonts w:ascii="Arial" w:hAnsi="Arial" w:cs="Arial"/>
              </w:rPr>
              <w:t>include consideration of the</w:t>
            </w:r>
            <w:r>
              <w:rPr>
                <w:rFonts w:ascii="Arial" w:hAnsi="Arial" w:cs="Arial"/>
              </w:rPr>
              <w:t xml:space="preserve"> use of the Policy. Such consideration is to include assessment of compliance with these general</w:t>
            </w:r>
            <w:r w:rsidRPr="00530029">
              <w:rPr>
                <w:rFonts w:ascii="Arial" w:hAnsi="Arial" w:cs="Arial"/>
              </w:rPr>
              <w:t xml:space="preserve"> </w:t>
            </w:r>
            <w:r>
              <w:rPr>
                <w:rFonts w:ascii="Arial" w:hAnsi="Arial" w:cs="Arial"/>
              </w:rPr>
              <w:t>P</w:t>
            </w:r>
            <w:r w:rsidRPr="00530029">
              <w:rPr>
                <w:rFonts w:ascii="Arial" w:hAnsi="Arial" w:cs="Arial"/>
              </w:rPr>
              <w:t xml:space="preserve">olicy </w:t>
            </w:r>
            <w:r>
              <w:rPr>
                <w:rFonts w:ascii="Arial" w:hAnsi="Arial" w:cs="Arial"/>
              </w:rPr>
              <w:t>P</w:t>
            </w:r>
            <w:r w:rsidRPr="00530029">
              <w:rPr>
                <w:rFonts w:ascii="Arial" w:hAnsi="Arial" w:cs="Arial"/>
              </w:rPr>
              <w:t>articulars</w:t>
            </w:r>
            <w:r>
              <w:rPr>
                <w:rFonts w:ascii="Arial" w:hAnsi="Arial" w:cs="Arial"/>
              </w:rPr>
              <w:t>;</w:t>
            </w:r>
            <w:r w:rsidRPr="00530029">
              <w:rPr>
                <w:rFonts w:ascii="Arial" w:hAnsi="Arial" w:cs="Arial"/>
              </w:rPr>
              <w:t xml:space="preserve"> </w:t>
            </w:r>
            <w:r>
              <w:rPr>
                <w:rFonts w:ascii="Arial" w:hAnsi="Arial" w:cs="Arial"/>
              </w:rPr>
              <w:t xml:space="preserve">with </w:t>
            </w:r>
            <w:r w:rsidRPr="00530029">
              <w:rPr>
                <w:rFonts w:ascii="Arial" w:hAnsi="Arial" w:cs="Arial"/>
              </w:rPr>
              <w:t>relevant conditions of the General Consent 2015</w:t>
            </w:r>
            <w:r>
              <w:rPr>
                <w:rFonts w:ascii="Arial" w:hAnsi="Arial" w:cs="Arial"/>
              </w:rPr>
              <w:t xml:space="preserve">; </w:t>
            </w:r>
            <w:r w:rsidRPr="00530029">
              <w:rPr>
                <w:rFonts w:ascii="Arial" w:hAnsi="Arial" w:cs="Arial"/>
              </w:rPr>
              <w:t xml:space="preserve">and </w:t>
            </w:r>
            <w:r>
              <w:rPr>
                <w:rFonts w:ascii="Arial" w:hAnsi="Arial" w:cs="Arial"/>
              </w:rPr>
              <w:t>with the information and objectives set out in the Policy</w:t>
            </w:r>
            <w:r w:rsidRPr="00530029">
              <w:rPr>
                <w:rFonts w:ascii="Arial" w:hAnsi="Arial" w:cs="Arial"/>
              </w:rPr>
              <w:t xml:space="preserve">. </w:t>
            </w:r>
          </w:p>
        </w:tc>
      </w:tr>
    </w:tbl>
    <w:p w14:paraId="7A9CF3E5" w14:textId="77777777" w:rsidR="007F1B20" w:rsidRDefault="007F1B20" w:rsidP="007F1B20">
      <w:pPr>
        <w:tabs>
          <w:tab w:val="center" w:pos="4513"/>
          <w:tab w:val="left" w:pos="6705"/>
        </w:tabs>
        <w:rPr>
          <w:b/>
        </w:rPr>
      </w:pPr>
    </w:p>
    <w:p w14:paraId="7A9CF3E6" w14:textId="77777777" w:rsidR="007F1B20" w:rsidRDefault="007F1B20" w:rsidP="007F1B20">
      <w:pPr>
        <w:pStyle w:val="NoSpacing"/>
        <w:jc w:val="center"/>
        <w:rPr>
          <w:rFonts w:ascii="Arial" w:hAnsi="Arial" w:cs="Arial"/>
          <w:b/>
        </w:rPr>
      </w:pPr>
    </w:p>
    <w:p w14:paraId="7A9CF3E7" w14:textId="77777777" w:rsidR="007F1B20" w:rsidRDefault="007F1B20" w:rsidP="007F1B20">
      <w:pPr>
        <w:pStyle w:val="NoSpacing"/>
        <w:jc w:val="center"/>
        <w:rPr>
          <w:rFonts w:ascii="Arial" w:hAnsi="Arial" w:cs="Arial"/>
          <w:b/>
        </w:rPr>
      </w:pPr>
    </w:p>
    <w:p w14:paraId="7A9CF3E8" w14:textId="77777777" w:rsidR="007F1B20" w:rsidRDefault="007F1B20" w:rsidP="007F1B20">
      <w:pPr>
        <w:pStyle w:val="NoSpacing"/>
        <w:jc w:val="center"/>
        <w:rPr>
          <w:rFonts w:ascii="Arial" w:hAnsi="Arial" w:cs="Arial"/>
          <w:b/>
        </w:rPr>
      </w:pPr>
    </w:p>
    <w:p w14:paraId="7A9CF3E9" w14:textId="77777777" w:rsidR="007F1B20" w:rsidRDefault="007F1B20" w:rsidP="007F1B20">
      <w:pPr>
        <w:pStyle w:val="NoSpacing"/>
        <w:jc w:val="center"/>
        <w:rPr>
          <w:rFonts w:ascii="Arial" w:hAnsi="Arial" w:cs="Arial"/>
          <w:b/>
        </w:rPr>
      </w:pPr>
    </w:p>
    <w:p w14:paraId="7A9CF3EA" w14:textId="77777777" w:rsidR="007F1B20" w:rsidRDefault="007F1B20" w:rsidP="007F1B20">
      <w:pPr>
        <w:pStyle w:val="NoSpacing"/>
        <w:jc w:val="center"/>
        <w:rPr>
          <w:rFonts w:ascii="Arial" w:hAnsi="Arial" w:cs="Arial"/>
          <w:b/>
        </w:rPr>
      </w:pPr>
      <w:r w:rsidRPr="00453996">
        <w:rPr>
          <w:rFonts w:ascii="Arial" w:hAnsi="Arial" w:cs="Arial"/>
          <w:b/>
        </w:rPr>
        <w:t>Cessation events</w:t>
      </w:r>
    </w:p>
    <w:p w14:paraId="7A9CF3EB" w14:textId="77777777" w:rsidR="007F1B20" w:rsidRDefault="007F1B20" w:rsidP="007F1B20">
      <w:pPr>
        <w:pStyle w:val="NoSpacing"/>
        <w:jc w:val="center"/>
        <w:rPr>
          <w:rFonts w:ascii="Arial" w:hAnsi="Arial" w:cs="Arial"/>
          <w:b/>
        </w:rPr>
      </w:pPr>
    </w:p>
    <w:p w14:paraId="7A9CF3EC" w14:textId="77777777" w:rsidR="007F1B20" w:rsidRDefault="007F1B20" w:rsidP="007F1B20">
      <w:r w:rsidRPr="00551847">
        <w:rPr>
          <w:sz w:val="22"/>
          <w:szCs w:val="22"/>
        </w:rPr>
        <w:t>This approval remains</w:t>
      </w:r>
      <w:r w:rsidRPr="00551847">
        <w:rPr>
          <w:b/>
          <w:sz w:val="22"/>
          <w:szCs w:val="22"/>
        </w:rPr>
        <w:t xml:space="preserve"> </w:t>
      </w:r>
      <w:r w:rsidRPr="00551847">
        <w:rPr>
          <w:sz w:val="22"/>
          <w:szCs w:val="22"/>
        </w:rPr>
        <w:t xml:space="preserve">valid until </w:t>
      </w:r>
      <w:r>
        <w:rPr>
          <w:b/>
          <w:sz w:val="22"/>
          <w:szCs w:val="22"/>
        </w:rPr>
        <w:t xml:space="preserve">31 March 2018 </w:t>
      </w:r>
      <w:r w:rsidRPr="00551847">
        <w:rPr>
          <w:sz w:val="22"/>
          <w:szCs w:val="22"/>
        </w:rPr>
        <w:t>or until one of the cessation events listed below occurs, whichever is sooner</w:t>
      </w:r>
      <w:r>
        <w:t>:</w:t>
      </w:r>
    </w:p>
    <w:p w14:paraId="7A9CF3ED" w14:textId="77777777" w:rsidR="007F1B20" w:rsidRPr="00453996" w:rsidRDefault="007F1B20" w:rsidP="007F1B20"/>
    <w:p w14:paraId="7A9CF3EE" w14:textId="77777777" w:rsidR="007F1B20" w:rsidRDefault="007F1B20" w:rsidP="007F1B20">
      <w:pPr>
        <w:pStyle w:val="NoSpacing"/>
        <w:numPr>
          <w:ilvl w:val="0"/>
          <w:numId w:val="12"/>
        </w:numPr>
        <w:rPr>
          <w:rFonts w:ascii="Arial" w:hAnsi="Arial" w:cs="Arial"/>
        </w:rPr>
      </w:pPr>
      <w:r>
        <w:rPr>
          <w:rFonts w:ascii="Arial" w:hAnsi="Arial" w:cs="Arial"/>
        </w:rPr>
        <w:t xml:space="preserve">The </w:t>
      </w:r>
      <w:r w:rsidRPr="00453996">
        <w:rPr>
          <w:rFonts w:ascii="Arial" w:hAnsi="Arial" w:cs="Arial"/>
        </w:rPr>
        <w:t xml:space="preserve">regulator </w:t>
      </w:r>
      <w:r>
        <w:rPr>
          <w:rFonts w:ascii="Arial" w:hAnsi="Arial" w:cs="Arial"/>
        </w:rPr>
        <w:t>issues a</w:t>
      </w:r>
      <w:r w:rsidRPr="00453996">
        <w:rPr>
          <w:rFonts w:ascii="Arial" w:hAnsi="Arial" w:cs="Arial"/>
        </w:rPr>
        <w:t xml:space="preserve"> notice</w:t>
      </w:r>
      <w:r>
        <w:rPr>
          <w:rFonts w:ascii="Arial" w:hAnsi="Arial" w:cs="Arial"/>
        </w:rPr>
        <w:t xml:space="preserve"> to the provider</w:t>
      </w:r>
      <w:r w:rsidRPr="00453996">
        <w:rPr>
          <w:rFonts w:ascii="Arial" w:hAnsi="Arial" w:cs="Arial"/>
        </w:rPr>
        <w:t xml:space="preserve"> </w:t>
      </w:r>
      <w:r>
        <w:rPr>
          <w:rFonts w:ascii="Arial" w:hAnsi="Arial" w:cs="Arial"/>
        </w:rPr>
        <w:t xml:space="preserve">withdrawing or </w:t>
      </w:r>
      <w:r w:rsidRPr="00453996">
        <w:rPr>
          <w:rFonts w:ascii="Arial" w:hAnsi="Arial" w:cs="Arial"/>
        </w:rPr>
        <w:t>revo</w:t>
      </w:r>
      <w:r>
        <w:rPr>
          <w:rFonts w:ascii="Arial" w:hAnsi="Arial" w:cs="Arial"/>
        </w:rPr>
        <w:t>king</w:t>
      </w:r>
      <w:r w:rsidRPr="00453996">
        <w:rPr>
          <w:rFonts w:ascii="Arial" w:hAnsi="Arial" w:cs="Arial"/>
        </w:rPr>
        <w:t xml:space="preserve"> th</w:t>
      </w:r>
      <w:r>
        <w:rPr>
          <w:rFonts w:ascii="Arial" w:hAnsi="Arial" w:cs="Arial"/>
        </w:rPr>
        <w:t>is approval (note that such a notice will in addition be published)</w:t>
      </w:r>
    </w:p>
    <w:p w14:paraId="7A9CF3EF" w14:textId="77777777" w:rsidR="007F1B20" w:rsidRPr="00453996" w:rsidRDefault="007F1B20" w:rsidP="007F1B20">
      <w:pPr>
        <w:pStyle w:val="NoSpacing"/>
        <w:numPr>
          <w:ilvl w:val="0"/>
          <w:numId w:val="12"/>
        </w:numPr>
        <w:rPr>
          <w:rFonts w:ascii="Arial" w:hAnsi="Arial" w:cs="Arial"/>
        </w:rPr>
      </w:pPr>
      <w:r>
        <w:rPr>
          <w:rFonts w:ascii="Arial" w:hAnsi="Arial" w:cs="Arial"/>
        </w:rPr>
        <w:t>The regulator issues a notice withdrawing General Consent 2015, or categories of it from the Provider.</w:t>
      </w:r>
    </w:p>
    <w:p w14:paraId="7A9CF3F0" w14:textId="77777777" w:rsidR="007F1B20" w:rsidRPr="00453996" w:rsidRDefault="007F1B20" w:rsidP="007F1B20">
      <w:pPr>
        <w:pStyle w:val="NoSpacing"/>
        <w:numPr>
          <w:ilvl w:val="0"/>
          <w:numId w:val="12"/>
        </w:numPr>
        <w:rPr>
          <w:rFonts w:ascii="Arial" w:hAnsi="Arial" w:cs="Arial"/>
        </w:rPr>
      </w:pPr>
      <w:r>
        <w:rPr>
          <w:rFonts w:ascii="Arial" w:hAnsi="Arial" w:cs="Arial"/>
        </w:rPr>
        <w:t>The provider is deregistered as a registered provider of social housing.</w:t>
      </w:r>
    </w:p>
    <w:p w14:paraId="7A9CF3F1" w14:textId="77777777" w:rsidR="007F1B20" w:rsidRDefault="007F1B20" w:rsidP="007F1B20">
      <w:pPr>
        <w:pStyle w:val="NoSpacing"/>
        <w:rPr>
          <w:rFonts w:ascii="Arial" w:hAnsi="Arial" w:cs="Arial"/>
          <w:b/>
        </w:rPr>
      </w:pPr>
    </w:p>
    <w:p w14:paraId="7A9CF3F2" w14:textId="77777777" w:rsidR="007F1B20" w:rsidRDefault="007F1B20" w:rsidP="007F1B20">
      <w:pPr>
        <w:pStyle w:val="NoSpacing"/>
        <w:rPr>
          <w:rFonts w:ascii="Arial" w:hAnsi="Arial" w:cs="Arial"/>
          <w:b/>
        </w:rPr>
      </w:pPr>
      <w:r>
        <w:rPr>
          <w:rFonts w:ascii="Arial" w:hAnsi="Arial" w:cs="Arial"/>
          <w:b/>
        </w:rPr>
        <w:t>I, the undersigned, am authorised by the regulator to sign this approval given under s.172 of the HRA 2008</w:t>
      </w:r>
    </w:p>
    <w:p w14:paraId="7A9CF3F3" w14:textId="77777777" w:rsidR="007F1B20" w:rsidRDefault="007F1B20" w:rsidP="007F1B20"/>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7F1B20" w14:paraId="7A9CF3F7" w14:textId="77777777" w:rsidTr="00443B8B">
        <w:tc>
          <w:tcPr>
            <w:tcW w:w="3794" w:type="dxa"/>
          </w:tcPr>
          <w:p w14:paraId="48FA9D9F" w14:textId="77777777" w:rsidR="007F1B20" w:rsidRDefault="007F1B20" w:rsidP="00443B8B">
            <w:r>
              <w:t>Signature</w:t>
            </w:r>
          </w:p>
          <w:p w14:paraId="517DA8AA" w14:textId="77777777" w:rsidR="00412071" w:rsidRDefault="00412071" w:rsidP="00443B8B"/>
          <w:p w14:paraId="5CBC5BAC" w14:textId="77777777" w:rsidR="00412071" w:rsidRDefault="00412071" w:rsidP="00443B8B"/>
          <w:p w14:paraId="4115AE20" w14:textId="77777777" w:rsidR="00412071" w:rsidRDefault="00412071" w:rsidP="00443B8B"/>
          <w:p w14:paraId="7A9CF3F4" w14:textId="77777777" w:rsidR="00412071" w:rsidRDefault="00412071" w:rsidP="00443B8B"/>
        </w:tc>
        <w:tc>
          <w:tcPr>
            <w:tcW w:w="4961" w:type="dxa"/>
          </w:tcPr>
          <w:p w14:paraId="7A9CF3F5" w14:textId="77777777" w:rsidR="007F1B20" w:rsidRDefault="007F1B20" w:rsidP="00443B8B"/>
          <w:p w14:paraId="7A9CF3F6" w14:textId="77777777" w:rsidR="007F1B20" w:rsidRDefault="007F1B20" w:rsidP="00443B8B"/>
        </w:tc>
      </w:tr>
    </w:tbl>
    <w:p w14:paraId="7A9CF3F8" w14:textId="77777777" w:rsidR="007F1B20" w:rsidRDefault="007F1B20" w:rsidP="007F1B20"/>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4966"/>
      </w:tblGrid>
      <w:tr w:rsidR="007F1B20" w14:paraId="7A9CF3FB" w14:textId="77777777" w:rsidTr="00443B8B">
        <w:tc>
          <w:tcPr>
            <w:tcW w:w="3789" w:type="dxa"/>
          </w:tcPr>
          <w:p w14:paraId="7A9CF3F9" w14:textId="77777777" w:rsidR="007F1B20" w:rsidRDefault="007F1B20" w:rsidP="00443B8B">
            <w:r>
              <w:t>Name of authorised signatory</w:t>
            </w:r>
          </w:p>
        </w:tc>
        <w:tc>
          <w:tcPr>
            <w:tcW w:w="4966" w:type="dxa"/>
          </w:tcPr>
          <w:p w14:paraId="7A9CF3FA" w14:textId="3BDA56E5" w:rsidR="007F1B20" w:rsidRDefault="00412071" w:rsidP="00443B8B">
            <w:r>
              <w:t>Neill Soane</w:t>
            </w:r>
          </w:p>
        </w:tc>
      </w:tr>
      <w:tr w:rsidR="007F1B20" w14:paraId="7A9CF3FE" w14:textId="77777777" w:rsidTr="00443B8B">
        <w:tc>
          <w:tcPr>
            <w:tcW w:w="3789" w:type="dxa"/>
          </w:tcPr>
          <w:p w14:paraId="7A9CF3FC" w14:textId="77777777" w:rsidR="007F1B20" w:rsidRDefault="007F1B20" w:rsidP="00443B8B">
            <w:r>
              <w:t>Role of authorised signatory</w:t>
            </w:r>
          </w:p>
        </w:tc>
        <w:tc>
          <w:tcPr>
            <w:tcW w:w="4966" w:type="dxa"/>
          </w:tcPr>
          <w:p w14:paraId="7A9CF3FD" w14:textId="58A493C5" w:rsidR="007F1B20" w:rsidRDefault="00412071" w:rsidP="00443B8B">
            <w:r>
              <w:t>Consents Team Leader</w:t>
            </w:r>
          </w:p>
        </w:tc>
      </w:tr>
      <w:tr w:rsidR="007F1B20" w14:paraId="7A9CF401" w14:textId="77777777" w:rsidTr="00443B8B">
        <w:tc>
          <w:tcPr>
            <w:tcW w:w="3789" w:type="dxa"/>
          </w:tcPr>
          <w:p w14:paraId="7A9CF3FF" w14:textId="77777777" w:rsidR="007F1B20" w:rsidRDefault="007F1B20" w:rsidP="00443B8B">
            <w:r>
              <w:t>Date signed</w:t>
            </w:r>
          </w:p>
        </w:tc>
        <w:tc>
          <w:tcPr>
            <w:tcW w:w="4966" w:type="dxa"/>
          </w:tcPr>
          <w:p w14:paraId="7A9CF400" w14:textId="0DBA8E88" w:rsidR="007F1B20" w:rsidRDefault="00412071" w:rsidP="00443B8B">
            <w:r>
              <w:t>3</w:t>
            </w:r>
            <w:r w:rsidR="007F1B20">
              <w:t xml:space="preserve"> March 2016</w:t>
            </w:r>
          </w:p>
        </w:tc>
      </w:tr>
    </w:tbl>
    <w:p w14:paraId="7A9CF402" w14:textId="77777777" w:rsidR="007F1B20" w:rsidRDefault="007F1B20" w:rsidP="007F1B20">
      <w:pPr>
        <w:rPr>
          <w:rStyle w:val="HCABodytext"/>
          <w:rFonts w:ascii="Arial" w:hAnsi="Arial"/>
          <w:sz w:val="24"/>
          <w:szCs w:val="24"/>
        </w:rPr>
      </w:pPr>
    </w:p>
    <w:p w14:paraId="7A9CF403" w14:textId="77777777" w:rsidR="00551847" w:rsidRPr="007F1B20" w:rsidRDefault="00551847" w:rsidP="007F1B20">
      <w:pPr>
        <w:rPr>
          <w:rStyle w:val="HCABodytext"/>
          <w:rFonts w:ascii="Arial" w:hAnsi="Arial"/>
          <w:sz w:val="24"/>
        </w:rPr>
      </w:pPr>
    </w:p>
    <w:sectPr w:rsidR="00551847" w:rsidRPr="007F1B20" w:rsidSect="009016DF">
      <w:headerReference w:type="even" r:id="rId18"/>
      <w:headerReference w:type="default" r:id="rId19"/>
      <w:headerReference w:type="first" r:id="rId20"/>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F406" w14:textId="77777777" w:rsidR="00297E57" w:rsidRDefault="00297E57">
      <w:r>
        <w:separator/>
      </w:r>
    </w:p>
  </w:endnote>
  <w:endnote w:type="continuationSeparator" w:id="0">
    <w:p w14:paraId="7A9CF407" w14:textId="77777777" w:rsidR="00297E57" w:rsidRDefault="002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0A" w14:textId="77777777" w:rsidR="007F1B20" w:rsidRDefault="007F1B20" w:rsidP="00A80765">
    <w:pPr>
      <w:pStyle w:val="Footer"/>
    </w:pPr>
    <w:bookmarkStart w:id="1" w:name="aliashAdvancedFooterprot1FooterEvenPages"/>
  </w:p>
  <w:bookmarkEnd w:id="1"/>
  <w:p w14:paraId="7A9CF40B" w14:textId="77777777" w:rsidR="007F1B20" w:rsidRDefault="007F1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0C" w14:textId="77777777" w:rsidR="007F1B20" w:rsidRDefault="007F1B20" w:rsidP="00A80765">
    <w:pPr>
      <w:pStyle w:val="Footer"/>
      <w:jc w:val="right"/>
    </w:pPr>
    <w:bookmarkStart w:id="2" w:name="aliashAdvancedFooterprotec1FooterPrimary"/>
  </w:p>
  <w:bookmarkEnd w:id="2" w:displacedByCustomXml="next"/>
  <w:sdt>
    <w:sdtPr>
      <w:id w:val="1751306917"/>
      <w:docPartObj>
        <w:docPartGallery w:val="Page Numbers (Bottom of Page)"/>
        <w:docPartUnique/>
      </w:docPartObj>
    </w:sdtPr>
    <w:sdtEndPr/>
    <w:sdtContent>
      <w:sdt>
        <w:sdtPr>
          <w:id w:val="860082579"/>
          <w:docPartObj>
            <w:docPartGallery w:val="Page Numbers (Top of Page)"/>
            <w:docPartUnique/>
          </w:docPartObj>
        </w:sdtPr>
        <w:sdtEndPr/>
        <w:sdtContent>
          <w:p w14:paraId="7A9CF40D" w14:textId="77777777" w:rsidR="007F1B20" w:rsidRDefault="007F1B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098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098E">
              <w:rPr>
                <w:b/>
                <w:bCs/>
                <w:noProof/>
              </w:rPr>
              <w:t>3</w:t>
            </w:r>
            <w:r>
              <w:rPr>
                <w:b/>
                <w:bCs/>
                <w:sz w:val="24"/>
                <w:szCs w:val="24"/>
              </w:rPr>
              <w:fldChar w:fldCharType="end"/>
            </w:r>
          </w:p>
        </w:sdtContent>
      </w:sdt>
    </w:sdtContent>
  </w:sdt>
  <w:p w14:paraId="7A9CF40E" w14:textId="77777777" w:rsidR="007F1B20" w:rsidRDefault="007F1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12" w14:textId="77777777" w:rsidR="007F1B20" w:rsidRDefault="007F1B20" w:rsidP="00A80765">
    <w:pPr>
      <w:pStyle w:val="Footer"/>
      <w:rPr>
        <w:rFonts w:ascii="Helvetica" w:hAnsi="Helvetica"/>
        <w:color w:val="808080"/>
        <w:szCs w:val="18"/>
      </w:rPr>
    </w:pPr>
    <w:bookmarkStart w:id="3" w:name="aliashAdvancedFooterprot1FooterFirstPage"/>
  </w:p>
  <w:bookmarkEnd w:i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F404" w14:textId="77777777" w:rsidR="00297E57" w:rsidRDefault="00297E57">
      <w:r>
        <w:separator/>
      </w:r>
    </w:p>
  </w:footnote>
  <w:footnote w:type="continuationSeparator" w:id="0">
    <w:p w14:paraId="7A9CF405" w14:textId="77777777" w:rsidR="00297E57" w:rsidRDefault="0029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08" w14:textId="77777777" w:rsidR="007F1B20" w:rsidRDefault="007F1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09" w14:textId="77777777" w:rsidR="007F1B20" w:rsidRDefault="007F1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0F" w14:textId="77777777" w:rsidR="007F1B20" w:rsidRDefault="007F1B20">
    <w:pPr>
      <w:pStyle w:val="Header"/>
    </w:pPr>
    <w:r>
      <w:rPr>
        <w:noProof/>
        <w:lang w:eastAsia="en-GB"/>
      </w:rPr>
      <w:drawing>
        <wp:inline distT="0" distB="0" distL="0" distR="0" wp14:anchorId="7A9CF416" wp14:editId="7A9CF417">
          <wp:extent cx="1308100" cy="1042035"/>
          <wp:effectExtent l="0" t="0" r="6350" b="5715"/>
          <wp:docPr id="3" name="Picture 3" descr="HCA-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042035"/>
                  </a:xfrm>
                  <a:prstGeom prst="rect">
                    <a:avLst/>
                  </a:prstGeom>
                  <a:noFill/>
                  <a:ln>
                    <a:noFill/>
                  </a:ln>
                </pic:spPr>
              </pic:pic>
            </a:graphicData>
          </a:graphic>
        </wp:inline>
      </w:drawing>
    </w:r>
  </w:p>
  <w:p w14:paraId="7A9CF410" w14:textId="77777777" w:rsidR="007F1B20" w:rsidRDefault="007F1B20">
    <w:pPr>
      <w:pStyle w:val="Header"/>
    </w:pPr>
  </w:p>
  <w:p w14:paraId="7A9CF411" w14:textId="77777777" w:rsidR="007F1B20" w:rsidRPr="0045642D" w:rsidRDefault="007F1B20">
    <w:pPr>
      <w:pStyle w:val="Header"/>
      <w:rPr>
        <w:sz w:val="22"/>
        <w:szCs w:val="22"/>
      </w:rPr>
    </w:pPr>
    <w:r w:rsidRPr="0045642D">
      <w:rPr>
        <w:sz w:val="22"/>
        <w:szCs w:val="22"/>
      </w:rPr>
      <w:t>The social housing 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13" w14:textId="77777777" w:rsidR="0075145B" w:rsidRDefault="007514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14" w14:textId="77777777" w:rsidR="00A308CB" w:rsidRDefault="00A308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415" w14:textId="77777777" w:rsidR="0075145B" w:rsidRDefault="0075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C8"/>
    <w:multiLevelType w:val="hybridMultilevel"/>
    <w:tmpl w:val="61EA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2206D"/>
    <w:multiLevelType w:val="hybridMultilevel"/>
    <w:tmpl w:val="4A1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A6125"/>
    <w:multiLevelType w:val="hybridMultilevel"/>
    <w:tmpl w:val="1C34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300994"/>
    <w:multiLevelType w:val="hybridMultilevel"/>
    <w:tmpl w:val="218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0053B"/>
    <w:multiLevelType w:val="hybridMultilevel"/>
    <w:tmpl w:val="C2BA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61A66"/>
    <w:multiLevelType w:val="hybridMultilevel"/>
    <w:tmpl w:val="D6028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E817E1"/>
    <w:multiLevelType w:val="hybridMultilevel"/>
    <w:tmpl w:val="066CCA7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F46E68"/>
    <w:multiLevelType w:val="hybridMultilevel"/>
    <w:tmpl w:val="D022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955E9F"/>
    <w:multiLevelType w:val="hybridMultilevel"/>
    <w:tmpl w:val="8F46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677070"/>
    <w:multiLevelType w:val="hybridMultilevel"/>
    <w:tmpl w:val="73CE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3091B45"/>
    <w:multiLevelType w:val="hybridMultilevel"/>
    <w:tmpl w:val="B5FABD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64224A"/>
    <w:multiLevelType w:val="hybridMultilevel"/>
    <w:tmpl w:val="649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E4A15"/>
    <w:multiLevelType w:val="hybridMultilevel"/>
    <w:tmpl w:val="A7CE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96615D"/>
    <w:multiLevelType w:val="hybridMultilevel"/>
    <w:tmpl w:val="FBC4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AC4077"/>
    <w:multiLevelType w:val="hybridMultilevel"/>
    <w:tmpl w:val="BA24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77B29"/>
    <w:multiLevelType w:val="hybridMultilevel"/>
    <w:tmpl w:val="32C28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6233E4D"/>
    <w:multiLevelType w:val="hybridMultilevel"/>
    <w:tmpl w:val="86D8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88A7745"/>
    <w:multiLevelType w:val="hybridMultilevel"/>
    <w:tmpl w:val="E4AE696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8">
    <w:nsid w:val="75B9137B"/>
    <w:multiLevelType w:val="hybridMultilevel"/>
    <w:tmpl w:val="009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F93568"/>
    <w:multiLevelType w:val="hybridMultilevel"/>
    <w:tmpl w:val="4D74C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E63032"/>
    <w:multiLevelType w:val="hybridMultilevel"/>
    <w:tmpl w:val="555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8919FD"/>
    <w:multiLevelType w:val="hybridMultilevel"/>
    <w:tmpl w:val="70DE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4"/>
  </w:num>
  <w:num w:numId="4">
    <w:abstractNumId w:val="3"/>
  </w:num>
  <w:num w:numId="5">
    <w:abstractNumId w:val="1"/>
  </w:num>
  <w:num w:numId="6">
    <w:abstractNumId w:val="12"/>
  </w:num>
  <w:num w:numId="7">
    <w:abstractNumId w:val="4"/>
  </w:num>
  <w:num w:numId="8">
    <w:abstractNumId w:val="9"/>
  </w:num>
  <w:num w:numId="9">
    <w:abstractNumId w:val="8"/>
  </w:num>
  <w:num w:numId="10">
    <w:abstractNumId w:val="16"/>
  </w:num>
  <w:num w:numId="11">
    <w:abstractNumId w:val="5"/>
  </w:num>
  <w:num w:numId="12">
    <w:abstractNumId w:val="19"/>
  </w:num>
  <w:num w:numId="13">
    <w:abstractNumId w:val="17"/>
  </w:num>
  <w:num w:numId="14">
    <w:abstractNumId w:val="18"/>
  </w:num>
  <w:num w:numId="15">
    <w:abstractNumId w:val="21"/>
  </w:num>
  <w:num w:numId="16">
    <w:abstractNumId w:val="15"/>
  </w:num>
  <w:num w:numId="17">
    <w:abstractNumId w:val="20"/>
  </w:num>
  <w:num w:numId="18">
    <w:abstractNumId w:val="2"/>
  </w:num>
  <w:num w:numId="19">
    <w:abstractNumId w:val="13"/>
  </w:num>
  <w:num w:numId="20">
    <w:abstractNumId w:val="7"/>
  </w:num>
  <w:num w:numId="21">
    <w:abstractNumId w:val="10"/>
  </w:num>
  <w:num w:numId="2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8B"/>
    <w:rsid w:val="0005585C"/>
    <w:rsid w:val="00095444"/>
    <w:rsid w:val="00095EF5"/>
    <w:rsid w:val="000A280E"/>
    <w:rsid w:val="000F367A"/>
    <w:rsid w:val="001412CE"/>
    <w:rsid w:val="001618B5"/>
    <w:rsid w:val="00164D40"/>
    <w:rsid w:val="001660E5"/>
    <w:rsid w:val="0018151A"/>
    <w:rsid w:val="00196F8A"/>
    <w:rsid w:val="001A3E9B"/>
    <w:rsid w:val="001A555C"/>
    <w:rsid w:val="001C217A"/>
    <w:rsid w:val="001C3F35"/>
    <w:rsid w:val="001E726F"/>
    <w:rsid w:val="001F7C3B"/>
    <w:rsid w:val="00202B95"/>
    <w:rsid w:val="0023748A"/>
    <w:rsid w:val="00240F0A"/>
    <w:rsid w:val="00263C0D"/>
    <w:rsid w:val="00297E57"/>
    <w:rsid w:val="002B7F1B"/>
    <w:rsid w:val="002D0C12"/>
    <w:rsid w:val="002D13FD"/>
    <w:rsid w:val="002D6466"/>
    <w:rsid w:val="002D70C7"/>
    <w:rsid w:val="0031098E"/>
    <w:rsid w:val="003171EE"/>
    <w:rsid w:val="003208B3"/>
    <w:rsid w:val="00321C31"/>
    <w:rsid w:val="003261DA"/>
    <w:rsid w:val="00327D9B"/>
    <w:rsid w:val="00334A63"/>
    <w:rsid w:val="0034120E"/>
    <w:rsid w:val="00366E67"/>
    <w:rsid w:val="00373D9E"/>
    <w:rsid w:val="003B45E2"/>
    <w:rsid w:val="003E1662"/>
    <w:rsid w:val="003E7CDD"/>
    <w:rsid w:val="00400423"/>
    <w:rsid w:val="00412071"/>
    <w:rsid w:val="0045642D"/>
    <w:rsid w:val="005162D6"/>
    <w:rsid w:val="0054063E"/>
    <w:rsid w:val="00551847"/>
    <w:rsid w:val="00551E03"/>
    <w:rsid w:val="00566F69"/>
    <w:rsid w:val="0057173C"/>
    <w:rsid w:val="005757DF"/>
    <w:rsid w:val="005D39E2"/>
    <w:rsid w:val="005D7271"/>
    <w:rsid w:val="005E5DC8"/>
    <w:rsid w:val="005F7192"/>
    <w:rsid w:val="00610B1C"/>
    <w:rsid w:val="00626BB1"/>
    <w:rsid w:val="00652648"/>
    <w:rsid w:val="006645E6"/>
    <w:rsid w:val="006869AF"/>
    <w:rsid w:val="006B2644"/>
    <w:rsid w:val="006B74EF"/>
    <w:rsid w:val="006C3A37"/>
    <w:rsid w:val="006E788E"/>
    <w:rsid w:val="006F611E"/>
    <w:rsid w:val="00714F6A"/>
    <w:rsid w:val="0074653F"/>
    <w:rsid w:val="00747146"/>
    <w:rsid w:val="0075145B"/>
    <w:rsid w:val="00767E67"/>
    <w:rsid w:val="00772C85"/>
    <w:rsid w:val="00777790"/>
    <w:rsid w:val="00780261"/>
    <w:rsid w:val="0079791A"/>
    <w:rsid w:val="007B6E22"/>
    <w:rsid w:val="007C614C"/>
    <w:rsid w:val="007C63AF"/>
    <w:rsid w:val="007D5E37"/>
    <w:rsid w:val="007E0518"/>
    <w:rsid w:val="007E36F5"/>
    <w:rsid w:val="007F1B20"/>
    <w:rsid w:val="00847E50"/>
    <w:rsid w:val="00853100"/>
    <w:rsid w:val="00860950"/>
    <w:rsid w:val="008665AB"/>
    <w:rsid w:val="00872C74"/>
    <w:rsid w:val="008823CF"/>
    <w:rsid w:val="008A24FB"/>
    <w:rsid w:val="008C65A1"/>
    <w:rsid w:val="008D578E"/>
    <w:rsid w:val="008D7A87"/>
    <w:rsid w:val="008E1C42"/>
    <w:rsid w:val="009016DF"/>
    <w:rsid w:val="0092388A"/>
    <w:rsid w:val="00956C38"/>
    <w:rsid w:val="009B3B39"/>
    <w:rsid w:val="009B582D"/>
    <w:rsid w:val="009C09C3"/>
    <w:rsid w:val="009D3C44"/>
    <w:rsid w:val="009F7D67"/>
    <w:rsid w:val="00A12A04"/>
    <w:rsid w:val="00A1467C"/>
    <w:rsid w:val="00A308CB"/>
    <w:rsid w:val="00A372B2"/>
    <w:rsid w:val="00A5008A"/>
    <w:rsid w:val="00A57625"/>
    <w:rsid w:val="00A65146"/>
    <w:rsid w:val="00A80765"/>
    <w:rsid w:val="00A92CAF"/>
    <w:rsid w:val="00A96E32"/>
    <w:rsid w:val="00AA4664"/>
    <w:rsid w:val="00AC6F8E"/>
    <w:rsid w:val="00AE7619"/>
    <w:rsid w:val="00AF1DAD"/>
    <w:rsid w:val="00AF1DDA"/>
    <w:rsid w:val="00AF3C50"/>
    <w:rsid w:val="00B12629"/>
    <w:rsid w:val="00B16B5A"/>
    <w:rsid w:val="00B2422F"/>
    <w:rsid w:val="00B31E0B"/>
    <w:rsid w:val="00B410F3"/>
    <w:rsid w:val="00B467CC"/>
    <w:rsid w:val="00B96C61"/>
    <w:rsid w:val="00B97238"/>
    <w:rsid w:val="00B97C1D"/>
    <w:rsid w:val="00BA1A6D"/>
    <w:rsid w:val="00BB10F3"/>
    <w:rsid w:val="00BC3375"/>
    <w:rsid w:val="00BD4DFD"/>
    <w:rsid w:val="00C00D53"/>
    <w:rsid w:val="00C064F0"/>
    <w:rsid w:val="00C1623C"/>
    <w:rsid w:val="00C22F3D"/>
    <w:rsid w:val="00C31E54"/>
    <w:rsid w:val="00C350A5"/>
    <w:rsid w:val="00C41F1C"/>
    <w:rsid w:val="00C62A64"/>
    <w:rsid w:val="00C749B8"/>
    <w:rsid w:val="00C82A53"/>
    <w:rsid w:val="00C83C50"/>
    <w:rsid w:val="00C91BED"/>
    <w:rsid w:val="00C94AF7"/>
    <w:rsid w:val="00CA1C01"/>
    <w:rsid w:val="00CA2164"/>
    <w:rsid w:val="00CD3162"/>
    <w:rsid w:val="00CD759B"/>
    <w:rsid w:val="00D03B8F"/>
    <w:rsid w:val="00D16ADB"/>
    <w:rsid w:val="00D208F9"/>
    <w:rsid w:val="00D26907"/>
    <w:rsid w:val="00D46957"/>
    <w:rsid w:val="00D50EB9"/>
    <w:rsid w:val="00D63EB2"/>
    <w:rsid w:val="00D71598"/>
    <w:rsid w:val="00D80391"/>
    <w:rsid w:val="00D914A1"/>
    <w:rsid w:val="00DB2BCF"/>
    <w:rsid w:val="00DB3B78"/>
    <w:rsid w:val="00DE3CCE"/>
    <w:rsid w:val="00E119CE"/>
    <w:rsid w:val="00E23F52"/>
    <w:rsid w:val="00E30D8B"/>
    <w:rsid w:val="00E4031E"/>
    <w:rsid w:val="00E43AF2"/>
    <w:rsid w:val="00E57D98"/>
    <w:rsid w:val="00E62863"/>
    <w:rsid w:val="00E8661D"/>
    <w:rsid w:val="00EB3EFE"/>
    <w:rsid w:val="00EB6EA7"/>
    <w:rsid w:val="00F17F9A"/>
    <w:rsid w:val="00F2035B"/>
    <w:rsid w:val="00F37963"/>
    <w:rsid w:val="00F536F6"/>
    <w:rsid w:val="00F92AB7"/>
    <w:rsid w:val="00FA7B99"/>
    <w:rsid w:val="00FD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9C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0866">
      <w:bodyDiv w:val="1"/>
      <w:marLeft w:val="0"/>
      <w:marRight w:val="0"/>
      <w:marTop w:val="0"/>
      <w:marBottom w:val="0"/>
      <w:divBdr>
        <w:top w:val="none" w:sz="0" w:space="0" w:color="auto"/>
        <w:left w:val="none" w:sz="0" w:space="0" w:color="auto"/>
        <w:bottom w:val="none" w:sz="0" w:space="0" w:color="auto"/>
        <w:right w:val="none" w:sz="0" w:space="0" w:color="auto"/>
      </w:divBdr>
    </w:div>
    <w:div w:id="543717041">
      <w:bodyDiv w:val="1"/>
      <w:marLeft w:val="0"/>
      <w:marRight w:val="0"/>
      <w:marTop w:val="0"/>
      <w:marBottom w:val="0"/>
      <w:divBdr>
        <w:top w:val="none" w:sz="0" w:space="0" w:color="auto"/>
        <w:left w:val="none" w:sz="0" w:space="0" w:color="auto"/>
        <w:bottom w:val="none" w:sz="0" w:space="0" w:color="auto"/>
        <w:right w:val="none" w:sz="0" w:space="0" w:color="auto"/>
      </w:divBdr>
    </w:div>
    <w:div w:id="169129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wa\templates\Regulation\Regulation%20letter%20Maple%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RefNo xmlns="81475796-d977-40e8-8c72-206ce960be01">H2032191</ProcessRefNo>
    <Process xmlns="81475796-d977-40e8-8c72-206ce960be01">HACON 2 Consent</Process>
    <ProcessPlannedStartDate xmlns="81475796-d977-40e8-8c72-206ce960be01" xsi:nil="true"/>
    <RelatedOrganisation xmlns="81475796-d977-40e8-8c72-206ce960be01" xsi:nil="true"/>
    <ProcessUserRefNo xmlns="81475796-d977-40e8-8c72-206ce960be01" xsi:nil="true"/>
    <HCNumber xmlns="81475796-d977-40e8-8c72-206ce960be01">L4536</HCNumber>
    <HCCategory xmlns="81475796-d977-40e8-8c72-206ce960be01">Other</HCCategory>
    <Organisation xmlns="81475796-d977-40e8-8c72-206ce960be01">AmicusHorizonLt</Organisation>
    <Region xmlns="81475796-d977-40e8-8c72-206ce960be01">London</Region>
    <ProcessPlannedEndDate xmlns="81475796-d977-40e8-8c72-206ce960be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86E8CA5AAC34B9A7D32B7549BBCD4" ma:contentTypeVersion="11" ma:contentTypeDescription="Create a new document." ma:contentTypeScope="" ma:versionID="4b3c77be969115a0a8f1d8733303a365">
  <xsd:schema xmlns:xsd="http://www.w3.org/2001/XMLSchema" xmlns:xs="http://www.w3.org/2001/XMLSchema" xmlns:p="http://schemas.microsoft.com/office/2006/metadata/properties" xmlns:ns2="81475796-d977-40e8-8c72-206ce960be01" targetNamespace="http://schemas.microsoft.com/office/2006/metadata/properties" ma:root="true" ma:fieldsID="238dc50bf83a7ebcc3eec4c1575a4d84" ns2:_="">
    <xsd:import namespace="81475796-d977-40e8-8c72-206ce960be01"/>
    <xsd:element name="properties">
      <xsd:complexType>
        <xsd:sequence>
          <xsd:element name="documentManagement">
            <xsd:complexType>
              <xsd:all>
                <xsd:element ref="ns2:HCNumber" minOccurs="0"/>
                <xsd:element ref="ns2:Organisation" minOccurs="0"/>
                <xsd:element ref="ns2:Process" minOccurs="0"/>
                <xsd:element ref="ns2:ProcessPlannedEndDate" minOccurs="0"/>
                <xsd:element ref="ns2:ProcessPlannedStartDate" minOccurs="0"/>
                <xsd:element ref="ns2:ProcessRefNo" minOccurs="0"/>
                <xsd:element ref="ns2:ProcessUserRefNo" minOccurs="0"/>
                <xsd:element ref="ns2:Region" minOccurs="0"/>
                <xsd:element ref="ns2:RelatedOrganisation" minOccurs="0"/>
                <xsd:element ref="ns2:HC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75796-d977-40e8-8c72-206ce960be01" elementFormDefault="qualified">
    <xsd:import namespace="http://schemas.microsoft.com/office/2006/documentManagement/types"/>
    <xsd:import namespace="http://schemas.microsoft.com/office/infopath/2007/PartnerControls"/>
    <xsd:element name="HCNumber" ma:index="8" nillable="true" ma:displayName="HCNumber" ma:internalName="HCNumber">
      <xsd:simpleType>
        <xsd:restriction base="dms:Text">
          <xsd:maxLength value="6"/>
        </xsd:restriction>
      </xsd:simpleType>
    </xsd:element>
    <xsd:element name="Organisation" ma:index="9" nillable="true" ma:displayName="Organisation" ma:internalName="Organisation">
      <xsd:simpleType>
        <xsd:restriction base="dms:Text">
          <xsd:maxLength value="25"/>
        </xsd:restriction>
      </xsd:simpleType>
    </xsd:element>
    <xsd:element name="Process" ma:index="10" nillable="true" ma:displayName="Process" ma:internalName="Process">
      <xsd:simpleType>
        <xsd:restriction base="dms:Text">
          <xsd:maxLength value="255"/>
        </xsd:restriction>
      </xsd:simpleType>
    </xsd:element>
    <xsd:element name="ProcessPlannedEndDate" ma:index="11" nillable="true" ma:displayName="ProcessPlannedEndDate" ma:format="DateOnly" ma:internalName="ProcessPlannedEndDate">
      <xsd:simpleType>
        <xsd:restriction base="dms:DateTime"/>
      </xsd:simpleType>
    </xsd:element>
    <xsd:element name="ProcessPlannedStartDate" ma:index="12" nillable="true" ma:displayName="ProcessPlannedStartDate" ma:format="DateOnly" ma:internalName="ProcessPlannedStartDate">
      <xsd:simpleType>
        <xsd:restriction base="dms:DateTime"/>
      </xsd:simpleType>
    </xsd:element>
    <xsd:element name="ProcessRefNo" ma:index="13" nillable="true" ma:displayName="ProcessRefNo" ma:internalName="ProcessRefNo">
      <xsd:simpleType>
        <xsd:restriction base="dms:Text">
          <xsd:maxLength value="10"/>
        </xsd:restriction>
      </xsd:simpleType>
    </xsd:element>
    <xsd:element name="ProcessUserRefNo" ma:index="14" nillable="true" ma:displayName="ProcessUserRefNo" ma:internalName="ProcessUserRefNo">
      <xsd:simpleType>
        <xsd:restriction base="dms:Text">
          <xsd:maxLength value="25"/>
        </xsd:restriction>
      </xsd:simpleType>
    </xsd:element>
    <xsd:element name="Region" ma:index="15" nillable="true" ma:displayName="Region" ma:internalName="Region">
      <xsd:simpleType>
        <xsd:restriction base="dms:Text">
          <xsd:maxLength value="25"/>
        </xsd:restriction>
      </xsd:simpleType>
    </xsd:element>
    <xsd:element name="RelatedOrganisation" ma:index="16" nillable="true" ma:displayName="RelatedOrganisation" ma:internalName="RelatedOrganisation">
      <xsd:simpleType>
        <xsd:restriction base="dms:Text">
          <xsd:maxLength value="200"/>
        </xsd:restriction>
      </xsd:simpleType>
    </xsd:element>
    <xsd:element name="HCCategory" ma:index="17" nillable="true" ma:displayName="HCCategory" ma:default="Other" ma:format="Dropdown" ma:internalName="HCCategory">
      <xsd:simpleType>
        <xsd:restriction base="dms:Choice">
          <xsd:enumeration value="Guidance"/>
          <xsd:enumeration value="Reference"/>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382F-91AC-41AB-8E49-3AD829400460}">
  <ds:schemaRefs>
    <ds:schemaRef ds:uri="http://schemas.microsoft.com/office/2006/documentManagement/types"/>
    <ds:schemaRef ds:uri="http://schemas.microsoft.com/office/2006/metadata/properties"/>
    <ds:schemaRef ds:uri="http://purl.org/dc/elements/1.1/"/>
    <ds:schemaRef ds:uri="81475796-d977-40e8-8c72-206ce960be0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7C60C3-EBA0-4F74-B4FC-ADED67BFC063}">
  <ds:schemaRefs>
    <ds:schemaRef ds:uri="http://schemas.microsoft.com/sharepoint/v3/contenttype/forms"/>
  </ds:schemaRefs>
</ds:datastoreItem>
</file>

<file path=customXml/itemProps3.xml><?xml version="1.0" encoding="utf-8"?>
<ds:datastoreItem xmlns:ds="http://schemas.openxmlformats.org/officeDocument/2006/customXml" ds:itemID="{2AE9AC98-79D9-4AAD-9355-CD33F342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75796-d977-40e8-8c72-206ce960b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BD870-2A28-48B5-A311-6EA07032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 letter Maple House</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Address 1</vt:lpstr>
    </vt:vector>
  </TitlesOfParts>
  <Company>HCA</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Jane Denchfield</dc:creator>
  <cp:lastModifiedBy>Neill Soane</cp:lastModifiedBy>
  <cp:revision>2</cp:revision>
  <cp:lastPrinted>2016-03-03T11:04:00Z</cp:lastPrinted>
  <dcterms:created xsi:type="dcterms:W3CDTF">2016-03-09T11:41:00Z</dcterms:created>
  <dcterms:modified xsi:type="dcterms:W3CDTF">2016-03-09T11:41:00Z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adf30ee7-5d56-4e87-b549-d0d6ef29bb6c</vt:lpwstr>
  </property>
  <property fmtid="{D5CDD505-2E9C-101B-9397-08002B2CF9AE}" pid="3" name="HCAGPMS">
    <vt:lpwstr>OFFICIAL</vt:lpwstr>
  </property>
  <property fmtid="{D5CDD505-2E9C-101B-9397-08002B2CF9AE}" pid="4" name="ContentTypeId">
    <vt:lpwstr>0x010100E8E86E8CA5AAC34B9A7D32B7549BBCD4</vt:lpwstr>
  </property>
</Properties>
</file>