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3" w:rsidRDefault="00953873" w:rsidP="00953873">
      <w:pPr>
        <w:rPr>
          <w:rFonts w:ascii="Calibri" w:hAnsi="Calibri"/>
        </w:rPr>
      </w:pPr>
      <w:r>
        <w:rPr>
          <w:rFonts w:ascii="Calibri" w:hAnsi="Calibri"/>
        </w:rPr>
        <w:t>Dear FOI Officer</w:t>
      </w:r>
    </w:p>
    <w:p w:rsidR="00953873" w:rsidRDefault="00953873" w:rsidP="00953873"/>
    <w:p w:rsidR="00953873" w:rsidRDefault="00953873" w:rsidP="00953873">
      <w:pPr>
        <w:rPr>
          <w:rFonts w:ascii="Calibri" w:hAnsi="Calibri"/>
        </w:rPr>
      </w:pPr>
      <w:r>
        <w:rPr>
          <w:rFonts w:ascii="Calibri" w:hAnsi="Calibri"/>
        </w:rPr>
        <w:t xml:space="preserve">I am conducting research on roads, in particular the traffic lights and road signage. Please could you provide information for the following questions under the freedom of information act? </w:t>
      </w:r>
    </w:p>
    <w:p w:rsidR="00953873" w:rsidRDefault="00953873" w:rsidP="00953873"/>
    <w:p w:rsidR="00953873" w:rsidRDefault="00953873" w:rsidP="00953873">
      <w:pPr>
        <w:pStyle w:val="ListParagraph"/>
        <w:spacing w:before="0" w:beforeAutospacing="0" w:after="0" w:afterAutospacing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How many permanent sets of traffic lights are maintained by the authority? </w:t>
      </w:r>
    </w:p>
    <w:p w:rsidR="00953873" w:rsidRDefault="00953873" w:rsidP="00953873">
      <w:pPr>
        <w:pStyle w:val="ListParagraph"/>
        <w:spacing w:before="0" w:beforeAutospacing="0" w:after="0" w:afterAutospacing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How much did it cost per annum to maintain and repair the permanent traffic lights, 2013/2014 – 2014/2015? </w:t>
      </w:r>
    </w:p>
    <w:p w:rsidR="00953873" w:rsidRDefault="00953873" w:rsidP="00953873">
      <w:pPr>
        <w:pStyle w:val="ListParagraph"/>
        <w:spacing w:before="0" w:beforeAutospacing="0" w:after="0" w:afterAutospacing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How many road signs and traffic signs are maintained by the council, including electronic road signals? </w:t>
      </w:r>
    </w:p>
    <w:p w:rsidR="00953873" w:rsidRDefault="00953873" w:rsidP="00953873">
      <w:pPr>
        <w:pStyle w:val="ListParagraph"/>
        <w:spacing w:before="0" w:beforeAutospacing="0" w:after="0" w:afterAutospacing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How much was spent on the maintenance of road signage per annum over the last 2 years by the authority, 2013/2014 – 2014/2015? </w:t>
      </w:r>
    </w:p>
    <w:p w:rsidR="00953873" w:rsidRDefault="00953873" w:rsidP="00953873">
      <w:pPr>
        <w:spacing w:before="24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If this request is too wide or unclear, I would be grateful if you could contact me as I understand that under the Act, you are required to advise and assist requesters. </w:t>
      </w:r>
      <w:r>
        <w:rPr>
          <w:rFonts w:ascii="Calibri" w:hAnsi="Calibri"/>
          <w:color w:val="000000"/>
        </w:rPr>
        <w:t>If any of this information is already in the public domain, please can you direct me to it, with page references and URLs if necessary?</w:t>
      </w:r>
    </w:p>
    <w:p w:rsidR="00953873" w:rsidRDefault="00953873" w:rsidP="00953873"/>
    <w:p w:rsidR="00953873" w:rsidRDefault="00953873" w:rsidP="00953873">
      <w:pPr>
        <w:rPr>
          <w:rFonts w:ascii="Calibri" w:hAnsi="Calibri"/>
        </w:rPr>
      </w:pPr>
      <w:r>
        <w:rPr>
          <w:rFonts w:ascii="Calibri" w:hAnsi="Calibri"/>
        </w:rPr>
        <w:t xml:space="preserve">Thank you in advance and I look forward to hearing from you. </w:t>
      </w:r>
    </w:p>
    <w:p w:rsidR="00C16B11" w:rsidRDefault="00C16B11">
      <w:bookmarkStart w:id="0" w:name="_GoBack"/>
      <w:bookmarkEnd w:id="0"/>
    </w:p>
    <w:sectPr w:rsidR="00C1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3"/>
    <w:rsid w:val="00953873"/>
    <w:rsid w:val="00C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FD16065.dotm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Dawn</dc:creator>
  <cp:lastModifiedBy>Davies, Dawn</cp:lastModifiedBy>
  <cp:revision>1</cp:revision>
  <dcterms:created xsi:type="dcterms:W3CDTF">2016-03-22T10:17:00Z</dcterms:created>
  <dcterms:modified xsi:type="dcterms:W3CDTF">2016-03-22T10:17:00Z</dcterms:modified>
</cp:coreProperties>
</file>