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C44C0" w14:textId="77777777" w:rsidR="002707F6" w:rsidRPr="00101C26" w:rsidRDefault="002707F6" w:rsidP="0007052D">
      <w:pPr>
        <w:pStyle w:val="PageTitle"/>
      </w:pPr>
      <w:r w:rsidRPr="00101C26">
        <w:t>The Pre-release Access to Official Statistics Order 2008</w:t>
      </w:r>
    </w:p>
    <w:p w14:paraId="71AC44C1" w14:textId="77777777" w:rsidR="002707F6" w:rsidRPr="00101C26" w:rsidRDefault="002707F6" w:rsidP="0007052D">
      <w:pPr>
        <w:pStyle w:val="PageByline"/>
      </w:pPr>
      <w:r w:rsidRPr="00101C26">
        <w:t>Declaration as to persons granted pre-release access to official statistic</w:t>
      </w:r>
      <w:r>
        <w:t>s</w:t>
      </w:r>
    </w:p>
    <w:p w14:paraId="71AC44C2" w14:textId="77777777" w:rsidR="002707F6" w:rsidRDefault="002707F6" w:rsidP="0079530B">
      <w:pPr>
        <w:pStyle w:val="DateofPublication"/>
        <w:spacing w:after="240"/>
        <w:rPr>
          <w:rFonts w:cs="Times New Roman"/>
          <w:b/>
          <w:sz w:val="26"/>
        </w:rPr>
      </w:pPr>
      <w:r w:rsidRPr="00936DB6">
        <w:rPr>
          <w:b/>
          <w:noProof/>
          <w:sz w:val="26"/>
        </w:rPr>
        <w:t>Maternity Services Monthly Statistics September 2015 and October 2015, Experimental statistics</w:t>
      </w:r>
    </w:p>
    <w:p w14:paraId="71AC44C3" w14:textId="77777777" w:rsidR="002707F6" w:rsidRPr="00101C26" w:rsidRDefault="002707F6" w:rsidP="0079530B">
      <w:pPr>
        <w:pStyle w:val="DateofPublication"/>
        <w:spacing w:after="240"/>
      </w:pPr>
      <w:r w:rsidRPr="00101C26">
        <w:t xml:space="preserve">Published </w:t>
      </w:r>
      <w:r>
        <w:rPr>
          <w:noProof/>
        </w:rPr>
        <w:t>2 Mar 2016</w:t>
      </w:r>
      <w:r>
        <w:t>, 9:30am</w:t>
      </w:r>
    </w:p>
    <w:p w14:paraId="71AC44C4" w14:textId="77777777" w:rsidR="002707F6" w:rsidRPr="00101C26" w:rsidRDefault="002707F6" w:rsidP="0007052D">
      <w:pPr>
        <w:pStyle w:val="Rubric"/>
        <w:rPr>
          <w:b/>
          <w:bCs/>
        </w:rPr>
      </w:pPr>
      <w:r w:rsidRPr="00101C26">
        <w:t xml:space="preserve">Pre-release access to </w:t>
      </w:r>
      <w:r>
        <w:t>this official statistics</w:t>
      </w:r>
      <w:r w:rsidRPr="00101C26">
        <w:t xml:space="preserve"> </w:t>
      </w:r>
      <w:r>
        <w:t xml:space="preserve">release </w:t>
      </w:r>
      <w:r w:rsidRPr="00101C26">
        <w:t xml:space="preserve">was granted for a period of 24 hours prior to the date set for </w:t>
      </w:r>
      <w:r>
        <w:t>its</w:t>
      </w:r>
      <w:r w:rsidRPr="00101C26">
        <w:t xml:space="preserve"> publication to those people whose organisations and job titles</w:t>
      </w:r>
      <w:r w:rsidRPr="00101C26">
        <w:rPr>
          <w:rStyle w:val="FootnoteReference"/>
        </w:rPr>
        <w:footnoteReference w:id="1"/>
      </w:r>
      <w:r w:rsidRPr="00101C26">
        <w:t xml:space="preserve"> are </w:t>
      </w:r>
      <w:r>
        <w:t>listed</w:t>
      </w:r>
      <w:r w:rsidRPr="00101C26">
        <w:t xml:space="preserve"> below:</w:t>
      </w:r>
    </w:p>
    <w:p w14:paraId="71AC44C5" w14:textId="77777777" w:rsidR="002707F6" w:rsidRPr="00101C26" w:rsidRDefault="002707F6" w:rsidP="0007052D">
      <w:pPr>
        <w:pStyle w:val="DepartmentName"/>
      </w:pPr>
      <w:r w:rsidRPr="00101C26">
        <w:t>Department of Health</w:t>
      </w:r>
    </w:p>
    <w:p w14:paraId="2F8BBE4A" w14:textId="4EB53FEB" w:rsidR="0079530B" w:rsidRPr="0079530B" w:rsidRDefault="0079530B" w:rsidP="0079530B">
      <w:pPr>
        <w:pStyle w:val="ListParagraph"/>
        <w:numPr>
          <w:ilvl w:val="0"/>
          <w:numId w:val="6"/>
        </w:numPr>
        <w:autoSpaceDE w:val="0"/>
        <w:autoSpaceDN w:val="0"/>
        <w:adjustRightInd w:val="0"/>
        <w:rPr>
          <w:rFonts w:cs="Arial"/>
          <w:bCs/>
        </w:rPr>
      </w:pPr>
      <w:r>
        <w:rPr>
          <w:rFonts w:cs="Arial"/>
          <w:bCs/>
        </w:rPr>
        <w:t>Policy Officer</w:t>
      </w:r>
    </w:p>
    <w:p w14:paraId="1F0FF274" w14:textId="1312F18F" w:rsidR="0079530B" w:rsidRPr="0079530B" w:rsidRDefault="0079530B" w:rsidP="0079530B">
      <w:pPr>
        <w:pStyle w:val="ListParagraph"/>
        <w:numPr>
          <w:ilvl w:val="0"/>
          <w:numId w:val="6"/>
        </w:numPr>
        <w:autoSpaceDE w:val="0"/>
        <w:autoSpaceDN w:val="0"/>
        <w:adjustRightInd w:val="0"/>
        <w:rPr>
          <w:rFonts w:cs="Arial"/>
          <w:bCs/>
        </w:rPr>
      </w:pPr>
      <w:r w:rsidRPr="0079530B">
        <w:rPr>
          <w:rFonts w:cs="Arial"/>
          <w:bCs/>
        </w:rPr>
        <w:t>Analyst</w:t>
      </w:r>
    </w:p>
    <w:p w14:paraId="41D51040" w14:textId="5AF8BA61" w:rsidR="0079530B" w:rsidRPr="0079530B" w:rsidRDefault="0079530B" w:rsidP="0079530B">
      <w:pPr>
        <w:pStyle w:val="ListParagraph"/>
        <w:numPr>
          <w:ilvl w:val="0"/>
          <w:numId w:val="6"/>
        </w:numPr>
        <w:autoSpaceDE w:val="0"/>
        <w:autoSpaceDN w:val="0"/>
        <w:adjustRightInd w:val="0"/>
        <w:rPr>
          <w:rFonts w:cs="Arial"/>
          <w:bCs/>
        </w:rPr>
      </w:pPr>
      <w:r>
        <w:rPr>
          <w:rFonts w:cs="Arial"/>
          <w:bCs/>
        </w:rPr>
        <w:t>Press officer x 2</w:t>
      </w:r>
    </w:p>
    <w:p w14:paraId="34BAB9A8" w14:textId="77777777" w:rsidR="0079530B" w:rsidRPr="0079530B" w:rsidRDefault="0079530B" w:rsidP="0079530B">
      <w:pPr>
        <w:pStyle w:val="ListParagraph"/>
        <w:numPr>
          <w:ilvl w:val="0"/>
          <w:numId w:val="6"/>
        </w:numPr>
        <w:autoSpaceDE w:val="0"/>
        <w:autoSpaceDN w:val="0"/>
        <w:adjustRightInd w:val="0"/>
        <w:rPr>
          <w:rFonts w:cs="Arial"/>
          <w:bCs/>
        </w:rPr>
      </w:pPr>
      <w:r w:rsidRPr="0079530B">
        <w:rPr>
          <w:rFonts w:cs="Arial"/>
          <w:bCs/>
        </w:rPr>
        <w:t>Deputy Director - Children &amp; Young People's Mental Health &amp; Wellbeing</w:t>
      </w:r>
    </w:p>
    <w:p w14:paraId="644C549B" w14:textId="77777777" w:rsidR="0079530B" w:rsidRPr="0079530B" w:rsidRDefault="0079530B" w:rsidP="0079530B">
      <w:pPr>
        <w:pStyle w:val="ListParagraph"/>
        <w:numPr>
          <w:ilvl w:val="0"/>
          <w:numId w:val="6"/>
        </w:numPr>
        <w:autoSpaceDE w:val="0"/>
        <w:autoSpaceDN w:val="0"/>
        <w:adjustRightInd w:val="0"/>
        <w:rPr>
          <w:rFonts w:cs="Arial"/>
          <w:bCs/>
        </w:rPr>
      </w:pPr>
      <w:r w:rsidRPr="0079530B">
        <w:rPr>
          <w:rFonts w:cs="Arial"/>
          <w:bCs/>
        </w:rPr>
        <w:t xml:space="preserve">Secretary of State for Health </w:t>
      </w:r>
    </w:p>
    <w:p w14:paraId="1A67E0D7" w14:textId="77777777" w:rsidR="0079530B" w:rsidRPr="0079530B" w:rsidRDefault="0079530B" w:rsidP="0079530B">
      <w:pPr>
        <w:pStyle w:val="ListParagraph"/>
        <w:numPr>
          <w:ilvl w:val="0"/>
          <w:numId w:val="6"/>
        </w:numPr>
        <w:autoSpaceDE w:val="0"/>
        <w:autoSpaceDN w:val="0"/>
        <w:adjustRightInd w:val="0"/>
        <w:rPr>
          <w:rFonts w:cs="Arial"/>
          <w:bCs/>
        </w:rPr>
      </w:pPr>
      <w:r w:rsidRPr="0079530B">
        <w:rPr>
          <w:rFonts w:cs="Arial"/>
          <w:bCs/>
        </w:rPr>
        <w:t>Minister for Health</w:t>
      </w:r>
    </w:p>
    <w:p w14:paraId="1E294630" w14:textId="1C40142E" w:rsidR="0079530B" w:rsidRPr="0079530B" w:rsidRDefault="0079530B" w:rsidP="0079530B">
      <w:pPr>
        <w:pStyle w:val="ListParagraph"/>
        <w:numPr>
          <w:ilvl w:val="0"/>
          <w:numId w:val="6"/>
        </w:numPr>
        <w:autoSpaceDE w:val="0"/>
        <w:autoSpaceDN w:val="0"/>
        <w:adjustRightInd w:val="0"/>
        <w:rPr>
          <w:rFonts w:cs="Arial"/>
          <w:bCs/>
        </w:rPr>
      </w:pPr>
      <w:r>
        <w:rPr>
          <w:rFonts w:cs="Arial"/>
          <w:bCs/>
        </w:rPr>
        <w:t>Private Secretary x 2</w:t>
      </w:r>
    </w:p>
    <w:p w14:paraId="71AC44C7" w14:textId="0C34D605" w:rsidR="002707F6" w:rsidRPr="0079530B" w:rsidRDefault="0079530B" w:rsidP="0079530B">
      <w:pPr>
        <w:pStyle w:val="ListParagraph"/>
        <w:numPr>
          <w:ilvl w:val="0"/>
          <w:numId w:val="6"/>
        </w:numPr>
        <w:autoSpaceDE w:val="0"/>
        <w:autoSpaceDN w:val="0"/>
        <w:adjustRightInd w:val="0"/>
        <w:rPr>
          <w:rFonts w:cs="Arial"/>
          <w:bCs/>
        </w:rPr>
      </w:pPr>
      <w:r w:rsidRPr="0079530B">
        <w:rPr>
          <w:rFonts w:cs="Arial"/>
          <w:bCs/>
        </w:rPr>
        <w:t xml:space="preserve">Special Adviser </w:t>
      </w:r>
      <w:r>
        <w:rPr>
          <w:rFonts w:cs="Arial"/>
          <w:bCs/>
        </w:rPr>
        <w:t>x 2</w:t>
      </w:r>
    </w:p>
    <w:p w14:paraId="71AC44C8" w14:textId="77777777" w:rsidR="002707F6" w:rsidRPr="00E32AAC" w:rsidRDefault="002707F6" w:rsidP="00E32AAC">
      <w:pPr>
        <w:autoSpaceDE w:val="0"/>
        <w:autoSpaceDN w:val="0"/>
        <w:adjustRightInd w:val="0"/>
        <w:ind w:left="360"/>
        <w:rPr>
          <w:rFonts w:cs="Arial"/>
          <w:b/>
          <w:bCs/>
        </w:rPr>
      </w:pPr>
    </w:p>
    <w:p w14:paraId="71AC44C9" w14:textId="77777777" w:rsidR="002707F6" w:rsidRPr="00101C26" w:rsidRDefault="002707F6" w:rsidP="00147E3E">
      <w:pPr>
        <w:pStyle w:val="DepartmentName"/>
      </w:pPr>
      <w:r>
        <w:t>NHS England</w:t>
      </w:r>
      <w:bookmarkStart w:id="0" w:name="_GoBack"/>
      <w:bookmarkEnd w:id="0"/>
    </w:p>
    <w:p w14:paraId="0940E5A3" w14:textId="77777777" w:rsidR="0079530B" w:rsidRDefault="0079530B" w:rsidP="0079530B">
      <w:pPr>
        <w:pStyle w:val="ListParagraph"/>
        <w:numPr>
          <w:ilvl w:val="0"/>
          <w:numId w:val="6"/>
        </w:numPr>
        <w:autoSpaceDE w:val="0"/>
        <w:autoSpaceDN w:val="0"/>
        <w:adjustRightInd w:val="0"/>
        <w:rPr>
          <w:rFonts w:cs="Arial"/>
          <w:bCs/>
        </w:rPr>
      </w:pPr>
      <w:r w:rsidRPr="0079530B">
        <w:rPr>
          <w:rFonts w:cs="Arial"/>
          <w:bCs/>
        </w:rPr>
        <w:t>Chief Executive</w:t>
      </w:r>
    </w:p>
    <w:p w14:paraId="29E8B14F" w14:textId="77777777" w:rsidR="0079530B" w:rsidRPr="0079530B" w:rsidRDefault="0079530B" w:rsidP="0079530B">
      <w:pPr>
        <w:pStyle w:val="ListParagraph"/>
        <w:numPr>
          <w:ilvl w:val="0"/>
          <w:numId w:val="6"/>
        </w:numPr>
        <w:autoSpaceDE w:val="0"/>
        <w:autoSpaceDN w:val="0"/>
        <w:adjustRightInd w:val="0"/>
        <w:rPr>
          <w:rFonts w:cs="Arial"/>
          <w:bCs/>
        </w:rPr>
      </w:pPr>
      <w:r w:rsidRPr="0079530B">
        <w:rPr>
          <w:rFonts w:cs="Arial"/>
          <w:bCs/>
        </w:rPr>
        <w:t>Senior Strategy Advisor, Office of the Chair and Chief Executive</w:t>
      </w:r>
    </w:p>
    <w:p w14:paraId="274B7695" w14:textId="77777777" w:rsidR="0079530B" w:rsidRPr="0079530B" w:rsidRDefault="0079530B" w:rsidP="0079530B">
      <w:pPr>
        <w:pStyle w:val="ListParagraph"/>
        <w:numPr>
          <w:ilvl w:val="0"/>
          <w:numId w:val="6"/>
        </w:numPr>
        <w:autoSpaceDE w:val="0"/>
        <w:autoSpaceDN w:val="0"/>
        <w:adjustRightInd w:val="0"/>
        <w:rPr>
          <w:rFonts w:cs="Arial"/>
          <w:bCs/>
        </w:rPr>
      </w:pPr>
      <w:r w:rsidRPr="0079530B">
        <w:rPr>
          <w:rFonts w:cs="Arial"/>
          <w:bCs/>
        </w:rPr>
        <w:t xml:space="preserve">Media Relations Advisor </w:t>
      </w:r>
    </w:p>
    <w:p w14:paraId="4897EB31" w14:textId="77777777" w:rsidR="0079530B" w:rsidRPr="0079530B" w:rsidRDefault="0079530B" w:rsidP="0079530B">
      <w:pPr>
        <w:pStyle w:val="ListParagraph"/>
        <w:numPr>
          <w:ilvl w:val="0"/>
          <w:numId w:val="6"/>
        </w:numPr>
        <w:autoSpaceDE w:val="0"/>
        <w:autoSpaceDN w:val="0"/>
        <w:adjustRightInd w:val="0"/>
        <w:rPr>
          <w:rFonts w:cs="Arial"/>
          <w:bCs/>
        </w:rPr>
      </w:pPr>
      <w:r w:rsidRPr="0079530B">
        <w:rPr>
          <w:rFonts w:cs="Arial"/>
          <w:bCs/>
        </w:rPr>
        <w:t>Deputy Head of Media</w:t>
      </w:r>
    </w:p>
    <w:p w14:paraId="71AC44CB" w14:textId="023D71AD" w:rsidR="002707F6" w:rsidRPr="0079530B" w:rsidRDefault="0079530B" w:rsidP="00147E3E">
      <w:pPr>
        <w:pStyle w:val="ListParagraph"/>
        <w:numPr>
          <w:ilvl w:val="0"/>
          <w:numId w:val="6"/>
        </w:numPr>
        <w:autoSpaceDE w:val="0"/>
        <w:autoSpaceDN w:val="0"/>
        <w:adjustRightInd w:val="0"/>
        <w:rPr>
          <w:rFonts w:cs="Arial"/>
          <w:b/>
          <w:bCs/>
        </w:rPr>
      </w:pPr>
      <w:r w:rsidRPr="0079530B">
        <w:rPr>
          <w:rFonts w:cs="Arial"/>
          <w:bCs/>
        </w:rPr>
        <w:t>Head of Maternity, Children &amp; Young People for</w:t>
      </w:r>
      <w:r w:rsidRPr="0079530B">
        <w:rPr>
          <w:rFonts w:cs="Arial"/>
          <w:bCs/>
        </w:rPr>
        <w:t xml:space="preserve"> </w:t>
      </w:r>
      <w:r w:rsidRPr="0079530B">
        <w:rPr>
          <w:rFonts w:cs="Arial"/>
          <w:bCs/>
        </w:rPr>
        <w:t>NHS England</w:t>
      </w:r>
    </w:p>
    <w:p w14:paraId="71AC44CC" w14:textId="77777777" w:rsidR="002707F6" w:rsidRPr="00E32AAC" w:rsidRDefault="002707F6" w:rsidP="00147E3E">
      <w:pPr>
        <w:autoSpaceDE w:val="0"/>
        <w:autoSpaceDN w:val="0"/>
        <w:adjustRightInd w:val="0"/>
        <w:ind w:left="360"/>
        <w:rPr>
          <w:rFonts w:cs="Arial"/>
          <w:b/>
          <w:bCs/>
        </w:rPr>
      </w:pPr>
    </w:p>
    <w:p w14:paraId="71AC44CD" w14:textId="77777777" w:rsidR="002707F6" w:rsidRPr="00147E3E" w:rsidRDefault="002707F6" w:rsidP="00147E3E">
      <w:pPr>
        <w:autoSpaceDE w:val="0"/>
        <w:autoSpaceDN w:val="0"/>
        <w:adjustRightInd w:val="0"/>
        <w:rPr>
          <w:rFonts w:cs="Arial"/>
          <w:bCs/>
        </w:rPr>
      </w:pPr>
    </w:p>
    <w:p w14:paraId="71AC44D3" w14:textId="77777777" w:rsidR="00147E3E" w:rsidRPr="002707F6" w:rsidRDefault="00147E3E" w:rsidP="002707F6"/>
    <w:sectPr w:rsidR="00147E3E" w:rsidRPr="002707F6" w:rsidSect="002707F6">
      <w:headerReference w:type="default" r:id="rId11"/>
      <w:footerReference w:type="default" r:id="rId1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C44D6" w14:textId="77777777" w:rsidR="002707F6" w:rsidRPr="002707F6" w:rsidRDefault="002707F6" w:rsidP="002707F6">
      <w:pPr>
        <w:pStyle w:val="Footer"/>
      </w:pPr>
    </w:p>
  </w:endnote>
  <w:endnote w:type="continuationSeparator" w:id="0">
    <w:p w14:paraId="71AC44D7" w14:textId="77777777" w:rsidR="002707F6" w:rsidRPr="002707F6" w:rsidRDefault="002707F6" w:rsidP="002707F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28A3B" w14:textId="77777777" w:rsidR="0079530B" w:rsidRDefault="0079530B" w:rsidP="0079530B">
    <w:pPr>
      <w:pStyle w:val="Footer"/>
    </w:pPr>
  </w:p>
  <w:p w14:paraId="023DC69D" w14:textId="77777777" w:rsidR="0079530B" w:rsidRDefault="0079530B" w:rsidP="0079530B">
    <w:pPr>
      <w:pStyle w:val="Footer"/>
      <w:pBdr>
        <w:top w:val="single" w:sz="4" w:space="1" w:color="auto"/>
      </w:pBdr>
      <w:tabs>
        <w:tab w:val="center" w:pos="4816"/>
        <w:tab w:val="right" w:pos="9617"/>
      </w:tabs>
      <w:jc w:val="center"/>
    </w:pPr>
    <w:r>
      <w:t>NHS Unrestricted</w:t>
    </w:r>
  </w:p>
  <w:p w14:paraId="71AC44DF" w14:textId="77777777" w:rsidR="00FA3D0D" w:rsidRPr="002707F6" w:rsidRDefault="00FA3D0D" w:rsidP="00270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C44D4" w14:textId="77777777" w:rsidR="002707F6" w:rsidRPr="002707F6" w:rsidRDefault="002707F6" w:rsidP="002707F6">
      <w:pPr>
        <w:pStyle w:val="Footer"/>
      </w:pPr>
    </w:p>
  </w:footnote>
  <w:footnote w:type="continuationSeparator" w:id="0">
    <w:p w14:paraId="71AC44D5" w14:textId="77777777" w:rsidR="002707F6" w:rsidRPr="002707F6" w:rsidRDefault="002707F6" w:rsidP="002707F6">
      <w:pPr>
        <w:pStyle w:val="Footer"/>
      </w:pPr>
    </w:p>
  </w:footnote>
  <w:footnote w:id="1">
    <w:p w14:paraId="71AC44E2" w14:textId="77777777" w:rsidR="002707F6" w:rsidRDefault="002707F6">
      <w:pPr>
        <w:pStyle w:val="FootnoteText"/>
      </w:pPr>
      <w:r>
        <w:rPr>
          <w:rStyle w:val="FootnoteReference"/>
        </w:rPr>
        <w:footnoteRef/>
      </w:r>
      <w:r>
        <w:t xml:space="preserve"> For the purposes of this list, the job titles ‘Private Secretary’ and ‘Press Officer’ may have been used in place of similar job titles such as ‘Assistant Private Secretary’ and ‘Senior Press Officer’.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C44DE" w14:textId="29953808" w:rsidR="00FA3D0D" w:rsidRPr="002707F6" w:rsidRDefault="0079530B" w:rsidP="002707F6">
    <w:pPr>
      <w:pStyle w:val="Header"/>
    </w:pPr>
    <w:r>
      <w:rPr>
        <w:noProof/>
      </w:rPr>
      <w:drawing>
        <wp:inline distT="0" distB="0" distL="0" distR="0" wp14:anchorId="5C935143" wp14:editId="1AA166B0">
          <wp:extent cx="3190875" cy="10542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IC Logo RGB MSOffice (Guidance).jpg"/>
                  <pic:cNvPicPr/>
                </pic:nvPicPr>
                <pic:blipFill>
                  <a:blip r:embed="rId1">
                    <a:extLst>
                      <a:ext uri="{28A0092B-C50C-407E-A947-70E740481C1C}">
                        <a14:useLocalDpi xmlns:a14="http://schemas.microsoft.com/office/drawing/2010/main" val="0"/>
                      </a:ext>
                    </a:extLst>
                  </a:blip>
                  <a:stretch>
                    <a:fillRect/>
                  </a:stretch>
                </pic:blipFill>
                <pic:spPr>
                  <a:xfrm>
                    <a:off x="0" y="0"/>
                    <a:ext cx="3194148" cy="10553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C93"/>
    <w:multiLevelType w:val="hybridMultilevel"/>
    <w:tmpl w:val="904C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20C48"/>
    <w:multiLevelType w:val="hybridMultilevel"/>
    <w:tmpl w:val="F282F36E"/>
    <w:lvl w:ilvl="0" w:tplc="93AEF408">
      <w:start w:val="1"/>
      <w:numFmt w:val="bullet"/>
      <w:lvlText w:val=""/>
      <w:lvlJc w:val="left"/>
      <w:pPr>
        <w:tabs>
          <w:tab w:val="num" w:pos="360"/>
        </w:tabs>
        <w:ind w:left="360" w:hanging="360"/>
      </w:pPr>
      <w:rPr>
        <w:rFonts w:ascii="Symbol" w:hAnsi="Symbol" w:hint="default"/>
      </w:rPr>
    </w:lvl>
    <w:lvl w:ilvl="1" w:tplc="7FB4BA26">
      <w:start w:val="1"/>
      <w:numFmt w:val="bullet"/>
      <w:lvlText w:val=""/>
      <w:lvlJc w:val="left"/>
      <w:pPr>
        <w:tabs>
          <w:tab w:val="num" w:pos="1080"/>
        </w:tabs>
        <w:ind w:left="1080" w:hanging="360"/>
      </w:pPr>
      <w:rPr>
        <w:rFonts w:ascii="Wingdings" w:hAnsi="Wingdings" w:hint="default"/>
        <w:color w:val="auto"/>
        <w:sz w:val="16"/>
        <w:szCs w:val="16"/>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4331918"/>
    <w:multiLevelType w:val="hybridMultilevel"/>
    <w:tmpl w:val="F7BEED94"/>
    <w:lvl w:ilvl="0" w:tplc="1F96FD26">
      <w:start w:val="1"/>
      <w:numFmt w:val="bullet"/>
      <w:lvlText w:val=""/>
      <w:lvlJc w:val="left"/>
      <w:pPr>
        <w:tabs>
          <w:tab w:val="num" w:pos="360"/>
        </w:tabs>
        <w:ind w:left="360" w:hanging="360"/>
      </w:pPr>
      <w:rPr>
        <w:rFonts w:ascii="Wingdings" w:hAnsi="Wingdings" w:hint="default"/>
        <w:color w:val="auto"/>
        <w:u w:color="33CCCC"/>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A8B48AF"/>
    <w:multiLevelType w:val="hybridMultilevel"/>
    <w:tmpl w:val="A18A9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3C958CA"/>
    <w:multiLevelType w:val="hybridMultilevel"/>
    <w:tmpl w:val="9208A032"/>
    <w:lvl w:ilvl="0" w:tplc="25D265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5236EA"/>
    <w:multiLevelType w:val="hybridMultilevel"/>
    <w:tmpl w:val="01241072"/>
    <w:lvl w:ilvl="0" w:tplc="7FB4BA26">
      <w:start w:val="1"/>
      <w:numFmt w:val="bullet"/>
      <w:lvlText w:val=""/>
      <w:lvlJc w:val="left"/>
      <w:pPr>
        <w:tabs>
          <w:tab w:val="num" w:pos="360"/>
        </w:tabs>
        <w:ind w:left="360"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AC"/>
    <w:rsid w:val="00004A05"/>
    <w:rsid w:val="00015DCA"/>
    <w:rsid w:val="0004268D"/>
    <w:rsid w:val="00052F5B"/>
    <w:rsid w:val="0006123C"/>
    <w:rsid w:val="00061EFB"/>
    <w:rsid w:val="000647EF"/>
    <w:rsid w:val="0007052D"/>
    <w:rsid w:val="000712B5"/>
    <w:rsid w:val="00085232"/>
    <w:rsid w:val="000B1E4A"/>
    <w:rsid w:val="000B7823"/>
    <w:rsid w:val="000C286B"/>
    <w:rsid w:val="000D00D9"/>
    <w:rsid w:val="000D4220"/>
    <w:rsid w:val="000E16D8"/>
    <w:rsid w:val="00101C26"/>
    <w:rsid w:val="00120EDC"/>
    <w:rsid w:val="00130682"/>
    <w:rsid w:val="00147E3E"/>
    <w:rsid w:val="001566DC"/>
    <w:rsid w:val="00162FAB"/>
    <w:rsid w:val="001771D4"/>
    <w:rsid w:val="00183B9C"/>
    <w:rsid w:val="001B5896"/>
    <w:rsid w:val="001B5AA6"/>
    <w:rsid w:val="001F0EAD"/>
    <w:rsid w:val="001F49CB"/>
    <w:rsid w:val="002046E7"/>
    <w:rsid w:val="002173FD"/>
    <w:rsid w:val="00217BE9"/>
    <w:rsid w:val="00226DDD"/>
    <w:rsid w:val="00247B98"/>
    <w:rsid w:val="002707F6"/>
    <w:rsid w:val="002B0996"/>
    <w:rsid w:val="002D33EB"/>
    <w:rsid w:val="002E3136"/>
    <w:rsid w:val="002F736B"/>
    <w:rsid w:val="00316E74"/>
    <w:rsid w:val="003276A0"/>
    <w:rsid w:val="00337599"/>
    <w:rsid w:val="003543E4"/>
    <w:rsid w:val="00375FCC"/>
    <w:rsid w:val="0038278B"/>
    <w:rsid w:val="00383DE3"/>
    <w:rsid w:val="003C000A"/>
    <w:rsid w:val="00403D13"/>
    <w:rsid w:val="00442111"/>
    <w:rsid w:val="004456A7"/>
    <w:rsid w:val="0044600C"/>
    <w:rsid w:val="00450A45"/>
    <w:rsid w:val="00452D0F"/>
    <w:rsid w:val="004612E7"/>
    <w:rsid w:val="0046796D"/>
    <w:rsid w:val="00484C3D"/>
    <w:rsid w:val="00487F60"/>
    <w:rsid w:val="004C7D4E"/>
    <w:rsid w:val="005067D2"/>
    <w:rsid w:val="00511593"/>
    <w:rsid w:val="00543847"/>
    <w:rsid w:val="00562A73"/>
    <w:rsid w:val="00563329"/>
    <w:rsid w:val="0056537A"/>
    <w:rsid w:val="005821EE"/>
    <w:rsid w:val="005A7241"/>
    <w:rsid w:val="005B261A"/>
    <w:rsid w:val="005F3193"/>
    <w:rsid w:val="0061365E"/>
    <w:rsid w:val="00642E76"/>
    <w:rsid w:val="006453B6"/>
    <w:rsid w:val="00654996"/>
    <w:rsid w:val="00657155"/>
    <w:rsid w:val="006638FB"/>
    <w:rsid w:val="0067199B"/>
    <w:rsid w:val="006966B5"/>
    <w:rsid w:val="006A0D1F"/>
    <w:rsid w:val="006D5EC8"/>
    <w:rsid w:val="006E2B8F"/>
    <w:rsid w:val="00742C29"/>
    <w:rsid w:val="007506B7"/>
    <w:rsid w:val="00760D58"/>
    <w:rsid w:val="00761F8C"/>
    <w:rsid w:val="00766231"/>
    <w:rsid w:val="0079530B"/>
    <w:rsid w:val="00797633"/>
    <w:rsid w:val="007B462E"/>
    <w:rsid w:val="007B5C09"/>
    <w:rsid w:val="007D6602"/>
    <w:rsid w:val="007D7D36"/>
    <w:rsid w:val="007F02F1"/>
    <w:rsid w:val="0081132B"/>
    <w:rsid w:val="00834752"/>
    <w:rsid w:val="008518C5"/>
    <w:rsid w:val="008763CE"/>
    <w:rsid w:val="008864B3"/>
    <w:rsid w:val="009100FF"/>
    <w:rsid w:val="00940760"/>
    <w:rsid w:val="00950C9E"/>
    <w:rsid w:val="0096453E"/>
    <w:rsid w:val="00971296"/>
    <w:rsid w:val="00997D21"/>
    <w:rsid w:val="009A06B8"/>
    <w:rsid w:val="009D5A00"/>
    <w:rsid w:val="009E48E5"/>
    <w:rsid w:val="009E599A"/>
    <w:rsid w:val="00A00DFA"/>
    <w:rsid w:val="00A24270"/>
    <w:rsid w:val="00A453E9"/>
    <w:rsid w:val="00A45BEA"/>
    <w:rsid w:val="00A46CEA"/>
    <w:rsid w:val="00A5492A"/>
    <w:rsid w:val="00A71684"/>
    <w:rsid w:val="00A929AD"/>
    <w:rsid w:val="00AA2B42"/>
    <w:rsid w:val="00AA7B09"/>
    <w:rsid w:val="00AE0DCC"/>
    <w:rsid w:val="00AE5F70"/>
    <w:rsid w:val="00AE5FE8"/>
    <w:rsid w:val="00AE63D5"/>
    <w:rsid w:val="00AE7D50"/>
    <w:rsid w:val="00AF3360"/>
    <w:rsid w:val="00AF4241"/>
    <w:rsid w:val="00AF64AC"/>
    <w:rsid w:val="00B037DA"/>
    <w:rsid w:val="00B2373F"/>
    <w:rsid w:val="00B37180"/>
    <w:rsid w:val="00B5544D"/>
    <w:rsid w:val="00B679F8"/>
    <w:rsid w:val="00B9257E"/>
    <w:rsid w:val="00B94F8F"/>
    <w:rsid w:val="00BA3B6D"/>
    <w:rsid w:val="00BC5CDA"/>
    <w:rsid w:val="00C048B9"/>
    <w:rsid w:val="00C16634"/>
    <w:rsid w:val="00C17997"/>
    <w:rsid w:val="00C21D47"/>
    <w:rsid w:val="00C24498"/>
    <w:rsid w:val="00C3257C"/>
    <w:rsid w:val="00C42418"/>
    <w:rsid w:val="00C4706D"/>
    <w:rsid w:val="00C50705"/>
    <w:rsid w:val="00C70A46"/>
    <w:rsid w:val="00C74853"/>
    <w:rsid w:val="00C82EBE"/>
    <w:rsid w:val="00C951B2"/>
    <w:rsid w:val="00CD3147"/>
    <w:rsid w:val="00CF65F4"/>
    <w:rsid w:val="00CF697B"/>
    <w:rsid w:val="00D330CD"/>
    <w:rsid w:val="00D37395"/>
    <w:rsid w:val="00D53675"/>
    <w:rsid w:val="00D92E48"/>
    <w:rsid w:val="00DB4B87"/>
    <w:rsid w:val="00DC5D0C"/>
    <w:rsid w:val="00DD0B71"/>
    <w:rsid w:val="00DD1B1E"/>
    <w:rsid w:val="00DE1A66"/>
    <w:rsid w:val="00E0066F"/>
    <w:rsid w:val="00E00B2C"/>
    <w:rsid w:val="00E17102"/>
    <w:rsid w:val="00E32AAC"/>
    <w:rsid w:val="00E42050"/>
    <w:rsid w:val="00E443EB"/>
    <w:rsid w:val="00E62FCE"/>
    <w:rsid w:val="00E643DB"/>
    <w:rsid w:val="00E72D18"/>
    <w:rsid w:val="00E8175F"/>
    <w:rsid w:val="00E83E1D"/>
    <w:rsid w:val="00EB3084"/>
    <w:rsid w:val="00EB45B8"/>
    <w:rsid w:val="00EB6087"/>
    <w:rsid w:val="00ED6599"/>
    <w:rsid w:val="00EF0E68"/>
    <w:rsid w:val="00F31415"/>
    <w:rsid w:val="00F62EC4"/>
    <w:rsid w:val="00F63EF1"/>
    <w:rsid w:val="00F747EE"/>
    <w:rsid w:val="00FA3D0D"/>
    <w:rsid w:val="00FB232A"/>
    <w:rsid w:val="00FB704B"/>
    <w:rsid w:val="00FC6711"/>
    <w:rsid w:val="00FC78B7"/>
    <w:rsid w:val="00FE3A41"/>
    <w:rsid w:val="00FE4876"/>
    <w:rsid w:val="00FF2314"/>
    <w:rsid w:val="00FF4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AC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360"/>
    <w:rPr>
      <w:rFonts w:ascii="Arial" w:hAnsi="Arial"/>
      <w:kern w:val="2"/>
      <w:sz w:val="22"/>
      <w:szCs w:val="24"/>
    </w:rPr>
  </w:style>
  <w:style w:type="paragraph" w:styleId="Heading1">
    <w:name w:val="heading 1"/>
    <w:basedOn w:val="Normal"/>
    <w:next w:val="Normal"/>
    <w:qFormat/>
    <w:rsid w:val="00C17997"/>
    <w:pPr>
      <w:keepNext/>
      <w:spacing w:after="300"/>
      <w:outlineLvl w:val="0"/>
    </w:pPr>
    <w:rPr>
      <w:rFonts w:cs="Arial"/>
      <w:b/>
      <w:bCs/>
      <w:kern w:val="0"/>
      <w:sz w:val="28"/>
      <w:szCs w:val="32"/>
    </w:rPr>
  </w:style>
  <w:style w:type="paragraph" w:styleId="Heading3">
    <w:name w:val="heading 3"/>
    <w:basedOn w:val="Normal"/>
    <w:next w:val="Normal"/>
    <w:qFormat/>
    <w:rsid w:val="0007052D"/>
    <w:pPr>
      <w:keepNext/>
      <w:spacing w:before="36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373F"/>
    <w:pPr>
      <w:tabs>
        <w:tab w:val="center" w:pos="4153"/>
        <w:tab w:val="right" w:pos="8306"/>
      </w:tabs>
    </w:pPr>
  </w:style>
  <w:style w:type="paragraph" w:styleId="Footer">
    <w:name w:val="footer"/>
    <w:basedOn w:val="Normal"/>
    <w:link w:val="FooterChar"/>
    <w:rsid w:val="00B2373F"/>
    <w:pPr>
      <w:tabs>
        <w:tab w:val="center" w:pos="4153"/>
        <w:tab w:val="right" w:pos="8306"/>
      </w:tabs>
    </w:pPr>
  </w:style>
  <w:style w:type="table" w:styleId="TableGrid">
    <w:name w:val="Table Grid"/>
    <w:basedOn w:val="TableNormal"/>
    <w:rsid w:val="00C17997"/>
    <w:rPr>
      <w:rFonts w:ascii="Arial" w:hAnsi="Arial"/>
      <w:sz w:val="24"/>
    </w:rPr>
    <w:tblPr>
      <w:tblCellMar>
        <w:top w:w="11" w:type="dxa"/>
        <w:left w:w="57" w:type="dxa"/>
        <w:bottom w:w="11" w:type="dxa"/>
        <w:right w:w="57" w:type="dxa"/>
      </w:tblCellMar>
    </w:tblPr>
  </w:style>
  <w:style w:type="character" w:styleId="CommentReference">
    <w:name w:val="annotation reference"/>
    <w:basedOn w:val="DefaultParagraphFont"/>
    <w:semiHidden/>
    <w:rsid w:val="00AE0DCC"/>
    <w:rPr>
      <w:sz w:val="16"/>
      <w:szCs w:val="16"/>
    </w:rPr>
  </w:style>
  <w:style w:type="paragraph" w:styleId="CommentText">
    <w:name w:val="annotation text"/>
    <w:basedOn w:val="Normal"/>
    <w:semiHidden/>
    <w:rsid w:val="00AE0DCC"/>
    <w:rPr>
      <w:sz w:val="20"/>
      <w:szCs w:val="20"/>
    </w:rPr>
  </w:style>
  <w:style w:type="paragraph" w:styleId="CommentSubject">
    <w:name w:val="annotation subject"/>
    <w:basedOn w:val="CommentText"/>
    <w:next w:val="CommentText"/>
    <w:semiHidden/>
    <w:rsid w:val="00AE0DCC"/>
    <w:rPr>
      <w:b/>
      <w:bCs/>
    </w:rPr>
  </w:style>
  <w:style w:type="paragraph" w:styleId="BalloonText">
    <w:name w:val="Balloon Text"/>
    <w:basedOn w:val="Normal"/>
    <w:semiHidden/>
    <w:rsid w:val="00AE0DCC"/>
    <w:rPr>
      <w:rFonts w:ascii="Tahoma" w:hAnsi="Tahoma" w:cs="Tahoma"/>
      <w:sz w:val="16"/>
      <w:szCs w:val="16"/>
    </w:rPr>
  </w:style>
  <w:style w:type="paragraph" w:customStyle="1" w:styleId="ChapterHeadings">
    <w:name w:val="Chapter Headings"/>
    <w:basedOn w:val="Normal"/>
    <w:rsid w:val="00C951B2"/>
    <w:rPr>
      <w:rFonts w:cs="Arial"/>
      <w:color w:val="00CCFF"/>
      <w:sz w:val="52"/>
      <w:szCs w:val="52"/>
    </w:rPr>
  </w:style>
  <w:style w:type="paragraph" w:customStyle="1" w:styleId="DateofPublication">
    <w:name w:val="DateofPublication"/>
    <w:basedOn w:val="Normal"/>
    <w:rsid w:val="00C17997"/>
    <w:pPr>
      <w:autoSpaceDE w:val="0"/>
      <w:autoSpaceDN w:val="0"/>
      <w:adjustRightInd w:val="0"/>
      <w:spacing w:after="480"/>
    </w:pPr>
    <w:rPr>
      <w:rFonts w:cs="Arial"/>
    </w:rPr>
  </w:style>
  <w:style w:type="paragraph" w:styleId="FootnoteText">
    <w:name w:val="footnote text"/>
    <w:basedOn w:val="Normal"/>
    <w:semiHidden/>
    <w:rsid w:val="00C50705"/>
    <w:rPr>
      <w:sz w:val="20"/>
      <w:szCs w:val="20"/>
    </w:rPr>
  </w:style>
  <w:style w:type="character" w:styleId="FootnoteReference">
    <w:name w:val="footnote reference"/>
    <w:basedOn w:val="DefaultParagraphFont"/>
    <w:semiHidden/>
    <w:rsid w:val="00C50705"/>
    <w:rPr>
      <w:vertAlign w:val="superscript"/>
    </w:rPr>
  </w:style>
  <w:style w:type="paragraph" w:customStyle="1" w:styleId="PageTitle">
    <w:name w:val="PageTitle"/>
    <w:basedOn w:val="Normal"/>
    <w:next w:val="PageByline"/>
    <w:rsid w:val="0007052D"/>
    <w:pPr>
      <w:pBdr>
        <w:top w:val="single" w:sz="4" w:space="6" w:color="auto"/>
        <w:bottom w:val="single" w:sz="4" w:space="6" w:color="auto"/>
      </w:pBdr>
      <w:spacing w:before="120" w:after="60"/>
      <w:jc w:val="center"/>
    </w:pPr>
    <w:rPr>
      <w:b/>
      <w:sz w:val="28"/>
    </w:rPr>
  </w:style>
  <w:style w:type="paragraph" w:customStyle="1" w:styleId="PublicationTitle">
    <w:name w:val="PublicationTitle"/>
    <w:basedOn w:val="Normal"/>
    <w:rsid w:val="00B679F8"/>
    <w:pPr>
      <w:spacing w:before="180" w:after="60"/>
    </w:pPr>
    <w:rPr>
      <w:b/>
      <w:sz w:val="26"/>
    </w:rPr>
  </w:style>
  <w:style w:type="paragraph" w:customStyle="1" w:styleId="PageByline">
    <w:name w:val="PageByline"/>
    <w:basedOn w:val="Normal"/>
    <w:rsid w:val="00511593"/>
    <w:pPr>
      <w:spacing w:after="360"/>
      <w:jc w:val="center"/>
    </w:pPr>
  </w:style>
  <w:style w:type="paragraph" w:customStyle="1" w:styleId="DepartmentName">
    <w:name w:val="DepartmentName"/>
    <w:basedOn w:val="Normal"/>
    <w:next w:val="Normal"/>
    <w:rsid w:val="000647EF"/>
    <w:pPr>
      <w:spacing w:before="180" w:after="80"/>
    </w:pPr>
    <w:rPr>
      <w:b/>
    </w:rPr>
  </w:style>
  <w:style w:type="paragraph" w:customStyle="1" w:styleId="Rubric">
    <w:name w:val="Rubric"/>
    <w:basedOn w:val="Normal"/>
    <w:rsid w:val="000647EF"/>
    <w:pPr>
      <w:autoSpaceDE w:val="0"/>
      <w:autoSpaceDN w:val="0"/>
      <w:adjustRightInd w:val="0"/>
      <w:spacing w:before="360" w:after="120"/>
    </w:pPr>
    <w:rPr>
      <w:rFonts w:cs="Arial"/>
    </w:rPr>
  </w:style>
  <w:style w:type="paragraph" w:styleId="ListParagraph">
    <w:name w:val="List Paragraph"/>
    <w:basedOn w:val="Normal"/>
    <w:uiPriority w:val="34"/>
    <w:qFormat/>
    <w:rsid w:val="00E32AAC"/>
    <w:pPr>
      <w:ind w:left="720"/>
      <w:contextualSpacing/>
    </w:pPr>
  </w:style>
  <w:style w:type="character" w:customStyle="1" w:styleId="FooterChar">
    <w:name w:val="Footer Char"/>
    <w:basedOn w:val="DefaultParagraphFont"/>
    <w:link w:val="Footer"/>
    <w:rsid w:val="0079530B"/>
    <w:rPr>
      <w:rFonts w:ascii="Arial" w:hAnsi="Arial"/>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360"/>
    <w:rPr>
      <w:rFonts w:ascii="Arial" w:hAnsi="Arial"/>
      <w:kern w:val="2"/>
      <w:sz w:val="22"/>
      <w:szCs w:val="24"/>
    </w:rPr>
  </w:style>
  <w:style w:type="paragraph" w:styleId="Heading1">
    <w:name w:val="heading 1"/>
    <w:basedOn w:val="Normal"/>
    <w:next w:val="Normal"/>
    <w:qFormat/>
    <w:rsid w:val="00C17997"/>
    <w:pPr>
      <w:keepNext/>
      <w:spacing w:after="300"/>
      <w:outlineLvl w:val="0"/>
    </w:pPr>
    <w:rPr>
      <w:rFonts w:cs="Arial"/>
      <w:b/>
      <w:bCs/>
      <w:kern w:val="0"/>
      <w:sz w:val="28"/>
      <w:szCs w:val="32"/>
    </w:rPr>
  </w:style>
  <w:style w:type="paragraph" w:styleId="Heading3">
    <w:name w:val="heading 3"/>
    <w:basedOn w:val="Normal"/>
    <w:next w:val="Normal"/>
    <w:qFormat/>
    <w:rsid w:val="0007052D"/>
    <w:pPr>
      <w:keepNext/>
      <w:spacing w:before="36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373F"/>
    <w:pPr>
      <w:tabs>
        <w:tab w:val="center" w:pos="4153"/>
        <w:tab w:val="right" w:pos="8306"/>
      </w:tabs>
    </w:pPr>
  </w:style>
  <w:style w:type="paragraph" w:styleId="Footer">
    <w:name w:val="footer"/>
    <w:basedOn w:val="Normal"/>
    <w:link w:val="FooterChar"/>
    <w:rsid w:val="00B2373F"/>
    <w:pPr>
      <w:tabs>
        <w:tab w:val="center" w:pos="4153"/>
        <w:tab w:val="right" w:pos="8306"/>
      </w:tabs>
    </w:pPr>
  </w:style>
  <w:style w:type="table" w:styleId="TableGrid">
    <w:name w:val="Table Grid"/>
    <w:basedOn w:val="TableNormal"/>
    <w:rsid w:val="00C17997"/>
    <w:rPr>
      <w:rFonts w:ascii="Arial" w:hAnsi="Arial"/>
      <w:sz w:val="24"/>
    </w:rPr>
    <w:tblPr>
      <w:tblCellMar>
        <w:top w:w="11" w:type="dxa"/>
        <w:left w:w="57" w:type="dxa"/>
        <w:bottom w:w="11" w:type="dxa"/>
        <w:right w:w="57" w:type="dxa"/>
      </w:tblCellMar>
    </w:tblPr>
  </w:style>
  <w:style w:type="character" w:styleId="CommentReference">
    <w:name w:val="annotation reference"/>
    <w:basedOn w:val="DefaultParagraphFont"/>
    <w:semiHidden/>
    <w:rsid w:val="00AE0DCC"/>
    <w:rPr>
      <w:sz w:val="16"/>
      <w:szCs w:val="16"/>
    </w:rPr>
  </w:style>
  <w:style w:type="paragraph" w:styleId="CommentText">
    <w:name w:val="annotation text"/>
    <w:basedOn w:val="Normal"/>
    <w:semiHidden/>
    <w:rsid w:val="00AE0DCC"/>
    <w:rPr>
      <w:sz w:val="20"/>
      <w:szCs w:val="20"/>
    </w:rPr>
  </w:style>
  <w:style w:type="paragraph" w:styleId="CommentSubject">
    <w:name w:val="annotation subject"/>
    <w:basedOn w:val="CommentText"/>
    <w:next w:val="CommentText"/>
    <w:semiHidden/>
    <w:rsid w:val="00AE0DCC"/>
    <w:rPr>
      <w:b/>
      <w:bCs/>
    </w:rPr>
  </w:style>
  <w:style w:type="paragraph" w:styleId="BalloonText">
    <w:name w:val="Balloon Text"/>
    <w:basedOn w:val="Normal"/>
    <w:semiHidden/>
    <w:rsid w:val="00AE0DCC"/>
    <w:rPr>
      <w:rFonts w:ascii="Tahoma" w:hAnsi="Tahoma" w:cs="Tahoma"/>
      <w:sz w:val="16"/>
      <w:szCs w:val="16"/>
    </w:rPr>
  </w:style>
  <w:style w:type="paragraph" w:customStyle="1" w:styleId="ChapterHeadings">
    <w:name w:val="Chapter Headings"/>
    <w:basedOn w:val="Normal"/>
    <w:rsid w:val="00C951B2"/>
    <w:rPr>
      <w:rFonts w:cs="Arial"/>
      <w:color w:val="00CCFF"/>
      <w:sz w:val="52"/>
      <w:szCs w:val="52"/>
    </w:rPr>
  </w:style>
  <w:style w:type="paragraph" w:customStyle="1" w:styleId="DateofPublication">
    <w:name w:val="DateofPublication"/>
    <w:basedOn w:val="Normal"/>
    <w:rsid w:val="00C17997"/>
    <w:pPr>
      <w:autoSpaceDE w:val="0"/>
      <w:autoSpaceDN w:val="0"/>
      <w:adjustRightInd w:val="0"/>
      <w:spacing w:after="480"/>
    </w:pPr>
    <w:rPr>
      <w:rFonts w:cs="Arial"/>
    </w:rPr>
  </w:style>
  <w:style w:type="paragraph" w:styleId="FootnoteText">
    <w:name w:val="footnote text"/>
    <w:basedOn w:val="Normal"/>
    <w:semiHidden/>
    <w:rsid w:val="00C50705"/>
    <w:rPr>
      <w:sz w:val="20"/>
      <w:szCs w:val="20"/>
    </w:rPr>
  </w:style>
  <w:style w:type="character" w:styleId="FootnoteReference">
    <w:name w:val="footnote reference"/>
    <w:basedOn w:val="DefaultParagraphFont"/>
    <w:semiHidden/>
    <w:rsid w:val="00C50705"/>
    <w:rPr>
      <w:vertAlign w:val="superscript"/>
    </w:rPr>
  </w:style>
  <w:style w:type="paragraph" w:customStyle="1" w:styleId="PageTitle">
    <w:name w:val="PageTitle"/>
    <w:basedOn w:val="Normal"/>
    <w:next w:val="PageByline"/>
    <w:rsid w:val="0007052D"/>
    <w:pPr>
      <w:pBdr>
        <w:top w:val="single" w:sz="4" w:space="6" w:color="auto"/>
        <w:bottom w:val="single" w:sz="4" w:space="6" w:color="auto"/>
      </w:pBdr>
      <w:spacing w:before="120" w:after="60"/>
      <w:jc w:val="center"/>
    </w:pPr>
    <w:rPr>
      <w:b/>
      <w:sz w:val="28"/>
    </w:rPr>
  </w:style>
  <w:style w:type="paragraph" w:customStyle="1" w:styleId="PublicationTitle">
    <w:name w:val="PublicationTitle"/>
    <w:basedOn w:val="Normal"/>
    <w:rsid w:val="00B679F8"/>
    <w:pPr>
      <w:spacing w:before="180" w:after="60"/>
    </w:pPr>
    <w:rPr>
      <w:b/>
      <w:sz w:val="26"/>
    </w:rPr>
  </w:style>
  <w:style w:type="paragraph" w:customStyle="1" w:styleId="PageByline">
    <w:name w:val="PageByline"/>
    <w:basedOn w:val="Normal"/>
    <w:rsid w:val="00511593"/>
    <w:pPr>
      <w:spacing w:after="360"/>
      <w:jc w:val="center"/>
    </w:pPr>
  </w:style>
  <w:style w:type="paragraph" w:customStyle="1" w:styleId="DepartmentName">
    <w:name w:val="DepartmentName"/>
    <w:basedOn w:val="Normal"/>
    <w:next w:val="Normal"/>
    <w:rsid w:val="000647EF"/>
    <w:pPr>
      <w:spacing w:before="180" w:after="80"/>
    </w:pPr>
    <w:rPr>
      <w:b/>
    </w:rPr>
  </w:style>
  <w:style w:type="paragraph" w:customStyle="1" w:styleId="Rubric">
    <w:name w:val="Rubric"/>
    <w:basedOn w:val="Normal"/>
    <w:rsid w:val="000647EF"/>
    <w:pPr>
      <w:autoSpaceDE w:val="0"/>
      <w:autoSpaceDN w:val="0"/>
      <w:adjustRightInd w:val="0"/>
      <w:spacing w:before="360" w:after="120"/>
    </w:pPr>
    <w:rPr>
      <w:rFonts w:cs="Arial"/>
    </w:rPr>
  </w:style>
  <w:style w:type="paragraph" w:styleId="ListParagraph">
    <w:name w:val="List Paragraph"/>
    <w:basedOn w:val="Normal"/>
    <w:uiPriority w:val="34"/>
    <w:qFormat/>
    <w:rsid w:val="00E32AAC"/>
    <w:pPr>
      <w:ind w:left="720"/>
      <w:contextualSpacing/>
    </w:pPr>
  </w:style>
  <w:style w:type="character" w:customStyle="1" w:styleId="FooterChar">
    <w:name w:val="Footer Char"/>
    <w:basedOn w:val="DefaultParagraphFont"/>
    <w:link w:val="Footer"/>
    <w:rsid w:val="0079530B"/>
    <w:rPr>
      <w:rFonts w:ascii="Arial" w:hAnsi="Arial"/>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4933">
      <w:bodyDiv w:val="1"/>
      <w:marLeft w:val="0"/>
      <w:marRight w:val="0"/>
      <w:marTop w:val="0"/>
      <w:marBottom w:val="0"/>
      <w:divBdr>
        <w:top w:val="none" w:sz="0" w:space="0" w:color="auto"/>
        <w:left w:val="none" w:sz="0" w:space="0" w:color="auto"/>
        <w:bottom w:val="none" w:sz="0" w:space="0" w:color="auto"/>
        <w:right w:val="none" w:sz="0" w:space="0" w:color="auto"/>
      </w:divBdr>
    </w:div>
    <w:div w:id="49883499">
      <w:bodyDiv w:val="1"/>
      <w:marLeft w:val="0"/>
      <w:marRight w:val="0"/>
      <w:marTop w:val="0"/>
      <w:marBottom w:val="0"/>
      <w:divBdr>
        <w:top w:val="none" w:sz="0" w:space="0" w:color="auto"/>
        <w:left w:val="none" w:sz="0" w:space="0" w:color="auto"/>
        <w:bottom w:val="none" w:sz="0" w:space="0" w:color="auto"/>
        <w:right w:val="none" w:sz="0" w:space="0" w:color="auto"/>
      </w:divBdr>
    </w:div>
    <w:div w:id="390886747">
      <w:bodyDiv w:val="1"/>
      <w:marLeft w:val="0"/>
      <w:marRight w:val="0"/>
      <w:marTop w:val="0"/>
      <w:marBottom w:val="0"/>
      <w:divBdr>
        <w:top w:val="none" w:sz="0" w:space="0" w:color="auto"/>
        <w:left w:val="none" w:sz="0" w:space="0" w:color="auto"/>
        <w:bottom w:val="none" w:sz="0" w:space="0" w:color="auto"/>
        <w:right w:val="none" w:sz="0" w:space="0" w:color="auto"/>
      </w:divBdr>
    </w:div>
    <w:div w:id="564410555">
      <w:bodyDiv w:val="1"/>
      <w:marLeft w:val="0"/>
      <w:marRight w:val="0"/>
      <w:marTop w:val="0"/>
      <w:marBottom w:val="0"/>
      <w:divBdr>
        <w:top w:val="none" w:sz="0" w:space="0" w:color="auto"/>
        <w:left w:val="none" w:sz="0" w:space="0" w:color="auto"/>
        <w:bottom w:val="none" w:sz="0" w:space="0" w:color="auto"/>
        <w:right w:val="none" w:sz="0" w:space="0" w:color="auto"/>
      </w:divBdr>
    </w:div>
    <w:div w:id="645622036">
      <w:bodyDiv w:val="1"/>
      <w:marLeft w:val="0"/>
      <w:marRight w:val="0"/>
      <w:marTop w:val="0"/>
      <w:marBottom w:val="0"/>
      <w:divBdr>
        <w:top w:val="none" w:sz="0" w:space="0" w:color="auto"/>
        <w:left w:val="none" w:sz="0" w:space="0" w:color="auto"/>
        <w:bottom w:val="none" w:sz="0" w:space="0" w:color="auto"/>
        <w:right w:val="none" w:sz="0" w:space="0" w:color="auto"/>
      </w:divBdr>
    </w:div>
    <w:div w:id="2021854636">
      <w:bodyDiv w:val="1"/>
      <w:marLeft w:val="0"/>
      <w:marRight w:val="0"/>
      <w:marTop w:val="0"/>
      <w:marBottom w:val="0"/>
      <w:divBdr>
        <w:top w:val="none" w:sz="0" w:space="0" w:color="auto"/>
        <w:left w:val="none" w:sz="0" w:space="0" w:color="auto"/>
        <w:bottom w:val="none" w:sz="0" w:space="0" w:color="auto"/>
        <w:right w:val="none" w:sz="0" w:space="0" w:color="auto"/>
      </w:divBdr>
    </w:div>
    <w:div w:id="2066250888">
      <w:bodyDiv w:val="1"/>
      <w:marLeft w:val="100"/>
      <w:marRight w:val="0"/>
      <w:marTop w:val="0"/>
      <w:marBottom w:val="0"/>
      <w:divBdr>
        <w:top w:val="none" w:sz="0" w:space="0" w:color="auto"/>
        <w:left w:val="none" w:sz="0" w:space="0" w:color="auto"/>
        <w:bottom w:val="none" w:sz="0" w:space="0" w:color="auto"/>
        <w:right w:val="none" w:sz="0" w:space="0" w:color="auto"/>
      </w:divBdr>
      <w:divsChild>
        <w:div w:id="285237031">
          <w:marLeft w:val="0"/>
          <w:marRight w:val="0"/>
          <w:marTop w:val="0"/>
          <w:marBottom w:val="0"/>
          <w:divBdr>
            <w:top w:val="none" w:sz="0" w:space="0" w:color="auto"/>
            <w:left w:val="none" w:sz="0" w:space="0" w:color="auto"/>
            <w:bottom w:val="none" w:sz="0" w:space="0" w:color="auto"/>
            <w:right w:val="none" w:sz="0" w:space="0" w:color="auto"/>
          </w:divBdr>
        </w:div>
      </w:divsChild>
    </w:div>
    <w:div w:id="208563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c.green.net\ic_data_dfs\IG\Statistical%20Policy%20and%20Governance\Pre-release%20access\PRA%20lists%20for%20publication\!%20PRA%20list%20for%20publ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C_x0020_Description xmlns="c4a23b2f-fde4-4a3e-b27e-07cafa19c2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379705E0C5F1409097B3F41B883AC8" ma:contentTypeVersion="3" ma:contentTypeDescription="Create a new document." ma:contentTypeScope="" ma:versionID="a5f50fb9dff53c465f7160c51c619e32">
  <xsd:schema xmlns:xsd="http://www.w3.org/2001/XMLSchema" xmlns:p="http://schemas.microsoft.com/office/2006/metadata/properties" xmlns:ns2="c4a23b2f-fde4-4a3e-b27e-07cafa19c2d8" targetNamespace="http://schemas.microsoft.com/office/2006/metadata/properties" ma:root="true" ma:fieldsID="11528985b2bb1d3c8665a8a97fc8f12c" ns2:_="">
    <xsd:import namespace="c4a23b2f-fde4-4a3e-b27e-07cafa19c2d8"/>
    <xsd:element name="properties">
      <xsd:complexType>
        <xsd:sequence>
          <xsd:element name="documentManagement">
            <xsd:complexType>
              <xsd:all>
                <xsd:element ref="ns2:IC_x0020_Description" minOccurs="0"/>
              </xsd:all>
            </xsd:complexType>
          </xsd:element>
        </xsd:sequence>
      </xsd:complexType>
    </xsd:element>
  </xsd:schema>
  <xsd:schema xmlns:xsd="http://www.w3.org/2001/XMLSchema" xmlns:dms="http://schemas.microsoft.com/office/2006/documentManagement/types" targetNamespace="c4a23b2f-fde4-4a3e-b27e-07cafa19c2d8" elementFormDefault="qualified">
    <xsd:import namespace="http://schemas.microsoft.com/office/2006/documentManagement/types"/>
    <xsd:element name="IC_x0020_Description" ma:index="8" nillable="true" ma:displayName="IC Description" ma:internalName="IC_x0020_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AB3D6CB-8CD9-439F-8FF2-EB825F908D4B}">
  <ds:schemaRef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c4a23b2f-fde4-4a3e-b27e-07cafa19c2d8"/>
    <ds:schemaRef ds:uri="http://schemas.microsoft.com/office/2006/metadata/properties"/>
  </ds:schemaRefs>
</ds:datastoreItem>
</file>

<file path=customXml/itemProps2.xml><?xml version="1.0" encoding="utf-8"?>
<ds:datastoreItem xmlns:ds="http://schemas.openxmlformats.org/officeDocument/2006/customXml" ds:itemID="{65D4F2C4-82BE-49F2-B1AC-4ED58B28CEE4}">
  <ds:schemaRefs>
    <ds:schemaRef ds:uri="http://schemas.microsoft.com/sharepoint/v3/contenttype/forms"/>
  </ds:schemaRefs>
</ds:datastoreItem>
</file>

<file path=customXml/itemProps3.xml><?xml version="1.0" encoding="utf-8"?>
<ds:datastoreItem xmlns:ds="http://schemas.openxmlformats.org/officeDocument/2006/customXml" ds:itemID="{57092078-4C8A-431C-822F-45BB53036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23b2f-fde4-4a3e-b27e-07cafa19c2d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 PRA list for publication template</Template>
  <TotalTime>1</TotalTime>
  <Pages>1</Pages>
  <Words>136</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Pre-release Access List</vt:lpstr>
    </vt:vector>
  </TitlesOfParts>
  <Company>Health and Social Care Information Centre</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Pre-release Access List</dc:title>
  <dc:subject>Pre-release Access to Official Statistics</dc:subject>
  <dc:creator>Statistical Governance</dc:creator>
  <cp:keywords>Pre-release Access, PRA</cp:keywords>
  <cp:lastModifiedBy>Statistical Governance</cp:lastModifiedBy>
  <cp:revision>2</cp:revision>
  <cp:lastPrinted>2007-05-24T13:38:00Z</cp:lastPrinted>
  <dcterms:created xsi:type="dcterms:W3CDTF">2016-03-01T12:51:00Z</dcterms:created>
  <dcterms:modified xsi:type="dcterms:W3CDTF">2016-03-01T12:51:00Z</dcterms:modified>
  <cp:category>Compliance</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Author0">
    <vt:lpwstr>Statistical Governance</vt:lpwstr>
  </property>
  <property fmtid="{D5CDD505-2E9C-101B-9397-08002B2CF9AE}" pid="4" name="Library Type">
    <vt:lpwstr/>
  </property>
  <property fmtid="{D5CDD505-2E9C-101B-9397-08002B2CF9AE}" pid="5" name="Status">
    <vt:lpwstr/>
  </property>
</Properties>
</file>