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1C" w:rsidRPr="00E94768" w:rsidRDefault="003F3C20" w:rsidP="00AD1D7E">
      <w:pPr>
        <w:pStyle w:val="01TITLEGREEN1"/>
        <w:ind w:left="0"/>
      </w:pPr>
      <w:r>
        <w:t>FORM IED</w:t>
      </w:r>
      <w:r w:rsidR="00D7508A">
        <w:t xml:space="preserve"> TAA1</w:t>
      </w:r>
    </w:p>
    <w:tbl>
      <w:tblPr>
        <w:tblW w:w="10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5"/>
        <w:gridCol w:w="2743"/>
      </w:tblGrid>
      <w:tr w:rsidR="000E2786" w:rsidRPr="002A292C" w:rsidTr="00AD1D7E">
        <w:trPr>
          <w:trHeight w:hRule="exact" w:val="550"/>
        </w:trPr>
        <w:tc>
          <w:tcPr>
            <w:tcW w:w="8255" w:type="dxa"/>
            <w:vAlign w:val="center"/>
          </w:tcPr>
          <w:p w:rsidR="000E2786" w:rsidRPr="002A292C" w:rsidRDefault="00507EA5" w:rsidP="00F973B0">
            <w:pPr>
              <w:pStyle w:val="08BODYCOPYGREEN"/>
            </w:pPr>
            <w:r>
              <w:t>Notification of t</w:t>
            </w:r>
            <w:r w:rsidR="00F973B0">
              <w:t>he I</w:t>
            </w:r>
            <w:r>
              <w:t xml:space="preserve">nterest to </w:t>
            </w:r>
            <w:r w:rsidR="00F973B0">
              <w:t>T</w:t>
            </w:r>
            <w:r>
              <w:t>ransfer</w:t>
            </w:r>
            <w:r w:rsidR="00F973B0">
              <w:t xml:space="preserve"> </w:t>
            </w:r>
            <w:r w:rsidR="00DD6B77">
              <w:t xml:space="preserve">and/or </w:t>
            </w:r>
            <w:r w:rsidR="00F973B0">
              <w:t>A</w:t>
            </w:r>
            <w:r>
              <w:t xml:space="preserve">cquire </w:t>
            </w:r>
            <w:r w:rsidR="00DD6B77">
              <w:t xml:space="preserve">Emission </w:t>
            </w:r>
            <w:r>
              <w:t>Allowances</w:t>
            </w:r>
          </w:p>
        </w:tc>
        <w:tc>
          <w:tcPr>
            <w:tcW w:w="2743" w:type="dxa"/>
            <w:vAlign w:val="center"/>
          </w:tcPr>
          <w:p w:rsidR="000E2786" w:rsidRPr="002A292C" w:rsidRDefault="00AD1D7E" w:rsidP="00D91702">
            <w:pPr>
              <w:pStyle w:val="11DATEREF"/>
              <w:jc w:val="left"/>
            </w:pPr>
            <w:r>
              <w:t xml:space="preserve">                </w:t>
            </w:r>
            <w:r w:rsidR="00D91702">
              <w:t>February</w:t>
            </w:r>
            <w:r w:rsidR="003F3C20">
              <w:t xml:space="preserve"> 2016</w:t>
            </w:r>
          </w:p>
        </w:tc>
      </w:tr>
    </w:tbl>
    <w:p w:rsidR="005B0EBD" w:rsidRPr="007504A4" w:rsidRDefault="005B0EBD" w:rsidP="005B0EBD">
      <w:pPr>
        <w:pStyle w:val="03HEADING1"/>
      </w:pPr>
      <w:r w:rsidRPr="007504A4">
        <w:t xml:space="preserve">Form </w:t>
      </w:r>
      <w:r w:rsidR="003F3C20">
        <w:t xml:space="preserve">IED TAA1 </w:t>
      </w:r>
      <w:r w:rsidRPr="007504A4">
        <w:t>sh</w:t>
      </w:r>
      <w:r w:rsidR="003F3C20">
        <w:t xml:space="preserve">ould be emailed to the Registry </w:t>
      </w:r>
      <w:r w:rsidRPr="007504A4">
        <w:t>(</w:t>
      </w:r>
      <w:hyperlink r:id="rId8" w:history="1">
        <w:r w:rsidR="003F3C20" w:rsidRPr="00A81F23">
          <w:rPr>
            <w:rStyle w:val="Hyperlink"/>
          </w:rPr>
          <w:t>TNP@environment-agency.gov.uk</w:t>
        </w:r>
      </w:hyperlink>
      <w:r w:rsidRPr="007504A4">
        <w:t>) and to the relevant Regulatory Authority staff member.</w:t>
      </w:r>
    </w:p>
    <w:p w:rsidR="00D90A94" w:rsidRDefault="004A7031" w:rsidP="005B0EBD">
      <w:pPr>
        <w:pStyle w:val="02DESCRIPTION"/>
        <w:rPr>
          <w:rStyle w:val="13ITALICGREENCHAR"/>
        </w:rPr>
      </w:pPr>
      <w:r>
        <w:rPr>
          <w:rStyle w:val="13ITALICGREENCHAR"/>
          <w:i w:val="0"/>
        </w:rPr>
        <w:t xml:space="preserve">Expression of </w:t>
      </w:r>
      <w:r w:rsidR="00D90A94" w:rsidRPr="005B0EBD">
        <w:rPr>
          <w:rStyle w:val="13ITALICGREENCHAR"/>
          <w:i w:val="0"/>
        </w:rPr>
        <w:t>Interes</w:t>
      </w:r>
      <w:r>
        <w:rPr>
          <w:rStyle w:val="13ITALICGREENCHAR"/>
          <w:i w:val="0"/>
        </w:rPr>
        <w:t>t Details</w:t>
      </w:r>
      <w:r w:rsidR="007620EC" w:rsidRPr="005B0EBD">
        <w:rPr>
          <w:rStyle w:val="13ITALICGREENCHAR"/>
          <w:i w:val="0"/>
        </w:rPr>
        <w:t>:</w:t>
      </w:r>
      <w:bookmarkStart w:id="0" w:name="_GoBack"/>
      <w:bookmarkEnd w:id="0"/>
    </w:p>
    <w:p w:rsidR="004A7031" w:rsidRPr="005B0EBD" w:rsidRDefault="004A7031" w:rsidP="005B0EBD">
      <w:pPr>
        <w:pStyle w:val="02DESCRIPTION"/>
        <w:rPr>
          <w:rStyle w:val="13ITALICGREENCHAR"/>
          <w:i w:val="0"/>
        </w:rPr>
      </w:pPr>
    </w:p>
    <w:tbl>
      <w:tblPr>
        <w:tblW w:w="10796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2602"/>
        <w:gridCol w:w="2976"/>
      </w:tblGrid>
      <w:tr w:rsidR="00582086" w:rsidRPr="000749FD" w:rsidTr="00254488">
        <w:trPr>
          <w:trHeight w:val="253"/>
        </w:trPr>
        <w:tc>
          <w:tcPr>
            <w:tcW w:w="5218" w:type="dxa"/>
            <w:shd w:val="clear" w:color="auto" w:fill="D9D9D9"/>
          </w:tcPr>
          <w:p w:rsidR="00582086" w:rsidRPr="000749FD" w:rsidRDefault="00582086" w:rsidP="007C4391">
            <w:pPr>
              <w:pStyle w:val="08BODYCOPYBOLDNOPARA"/>
            </w:pPr>
          </w:p>
          <w:p w:rsidR="00582086" w:rsidRPr="00582086" w:rsidRDefault="00582086" w:rsidP="007C4391">
            <w:pPr>
              <w:pStyle w:val="08BODYCOPYBOLDNOPARA"/>
            </w:pPr>
            <w:r>
              <w:t xml:space="preserve"> </w:t>
            </w:r>
            <w:r w:rsidR="006E6105">
              <w:t xml:space="preserve">TNP </w:t>
            </w:r>
            <w:r w:rsidRPr="00582086">
              <w:t>Trading Year</w:t>
            </w:r>
            <w:r w:rsidR="00597ED2">
              <w:t>:</w:t>
            </w:r>
          </w:p>
          <w:p w:rsidR="00582086" w:rsidRPr="000749FD" w:rsidRDefault="00582086" w:rsidP="007C4391">
            <w:pPr>
              <w:pStyle w:val="08BODYCOPYBOLDNOPARA"/>
            </w:pPr>
          </w:p>
        </w:tc>
        <w:tc>
          <w:tcPr>
            <w:tcW w:w="5578" w:type="dxa"/>
            <w:gridSpan w:val="2"/>
            <w:shd w:val="clear" w:color="auto" w:fill="D9D9D9"/>
          </w:tcPr>
          <w:p w:rsidR="00582086" w:rsidRDefault="00582086" w:rsidP="00582086"/>
          <w:p w:rsidR="00D44050" w:rsidRPr="000749FD" w:rsidRDefault="00D44050" w:rsidP="00D44050">
            <w:pPr>
              <w:pStyle w:val="08BODYCOPYBOLDNOPARAGREEN"/>
            </w:pPr>
            <w:r>
              <w:t xml:space="preserve"> 20</w:t>
            </w:r>
          </w:p>
        </w:tc>
      </w:tr>
      <w:tr w:rsidR="00582086" w:rsidRPr="000749FD" w:rsidTr="00254488">
        <w:trPr>
          <w:trHeight w:val="253"/>
        </w:trPr>
        <w:tc>
          <w:tcPr>
            <w:tcW w:w="5218" w:type="dxa"/>
          </w:tcPr>
          <w:p w:rsidR="00582086" w:rsidRPr="000749FD" w:rsidRDefault="00582086" w:rsidP="007C4391">
            <w:pPr>
              <w:pStyle w:val="08BODYCOPYBOLDNOPARA"/>
            </w:pPr>
          </w:p>
          <w:p w:rsidR="00582086" w:rsidRPr="00582086" w:rsidRDefault="00582086" w:rsidP="007C4391">
            <w:pPr>
              <w:pStyle w:val="08BODYCOPYBOLDNOPARA"/>
            </w:pPr>
            <w:r>
              <w:t xml:space="preserve"> </w:t>
            </w:r>
            <w:r w:rsidRPr="00582086">
              <w:t xml:space="preserve">Name of </w:t>
            </w:r>
            <w:r w:rsidR="003F3C20">
              <w:t>Participating Plant</w:t>
            </w:r>
            <w:r w:rsidR="00597ED2">
              <w:t>:</w:t>
            </w:r>
          </w:p>
          <w:p w:rsidR="00582086" w:rsidRPr="000749FD" w:rsidRDefault="00582086" w:rsidP="007C4391">
            <w:pPr>
              <w:pStyle w:val="08BODYCOPYBOLDNOPARA"/>
            </w:pPr>
          </w:p>
        </w:tc>
        <w:tc>
          <w:tcPr>
            <w:tcW w:w="5578" w:type="dxa"/>
            <w:gridSpan w:val="2"/>
          </w:tcPr>
          <w:p w:rsidR="00582086" w:rsidRPr="000749FD" w:rsidRDefault="00582086" w:rsidP="00582086"/>
          <w:p w:rsidR="00582086" w:rsidRPr="000749FD" w:rsidRDefault="00582086" w:rsidP="00582086"/>
        </w:tc>
      </w:tr>
      <w:tr w:rsidR="00582086" w:rsidRPr="000749FD" w:rsidTr="00254488">
        <w:trPr>
          <w:trHeight w:val="253"/>
        </w:trPr>
        <w:tc>
          <w:tcPr>
            <w:tcW w:w="5218" w:type="dxa"/>
          </w:tcPr>
          <w:p w:rsidR="00582086" w:rsidRPr="000749FD" w:rsidRDefault="00582086" w:rsidP="007C4391">
            <w:pPr>
              <w:pStyle w:val="08BODYCOPYBOLDNOPARA"/>
            </w:pPr>
          </w:p>
          <w:p w:rsidR="00582086" w:rsidRPr="00582086" w:rsidRDefault="00582086" w:rsidP="007C4391">
            <w:pPr>
              <w:pStyle w:val="08BODYCOPYBOLDNOPARA"/>
            </w:pPr>
            <w:r>
              <w:t xml:space="preserve"> </w:t>
            </w:r>
            <w:r w:rsidRPr="00582086">
              <w:t>Pollutant</w:t>
            </w:r>
            <w:r w:rsidR="00597ED2">
              <w:t>:</w:t>
            </w:r>
          </w:p>
          <w:p w:rsidR="00582086" w:rsidRPr="000749FD" w:rsidRDefault="00582086" w:rsidP="007C4391">
            <w:pPr>
              <w:pStyle w:val="08BODYCOPYBOLDNOPARA"/>
            </w:pPr>
          </w:p>
        </w:tc>
        <w:tc>
          <w:tcPr>
            <w:tcW w:w="5578" w:type="dxa"/>
            <w:gridSpan w:val="2"/>
            <w:tcBorders>
              <w:bottom w:val="single" w:sz="18" w:space="0" w:color="76923C"/>
            </w:tcBorders>
          </w:tcPr>
          <w:p w:rsidR="00582086" w:rsidRPr="000749FD" w:rsidRDefault="00582086" w:rsidP="00582086"/>
          <w:p w:rsidR="00582086" w:rsidRPr="000749FD" w:rsidRDefault="00582086" w:rsidP="00582086"/>
        </w:tc>
      </w:tr>
      <w:tr w:rsidR="00582086" w:rsidRPr="000749FD" w:rsidTr="00254488">
        <w:trPr>
          <w:trHeight w:val="253"/>
        </w:trPr>
        <w:tc>
          <w:tcPr>
            <w:tcW w:w="5218" w:type="dxa"/>
          </w:tcPr>
          <w:p w:rsidR="00582086" w:rsidRPr="000749FD" w:rsidRDefault="00582086" w:rsidP="007C4391">
            <w:pPr>
              <w:pStyle w:val="08BODYCOPYBOLDNOPARA"/>
            </w:pPr>
          </w:p>
          <w:p w:rsidR="004A7031" w:rsidRDefault="00582086" w:rsidP="007C4391">
            <w:pPr>
              <w:pStyle w:val="08BODYCOPYBOLDNOPARA"/>
            </w:pPr>
            <w:r>
              <w:t xml:space="preserve"> </w:t>
            </w:r>
            <w:r w:rsidRPr="00582086">
              <w:t>Interest to Transfer</w:t>
            </w:r>
            <w:r w:rsidR="00597ED2">
              <w:t xml:space="preserve"> </w:t>
            </w:r>
            <w:r w:rsidRPr="00582086">
              <w:t>/</w:t>
            </w:r>
            <w:r w:rsidR="00597ED2">
              <w:t xml:space="preserve"> </w:t>
            </w:r>
            <w:r w:rsidRPr="00582086">
              <w:t xml:space="preserve">Acquire </w:t>
            </w:r>
            <w:r w:rsidR="004A7031">
              <w:t xml:space="preserve">Emission   </w:t>
            </w:r>
          </w:p>
          <w:p w:rsidR="00582086" w:rsidRPr="000749FD" w:rsidRDefault="004A7031" w:rsidP="004A7031">
            <w:pPr>
              <w:pStyle w:val="08BODYCOPYBOLDNOPARA"/>
            </w:pPr>
            <w:r>
              <w:t xml:space="preserve"> </w:t>
            </w:r>
            <w:r w:rsidR="00582086" w:rsidRPr="00582086">
              <w:t>Allowance</w:t>
            </w:r>
            <w:r w:rsidR="005A4E83">
              <w:t>(</w:t>
            </w:r>
            <w:r w:rsidR="00582086" w:rsidRPr="00582086">
              <w:t>s</w:t>
            </w:r>
            <w:r w:rsidR="005A4E83">
              <w:t>)</w:t>
            </w:r>
            <w:r w:rsidR="00597ED2">
              <w:t>:</w:t>
            </w:r>
            <w:r>
              <w:t xml:space="preserve"> </w:t>
            </w:r>
            <w:r w:rsidR="00582086" w:rsidRPr="00582086">
              <w:t>(delete as appropriate*)</w:t>
            </w:r>
          </w:p>
        </w:tc>
        <w:tc>
          <w:tcPr>
            <w:tcW w:w="2602" w:type="dxa"/>
            <w:shd w:val="clear" w:color="auto" w:fill="D9D9D9"/>
          </w:tcPr>
          <w:p w:rsidR="00582086" w:rsidRPr="007C4391" w:rsidRDefault="00582086" w:rsidP="007C4391">
            <w:pPr>
              <w:pStyle w:val="08BODYCOPYBOLDNOPARA"/>
            </w:pPr>
          </w:p>
          <w:p w:rsidR="00582086" w:rsidRPr="007C4391" w:rsidRDefault="00254488" w:rsidP="007C4391">
            <w:pPr>
              <w:pStyle w:val="08BODYCOPYBOLDNOPARA"/>
            </w:pPr>
            <w:r w:rsidRPr="007C4391">
              <w:t xml:space="preserve">     </w:t>
            </w:r>
            <w:r w:rsidR="004A7031">
              <w:t>To Transfer</w:t>
            </w:r>
          </w:p>
        </w:tc>
        <w:tc>
          <w:tcPr>
            <w:tcW w:w="2976" w:type="dxa"/>
            <w:shd w:val="clear" w:color="auto" w:fill="D9D9D9"/>
          </w:tcPr>
          <w:p w:rsidR="00582086" w:rsidRPr="007C4391" w:rsidRDefault="00582086" w:rsidP="007C4391">
            <w:pPr>
              <w:pStyle w:val="08BODYCOPYBOLDNOPARA"/>
            </w:pPr>
          </w:p>
          <w:p w:rsidR="00582086" w:rsidRPr="007C4391" w:rsidRDefault="00254488" w:rsidP="004A7031">
            <w:pPr>
              <w:pStyle w:val="08BODYCOPYBOLDNOPARA"/>
            </w:pPr>
            <w:r w:rsidRPr="007C4391">
              <w:t xml:space="preserve">     </w:t>
            </w:r>
            <w:r w:rsidR="00582086" w:rsidRPr="007C4391">
              <w:t>To Acquire</w:t>
            </w:r>
          </w:p>
        </w:tc>
      </w:tr>
      <w:tr w:rsidR="00582086" w:rsidRPr="000749FD" w:rsidTr="00254488">
        <w:trPr>
          <w:trHeight w:val="253"/>
        </w:trPr>
        <w:tc>
          <w:tcPr>
            <w:tcW w:w="5218" w:type="dxa"/>
          </w:tcPr>
          <w:p w:rsidR="00582086" w:rsidRPr="000749FD" w:rsidRDefault="00582086" w:rsidP="007C4391">
            <w:pPr>
              <w:pStyle w:val="08BODYCOPYBOLDNOPARA"/>
            </w:pPr>
          </w:p>
          <w:p w:rsidR="00582086" w:rsidRPr="00582086" w:rsidRDefault="00582086" w:rsidP="007C4391">
            <w:pPr>
              <w:pStyle w:val="08BODYCOPYBOLDNOPARA"/>
            </w:pPr>
            <w:r>
              <w:t xml:space="preserve"> </w:t>
            </w:r>
            <w:r w:rsidRPr="00582086">
              <w:t>Amount (tonnes)</w:t>
            </w:r>
            <w:r w:rsidR="00597ED2">
              <w:t>:</w:t>
            </w:r>
          </w:p>
          <w:p w:rsidR="00582086" w:rsidRPr="000749FD" w:rsidRDefault="00582086" w:rsidP="007C4391">
            <w:pPr>
              <w:pStyle w:val="08BODYCOPYBOLDNOPARA"/>
            </w:pPr>
          </w:p>
        </w:tc>
        <w:tc>
          <w:tcPr>
            <w:tcW w:w="5578" w:type="dxa"/>
            <w:gridSpan w:val="2"/>
          </w:tcPr>
          <w:p w:rsidR="00582086" w:rsidRPr="000749FD" w:rsidRDefault="00582086" w:rsidP="00582086"/>
          <w:p w:rsidR="00582086" w:rsidRPr="000749FD" w:rsidRDefault="00582086" w:rsidP="00582086"/>
        </w:tc>
      </w:tr>
      <w:tr w:rsidR="00582086" w:rsidRPr="000749FD" w:rsidTr="00254488">
        <w:trPr>
          <w:trHeight w:val="253"/>
        </w:trPr>
        <w:tc>
          <w:tcPr>
            <w:tcW w:w="5218" w:type="dxa"/>
          </w:tcPr>
          <w:p w:rsidR="00582086" w:rsidRPr="000749FD" w:rsidRDefault="00582086" w:rsidP="007C4391">
            <w:pPr>
              <w:pStyle w:val="08BODYCOPYBOLDNOPARA"/>
            </w:pPr>
          </w:p>
          <w:p w:rsidR="00582086" w:rsidRPr="00582086" w:rsidRDefault="00582086" w:rsidP="007C4391">
            <w:pPr>
              <w:pStyle w:val="08BODYCOPYBOLDNOPARA"/>
            </w:pPr>
            <w:r>
              <w:t xml:space="preserve"> </w:t>
            </w:r>
            <w:r w:rsidRPr="00582086">
              <w:t>Date of Interest</w:t>
            </w:r>
            <w:r w:rsidR="00597ED2">
              <w:t>:</w:t>
            </w:r>
          </w:p>
          <w:p w:rsidR="00582086" w:rsidRPr="000749FD" w:rsidRDefault="00582086" w:rsidP="007C4391">
            <w:pPr>
              <w:pStyle w:val="08BODYCOPYBOLDNOPARA"/>
            </w:pPr>
          </w:p>
        </w:tc>
        <w:tc>
          <w:tcPr>
            <w:tcW w:w="5578" w:type="dxa"/>
            <w:gridSpan w:val="2"/>
          </w:tcPr>
          <w:p w:rsidR="00582086" w:rsidRPr="000749FD" w:rsidRDefault="00582086" w:rsidP="00582086"/>
          <w:p w:rsidR="00582086" w:rsidRPr="000749FD" w:rsidRDefault="00582086" w:rsidP="00582086"/>
        </w:tc>
      </w:tr>
    </w:tbl>
    <w:p w:rsidR="004A7031" w:rsidRDefault="004A7031" w:rsidP="007C4391">
      <w:pPr>
        <w:pStyle w:val="08BODYCOPYBOLDNOPARAGREEN"/>
      </w:pPr>
    </w:p>
    <w:p w:rsidR="003B1BC9" w:rsidRPr="003B1BC9" w:rsidRDefault="003B1BC9" w:rsidP="007C4391">
      <w:pPr>
        <w:pStyle w:val="08BODYCOPYBOLDNOPARAGREEN"/>
      </w:pPr>
      <w:r w:rsidRPr="003B1BC9">
        <w:t xml:space="preserve">Instruction to the Environment Agency to add the interest above to the </w:t>
      </w:r>
      <w:r w:rsidR="003F3C20">
        <w:t xml:space="preserve">TNP </w:t>
      </w:r>
      <w:r w:rsidRPr="003B1BC9">
        <w:t>Register</w:t>
      </w:r>
      <w:r>
        <w:t>:</w:t>
      </w:r>
    </w:p>
    <w:p w:rsidR="007620EC" w:rsidRPr="007620EC" w:rsidRDefault="007620EC" w:rsidP="007620EC"/>
    <w:p w:rsidR="007620EC" w:rsidRDefault="009A49BE" w:rsidP="007620EC">
      <w:r>
        <w:t xml:space="preserve">Please </w:t>
      </w:r>
      <w:r w:rsidR="00446AF7">
        <w:t xml:space="preserve">add the interest dated </w:t>
      </w:r>
      <w:r w:rsidR="00446AF7" w:rsidRPr="007620EC">
        <w:t>…………………………….</w:t>
      </w:r>
      <w:r>
        <w:t xml:space="preserve">.......................  </w:t>
      </w:r>
      <w:r w:rsidR="007620EC" w:rsidRPr="007620EC">
        <w:t xml:space="preserve">above to the </w:t>
      </w:r>
      <w:r w:rsidR="003F3C20">
        <w:t xml:space="preserve">TNP </w:t>
      </w:r>
      <w:r w:rsidR="007620EC" w:rsidRPr="007620EC">
        <w:t>Register</w:t>
      </w:r>
      <w:r w:rsidR="003B1BC9">
        <w:t>.</w:t>
      </w:r>
    </w:p>
    <w:p w:rsidR="007620EC" w:rsidRPr="007620EC" w:rsidRDefault="007620EC" w:rsidP="007620EC"/>
    <w:p w:rsidR="007620EC" w:rsidRDefault="007620EC" w:rsidP="007620EC">
      <w:r w:rsidRPr="007620EC">
        <w:t>Authorised staff member</w:t>
      </w:r>
      <w:r w:rsidR="00446AF7">
        <w:t xml:space="preserve"> </w:t>
      </w:r>
      <w:r w:rsidR="00446AF7" w:rsidRPr="007620EC">
        <w:t>…………………………….</w:t>
      </w:r>
      <w:r w:rsidR="009A49BE">
        <w:t>...............................</w:t>
      </w:r>
    </w:p>
    <w:p w:rsidR="007620EC" w:rsidRPr="007620EC" w:rsidRDefault="007620EC" w:rsidP="007620EC"/>
    <w:p w:rsidR="00446AF7" w:rsidRDefault="003B1BC9" w:rsidP="007620EC">
      <w:r>
        <w:t>O</w:t>
      </w:r>
      <w:r w:rsidR="007620EC" w:rsidRPr="007620EC">
        <w:t xml:space="preserve">n behalf of Operator name </w:t>
      </w:r>
      <w:r w:rsidR="00446AF7" w:rsidRPr="007620EC">
        <w:t>…………………………….</w:t>
      </w:r>
      <w:r w:rsidR="009A49BE">
        <w:t>.........................</w:t>
      </w:r>
    </w:p>
    <w:p w:rsidR="007620EC" w:rsidRPr="007620EC" w:rsidRDefault="007620EC" w:rsidP="007620EC"/>
    <w:p w:rsidR="007620EC" w:rsidRPr="007620EC" w:rsidRDefault="007620EC" w:rsidP="007620EC">
      <w:r w:rsidRPr="007620EC">
        <w:t>Date</w:t>
      </w:r>
      <w:r w:rsidR="00D37680">
        <w:t xml:space="preserve"> </w:t>
      </w:r>
      <w:r w:rsidR="00446AF7" w:rsidRPr="007620EC">
        <w:t>…………………………….</w:t>
      </w:r>
    </w:p>
    <w:p w:rsidR="007620EC" w:rsidRDefault="007620EC" w:rsidP="0099037D">
      <w:pPr>
        <w:pStyle w:val="08BODYCOPY"/>
      </w:pPr>
    </w:p>
    <w:p w:rsidR="007620EC" w:rsidRDefault="007620EC" w:rsidP="007C4391">
      <w:pPr>
        <w:pStyle w:val="08BODYCOPYBOLDNOPARAGREEN"/>
      </w:pPr>
      <w:r w:rsidRPr="007620EC">
        <w:t xml:space="preserve">Instruction to </w:t>
      </w:r>
      <w:r w:rsidR="004A7031">
        <w:t xml:space="preserve">the Environment Agency to withdraw </w:t>
      </w:r>
      <w:r w:rsidRPr="007620EC">
        <w:t xml:space="preserve">the </w:t>
      </w:r>
      <w:r w:rsidR="004A7031">
        <w:t xml:space="preserve">previously recorded interest </w:t>
      </w:r>
      <w:r w:rsidRPr="007620EC">
        <w:t>from</w:t>
      </w:r>
      <w:r>
        <w:t xml:space="preserve"> </w:t>
      </w:r>
      <w:r w:rsidRPr="007620EC">
        <w:t xml:space="preserve">the </w:t>
      </w:r>
      <w:r w:rsidR="00F356AC">
        <w:t xml:space="preserve">TNP </w:t>
      </w:r>
      <w:r w:rsidRPr="007620EC">
        <w:t>Register</w:t>
      </w:r>
      <w:r w:rsidR="003B1BC9">
        <w:t>:</w:t>
      </w:r>
    </w:p>
    <w:p w:rsidR="007620EC" w:rsidRPr="007620EC" w:rsidRDefault="007620EC" w:rsidP="007620EC"/>
    <w:p w:rsidR="007620EC" w:rsidRDefault="009A49BE" w:rsidP="007620EC">
      <w:r>
        <w:t>Please</w:t>
      </w:r>
      <w:r w:rsidR="007620EC" w:rsidRPr="007620EC">
        <w:t xml:space="preserve"> </w:t>
      </w:r>
      <w:r w:rsidR="004A7031">
        <w:t xml:space="preserve">withdraw </w:t>
      </w:r>
      <w:r w:rsidR="007620EC" w:rsidRPr="007620EC">
        <w:t>the interest dated</w:t>
      </w:r>
      <w:r w:rsidR="00446AF7" w:rsidRPr="007620EC">
        <w:t>…………………………….</w:t>
      </w:r>
      <w:r>
        <w:t xml:space="preserve">...............  </w:t>
      </w:r>
      <w:r w:rsidR="007620EC" w:rsidRPr="007620EC">
        <w:t xml:space="preserve">above </w:t>
      </w:r>
      <w:r w:rsidR="004A7031">
        <w:t xml:space="preserve">from </w:t>
      </w:r>
      <w:r w:rsidR="007620EC" w:rsidRPr="007620EC">
        <w:t xml:space="preserve">the </w:t>
      </w:r>
      <w:r w:rsidR="003F3C20">
        <w:t xml:space="preserve">TNP </w:t>
      </w:r>
      <w:r w:rsidR="007620EC" w:rsidRPr="007620EC">
        <w:t>Register</w:t>
      </w:r>
      <w:r w:rsidR="003B1BC9">
        <w:t>.</w:t>
      </w:r>
    </w:p>
    <w:p w:rsidR="007620EC" w:rsidRPr="007620EC" w:rsidRDefault="007620EC" w:rsidP="007620EC"/>
    <w:p w:rsidR="007620EC" w:rsidRDefault="007620EC" w:rsidP="007620EC">
      <w:r w:rsidRPr="007620EC">
        <w:t xml:space="preserve">Authorised staff member </w:t>
      </w:r>
      <w:r w:rsidR="00446AF7" w:rsidRPr="007620EC">
        <w:t>…………………………….</w:t>
      </w:r>
      <w:r w:rsidR="009A49BE">
        <w:t>..............................</w:t>
      </w:r>
    </w:p>
    <w:p w:rsidR="007620EC" w:rsidRPr="007620EC" w:rsidRDefault="007620EC" w:rsidP="007620EC"/>
    <w:p w:rsidR="007620EC" w:rsidRDefault="003B1BC9" w:rsidP="007620EC">
      <w:r>
        <w:t>O</w:t>
      </w:r>
      <w:r w:rsidR="007620EC" w:rsidRPr="007620EC">
        <w:t>n behalf of Operator name</w:t>
      </w:r>
      <w:r w:rsidR="00D07F5A">
        <w:t xml:space="preserve"> </w:t>
      </w:r>
      <w:r w:rsidR="00D07F5A" w:rsidRPr="007620EC">
        <w:t>…………………………….</w:t>
      </w:r>
      <w:r w:rsidR="009A49BE">
        <w:t>........................</w:t>
      </w:r>
    </w:p>
    <w:p w:rsidR="00D07F5A" w:rsidRDefault="00D07F5A" w:rsidP="007620EC"/>
    <w:p w:rsidR="007620EC" w:rsidRDefault="00D07F5A">
      <w:r>
        <w:t xml:space="preserve">Date </w:t>
      </w:r>
      <w:r w:rsidRPr="007620EC">
        <w:t>…………………………….</w:t>
      </w:r>
    </w:p>
    <w:sectPr w:rsidR="007620EC" w:rsidSect="00FC74D0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737" w:right="737" w:bottom="737" w:left="737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7A" w:rsidRDefault="00E4787A" w:rsidP="002F321C">
      <w:r>
        <w:separator/>
      </w:r>
    </w:p>
  </w:endnote>
  <w:endnote w:type="continuationSeparator" w:id="0">
    <w:p w:rsidR="00E4787A" w:rsidRDefault="00E4787A" w:rsidP="002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77" w:rsidRDefault="00D91702" w:rsidP="00813A53">
    <w:pPr>
      <w:ind w:left="-170"/>
    </w:pPr>
    <w:r w:rsidRPr="002A33E0">
      <w:rPr>
        <w:noProof/>
        <w:lang w:eastAsia="en-GB"/>
      </w:rPr>
      <w:drawing>
        <wp:inline distT="0" distB="0" distL="0" distR="0">
          <wp:extent cx="10438765" cy="665480"/>
          <wp:effectExtent l="0" t="0" r="0" b="0"/>
          <wp:docPr id="1" name="Picture 4" descr="P2_Bottom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_Bottom_Bar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876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B77" w:rsidRPr="00813A53" w:rsidRDefault="00DD6B77" w:rsidP="002A292C">
    <w:pPr>
      <w:pStyle w:val="Footer"/>
      <w:tabs>
        <w:tab w:val="right" w:pos="10425"/>
      </w:tabs>
      <w:jc w:val="center"/>
    </w:pPr>
    <w:r>
      <w:t>UNCLASSIFIED</w:t>
    </w:r>
    <w:r w:rsidRPr="00705B65"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C4CAF">
      <w:rPr>
        <w:noProof/>
      </w:rPr>
      <w:t>2</w:t>
    </w:r>
    <w:r>
      <w:fldChar w:fldCharType="end"/>
    </w:r>
    <w:r>
      <w:t xml:space="preserve"> of </w:t>
    </w:r>
    <w:fldSimple w:instr=" NUMPAGES  ">
      <w:r w:rsidR="00CC4CA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77" w:rsidRPr="006D40B2" w:rsidRDefault="00D91702" w:rsidP="002A292C">
    <w:pPr>
      <w:pStyle w:val="Footer"/>
      <w:tabs>
        <w:tab w:val="center" w:pos="5212"/>
        <w:tab w:val="right" w:pos="10425"/>
      </w:tabs>
      <w:ind w:left="-170"/>
    </w:pPr>
    <w:r>
      <w:rPr>
        <w:noProof/>
        <w:lang w:eastAsia="en-GB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2155190" cy="2038350"/>
          <wp:effectExtent l="0" t="0" r="0" b="0"/>
          <wp:wrapNone/>
          <wp:docPr id="3" name="Picture 3" descr="FS_Footer_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_Footer_logo_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3E0">
      <w:rPr>
        <w:noProof/>
        <w:lang w:eastAsia="en-GB"/>
      </w:rPr>
      <w:drawing>
        <wp:inline distT="0" distB="0" distL="0" distR="0">
          <wp:extent cx="10438765" cy="241300"/>
          <wp:effectExtent l="0" t="0" r="0" b="0"/>
          <wp:docPr id="2" name="Picture 2" descr="Bottom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_Bar_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876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3EA">
      <w:t>OFFICIAL</w:t>
    </w:r>
    <w:r w:rsidR="00DD6B77" w:rsidRPr="00705B65">
      <w:tab/>
      <w:t xml:space="preserve"> </w:t>
    </w:r>
    <w:r w:rsidR="00DD6B77">
      <w:t>LIT CODE:</w:t>
    </w:r>
    <w:r w:rsidR="00D94C6C" w:rsidRPr="00D94C6C">
      <w:t xml:space="preserve"> 10402</w:t>
    </w:r>
    <w:r w:rsidR="00DD6B77">
      <w:tab/>
      <w:t xml:space="preserve">Page </w:t>
    </w:r>
    <w:r w:rsidR="00DD6B77">
      <w:fldChar w:fldCharType="begin"/>
    </w:r>
    <w:r w:rsidR="00DD6B77">
      <w:instrText xml:space="preserve"> PAGE </w:instrText>
    </w:r>
    <w:r w:rsidR="00DD6B77">
      <w:fldChar w:fldCharType="separate"/>
    </w:r>
    <w:r>
      <w:rPr>
        <w:noProof/>
      </w:rPr>
      <w:t>1</w:t>
    </w:r>
    <w:r w:rsidR="00DD6B77">
      <w:fldChar w:fldCharType="end"/>
    </w:r>
    <w:r w:rsidR="00DD6B77">
      <w:t xml:space="preserve"> of </w:t>
    </w:r>
    <w:fldSimple w:instr=" NUMPAGES 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7A" w:rsidRDefault="00E4787A" w:rsidP="002F321C">
      <w:r>
        <w:separator/>
      </w:r>
    </w:p>
  </w:footnote>
  <w:footnote w:type="continuationSeparator" w:id="0">
    <w:p w:rsidR="00E4787A" w:rsidRDefault="00E4787A" w:rsidP="002F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77" w:rsidRPr="006D40B2" w:rsidRDefault="00DD6B77" w:rsidP="002A292C">
    <w:pPr>
      <w:pStyle w:val="Header"/>
      <w:tabs>
        <w:tab w:val="right" w:pos="10425"/>
      </w:tabs>
      <w:jc w:val="center"/>
    </w:pPr>
    <w:r>
      <w:t>UNCLASSIFIED</w:t>
    </w:r>
    <w:r w:rsidRPr="006D40B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7E" w:rsidRDefault="00AD1D7E" w:rsidP="00A86D88">
    <w:pPr>
      <w:pStyle w:val="Header"/>
      <w:rPr>
        <w:rStyle w:val="13BOLDGREENCHAR"/>
      </w:rPr>
    </w:pPr>
  </w:p>
  <w:p w:rsidR="00DD6B77" w:rsidRPr="00AD1D7E" w:rsidRDefault="00AD1D7E" w:rsidP="00AD1D7E">
    <w:pPr>
      <w:pStyle w:val="03HEADING1"/>
      <w:rPr>
        <w:b/>
      </w:rPr>
    </w:pPr>
    <w:r>
      <w:rPr>
        <w:rStyle w:val="13BOLDGREENCHAR"/>
      </w:rPr>
      <w:t>OFFICIAL</w:t>
    </w:r>
    <w:r w:rsidR="00D91702"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-107950</wp:posOffset>
          </wp:positionH>
          <wp:positionV relativeFrom="page">
            <wp:posOffset>1440180</wp:posOffset>
          </wp:positionV>
          <wp:extent cx="10440035" cy="362585"/>
          <wp:effectExtent l="0" t="0" r="0" b="0"/>
          <wp:wrapNone/>
          <wp:docPr id="5" name="Picture 1" descr="FS_Top_Ba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_Top_Bar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702">
      <w:rPr>
        <w:noProof/>
        <w:lang w:eastAsia="en-GB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align>right</wp:align>
          </wp:positionH>
          <wp:positionV relativeFrom="page">
            <wp:posOffset>540385</wp:posOffset>
          </wp:positionV>
          <wp:extent cx="2282825" cy="630555"/>
          <wp:effectExtent l="0" t="0" r="0" b="0"/>
          <wp:wrapNone/>
          <wp:docPr id="4" name="Picture 0" descr="EA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A_logo_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4D95"/>
    <w:multiLevelType w:val="multilevel"/>
    <w:tmpl w:val="55341758"/>
    <w:styleLink w:val="MULTILEVEL"/>
    <w:lvl w:ilvl="0">
      <w:start w:val="1"/>
      <w:numFmt w:val="decimal"/>
      <w:pStyle w:val="10MULTILEVELBULLETLEVEL1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pStyle w:val="10MULTILEVELBULLETLEVEL2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pStyle w:val="10MULTILEVELBULLETLEVEL3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pStyle w:val="10MULTILEVELBULLETLEVEL4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>
    <w:nsid w:val="115D4015"/>
    <w:multiLevelType w:val="multilevel"/>
    <w:tmpl w:val="22C8D930"/>
    <w:styleLink w:val="MULTILEVELHEADINGS"/>
    <w:lvl w:ilvl="0">
      <w:start w:val="1"/>
      <w:numFmt w:val="decimal"/>
      <w:pStyle w:val="03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04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5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C644E75"/>
    <w:multiLevelType w:val="hybridMultilevel"/>
    <w:tmpl w:val="C5BA091A"/>
    <w:lvl w:ilvl="0" w:tplc="ACCCB774">
      <w:start w:val="1"/>
      <w:numFmt w:val="lowerRoman"/>
      <w:pStyle w:val="09BULLETROMANGREE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C7A"/>
    <w:multiLevelType w:val="multilevel"/>
    <w:tmpl w:val="1A824340"/>
    <w:numStyleLink w:val="MULTILEVELBLUE"/>
  </w:abstractNum>
  <w:abstractNum w:abstractNumId="4">
    <w:nsid w:val="28CD73D3"/>
    <w:multiLevelType w:val="hybridMultilevel"/>
    <w:tmpl w:val="73086118"/>
    <w:lvl w:ilvl="0" w:tplc="9D80E3BC">
      <w:start w:val="1"/>
      <w:numFmt w:val="lowerRoman"/>
      <w:pStyle w:val="09BULLETROMANBOLDGREE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0419"/>
    <w:multiLevelType w:val="hybridMultilevel"/>
    <w:tmpl w:val="D1149CA4"/>
    <w:lvl w:ilvl="0" w:tplc="BA84E73E">
      <w:start w:val="1"/>
      <w:numFmt w:val="decimal"/>
      <w:pStyle w:val="09BULLETNUMBERED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1B74"/>
    <w:multiLevelType w:val="hybridMultilevel"/>
    <w:tmpl w:val="EAF2E62A"/>
    <w:lvl w:ilvl="0" w:tplc="0D06048A">
      <w:start w:val="1"/>
      <w:numFmt w:val="bullet"/>
      <w:pStyle w:val="09BULLETROUNDBOLDGREEN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6F49"/>
    <w:multiLevelType w:val="multilevel"/>
    <w:tmpl w:val="C534FF6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455A21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455A21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455A21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455A21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8">
    <w:nsid w:val="44C27951"/>
    <w:multiLevelType w:val="hybridMultilevel"/>
    <w:tmpl w:val="B412C4D0"/>
    <w:lvl w:ilvl="0" w:tplc="6D4EE220">
      <w:start w:val="1"/>
      <w:numFmt w:val="decimal"/>
      <w:pStyle w:val="09BULLETNUMBEREDBOLD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4223"/>
    <w:multiLevelType w:val="multilevel"/>
    <w:tmpl w:val="EAF2E6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D10C3"/>
    <w:multiLevelType w:val="hybridMultilevel"/>
    <w:tmpl w:val="9B20A83C"/>
    <w:lvl w:ilvl="0" w:tplc="93802A14">
      <w:start w:val="1"/>
      <w:numFmt w:val="bullet"/>
      <w:pStyle w:val="09BULLETDASHEDBOLDGREEN"/>
      <w:lvlText w:val="–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322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802930"/>
    <w:multiLevelType w:val="hybridMultilevel"/>
    <w:tmpl w:val="94003C7C"/>
    <w:lvl w:ilvl="0" w:tplc="B23C3200">
      <w:start w:val="1"/>
      <w:numFmt w:val="decimal"/>
      <w:pStyle w:val="09BULLET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83583"/>
    <w:multiLevelType w:val="hybridMultilevel"/>
    <w:tmpl w:val="29700776"/>
    <w:lvl w:ilvl="0" w:tplc="336287E4">
      <w:start w:val="1"/>
      <w:numFmt w:val="bullet"/>
      <w:pStyle w:val="09BULLETROUNDBOLD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6DA5"/>
    <w:multiLevelType w:val="hybridMultilevel"/>
    <w:tmpl w:val="F132C182"/>
    <w:lvl w:ilvl="0" w:tplc="192633E6">
      <w:start w:val="1"/>
      <w:numFmt w:val="bullet"/>
      <w:pStyle w:val="09BULLETROUND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671A9"/>
    <w:multiLevelType w:val="multilevel"/>
    <w:tmpl w:val="1A824340"/>
    <w:styleLink w:val="MULTILEVELBLUE"/>
    <w:lvl w:ilvl="0">
      <w:start w:val="1"/>
      <w:numFmt w:val="decimal"/>
      <w:pStyle w:val="10MULTILEVELBULLETLEVEL1GREEN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455A21"/>
      </w:rPr>
    </w:lvl>
    <w:lvl w:ilvl="1">
      <w:start w:val="1"/>
      <w:numFmt w:val="bullet"/>
      <w:pStyle w:val="10MULTILEVELBULLETLEVEL2GREEN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455A21"/>
      </w:rPr>
    </w:lvl>
    <w:lvl w:ilvl="2">
      <w:start w:val="1"/>
      <w:numFmt w:val="lowerRoman"/>
      <w:pStyle w:val="10MULTILEVELBULLETLEVEL3GREE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455A21"/>
      </w:rPr>
    </w:lvl>
    <w:lvl w:ilvl="3">
      <w:start w:val="1"/>
      <w:numFmt w:val="bullet"/>
      <w:pStyle w:val="10MULTILEVELBULLETLEVEL4GREEN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455A21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6">
    <w:nsid w:val="65BD3FDD"/>
    <w:multiLevelType w:val="hybridMultilevel"/>
    <w:tmpl w:val="948666F2"/>
    <w:lvl w:ilvl="0" w:tplc="F7FC158A">
      <w:start w:val="1"/>
      <w:numFmt w:val="decimal"/>
      <w:pStyle w:val="09BULLETNUMBEREDBOLDGREEN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73FC"/>
    <w:multiLevelType w:val="hybridMultilevel"/>
    <w:tmpl w:val="82C67170"/>
    <w:lvl w:ilvl="0" w:tplc="94D8A7A8">
      <w:start w:val="1"/>
      <w:numFmt w:val="bullet"/>
      <w:pStyle w:val="09BULLETDASHEDBOLD"/>
      <w:lvlText w:val="–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337A"/>
    <w:multiLevelType w:val="hybridMultilevel"/>
    <w:tmpl w:val="EB3C1BE6"/>
    <w:lvl w:ilvl="0" w:tplc="AAAE89D4">
      <w:start w:val="1"/>
      <w:numFmt w:val="bullet"/>
      <w:pStyle w:val="09BULLETROUNDGREEN"/>
      <w:lvlText w:val="•"/>
      <w:lvlJc w:val="left"/>
      <w:pPr>
        <w:ind w:left="72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52E9C"/>
    <w:multiLevelType w:val="hybridMultilevel"/>
    <w:tmpl w:val="77AA54BA"/>
    <w:lvl w:ilvl="0" w:tplc="CCAC6588">
      <w:start w:val="1"/>
      <w:numFmt w:val="lowerRoman"/>
      <w:pStyle w:val="09BULLET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966C9"/>
    <w:multiLevelType w:val="hybridMultilevel"/>
    <w:tmpl w:val="2604E1F6"/>
    <w:lvl w:ilvl="0" w:tplc="291A34A2">
      <w:start w:val="1"/>
      <w:numFmt w:val="bullet"/>
      <w:pStyle w:val="09BULLETDASHED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405C"/>
    <w:multiLevelType w:val="hybridMultilevel"/>
    <w:tmpl w:val="9154D644"/>
    <w:lvl w:ilvl="0" w:tplc="A98006EC">
      <w:start w:val="1"/>
      <w:numFmt w:val="bullet"/>
      <w:pStyle w:val="09BULLETDASHEDGREEN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64442"/>
    <w:multiLevelType w:val="hybridMultilevel"/>
    <w:tmpl w:val="94C279B4"/>
    <w:lvl w:ilvl="0" w:tplc="89EE020C">
      <w:start w:val="1"/>
      <w:numFmt w:val="lowerRoman"/>
      <w:pStyle w:val="09BULLETROMANBOLD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111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19"/>
  </w:num>
  <w:num w:numId="10">
    <w:abstractNumId w:val="2"/>
  </w:num>
  <w:num w:numId="11">
    <w:abstractNumId w:val="22"/>
  </w:num>
  <w:num w:numId="12">
    <w:abstractNumId w:val="4"/>
  </w:num>
  <w:num w:numId="13">
    <w:abstractNumId w:val="14"/>
  </w:num>
  <w:num w:numId="14">
    <w:abstractNumId w:val="18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  <w:num w:numId="19">
    <w:abstractNumId w:val="0"/>
  </w:num>
  <w:num w:numId="20">
    <w:abstractNumId w:val="7"/>
  </w:num>
  <w:num w:numId="21">
    <w:abstractNumId w:val="0"/>
  </w:num>
  <w:num w:numId="22">
    <w:abstractNumId w:val="7"/>
  </w:num>
  <w:num w:numId="23">
    <w:abstractNumId w:val="0"/>
  </w:num>
  <w:num w:numId="24">
    <w:abstractNumId w:val="7"/>
  </w:num>
  <w:num w:numId="25">
    <w:abstractNumId w:val="0"/>
  </w:num>
  <w:num w:numId="26">
    <w:abstractNumId w:val="15"/>
  </w:num>
  <w:num w:numId="27">
    <w:abstractNumId w:val="9"/>
  </w:num>
  <w:num w:numId="28">
    <w:abstractNumId w:val="23"/>
  </w:num>
  <w:num w:numId="29">
    <w:abstractNumId w:val="11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formatting="1" w:enforcement="1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1"/>
    <w:rsid w:val="0000580B"/>
    <w:rsid w:val="00016351"/>
    <w:rsid w:val="00047AB1"/>
    <w:rsid w:val="00055EF5"/>
    <w:rsid w:val="000749FD"/>
    <w:rsid w:val="000B3411"/>
    <w:rsid w:val="000E2786"/>
    <w:rsid w:val="000F5E0B"/>
    <w:rsid w:val="0016107C"/>
    <w:rsid w:val="00190EBC"/>
    <w:rsid w:val="00194AD8"/>
    <w:rsid w:val="001C4430"/>
    <w:rsid w:val="001D06CF"/>
    <w:rsid w:val="002160DF"/>
    <w:rsid w:val="00223FD1"/>
    <w:rsid w:val="002371BC"/>
    <w:rsid w:val="00254488"/>
    <w:rsid w:val="0027063D"/>
    <w:rsid w:val="002773D8"/>
    <w:rsid w:val="00281007"/>
    <w:rsid w:val="00286E70"/>
    <w:rsid w:val="002A292C"/>
    <w:rsid w:val="002D3941"/>
    <w:rsid w:val="002E7FC3"/>
    <w:rsid w:val="002F321C"/>
    <w:rsid w:val="00324A64"/>
    <w:rsid w:val="00365065"/>
    <w:rsid w:val="003B1BC9"/>
    <w:rsid w:val="003F3C20"/>
    <w:rsid w:val="003F4AB1"/>
    <w:rsid w:val="0041247F"/>
    <w:rsid w:val="00446AF7"/>
    <w:rsid w:val="004504C7"/>
    <w:rsid w:val="004A7031"/>
    <w:rsid w:val="004D1E4A"/>
    <w:rsid w:val="004D7C9B"/>
    <w:rsid w:val="004F6C6A"/>
    <w:rsid w:val="00507EA5"/>
    <w:rsid w:val="00525803"/>
    <w:rsid w:val="005367C8"/>
    <w:rsid w:val="00551AA9"/>
    <w:rsid w:val="00551FC2"/>
    <w:rsid w:val="0056038C"/>
    <w:rsid w:val="00563254"/>
    <w:rsid w:val="00582086"/>
    <w:rsid w:val="00597ED2"/>
    <w:rsid w:val="005A4E83"/>
    <w:rsid w:val="005B0EBD"/>
    <w:rsid w:val="005C4A2B"/>
    <w:rsid w:val="00630CE6"/>
    <w:rsid w:val="0066193B"/>
    <w:rsid w:val="0069036C"/>
    <w:rsid w:val="006D40B2"/>
    <w:rsid w:val="006E6105"/>
    <w:rsid w:val="0070242F"/>
    <w:rsid w:val="00705B65"/>
    <w:rsid w:val="00710E6C"/>
    <w:rsid w:val="00715850"/>
    <w:rsid w:val="007504A4"/>
    <w:rsid w:val="007620EC"/>
    <w:rsid w:val="00763D97"/>
    <w:rsid w:val="0077229F"/>
    <w:rsid w:val="00790000"/>
    <w:rsid w:val="007C4391"/>
    <w:rsid w:val="007C4B1B"/>
    <w:rsid w:val="00813A53"/>
    <w:rsid w:val="0083163B"/>
    <w:rsid w:val="00843D9A"/>
    <w:rsid w:val="00863544"/>
    <w:rsid w:val="00892F79"/>
    <w:rsid w:val="008A535E"/>
    <w:rsid w:val="00902DD7"/>
    <w:rsid w:val="00924695"/>
    <w:rsid w:val="00931297"/>
    <w:rsid w:val="0093243D"/>
    <w:rsid w:val="00933536"/>
    <w:rsid w:val="00941C01"/>
    <w:rsid w:val="00974AE6"/>
    <w:rsid w:val="0098402A"/>
    <w:rsid w:val="0099037D"/>
    <w:rsid w:val="009A49BE"/>
    <w:rsid w:val="009C17F1"/>
    <w:rsid w:val="009D23D1"/>
    <w:rsid w:val="009D6457"/>
    <w:rsid w:val="00A06333"/>
    <w:rsid w:val="00A06B3B"/>
    <w:rsid w:val="00A21E8C"/>
    <w:rsid w:val="00A23E60"/>
    <w:rsid w:val="00A313DE"/>
    <w:rsid w:val="00A65F62"/>
    <w:rsid w:val="00A86D88"/>
    <w:rsid w:val="00A92C50"/>
    <w:rsid w:val="00AD1D7E"/>
    <w:rsid w:val="00AD23FF"/>
    <w:rsid w:val="00B22094"/>
    <w:rsid w:val="00B55259"/>
    <w:rsid w:val="00B81AC4"/>
    <w:rsid w:val="00B86202"/>
    <w:rsid w:val="00B962B7"/>
    <w:rsid w:val="00BD1AC9"/>
    <w:rsid w:val="00BF4D11"/>
    <w:rsid w:val="00C049F5"/>
    <w:rsid w:val="00C05386"/>
    <w:rsid w:val="00C21983"/>
    <w:rsid w:val="00C615F9"/>
    <w:rsid w:val="00CC4CAF"/>
    <w:rsid w:val="00CE1CA5"/>
    <w:rsid w:val="00D00250"/>
    <w:rsid w:val="00D07F5A"/>
    <w:rsid w:val="00D16BCC"/>
    <w:rsid w:val="00D16DFB"/>
    <w:rsid w:val="00D37680"/>
    <w:rsid w:val="00D44050"/>
    <w:rsid w:val="00D7508A"/>
    <w:rsid w:val="00D803EA"/>
    <w:rsid w:val="00D82983"/>
    <w:rsid w:val="00D90A94"/>
    <w:rsid w:val="00D91702"/>
    <w:rsid w:val="00D94C6C"/>
    <w:rsid w:val="00DC3D41"/>
    <w:rsid w:val="00DD6B77"/>
    <w:rsid w:val="00DE3562"/>
    <w:rsid w:val="00E453A2"/>
    <w:rsid w:val="00E4747C"/>
    <w:rsid w:val="00E4787A"/>
    <w:rsid w:val="00E54A6C"/>
    <w:rsid w:val="00E65E19"/>
    <w:rsid w:val="00E827DF"/>
    <w:rsid w:val="00E84A61"/>
    <w:rsid w:val="00E95EED"/>
    <w:rsid w:val="00ED1917"/>
    <w:rsid w:val="00ED287A"/>
    <w:rsid w:val="00F222BF"/>
    <w:rsid w:val="00F24848"/>
    <w:rsid w:val="00F347B0"/>
    <w:rsid w:val="00F356AC"/>
    <w:rsid w:val="00F65196"/>
    <w:rsid w:val="00F973B0"/>
    <w:rsid w:val="00FB4DDA"/>
    <w:rsid w:val="00FC74D0"/>
    <w:rsid w:val="00FD119E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  <w15:chartTrackingRefBased/>
  <w15:docId w15:val="{F73A3F11-2A2F-4FAD-B52F-29C23057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F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504A4"/>
    <w:pPr>
      <w:keepNext/>
      <w:keepLines/>
      <w:spacing w:before="480"/>
      <w:outlineLvl w:val="0"/>
    </w:pPr>
    <w:rPr>
      <w:rFonts w:eastAsia="Times New Roman"/>
      <w:b/>
      <w:bCs/>
      <w:color w:val="9FA819"/>
      <w:sz w:val="28"/>
      <w:szCs w:val="28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2F321C"/>
    <w:pPr>
      <w:keepNext/>
      <w:spacing w:before="240" w:after="360"/>
      <w:ind w:left="1701" w:right="1701"/>
      <w:outlineLvl w:val="1"/>
    </w:pPr>
    <w:rPr>
      <w:rFonts w:ascii="Times New Roman" w:eastAsia="Times New Roman" w:hAnsi="Times New Roman"/>
      <w:bCs/>
      <w:iCs/>
      <w:color w:val="034B89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504A4"/>
    <w:pPr>
      <w:keepNext/>
      <w:keepLines/>
      <w:spacing w:before="200"/>
      <w:outlineLvl w:val="2"/>
    </w:pPr>
    <w:rPr>
      <w:rFonts w:eastAsia="Times New Roman"/>
      <w:b/>
      <w:bCs/>
      <w:color w:val="D2DE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A4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AD23FF"/>
    <w:rPr>
      <w:rFonts w:ascii="Times New Roman" w:eastAsia="Times New Roman" w:hAnsi="Times New Roman"/>
      <w:bCs/>
      <w:iCs/>
      <w:color w:val="034B89"/>
      <w:sz w:val="28"/>
      <w:szCs w:val="28"/>
      <w:lang w:val="en-GB" w:eastAsia="en-US" w:bidi="ar-SA"/>
    </w:rPr>
  </w:style>
  <w:style w:type="paragraph" w:customStyle="1" w:styleId="01TITLEGREEN2">
    <w:name w:val="01 TITLE (GREEN 2)"/>
    <w:qFormat/>
    <w:rsid w:val="003F4AB1"/>
    <w:pPr>
      <w:spacing w:after="100"/>
      <w:ind w:left="-170"/>
    </w:pPr>
    <w:rPr>
      <w:rFonts w:eastAsia="Times New Roman"/>
      <w:b/>
      <w:bCs/>
      <w:color w:val="6E942C"/>
      <w:kern w:val="32"/>
      <w:sz w:val="48"/>
      <w:lang w:eastAsia="en-US"/>
    </w:rPr>
  </w:style>
  <w:style w:type="paragraph" w:customStyle="1" w:styleId="01TITLEGREEN1">
    <w:name w:val="01 TITLE (GREEN 1)"/>
    <w:qFormat/>
    <w:rsid w:val="003F4AB1"/>
    <w:pPr>
      <w:spacing w:after="100"/>
      <w:ind w:left="-170"/>
    </w:pPr>
    <w:rPr>
      <w:rFonts w:eastAsia="Times New Roman"/>
      <w:b/>
      <w:bCs/>
      <w:color w:val="455A21"/>
      <w:kern w:val="32"/>
      <w:sz w:val="48"/>
      <w:lang w:eastAsia="en-US"/>
    </w:rPr>
  </w:style>
  <w:style w:type="paragraph" w:customStyle="1" w:styleId="03HEADING1">
    <w:name w:val="03 HEADING 1"/>
    <w:qFormat/>
    <w:rsid w:val="00016351"/>
    <w:pPr>
      <w:spacing w:before="400" w:after="400"/>
    </w:pPr>
    <w:rPr>
      <w:color w:val="455A21"/>
      <w:sz w:val="32"/>
      <w:szCs w:val="22"/>
      <w:lang w:eastAsia="en-US"/>
    </w:rPr>
  </w:style>
  <w:style w:type="paragraph" w:customStyle="1" w:styleId="04HEADING2">
    <w:name w:val="04 HEADING 2"/>
    <w:qFormat/>
    <w:rsid w:val="00016351"/>
    <w:pPr>
      <w:spacing w:before="400" w:after="200"/>
    </w:pPr>
    <w:rPr>
      <w:b/>
      <w:color w:val="455A21"/>
      <w:sz w:val="26"/>
      <w:szCs w:val="22"/>
      <w:lang w:eastAsia="en-US"/>
    </w:rPr>
  </w:style>
  <w:style w:type="paragraph" w:customStyle="1" w:styleId="02DESCRIPTION">
    <w:name w:val="02 DESCRIPTION"/>
    <w:qFormat/>
    <w:rsid w:val="003F4AB1"/>
    <w:rPr>
      <w:b/>
      <w:color w:val="455A21"/>
      <w:sz w:val="32"/>
      <w:szCs w:val="22"/>
      <w:lang w:eastAsia="en-US"/>
    </w:rPr>
  </w:style>
  <w:style w:type="paragraph" w:customStyle="1" w:styleId="11DATEREF">
    <w:name w:val="11 DATE/REF"/>
    <w:qFormat/>
    <w:rsid w:val="003F4AB1"/>
    <w:pPr>
      <w:jc w:val="right"/>
    </w:pPr>
    <w:rPr>
      <w:rFonts w:eastAsia="Times New Roman"/>
      <w:bCs/>
      <w:color w:val="455A21"/>
      <w:lang w:eastAsia="en-US"/>
    </w:rPr>
  </w:style>
  <w:style w:type="paragraph" w:customStyle="1" w:styleId="05HEADING3">
    <w:name w:val="05 HEADING 3"/>
    <w:qFormat/>
    <w:rsid w:val="00016351"/>
    <w:pPr>
      <w:spacing w:before="200" w:after="160"/>
    </w:pPr>
    <w:rPr>
      <w:b/>
      <w:sz w:val="22"/>
      <w:szCs w:val="22"/>
      <w:lang w:eastAsia="en-US"/>
    </w:rPr>
  </w:style>
  <w:style w:type="paragraph" w:customStyle="1" w:styleId="05HEADING3NUMBERED">
    <w:name w:val="05 HEADING 3 NUMBERED"/>
    <w:qFormat/>
    <w:rsid w:val="00FD119E"/>
    <w:pPr>
      <w:numPr>
        <w:ilvl w:val="2"/>
        <w:numId w:val="30"/>
      </w:numPr>
      <w:spacing w:before="200" w:after="160"/>
    </w:pPr>
    <w:rPr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0B2"/>
  </w:style>
  <w:style w:type="character" w:customStyle="1" w:styleId="HeaderChar">
    <w:name w:val="Header Char"/>
    <w:basedOn w:val="DefaultParagraphFont"/>
    <w:link w:val="Header"/>
    <w:uiPriority w:val="99"/>
    <w:rsid w:val="006D40B2"/>
  </w:style>
  <w:style w:type="paragraph" w:styleId="Footer">
    <w:name w:val="footer"/>
    <w:basedOn w:val="Normal"/>
    <w:link w:val="FooterChar"/>
    <w:uiPriority w:val="99"/>
    <w:rsid w:val="006D40B2"/>
  </w:style>
  <w:style w:type="character" w:customStyle="1" w:styleId="FooterChar">
    <w:name w:val="Footer Char"/>
    <w:basedOn w:val="DefaultParagraphFont"/>
    <w:link w:val="Footer"/>
    <w:uiPriority w:val="99"/>
    <w:rsid w:val="006D40B2"/>
  </w:style>
  <w:style w:type="paragraph" w:customStyle="1" w:styleId="06INTRO">
    <w:name w:val="06 INTRO"/>
    <w:qFormat/>
    <w:rsid w:val="0099037D"/>
    <w:pPr>
      <w:spacing w:after="240"/>
    </w:pPr>
    <w:rPr>
      <w:rFonts w:eastAsia="Times New Roman" w:cs="Arial"/>
      <w:b/>
      <w:sz w:val="28"/>
      <w:szCs w:val="28"/>
    </w:rPr>
  </w:style>
  <w:style w:type="paragraph" w:customStyle="1" w:styleId="06INTROGREEN">
    <w:name w:val="06 INTRO (GREEN)"/>
    <w:autoRedefine/>
    <w:rsid w:val="0099037D"/>
    <w:pPr>
      <w:spacing w:after="240"/>
    </w:pPr>
    <w:rPr>
      <w:rFonts w:eastAsia="Times New Roman" w:cs="Arial"/>
      <w:b/>
      <w:color w:val="455A21"/>
      <w:sz w:val="28"/>
      <w:szCs w:val="28"/>
    </w:rPr>
  </w:style>
  <w:style w:type="paragraph" w:customStyle="1" w:styleId="07PULLOUTQUOTE">
    <w:name w:val="07 PULLOUT QUOTE"/>
    <w:qFormat/>
    <w:rsid w:val="002160DF"/>
    <w:pPr>
      <w:spacing w:before="240" w:after="360"/>
      <w:ind w:left="1701" w:right="1701"/>
    </w:pPr>
    <w:rPr>
      <w:rFonts w:ascii="Times New Roman" w:hAnsi="Times New Roman"/>
      <w:sz w:val="32"/>
      <w:szCs w:val="22"/>
      <w:lang w:eastAsia="en-US"/>
    </w:rPr>
  </w:style>
  <w:style w:type="paragraph" w:customStyle="1" w:styleId="07PULLOUTQUOTEGREEN1">
    <w:name w:val="07 PULLOUT QUOTE (GREEN 1)"/>
    <w:qFormat/>
    <w:rsid w:val="002160DF"/>
    <w:pPr>
      <w:spacing w:before="240" w:after="360"/>
      <w:ind w:left="1701" w:right="1701"/>
    </w:pPr>
    <w:rPr>
      <w:rFonts w:ascii="Times New Roman" w:hAnsi="Times New Roman"/>
      <w:color w:val="455A21"/>
      <w:sz w:val="32"/>
      <w:szCs w:val="22"/>
      <w:lang w:eastAsia="en-US"/>
    </w:rPr>
  </w:style>
  <w:style w:type="paragraph" w:customStyle="1" w:styleId="07PULLOUTQUOTEGREEN2">
    <w:name w:val="07 PULLOUT QUOTE (GREEN 2)"/>
    <w:qFormat/>
    <w:rsid w:val="002160DF"/>
    <w:pPr>
      <w:spacing w:before="240" w:after="360"/>
      <w:ind w:left="1701" w:right="1701"/>
    </w:pPr>
    <w:rPr>
      <w:rFonts w:ascii="Times New Roman" w:hAnsi="Times New Roman"/>
      <w:color w:val="B2C326"/>
      <w:sz w:val="32"/>
      <w:szCs w:val="22"/>
      <w:lang w:eastAsia="en-US"/>
    </w:rPr>
  </w:style>
  <w:style w:type="paragraph" w:customStyle="1" w:styleId="08BODYCOPY">
    <w:name w:val="08 BODY COPY"/>
    <w:qFormat/>
    <w:rsid w:val="00C21983"/>
    <w:pPr>
      <w:spacing w:before="160" w:after="160"/>
    </w:pPr>
    <w:rPr>
      <w:sz w:val="22"/>
      <w:szCs w:val="22"/>
      <w:lang w:eastAsia="en-US"/>
    </w:rPr>
  </w:style>
  <w:style w:type="paragraph" w:customStyle="1" w:styleId="08BODYCOPYGREEN">
    <w:name w:val="08 BODY COPY (GREEN)"/>
    <w:qFormat/>
    <w:rsid w:val="00C21983"/>
    <w:pPr>
      <w:spacing w:before="160" w:after="160"/>
    </w:pPr>
    <w:rPr>
      <w:color w:val="455A21"/>
      <w:sz w:val="22"/>
      <w:szCs w:val="22"/>
      <w:lang w:eastAsia="en-US"/>
    </w:rPr>
  </w:style>
  <w:style w:type="paragraph" w:customStyle="1" w:styleId="08BODYCOPYBOLD">
    <w:name w:val="08 BODY COPY BOLD"/>
    <w:qFormat/>
    <w:rsid w:val="00C21983"/>
    <w:pPr>
      <w:spacing w:before="160" w:after="160"/>
    </w:pPr>
    <w:rPr>
      <w:b/>
      <w:sz w:val="22"/>
      <w:szCs w:val="22"/>
      <w:lang w:eastAsia="en-US"/>
    </w:rPr>
  </w:style>
  <w:style w:type="paragraph" w:customStyle="1" w:styleId="08BODYCOPYBOLDGREEN">
    <w:name w:val="08 BODY COPY BOLD (GREEN)"/>
    <w:qFormat/>
    <w:rsid w:val="00C21983"/>
    <w:pPr>
      <w:spacing w:before="160" w:after="160"/>
    </w:pPr>
    <w:rPr>
      <w:b/>
      <w:color w:val="455A21"/>
      <w:sz w:val="22"/>
      <w:szCs w:val="22"/>
      <w:lang w:eastAsia="en-US"/>
    </w:rPr>
  </w:style>
  <w:style w:type="paragraph" w:customStyle="1" w:styleId="08BODYCOPYBOLDNOPARA">
    <w:name w:val="08 BODY COPY BOLD NO PARA"/>
    <w:qFormat/>
    <w:rsid w:val="0099037D"/>
    <w:rPr>
      <w:b/>
      <w:sz w:val="22"/>
      <w:szCs w:val="22"/>
      <w:lang w:eastAsia="en-US"/>
    </w:rPr>
  </w:style>
  <w:style w:type="paragraph" w:customStyle="1" w:styleId="08BODYCOPYBOLDNOPARAGREEN">
    <w:name w:val="08 BODY COPY BOLD NO PARA (GREEN)"/>
    <w:qFormat/>
    <w:rsid w:val="0099037D"/>
    <w:rPr>
      <w:b/>
      <w:color w:val="455A21"/>
      <w:sz w:val="22"/>
      <w:szCs w:val="22"/>
      <w:lang w:eastAsia="en-US"/>
    </w:rPr>
  </w:style>
  <w:style w:type="paragraph" w:customStyle="1" w:styleId="08BODYCOPYNOPARA">
    <w:name w:val="08 BODY COPY NO PARA"/>
    <w:qFormat/>
    <w:rsid w:val="0099037D"/>
    <w:rPr>
      <w:sz w:val="22"/>
      <w:szCs w:val="22"/>
      <w:lang w:eastAsia="en-US"/>
    </w:rPr>
  </w:style>
  <w:style w:type="paragraph" w:customStyle="1" w:styleId="08BODYCOPYNOPARAGREEN">
    <w:name w:val="08 BODY COPY NO PARA (GREEN)"/>
    <w:qFormat/>
    <w:rsid w:val="0099037D"/>
    <w:rPr>
      <w:color w:val="455A21"/>
      <w:sz w:val="22"/>
      <w:szCs w:val="22"/>
      <w:lang w:eastAsia="en-US"/>
    </w:rPr>
  </w:style>
  <w:style w:type="paragraph" w:customStyle="1" w:styleId="09BULLETDASHED">
    <w:name w:val="09 BULLET DASHED"/>
    <w:qFormat/>
    <w:rsid w:val="00C21983"/>
    <w:pPr>
      <w:numPr>
        <w:numId w:val="1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DASHEDGREEN">
    <w:name w:val="09 BULLET DASHED (GREEN)"/>
    <w:qFormat/>
    <w:rsid w:val="00C21983"/>
    <w:pPr>
      <w:numPr>
        <w:numId w:val="2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DASHEDBOLD">
    <w:name w:val="09 BULLET DASHED BOLD"/>
    <w:qFormat/>
    <w:rsid w:val="00C21983"/>
    <w:pPr>
      <w:numPr>
        <w:numId w:val="3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DASHEDBOLDGREEN">
    <w:name w:val="09 BULLET DASHED BOLD (GREEN)"/>
    <w:qFormat/>
    <w:rsid w:val="00C21983"/>
    <w:pPr>
      <w:numPr>
        <w:numId w:val="4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NUMBERED">
    <w:name w:val="09 BULLET NUMBERED"/>
    <w:qFormat/>
    <w:rsid w:val="00C21983"/>
    <w:pPr>
      <w:numPr>
        <w:numId w:val="5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NUMBEREDGREEN">
    <w:name w:val="09 BULLET NUMBERED (GREEN)"/>
    <w:qFormat/>
    <w:rsid w:val="00C21983"/>
    <w:pPr>
      <w:numPr>
        <w:numId w:val="6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NUMBEREDBOLD">
    <w:name w:val="09 BULLET NUMBERED BOLD"/>
    <w:qFormat/>
    <w:rsid w:val="00C21983"/>
    <w:pPr>
      <w:numPr>
        <w:numId w:val="7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NUMBEREDBOLDGREEN">
    <w:name w:val="09 BULLET NUMBERED BOLD (GREEN)"/>
    <w:qFormat/>
    <w:rsid w:val="00C21983"/>
    <w:pPr>
      <w:numPr>
        <w:numId w:val="8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ROMAN">
    <w:name w:val="09 BULLET ROMAN"/>
    <w:qFormat/>
    <w:rsid w:val="00C21983"/>
    <w:pPr>
      <w:numPr>
        <w:numId w:val="9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ROMANGREEN">
    <w:name w:val="09 BULLET ROMAN (GREEN)"/>
    <w:qFormat/>
    <w:rsid w:val="00C21983"/>
    <w:pPr>
      <w:numPr>
        <w:numId w:val="10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ROMANBOLD">
    <w:name w:val="09 BULLET ROMAN BOLD"/>
    <w:qFormat/>
    <w:rsid w:val="00C21983"/>
    <w:pPr>
      <w:numPr>
        <w:numId w:val="11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ROMANBOLDGREEN">
    <w:name w:val="09 BULLET ROMAN BOLD (GREEN)"/>
    <w:qFormat/>
    <w:rsid w:val="00C21983"/>
    <w:pPr>
      <w:numPr>
        <w:numId w:val="12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09BULLETROUND">
    <w:name w:val="09 BULLET ROUND"/>
    <w:qFormat/>
    <w:rsid w:val="00C21983"/>
    <w:pPr>
      <w:numPr>
        <w:numId w:val="13"/>
      </w:numPr>
      <w:spacing w:before="80" w:after="80"/>
      <w:ind w:left="340" w:hanging="340"/>
    </w:pPr>
    <w:rPr>
      <w:sz w:val="22"/>
      <w:szCs w:val="22"/>
      <w:lang w:eastAsia="en-US"/>
    </w:rPr>
  </w:style>
  <w:style w:type="paragraph" w:customStyle="1" w:styleId="09BULLETROUNDGREEN">
    <w:name w:val="09 BULLET ROUND (GREEN)"/>
    <w:qFormat/>
    <w:rsid w:val="00C21983"/>
    <w:pPr>
      <w:numPr>
        <w:numId w:val="14"/>
      </w:numPr>
      <w:spacing w:before="80" w:after="80"/>
      <w:ind w:left="340" w:hanging="340"/>
    </w:pPr>
    <w:rPr>
      <w:color w:val="455A21"/>
      <w:sz w:val="22"/>
      <w:szCs w:val="22"/>
      <w:lang w:eastAsia="en-US"/>
    </w:rPr>
  </w:style>
  <w:style w:type="paragraph" w:customStyle="1" w:styleId="09BULLETROUNDBOLD">
    <w:name w:val="09 BULLET ROUND BOLD"/>
    <w:qFormat/>
    <w:rsid w:val="00C21983"/>
    <w:pPr>
      <w:numPr>
        <w:numId w:val="15"/>
      </w:numPr>
      <w:spacing w:before="80" w:after="80"/>
      <w:ind w:left="340" w:hanging="340"/>
    </w:pPr>
    <w:rPr>
      <w:b/>
      <w:sz w:val="22"/>
      <w:szCs w:val="22"/>
      <w:lang w:eastAsia="en-US"/>
    </w:rPr>
  </w:style>
  <w:style w:type="paragraph" w:customStyle="1" w:styleId="09BULLETROUNDBOLDGREEN">
    <w:name w:val="09 BULLET ROUND BOLD (GREEN)"/>
    <w:qFormat/>
    <w:rsid w:val="00C21983"/>
    <w:pPr>
      <w:numPr>
        <w:numId w:val="16"/>
      </w:numPr>
      <w:spacing w:before="80" w:after="80"/>
      <w:ind w:left="340" w:hanging="340"/>
    </w:pPr>
    <w:rPr>
      <w:b/>
      <w:color w:val="455A21"/>
      <w:sz w:val="22"/>
      <w:szCs w:val="22"/>
      <w:lang w:eastAsia="en-US"/>
    </w:rPr>
  </w:style>
  <w:style w:type="paragraph" w:customStyle="1" w:styleId="10MULTILEVELBULLETLEVEL1">
    <w:name w:val="10 MULTILEVEL BULLET LEVEL 1"/>
    <w:qFormat/>
    <w:rsid w:val="00843D9A"/>
    <w:pPr>
      <w:numPr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1GREEN">
    <w:name w:val="10 MULTILEVEL BULLET LEVEL 1 (GREEN)"/>
    <w:qFormat/>
    <w:rsid w:val="00843D9A"/>
    <w:pPr>
      <w:numPr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2">
    <w:name w:val="10 MULTILEVEL BULLET LEVEL 2"/>
    <w:qFormat/>
    <w:rsid w:val="00843D9A"/>
    <w:pPr>
      <w:numPr>
        <w:ilvl w:val="1"/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2GREEN">
    <w:name w:val="10 MULTILEVEL BULLET LEVEL 2 (GREEN)"/>
    <w:qFormat/>
    <w:rsid w:val="00843D9A"/>
    <w:pPr>
      <w:numPr>
        <w:ilvl w:val="1"/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3">
    <w:name w:val="10 MULTILEVEL BULLET LEVEL 3"/>
    <w:qFormat/>
    <w:rsid w:val="00843D9A"/>
    <w:pPr>
      <w:numPr>
        <w:ilvl w:val="2"/>
        <w:numId w:val="25"/>
      </w:numPr>
      <w:spacing w:before="80" w:after="80"/>
    </w:pPr>
    <w:rPr>
      <w:sz w:val="22"/>
      <w:szCs w:val="22"/>
      <w:lang w:eastAsia="en-US"/>
    </w:rPr>
  </w:style>
  <w:style w:type="paragraph" w:customStyle="1" w:styleId="10MULTILEVELBULLETLEVEL3GREEN">
    <w:name w:val="10 MULTILEVEL BULLET LEVEL 3 (GREEN)"/>
    <w:qFormat/>
    <w:rsid w:val="00843D9A"/>
    <w:pPr>
      <w:numPr>
        <w:ilvl w:val="2"/>
        <w:numId w:val="31"/>
      </w:numPr>
      <w:spacing w:before="80" w:after="80"/>
    </w:pPr>
    <w:rPr>
      <w:color w:val="455A21"/>
      <w:sz w:val="22"/>
      <w:szCs w:val="22"/>
      <w:lang w:eastAsia="en-US"/>
    </w:rPr>
  </w:style>
  <w:style w:type="paragraph" w:customStyle="1" w:styleId="10MULTILEVELBULLETLEVEL4">
    <w:name w:val="10 MULTILEVEL BULLET LEVEL 4"/>
    <w:qFormat/>
    <w:rsid w:val="00843D9A"/>
    <w:pPr>
      <w:numPr>
        <w:ilvl w:val="3"/>
        <w:numId w:val="25"/>
      </w:numPr>
      <w:spacing w:before="80" w:after="80"/>
      <w:ind w:left="1361"/>
    </w:pPr>
    <w:rPr>
      <w:sz w:val="22"/>
      <w:szCs w:val="22"/>
      <w:lang w:eastAsia="en-US"/>
    </w:rPr>
  </w:style>
  <w:style w:type="paragraph" w:customStyle="1" w:styleId="10MULTILEVELBULLETLEVEL4GREEN">
    <w:name w:val="10 MULTILEVEL BULLET LEVEL 4 (GREEN)"/>
    <w:qFormat/>
    <w:rsid w:val="00843D9A"/>
    <w:pPr>
      <w:numPr>
        <w:ilvl w:val="3"/>
        <w:numId w:val="31"/>
      </w:numPr>
      <w:spacing w:before="80" w:after="80"/>
      <w:ind w:left="1361"/>
    </w:pPr>
    <w:rPr>
      <w:color w:val="455A21"/>
      <w:sz w:val="22"/>
      <w:szCs w:val="22"/>
      <w:lang w:eastAsia="en-US"/>
    </w:rPr>
  </w:style>
  <w:style w:type="character" w:customStyle="1" w:styleId="13BOLDGREENCHAR">
    <w:name w:val="13 BOLD (GREEN) CHAR"/>
    <w:basedOn w:val="DefaultParagraphFont"/>
    <w:uiPriority w:val="1"/>
    <w:qFormat/>
    <w:rsid w:val="0099037D"/>
    <w:rPr>
      <w:b/>
      <w:color w:val="455A21"/>
    </w:rPr>
  </w:style>
  <w:style w:type="character" w:customStyle="1" w:styleId="13BOLDCHAR">
    <w:name w:val="13 BOLD CHAR"/>
    <w:basedOn w:val="DefaultParagraphFont"/>
    <w:uiPriority w:val="1"/>
    <w:qFormat/>
    <w:rsid w:val="0099037D"/>
    <w:rPr>
      <w:b/>
    </w:rPr>
  </w:style>
  <w:style w:type="character" w:customStyle="1" w:styleId="13ITALICGREENCHAR">
    <w:name w:val="13 ITALIC (GREEN) CHAR"/>
    <w:basedOn w:val="DefaultParagraphFont"/>
    <w:uiPriority w:val="1"/>
    <w:qFormat/>
    <w:rsid w:val="0099037D"/>
    <w:rPr>
      <w:i/>
      <w:color w:val="455A21"/>
    </w:rPr>
  </w:style>
  <w:style w:type="character" w:customStyle="1" w:styleId="13ITALICCHAR">
    <w:name w:val="13 ITALIC CHAR"/>
    <w:basedOn w:val="DefaultParagraphFont"/>
    <w:uiPriority w:val="1"/>
    <w:qFormat/>
    <w:rsid w:val="0099037D"/>
    <w:rPr>
      <w:i/>
    </w:rPr>
  </w:style>
  <w:style w:type="character" w:customStyle="1" w:styleId="13SUBSCRIPTCHAR">
    <w:name w:val="13 SUBSCRIPT CHAR"/>
    <w:basedOn w:val="DefaultParagraphFont"/>
    <w:uiPriority w:val="1"/>
    <w:qFormat/>
    <w:rsid w:val="0099037D"/>
    <w:rPr>
      <w:vertAlign w:val="subscript"/>
    </w:rPr>
  </w:style>
  <w:style w:type="character" w:customStyle="1" w:styleId="13SUPERSCRIPTCHAR">
    <w:name w:val="13 SUPERSCRIPT CHAR"/>
    <w:basedOn w:val="DefaultParagraphFont"/>
    <w:uiPriority w:val="1"/>
    <w:qFormat/>
    <w:rsid w:val="0099037D"/>
    <w:rPr>
      <w:vertAlign w:val="superscript"/>
    </w:rPr>
  </w:style>
  <w:style w:type="table" w:customStyle="1" w:styleId="GENERICTABLE">
    <w:name w:val="GENERIC TABLE"/>
    <w:basedOn w:val="TableNormal"/>
    <w:uiPriority w:val="99"/>
    <w:qFormat/>
    <w:rsid w:val="0099037D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9037D"/>
    <w:rPr>
      <w:color w:val="B2C326"/>
      <w:u w:val="single"/>
    </w:rPr>
  </w:style>
  <w:style w:type="numbering" w:customStyle="1" w:styleId="MULTILEVEL">
    <w:name w:val="MULTILEVEL"/>
    <w:uiPriority w:val="99"/>
    <w:rsid w:val="0099037D"/>
    <w:pPr>
      <w:numPr>
        <w:numId w:val="17"/>
      </w:numPr>
    </w:pPr>
  </w:style>
  <w:style w:type="numbering" w:customStyle="1" w:styleId="MULTILEVELBLUE">
    <w:name w:val="MULTILEVEL (BLUE)"/>
    <w:uiPriority w:val="99"/>
    <w:rsid w:val="0099037D"/>
    <w:pPr>
      <w:numPr>
        <w:numId w:val="26"/>
      </w:numPr>
    </w:pPr>
  </w:style>
  <w:style w:type="table" w:styleId="TableGrid">
    <w:name w:val="Table Grid"/>
    <w:basedOn w:val="TableNormal"/>
    <w:uiPriority w:val="59"/>
    <w:rsid w:val="0099037D"/>
    <w:tblPr>
      <w:tblCellMar>
        <w:left w:w="0" w:type="dxa"/>
        <w:right w:w="0" w:type="dxa"/>
      </w:tblCellMar>
    </w:tblPr>
  </w:style>
  <w:style w:type="paragraph" w:customStyle="1" w:styleId="04HEADING2NUMBERED">
    <w:name w:val="04 HEADING 2 NUMBERED"/>
    <w:qFormat/>
    <w:rsid w:val="00FD119E"/>
    <w:pPr>
      <w:numPr>
        <w:ilvl w:val="1"/>
        <w:numId w:val="30"/>
      </w:numPr>
      <w:spacing w:before="400" w:after="200"/>
    </w:pPr>
    <w:rPr>
      <w:b/>
      <w:color w:val="455A21"/>
      <w:sz w:val="26"/>
      <w:szCs w:val="22"/>
      <w:lang w:eastAsia="en-US"/>
    </w:rPr>
  </w:style>
  <w:style w:type="paragraph" w:customStyle="1" w:styleId="03HEADING1NUMBERED">
    <w:name w:val="03 HEADING 1 NUMBERED"/>
    <w:qFormat/>
    <w:rsid w:val="00FD119E"/>
    <w:pPr>
      <w:numPr>
        <w:numId w:val="30"/>
      </w:numPr>
      <w:spacing w:before="400" w:after="400"/>
    </w:pPr>
    <w:rPr>
      <w:color w:val="455A21"/>
      <w:sz w:val="32"/>
      <w:szCs w:val="22"/>
      <w:lang w:eastAsia="en-US"/>
    </w:rPr>
  </w:style>
  <w:style w:type="numbering" w:customStyle="1" w:styleId="MULTILEVELHEADINGS">
    <w:name w:val="MULTILEVEL HEADINGS"/>
    <w:uiPriority w:val="99"/>
    <w:rsid w:val="00FD119E"/>
    <w:pPr>
      <w:numPr>
        <w:numId w:val="30"/>
      </w:numPr>
    </w:pPr>
  </w:style>
  <w:style w:type="paragraph" w:customStyle="1" w:styleId="12FIGIMAGEHEADING">
    <w:name w:val="12 FIG / IMAGE HEADING"/>
    <w:qFormat/>
    <w:rsid w:val="00286E70"/>
    <w:pPr>
      <w:spacing w:before="160" w:after="160"/>
      <w:jc w:val="center"/>
    </w:pPr>
    <w:rPr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504A4"/>
    <w:rPr>
      <w:rFonts w:ascii="Arial" w:eastAsia="Times New Roman" w:hAnsi="Arial" w:cs="Times New Roman"/>
      <w:b/>
      <w:bCs/>
      <w:color w:val="9FA81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4A4"/>
    <w:rPr>
      <w:rFonts w:ascii="Arial" w:eastAsia="Times New Roman" w:hAnsi="Arial" w:cs="Times New Roman"/>
      <w:b/>
      <w:bCs/>
      <w:color w:val="D2DE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A4"/>
    <w:rPr>
      <w:rFonts w:ascii="Arial" w:eastAsia="Times New Roman" w:hAnsi="Arial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@environment-agenc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NTC1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C465-BF3A-423C-88A7-4D6DB1A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NTC1 form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1274</CharactersWithSpaces>
  <SharedDoc>false</SharedDoc>
  <HLinks>
    <vt:vector size="6" baseType="variant"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mailto:TNP@environment-agency.gov.uk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 10402: TNP IED TAA1 Form</dc:title>
  <dc:subject/>
  <dc:creator/>
  <cp:keywords/>
  <dc:description>LIT 10402, Version 1, Issued: 11/02/2016</dc:description>
  <cp:lastModifiedBy>Lilwall, James</cp:lastModifiedBy>
  <cp:revision>2</cp:revision>
  <cp:lastPrinted>2013-03-12T08:27:00Z</cp:lastPrinted>
  <dcterms:created xsi:type="dcterms:W3CDTF">2016-02-11T14:06:00Z</dcterms:created>
  <dcterms:modified xsi:type="dcterms:W3CDTF">2016-02-11T14:06:00Z</dcterms:modified>
</cp:coreProperties>
</file>