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709"/>
        <w:gridCol w:w="425"/>
        <w:gridCol w:w="851"/>
        <w:gridCol w:w="425"/>
        <w:gridCol w:w="852"/>
        <w:gridCol w:w="991"/>
        <w:gridCol w:w="143"/>
        <w:gridCol w:w="1134"/>
        <w:gridCol w:w="424"/>
        <w:gridCol w:w="425"/>
        <w:gridCol w:w="676"/>
        <w:gridCol w:w="1424"/>
      </w:tblGrid>
      <w:tr w:rsidR="0079026D" w14:paraId="1CFF39F4" w14:textId="77777777" w:rsidTr="00DD29AE">
        <w:trPr>
          <w:cantSplit/>
          <w:trHeight w:val="680"/>
          <w:jc w:val="center"/>
        </w:trPr>
        <w:tc>
          <w:tcPr>
            <w:tcW w:w="7797" w:type="dxa"/>
            <w:gridSpan w:val="11"/>
            <w:vAlign w:val="center"/>
          </w:tcPr>
          <w:p w14:paraId="67ADB6F4" w14:textId="0FBC7F83" w:rsidR="0079026D" w:rsidRDefault="0079026D" w:rsidP="0079026D">
            <w:pPr>
              <w:pStyle w:val="Heading1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MF757TC6 – </w:t>
            </w:r>
            <w:r w:rsidRPr="0079026D">
              <w:rPr>
                <w:rFonts w:ascii="Arial" w:hAnsi="Arial" w:cs="Arial"/>
                <w:b w:val="0"/>
                <w:bCs/>
                <w:sz w:val="24"/>
                <w:szCs w:val="24"/>
              </w:rPr>
              <w:t>TC4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26D">
              <w:rPr>
                <w:rFonts w:ascii="Arial" w:hAnsi="Arial" w:cs="Arial"/>
                <w:b w:val="0"/>
                <w:bCs/>
                <w:sz w:val="24"/>
                <w:szCs w:val="24"/>
              </w:rPr>
              <w:t>Embodiment List and Tool</w:t>
            </w:r>
            <w:r w:rsidR="00537DA2">
              <w:rPr>
                <w:rFonts w:ascii="Arial" w:hAnsi="Arial" w:cs="Arial"/>
                <w:b w:val="0"/>
                <w:bCs/>
                <w:sz w:val="24"/>
                <w:szCs w:val="24"/>
              </w:rPr>
              <w:t>k</w:t>
            </w:r>
            <w:r w:rsidRPr="0079026D">
              <w:rPr>
                <w:rFonts w:ascii="Arial" w:hAnsi="Arial" w:cs="Arial"/>
                <w:b w:val="0"/>
                <w:bCs/>
                <w:sz w:val="24"/>
                <w:szCs w:val="24"/>
              </w:rPr>
              <w:t>it Master Deficiency / Deficiency List</w:t>
            </w:r>
          </w:p>
        </w:tc>
        <w:tc>
          <w:tcPr>
            <w:tcW w:w="2525" w:type="dxa"/>
            <w:gridSpan w:val="3"/>
          </w:tcPr>
          <w:p w14:paraId="0E508FAD" w14:textId="77777777" w:rsidR="0079026D" w:rsidRPr="0079026D" w:rsidRDefault="0079026D" w:rsidP="0079026D">
            <w:pPr>
              <w:pStyle w:val="Heading1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026D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</w:p>
          <w:p w14:paraId="43A49BF1" w14:textId="77777777" w:rsidR="0079026D" w:rsidRPr="0079026D" w:rsidRDefault="0079026D" w:rsidP="0079026D">
            <w:pPr>
              <w:pStyle w:val="Heading1"/>
              <w:spacing w:after="60"/>
              <w:jc w:val="left"/>
              <w:rPr>
                <w:rFonts w:ascii="Arial" w:hAnsi="Arial" w:cs="Arial"/>
                <w:b w:val="0"/>
                <w:bCs/>
              </w:rPr>
            </w:pPr>
            <w:r w:rsidRPr="0079026D">
              <w:rPr>
                <w:rFonts w:ascii="Arial" w:hAnsi="Arial" w:cs="Arial"/>
                <w:b w:val="0"/>
                <w:bCs/>
                <w:sz w:val="24"/>
                <w:szCs w:val="24"/>
              </w:rPr>
              <w:t>MAM-P Chapter 4.13</w:t>
            </w:r>
          </w:p>
        </w:tc>
      </w:tr>
      <w:tr w:rsidR="00403403" w14:paraId="082DFB8B" w14:textId="77777777" w:rsidTr="00DD29AE">
        <w:trPr>
          <w:cantSplit/>
          <w:trHeight w:val="340"/>
          <w:jc w:val="center"/>
        </w:trPr>
        <w:tc>
          <w:tcPr>
            <w:tcW w:w="10322" w:type="dxa"/>
            <w:gridSpan w:val="14"/>
            <w:shd w:val="clear" w:color="auto" w:fill="E0E0E0"/>
            <w:vAlign w:val="center"/>
          </w:tcPr>
          <w:p w14:paraId="065F1179" w14:textId="313CA5F0" w:rsidR="00403403" w:rsidRDefault="004034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Record of M</w:t>
            </w:r>
            <w:r w:rsidR="00AC47F7">
              <w:rPr>
                <w:rFonts w:ascii="Arial" w:hAnsi="Arial" w:cs="Arial"/>
                <w:b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C47F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>
              <w:rPr>
                <w:rFonts w:ascii="Arial" w:hAnsi="Arial" w:cs="Arial"/>
                <w:b/>
                <w:sz w:val="24"/>
                <w:szCs w:val="24"/>
              </w:rPr>
              <w:t>757TC4 Embodiment for Tool</w:t>
            </w:r>
            <w:r w:rsidR="00537DA2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it</w:t>
            </w:r>
          </w:p>
        </w:tc>
      </w:tr>
      <w:tr w:rsidR="0079026D" w14:paraId="770A2D1C" w14:textId="77777777" w:rsidTr="00DD29AE">
        <w:trPr>
          <w:cantSplit/>
          <w:trHeight w:val="454"/>
          <w:jc w:val="center"/>
        </w:trPr>
        <w:tc>
          <w:tcPr>
            <w:tcW w:w="5105" w:type="dxa"/>
            <w:gridSpan w:val="7"/>
            <w:vAlign w:val="center"/>
          </w:tcPr>
          <w:p w14:paraId="6717B9E4" w14:textId="2E2EB866" w:rsidR="0079026D" w:rsidRDefault="00790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Tool</w:t>
            </w:r>
            <w:r w:rsidR="00537DA2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it </w:t>
            </w:r>
            <w:bookmarkStart w:id="0" w:name="Text3"/>
            <w:r w:rsidR="00537DA2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5217" w:type="dxa"/>
            <w:gridSpan w:val="7"/>
            <w:vAlign w:val="center"/>
          </w:tcPr>
          <w:p w14:paraId="14435B17" w14:textId="10F006C2" w:rsidR="0079026D" w:rsidRDefault="00790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Toolkit Etch Code: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 w:rsidR="004C71C9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3403" w14:paraId="57718B91" w14:textId="77777777" w:rsidTr="00DD29AE">
        <w:trPr>
          <w:jc w:val="center"/>
        </w:trPr>
        <w:tc>
          <w:tcPr>
            <w:tcW w:w="1135" w:type="dxa"/>
          </w:tcPr>
          <w:p w14:paraId="5C718E5F" w14:textId="77777777" w:rsidR="00403403" w:rsidRDefault="004034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 Serial No</w:t>
            </w:r>
          </w:p>
        </w:tc>
        <w:tc>
          <w:tcPr>
            <w:tcW w:w="1417" w:type="dxa"/>
            <w:gridSpan w:val="2"/>
          </w:tcPr>
          <w:p w14:paraId="0B6FAE74" w14:textId="77777777" w:rsidR="00403403" w:rsidRDefault="004034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68446BF" w14:textId="77777777" w:rsidR="00403403" w:rsidRDefault="004034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1701" w:type="dxa"/>
            <w:gridSpan w:val="3"/>
          </w:tcPr>
          <w:p w14:paraId="2B9AE67A" w14:textId="77777777" w:rsidR="00403403" w:rsidRDefault="004034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 No</w:t>
            </w:r>
          </w:p>
          <w:p w14:paraId="7088AF08" w14:textId="77777777" w:rsidR="00403403" w:rsidRDefault="004034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843" w:type="dxa"/>
            <w:gridSpan w:val="2"/>
          </w:tcPr>
          <w:p w14:paraId="46AFC882" w14:textId="77777777" w:rsidR="00403403" w:rsidRDefault="004034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Embodied / Actioned</w:t>
            </w:r>
          </w:p>
        </w:tc>
        <w:tc>
          <w:tcPr>
            <w:tcW w:w="2126" w:type="dxa"/>
            <w:gridSpan w:val="4"/>
          </w:tcPr>
          <w:p w14:paraId="60ABEDC7" w14:textId="77777777" w:rsidR="00403403" w:rsidRDefault="0040340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 Controller</w:t>
            </w:r>
          </w:p>
          <w:p w14:paraId="3ECDE13B" w14:textId="77777777" w:rsidR="00403403" w:rsidRDefault="0040340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00" w:type="dxa"/>
            <w:gridSpan w:val="2"/>
            <w:vAlign w:val="center"/>
          </w:tcPr>
          <w:p w14:paraId="7B466A86" w14:textId="77777777" w:rsidR="00403403" w:rsidRDefault="0040340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bookmarkStart w:id="1" w:name="Text4"/>
      <w:tr w:rsidR="00403403" w14:paraId="70924CB4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3A04214D" w14:textId="59522EF9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7" w:type="dxa"/>
            <w:gridSpan w:val="2"/>
            <w:vAlign w:val="center"/>
          </w:tcPr>
          <w:p w14:paraId="4B7E68D4" w14:textId="222BBA02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4B886F65" w14:textId="3E15E2BE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C26627D" w14:textId="546E77CE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779D255B" w14:textId="22AFDDED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62AF0CFE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2" w:name="Text5"/>
      <w:tr w:rsidR="00403403" w14:paraId="51DB784F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37958CD4" w14:textId="2B3FBC46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  <w:vAlign w:val="center"/>
          </w:tcPr>
          <w:p w14:paraId="7F48692B" w14:textId="23EDC6AD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17F793C1" w14:textId="41F260B7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FEC13C8" w14:textId="6F8B5A9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6EBF89C3" w14:textId="0AA0A655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45150130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3" w:name="Text6"/>
      <w:tr w:rsidR="00403403" w14:paraId="11A55959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6BA361C9" w14:textId="375B53F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1EB4">
              <w:rPr>
                <w:rFonts w:ascii="Arial" w:hAnsi="Arial" w:cs="Arial"/>
              </w:rPr>
              <w:t> </w:t>
            </w:r>
            <w:r w:rsidR="00101EB4">
              <w:rPr>
                <w:rFonts w:ascii="Arial" w:hAnsi="Arial" w:cs="Arial"/>
              </w:rPr>
              <w:t> </w:t>
            </w:r>
            <w:r w:rsidR="00101EB4">
              <w:rPr>
                <w:rFonts w:ascii="Arial" w:hAnsi="Arial" w:cs="Arial"/>
              </w:rPr>
              <w:t> </w:t>
            </w:r>
            <w:r w:rsidR="00101EB4">
              <w:rPr>
                <w:rFonts w:ascii="Arial" w:hAnsi="Arial" w:cs="Arial"/>
              </w:rPr>
              <w:t> </w:t>
            </w:r>
            <w:r w:rsidR="00101EB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vAlign w:val="center"/>
          </w:tcPr>
          <w:p w14:paraId="75EB5C38" w14:textId="5B8E896F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13DC874" w14:textId="3072CD6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3FEA93" w14:textId="41855651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2116DA7A" w14:textId="0A133A25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04C84255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4" w:name="Text7"/>
      <w:tr w:rsidR="00403403" w14:paraId="09EDA654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0F617417" w14:textId="4BFDDD11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  <w:vAlign w:val="center"/>
          </w:tcPr>
          <w:p w14:paraId="28AF5825" w14:textId="3BF368C2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9D54959" w14:textId="3B90AC01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66BC73B" w14:textId="52A70F0C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5FC6EB7D" w14:textId="5268FFEB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6D44F811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5" w:name="Text8"/>
      <w:tr w:rsidR="00403403" w14:paraId="30E1BC4D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7D12AB9F" w14:textId="3FF43B5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vAlign w:val="center"/>
          </w:tcPr>
          <w:p w14:paraId="504EDB10" w14:textId="11FC92FD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7C36C8A7" w14:textId="0A244AD8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CBCB8AF" w14:textId="4E365762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4F0601E4" w14:textId="45ACA80E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34836C62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6" w:name="Text9"/>
      <w:tr w:rsidR="00403403" w14:paraId="146AD60F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5F01A180" w14:textId="5F60F10A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  <w:vAlign w:val="center"/>
          </w:tcPr>
          <w:p w14:paraId="5C9D88EF" w14:textId="096E637E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229B2612" w14:textId="530A8546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51053EF" w14:textId="7BE635DE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4E70D808" w14:textId="2216689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5A1C8D70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7" w:name="Text10"/>
      <w:tr w:rsidR="00403403" w14:paraId="7B7A8917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61A2C527" w14:textId="581F6129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17" w:type="dxa"/>
            <w:gridSpan w:val="2"/>
            <w:vAlign w:val="center"/>
          </w:tcPr>
          <w:p w14:paraId="3C7262DA" w14:textId="250CF3C5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B471E70" w14:textId="1DE378A6" w:rsidR="00403403" w:rsidRDefault="00C2413C" w:rsidP="00C2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2676EFA" w14:textId="3CBC5D12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151940D1" w14:textId="7284F1B8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04D85D28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8" w:name="Text11"/>
      <w:tr w:rsidR="00403403" w14:paraId="08B27971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26EA3516" w14:textId="665AB155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7" w:type="dxa"/>
            <w:gridSpan w:val="2"/>
            <w:vAlign w:val="center"/>
          </w:tcPr>
          <w:p w14:paraId="02035F0B" w14:textId="29486DB2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661D880" w14:textId="5ECC058B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2BB867D" w14:textId="22F9AE0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6F2327AC" w14:textId="7977A706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32B5EF84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9" w:name="Text12"/>
      <w:tr w:rsidR="00403403" w14:paraId="3AA3848D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41E99966" w14:textId="374B22E5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vAlign w:val="center"/>
          </w:tcPr>
          <w:p w14:paraId="39AEC47B" w14:textId="1AFD93A7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0B48824" w14:textId="5ECBFEE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28D77E4F" w14:textId="7C525E10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6E155D23" w14:textId="4CD0012B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44A2F526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10" w:name="Text13"/>
      <w:tr w:rsidR="00403403" w14:paraId="36A4AE3F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2E20F595" w14:textId="4C02E695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7" w:type="dxa"/>
            <w:gridSpan w:val="2"/>
            <w:vAlign w:val="center"/>
          </w:tcPr>
          <w:p w14:paraId="417A1F3C" w14:textId="5DE8036B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50D0CEE" w14:textId="1C1ACA89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0B5A88D" w14:textId="7AD55B1F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34101BDD" w14:textId="07714430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6909C3AD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11" w:name="Text14"/>
      <w:tr w:rsidR="00403403" w14:paraId="76A2B4D9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66BD7E07" w14:textId="12DFF393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7" w:type="dxa"/>
            <w:gridSpan w:val="2"/>
            <w:vAlign w:val="center"/>
          </w:tcPr>
          <w:p w14:paraId="0E98B5E7" w14:textId="1DFEC1E7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13870CDA" w14:textId="4647BAA2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F04C7EF" w14:textId="2AD6C9FB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3576F344" w14:textId="03502D8C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2F5F5092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bookmarkStart w:id="12" w:name="Text15"/>
      <w:tr w:rsidR="00403403" w14:paraId="1765A979" w14:textId="77777777" w:rsidTr="00DD29AE">
        <w:trPr>
          <w:trHeight w:val="454"/>
          <w:jc w:val="center"/>
        </w:trPr>
        <w:tc>
          <w:tcPr>
            <w:tcW w:w="1135" w:type="dxa"/>
            <w:vAlign w:val="center"/>
          </w:tcPr>
          <w:p w14:paraId="5B00D16E" w14:textId="1CE4EE4A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7" w:type="dxa"/>
            <w:gridSpan w:val="2"/>
            <w:vAlign w:val="center"/>
          </w:tcPr>
          <w:p w14:paraId="496F58AE" w14:textId="4F8CCFC6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4FA9DE61" w14:textId="309CC11C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2C520E8" w14:textId="1C9541CE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14:paraId="1F8C2CD0" w14:textId="5AFD117D" w:rsidR="00403403" w:rsidRDefault="00403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 w:rsidR="004C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14:paraId="5F9FFACE" w14:textId="77777777" w:rsidR="00403403" w:rsidRDefault="00403403">
            <w:pPr>
              <w:rPr>
                <w:rFonts w:ascii="Arial" w:hAnsi="Arial" w:cs="Arial"/>
              </w:rPr>
            </w:pPr>
          </w:p>
        </w:tc>
      </w:tr>
      <w:tr w:rsidR="00403403" w14:paraId="0F0F28C6" w14:textId="77777777" w:rsidTr="00DD29AE">
        <w:trPr>
          <w:cantSplit/>
          <w:trHeight w:val="397"/>
          <w:jc w:val="center"/>
        </w:trPr>
        <w:tc>
          <w:tcPr>
            <w:tcW w:w="10322" w:type="dxa"/>
            <w:gridSpan w:val="14"/>
            <w:shd w:val="clear" w:color="auto" w:fill="E0E0E0"/>
            <w:vAlign w:val="center"/>
          </w:tcPr>
          <w:p w14:paraId="32234B5E" w14:textId="300D1BC5" w:rsidR="00403403" w:rsidRDefault="00C26B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87089310"/>
                <w:lock w:val="sdtLocked"/>
                <w:placeholder>
                  <w:docPart w:val="DefaultPlaceholder_-1854013438"/>
                </w:placeholder>
                <w15:color w:val="000000"/>
                <w:dropDownList>
                  <w:listItem w:displayText="Pick as Appropriate" w:value="Pick as Appropriate"/>
                  <w:listItem w:displayText="Master Deficiency" w:value="Master Deficiency"/>
                  <w:listItem w:displayText="Deficiency List" w:value="Deficiency List"/>
                </w:dropDownList>
              </w:sdtPr>
              <w:sdtEndPr/>
              <w:sdtContent>
                <w:r w:rsidR="00DA4A09">
                  <w:rPr>
                    <w:rFonts w:ascii="Arial" w:hAnsi="Arial" w:cs="Arial"/>
                    <w:b/>
                    <w:sz w:val="24"/>
                    <w:szCs w:val="24"/>
                  </w:rPr>
                  <w:t>Pick as Appropriate</w:t>
                </w:r>
              </w:sdtContent>
            </w:sdt>
            <w:r w:rsidR="006F44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3403">
              <w:rPr>
                <w:rFonts w:ascii="Arial" w:hAnsi="Arial" w:cs="Arial"/>
                <w:b/>
                <w:sz w:val="24"/>
                <w:szCs w:val="24"/>
              </w:rPr>
              <w:t>for Tool</w:t>
            </w:r>
            <w:r w:rsidR="00537DA2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403403">
              <w:rPr>
                <w:rFonts w:ascii="Arial" w:hAnsi="Arial" w:cs="Arial"/>
                <w:b/>
                <w:sz w:val="24"/>
                <w:szCs w:val="24"/>
              </w:rPr>
              <w:t>it</w:t>
            </w:r>
            <w:r w:rsidR="00E76B3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C783B" w14:paraId="02F7CDB7" w14:textId="77777777" w:rsidTr="00DD29AE">
        <w:trPr>
          <w:cantSplit/>
          <w:trHeight w:val="454"/>
          <w:jc w:val="center"/>
        </w:trPr>
        <w:tc>
          <w:tcPr>
            <w:tcW w:w="5105" w:type="dxa"/>
            <w:gridSpan w:val="7"/>
            <w:vAlign w:val="center"/>
          </w:tcPr>
          <w:p w14:paraId="539BDC51" w14:textId="55BF8722" w:rsidR="00EC783B" w:rsidRPr="00EC783B" w:rsidRDefault="00EC783B" w:rsidP="00EC7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83B">
              <w:rPr>
                <w:rFonts w:ascii="Arial" w:hAnsi="Arial" w:cs="Arial"/>
                <w:b/>
                <w:sz w:val="24"/>
                <w:szCs w:val="24"/>
              </w:rPr>
              <w:t>Tool</w:t>
            </w:r>
            <w:r w:rsidR="00537DA2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EC783B">
              <w:rPr>
                <w:rFonts w:ascii="Arial" w:hAnsi="Arial" w:cs="Arial"/>
                <w:b/>
                <w:sz w:val="24"/>
                <w:szCs w:val="24"/>
              </w:rPr>
              <w:t xml:space="preserve">it </w:t>
            </w:r>
            <w:r w:rsidR="00537DA2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EC783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17" w:type="dxa"/>
            <w:gridSpan w:val="7"/>
            <w:vAlign w:val="center"/>
          </w:tcPr>
          <w:p w14:paraId="1D5FE599" w14:textId="0C8D10C2" w:rsidR="00EC783B" w:rsidRDefault="00EC7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83B">
              <w:rPr>
                <w:rFonts w:ascii="Arial" w:hAnsi="Arial" w:cs="Arial"/>
                <w:b/>
                <w:sz w:val="24"/>
                <w:szCs w:val="24"/>
              </w:rPr>
              <w:t>Toolkit Etch Code: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 w:rsidR="002A2C10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783B" w14:paraId="2C25F9DD" w14:textId="77777777" w:rsidTr="00DD29AE">
        <w:trPr>
          <w:trHeight w:val="233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14:paraId="779BA29E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Deficient Tool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8BA8FFF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NSN</w:t>
            </w:r>
          </w:p>
        </w:tc>
        <w:tc>
          <w:tcPr>
            <w:tcW w:w="2128" w:type="dxa"/>
            <w:gridSpan w:val="3"/>
            <w:vAlign w:val="center"/>
          </w:tcPr>
          <w:p w14:paraId="1832F923" w14:textId="77777777" w:rsidR="00EC783B" w:rsidRDefault="00EC783B" w:rsidP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Creating Deficiency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68C82D6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 No</w:t>
            </w:r>
          </w:p>
        </w:tc>
        <w:tc>
          <w:tcPr>
            <w:tcW w:w="1134" w:type="dxa"/>
            <w:vMerge w:val="restart"/>
            <w:vAlign w:val="center"/>
          </w:tcPr>
          <w:p w14:paraId="078444C1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Replaced</w:t>
            </w:r>
          </w:p>
        </w:tc>
        <w:tc>
          <w:tcPr>
            <w:tcW w:w="1525" w:type="dxa"/>
            <w:gridSpan w:val="3"/>
            <w:vMerge w:val="restart"/>
            <w:vAlign w:val="center"/>
          </w:tcPr>
          <w:p w14:paraId="784E6113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Tool</w:t>
            </w:r>
          </w:p>
          <w:p w14:paraId="71EF023F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Controller</w:t>
            </w:r>
          </w:p>
        </w:tc>
        <w:tc>
          <w:tcPr>
            <w:tcW w:w="1424" w:type="dxa"/>
            <w:vMerge w:val="restart"/>
            <w:vAlign w:val="center"/>
          </w:tcPr>
          <w:p w14:paraId="79361DE6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EC783B" w14:paraId="2AE2213F" w14:textId="77777777" w:rsidTr="00DD29AE">
        <w:trPr>
          <w:trHeight w:val="232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47EF701F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7AD3120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14:paraId="5A4266A0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77" w:type="dxa"/>
            <w:gridSpan w:val="2"/>
            <w:vAlign w:val="center"/>
          </w:tcPr>
          <w:p w14:paraId="4067E556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D5EC95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5E1EFE3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14:paraId="27BCB6B3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14:paraId="0DB9C5B3" w14:textId="77777777" w:rsidR="00EC783B" w:rsidRDefault="00EC7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783B" w14:paraId="7F2DC247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402230B9" w14:textId="1C7BE0E8" w:rsidR="00EC783B" w:rsidRDefault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AB403F1" w14:textId="2D9B7E6E" w:rsidR="00EC783B" w:rsidRDefault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08337A" w14:textId="70A80C7B" w:rsidR="00EC783B" w:rsidRDefault="00EC783B" w:rsidP="00A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40ABC422" w14:textId="282FDA05" w:rsidR="00EC783B" w:rsidRDefault="00EC783B" w:rsidP="00A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8902D03" w14:textId="30AB1CC7" w:rsidR="00EC783B" w:rsidRDefault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B8BB4" w14:textId="47DD153E" w:rsidR="00EC783B" w:rsidRDefault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31CB5A66" w14:textId="1D6D0CF6" w:rsidR="00EC783B" w:rsidRDefault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6157C502" w14:textId="77777777" w:rsidR="00EC783B" w:rsidRDefault="00EC783B">
            <w:pPr>
              <w:rPr>
                <w:rFonts w:ascii="Arial" w:hAnsi="Arial" w:cs="Arial"/>
              </w:rPr>
            </w:pPr>
          </w:p>
        </w:tc>
      </w:tr>
      <w:tr w:rsidR="00EC783B" w14:paraId="1EE4AAA0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198314DB" w14:textId="23247CAC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4C3E129" w14:textId="60DDE1B7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A1C64C" w14:textId="58CFC66E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4E413ABC" w14:textId="219357EA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7771224" w14:textId="6F9BDE62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FFD2BB" w14:textId="0B56A735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0A44401B" w14:textId="0D91C6B8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775BFC22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789CB084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457282C8" w14:textId="31936A7A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5101782" w14:textId="14AABC8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62C2CC" w14:textId="55D5DFE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18D7ED85" w14:textId="4A33FB52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EBFBFE3" w14:textId="11E3361B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3146A1" w14:textId="6C8BFB7A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366F35D4" w14:textId="4D345506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6370C75A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44FCA593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2E2CBC94" w14:textId="3702337D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54B40BA" w14:textId="20A26BFB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FED392" w14:textId="44895E9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7507641F" w14:textId="76E04ECA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7990288" w14:textId="63AD35EE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02EC42" w14:textId="0D4A57A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7F2E5313" w14:textId="53A9EAF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2F35FB76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0F23BAD2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2B68CBB9" w14:textId="7E7E761C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E5C5172" w14:textId="57761DB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AD6910" w14:textId="6B6F6D69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25A48552" w14:textId="469AD16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39B73F4" w14:textId="35C85C07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BC3752" w14:textId="48300575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68A34344" w14:textId="16C0138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5A5878EB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5D96B7C3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68C2CFE5" w14:textId="53D4B2C7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4AE7A95" w14:textId="102ABB3A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A1594F" w14:textId="1E25EB9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3CEBE180" w14:textId="7A932614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036AF03" w14:textId="341FA4FB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E4D2D2" w14:textId="3FB876F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417875C4" w14:textId="71347B35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454AB1E0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54A4C4B4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7A14A86D" w14:textId="2FE9AAFD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58E4FB8" w14:textId="115EFA46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94EB88" w14:textId="4246A7B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4F1CA842" w14:textId="6A9E74BB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96FBC61" w14:textId="430A4D16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9A84E4" w14:textId="17774FA0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38E90CC0" w14:textId="5EA8A8A6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5F9AE735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5C1E3F19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501B0F2C" w14:textId="25CB069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921E666" w14:textId="5177DA70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90A19B" w14:textId="547CEB0E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1B94AD40" w14:textId="3333421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1C71FFB" w14:textId="0460812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22AEB5" w14:textId="47A2D22D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30953D62" w14:textId="759DD199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68609418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19D05897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0F678EE2" w14:textId="2AF6ED1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2E11DB1" w14:textId="52F338BC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3CBB82" w14:textId="5C977CEB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71F24A82" w14:textId="6B9F75F2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72146B9" w14:textId="588120D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A31DD1" w14:textId="760704D9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56BBC972" w14:textId="77A9252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7D2BF12D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0A3EB45C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68E35B77" w14:textId="6F2739CA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538D06D" w14:textId="40713417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A0CA87" w14:textId="3EB1FCC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76866A4B" w14:textId="2D0A89FE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DA8A381" w14:textId="0B5D76A6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9540D6" w14:textId="283754B2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1DE53BB1" w14:textId="48DCBA6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7E2FC8FE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  <w:tr w:rsidR="00EC783B" w14:paraId="1DAE3075" w14:textId="77777777" w:rsidTr="00DD29AE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14:paraId="2299D91B" w14:textId="28DEBF63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32AB6AE" w14:textId="6ED0830F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AEEAD5" w14:textId="74ABA2F4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0973BB03" w14:textId="1CDBFB88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7DA0D19" w14:textId="3E1CC41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355BF6" w14:textId="32AD7681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  <w:gridSpan w:val="3"/>
            <w:vAlign w:val="center"/>
          </w:tcPr>
          <w:p w14:paraId="7115CB13" w14:textId="7A09CAB2" w:rsidR="00EC783B" w:rsidRDefault="00EC783B" w:rsidP="00EC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 w:rsidR="002A2C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14:paraId="6C1C8884" w14:textId="77777777" w:rsidR="00EC783B" w:rsidRDefault="00EC783B" w:rsidP="00EC783B">
            <w:pPr>
              <w:rPr>
                <w:rFonts w:ascii="Arial" w:hAnsi="Arial" w:cs="Arial"/>
              </w:rPr>
            </w:pPr>
          </w:p>
        </w:tc>
      </w:tr>
    </w:tbl>
    <w:p w14:paraId="3E85BFC3" w14:textId="77777777" w:rsidR="00403403" w:rsidRDefault="00403403" w:rsidP="00AD0764">
      <w:pPr>
        <w:rPr>
          <w:rFonts w:ascii="Arial" w:hAnsi="Arial" w:cs="Arial"/>
        </w:rPr>
      </w:pPr>
    </w:p>
    <w:sectPr w:rsidR="00403403" w:rsidSect="007902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20" w:bottom="720" w:left="851" w:header="567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7E53" w14:textId="77777777" w:rsidR="00C26B6F" w:rsidRDefault="00C26B6F">
      <w:r>
        <w:separator/>
      </w:r>
    </w:p>
  </w:endnote>
  <w:endnote w:type="continuationSeparator" w:id="0">
    <w:p w14:paraId="32630012" w14:textId="77777777" w:rsidR="00C26B6F" w:rsidRDefault="00C2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E111" w14:textId="77777777" w:rsidR="00E9736C" w:rsidRDefault="00E97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384E" w14:textId="274DE4B5" w:rsidR="0079026D" w:rsidRPr="0079026D" w:rsidRDefault="006F442F" w:rsidP="00EC783B">
    <w:pPr>
      <w:tabs>
        <w:tab w:val="center" w:pos="5167"/>
        <w:tab w:val="right" w:pos="10335"/>
      </w:tabs>
      <w:rPr>
        <w:rFonts w:ascii="Arial" w:hAnsi="Arial" w:cs="Arial"/>
        <w:b/>
        <w:bCs/>
        <w:szCs w:val="24"/>
      </w:rPr>
    </w:pPr>
    <w:r w:rsidRPr="0079026D">
      <w:rPr>
        <w:rFonts w:ascii="Arial" w:hAnsi="Arial" w:cs="Arial"/>
        <w:szCs w:val="24"/>
      </w:rPr>
      <w:tab/>
    </w:r>
    <w:r w:rsidR="0079026D" w:rsidRPr="0079026D">
      <w:rPr>
        <w:rFonts w:ascii="Arial" w:hAnsi="Arial" w:cs="Arial"/>
        <w:szCs w:val="24"/>
      </w:rPr>
      <w:t xml:space="preserve">Page </w:t>
    </w:r>
    <w:r w:rsidR="0079026D" w:rsidRPr="0079026D">
      <w:rPr>
        <w:rFonts w:ascii="Arial" w:hAnsi="Arial" w:cs="Arial"/>
        <w:b/>
        <w:bCs/>
        <w:szCs w:val="24"/>
      </w:rPr>
      <w:fldChar w:fldCharType="begin"/>
    </w:r>
    <w:r w:rsidR="0079026D" w:rsidRPr="0079026D">
      <w:rPr>
        <w:rFonts w:ascii="Arial" w:hAnsi="Arial" w:cs="Arial"/>
        <w:b/>
        <w:bCs/>
        <w:szCs w:val="24"/>
      </w:rPr>
      <w:instrText xml:space="preserve"> PAGE  \* Arabic  \* MERGEFORMAT </w:instrText>
    </w:r>
    <w:r w:rsidR="0079026D" w:rsidRPr="0079026D">
      <w:rPr>
        <w:rFonts w:ascii="Arial" w:hAnsi="Arial" w:cs="Arial"/>
        <w:b/>
        <w:bCs/>
        <w:szCs w:val="24"/>
      </w:rPr>
      <w:fldChar w:fldCharType="separate"/>
    </w:r>
    <w:r w:rsidR="0079026D" w:rsidRPr="0079026D">
      <w:rPr>
        <w:rFonts w:ascii="Arial" w:hAnsi="Arial" w:cs="Arial"/>
        <w:b/>
        <w:bCs/>
        <w:szCs w:val="24"/>
      </w:rPr>
      <w:t>1</w:t>
    </w:r>
    <w:r w:rsidR="0079026D" w:rsidRPr="0079026D">
      <w:rPr>
        <w:rFonts w:ascii="Arial" w:hAnsi="Arial" w:cs="Arial"/>
        <w:b/>
        <w:bCs/>
        <w:szCs w:val="24"/>
      </w:rPr>
      <w:fldChar w:fldCharType="end"/>
    </w:r>
    <w:r w:rsidR="0079026D" w:rsidRPr="0079026D">
      <w:rPr>
        <w:rFonts w:ascii="Arial" w:hAnsi="Arial" w:cs="Arial"/>
        <w:szCs w:val="24"/>
      </w:rPr>
      <w:t xml:space="preserve"> of </w:t>
    </w:r>
    <w:r w:rsidR="0079026D" w:rsidRPr="0079026D">
      <w:rPr>
        <w:rFonts w:ascii="Arial" w:hAnsi="Arial" w:cs="Arial"/>
        <w:b/>
        <w:bCs/>
        <w:szCs w:val="24"/>
      </w:rPr>
      <w:fldChar w:fldCharType="begin"/>
    </w:r>
    <w:r w:rsidR="0079026D" w:rsidRPr="0079026D">
      <w:rPr>
        <w:rFonts w:ascii="Arial" w:hAnsi="Arial" w:cs="Arial"/>
        <w:b/>
        <w:bCs/>
        <w:szCs w:val="24"/>
      </w:rPr>
      <w:instrText xml:space="preserve"> NUMPAGES  \* Arabic  \* MERGEFORMAT </w:instrText>
    </w:r>
    <w:r w:rsidR="0079026D" w:rsidRPr="0079026D">
      <w:rPr>
        <w:rFonts w:ascii="Arial" w:hAnsi="Arial" w:cs="Arial"/>
        <w:b/>
        <w:bCs/>
        <w:szCs w:val="24"/>
      </w:rPr>
      <w:fldChar w:fldCharType="separate"/>
    </w:r>
    <w:r w:rsidR="0079026D" w:rsidRPr="0079026D">
      <w:rPr>
        <w:rFonts w:ascii="Arial" w:hAnsi="Arial" w:cs="Arial"/>
        <w:b/>
        <w:bCs/>
        <w:szCs w:val="24"/>
      </w:rPr>
      <w:t>1</w:t>
    </w:r>
    <w:r w:rsidR="0079026D" w:rsidRPr="0079026D">
      <w:rPr>
        <w:rFonts w:ascii="Arial" w:hAnsi="Arial" w:cs="Arial"/>
        <w:b/>
        <w:bCs/>
        <w:szCs w:val="24"/>
      </w:rPr>
      <w:fldChar w:fldCharType="end"/>
    </w:r>
    <w:r w:rsidR="0079026D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E1A6" w14:textId="77777777" w:rsidR="00E9736C" w:rsidRDefault="00E97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623A" w14:textId="77777777" w:rsidR="00C26B6F" w:rsidRDefault="00C26B6F">
      <w:r>
        <w:separator/>
      </w:r>
    </w:p>
  </w:footnote>
  <w:footnote w:type="continuationSeparator" w:id="0">
    <w:p w14:paraId="093F4EC5" w14:textId="77777777" w:rsidR="00C26B6F" w:rsidRDefault="00C2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F4E9" w14:textId="1BB5B600" w:rsidR="00E9736C" w:rsidRDefault="00E9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DF68" w14:textId="2513F0B9" w:rsidR="0079026D" w:rsidRPr="0079026D" w:rsidRDefault="0079026D" w:rsidP="0079026D">
    <w:pPr>
      <w:tabs>
        <w:tab w:val="right" w:pos="10335"/>
      </w:tabs>
      <w:rPr>
        <w:rFonts w:ascii="Arial" w:hAnsi="Arial" w:cs="Arial"/>
        <w:b/>
        <w:sz w:val="24"/>
        <w:szCs w:val="24"/>
      </w:rPr>
    </w:pPr>
    <w:r w:rsidRPr="0079026D">
      <w:rPr>
        <w:rFonts w:ascii="Arial" w:hAnsi="Arial" w:cs="Arial"/>
        <w:b/>
        <w:sz w:val="24"/>
        <w:szCs w:val="24"/>
      </w:rPr>
      <w:tab/>
      <w:t>MOD Format 757TC</w:t>
    </w:r>
    <w:r>
      <w:rPr>
        <w:rFonts w:ascii="Arial" w:hAnsi="Arial" w:cs="Arial"/>
        <w:b/>
        <w:sz w:val="24"/>
        <w:szCs w:val="24"/>
      </w:rPr>
      <w:t>6</w:t>
    </w:r>
  </w:p>
  <w:p w14:paraId="74D47B62" w14:textId="3EEC4010" w:rsidR="0079026D" w:rsidRPr="0079026D" w:rsidRDefault="0079026D" w:rsidP="0079026D">
    <w:pPr>
      <w:spacing w:after="60"/>
      <w:jc w:val="right"/>
      <w:rPr>
        <w:rFonts w:ascii="Arial" w:hAnsi="Arial" w:cs="Arial"/>
        <w:sz w:val="24"/>
        <w:szCs w:val="24"/>
      </w:rPr>
    </w:pPr>
    <w:r w:rsidRPr="0079026D">
      <w:rPr>
        <w:rFonts w:ascii="Arial" w:hAnsi="Arial" w:cs="Arial"/>
      </w:rPr>
      <w:t>(Revised</w:t>
    </w:r>
    <w:r w:rsidR="00D80D28">
      <w:rPr>
        <w:rFonts w:ascii="Arial" w:hAnsi="Arial" w:cs="Arial"/>
      </w:rPr>
      <w:t xml:space="preserve"> Aug 21</w:t>
    </w:r>
    <w:r w:rsidRPr="0079026D">
      <w:rPr>
        <w:rFonts w:ascii="Arial" w:hAnsi="Arial" w:cs="Arial"/>
      </w:rPr>
      <w:t>)</w:t>
    </w:r>
    <w:r w:rsidRPr="0079026D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</w:p>
  <w:p w14:paraId="168E604E" w14:textId="77777777" w:rsidR="00403403" w:rsidRPr="0079026D" w:rsidRDefault="00403403" w:rsidP="00790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BD99" w14:textId="1EFE454F" w:rsidR="00E9736C" w:rsidRDefault="00E97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0A4"/>
    <w:multiLevelType w:val="singleLevel"/>
    <w:tmpl w:val="16F6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B54518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j6wzIOUZpi6MJqgC0zLzRNRiOJ/5Qhlwtmfi6pv8AVq4KpxNgTN4prK+5SIVSZcCjzOLMoMf2RwmTeF6x/Pg==" w:salt="/TeYjwvnGjJhYPFjda/e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19"/>
    <w:rsid w:val="00002DB5"/>
    <w:rsid w:val="00003880"/>
    <w:rsid w:val="00074C18"/>
    <w:rsid w:val="00080432"/>
    <w:rsid w:val="00101EB4"/>
    <w:rsid w:val="001737A5"/>
    <w:rsid w:val="0020621E"/>
    <w:rsid w:val="00207636"/>
    <w:rsid w:val="00242FB8"/>
    <w:rsid w:val="002A2C10"/>
    <w:rsid w:val="002F2C04"/>
    <w:rsid w:val="002F316A"/>
    <w:rsid w:val="003048D8"/>
    <w:rsid w:val="003337FA"/>
    <w:rsid w:val="00354219"/>
    <w:rsid w:val="00356A3D"/>
    <w:rsid w:val="003B4131"/>
    <w:rsid w:val="003D3BF7"/>
    <w:rsid w:val="00403403"/>
    <w:rsid w:val="00405BF8"/>
    <w:rsid w:val="0044666E"/>
    <w:rsid w:val="004C71C9"/>
    <w:rsid w:val="00534FB0"/>
    <w:rsid w:val="00537DA2"/>
    <w:rsid w:val="00590FF7"/>
    <w:rsid w:val="005D45E6"/>
    <w:rsid w:val="006C3C8F"/>
    <w:rsid w:val="006C6962"/>
    <w:rsid w:val="006E3170"/>
    <w:rsid w:val="006F442F"/>
    <w:rsid w:val="006F4B4D"/>
    <w:rsid w:val="0079026D"/>
    <w:rsid w:val="007A0F32"/>
    <w:rsid w:val="007A2DB1"/>
    <w:rsid w:val="00811F7B"/>
    <w:rsid w:val="00815279"/>
    <w:rsid w:val="00880013"/>
    <w:rsid w:val="008E65AD"/>
    <w:rsid w:val="00A03182"/>
    <w:rsid w:val="00AC47F7"/>
    <w:rsid w:val="00AD0764"/>
    <w:rsid w:val="00B222C2"/>
    <w:rsid w:val="00B27545"/>
    <w:rsid w:val="00B448CE"/>
    <w:rsid w:val="00B75573"/>
    <w:rsid w:val="00B77B6D"/>
    <w:rsid w:val="00BD40FC"/>
    <w:rsid w:val="00C2413C"/>
    <w:rsid w:val="00C26B6F"/>
    <w:rsid w:val="00C30EA8"/>
    <w:rsid w:val="00CA52A4"/>
    <w:rsid w:val="00D80D28"/>
    <w:rsid w:val="00D82F4E"/>
    <w:rsid w:val="00DA4A09"/>
    <w:rsid w:val="00DC0DAB"/>
    <w:rsid w:val="00DD29AE"/>
    <w:rsid w:val="00E02221"/>
    <w:rsid w:val="00E22049"/>
    <w:rsid w:val="00E3593D"/>
    <w:rsid w:val="00E4370D"/>
    <w:rsid w:val="00E76B30"/>
    <w:rsid w:val="00E9736C"/>
    <w:rsid w:val="00EC783B"/>
    <w:rsid w:val="00F66EA7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D64F7"/>
  <w14:defaultImageDpi w14:val="96"/>
  <w15:docId w15:val="{D0FA47D4-26DD-45D7-9F5E-198496A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oloughlinp592">
    <w:name w:val="oloughlinp592"/>
    <w:semiHidden/>
    <w:rPr>
      <w:rFonts w:ascii="Arial" w:hAnsi="Arial"/>
      <w:color w:val="0000FF"/>
      <w:sz w:val="22"/>
      <w:u w:val="none"/>
    </w:rPr>
  </w:style>
  <w:style w:type="character" w:styleId="PlaceholderText">
    <w:name w:val="Placeholder Text"/>
    <w:basedOn w:val="DefaultParagraphFont"/>
    <w:uiPriority w:val="99"/>
    <w:semiHidden/>
    <w:rsid w:val="00E76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POL-REG2B\Local%20Settings\Temporary%20Internet%20Files\OLK8\TC6%20MAS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387D-69D1-44C6-BEC5-F9982E9A0B71}"/>
      </w:docPartPr>
      <w:docPartBody>
        <w:p w:rsidR="009F2014" w:rsidRDefault="00DB46A2">
          <w:r w:rsidRPr="00EA64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A2"/>
    <w:rsid w:val="00054E4B"/>
    <w:rsid w:val="000663ED"/>
    <w:rsid w:val="000E2CA3"/>
    <w:rsid w:val="00191388"/>
    <w:rsid w:val="009B73E4"/>
    <w:rsid w:val="009F2014"/>
    <w:rsid w:val="00CA1CBB"/>
    <w:rsid w:val="00CB473E"/>
    <w:rsid w:val="00DB46A2"/>
    <w:rsid w:val="00E601CC"/>
    <w:rsid w:val="00F17254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6A2"/>
    <w:rPr>
      <w:color w:val="808080"/>
    </w:rPr>
  </w:style>
  <w:style w:type="paragraph" w:customStyle="1" w:styleId="5B2978744319459D947293696952D74F">
    <w:name w:val="5B2978744319459D947293696952D74F"/>
    <w:rsid w:val="00DB46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1FC55E83EE3E1B44A36C0C23B4034803" ma:contentTypeVersion="12" ma:contentTypeDescription="Designed to facilitate the storage of MOD Documents with a '.doc' or '.docx' extension" ma:contentTypeScope="" ma:versionID="a041020851060661b9ea954c3c50046d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916618c9-7c7f-4088-9378-0a8bb6f0ede4" targetNamespace="http://schemas.microsoft.com/office/2006/metadata/properties" ma:root="true" ma:fieldsID="03ae0b48a5ac67e1802fef96522d91fd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916618c9-7c7f-4088-9378-0a8bb6f0ede4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2d363ab-ea00-4a87-8f12-83307307c0c6}" ma:internalName="TaxCatchAll" ma:showField="CatchAllData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2d363ab-ea00-4a87-8f12-83307307c0c6}" ma:internalName="TaxCatchAllLabel" ma:readOnly="true" ma:showField="CatchAllDataLabel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-1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3;#DSA|a0f2de34-d92b-4cce-b6df-6a352a29ef20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-1;#Safety|d075e72a-cbc1-4c50-9732-ebef92371b5d;#-1;#Air safety|90c9fad2-e337-48d7-a00b-51e04f4f78d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-1;#Safety environment and fire|01b1953d-ca29-4a11-a4da-b05a71b70365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18c9-7c7f-4088-9378-0a8bb6f0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13EA-BA6D-41EB-B622-E2C16CC1D7E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C980BD3-8F70-43C0-94C9-CE9F1E6F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916618c9-7c7f-4088-9378-0a8bb6f0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11E9F-1F1A-442E-8250-23C6EF0D9B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115322-7E33-4D02-A04E-6CDDC8683E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A8C254-4A19-49B7-A0E5-1A30E6D98CC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7872183B-CC6C-43F3-91F4-E8A515A856A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F4DACFD-208A-4993-B74D-ECFE4990480A}"/>
</file>

<file path=customXml/itemProps8.xml><?xml version="1.0" encoding="utf-8"?>
<ds:datastoreItem xmlns:ds="http://schemas.openxmlformats.org/officeDocument/2006/customXml" ds:itemID="{0E61D937-112E-4A1E-B8CB-BCB7B8C6D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TC6 MASTER</Template>
  <TotalTime>64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TC6</vt:lpstr>
    </vt:vector>
  </TitlesOfParts>
  <Company>M.A.S.U.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TC6</dc:title>
  <dc:subject/>
  <dc:creator>ENGPOL-REG2B</dc:creator>
  <cp:keywords/>
  <dc:description/>
  <cp:lastModifiedBy>Grimshaw, Ian Sgt (DSA-MAA-Reg-CAw4a1)</cp:lastModifiedBy>
  <cp:revision>26</cp:revision>
  <cp:lastPrinted>2007-03-19T14:08:00Z</cp:lastPrinted>
  <dcterms:created xsi:type="dcterms:W3CDTF">2021-07-29T12:37:00Z</dcterms:created>
  <dcterms:modified xsi:type="dcterms:W3CDTF">2021-08-16T11:24:00Z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ystem Path">
    <vt:lpwstr>\\Brzrfilc25\documents5$\MAA\Regulation\MAP-02\Formats - extant\757TC6_format.doc</vt:lpwstr>
  </property>
  <property fmtid="{D5CDD505-2E9C-101B-9397-08002B2CF9AE}" pid="3" name="display_urn:schemas-microsoft-com:office:office#Editor">
    <vt:lpwstr>Migrated Data</vt:lpwstr>
  </property>
  <property fmtid="{D5CDD505-2E9C-101B-9397-08002B2CF9AE}" pid="4" name="display_urn:schemas-microsoft-com:office:office#Author">
    <vt:lpwstr>Migrated Data</vt:lpwstr>
  </property>
  <property fmtid="{D5CDD505-2E9C-101B-9397-08002B2CF9AE}" pid="5" name="Source Folder Path">
    <vt:lpwstr>\\Brzrfilc25\documents5$\MAA\Regulation\MAP-02\Formats - extant</vt:lpwstr>
  </property>
  <property fmtid="{D5CDD505-2E9C-101B-9397-08002B2CF9AE}" pid="6" name="ItemRetentionFormula">
    <vt:lpwstr/>
  </property>
  <property fmtid="{D5CDD505-2E9C-101B-9397-08002B2CF9AE}" pid="7" name="_dlc_policyId">
    <vt:lpwstr/>
  </property>
  <property fmtid="{D5CDD505-2E9C-101B-9397-08002B2CF9AE}" pid="8" name="Subject Category">
    <vt:lpwstr>5;#Safety environment and fire|01b1953d-ca29-4a11-a4da-b05a71b70365</vt:lpwstr>
  </property>
  <property fmtid="{D5CDD505-2E9C-101B-9397-08002B2CF9AE}" pid="9" name="Subject Keywords">
    <vt:lpwstr>1;#Safety|d075e72a-cbc1-4c50-9732-ebef92371b5d;#2;#Air safety|90c9fad2-e337-48d7-a00b-51e04f4f78dd</vt:lpwstr>
  </property>
  <property fmtid="{D5CDD505-2E9C-101B-9397-08002B2CF9AE}" pid="10" name="ContentTypeId">
    <vt:lpwstr>0x0101008E243C092EDBB34BBF8D32ECEC83EEC0</vt:lpwstr>
  </property>
  <property fmtid="{D5CDD505-2E9C-101B-9397-08002B2CF9AE}" pid="11" name="Business Owner">
    <vt:lpwstr>3;#DSA|a0f2de34-d92b-4cce-b6df-6a352a29ef20</vt:lpwstr>
  </property>
  <property fmtid="{D5CDD505-2E9C-101B-9397-08002B2CF9AE}" pid="12" name="fileplanid">
    <vt:lpwstr>4;#04 Deliver the Unit's objectives|954cf193-6423-4137-9b07-8b4f402d8d43</vt:lpwstr>
  </property>
  <property fmtid="{D5CDD505-2E9C-101B-9397-08002B2CF9AE}" pid="13" name="TaxKeyword">
    <vt:lpwstr/>
  </property>
</Properties>
</file>