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C38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D401DE" w:rsidRDefault="00DC389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D401DE" w:rsidRPr="00BB34CA" w:rsidRDefault="00D401D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401DE">
              <w:rPr>
                <w:rFonts w:ascii="Arial" w:hAnsi="Arial" w:cs="Arial"/>
                <w:sz w:val="18"/>
                <w:szCs w:val="18"/>
              </w:rPr>
              <w:t>27.08.15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C3893">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401DE">
        <w:rPr>
          <w:rFonts w:ascii="Arial" w:hAnsi="Arial" w:cs="Arial"/>
          <w:sz w:val="22"/>
          <w:szCs w:val="22"/>
        </w:rPr>
        <w:t xml:space="preserve">01 August </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230B11" w:rsidRDefault="00230B11" w:rsidP="00C955D3">
      <w:pPr>
        <w:rPr>
          <w:rFonts w:ascii="Arial" w:hAnsi="Arial" w:cs="Arial"/>
          <w:sz w:val="22"/>
          <w:szCs w:val="22"/>
        </w:rPr>
      </w:pPr>
    </w:p>
    <w:p w:rsidR="00230B11" w:rsidRDefault="00230B11" w:rsidP="00230B11">
      <w:r>
        <w:t xml:space="preserve">“Between 1st January 2013 and 1st July 2015, how much have you spent on repairs, maintenance or upkeep on decorative items held by your department, be they historically </w:t>
      </w:r>
      <w:proofErr w:type="spellStart"/>
      <w:r>
        <w:t>owened</w:t>
      </w:r>
      <w:proofErr w:type="spellEnd"/>
      <w:r>
        <w:t xml:space="preserve"> items, gifts etc.</w:t>
      </w:r>
    </w:p>
    <w:p w:rsidR="00230B11" w:rsidRDefault="00230B11" w:rsidP="00230B11"/>
    <w:p w:rsidR="00230B11" w:rsidRDefault="00230B11" w:rsidP="00230B11">
      <w:r>
        <w:t>Please list each item, the nature of the maintenance, and how much it cost.”</w:t>
      </w:r>
    </w:p>
    <w:p w:rsidR="00230B11" w:rsidRPr="00FA18B7" w:rsidRDefault="00230B11" w:rsidP="00C955D3">
      <w:pPr>
        <w:rPr>
          <w:rFonts w:ascii="Arial" w:hAnsi="Arial" w:cs="Arial"/>
          <w:sz w:val="22"/>
          <w:szCs w:val="22"/>
        </w:rPr>
      </w:pPr>
    </w:p>
    <w:p w:rsidR="00D401DE" w:rsidRDefault="000D13BC" w:rsidP="006B7763">
      <w:pPr>
        <w:shd w:val="clear" w:color="auto" w:fill="FFFFFF"/>
        <w:rPr>
          <w:rFonts w:ascii="Arial" w:hAnsi="Arial" w:cs="Arial"/>
          <w:sz w:val="22"/>
          <w:szCs w:val="22"/>
        </w:rPr>
      </w:pPr>
      <w:r>
        <w:rPr>
          <w:rFonts w:ascii="Arial" w:hAnsi="Arial" w:cs="Arial"/>
          <w:sz w:val="22"/>
          <w:szCs w:val="22"/>
        </w:rPr>
        <w:t xml:space="preserve">The Office of the Advocate General (OAG) </w:t>
      </w:r>
      <w:r w:rsidR="006B7763">
        <w:rPr>
          <w:rFonts w:ascii="Arial" w:hAnsi="Arial" w:cs="Arial"/>
          <w:sz w:val="22"/>
          <w:szCs w:val="22"/>
        </w:rPr>
        <w:t xml:space="preserve">has not incurred any costs on repairs, maintenance or upkeep on decorative items held by the department </w:t>
      </w:r>
      <w:r w:rsidR="00EB07CE">
        <w:rPr>
          <w:rFonts w:ascii="Arial" w:hAnsi="Arial" w:cs="Arial"/>
          <w:sz w:val="22"/>
          <w:szCs w:val="22"/>
        </w:rPr>
        <w:t xml:space="preserve">of any kind </w:t>
      </w:r>
      <w:r w:rsidR="006B7763">
        <w:rPr>
          <w:rFonts w:ascii="Arial" w:hAnsi="Arial" w:cs="Arial"/>
          <w:sz w:val="22"/>
          <w:szCs w:val="22"/>
        </w:rPr>
        <w:t>between 01 January and 01 July 2015.</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C3893"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DC389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11" w:rsidRDefault="00230B11">
      <w:r>
        <w:separator/>
      </w:r>
    </w:p>
  </w:endnote>
  <w:endnote w:type="continuationSeparator" w:id="0">
    <w:p w:rsidR="00230B11" w:rsidRDefault="002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1" w:rsidRPr="0067486A" w:rsidRDefault="00230B1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11" w:rsidRDefault="00230B11">
      <w:r>
        <w:separator/>
      </w:r>
    </w:p>
  </w:footnote>
  <w:footnote w:type="continuationSeparator" w:id="0">
    <w:p w:rsidR="00230B11" w:rsidRDefault="0023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11" w:rsidRDefault="00230B11" w:rsidP="0067486A">
    <w:pPr>
      <w:pStyle w:val="Header"/>
      <w:tabs>
        <w:tab w:val="clear" w:pos="4153"/>
        <w:tab w:val="clear" w:pos="8306"/>
        <w:tab w:val="center" w:pos="4500"/>
        <w:tab w:val="right" w:pos="9000"/>
      </w:tabs>
      <w:jc w:val="left"/>
    </w:pPr>
    <w:r>
      <w:t xml:space="preserve">                                                                  </w:t>
    </w:r>
  </w:p>
  <w:p w:rsidR="00230B11" w:rsidRPr="0067486A" w:rsidRDefault="00230B11"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616CA2"/>
    <w:multiLevelType w:val="multilevel"/>
    <w:tmpl w:val="955EC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13BC"/>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30B11"/>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B776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01DE"/>
    <w:rsid w:val="00D4653A"/>
    <w:rsid w:val="00D81829"/>
    <w:rsid w:val="00D825B1"/>
    <w:rsid w:val="00D84692"/>
    <w:rsid w:val="00D85AD0"/>
    <w:rsid w:val="00DC3893"/>
    <w:rsid w:val="00E06CDA"/>
    <w:rsid w:val="00E12B00"/>
    <w:rsid w:val="00E162F6"/>
    <w:rsid w:val="00E3599D"/>
    <w:rsid w:val="00E36759"/>
    <w:rsid w:val="00E46971"/>
    <w:rsid w:val="00E564D4"/>
    <w:rsid w:val="00E576FC"/>
    <w:rsid w:val="00E82959"/>
    <w:rsid w:val="00EB07CE"/>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79891925">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45983695">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1618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2015-08-27T14:11:00Z</dcterms:created>
  <dcterms:modified xsi:type="dcterms:W3CDTF">2015-11-19T11:01:00Z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