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color w:val="98002E"/>
          <w:sz w:val="32"/>
          <w:szCs w:val="32"/>
        </w:rPr>
        <w:id w:val="-471593164"/>
        <w:lock w:val="contentLocked"/>
        <w:placeholder>
          <w:docPart w:val="DefaultPlaceholder_1082065158"/>
        </w:placeholder>
        <w:group/>
      </w:sdtPr>
      <w:sdtEndPr>
        <w:rPr>
          <w:b w:val="0"/>
          <w:color w:val="auto"/>
          <w:sz w:val="22"/>
          <w:szCs w:val="22"/>
        </w:rPr>
      </w:sdtEndPr>
      <w:sdtContent>
        <w:sdt>
          <w:sdtPr>
            <w:rPr>
              <w:b/>
              <w:color w:val="98002E"/>
              <w:sz w:val="32"/>
              <w:szCs w:val="32"/>
            </w:rPr>
            <w:id w:val="-984847778"/>
            <w:lock w:val="contentLocked"/>
            <w:placeholder>
              <w:docPart w:val="DefaultPlaceholder_1082065158"/>
            </w:placeholder>
            <w:group/>
          </w:sdtPr>
          <w:sdtEndPr>
            <w:rPr>
              <w:b w:val="0"/>
              <w:color w:val="auto"/>
              <w:sz w:val="22"/>
              <w:szCs w:val="22"/>
            </w:rPr>
          </w:sdtEndPr>
          <w:sdtContent>
            <w:p w:rsidR="00AD0AC5" w:rsidRPr="00834796" w:rsidRDefault="00AD0AC5" w:rsidP="009D69D0">
              <w:pPr>
                <w:spacing w:after="0" w:line="240" w:lineRule="auto"/>
                <w:jc w:val="center"/>
                <w:rPr>
                  <w:b/>
                  <w:color w:val="98002E"/>
                  <w:sz w:val="32"/>
                  <w:szCs w:val="32"/>
                </w:rPr>
              </w:pPr>
              <w:r w:rsidRPr="00A8555C">
                <w:rPr>
                  <w:b/>
                  <w:color w:val="98002E"/>
                  <w:sz w:val="32"/>
                  <w:szCs w:val="32"/>
                </w:rPr>
                <w:t>Atypical</w:t>
              </w:r>
              <w:r w:rsidRPr="00834796">
                <w:rPr>
                  <w:b/>
                  <w:color w:val="98002E"/>
                  <w:sz w:val="32"/>
                  <w:szCs w:val="32"/>
                </w:rPr>
                <w:t xml:space="preserve"> </w:t>
              </w:r>
              <w:r w:rsidR="00215634">
                <w:rPr>
                  <w:b/>
                  <w:color w:val="98002E"/>
                  <w:sz w:val="32"/>
                  <w:szCs w:val="32"/>
                </w:rPr>
                <w:t>m</w:t>
              </w:r>
              <w:r w:rsidRPr="00834796">
                <w:rPr>
                  <w:b/>
                  <w:color w:val="98002E"/>
                  <w:sz w:val="32"/>
                  <w:szCs w:val="32"/>
                </w:rPr>
                <w:t xml:space="preserve">ycobacterial infection diagnosed in 10 years following cardiopulmonary bypass: surveillance form </w:t>
              </w:r>
            </w:p>
            <w:p w:rsidR="00AD0AC5" w:rsidRDefault="00AD0AC5" w:rsidP="003A169D">
              <w:pPr>
                <w:spacing w:after="0" w:line="240" w:lineRule="auto"/>
                <w:rPr>
                  <w:i/>
                </w:rPr>
              </w:pPr>
            </w:p>
            <w:p w:rsidR="00AD0AC5" w:rsidRPr="00C57923" w:rsidRDefault="00AD0AC5" w:rsidP="0066167B">
              <w:pPr>
                <w:spacing w:after="120" w:line="240" w:lineRule="auto"/>
                <w:rPr>
                  <w:b/>
                  <w:i/>
                  <w:sz w:val="20"/>
                </w:rPr>
              </w:pPr>
              <w:r w:rsidRPr="00C57923">
                <w:rPr>
                  <w:i/>
                </w:rPr>
                <w:t>Please complete for any patient meeting the following case definition and return to your local HPT:</w:t>
              </w:r>
            </w:p>
            <w:p w:rsidR="00AD0AC5" w:rsidRPr="00C57923" w:rsidRDefault="00AD0AC5" w:rsidP="00C57923">
              <w:pPr>
                <w:pStyle w:val="ListParagraph"/>
                <w:numPr>
                  <w:ilvl w:val="0"/>
                  <w:numId w:val="6"/>
                </w:numPr>
                <w:spacing w:after="0" w:line="240" w:lineRule="auto"/>
                <w:ind w:left="284" w:right="-283" w:hanging="284"/>
                <w:rPr>
                  <w:b/>
                </w:rPr>
              </w:pPr>
              <w:r w:rsidRPr="00C57923">
                <w:rPr>
                  <w:i/>
                  <w:iCs/>
                  <w:sz w:val="20"/>
                  <w:lang w:val="en-US"/>
                </w:rPr>
                <w:t xml:space="preserve">Mycobacterium avium </w:t>
              </w:r>
              <w:r w:rsidRPr="00C57923">
                <w:rPr>
                  <w:sz w:val="20"/>
                  <w:lang w:val="en-US"/>
                </w:rPr>
                <w:t xml:space="preserve">complex, </w:t>
              </w:r>
              <w:r w:rsidRPr="00C57923">
                <w:rPr>
                  <w:i/>
                  <w:sz w:val="20"/>
                  <w:lang w:val="en-US"/>
                </w:rPr>
                <w:t>M. intracellulare</w:t>
              </w:r>
              <w:r w:rsidRPr="00C57923">
                <w:rPr>
                  <w:sz w:val="20"/>
                  <w:lang w:val="en-US"/>
                </w:rPr>
                <w:t xml:space="preserve"> or </w:t>
              </w:r>
              <w:r w:rsidRPr="00C57923">
                <w:rPr>
                  <w:i/>
                  <w:sz w:val="20"/>
                  <w:lang w:val="en-US"/>
                </w:rPr>
                <w:t>M. chimaera</w:t>
              </w:r>
              <w:r w:rsidRPr="00C57923">
                <w:rPr>
                  <w:sz w:val="20"/>
                  <w:lang w:val="en-US"/>
                </w:rPr>
                <w:t xml:space="preserve"> endocarditis, surgical site infe</w:t>
              </w:r>
              <w:r w:rsidR="00C57923">
                <w:rPr>
                  <w:sz w:val="20"/>
                  <w:lang w:val="en-US"/>
                </w:rPr>
                <w:t>ction or disseminated infection</w:t>
              </w:r>
            </w:p>
            <w:p w:rsidR="00AD0AC5" w:rsidRPr="00C57923" w:rsidRDefault="00AD0AC5" w:rsidP="00C57923">
              <w:pPr>
                <w:pStyle w:val="ListParagraph"/>
                <w:numPr>
                  <w:ilvl w:val="0"/>
                  <w:numId w:val="6"/>
                </w:numPr>
                <w:spacing w:after="0" w:line="240" w:lineRule="auto"/>
                <w:ind w:left="284" w:right="-283" w:hanging="284"/>
                <w:rPr>
                  <w:b/>
                </w:rPr>
              </w:pPr>
              <w:r w:rsidRPr="00C57923">
                <w:rPr>
                  <w:sz w:val="20"/>
                  <w:lang w:val="en-US"/>
                </w:rPr>
                <w:t>AND who has had cardiopulmonary bypass (cardiothoracic surgery or extracorporeal membrane oxygenation or any other procedure involving the use of a heater cooler unit) in the 10 years before diagnosis</w:t>
              </w:r>
            </w:p>
            <w:p w:rsidR="00AD0AC5" w:rsidRPr="00C25BFA" w:rsidRDefault="00AD0AC5" w:rsidP="007F536A">
              <w:pPr>
                <w:spacing w:after="0" w:line="240" w:lineRule="auto"/>
                <w:rPr>
                  <w:b/>
                  <w:sz w:val="16"/>
                  <w:szCs w:val="16"/>
                </w:rPr>
              </w:pPr>
            </w:p>
            <w:p w:rsidR="00AD0AC5" w:rsidRPr="00C25BFA" w:rsidRDefault="00AD0AC5" w:rsidP="007F536A">
              <w:pPr>
                <w:pStyle w:val="ListParagraph"/>
                <w:numPr>
                  <w:ilvl w:val="0"/>
                  <w:numId w:val="1"/>
                </w:numPr>
                <w:spacing w:after="0" w:line="240" w:lineRule="auto"/>
                <w:rPr>
                  <w:b/>
                  <w:color w:val="98002E"/>
                  <w:sz w:val="26"/>
                  <w:szCs w:val="26"/>
                </w:rPr>
              </w:pPr>
              <w:r w:rsidRPr="00C25BFA">
                <w:rPr>
                  <w:b/>
                  <w:color w:val="98002E"/>
                  <w:sz w:val="26"/>
                  <w:szCs w:val="26"/>
                </w:rPr>
                <w:t>Reporter</w:t>
              </w:r>
            </w:p>
            <w:tbl>
              <w:tblPr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A0" w:firstRow="1" w:lastRow="0" w:firstColumn="1" w:lastColumn="0" w:noHBand="0" w:noVBand="0"/>
              </w:tblPr>
              <w:tblGrid>
                <w:gridCol w:w="1809"/>
                <w:gridCol w:w="4536"/>
                <w:gridCol w:w="1985"/>
                <w:gridCol w:w="2376"/>
              </w:tblGrid>
              <w:tr w:rsidR="00BB0E9F" w:rsidRPr="00BB0E9F" w:rsidTr="003A169D">
                <w:tc>
                  <w:tcPr>
                    <w:tcW w:w="1809" w:type="dxa"/>
                    <w:shd w:val="clear" w:color="auto" w:fill="D9D9D9"/>
                  </w:tcPr>
                  <w:p w:rsidR="00AD0AC5" w:rsidRPr="00BB0E9F" w:rsidRDefault="00AD0AC5" w:rsidP="000C7112">
                    <w:pPr>
                      <w:spacing w:before="120" w:after="120" w:line="240" w:lineRule="auto"/>
                      <w:ind w:right="-23"/>
                      <w:rPr>
                        <w:b/>
                      </w:rPr>
                    </w:pPr>
                    <w:r w:rsidRPr="00BB0E9F">
                      <w:rPr>
                        <w:vertAlign w:val="superscript"/>
                      </w:rPr>
                      <w:t>1.1</w:t>
                    </w:r>
                    <w:r w:rsidRPr="00BB0E9F">
                      <w:rPr>
                        <w:b/>
                      </w:rPr>
                      <w:t xml:space="preserve"> Name</w:t>
                    </w:r>
                  </w:p>
                </w:tc>
                <w:sdt>
                  <w:sdtPr>
                    <w:id w:val="965478831"/>
                    <w:placeholder>
                      <w:docPart w:val="B2C8C995A75747B39C974573FE8300A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536" w:type="dxa"/>
                      </w:tcPr>
                      <w:p w:rsidR="00AD0AC5" w:rsidRPr="00BB0E9F" w:rsidRDefault="00AD0AC5" w:rsidP="00566F80">
                        <w:pPr>
                          <w:tabs>
                            <w:tab w:val="left" w:pos="1060"/>
                          </w:tabs>
                          <w:spacing w:before="120" w:after="120" w:line="240" w:lineRule="auto"/>
                          <w:ind w:right="-23"/>
                        </w:pPr>
                      </w:p>
                    </w:tc>
                  </w:sdtContent>
                </w:sdt>
                <w:tc>
                  <w:tcPr>
                    <w:tcW w:w="1985" w:type="dxa"/>
                    <w:shd w:val="clear" w:color="auto" w:fill="D9D9D9"/>
                  </w:tcPr>
                  <w:p w:rsidR="00AD0AC5" w:rsidRPr="00BB0E9F" w:rsidRDefault="00AD0AC5" w:rsidP="00CF3C12">
                    <w:pPr>
                      <w:tabs>
                        <w:tab w:val="left" w:pos="1060"/>
                      </w:tabs>
                      <w:spacing w:before="120" w:after="120" w:line="240" w:lineRule="auto"/>
                      <w:ind w:right="-23"/>
                    </w:pPr>
                    <w:r w:rsidRPr="00BB0E9F">
                      <w:rPr>
                        <w:vertAlign w:val="superscript"/>
                      </w:rPr>
                      <w:t>1.3</w:t>
                    </w:r>
                    <w:r w:rsidRPr="00BB0E9F">
                      <w:rPr>
                        <w:b/>
                      </w:rPr>
                      <w:t xml:space="preserve"> Phone number</w:t>
                    </w:r>
                  </w:p>
                </w:tc>
                <w:sdt>
                  <w:sdtPr>
                    <w:id w:val="595981799"/>
                    <w:placeholder>
                      <w:docPart w:val="3116FAF486E34CC8A949EC86A4EC2C2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376" w:type="dxa"/>
                      </w:tcPr>
                      <w:p w:rsidR="00AD0AC5" w:rsidRPr="00BB0E9F" w:rsidRDefault="00AD0AC5" w:rsidP="00566F80">
                        <w:pPr>
                          <w:tabs>
                            <w:tab w:val="left" w:pos="1060"/>
                          </w:tabs>
                          <w:spacing w:before="120" w:after="120" w:line="240" w:lineRule="auto"/>
                          <w:ind w:right="-23"/>
                        </w:pPr>
                      </w:p>
                    </w:tc>
                  </w:sdtContent>
                </w:sdt>
              </w:tr>
              <w:tr w:rsidR="00BB0E9F" w:rsidRPr="00BB0E9F" w:rsidTr="00E54A2C">
                <w:tc>
                  <w:tcPr>
                    <w:tcW w:w="1809" w:type="dxa"/>
                    <w:shd w:val="clear" w:color="auto" w:fill="D9D9D9"/>
                  </w:tcPr>
                  <w:p w:rsidR="00AD0AC5" w:rsidRPr="00BB0E9F" w:rsidRDefault="00AD0AC5" w:rsidP="000C7112">
                    <w:pPr>
                      <w:spacing w:before="120" w:after="120" w:line="240" w:lineRule="auto"/>
                      <w:ind w:right="-23"/>
                      <w:rPr>
                        <w:b/>
                      </w:rPr>
                    </w:pPr>
                    <w:r w:rsidRPr="00BB0E9F">
                      <w:rPr>
                        <w:vertAlign w:val="superscript"/>
                      </w:rPr>
                      <w:t>1.2</w:t>
                    </w:r>
                    <w:r w:rsidRPr="00BB0E9F">
                      <w:rPr>
                        <w:b/>
                      </w:rPr>
                      <w:t xml:space="preserve"> Organisation</w:t>
                    </w:r>
                  </w:p>
                </w:tc>
                <w:sdt>
                  <w:sdtPr>
                    <w:rPr>
                      <w:sz w:val="18"/>
                    </w:rPr>
                    <w:id w:val="-884174462"/>
                    <w:placeholder>
                      <w:docPart w:val="A813B021B1EB4C28A005844C7B1C172F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8897" w:type="dxa"/>
                        <w:gridSpan w:val="3"/>
                      </w:tcPr>
                      <w:p w:rsidR="00AD0AC5" w:rsidRPr="00BB0E9F" w:rsidRDefault="00AD0AC5" w:rsidP="00566F80">
                        <w:pPr>
                          <w:spacing w:before="120" w:after="120" w:line="240" w:lineRule="auto"/>
                          <w:ind w:right="-23"/>
                          <w:rPr>
                            <w:sz w:val="18"/>
                          </w:rPr>
                        </w:pPr>
                      </w:p>
                    </w:tc>
                  </w:sdtContent>
                </w:sdt>
              </w:tr>
              <w:tr w:rsidR="00BB0E9F" w:rsidRPr="00BB0E9F" w:rsidTr="008E0A84">
                <w:tc>
                  <w:tcPr>
                    <w:tcW w:w="1809" w:type="dxa"/>
                    <w:shd w:val="clear" w:color="auto" w:fill="D9D9D9"/>
                  </w:tcPr>
                  <w:p w:rsidR="004768C0" w:rsidRPr="00BB0E9F" w:rsidRDefault="004768C0" w:rsidP="000C7112">
                    <w:pPr>
                      <w:spacing w:before="120" w:after="120" w:line="240" w:lineRule="auto"/>
                      <w:ind w:right="-23"/>
                      <w:rPr>
                        <w:b/>
                      </w:rPr>
                    </w:pPr>
                    <w:r w:rsidRPr="00BB0E9F">
                      <w:rPr>
                        <w:vertAlign w:val="superscript"/>
                      </w:rPr>
                      <w:t>1.4</w:t>
                    </w:r>
                    <w:r w:rsidRPr="00BB0E9F">
                      <w:rPr>
                        <w:b/>
                      </w:rPr>
                      <w:t xml:space="preserve"> Email address</w:t>
                    </w:r>
                  </w:p>
                </w:tc>
                <w:sdt>
                  <w:sdtPr>
                    <w:id w:val="-1952080475"/>
                    <w:placeholder>
                      <w:docPart w:val="FD8D7B2DEEA84091A30BCDBE192F3BF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536" w:type="dxa"/>
                      </w:tcPr>
                      <w:p w:rsidR="004768C0" w:rsidRPr="00BB0E9F" w:rsidRDefault="004768C0" w:rsidP="00566F80">
                        <w:pPr>
                          <w:spacing w:before="120" w:after="120" w:line="240" w:lineRule="auto"/>
                          <w:ind w:right="-23"/>
                        </w:pPr>
                      </w:p>
                    </w:tc>
                  </w:sdtContent>
                </w:sdt>
                <w:tc>
                  <w:tcPr>
                    <w:tcW w:w="1985" w:type="dxa"/>
                    <w:shd w:val="clear" w:color="auto" w:fill="D9D9D9"/>
                  </w:tcPr>
                  <w:p w:rsidR="004768C0" w:rsidRPr="00BB0E9F" w:rsidRDefault="004768C0" w:rsidP="00F56B99">
                    <w:pPr>
                      <w:spacing w:before="120" w:after="120" w:line="240" w:lineRule="auto"/>
                      <w:ind w:right="-23"/>
                    </w:pPr>
                    <w:r w:rsidRPr="00BB0E9F">
                      <w:rPr>
                        <w:vertAlign w:val="superscript"/>
                      </w:rPr>
                      <w:t>1.5</w:t>
                    </w:r>
                    <w:r w:rsidRPr="00BB0E9F">
                      <w:rPr>
                        <w:b/>
                      </w:rPr>
                      <w:t xml:space="preserve"> Date completed </w:t>
                    </w:r>
                  </w:p>
                </w:tc>
                <w:sdt>
                  <w:sdtPr>
                    <w:id w:val="485745889"/>
                    <w:placeholder>
                      <w:docPart w:val="5788CE95D8AF41A5A2C25A89609AD7C1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376" w:type="dxa"/>
                      </w:tcPr>
                      <w:p w:rsidR="004768C0" w:rsidRPr="00BB0E9F" w:rsidRDefault="004768C0" w:rsidP="003D7F5E">
                        <w:pPr>
                          <w:spacing w:before="120" w:after="120" w:line="240" w:lineRule="auto"/>
                          <w:ind w:right="-23"/>
                        </w:pPr>
                        <w:r w:rsidRPr="00BB0E9F">
                          <w:t>__ /___ /_____</w:t>
                        </w:r>
                      </w:p>
                    </w:tc>
                  </w:sdtContent>
                </w:sdt>
              </w:tr>
            </w:tbl>
            <w:p w:rsidR="00AD0AC5" w:rsidRPr="00C25BFA" w:rsidRDefault="00AD0AC5" w:rsidP="007F536A">
              <w:pPr>
                <w:spacing w:after="0" w:line="240" w:lineRule="auto"/>
                <w:ind w:right="-24"/>
                <w:rPr>
                  <w:sz w:val="16"/>
                  <w:szCs w:val="16"/>
                </w:rPr>
              </w:pPr>
            </w:p>
            <w:p w:rsidR="00AD0AC5" w:rsidRPr="00C25BFA" w:rsidRDefault="00AD0AC5" w:rsidP="003A169D">
              <w:pPr>
                <w:pStyle w:val="ListParagraph"/>
                <w:numPr>
                  <w:ilvl w:val="0"/>
                  <w:numId w:val="1"/>
                </w:numPr>
                <w:spacing w:after="0" w:line="240" w:lineRule="auto"/>
                <w:rPr>
                  <w:b/>
                  <w:color w:val="98002E"/>
                  <w:sz w:val="26"/>
                  <w:szCs w:val="26"/>
                </w:rPr>
              </w:pPr>
              <w:r w:rsidRPr="00C25BFA">
                <w:rPr>
                  <w:b/>
                  <w:color w:val="98002E"/>
                  <w:sz w:val="26"/>
                  <w:szCs w:val="26"/>
                </w:rPr>
                <w:t>Patient details</w:t>
              </w:r>
            </w:p>
            <w:tbl>
              <w:tblPr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A0" w:firstRow="1" w:lastRow="0" w:firstColumn="1" w:lastColumn="0" w:noHBand="0" w:noVBand="0"/>
              </w:tblPr>
              <w:tblGrid>
                <w:gridCol w:w="2235"/>
                <w:gridCol w:w="2693"/>
                <w:gridCol w:w="1417"/>
                <w:gridCol w:w="4361"/>
              </w:tblGrid>
              <w:tr w:rsidR="00BB0E9F" w:rsidRPr="00BB0E9F" w:rsidTr="009F094C">
                <w:tc>
                  <w:tcPr>
                    <w:tcW w:w="2235" w:type="dxa"/>
                    <w:shd w:val="clear" w:color="auto" w:fill="D9D9D9"/>
                  </w:tcPr>
                  <w:p w:rsidR="00AD0AC5" w:rsidRPr="00BB0E9F" w:rsidRDefault="00AD0AC5" w:rsidP="000C7112">
                    <w:pPr>
                      <w:spacing w:before="120" w:after="120" w:line="240" w:lineRule="auto"/>
                      <w:ind w:right="-23"/>
                    </w:pPr>
                    <w:r w:rsidRPr="00BB0E9F">
                      <w:rPr>
                        <w:vertAlign w:val="superscript"/>
                      </w:rPr>
                      <w:t>2.1</w:t>
                    </w:r>
                    <w:r w:rsidRPr="00BB0E9F">
                      <w:rPr>
                        <w:b/>
                      </w:rPr>
                      <w:t xml:space="preserve"> First name</w:t>
                    </w:r>
                  </w:p>
                </w:tc>
                <w:sdt>
                  <w:sdtPr>
                    <w:id w:val="-180736489"/>
                    <w:placeholder>
                      <w:docPart w:val="A31023693C8C466987C76A91160922A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693" w:type="dxa"/>
                      </w:tcPr>
                      <w:p w:rsidR="00AD0AC5" w:rsidRPr="00BB0E9F" w:rsidRDefault="00AD0AC5" w:rsidP="00566F80">
                        <w:pPr>
                          <w:spacing w:before="120" w:after="120" w:line="240" w:lineRule="auto"/>
                          <w:ind w:right="-23"/>
                        </w:pPr>
                      </w:p>
                    </w:tc>
                  </w:sdtContent>
                </w:sdt>
                <w:tc>
                  <w:tcPr>
                    <w:tcW w:w="1417" w:type="dxa"/>
                    <w:shd w:val="clear" w:color="auto" w:fill="D9D9D9"/>
                  </w:tcPr>
                  <w:p w:rsidR="00AD0AC5" w:rsidRPr="00BB0E9F" w:rsidRDefault="00AD0AC5" w:rsidP="000C7112">
                    <w:pPr>
                      <w:spacing w:before="120" w:after="120" w:line="240" w:lineRule="auto"/>
                      <w:ind w:right="-23"/>
                      <w:rPr>
                        <w:b/>
                      </w:rPr>
                    </w:pPr>
                    <w:r w:rsidRPr="00BB0E9F">
                      <w:rPr>
                        <w:vertAlign w:val="superscript"/>
                      </w:rPr>
                      <w:t>2.2</w:t>
                    </w:r>
                    <w:r w:rsidRPr="00BB0E9F">
                      <w:rPr>
                        <w:b/>
                      </w:rPr>
                      <w:t xml:space="preserve"> Surname</w:t>
                    </w:r>
                  </w:p>
                </w:tc>
                <w:sdt>
                  <w:sdtPr>
                    <w:id w:val="255247913"/>
                    <w:placeholder>
                      <w:docPart w:val="6B4DAF192D5D49158264CFAA5FFEAAA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361" w:type="dxa"/>
                      </w:tcPr>
                      <w:p w:rsidR="00AD0AC5" w:rsidRPr="00BB0E9F" w:rsidRDefault="00AD0AC5" w:rsidP="00566F80">
                        <w:pPr>
                          <w:spacing w:before="120" w:after="120" w:line="240" w:lineRule="auto"/>
                          <w:ind w:right="-23"/>
                        </w:pPr>
                      </w:p>
                    </w:tc>
                  </w:sdtContent>
                </w:sdt>
              </w:tr>
              <w:tr w:rsidR="00BB0E9F" w:rsidRPr="00BB0E9F" w:rsidTr="007F1863">
                <w:tc>
                  <w:tcPr>
                    <w:tcW w:w="2235" w:type="dxa"/>
                    <w:shd w:val="clear" w:color="auto" w:fill="D9D9D9"/>
                  </w:tcPr>
                  <w:p w:rsidR="00AD0AC5" w:rsidRPr="00BB0E9F" w:rsidRDefault="00AD0AC5" w:rsidP="000C7112">
                    <w:pPr>
                      <w:spacing w:before="120" w:after="120" w:line="240" w:lineRule="auto"/>
                      <w:ind w:right="-23"/>
                      <w:rPr>
                        <w:b/>
                      </w:rPr>
                    </w:pPr>
                    <w:r w:rsidRPr="00BB0E9F">
                      <w:rPr>
                        <w:vertAlign w:val="superscript"/>
                      </w:rPr>
                      <w:t>2.3</w:t>
                    </w:r>
                    <w:r w:rsidRPr="00BB0E9F">
                      <w:rPr>
                        <w:b/>
                      </w:rPr>
                      <w:t xml:space="preserve"> Date of birth </w:t>
                    </w:r>
                  </w:p>
                </w:tc>
                <w:sdt>
                  <w:sdtPr>
                    <w:id w:val="-1980065613"/>
                    <w:placeholder>
                      <w:docPart w:val="517AAE7C49D9423486C0E89B389B8677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693" w:type="dxa"/>
                      </w:tcPr>
                      <w:p w:rsidR="00AD0AC5" w:rsidRPr="00BB0E9F" w:rsidRDefault="00EB1F10" w:rsidP="009E00CB">
                        <w:pPr>
                          <w:spacing w:before="120" w:after="120" w:line="240" w:lineRule="auto"/>
                          <w:ind w:right="-23"/>
                        </w:pPr>
                        <w:r w:rsidRPr="00BB0E9F">
                          <w:t>__</w:t>
                        </w:r>
                        <w:r w:rsidR="004768C0" w:rsidRPr="00BB0E9F">
                          <w:t xml:space="preserve"> /___ </w:t>
                        </w:r>
                        <w:r w:rsidRPr="00BB0E9F">
                          <w:t>/____</w:t>
                        </w:r>
                        <w:r w:rsidR="004768C0" w:rsidRPr="00BB0E9F">
                          <w:t>_</w:t>
                        </w:r>
                      </w:p>
                    </w:tc>
                  </w:sdtContent>
                </w:sdt>
                <w:tc>
                  <w:tcPr>
                    <w:tcW w:w="1417" w:type="dxa"/>
                    <w:shd w:val="clear" w:color="auto" w:fill="D9D9D9"/>
                  </w:tcPr>
                  <w:p w:rsidR="00AD0AC5" w:rsidRPr="00BB0E9F" w:rsidRDefault="00AD0AC5" w:rsidP="0091516A">
                    <w:pPr>
                      <w:spacing w:before="120" w:after="120" w:line="240" w:lineRule="auto"/>
                      <w:ind w:right="-23"/>
                      <w:rPr>
                        <w:b/>
                      </w:rPr>
                    </w:pPr>
                    <w:r w:rsidRPr="00BB0E9F">
                      <w:rPr>
                        <w:vertAlign w:val="superscript"/>
                      </w:rPr>
                      <w:t>2.4</w:t>
                    </w:r>
                    <w:r w:rsidRPr="00BB0E9F">
                      <w:rPr>
                        <w:b/>
                      </w:rPr>
                      <w:t xml:space="preserve"> Sex</w:t>
                    </w:r>
                  </w:p>
                </w:tc>
                <w:tc>
                  <w:tcPr>
                    <w:tcW w:w="4361" w:type="dxa"/>
                    <w:vAlign w:val="center"/>
                  </w:tcPr>
                  <w:p w:rsidR="00AD0AC5" w:rsidRPr="00BB0E9F" w:rsidRDefault="00D325BD" w:rsidP="007F1863">
                    <w:pPr>
                      <w:spacing w:before="120" w:after="120" w:line="240" w:lineRule="auto"/>
                      <w:ind w:right="-23"/>
                      <w:jc w:val="center"/>
                    </w:pPr>
                    <w:sdt>
                      <w:sdtPr>
                        <w:rPr>
                          <w:rFonts w:ascii="MS Gothic" w:eastAsia="MS Gothic" w:hAnsi="MS Gothic" w:hint="eastAsia"/>
                        </w:rPr>
                        <w:id w:val="-13072356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AD0AC5" w:rsidRPr="00BB0E9F">
                      <w:t xml:space="preserve">  </w:t>
                    </w:r>
                    <w:r w:rsidR="00AD0AC5" w:rsidRPr="00BB0E9F">
                      <w:rPr>
                        <w:b/>
                      </w:rPr>
                      <w:t>Male</w:t>
                    </w:r>
                    <w:r w:rsidR="00AD0AC5" w:rsidRPr="00BB0E9F">
                      <w:t xml:space="preserve">   </w:t>
                    </w:r>
                    <w:r w:rsidR="00AD0AC5" w:rsidRPr="00BB0E9F">
                      <w:rPr>
                        <w:rFonts w:ascii="Arial" w:hAnsi="Arial" w:cs="Arial"/>
                      </w:rPr>
                      <w:t xml:space="preserve">      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13826682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r w:rsidR="00ED0AA7" w:rsidRPr="00BB0E9F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  <w:r w:rsidR="00AD0AC5" w:rsidRPr="00BB0E9F">
                      <w:rPr>
                        <w:rFonts w:ascii="Arial" w:hAnsi="Arial" w:cs="Arial"/>
                      </w:rPr>
                      <w:t xml:space="preserve"> </w:t>
                    </w:r>
                    <w:r w:rsidR="00AD0AC5" w:rsidRPr="00BB0E9F">
                      <w:rPr>
                        <w:rFonts w:cs="Arial"/>
                        <w:b/>
                      </w:rPr>
                      <w:t>Female</w:t>
                    </w:r>
                  </w:p>
                </w:tc>
              </w:tr>
              <w:tr w:rsidR="00BB0E9F" w:rsidRPr="00BB0E9F" w:rsidTr="008034DF">
                <w:tc>
                  <w:tcPr>
                    <w:tcW w:w="2235" w:type="dxa"/>
                    <w:shd w:val="clear" w:color="auto" w:fill="D9D9D9"/>
                  </w:tcPr>
                  <w:p w:rsidR="00AD0AC5" w:rsidRPr="00BB0E9F" w:rsidRDefault="00AD0AC5" w:rsidP="000C7112">
                    <w:pPr>
                      <w:spacing w:before="120" w:after="120" w:line="240" w:lineRule="auto"/>
                      <w:ind w:right="-23"/>
                      <w:rPr>
                        <w:b/>
                      </w:rPr>
                    </w:pPr>
                    <w:r w:rsidRPr="00BB0E9F">
                      <w:rPr>
                        <w:vertAlign w:val="superscript"/>
                      </w:rPr>
                      <w:t>2.5</w:t>
                    </w:r>
                    <w:r w:rsidRPr="00BB0E9F">
                      <w:rPr>
                        <w:b/>
                      </w:rPr>
                      <w:t xml:space="preserve"> NHS number</w:t>
                    </w:r>
                  </w:p>
                </w:tc>
                <w:sdt>
                  <w:sdtPr>
                    <w:id w:val="-761219680"/>
                    <w:placeholder>
                      <w:docPart w:val="4B0574C9BF994D45AE514E3367398A5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8471" w:type="dxa"/>
                        <w:gridSpan w:val="3"/>
                      </w:tcPr>
                      <w:p w:rsidR="00AD0AC5" w:rsidRPr="00BB0E9F" w:rsidRDefault="00D951D6" w:rsidP="00566F80">
                        <w:pPr>
                          <w:spacing w:before="120" w:after="120" w:line="240" w:lineRule="auto"/>
                          <w:ind w:right="-23"/>
                        </w:pPr>
                        <w:r>
                          <w:t xml:space="preserve">     </w:t>
                        </w:r>
                      </w:p>
                    </w:tc>
                  </w:sdtContent>
                </w:sdt>
              </w:tr>
            </w:tbl>
            <w:p w:rsidR="00AD0AC5" w:rsidRPr="00C25BFA" w:rsidRDefault="00AD0AC5" w:rsidP="00E467D8">
              <w:pPr>
                <w:spacing w:after="0" w:line="240" w:lineRule="auto"/>
                <w:rPr>
                  <w:b/>
                  <w:sz w:val="16"/>
                  <w:szCs w:val="16"/>
                </w:rPr>
              </w:pPr>
            </w:p>
            <w:p w:rsidR="00AD0AC5" w:rsidRPr="00C25BFA" w:rsidRDefault="00AD0AC5" w:rsidP="003A169D">
              <w:pPr>
                <w:pStyle w:val="ListParagraph"/>
                <w:numPr>
                  <w:ilvl w:val="0"/>
                  <w:numId w:val="1"/>
                </w:numPr>
                <w:spacing w:after="0" w:line="240" w:lineRule="auto"/>
                <w:rPr>
                  <w:b/>
                  <w:color w:val="98002E"/>
                  <w:sz w:val="26"/>
                  <w:szCs w:val="26"/>
                </w:rPr>
              </w:pPr>
              <w:r w:rsidRPr="00C25BFA">
                <w:rPr>
                  <w:b/>
                  <w:color w:val="98002E"/>
                  <w:sz w:val="26"/>
                  <w:szCs w:val="26"/>
                </w:rPr>
                <w:t>Organisation details</w:t>
              </w:r>
            </w:p>
            <w:tbl>
              <w:tblPr>
                <w:tblW w:w="1074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A0" w:firstRow="1" w:lastRow="0" w:firstColumn="1" w:lastColumn="0" w:noHBand="0" w:noVBand="0"/>
              </w:tblPr>
              <w:tblGrid>
                <w:gridCol w:w="5920"/>
                <w:gridCol w:w="4820"/>
              </w:tblGrid>
              <w:tr w:rsidR="00BB0E9F" w:rsidRPr="00BB0E9F" w:rsidTr="00A10175">
                <w:trPr>
                  <w:trHeight w:val="578"/>
                </w:trPr>
                <w:tc>
                  <w:tcPr>
                    <w:tcW w:w="5920" w:type="dxa"/>
                    <w:shd w:val="clear" w:color="auto" w:fill="D9D9D9"/>
                  </w:tcPr>
                  <w:p w:rsidR="00AD0AC5" w:rsidRPr="00BB0E9F" w:rsidRDefault="00AD0AC5" w:rsidP="00EA0ECD">
                    <w:pPr>
                      <w:spacing w:before="120" w:after="120" w:line="240" w:lineRule="auto"/>
                      <w:ind w:right="-23"/>
                    </w:pPr>
                    <w:r w:rsidRPr="00BB0E9F">
                      <w:rPr>
                        <w:vertAlign w:val="superscript"/>
                      </w:rPr>
                      <w:t>3.1</w:t>
                    </w:r>
                    <w:r w:rsidRPr="00BB0E9F">
                      <w:rPr>
                        <w:b/>
                      </w:rPr>
                      <w:t xml:space="preserve"> Trust where patient admitted with mycobacterial infection </w:t>
                    </w:r>
                  </w:p>
                </w:tc>
                <w:tc>
                  <w:tcPr>
                    <w:tcW w:w="4820" w:type="dxa"/>
                    <w:shd w:val="clear" w:color="auto" w:fill="D9D9D9"/>
                  </w:tcPr>
                  <w:p w:rsidR="00AD0AC5" w:rsidRPr="00BB0E9F" w:rsidRDefault="00AD0AC5" w:rsidP="005D73FB">
                    <w:pPr>
                      <w:spacing w:before="120" w:after="120" w:line="240" w:lineRule="auto"/>
                      <w:ind w:right="-23"/>
                    </w:pPr>
                    <w:r w:rsidRPr="00BB0E9F">
                      <w:rPr>
                        <w:vertAlign w:val="superscript"/>
                      </w:rPr>
                      <w:t>3.2</w:t>
                    </w:r>
                    <w:r w:rsidR="00A10175">
                      <w:rPr>
                        <w:b/>
                      </w:rPr>
                      <w:t xml:space="preserve"> C</w:t>
                    </w:r>
                    <w:r w:rsidRPr="00BB0E9F">
                      <w:rPr>
                        <w:b/>
                      </w:rPr>
                      <w:t>linician in charge of care and contact details</w:t>
                    </w:r>
                  </w:p>
                </w:tc>
              </w:tr>
              <w:tr w:rsidR="00BB0E9F" w:rsidRPr="00BB0E9F" w:rsidTr="00A10175">
                <w:trPr>
                  <w:trHeight w:val="648"/>
                </w:trPr>
                <w:sdt>
                  <w:sdtPr>
                    <w:id w:val="-1621374488"/>
                    <w:placeholder>
                      <w:docPart w:val="5ED2622B96384883BF0D2DD2FC29554E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5920" w:type="dxa"/>
                        <w:shd w:val="clear" w:color="auto" w:fill="FFFFFF"/>
                      </w:tcPr>
                      <w:p w:rsidR="00AD0AC5" w:rsidRPr="00BB0E9F" w:rsidRDefault="00D951D6" w:rsidP="00566F80">
                        <w:pPr>
                          <w:spacing w:before="120" w:after="120" w:line="240" w:lineRule="auto"/>
                          <w:ind w:right="-23"/>
                        </w:pPr>
                        <w: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</w:rPr>
                    <w:id w:val="753859345"/>
                    <w:placeholder>
                      <w:docPart w:val="11F59DAB2C05431B8CEA7D21D0E3CDE6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4820" w:type="dxa"/>
                        <w:shd w:val="clear" w:color="auto" w:fill="FFFFFF"/>
                      </w:tcPr>
                      <w:p w:rsidR="00AD0AC5" w:rsidRPr="00BB0E9F" w:rsidRDefault="00D951D6" w:rsidP="00566F80">
                        <w:pPr>
                          <w:spacing w:before="120" w:after="120" w:line="240" w:lineRule="auto"/>
                          <w:ind w:right="-2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</w:t>
                        </w:r>
                      </w:p>
                    </w:tc>
                  </w:sdtContent>
                </w:sdt>
              </w:tr>
            </w:tbl>
            <w:p w:rsidR="00AD0AC5" w:rsidRPr="00C25BFA" w:rsidRDefault="00AD0AC5" w:rsidP="00D77FBC">
              <w:pPr>
                <w:pStyle w:val="ListParagraph"/>
                <w:spacing w:after="0" w:line="240" w:lineRule="auto"/>
                <w:ind w:left="360" w:right="-24"/>
                <w:rPr>
                  <w:b/>
                  <w:sz w:val="16"/>
                  <w:szCs w:val="16"/>
                </w:rPr>
              </w:pPr>
            </w:p>
            <w:p w:rsidR="00AD0AC5" w:rsidRPr="00C25BFA" w:rsidRDefault="00AD0AC5" w:rsidP="003A169D">
              <w:pPr>
                <w:pStyle w:val="ListParagraph"/>
                <w:numPr>
                  <w:ilvl w:val="0"/>
                  <w:numId w:val="1"/>
                </w:numPr>
                <w:spacing w:after="0" w:line="240" w:lineRule="auto"/>
                <w:rPr>
                  <w:b/>
                  <w:color w:val="98002E"/>
                  <w:sz w:val="26"/>
                  <w:szCs w:val="26"/>
                </w:rPr>
              </w:pPr>
              <w:r w:rsidRPr="00C25BFA">
                <w:rPr>
                  <w:b/>
                  <w:color w:val="98002E"/>
                  <w:sz w:val="26"/>
                  <w:szCs w:val="26"/>
                </w:rPr>
                <w:t xml:space="preserve">Clinical details </w:t>
              </w:r>
            </w:p>
            <w:tbl>
              <w:tblPr>
                <w:tblW w:w="1079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A0" w:firstRow="1" w:lastRow="0" w:firstColumn="1" w:lastColumn="0" w:noHBand="0" w:noVBand="0"/>
              </w:tblPr>
              <w:tblGrid>
                <w:gridCol w:w="2816"/>
                <w:gridCol w:w="711"/>
                <w:gridCol w:w="4182"/>
                <w:gridCol w:w="517"/>
                <w:gridCol w:w="2564"/>
              </w:tblGrid>
              <w:tr w:rsidR="00BB0E9F" w:rsidRPr="00BB0E9F" w:rsidTr="00C25BFA">
                <w:trPr>
                  <w:trHeight w:val="465"/>
                </w:trPr>
                <w:tc>
                  <w:tcPr>
                    <w:tcW w:w="7709" w:type="dxa"/>
                    <w:gridSpan w:val="3"/>
                    <w:tcBorders>
                      <w:right w:val="nil"/>
                    </w:tcBorders>
                    <w:shd w:val="clear" w:color="auto" w:fill="D9D9D9"/>
                    <w:vAlign w:val="center"/>
                  </w:tcPr>
                  <w:p w:rsidR="00AD0AC5" w:rsidRPr="00BB0E9F" w:rsidRDefault="00AD0AC5" w:rsidP="00A5470D">
                    <w:pPr>
                      <w:spacing w:after="60" w:line="240" w:lineRule="auto"/>
                      <w:ind w:right="-23"/>
                      <w:rPr>
                        <w:b/>
                      </w:rPr>
                    </w:pPr>
                    <w:r w:rsidRPr="00BB0E9F">
                      <w:rPr>
                        <w:vertAlign w:val="superscript"/>
                      </w:rPr>
                      <w:t>4.1</w:t>
                    </w:r>
                    <w:r w:rsidRPr="00BB0E9F">
                      <w:t xml:space="preserve"> </w:t>
                    </w:r>
                    <w:r w:rsidRPr="00BB0E9F">
                      <w:rPr>
                        <w:b/>
                      </w:rPr>
                      <w:t xml:space="preserve">Clinical presentation of  mycobacterial infection  </w:t>
                    </w:r>
                    <w:r w:rsidRPr="00BB0E9F">
                      <w:t>(tick all that are relevant)</w:t>
                    </w:r>
                  </w:p>
                </w:tc>
                <w:tc>
                  <w:tcPr>
                    <w:tcW w:w="517" w:type="dxa"/>
                    <w:tcBorders>
                      <w:left w:val="nil"/>
                    </w:tcBorders>
                    <w:shd w:val="clear" w:color="auto" w:fill="D9D9D9"/>
                    <w:vAlign w:val="center"/>
                  </w:tcPr>
                  <w:p w:rsidR="00AD0AC5" w:rsidRPr="00BB0E9F" w:rsidRDefault="00AD0AC5" w:rsidP="00D77FBC">
                    <w:pPr>
                      <w:spacing w:after="0" w:line="240" w:lineRule="auto"/>
                      <w:ind w:right="-23"/>
                    </w:pPr>
                  </w:p>
                </w:tc>
                <w:tc>
                  <w:tcPr>
                    <w:tcW w:w="2564" w:type="dxa"/>
                    <w:shd w:val="clear" w:color="auto" w:fill="D9D9D9"/>
                    <w:vAlign w:val="center"/>
                  </w:tcPr>
                  <w:p w:rsidR="00AD0AC5" w:rsidRPr="00BB0E9F" w:rsidRDefault="00AD0AC5" w:rsidP="00D77FBC">
                    <w:pPr>
                      <w:spacing w:after="0" w:line="240" w:lineRule="auto"/>
                      <w:ind w:right="-2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B0E9F">
                      <w:rPr>
                        <w:vertAlign w:val="superscript"/>
                      </w:rPr>
                      <w:t>4.3</w:t>
                    </w:r>
                    <w:r w:rsidRPr="00BB0E9F">
                      <w:rPr>
                        <w:b/>
                      </w:rPr>
                      <w:t xml:space="preserve"> Date of presentation </w:t>
                    </w:r>
                  </w:p>
                </w:tc>
              </w:tr>
              <w:tr w:rsidR="00BB0E9F" w:rsidRPr="00BB0E9F" w:rsidTr="00C25BFA">
                <w:trPr>
                  <w:trHeight w:val="1719"/>
                </w:trPr>
                <w:tc>
                  <w:tcPr>
                    <w:tcW w:w="2816" w:type="dxa"/>
                    <w:tcBorders>
                      <w:right w:val="nil"/>
                    </w:tcBorders>
                  </w:tcPr>
                  <w:p w:rsidR="00AD0AC5" w:rsidRPr="00BB0E9F" w:rsidRDefault="00AD0AC5" w:rsidP="00B32A95">
                    <w:pPr>
                      <w:spacing w:after="60" w:line="240" w:lineRule="auto"/>
                      <w:ind w:right="-23"/>
                      <w:rPr>
                        <w:rFonts w:cs="Arial"/>
                      </w:rPr>
                    </w:pPr>
                    <w:r w:rsidRPr="00BB0E9F">
                      <w:rPr>
                        <w:b/>
                      </w:rPr>
                      <w:t>Endocarditis</w:t>
                    </w:r>
                    <w:r w:rsidRPr="00BB0E9F">
                      <w:t xml:space="preserve">                               </w:t>
                    </w:r>
                    <w:r w:rsidRPr="00BB0E9F">
                      <w:rPr>
                        <w:rFonts w:cs="Arial"/>
                      </w:rPr>
                      <w:t xml:space="preserve">      </w:t>
                    </w:r>
                  </w:p>
                  <w:p w:rsidR="00215634" w:rsidRPr="00BB0E9F" w:rsidRDefault="00215634" w:rsidP="00B32A95">
                    <w:pPr>
                      <w:spacing w:after="60" w:line="240" w:lineRule="auto"/>
                      <w:ind w:right="-23"/>
                      <w:rPr>
                        <w:rFonts w:cs="Arial"/>
                      </w:rPr>
                    </w:pPr>
                    <w:r w:rsidRPr="00BB0E9F">
                      <w:rPr>
                        <w:rFonts w:cs="Arial"/>
                      </w:rPr>
                      <w:t xml:space="preserve">     If yes, prosthetic valve?</w:t>
                    </w:r>
                  </w:p>
                  <w:p w:rsidR="00AD0AC5" w:rsidRPr="00BB0E9F" w:rsidRDefault="00AD0AC5" w:rsidP="00B32A95">
                    <w:pPr>
                      <w:spacing w:after="60" w:line="240" w:lineRule="auto"/>
                      <w:ind w:right="-23"/>
                      <w:rPr>
                        <w:rFonts w:cs="Arial"/>
                        <w:b/>
                      </w:rPr>
                    </w:pPr>
                    <w:r w:rsidRPr="00BB0E9F">
                      <w:rPr>
                        <w:rFonts w:cs="Arial"/>
                        <w:b/>
                      </w:rPr>
                      <w:t xml:space="preserve">Disseminated infection            </w:t>
                    </w:r>
                  </w:p>
                  <w:p w:rsidR="00AD0AC5" w:rsidRPr="00BB0E9F" w:rsidRDefault="00AD0AC5" w:rsidP="00B32A95">
                    <w:pPr>
                      <w:spacing w:after="60" w:line="240" w:lineRule="auto"/>
                      <w:ind w:right="-23"/>
                      <w:rPr>
                        <w:rFonts w:cs="Arial"/>
                        <w:b/>
                      </w:rPr>
                    </w:pPr>
                    <w:r w:rsidRPr="00BB0E9F">
                      <w:rPr>
                        <w:rFonts w:cs="Arial"/>
                        <w:b/>
                      </w:rPr>
                      <w:t>Bacteraemia</w:t>
                    </w:r>
                  </w:p>
                  <w:p w:rsidR="00AD0AC5" w:rsidRPr="00BB0E9F" w:rsidRDefault="00AD0AC5" w:rsidP="00B32A95">
                    <w:pPr>
                      <w:spacing w:after="60" w:line="240" w:lineRule="auto"/>
                      <w:ind w:right="-23"/>
                      <w:rPr>
                        <w:rFonts w:cs="Arial"/>
                        <w:b/>
                      </w:rPr>
                    </w:pPr>
                    <w:r w:rsidRPr="00BB0E9F">
                      <w:rPr>
                        <w:rFonts w:cs="Arial"/>
                        <w:b/>
                      </w:rPr>
                      <w:t>Vascular graft infection</w:t>
                    </w:r>
                  </w:p>
                </w:tc>
                <w:tc>
                  <w:tcPr>
                    <w:tcW w:w="711" w:type="dxa"/>
                    <w:tcBorders>
                      <w:left w:val="nil"/>
                      <w:right w:val="nil"/>
                    </w:tcBorders>
                  </w:tc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id w:val="-895504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AD0AC5" w:rsidRPr="00BB0E9F" w:rsidRDefault="00ED0AA7" w:rsidP="00FA7E7B">
                        <w:pPr>
                          <w:spacing w:after="0" w:line="240" w:lineRule="auto"/>
                          <w:ind w:right="-23"/>
                          <w:rPr>
                            <w:rFonts w:ascii="MS Gothic" w:eastAsia="MS Gothic" w:hAnsi="MS Gothic"/>
                            <w:sz w:val="24"/>
                            <w:szCs w:val="28"/>
                          </w:rPr>
                        </w:pPr>
                        <w:r w:rsidRPr="00BB0E9F">
                          <w:rPr>
                            <w:rFonts w:ascii="MS Gothic" w:eastAsia="MS Gothic" w:hAnsi="MS Gothic" w:hint="eastAsia"/>
                            <w:sz w:val="24"/>
                            <w:szCs w:val="28"/>
                          </w:rPr>
                          <w:t>☐</w:t>
                        </w:r>
                      </w:p>
                    </w:sdtContent>
                  </w:sdt>
                  <w:sdt>
                    <w:sdtPr>
                      <w:rPr>
                        <w:rFonts w:ascii="Times New Roman" w:hAnsi="Times New Roman"/>
                        <w:sz w:val="24"/>
                        <w:szCs w:val="28"/>
                      </w:rPr>
                      <w:id w:val="197139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215634" w:rsidRPr="00BB0E9F" w:rsidRDefault="00ED0AA7" w:rsidP="00FA7E7B">
                        <w:pPr>
                          <w:spacing w:after="0" w:line="240" w:lineRule="auto"/>
                          <w:ind w:right="-23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BB0E9F">
                          <w:rPr>
                            <w:rFonts w:ascii="MS Gothic" w:eastAsia="MS Gothic" w:hAnsi="MS Gothic" w:hint="eastAsia"/>
                            <w:sz w:val="24"/>
                            <w:szCs w:val="28"/>
                          </w:rPr>
                          <w:t>☐</w:t>
                        </w:r>
                      </w:p>
                    </w:sdtContent>
                  </w:sdt>
                  <w:sdt>
                    <w:sdtPr>
                      <w:rPr>
                        <w:rFonts w:ascii="MS Gothic" w:eastAsia="MS Gothic" w:hAnsi="MS Gothic" w:hint="eastAsia"/>
                        <w:sz w:val="24"/>
                      </w:rPr>
                      <w:id w:val="684100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AD0AC5" w:rsidRPr="00BB0E9F" w:rsidRDefault="00ED0AA7" w:rsidP="00FA7E7B">
                        <w:pPr>
                          <w:spacing w:after="0" w:line="240" w:lineRule="auto"/>
                          <w:ind w:right="-23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BB0E9F">
                          <w:rPr>
                            <w:rFonts w:ascii="MS Gothic" w:eastAsia="MS Gothic" w:hAnsi="MS Gothic" w:hint="eastAsia"/>
                            <w:sz w:val="24"/>
                          </w:rPr>
                          <w:t>☐</w:t>
                        </w:r>
                      </w:p>
                    </w:sdtContent>
                  </w:sdt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id w:val="618650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AD0AC5" w:rsidRPr="00BB0E9F" w:rsidRDefault="00ED0AA7" w:rsidP="00FA7E7B">
                        <w:pPr>
                          <w:spacing w:after="0" w:line="240" w:lineRule="auto"/>
                          <w:ind w:right="-23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BB0E9F">
                          <w:rPr>
                            <w:rFonts w:ascii="MS Gothic" w:eastAsia="MS Gothic" w:hAnsi="MS Gothic" w:hint="eastAsia"/>
                            <w:sz w:val="24"/>
                            <w:szCs w:val="28"/>
                          </w:rPr>
                          <w:t>☐</w:t>
                        </w:r>
                      </w:p>
                    </w:sdtContent>
                  </w:sdt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id w:val="922912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AD0AC5" w:rsidRPr="00BB0E9F" w:rsidRDefault="00ED0AA7" w:rsidP="00FA7E7B">
                        <w:pPr>
                          <w:spacing w:after="0" w:line="240" w:lineRule="auto"/>
                          <w:ind w:right="-2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B0E9F">
                          <w:rPr>
                            <w:rFonts w:ascii="MS Gothic" w:eastAsia="MS Gothic" w:hAnsi="MS Gothic" w:hint="eastAsia"/>
                            <w:sz w:val="24"/>
                            <w:szCs w:val="28"/>
                          </w:rPr>
                          <w:t>☐</w:t>
                        </w:r>
                      </w:p>
                    </w:sdtContent>
                  </w:sdt>
                </w:tc>
                <w:tc>
                  <w:tcPr>
                    <w:tcW w:w="4182" w:type="dxa"/>
                    <w:tcBorders>
                      <w:left w:val="nil"/>
                      <w:right w:val="nil"/>
                    </w:tcBorders>
                  </w:tcPr>
                  <w:p w:rsidR="00AD0AC5" w:rsidRPr="00BB0E9F" w:rsidRDefault="00AD0AC5" w:rsidP="00B32A95">
                    <w:pPr>
                      <w:spacing w:after="60" w:line="240" w:lineRule="auto"/>
                      <w:ind w:right="-23"/>
                      <w:rPr>
                        <w:rFonts w:cs="Arial"/>
                        <w:b/>
                      </w:rPr>
                    </w:pPr>
                    <w:r w:rsidRPr="00BB0E9F">
                      <w:rPr>
                        <w:rFonts w:cs="Arial"/>
                        <w:b/>
                      </w:rPr>
                      <w:t xml:space="preserve">Deep or superficial surgical site infection     </w:t>
                    </w:r>
                  </w:p>
                  <w:p w:rsidR="00AD0AC5" w:rsidRPr="00BB0E9F" w:rsidRDefault="00AD0AC5" w:rsidP="00B32A95">
                    <w:pPr>
                      <w:spacing w:after="60" w:line="240" w:lineRule="auto"/>
                      <w:ind w:right="-23"/>
                      <w:rPr>
                        <w:rFonts w:cs="Arial"/>
                        <w:b/>
                      </w:rPr>
                    </w:pPr>
                    <w:r w:rsidRPr="00BB0E9F">
                      <w:rPr>
                        <w:rFonts w:cs="Arial"/>
                        <w:b/>
                      </w:rPr>
                      <w:t xml:space="preserve">Sternal osteomyelitis                   </w:t>
                    </w:r>
                  </w:p>
                  <w:p w:rsidR="00AD0AC5" w:rsidRPr="00BB0E9F" w:rsidRDefault="00215634" w:rsidP="00B32A95">
                    <w:pPr>
                      <w:spacing w:after="60" w:line="240" w:lineRule="auto"/>
                      <w:ind w:right="-23"/>
                      <w:rPr>
                        <w:rFonts w:cs="Arial"/>
                        <w:b/>
                      </w:rPr>
                    </w:pPr>
                    <w:r w:rsidRPr="00BB0E9F">
                      <w:rPr>
                        <w:rFonts w:cs="Arial"/>
                        <w:b/>
                      </w:rPr>
                      <w:t>Other p</w:t>
                    </w:r>
                    <w:r w:rsidR="00AD0AC5" w:rsidRPr="00BB0E9F">
                      <w:rPr>
                        <w:rFonts w:cs="Arial"/>
                        <w:b/>
                      </w:rPr>
                      <w:t xml:space="preserve">rosthesis </w:t>
                    </w:r>
                  </w:p>
                  <w:p w:rsidR="00AD0AC5" w:rsidRDefault="00AD0AC5" w:rsidP="00B32A95">
                    <w:pPr>
                      <w:spacing w:after="60" w:line="240" w:lineRule="auto"/>
                      <w:ind w:right="-23"/>
                    </w:pPr>
                    <w:r w:rsidRPr="00BB0E9F">
                      <w:rPr>
                        <w:rFonts w:cs="Arial"/>
                        <w:b/>
                      </w:rPr>
                      <w:t>Other</w:t>
                    </w:r>
                    <w:r w:rsidRPr="00BB0E9F">
                      <w:t xml:space="preserve">  (</w:t>
                    </w:r>
                    <w:r w:rsidRPr="007A4E81">
                      <w:rPr>
                        <w:i/>
                      </w:rPr>
                      <w:t>please specify below</w:t>
                    </w:r>
                    <w:r w:rsidRPr="00BB0E9F">
                      <w:t>)</w:t>
                    </w:r>
                  </w:p>
                  <w:sdt>
                    <w:sdtPr>
                      <w:id w:val="-1303996327"/>
                      <w:placeholder>
                        <w:docPart w:val="0F48EC4FACFF4813AA918588628A7D63"/>
                      </w:placeholder>
                      <w:showingPlcHdr/>
                      <w:text w:multiLine="1"/>
                    </w:sdtPr>
                    <w:sdtEndPr/>
                    <w:sdtContent>
                      <w:p w:rsidR="00C41F12" w:rsidRPr="00BB0E9F" w:rsidRDefault="001F4298" w:rsidP="001F4298">
                        <w:pPr>
                          <w:spacing w:after="60" w:line="240" w:lineRule="auto"/>
                          <w:ind w:right="-23"/>
                        </w:pPr>
                        <w:r>
                          <w:t xml:space="preserve">  </w:t>
                        </w:r>
                        <w:r w:rsidRPr="00A52FC6">
                          <w:rPr>
                            <w:bdr w:val="single" w:sz="4" w:space="0" w:color="FFFFFF" w:themeColor="background1"/>
                          </w:rPr>
                          <w:t xml:space="preserve">                                </w:t>
                        </w:r>
                      </w:p>
                    </w:sdtContent>
                  </w:sdt>
                </w:tc>
                <w:tc>
                  <w:tcPr>
                    <w:tcW w:w="517" w:type="dxa"/>
                    <w:tcBorders>
                      <w:left w:val="nil"/>
                    </w:tcBorders>
                  </w:tc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id w:val="-7817319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AD0AC5" w:rsidRPr="00BB0E9F" w:rsidRDefault="005756B5" w:rsidP="00B32A95">
                        <w:pPr>
                          <w:spacing w:after="0" w:line="240" w:lineRule="auto"/>
                          <w:ind w:right="-23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4"/>
                            <w:szCs w:val="28"/>
                          </w:rPr>
                          <w:t>☐</w:t>
                        </w:r>
                      </w:p>
                    </w:sdtContent>
                  </w:sdt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id w:val="-1039585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AD0AC5" w:rsidRPr="00BB0E9F" w:rsidRDefault="005756B5" w:rsidP="00B32A95">
                        <w:pPr>
                          <w:spacing w:after="0" w:line="240" w:lineRule="auto"/>
                          <w:ind w:right="-23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4"/>
                            <w:szCs w:val="28"/>
                          </w:rPr>
                          <w:t>☐</w:t>
                        </w:r>
                      </w:p>
                    </w:sdtContent>
                  </w:sdt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id w:val="-511994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AD0AC5" w:rsidRPr="00BB0E9F" w:rsidRDefault="005756B5" w:rsidP="00B32A95">
                        <w:pPr>
                          <w:spacing w:after="0" w:line="240" w:lineRule="auto"/>
                          <w:ind w:right="-23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4"/>
                            <w:szCs w:val="28"/>
                          </w:rPr>
                          <w:t>☐</w:t>
                        </w:r>
                      </w:p>
                    </w:sdtContent>
                  </w:sdt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id w:val="832413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AD0AC5" w:rsidRPr="00BB0E9F" w:rsidRDefault="001F4298" w:rsidP="00B32A95">
                        <w:pPr>
                          <w:spacing w:after="0" w:line="240" w:lineRule="auto"/>
                          <w:ind w:right="-23"/>
                          <w:rPr>
                            <w:rFonts w:ascii="MS Gothic" w:eastAsia="MS Gothic" w:hAnsi="MS Gothic"/>
                            <w:sz w:val="24"/>
                            <w:szCs w:val="28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4"/>
                            <w:szCs w:val="28"/>
                          </w:rPr>
                          <w:t>☐</w:t>
                        </w:r>
                      </w:p>
                    </w:sdtContent>
                  </w:sdt>
                  <w:p w:rsidR="00215634" w:rsidRPr="00BB0E9F" w:rsidRDefault="00215634" w:rsidP="00B32A95">
                    <w:pPr>
                      <w:spacing w:after="0" w:line="240" w:lineRule="auto"/>
                      <w:ind w:right="-2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c>
                <w:tc>
                  <w:tcPr>
                    <w:tcW w:w="2564" w:type="dxa"/>
                  </w:tcPr>
                  <w:sdt>
                    <w:sdtPr>
                      <w:rPr>
                        <w:rFonts w:cs="Arial"/>
                      </w:rPr>
                      <w:id w:val="809596674"/>
                      <w:placeholder>
                        <w:docPart w:val="BA0B0B0CC1F644FB85F6702FF2042DC5"/>
                      </w:placeholder>
                      <w:showingPlcHdr/>
                      <w:date w:fullDate="2015-09-11T00:00:00Z">
                        <w:dateFormat w:val="dd/MM/yyyy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AD0AC5" w:rsidRPr="00BB0E9F" w:rsidRDefault="006E3107" w:rsidP="00B32A95">
                        <w:pPr>
                          <w:spacing w:after="0" w:line="240" w:lineRule="auto"/>
                          <w:ind w:right="-2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     </w:t>
                        </w:r>
                      </w:p>
                    </w:sdtContent>
                  </w:sdt>
                  <w:p w:rsidR="00AD0AC5" w:rsidRPr="00BB0E9F" w:rsidRDefault="00AD0AC5" w:rsidP="00B32A95">
                    <w:pPr>
                      <w:spacing w:after="0" w:line="240" w:lineRule="auto"/>
                      <w:ind w:right="-23"/>
                      <w:rPr>
                        <w:rFonts w:cs="Arial"/>
                      </w:rPr>
                    </w:pPr>
                  </w:p>
                  <w:p w:rsidR="00AD0AC5" w:rsidRPr="00BB0E9F" w:rsidRDefault="00AD0AC5" w:rsidP="009F094C">
                    <w:pPr>
                      <w:spacing w:after="0" w:line="240" w:lineRule="auto"/>
                      <w:ind w:right="-23"/>
                    </w:pPr>
                  </w:p>
                </w:tc>
              </w:tr>
            </w:tbl>
            <w:p w:rsidR="00C25BFA" w:rsidRPr="00C25BFA" w:rsidRDefault="00C25BFA">
              <w:pPr>
                <w:rPr>
                  <w:sz w:val="16"/>
                  <w:szCs w:val="16"/>
                </w:rPr>
              </w:pPr>
            </w:p>
            <w:tbl>
              <w:tblPr>
                <w:tblW w:w="1079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A0" w:firstRow="1" w:lastRow="0" w:firstColumn="1" w:lastColumn="0" w:noHBand="0" w:noVBand="0"/>
              </w:tblPr>
              <w:tblGrid>
                <w:gridCol w:w="10790"/>
              </w:tblGrid>
              <w:tr w:rsidR="00C25BFA" w:rsidRPr="00BB0E9F" w:rsidTr="00C25BFA">
                <w:trPr>
                  <w:trHeight w:val="247"/>
                </w:trPr>
                <w:tc>
                  <w:tcPr>
                    <w:tcW w:w="10790" w:type="dxa"/>
                    <w:shd w:val="clear" w:color="auto" w:fill="D9D9D9" w:themeFill="background1" w:themeFillShade="D9"/>
                  </w:tcPr>
                  <w:p w:rsidR="00C25BFA" w:rsidRDefault="00C25BFA" w:rsidP="00B32A95">
                    <w:pPr>
                      <w:spacing w:after="0" w:line="240" w:lineRule="auto"/>
                      <w:ind w:right="-23"/>
                      <w:rPr>
                        <w:rFonts w:cs="Arial"/>
                      </w:rPr>
                    </w:pPr>
                    <w:r w:rsidRPr="00BB0E9F">
                      <w:rPr>
                        <w:vertAlign w:val="superscript"/>
                      </w:rPr>
                      <w:t>4.7</w:t>
                    </w:r>
                    <w:r w:rsidRPr="00BB0E9F">
                      <w:rPr>
                        <w:b/>
                      </w:rPr>
                      <w:t xml:space="preserve"> Patient outcome</w:t>
                    </w:r>
                  </w:p>
                </w:tc>
              </w:tr>
              <w:tr w:rsidR="00C25BFA" w:rsidRPr="00BB0E9F" w:rsidTr="00C25BFA">
                <w:trPr>
                  <w:trHeight w:val="1416"/>
                </w:trPr>
                <w:tc>
                  <w:tcPr>
                    <w:tcW w:w="10790" w:type="dxa"/>
                  </w:tcPr>
                  <w:p w:rsidR="00C25BFA" w:rsidRPr="00BB0E9F" w:rsidRDefault="00C25BFA" w:rsidP="00440B84">
                    <w:pPr>
                      <w:spacing w:after="0" w:line="240" w:lineRule="auto"/>
                      <w:ind w:right="-23"/>
                    </w:pPr>
                    <w:r w:rsidRPr="00BB0E9F">
                      <w:rPr>
                        <w:b/>
                      </w:rPr>
                      <w:t>Still ill</w:t>
                    </w:r>
                    <w:r w:rsidRPr="00BB0E9F">
                      <w:t xml:space="preserve">          </w:t>
                    </w:r>
                    <w:r w:rsidRPr="00BB0E9F">
                      <w:rPr>
                        <w:sz w:val="6"/>
                      </w:rPr>
                      <w:t xml:space="preserve">  </w:t>
                    </w:r>
                    <w:r w:rsidRPr="00BB0E9F">
                      <w:rPr>
                        <w:sz w:val="18"/>
                      </w:rPr>
                      <w:t xml:space="preserve"> </w:t>
                    </w:r>
                    <w:sdt>
                      <w:sdtPr>
                        <w:rPr>
                          <w:szCs w:val="28"/>
                        </w:rPr>
                        <w:id w:val="-16915172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r w:rsidRPr="00BB0E9F">
                          <w:rPr>
                            <w:rFonts w:ascii="MS Gothic" w:eastAsia="MS Gothic" w:hAnsi="MS Gothic" w:hint="eastAsia"/>
                            <w:szCs w:val="28"/>
                          </w:rPr>
                          <w:t>☐</w:t>
                        </w:r>
                      </w:sdtContent>
                    </w:sdt>
                    <w:r w:rsidRPr="00BB0E9F">
                      <w:rPr>
                        <w:sz w:val="18"/>
                      </w:rPr>
                      <w:t xml:space="preserve"> </w:t>
                    </w:r>
                    <w:r w:rsidRPr="00BB0E9F">
                      <w:t xml:space="preserve">        </w:t>
                    </w:r>
                    <w:r w:rsidRPr="00BB0E9F">
                      <w:rPr>
                        <w:b/>
                      </w:rPr>
                      <w:t xml:space="preserve">Died   </w:t>
                    </w:r>
                    <w:sdt>
                      <w:sdtPr>
                        <w:rPr>
                          <w:szCs w:val="28"/>
                        </w:rPr>
                        <w:id w:val="10259164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r w:rsidR="000225AF">
                          <w:rPr>
                            <w:rFonts w:ascii="MS Gothic" w:eastAsia="MS Gothic" w:hAnsi="MS Gothic" w:hint="eastAsia"/>
                            <w:szCs w:val="28"/>
                          </w:rPr>
                          <w:t>☐</w:t>
                        </w:r>
                      </w:sdtContent>
                    </w:sdt>
                    <w:r w:rsidRPr="00BB0E9F">
                      <w:rPr>
                        <w:rFonts w:ascii="Times New Roman" w:hAnsi="Times New Roman"/>
                        <w:szCs w:val="28"/>
                      </w:rPr>
                      <w:t xml:space="preserve"> </w:t>
                    </w:r>
                    <w:r w:rsidRPr="00BB0E9F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    </w:t>
                    </w:r>
                    <w:r w:rsidRPr="00BB0E9F">
                      <w:t xml:space="preserve"> If the patient has died, </w:t>
                    </w:r>
                    <w:r w:rsidRPr="00BB0E9F">
                      <w:rPr>
                        <w:b/>
                      </w:rPr>
                      <w:t>date of death</w:t>
                    </w:r>
                    <w:r w:rsidRPr="00BB0E9F">
                      <w:t xml:space="preserve">: </w:t>
                    </w:r>
                    <w:sdt>
                      <w:sdtPr>
                        <w:id w:val="-200940744"/>
                        <w:placeholder>
                          <w:docPart w:val="271BCCD9AA9B46329A385BA25D0292F4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t xml:space="preserve"> </w:t>
                        </w:r>
                        <w:r w:rsidR="00E51395">
                          <w:t>___ / ___ / _____</w:t>
                        </w:r>
                        <w:r>
                          <w:t xml:space="preserve">    </w:t>
                        </w:r>
                      </w:sdtContent>
                    </w:sdt>
                  </w:p>
                  <w:p w:rsidR="00C25BFA" w:rsidRPr="00BB0E9F" w:rsidRDefault="00C25BFA" w:rsidP="00440B84">
                    <w:pPr>
                      <w:spacing w:after="0" w:line="240" w:lineRule="auto"/>
                      <w:ind w:right="-23"/>
                      <w:rPr>
                        <w:b/>
                      </w:rPr>
                    </w:pPr>
                    <w:r w:rsidRPr="00BB0E9F">
                      <w:rPr>
                        <w:b/>
                      </w:rPr>
                      <w:t xml:space="preserve">Recovered  </w:t>
                    </w:r>
                    <w:r w:rsidRPr="00BB0E9F">
                      <w:t xml:space="preserve"> </w:t>
                    </w:r>
                    <w:sdt>
                      <w:sdtPr>
                        <w:rPr>
                          <w:szCs w:val="28"/>
                        </w:rPr>
                        <w:id w:val="147903762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r w:rsidRPr="00BB0E9F">
                          <w:rPr>
                            <w:rFonts w:ascii="MS Gothic" w:eastAsia="MS Gothic" w:hAnsi="MS Gothic" w:hint="eastAsia"/>
                            <w:szCs w:val="28"/>
                          </w:rPr>
                          <w:t>☐</w:t>
                        </w:r>
                      </w:sdtContent>
                    </w:sdt>
                    <w:r w:rsidRPr="00BB0E9F">
                      <w:rPr>
                        <w:sz w:val="18"/>
                      </w:rPr>
                      <w:t xml:space="preserve"> </w:t>
                    </w:r>
                    <w:r w:rsidRPr="00BB0E9F">
                      <w:t xml:space="preserve">      </w:t>
                    </w:r>
                    <w:r>
                      <w:rPr>
                        <w:b/>
                      </w:rPr>
                      <w:t xml:space="preserve">                       </w:t>
                    </w:r>
                  </w:p>
                  <w:p w:rsidR="00C25BFA" w:rsidRPr="00BB0E9F" w:rsidRDefault="00C25BFA" w:rsidP="00440B84">
                    <w:pPr>
                      <w:spacing w:after="0" w:line="240" w:lineRule="auto"/>
                      <w:ind w:right="-23"/>
                      <w:rPr>
                        <w:b/>
                      </w:rPr>
                    </w:pPr>
                    <w:r w:rsidRPr="00BB0E9F">
                      <w:rPr>
                        <w:b/>
                      </w:rPr>
                      <w:t xml:space="preserve">                                                            Was death attributable to mycobacterial infection?</w:t>
                    </w:r>
                    <w:r w:rsidRPr="00BB0E9F">
                      <w:t xml:space="preserve">      </w:t>
                    </w:r>
                    <w:r w:rsidRPr="00BB0E9F">
                      <w:rPr>
                        <w:b/>
                      </w:rPr>
                      <w:t xml:space="preserve">Yes </w:t>
                    </w:r>
                    <w:r w:rsidRPr="00BB0E9F">
                      <w:t xml:space="preserve">  </w:t>
                    </w:r>
                    <w:sdt>
                      <w:sdtPr>
                        <w:rPr>
                          <w:szCs w:val="28"/>
                        </w:rPr>
                        <w:id w:val="173905250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r w:rsidR="000225AF">
                          <w:rPr>
                            <w:rFonts w:ascii="MS Gothic" w:eastAsia="MS Gothic" w:hAnsi="MS Gothic" w:hint="eastAsia"/>
                            <w:szCs w:val="28"/>
                          </w:rPr>
                          <w:t>☐</w:t>
                        </w:r>
                      </w:sdtContent>
                    </w:sdt>
                    <w:r w:rsidRPr="00BB0E9F">
                      <w:rPr>
                        <w:sz w:val="18"/>
                      </w:rPr>
                      <w:t xml:space="preserve"> </w:t>
                    </w:r>
                    <w:r w:rsidRPr="00BB0E9F">
                      <w:rPr>
                        <w:rFonts w:ascii="Arial" w:hAnsi="Arial" w:cs="Arial"/>
                        <w:sz w:val="18"/>
                      </w:rPr>
                      <w:t xml:space="preserve">         </w:t>
                    </w:r>
                    <w:r w:rsidRPr="00BB0E9F">
                      <w:rPr>
                        <w:rFonts w:cs="Arial"/>
                        <w:b/>
                      </w:rPr>
                      <w:t>No</w:t>
                    </w:r>
                    <w:r w:rsidRPr="00BB0E9F">
                      <w:rPr>
                        <w:sz w:val="28"/>
                        <w:szCs w:val="28"/>
                      </w:rPr>
                      <w:t xml:space="preserve">  </w:t>
                    </w:r>
                    <w:sdt>
                      <w:sdtPr>
                        <w:rPr>
                          <w:szCs w:val="28"/>
                        </w:rPr>
                        <w:id w:val="-203756772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r w:rsidR="000225AF">
                          <w:rPr>
                            <w:rFonts w:ascii="MS Gothic" w:eastAsia="MS Gothic" w:hAnsi="MS Gothic" w:hint="eastAsia"/>
                            <w:szCs w:val="28"/>
                          </w:rPr>
                          <w:t>☐</w:t>
                        </w:r>
                      </w:sdtContent>
                    </w:sdt>
                    <w:r w:rsidRPr="00BB0E9F">
                      <w:rPr>
                        <w:sz w:val="18"/>
                      </w:rPr>
                      <w:t xml:space="preserve">     </w:t>
                    </w:r>
                  </w:p>
                </w:tc>
              </w:tr>
            </w:tbl>
            <w:p w:rsidR="00AD0AC5" w:rsidRDefault="00AD0AC5" w:rsidP="007F536A">
              <w:pPr>
                <w:spacing w:after="0" w:line="240" w:lineRule="auto"/>
                <w:ind w:right="-24"/>
                <w:sectPr w:rsidR="00AD0AC5" w:rsidSect="00265085">
                  <w:headerReference w:type="default" r:id="rId8"/>
                  <w:footerReference w:type="default" r:id="rId9"/>
                  <w:pgSz w:w="11906" w:h="16838"/>
                  <w:pgMar w:top="568" w:right="707" w:bottom="567" w:left="709" w:header="708" w:footer="283" w:gutter="0"/>
                  <w:cols w:space="708"/>
                  <w:docGrid w:linePitch="360"/>
                </w:sectPr>
              </w:pPr>
            </w:p>
            <w:p w:rsidR="00AD0AC5" w:rsidRPr="00C25BFA" w:rsidRDefault="00AD0AC5" w:rsidP="009D69D0">
              <w:pPr>
                <w:spacing w:after="0" w:line="240" w:lineRule="auto"/>
                <w:rPr>
                  <w:sz w:val="16"/>
                  <w:szCs w:val="16"/>
                </w:rPr>
              </w:pPr>
            </w:p>
            <w:p w:rsidR="00AD0AC5" w:rsidRPr="00FA7E7B" w:rsidRDefault="00AD0AC5" w:rsidP="00A5470D">
              <w:pPr>
                <w:pStyle w:val="ListParagraph"/>
                <w:numPr>
                  <w:ilvl w:val="0"/>
                  <w:numId w:val="1"/>
                </w:numPr>
                <w:spacing w:after="0" w:line="240" w:lineRule="auto"/>
                <w:rPr>
                  <w:b/>
                  <w:color w:val="98002E"/>
                  <w:sz w:val="28"/>
                  <w:szCs w:val="24"/>
                </w:rPr>
              </w:pPr>
              <w:r w:rsidRPr="00FA7E7B">
                <w:rPr>
                  <w:b/>
                  <w:color w:val="98002E"/>
                  <w:sz w:val="28"/>
                  <w:szCs w:val="24"/>
                </w:rPr>
                <w:t>Significant laboratory results</w:t>
              </w:r>
            </w:p>
            <w:p w:rsidR="00AD0AC5" w:rsidRPr="00D951D6" w:rsidRDefault="00AD0AC5" w:rsidP="002256AA">
              <w:pPr>
                <w:spacing w:after="0" w:line="240" w:lineRule="auto"/>
                <w:ind w:right="-24"/>
                <w:rPr>
                  <w:szCs w:val="24"/>
                </w:rPr>
              </w:pPr>
              <w:r w:rsidRPr="00D951D6">
                <w:rPr>
                  <w:szCs w:val="24"/>
                </w:rPr>
                <w:t>Please include first positive mycobacterial culture and all instances where mycobacteria were identified from invasive specimens (e.g. blood culture, valve), up to a maximum of 5 results.</w:t>
              </w:r>
            </w:p>
            <w:tbl>
              <w:tblPr>
                <w:tblW w:w="11023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0A0" w:firstRow="1" w:lastRow="0" w:firstColumn="1" w:lastColumn="0" w:noHBand="0" w:noVBand="0"/>
              </w:tblPr>
              <w:tblGrid>
                <w:gridCol w:w="481"/>
                <w:gridCol w:w="1328"/>
                <w:gridCol w:w="2268"/>
                <w:gridCol w:w="2410"/>
                <w:gridCol w:w="425"/>
                <w:gridCol w:w="1843"/>
                <w:gridCol w:w="567"/>
                <w:gridCol w:w="1701"/>
              </w:tblGrid>
              <w:tr w:rsidR="00BB0E9F" w:rsidRPr="00BB0E9F" w:rsidTr="00794A2F">
                <w:trPr>
                  <w:trHeight w:val="636"/>
                </w:trPr>
                <w:tc>
                  <w:tcPr>
                    <w:tcW w:w="481" w:type="dxa"/>
                    <w:shd w:val="clear" w:color="auto" w:fill="D9D9D9"/>
                  </w:tcPr>
                  <w:p w:rsidR="00AD0AC5" w:rsidRPr="00BB0E9F" w:rsidRDefault="00AD0AC5" w:rsidP="000C7112">
                    <w:pPr>
                      <w:spacing w:after="0" w:line="240" w:lineRule="auto"/>
                      <w:ind w:right="-23"/>
                      <w:rPr>
                        <w:rFonts w:asciiTheme="minorHAnsi" w:hAnsiTheme="minorHAnsi"/>
                      </w:rPr>
                    </w:pPr>
                  </w:p>
                </w:tc>
                <w:tc>
                  <w:tcPr>
                    <w:tcW w:w="1328" w:type="dxa"/>
                    <w:shd w:val="clear" w:color="auto" w:fill="D9D9D9"/>
                  </w:tcPr>
                  <w:p w:rsidR="00AD0AC5" w:rsidRPr="00BB0E9F" w:rsidRDefault="00AD0AC5" w:rsidP="00E22D74">
                    <w:pPr>
                      <w:spacing w:after="0" w:line="240" w:lineRule="auto"/>
                      <w:ind w:right="-23"/>
                      <w:rPr>
                        <w:rFonts w:asciiTheme="minorHAnsi" w:hAnsiTheme="minorHAnsi"/>
                        <w:b/>
                      </w:rPr>
                    </w:pPr>
                    <w:r w:rsidRPr="00BB0E9F">
                      <w:rPr>
                        <w:rFonts w:asciiTheme="minorHAnsi" w:hAnsiTheme="minorHAnsi"/>
                        <w:b/>
                      </w:rPr>
                      <w:t>Date of specimen</w:t>
                    </w:r>
                    <w:r w:rsidRPr="00BB0E9F">
                      <w:rPr>
                        <w:rFonts w:asciiTheme="minorHAnsi" w:hAnsiTheme="minorHAnsi"/>
                      </w:rPr>
                      <w:t xml:space="preserve">   </w:t>
                    </w:r>
                    <w:r w:rsidRPr="00BB0E9F">
                      <w:rPr>
                        <w:rFonts w:asciiTheme="minorHAnsi" w:hAnsiTheme="minorHAnsi"/>
                        <w:sz w:val="20"/>
                        <w:vertAlign w:val="subscript"/>
                      </w:rPr>
                      <w:t>b)</w:t>
                    </w:r>
                  </w:p>
                </w:tc>
                <w:tc>
                  <w:tcPr>
                    <w:tcW w:w="2268" w:type="dxa"/>
                    <w:shd w:val="clear" w:color="auto" w:fill="D9D9D9"/>
                  </w:tcPr>
                  <w:p w:rsidR="00AD0AC5" w:rsidRPr="00BB0E9F" w:rsidRDefault="00AD0AC5" w:rsidP="000C7112">
                    <w:pPr>
                      <w:spacing w:after="0" w:line="240" w:lineRule="auto"/>
                      <w:ind w:right="-23"/>
                      <w:rPr>
                        <w:rFonts w:asciiTheme="minorHAnsi" w:hAnsiTheme="minorHAnsi"/>
                      </w:rPr>
                    </w:pPr>
                    <w:r w:rsidRPr="00BB0E9F">
                      <w:rPr>
                        <w:rFonts w:asciiTheme="minorHAnsi" w:hAnsiTheme="minorHAnsi"/>
                        <w:b/>
                      </w:rPr>
                      <w:t>Type of specimen</w:t>
                    </w:r>
                    <w:r w:rsidRPr="00BB0E9F">
                      <w:rPr>
                        <w:rFonts w:asciiTheme="minorHAnsi" w:hAnsiTheme="minorHAnsi"/>
                      </w:rPr>
                      <w:t xml:space="preserve">               </w:t>
                    </w:r>
                  </w:p>
                  <w:p w:rsidR="00AD0AC5" w:rsidRPr="00BB0E9F" w:rsidRDefault="00AD0AC5" w:rsidP="000C7112">
                    <w:pPr>
                      <w:spacing w:after="0" w:line="240" w:lineRule="auto"/>
                      <w:ind w:right="-23"/>
                      <w:rPr>
                        <w:rFonts w:asciiTheme="minorHAnsi" w:hAnsiTheme="minorHAnsi"/>
                        <w:b/>
                      </w:rPr>
                    </w:pPr>
                    <w:r w:rsidRPr="00BB0E9F">
                      <w:rPr>
                        <w:rFonts w:asciiTheme="minorHAnsi" w:hAnsiTheme="minorHAnsi"/>
                      </w:rPr>
                      <w:t xml:space="preserve">                                    </w:t>
                    </w:r>
                    <w:r w:rsidRPr="00BB0E9F">
                      <w:rPr>
                        <w:rFonts w:asciiTheme="minorHAnsi" w:hAnsiTheme="minorHAnsi"/>
                        <w:sz w:val="20"/>
                        <w:vertAlign w:val="subscript"/>
                      </w:rPr>
                      <w:t>c)</w:t>
                    </w:r>
                  </w:p>
                </w:tc>
                <w:tc>
                  <w:tcPr>
                    <w:tcW w:w="2410" w:type="dxa"/>
                    <w:tcBorders>
                      <w:right w:val="nil"/>
                    </w:tcBorders>
                    <w:shd w:val="clear" w:color="auto" w:fill="D9D9D9"/>
                  </w:tcPr>
                  <w:p w:rsidR="00AD0AC5" w:rsidRPr="00BB0E9F" w:rsidRDefault="00AD0AC5" w:rsidP="00E22D74">
                    <w:pPr>
                      <w:spacing w:after="0" w:line="240" w:lineRule="auto"/>
                      <w:ind w:right="-23"/>
                      <w:rPr>
                        <w:rFonts w:asciiTheme="minorHAnsi" w:hAnsiTheme="minorHAnsi"/>
                      </w:rPr>
                    </w:pPr>
                    <w:r w:rsidRPr="00BB0E9F">
                      <w:rPr>
                        <w:rFonts w:asciiTheme="minorHAnsi" w:hAnsiTheme="minorHAnsi"/>
                        <w:b/>
                      </w:rPr>
                      <w:t>Organism identified</w:t>
                    </w:r>
                    <w:r w:rsidRPr="00BB0E9F">
                      <w:rPr>
                        <w:rFonts w:asciiTheme="minorHAnsi" w:hAnsiTheme="minorHAnsi"/>
                      </w:rPr>
                      <w:t xml:space="preserve"> </w:t>
                    </w:r>
                  </w:p>
                </w:tc>
                <w:tc>
                  <w:tcPr>
                    <w:tcW w:w="425" w:type="dxa"/>
                    <w:tcBorders>
                      <w:left w:val="nil"/>
                    </w:tcBorders>
                    <w:shd w:val="clear" w:color="auto" w:fill="D9D9D9"/>
                  </w:tcPr>
                  <w:p w:rsidR="00AD0AC5" w:rsidRPr="00BB0E9F" w:rsidRDefault="00AD0AC5" w:rsidP="000C7112">
                    <w:pPr>
                      <w:spacing w:after="0" w:line="240" w:lineRule="auto"/>
                      <w:ind w:right="-23"/>
                      <w:rPr>
                        <w:rFonts w:asciiTheme="minorHAnsi" w:hAnsiTheme="minorHAnsi"/>
                        <w:sz w:val="20"/>
                        <w:vertAlign w:val="subscript"/>
                      </w:rPr>
                    </w:pPr>
                  </w:p>
                  <w:p w:rsidR="00AD0AC5" w:rsidRPr="00BB0E9F" w:rsidRDefault="00AD0AC5" w:rsidP="000C7112">
                    <w:pPr>
                      <w:spacing w:after="0" w:line="240" w:lineRule="auto"/>
                      <w:ind w:right="-23"/>
                      <w:rPr>
                        <w:rFonts w:asciiTheme="minorHAnsi" w:hAnsiTheme="minorHAnsi"/>
                        <w:b/>
                      </w:rPr>
                    </w:pPr>
                    <w:r w:rsidRPr="00BB0E9F">
                      <w:rPr>
                        <w:rFonts w:asciiTheme="minorHAnsi" w:hAnsiTheme="minorHAnsi"/>
                        <w:sz w:val="20"/>
                        <w:vertAlign w:val="subscript"/>
                      </w:rPr>
                      <w:t>g)</w:t>
                    </w:r>
                  </w:p>
                </w:tc>
                <w:tc>
                  <w:tcPr>
                    <w:tcW w:w="2410" w:type="dxa"/>
                    <w:gridSpan w:val="2"/>
                    <w:shd w:val="clear" w:color="auto" w:fill="D9D9D9"/>
                  </w:tcPr>
                  <w:p w:rsidR="00AD0AC5" w:rsidRPr="00BB0E9F" w:rsidRDefault="00AD0AC5" w:rsidP="00A1364C">
                    <w:pPr>
                      <w:spacing w:after="0" w:line="240" w:lineRule="auto"/>
                      <w:ind w:right="-23"/>
                      <w:rPr>
                        <w:rFonts w:asciiTheme="minorHAnsi" w:hAnsiTheme="minorHAnsi"/>
                        <w:b/>
                      </w:rPr>
                    </w:pPr>
                    <w:r w:rsidRPr="00BB0E9F">
                      <w:rPr>
                        <w:rFonts w:asciiTheme="minorHAnsi" w:hAnsiTheme="minorHAnsi"/>
                        <w:b/>
                      </w:rPr>
                      <w:t xml:space="preserve">How was organism identified?                      </w:t>
                    </w:r>
                    <w:r w:rsidRPr="00BB0E9F">
                      <w:rPr>
                        <w:rFonts w:asciiTheme="minorHAnsi" w:hAnsiTheme="minorHAnsi"/>
                        <w:sz w:val="20"/>
                        <w:vertAlign w:val="subscript"/>
                      </w:rPr>
                      <w:t>h)</w:t>
                    </w:r>
                  </w:p>
                </w:tc>
                <w:tc>
                  <w:tcPr>
                    <w:tcW w:w="1701" w:type="dxa"/>
                    <w:tcBorders>
                      <w:left w:val="nil"/>
                    </w:tcBorders>
                    <w:shd w:val="clear" w:color="auto" w:fill="D9D9D9"/>
                  </w:tcPr>
                  <w:p w:rsidR="00AD0AC5" w:rsidRPr="00BB0E9F" w:rsidRDefault="00AD0AC5" w:rsidP="005B52FF">
                    <w:pPr>
                      <w:spacing w:after="0" w:line="240" w:lineRule="auto"/>
                      <w:ind w:right="-23"/>
                      <w:rPr>
                        <w:rFonts w:asciiTheme="minorHAnsi" w:hAnsiTheme="minorHAnsi"/>
                        <w:b/>
                      </w:rPr>
                    </w:pPr>
                    <w:r w:rsidRPr="00BB0E9F">
                      <w:rPr>
                        <w:rFonts w:asciiTheme="minorHAnsi" w:hAnsiTheme="minorHAnsi"/>
                        <w:b/>
                      </w:rPr>
                      <w:t>Name of laboratory</w:t>
                    </w:r>
                  </w:p>
                </w:tc>
              </w:tr>
              <w:tr w:rsidR="00BB0E9F" w:rsidRPr="00BB0E9F" w:rsidTr="00A8555C">
                <w:tc>
                  <w:tcPr>
                    <w:tcW w:w="481" w:type="dxa"/>
                  </w:tcPr>
                  <w:p w:rsidR="004768C0" w:rsidRPr="00BB0E9F" w:rsidRDefault="004768C0" w:rsidP="000C7112">
                    <w:pPr>
                      <w:spacing w:before="120" w:after="120" w:line="240" w:lineRule="auto"/>
                      <w:ind w:right="-23"/>
                      <w:rPr>
                        <w:rFonts w:asciiTheme="minorHAnsi" w:hAnsiTheme="minorHAnsi"/>
                        <w:sz w:val="20"/>
                        <w:szCs w:val="20"/>
                        <w:vertAlign w:val="superscript"/>
                      </w:rPr>
                    </w:pPr>
                    <w:r w:rsidRPr="00BB0E9F">
                      <w:rPr>
                        <w:rFonts w:asciiTheme="minorHAnsi" w:hAnsiTheme="minorHAnsi"/>
                        <w:sz w:val="20"/>
                        <w:szCs w:val="20"/>
                        <w:vertAlign w:val="superscript"/>
                      </w:rPr>
                      <w:t>5.1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1513960466"/>
                    <w:placeholder>
                      <w:docPart w:val="B4E3412247B74A9D9282938D61BFD4DA"/>
                    </w:placeholder>
                    <w:showingPlcHdr/>
                    <w:date w:fullDate="2015-09-05T00:00:00Z"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>
                    <w:rPr>
                      <w:sz w:val="22"/>
                      <w:vertAlign w:val="subscript"/>
                    </w:rPr>
                  </w:sdtEndPr>
                  <w:sdtContent>
                    <w:tc>
                      <w:tcPr>
                        <w:tcW w:w="1328" w:type="dxa"/>
                      </w:tcPr>
                      <w:p w:rsidR="004768C0" w:rsidRPr="00BB0E9F" w:rsidRDefault="006E3107" w:rsidP="00987F10">
                        <w:pPr>
                          <w:spacing w:after="0" w:line="240" w:lineRule="auto"/>
                          <w:ind w:right="-24"/>
                          <w:rPr>
                            <w:rFonts w:asciiTheme="minorHAnsi" w:hAnsiTheme="minorHAnsi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-1621373213"/>
                    <w:placeholder>
                      <w:docPart w:val="E463D964E8A94B77A9571AB051BF6B49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2268" w:type="dxa"/>
                      </w:tcPr>
                      <w:p w:rsidR="004768C0" w:rsidRPr="00BB0E9F" w:rsidRDefault="00530405" w:rsidP="00530405">
                        <w:pPr>
                          <w:spacing w:before="120" w:after="120" w:line="240" w:lineRule="auto"/>
                          <w:ind w:right="-23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c>
                  </w:sdtContent>
                </w:sdt>
                <w:tc>
                  <w:tcPr>
                    <w:tcW w:w="2410" w:type="dxa"/>
                    <w:tcBorders>
                      <w:right w:val="nil"/>
                    </w:tcBorders>
                  </w:tcPr>
                  <w:p w:rsidR="004768C0" w:rsidRPr="00BB0E9F" w:rsidRDefault="004768C0">
                    <w:pPr>
                      <w:spacing w:after="60" w:line="240" w:lineRule="auto"/>
                      <w:ind w:right="-23"/>
                      <w:rPr>
                        <w:rFonts w:asciiTheme="minorHAnsi" w:hAnsiTheme="minorHAnsi"/>
                        <w:sz w:val="20"/>
                        <w:szCs w:val="20"/>
                        <w:lang w:val="pt-BR"/>
                      </w:rPr>
                    </w:pPr>
                    <w:r w:rsidRPr="00BB0E9F">
                      <w:rPr>
                        <w:rFonts w:asciiTheme="minorHAnsi" w:hAnsiTheme="minorHAnsi"/>
                        <w:i/>
                        <w:sz w:val="20"/>
                        <w:szCs w:val="20"/>
                        <w:lang w:val="pt-BR"/>
                      </w:rPr>
                      <w:t>Mycobacterium chimaera</w:t>
                    </w:r>
                    <w:r w:rsidRPr="00BB0E9F">
                      <w:rPr>
                        <w:rFonts w:asciiTheme="minorHAnsi" w:hAnsiTheme="minorHAnsi"/>
                        <w:sz w:val="20"/>
                        <w:szCs w:val="20"/>
                        <w:lang w:val="pt-BR"/>
                      </w:rPr>
                      <w:t xml:space="preserve">               </w:t>
                    </w:r>
                  </w:p>
                  <w:p w:rsidR="004768C0" w:rsidRPr="00BB0E9F" w:rsidRDefault="004768C0">
                    <w:pPr>
                      <w:spacing w:after="60" w:line="240" w:lineRule="auto"/>
                      <w:ind w:right="-23"/>
                      <w:rPr>
                        <w:rFonts w:asciiTheme="minorHAnsi" w:hAnsiTheme="minorHAnsi"/>
                        <w:sz w:val="20"/>
                        <w:szCs w:val="20"/>
                        <w:lang w:val="pt-BR"/>
                      </w:rPr>
                    </w:pPr>
                    <w:r w:rsidRPr="00BB0E9F">
                      <w:rPr>
                        <w:rFonts w:asciiTheme="minorHAnsi" w:hAnsiTheme="minorHAnsi"/>
                        <w:i/>
                        <w:sz w:val="20"/>
                        <w:szCs w:val="20"/>
                        <w:lang w:val="pt-BR"/>
                      </w:rPr>
                      <w:t>M. intracellulare</w:t>
                    </w:r>
                    <w:r w:rsidRPr="00BB0E9F">
                      <w:rPr>
                        <w:rFonts w:asciiTheme="minorHAnsi" w:hAnsiTheme="minorHAnsi"/>
                        <w:sz w:val="20"/>
                        <w:szCs w:val="20"/>
                        <w:lang w:val="pt-BR"/>
                      </w:rPr>
                      <w:t xml:space="preserve">    </w:t>
                    </w:r>
                  </w:p>
                  <w:p w:rsidR="004768C0" w:rsidRPr="00BB0E9F" w:rsidRDefault="004768C0">
                    <w:pPr>
                      <w:spacing w:after="60" w:line="240" w:lineRule="auto"/>
                      <w:ind w:right="-23"/>
                      <w:rPr>
                        <w:rFonts w:asciiTheme="minorHAnsi" w:hAnsiTheme="minorHAnsi"/>
                        <w:sz w:val="20"/>
                        <w:szCs w:val="20"/>
                        <w:lang w:val="pt-BR"/>
                      </w:rPr>
                    </w:pPr>
                    <w:r w:rsidRPr="00BB0E9F">
                      <w:rPr>
                        <w:rFonts w:asciiTheme="minorHAnsi" w:hAnsiTheme="minorHAnsi"/>
                        <w:i/>
                        <w:sz w:val="20"/>
                        <w:szCs w:val="20"/>
                        <w:lang w:val="pt-BR"/>
                      </w:rPr>
                      <w:t>M. avium</w:t>
                    </w:r>
                    <w:r w:rsidRPr="00BB0E9F">
                      <w:rPr>
                        <w:rFonts w:asciiTheme="minorHAnsi" w:hAnsiTheme="minorHAnsi"/>
                        <w:sz w:val="20"/>
                        <w:szCs w:val="20"/>
                        <w:lang w:val="pt-BR"/>
                      </w:rPr>
                      <w:t xml:space="preserve"> complex  </w:t>
                    </w:r>
                  </w:p>
                </w:tc>
                <w:tc>
                  <w:tcPr>
                    <w:tcW w:w="425" w:type="dxa"/>
                    <w:tcBorders>
                      <w:left w:val="nil"/>
                    </w:tcBorders>
                  </w:tcPr>
                  <w:sdt>
                    <w:sdtPr>
                      <w:rPr>
                        <w:rFonts w:asciiTheme="minorHAnsi" w:eastAsia="MS Gothic" w:hAnsiTheme="minorHAnsi" w:cs="MS Gothic"/>
                        <w:sz w:val="20"/>
                        <w:szCs w:val="20"/>
                      </w:rPr>
                      <w:id w:val="1558436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4768C0" w:rsidRPr="00BB0E9F" w:rsidRDefault="004768C0" w:rsidP="00A8555C">
                        <w:pPr>
                          <w:spacing w:after="20" w:line="240" w:lineRule="auto"/>
                          <w:ind w:right="-23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BB0E9F">
                          <w:rPr>
                            <w:rFonts w:ascii="MS Gothic" w:eastAsia="MS Gothic" w:hAnsi="MS Gothic" w:cs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sdtContent>
                  </w:sdt>
                  <w:sdt>
                    <w:sdtPr>
                      <w:rPr>
                        <w:rFonts w:asciiTheme="minorHAnsi" w:eastAsia="MS Gothic" w:hAnsiTheme="minorHAnsi" w:cs="MS Gothic"/>
                        <w:sz w:val="20"/>
                        <w:szCs w:val="20"/>
                      </w:rPr>
                      <w:id w:val="-795130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4768C0" w:rsidRPr="00BB0E9F" w:rsidRDefault="004768C0" w:rsidP="00A8555C">
                        <w:pPr>
                          <w:spacing w:after="20" w:line="240" w:lineRule="auto"/>
                          <w:ind w:right="-23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BB0E9F">
                          <w:rPr>
                            <w:rFonts w:ascii="MS Gothic" w:eastAsia="MS Gothic" w:hAnsi="MS Gothic" w:cs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sdtContent>
                  </w:sdt>
                  <w:sdt>
                    <w:sdtPr>
                      <w:rPr>
                        <w:rFonts w:asciiTheme="minorHAnsi" w:eastAsia="MS Gothic" w:hAnsiTheme="minorHAnsi" w:cs="MS Gothic"/>
                        <w:sz w:val="20"/>
                        <w:szCs w:val="20"/>
                      </w:rPr>
                      <w:id w:val="922769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4768C0" w:rsidRPr="00BB0E9F" w:rsidRDefault="004768C0" w:rsidP="00A8555C">
                        <w:pPr>
                          <w:spacing w:after="20" w:line="240" w:lineRule="auto"/>
                          <w:ind w:right="-23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BB0E9F">
                          <w:rPr>
                            <w:rFonts w:ascii="MS Gothic" w:eastAsia="MS Gothic" w:hAnsi="MS Gothic" w:cs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sdtContent>
                  </w:sdt>
                </w:tc>
                <w:tc>
                  <w:tcPr>
                    <w:tcW w:w="1843" w:type="dxa"/>
                    <w:tcBorders>
                      <w:right w:val="nil"/>
                    </w:tcBorders>
                  </w:tcPr>
                  <w:p w:rsidR="004768C0" w:rsidRPr="00BB0E9F" w:rsidRDefault="004768C0">
                    <w:pPr>
                      <w:spacing w:after="60" w:line="240" w:lineRule="auto"/>
                      <w:ind w:right="-23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0E9F">
                      <w:rPr>
                        <w:rFonts w:asciiTheme="minorHAnsi" w:hAnsiTheme="minorHAnsi"/>
                        <w:sz w:val="20"/>
                        <w:szCs w:val="20"/>
                      </w:rPr>
                      <w:t>16S</w:t>
                    </w:r>
                  </w:p>
                  <w:p w:rsidR="004768C0" w:rsidRPr="00BB0E9F" w:rsidRDefault="004768C0">
                    <w:pPr>
                      <w:spacing w:after="60" w:line="240" w:lineRule="auto"/>
                      <w:ind w:right="-23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0E9F">
                      <w:rPr>
                        <w:rFonts w:asciiTheme="minorHAnsi" w:hAnsiTheme="minorHAnsi"/>
                        <w:sz w:val="20"/>
                        <w:szCs w:val="20"/>
                      </w:rPr>
                      <w:t>Line probe assay</w:t>
                    </w:r>
                  </w:p>
                  <w:p w:rsidR="004768C0" w:rsidRPr="00BB0E9F" w:rsidRDefault="004768C0">
                    <w:pPr>
                      <w:spacing w:after="60" w:line="240" w:lineRule="auto"/>
                      <w:ind w:right="-23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0E9F">
                      <w:rPr>
                        <w:rFonts w:asciiTheme="minorHAnsi" w:hAnsiTheme="minorHAnsi"/>
                        <w:sz w:val="20"/>
                        <w:szCs w:val="20"/>
                      </w:rPr>
                      <w:t>Phenotypic</w:t>
                    </w:r>
                  </w:p>
                  <w:p w:rsidR="004768C0" w:rsidRPr="00BB0E9F" w:rsidRDefault="004768C0">
                    <w:pPr>
                      <w:spacing w:after="60" w:line="240" w:lineRule="auto"/>
                      <w:ind w:right="-23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0E9F">
                      <w:rPr>
                        <w:rFonts w:asciiTheme="minorHAnsi" w:hAnsiTheme="minorHAnsi"/>
                        <w:sz w:val="20"/>
                        <w:szCs w:val="20"/>
                      </w:rPr>
                      <w:t>ITS sequencing</w:t>
                    </w:r>
                  </w:p>
                </w:tc>
                <w:tc>
                  <w:tcPr>
                    <w:tcW w:w="567" w:type="dxa"/>
                    <w:tcBorders>
                      <w:left w:val="nil"/>
                    </w:tcBorders>
                  </w:tcPr>
                  <w:sdt>
                    <w:sdtPr>
                      <w:rPr>
                        <w:rFonts w:asciiTheme="minorHAnsi" w:eastAsia="MS Gothic" w:hAnsiTheme="minorHAnsi" w:cs="MS Gothic"/>
                        <w:sz w:val="20"/>
                        <w:szCs w:val="20"/>
                      </w:rPr>
                      <w:id w:val="1537158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4768C0" w:rsidRPr="00BB0E9F" w:rsidRDefault="004768C0" w:rsidP="00A8555C">
                        <w:pPr>
                          <w:spacing w:afterLines="20" w:after="48" w:line="240" w:lineRule="auto"/>
                          <w:ind w:right="-23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BB0E9F">
                          <w:rPr>
                            <w:rFonts w:ascii="MS Gothic" w:eastAsia="MS Gothic" w:hAnsi="MS Gothic" w:cs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sdtContent>
                  </w:sdt>
                  <w:sdt>
                    <w:sdtPr>
                      <w:rPr>
                        <w:rFonts w:asciiTheme="minorHAnsi" w:eastAsia="MS Gothic" w:hAnsiTheme="minorHAnsi" w:cs="MS Gothic"/>
                        <w:sz w:val="20"/>
                        <w:szCs w:val="20"/>
                      </w:rPr>
                      <w:id w:val="-19724424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4768C0" w:rsidRPr="00BB0E9F" w:rsidRDefault="004768C0" w:rsidP="00A8555C">
                        <w:pPr>
                          <w:spacing w:afterLines="20" w:after="48" w:line="240" w:lineRule="auto"/>
                          <w:ind w:right="-23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BB0E9F">
                          <w:rPr>
                            <w:rFonts w:ascii="MS Gothic" w:eastAsia="MS Gothic" w:hAnsi="MS Gothic" w:cs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sdtContent>
                  </w:sdt>
                  <w:sdt>
                    <w:sdtPr>
                      <w:rPr>
                        <w:rFonts w:asciiTheme="minorHAnsi" w:eastAsia="MS Gothic" w:hAnsiTheme="minorHAnsi" w:cs="MS Gothic"/>
                        <w:sz w:val="20"/>
                        <w:szCs w:val="20"/>
                      </w:rPr>
                      <w:id w:val="498696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4768C0" w:rsidRPr="00BB0E9F" w:rsidRDefault="004768C0" w:rsidP="00A8555C">
                        <w:pPr>
                          <w:spacing w:afterLines="20" w:after="48" w:line="240" w:lineRule="auto"/>
                          <w:ind w:right="-23"/>
                          <w:rPr>
                            <w:rFonts w:asciiTheme="minorHAnsi" w:eastAsia="MS Gothic" w:hAnsiTheme="minorHAnsi"/>
                            <w:sz w:val="20"/>
                            <w:szCs w:val="20"/>
                          </w:rPr>
                        </w:pPr>
                        <w:r w:rsidRPr="00BB0E9F">
                          <w:rPr>
                            <w:rFonts w:ascii="MS Gothic" w:eastAsia="MS Gothic" w:hAnsi="MS Gothic" w:cs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sdtContent>
                  </w:sdt>
                  <w:sdt>
                    <w:sdtPr>
                      <w:rPr>
                        <w:rFonts w:asciiTheme="minorHAnsi" w:hAnsiTheme="minorHAnsi"/>
                        <w:sz w:val="20"/>
                        <w:szCs w:val="20"/>
                      </w:rPr>
                      <w:id w:val="25308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4768C0" w:rsidRPr="00BB0E9F" w:rsidRDefault="004768C0" w:rsidP="00A8555C">
                        <w:pPr>
                          <w:spacing w:afterLines="20" w:after="48" w:line="240" w:lineRule="auto"/>
                          <w:ind w:right="-23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BB0E9F">
                          <w:rPr>
                            <w:rFonts w:ascii="MS Gothic" w:eastAsia="MS Gothic" w:hAnsi="MS Gothic" w:cs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sdtContent>
                  </w:sdt>
                </w:tc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1085956238"/>
                    <w:placeholder>
                      <w:docPart w:val="96DC7F68181348C6BBC000D102A8AFE4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1701" w:type="dxa"/>
                        <w:tcBorders>
                          <w:left w:val="nil"/>
                        </w:tcBorders>
                      </w:tcPr>
                      <w:p w:rsidR="004768C0" w:rsidRPr="00BB0E9F" w:rsidRDefault="006E3107" w:rsidP="0010330F">
                        <w:pPr>
                          <w:spacing w:after="0" w:line="240" w:lineRule="auto"/>
                          <w:ind w:right="-23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c>
                  </w:sdtContent>
                </w:sdt>
              </w:tr>
              <w:tr w:rsidR="00BB0E9F" w:rsidRPr="00BB0E9F" w:rsidTr="00A8555C">
                <w:tc>
                  <w:tcPr>
                    <w:tcW w:w="481" w:type="dxa"/>
                  </w:tcPr>
                  <w:p w:rsidR="00215634" w:rsidRPr="00BB0E9F" w:rsidRDefault="00215634" w:rsidP="000C7112">
                    <w:pPr>
                      <w:spacing w:before="120" w:after="120" w:line="240" w:lineRule="auto"/>
                      <w:ind w:right="-23"/>
                      <w:rPr>
                        <w:rFonts w:asciiTheme="minorHAnsi" w:hAnsiTheme="minorHAnsi"/>
                        <w:sz w:val="20"/>
                        <w:szCs w:val="20"/>
                        <w:vertAlign w:val="superscript"/>
                      </w:rPr>
                    </w:pPr>
                    <w:r w:rsidRPr="00BB0E9F">
                      <w:rPr>
                        <w:rFonts w:asciiTheme="minorHAnsi" w:hAnsiTheme="minorHAnsi"/>
                        <w:sz w:val="20"/>
                        <w:szCs w:val="20"/>
                        <w:vertAlign w:val="superscript"/>
                      </w:rPr>
                      <w:t>5.2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2045479544"/>
                    <w:placeholder>
                      <w:docPart w:val="08561042223F40A3AD25CDA95B45DE9D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328" w:type="dxa"/>
                      </w:tcPr>
                      <w:p w:rsidR="00215634" w:rsidRPr="00BB0E9F" w:rsidRDefault="006E3107" w:rsidP="004768C0">
                        <w:pPr>
                          <w:spacing w:before="120" w:after="120" w:line="240" w:lineRule="auto"/>
                          <w:ind w:right="-23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-561255954"/>
                    <w:showingPlcHdr/>
                    <w:text w:multiLine="1"/>
                  </w:sdtPr>
                  <w:sdtEndPr/>
                  <w:sdtContent>
                    <w:tc>
                      <w:tcPr>
                        <w:tcW w:w="2268" w:type="dxa"/>
                      </w:tcPr>
                      <w:p w:rsidR="00215634" w:rsidRPr="00BB0E9F" w:rsidRDefault="00215634" w:rsidP="0010330F">
                        <w:pPr>
                          <w:spacing w:before="120" w:after="120" w:line="240" w:lineRule="auto"/>
                          <w:ind w:right="-23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sdtContent>
                </w:sdt>
                <w:tc>
                  <w:tcPr>
                    <w:tcW w:w="2410" w:type="dxa"/>
                    <w:tcBorders>
                      <w:right w:val="nil"/>
                    </w:tcBorders>
                  </w:tcPr>
                  <w:p w:rsidR="00215634" w:rsidRPr="00BB0E9F" w:rsidRDefault="00215634">
                    <w:pPr>
                      <w:spacing w:after="60" w:line="240" w:lineRule="auto"/>
                      <w:ind w:right="-23"/>
                      <w:rPr>
                        <w:rFonts w:asciiTheme="minorHAnsi" w:hAnsiTheme="minorHAnsi"/>
                        <w:sz w:val="20"/>
                        <w:szCs w:val="20"/>
                        <w:lang w:val="pt-BR"/>
                      </w:rPr>
                    </w:pPr>
                    <w:r w:rsidRPr="00BB0E9F">
                      <w:rPr>
                        <w:rFonts w:asciiTheme="minorHAnsi" w:hAnsiTheme="minorHAnsi"/>
                        <w:i/>
                        <w:sz w:val="20"/>
                        <w:szCs w:val="20"/>
                        <w:lang w:val="pt-BR"/>
                      </w:rPr>
                      <w:t>Mycobacterium chimaera</w:t>
                    </w:r>
                    <w:r w:rsidRPr="00BB0E9F">
                      <w:rPr>
                        <w:rFonts w:asciiTheme="minorHAnsi" w:hAnsiTheme="minorHAnsi"/>
                        <w:sz w:val="20"/>
                        <w:szCs w:val="20"/>
                        <w:lang w:val="pt-BR"/>
                      </w:rPr>
                      <w:t xml:space="preserve">               </w:t>
                    </w:r>
                  </w:p>
                  <w:p w:rsidR="00215634" w:rsidRPr="00BB0E9F" w:rsidRDefault="00215634">
                    <w:pPr>
                      <w:spacing w:after="60" w:line="240" w:lineRule="auto"/>
                      <w:ind w:right="-23"/>
                      <w:rPr>
                        <w:rFonts w:asciiTheme="minorHAnsi" w:hAnsiTheme="minorHAnsi"/>
                        <w:sz w:val="20"/>
                        <w:szCs w:val="20"/>
                        <w:lang w:val="pt-BR"/>
                      </w:rPr>
                    </w:pPr>
                    <w:r w:rsidRPr="00BB0E9F">
                      <w:rPr>
                        <w:rFonts w:asciiTheme="minorHAnsi" w:hAnsiTheme="minorHAnsi"/>
                        <w:i/>
                        <w:sz w:val="20"/>
                        <w:szCs w:val="20"/>
                        <w:lang w:val="pt-BR"/>
                      </w:rPr>
                      <w:t>M. intracellulare</w:t>
                    </w:r>
                    <w:r w:rsidRPr="00BB0E9F">
                      <w:rPr>
                        <w:rFonts w:asciiTheme="minorHAnsi" w:hAnsiTheme="minorHAnsi"/>
                        <w:sz w:val="20"/>
                        <w:szCs w:val="20"/>
                        <w:lang w:val="pt-BR"/>
                      </w:rPr>
                      <w:t xml:space="preserve">    </w:t>
                    </w:r>
                  </w:p>
                  <w:p w:rsidR="00215634" w:rsidRPr="00BB0E9F" w:rsidRDefault="00215634">
                    <w:pPr>
                      <w:spacing w:after="60" w:line="240" w:lineRule="auto"/>
                      <w:ind w:right="-23"/>
                      <w:rPr>
                        <w:rFonts w:asciiTheme="minorHAnsi" w:hAnsiTheme="minorHAnsi"/>
                        <w:sz w:val="20"/>
                        <w:szCs w:val="20"/>
                        <w:lang w:val="pt-BR"/>
                      </w:rPr>
                    </w:pPr>
                    <w:r w:rsidRPr="00BB0E9F">
                      <w:rPr>
                        <w:rFonts w:asciiTheme="minorHAnsi" w:hAnsiTheme="minorHAnsi"/>
                        <w:i/>
                        <w:sz w:val="20"/>
                        <w:szCs w:val="20"/>
                        <w:lang w:val="pt-BR"/>
                      </w:rPr>
                      <w:t>M. avium</w:t>
                    </w:r>
                    <w:r w:rsidRPr="00BB0E9F">
                      <w:rPr>
                        <w:rFonts w:asciiTheme="minorHAnsi" w:hAnsiTheme="minorHAnsi"/>
                        <w:sz w:val="20"/>
                        <w:szCs w:val="20"/>
                        <w:lang w:val="pt-BR"/>
                      </w:rPr>
                      <w:t xml:space="preserve"> complex  </w:t>
                    </w:r>
                  </w:p>
                </w:tc>
                <w:tc>
                  <w:tcPr>
                    <w:tcW w:w="425" w:type="dxa"/>
                    <w:tcBorders>
                      <w:left w:val="nil"/>
                    </w:tcBorders>
                  </w:tcPr>
                  <w:sdt>
                    <w:sdtPr>
                      <w:rPr>
                        <w:rFonts w:asciiTheme="minorHAnsi" w:eastAsia="MS Gothic" w:hAnsiTheme="minorHAnsi" w:cs="MS Gothic"/>
                        <w:sz w:val="20"/>
                        <w:szCs w:val="20"/>
                      </w:rPr>
                      <w:id w:val="1328097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215634" w:rsidRPr="00BB0E9F" w:rsidRDefault="00AC131F" w:rsidP="00A8555C">
                        <w:pPr>
                          <w:spacing w:after="20" w:line="240" w:lineRule="auto"/>
                          <w:ind w:right="-23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BB0E9F">
                          <w:rPr>
                            <w:rFonts w:ascii="MS Gothic" w:eastAsia="MS Gothic" w:hAnsi="MS Gothic" w:cs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sdtContent>
                  </w:sdt>
                  <w:sdt>
                    <w:sdtPr>
                      <w:rPr>
                        <w:rFonts w:asciiTheme="minorHAnsi" w:eastAsia="MS Gothic" w:hAnsiTheme="minorHAnsi" w:cs="MS Gothic"/>
                        <w:sz w:val="20"/>
                        <w:szCs w:val="20"/>
                      </w:rPr>
                      <w:id w:val="1205982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215634" w:rsidRPr="00BB0E9F" w:rsidRDefault="00AC131F" w:rsidP="00A8555C">
                        <w:pPr>
                          <w:spacing w:after="20" w:line="240" w:lineRule="auto"/>
                          <w:ind w:right="-23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BB0E9F">
                          <w:rPr>
                            <w:rFonts w:ascii="MS Gothic" w:eastAsia="MS Gothic" w:hAnsi="MS Gothic" w:cs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sdtContent>
                  </w:sdt>
                  <w:sdt>
                    <w:sdtPr>
                      <w:rPr>
                        <w:rFonts w:asciiTheme="minorHAnsi" w:eastAsia="MS Gothic" w:hAnsiTheme="minorHAnsi" w:cs="MS Gothic"/>
                        <w:sz w:val="20"/>
                        <w:szCs w:val="20"/>
                      </w:rPr>
                      <w:id w:val="404889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215634" w:rsidRPr="00BB0E9F" w:rsidRDefault="00AC131F" w:rsidP="00A8555C">
                        <w:pPr>
                          <w:spacing w:after="20" w:line="240" w:lineRule="auto"/>
                          <w:ind w:right="-23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BB0E9F">
                          <w:rPr>
                            <w:rFonts w:ascii="MS Gothic" w:eastAsia="MS Gothic" w:hAnsi="MS Gothic" w:cs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sdtContent>
                  </w:sdt>
                </w:tc>
                <w:tc>
                  <w:tcPr>
                    <w:tcW w:w="1843" w:type="dxa"/>
                    <w:tcBorders>
                      <w:right w:val="nil"/>
                    </w:tcBorders>
                  </w:tcPr>
                  <w:p w:rsidR="00215634" w:rsidRPr="00BB0E9F" w:rsidRDefault="00215634">
                    <w:pPr>
                      <w:spacing w:after="60" w:line="240" w:lineRule="auto"/>
                      <w:ind w:right="-23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0E9F">
                      <w:rPr>
                        <w:rFonts w:asciiTheme="minorHAnsi" w:hAnsiTheme="minorHAnsi"/>
                        <w:sz w:val="20"/>
                        <w:szCs w:val="20"/>
                      </w:rPr>
                      <w:t>16S</w:t>
                    </w:r>
                  </w:p>
                  <w:p w:rsidR="00215634" w:rsidRPr="00BB0E9F" w:rsidRDefault="00215634">
                    <w:pPr>
                      <w:spacing w:after="60" w:line="240" w:lineRule="auto"/>
                      <w:ind w:right="-23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0E9F">
                      <w:rPr>
                        <w:rFonts w:asciiTheme="minorHAnsi" w:hAnsiTheme="minorHAnsi"/>
                        <w:sz w:val="20"/>
                        <w:szCs w:val="20"/>
                      </w:rPr>
                      <w:t>Line probe assay</w:t>
                    </w:r>
                  </w:p>
                  <w:p w:rsidR="00215634" w:rsidRPr="00BB0E9F" w:rsidRDefault="00215634">
                    <w:pPr>
                      <w:spacing w:after="60" w:line="240" w:lineRule="auto"/>
                      <w:ind w:right="-23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0E9F">
                      <w:rPr>
                        <w:rFonts w:asciiTheme="minorHAnsi" w:hAnsiTheme="minorHAnsi"/>
                        <w:sz w:val="20"/>
                        <w:szCs w:val="20"/>
                      </w:rPr>
                      <w:t>Phenotypic</w:t>
                    </w:r>
                  </w:p>
                  <w:p w:rsidR="00215634" w:rsidRPr="00BB0E9F" w:rsidRDefault="00215634">
                    <w:pPr>
                      <w:spacing w:after="0" w:line="240" w:lineRule="auto"/>
                      <w:ind w:right="-23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0E9F">
                      <w:rPr>
                        <w:rFonts w:asciiTheme="minorHAnsi" w:hAnsiTheme="minorHAnsi"/>
                        <w:sz w:val="20"/>
                        <w:szCs w:val="20"/>
                      </w:rPr>
                      <w:t>ITS</w:t>
                    </w:r>
                    <w:r w:rsidR="00A8555C" w:rsidRPr="00BB0E9F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sequencing</w:t>
                    </w:r>
                  </w:p>
                </w:tc>
                <w:tc>
                  <w:tcPr>
                    <w:tcW w:w="567" w:type="dxa"/>
                    <w:tcBorders>
                      <w:left w:val="nil"/>
                    </w:tcBorders>
                  </w:tcPr>
                  <w:sdt>
                    <w:sdtPr>
                      <w:rPr>
                        <w:rFonts w:asciiTheme="minorHAnsi" w:eastAsia="MS Gothic" w:hAnsiTheme="minorHAnsi" w:cs="MS Gothic"/>
                        <w:sz w:val="20"/>
                        <w:szCs w:val="20"/>
                      </w:rPr>
                      <w:id w:val="790787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215634" w:rsidRPr="00BB0E9F" w:rsidRDefault="00AC131F" w:rsidP="00A8555C">
                        <w:pPr>
                          <w:spacing w:afterLines="20" w:after="48" w:line="240" w:lineRule="auto"/>
                          <w:ind w:right="-23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BB0E9F">
                          <w:rPr>
                            <w:rFonts w:ascii="MS Gothic" w:eastAsia="MS Gothic" w:hAnsi="MS Gothic" w:cs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sdtContent>
                  </w:sdt>
                  <w:sdt>
                    <w:sdtPr>
                      <w:rPr>
                        <w:rFonts w:asciiTheme="minorHAnsi" w:eastAsia="MS Gothic" w:hAnsiTheme="minorHAnsi" w:cs="MS Gothic"/>
                        <w:sz w:val="20"/>
                        <w:szCs w:val="20"/>
                      </w:rPr>
                      <w:id w:val="-1835939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215634" w:rsidRPr="00BB0E9F" w:rsidRDefault="00AC131F" w:rsidP="00A8555C">
                        <w:pPr>
                          <w:spacing w:afterLines="20" w:after="48" w:line="240" w:lineRule="auto"/>
                          <w:ind w:right="-23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BB0E9F">
                          <w:rPr>
                            <w:rFonts w:ascii="MS Gothic" w:eastAsia="MS Gothic" w:hAnsi="MS Gothic" w:cs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sdtContent>
                  </w:sdt>
                  <w:sdt>
                    <w:sdtPr>
                      <w:rPr>
                        <w:rFonts w:asciiTheme="minorHAnsi" w:eastAsia="MS Gothic" w:hAnsiTheme="minorHAnsi" w:cs="MS Gothic"/>
                        <w:sz w:val="20"/>
                        <w:szCs w:val="20"/>
                      </w:rPr>
                      <w:id w:val="17512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215634" w:rsidRPr="00BB0E9F" w:rsidRDefault="00AC131F" w:rsidP="00A8555C">
                        <w:pPr>
                          <w:spacing w:afterLines="20" w:after="48" w:line="240" w:lineRule="auto"/>
                          <w:ind w:right="-23"/>
                          <w:rPr>
                            <w:rFonts w:asciiTheme="minorHAnsi" w:eastAsia="MS Gothic" w:hAnsiTheme="minorHAnsi"/>
                            <w:sz w:val="20"/>
                            <w:szCs w:val="20"/>
                          </w:rPr>
                        </w:pPr>
                        <w:r w:rsidRPr="00BB0E9F">
                          <w:rPr>
                            <w:rFonts w:ascii="MS Gothic" w:eastAsia="MS Gothic" w:hAnsi="MS Gothic" w:cs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sdtContent>
                  </w:sdt>
                  <w:sdt>
                    <w:sdtPr>
                      <w:rPr>
                        <w:rFonts w:asciiTheme="minorHAnsi" w:hAnsiTheme="minorHAnsi"/>
                        <w:sz w:val="20"/>
                        <w:szCs w:val="20"/>
                      </w:rPr>
                      <w:id w:val="-1213033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215634" w:rsidRPr="00BB0E9F" w:rsidRDefault="00AC131F" w:rsidP="00A8555C">
                        <w:pPr>
                          <w:spacing w:afterLines="20" w:after="48" w:line="240" w:lineRule="auto"/>
                          <w:ind w:right="-23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BB0E9F">
                          <w:rPr>
                            <w:rFonts w:ascii="MS Gothic" w:eastAsia="MS Gothic" w:hAnsi="MS Gothic" w:cs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sdtContent>
                  </w:sdt>
                </w:tc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1982886920"/>
                    <w:showingPlcHdr/>
                    <w:text w:multiLine="1"/>
                  </w:sdtPr>
                  <w:sdtEndPr/>
                  <w:sdtContent>
                    <w:tc>
                      <w:tcPr>
                        <w:tcW w:w="1701" w:type="dxa"/>
                        <w:tcBorders>
                          <w:left w:val="nil"/>
                        </w:tcBorders>
                      </w:tcPr>
                      <w:p w:rsidR="00215634" w:rsidRPr="00BB0E9F" w:rsidRDefault="00215634" w:rsidP="0010330F">
                        <w:pPr>
                          <w:spacing w:after="0" w:line="240" w:lineRule="auto"/>
                          <w:ind w:right="-23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sdtContent>
                </w:sdt>
              </w:tr>
              <w:tr w:rsidR="00BB0E9F" w:rsidRPr="00BB0E9F" w:rsidTr="00A8555C">
                <w:tc>
                  <w:tcPr>
                    <w:tcW w:w="481" w:type="dxa"/>
                  </w:tcPr>
                  <w:p w:rsidR="00215634" w:rsidRPr="00BB0E9F" w:rsidRDefault="00215634" w:rsidP="000C7112">
                    <w:pPr>
                      <w:spacing w:before="120" w:after="120" w:line="240" w:lineRule="auto"/>
                      <w:ind w:right="-23"/>
                      <w:rPr>
                        <w:rFonts w:asciiTheme="minorHAnsi" w:hAnsiTheme="minorHAnsi"/>
                        <w:sz w:val="20"/>
                        <w:szCs w:val="20"/>
                        <w:vertAlign w:val="superscript"/>
                      </w:rPr>
                    </w:pPr>
                    <w:r w:rsidRPr="00BB0E9F">
                      <w:rPr>
                        <w:rFonts w:asciiTheme="minorHAnsi" w:hAnsiTheme="minorHAnsi"/>
                        <w:sz w:val="20"/>
                        <w:szCs w:val="20"/>
                        <w:vertAlign w:val="superscript"/>
                      </w:rPr>
                      <w:t>5.3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-164937936"/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328" w:type="dxa"/>
                      </w:tcPr>
                      <w:p w:rsidR="00215634" w:rsidRPr="00BB0E9F" w:rsidRDefault="006E3107" w:rsidP="0010330F">
                        <w:pPr>
                          <w:spacing w:before="120" w:after="120" w:line="240" w:lineRule="auto"/>
                          <w:ind w:right="-23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494066395"/>
                    <w:showingPlcHdr/>
                    <w:text w:multiLine="1"/>
                  </w:sdtPr>
                  <w:sdtEndPr/>
                  <w:sdtContent>
                    <w:tc>
                      <w:tcPr>
                        <w:tcW w:w="2268" w:type="dxa"/>
                      </w:tcPr>
                      <w:p w:rsidR="00215634" w:rsidRPr="00BB0E9F" w:rsidRDefault="00215634" w:rsidP="0010330F">
                        <w:pPr>
                          <w:spacing w:before="120" w:after="120" w:line="240" w:lineRule="auto"/>
                          <w:ind w:right="-23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sdtContent>
                </w:sdt>
                <w:tc>
                  <w:tcPr>
                    <w:tcW w:w="2410" w:type="dxa"/>
                    <w:tcBorders>
                      <w:right w:val="nil"/>
                    </w:tcBorders>
                  </w:tcPr>
                  <w:p w:rsidR="00215634" w:rsidRPr="00BB0E9F" w:rsidRDefault="00215634" w:rsidP="00A8555C">
                    <w:pPr>
                      <w:spacing w:after="60" w:line="240" w:lineRule="auto"/>
                      <w:ind w:right="-23"/>
                      <w:rPr>
                        <w:rFonts w:asciiTheme="minorHAnsi" w:hAnsiTheme="minorHAnsi"/>
                        <w:sz w:val="20"/>
                        <w:szCs w:val="20"/>
                        <w:lang w:val="pt-BR"/>
                      </w:rPr>
                    </w:pPr>
                    <w:r w:rsidRPr="00BB0E9F">
                      <w:rPr>
                        <w:rFonts w:asciiTheme="minorHAnsi" w:hAnsiTheme="minorHAnsi"/>
                        <w:i/>
                        <w:sz w:val="20"/>
                        <w:szCs w:val="20"/>
                        <w:lang w:val="pt-BR"/>
                      </w:rPr>
                      <w:t>Mycobacterium chimaera</w:t>
                    </w:r>
                    <w:r w:rsidRPr="00BB0E9F">
                      <w:rPr>
                        <w:rFonts w:asciiTheme="minorHAnsi" w:hAnsiTheme="minorHAnsi"/>
                        <w:sz w:val="20"/>
                        <w:szCs w:val="20"/>
                        <w:lang w:val="pt-BR"/>
                      </w:rPr>
                      <w:t xml:space="preserve">               </w:t>
                    </w:r>
                  </w:p>
                  <w:p w:rsidR="00215634" w:rsidRPr="00BB0E9F" w:rsidRDefault="00215634" w:rsidP="00A8555C">
                    <w:pPr>
                      <w:spacing w:after="60" w:line="240" w:lineRule="auto"/>
                      <w:ind w:right="-23"/>
                      <w:rPr>
                        <w:rFonts w:asciiTheme="minorHAnsi" w:hAnsiTheme="minorHAnsi"/>
                        <w:sz w:val="20"/>
                        <w:szCs w:val="20"/>
                        <w:lang w:val="pt-BR"/>
                      </w:rPr>
                    </w:pPr>
                    <w:r w:rsidRPr="00BB0E9F">
                      <w:rPr>
                        <w:rFonts w:asciiTheme="minorHAnsi" w:hAnsiTheme="minorHAnsi"/>
                        <w:i/>
                        <w:sz w:val="20"/>
                        <w:szCs w:val="20"/>
                        <w:lang w:val="pt-BR"/>
                      </w:rPr>
                      <w:t>M. intracellulare</w:t>
                    </w:r>
                    <w:r w:rsidRPr="00BB0E9F">
                      <w:rPr>
                        <w:rFonts w:asciiTheme="minorHAnsi" w:hAnsiTheme="minorHAnsi"/>
                        <w:sz w:val="20"/>
                        <w:szCs w:val="20"/>
                        <w:lang w:val="pt-BR"/>
                      </w:rPr>
                      <w:t xml:space="preserve">    </w:t>
                    </w:r>
                  </w:p>
                  <w:p w:rsidR="00215634" w:rsidRPr="00BB0E9F" w:rsidRDefault="00215634">
                    <w:pPr>
                      <w:spacing w:after="60" w:line="240" w:lineRule="auto"/>
                      <w:ind w:right="-23"/>
                      <w:rPr>
                        <w:rFonts w:asciiTheme="minorHAnsi" w:hAnsiTheme="minorHAnsi"/>
                        <w:i/>
                        <w:sz w:val="20"/>
                        <w:szCs w:val="20"/>
                        <w:lang w:val="pt-BR"/>
                      </w:rPr>
                    </w:pPr>
                    <w:r w:rsidRPr="00BB0E9F">
                      <w:rPr>
                        <w:rFonts w:asciiTheme="minorHAnsi" w:hAnsiTheme="minorHAnsi"/>
                        <w:i/>
                        <w:sz w:val="20"/>
                        <w:szCs w:val="20"/>
                        <w:lang w:val="pt-BR"/>
                      </w:rPr>
                      <w:t>M. avium</w:t>
                    </w:r>
                    <w:r w:rsidRPr="00BB0E9F">
                      <w:rPr>
                        <w:rFonts w:asciiTheme="minorHAnsi" w:hAnsiTheme="minorHAnsi"/>
                        <w:sz w:val="20"/>
                        <w:szCs w:val="20"/>
                        <w:lang w:val="pt-BR"/>
                      </w:rPr>
                      <w:t xml:space="preserve"> complex  </w:t>
                    </w:r>
                  </w:p>
                </w:tc>
                <w:tc>
                  <w:tcPr>
                    <w:tcW w:w="425" w:type="dxa"/>
                    <w:tcBorders>
                      <w:left w:val="nil"/>
                    </w:tcBorders>
                  </w:tcPr>
                  <w:sdt>
                    <w:sdtPr>
                      <w:rPr>
                        <w:rFonts w:asciiTheme="minorHAnsi" w:eastAsia="MS Gothic" w:hAnsiTheme="minorHAnsi" w:cs="MS Gothic"/>
                        <w:sz w:val="20"/>
                        <w:szCs w:val="20"/>
                      </w:rPr>
                      <w:id w:val="-875462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215634" w:rsidRPr="00BB0E9F" w:rsidRDefault="00AC131F" w:rsidP="00A8555C">
                        <w:pPr>
                          <w:spacing w:after="20" w:line="240" w:lineRule="auto"/>
                          <w:ind w:right="-23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BB0E9F">
                          <w:rPr>
                            <w:rFonts w:ascii="MS Gothic" w:eastAsia="MS Gothic" w:hAnsi="MS Gothic" w:cs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sdtContent>
                  </w:sdt>
                  <w:sdt>
                    <w:sdtPr>
                      <w:rPr>
                        <w:rFonts w:asciiTheme="minorHAnsi" w:eastAsia="MS Gothic" w:hAnsiTheme="minorHAnsi" w:cs="MS Gothic"/>
                        <w:sz w:val="20"/>
                        <w:szCs w:val="20"/>
                      </w:rPr>
                      <w:id w:val="-1814708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215634" w:rsidRPr="00BB0E9F" w:rsidRDefault="00AC131F" w:rsidP="00A8555C">
                        <w:pPr>
                          <w:spacing w:after="20" w:line="240" w:lineRule="auto"/>
                          <w:ind w:right="-23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BB0E9F">
                          <w:rPr>
                            <w:rFonts w:ascii="MS Gothic" w:eastAsia="MS Gothic" w:hAnsi="MS Gothic" w:cs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sdtContent>
                  </w:sdt>
                  <w:sdt>
                    <w:sdtPr>
                      <w:rPr>
                        <w:rFonts w:asciiTheme="minorHAnsi" w:eastAsia="MS Gothic" w:hAnsiTheme="minorHAnsi" w:cs="MS Gothic"/>
                        <w:sz w:val="20"/>
                        <w:szCs w:val="20"/>
                      </w:rPr>
                      <w:id w:val="319850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215634" w:rsidRPr="00BB0E9F" w:rsidRDefault="00AC131F" w:rsidP="00A8555C">
                        <w:pPr>
                          <w:spacing w:after="20" w:line="240" w:lineRule="auto"/>
                          <w:ind w:right="-23"/>
                          <w:rPr>
                            <w:rFonts w:asciiTheme="minorHAnsi" w:eastAsia="MS Gothic" w:hAnsiTheme="minorHAnsi"/>
                            <w:sz w:val="20"/>
                            <w:szCs w:val="20"/>
                          </w:rPr>
                        </w:pPr>
                        <w:r w:rsidRPr="00BB0E9F">
                          <w:rPr>
                            <w:rFonts w:ascii="MS Gothic" w:eastAsia="MS Gothic" w:hAnsi="MS Gothic" w:cs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sdtContent>
                  </w:sdt>
                </w:tc>
                <w:tc>
                  <w:tcPr>
                    <w:tcW w:w="1843" w:type="dxa"/>
                    <w:tcBorders>
                      <w:right w:val="nil"/>
                    </w:tcBorders>
                  </w:tcPr>
                  <w:p w:rsidR="00215634" w:rsidRPr="00BB0E9F" w:rsidRDefault="00215634">
                    <w:pPr>
                      <w:spacing w:after="60" w:line="240" w:lineRule="auto"/>
                      <w:ind w:right="-23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0E9F">
                      <w:rPr>
                        <w:rFonts w:asciiTheme="minorHAnsi" w:hAnsiTheme="minorHAnsi"/>
                        <w:sz w:val="20"/>
                        <w:szCs w:val="20"/>
                      </w:rPr>
                      <w:t>16S</w:t>
                    </w:r>
                  </w:p>
                  <w:p w:rsidR="00215634" w:rsidRPr="00BB0E9F" w:rsidRDefault="00215634">
                    <w:pPr>
                      <w:spacing w:after="60" w:line="240" w:lineRule="auto"/>
                      <w:ind w:right="-23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0E9F">
                      <w:rPr>
                        <w:rFonts w:asciiTheme="minorHAnsi" w:hAnsiTheme="minorHAnsi"/>
                        <w:sz w:val="20"/>
                        <w:szCs w:val="20"/>
                      </w:rPr>
                      <w:t>Line probe assay</w:t>
                    </w:r>
                  </w:p>
                  <w:p w:rsidR="00215634" w:rsidRPr="00BB0E9F" w:rsidRDefault="00215634">
                    <w:pPr>
                      <w:spacing w:after="60" w:line="240" w:lineRule="auto"/>
                      <w:ind w:right="-23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0E9F">
                      <w:rPr>
                        <w:rFonts w:asciiTheme="minorHAnsi" w:hAnsiTheme="minorHAnsi"/>
                        <w:sz w:val="20"/>
                        <w:szCs w:val="20"/>
                      </w:rPr>
                      <w:t>Phenotypic</w:t>
                    </w:r>
                  </w:p>
                  <w:p w:rsidR="00215634" w:rsidRPr="00BB0E9F" w:rsidRDefault="00215634">
                    <w:pPr>
                      <w:spacing w:after="60" w:line="240" w:lineRule="auto"/>
                      <w:ind w:right="-23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0E9F">
                      <w:rPr>
                        <w:rFonts w:asciiTheme="minorHAnsi" w:hAnsiTheme="minorHAnsi"/>
                        <w:sz w:val="20"/>
                        <w:szCs w:val="20"/>
                      </w:rPr>
                      <w:t>ITS</w:t>
                    </w:r>
                    <w:r w:rsidR="00A8555C" w:rsidRPr="00BB0E9F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sequencing</w:t>
                    </w:r>
                  </w:p>
                </w:tc>
                <w:tc>
                  <w:tcPr>
                    <w:tcW w:w="567" w:type="dxa"/>
                    <w:tcBorders>
                      <w:left w:val="nil"/>
                    </w:tcBorders>
                  </w:tcPr>
                  <w:sdt>
                    <w:sdtPr>
                      <w:rPr>
                        <w:rFonts w:asciiTheme="minorHAnsi" w:eastAsia="MS Gothic" w:hAnsiTheme="minorHAnsi" w:cs="MS Gothic"/>
                        <w:sz w:val="20"/>
                        <w:szCs w:val="20"/>
                      </w:rPr>
                      <w:id w:val="1847672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215634" w:rsidRPr="00BB0E9F" w:rsidRDefault="00AC131F" w:rsidP="00A8555C">
                        <w:pPr>
                          <w:spacing w:afterLines="20" w:after="48" w:line="240" w:lineRule="auto"/>
                          <w:ind w:right="-23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BB0E9F">
                          <w:rPr>
                            <w:rFonts w:ascii="MS Gothic" w:eastAsia="MS Gothic" w:hAnsi="MS Gothic" w:cs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sdtContent>
                  </w:sdt>
                  <w:sdt>
                    <w:sdtPr>
                      <w:rPr>
                        <w:rFonts w:asciiTheme="minorHAnsi" w:eastAsia="MS Gothic" w:hAnsiTheme="minorHAnsi" w:cs="MS Gothic"/>
                        <w:sz w:val="20"/>
                        <w:szCs w:val="20"/>
                      </w:rPr>
                      <w:id w:val="-20378778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215634" w:rsidRPr="00BB0E9F" w:rsidRDefault="00AC131F" w:rsidP="00A8555C">
                        <w:pPr>
                          <w:spacing w:afterLines="20" w:after="48" w:line="240" w:lineRule="auto"/>
                          <w:ind w:right="-23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BB0E9F">
                          <w:rPr>
                            <w:rFonts w:ascii="MS Gothic" w:eastAsia="MS Gothic" w:hAnsi="MS Gothic" w:cs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sdtContent>
                  </w:sdt>
                  <w:sdt>
                    <w:sdtPr>
                      <w:rPr>
                        <w:rFonts w:asciiTheme="minorHAnsi" w:eastAsia="MS Gothic" w:hAnsiTheme="minorHAnsi" w:cs="MS Gothic"/>
                        <w:sz w:val="20"/>
                        <w:szCs w:val="20"/>
                      </w:rPr>
                      <w:id w:val="1152651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215634" w:rsidRPr="00BB0E9F" w:rsidRDefault="00AC131F" w:rsidP="00A8555C">
                        <w:pPr>
                          <w:spacing w:afterLines="20" w:after="48" w:line="240" w:lineRule="auto"/>
                          <w:ind w:right="-23"/>
                          <w:rPr>
                            <w:rFonts w:asciiTheme="minorHAnsi" w:eastAsia="MS Gothic" w:hAnsiTheme="minorHAnsi"/>
                            <w:sz w:val="20"/>
                            <w:szCs w:val="20"/>
                          </w:rPr>
                        </w:pPr>
                        <w:r w:rsidRPr="00BB0E9F">
                          <w:rPr>
                            <w:rFonts w:ascii="MS Gothic" w:eastAsia="MS Gothic" w:hAnsi="MS Gothic" w:cs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sdtContent>
                  </w:sdt>
                  <w:sdt>
                    <w:sdtPr>
                      <w:rPr>
                        <w:rFonts w:asciiTheme="minorHAnsi" w:eastAsia="MS Gothic" w:hAnsiTheme="minorHAnsi"/>
                        <w:sz w:val="20"/>
                        <w:szCs w:val="20"/>
                      </w:rPr>
                      <w:id w:val="2054649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215634" w:rsidRPr="00BB0E9F" w:rsidRDefault="00AC131F" w:rsidP="00A8555C">
                        <w:pPr>
                          <w:spacing w:afterLines="20" w:after="48" w:line="240" w:lineRule="auto"/>
                          <w:ind w:right="-23"/>
                          <w:rPr>
                            <w:rFonts w:asciiTheme="minorHAnsi" w:eastAsia="MS Gothic" w:hAnsiTheme="minorHAnsi"/>
                            <w:sz w:val="20"/>
                            <w:szCs w:val="20"/>
                          </w:rPr>
                        </w:pPr>
                        <w:r w:rsidRPr="00BB0E9F">
                          <w:rPr>
                            <w:rFonts w:ascii="MS Gothic" w:eastAsia="MS Gothic" w:hAnsi="MS Gothic" w:cs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sdtContent>
                  </w:sdt>
                </w:tc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-1229998562"/>
                    <w:showingPlcHdr/>
                    <w:text w:multiLine="1"/>
                  </w:sdtPr>
                  <w:sdtEndPr/>
                  <w:sdtContent>
                    <w:tc>
                      <w:tcPr>
                        <w:tcW w:w="1701" w:type="dxa"/>
                        <w:tcBorders>
                          <w:left w:val="nil"/>
                        </w:tcBorders>
                      </w:tcPr>
                      <w:p w:rsidR="00215634" w:rsidRPr="00BB0E9F" w:rsidRDefault="00215634" w:rsidP="0010330F">
                        <w:pPr>
                          <w:spacing w:after="0" w:line="240" w:lineRule="auto"/>
                          <w:ind w:right="-23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sdtContent>
                </w:sdt>
              </w:tr>
            </w:tbl>
            <w:p w:rsidR="00AD0AC5" w:rsidRPr="00C25BFA" w:rsidRDefault="00AD0AC5" w:rsidP="007F536A">
              <w:pPr>
                <w:spacing w:after="0" w:line="240" w:lineRule="auto"/>
                <w:ind w:right="-24"/>
                <w:rPr>
                  <w:sz w:val="16"/>
                  <w:szCs w:val="16"/>
                </w:rPr>
              </w:pPr>
            </w:p>
            <w:p w:rsidR="00AD0AC5" w:rsidRPr="00FA7E7B" w:rsidRDefault="00AD0AC5" w:rsidP="00A5470D">
              <w:pPr>
                <w:pStyle w:val="ListParagraph"/>
                <w:numPr>
                  <w:ilvl w:val="0"/>
                  <w:numId w:val="1"/>
                </w:numPr>
                <w:spacing w:after="0" w:line="240" w:lineRule="auto"/>
                <w:rPr>
                  <w:b/>
                  <w:color w:val="98002E"/>
                  <w:sz w:val="28"/>
                  <w:szCs w:val="24"/>
                </w:rPr>
              </w:pPr>
              <w:r w:rsidRPr="00FA7E7B">
                <w:rPr>
                  <w:b/>
                  <w:color w:val="98002E"/>
                  <w:sz w:val="28"/>
                  <w:szCs w:val="24"/>
                </w:rPr>
                <w:t xml:space="preserve">Exposures </w:t>
              </w:r>
            </w:p>
            <w:p w:rsidR="00AD0AC5" w:rsidRPr="00D951D6" w:rsidRDefault="00AD0AC5" w:rsidP="00D951D6">
              <w:pPr>
                <w:spacing w:after="0" w:line="240" w:lineRule="auto"/>
                <w:ind w:right="-283"/>
                <w:rPr>
                  <w:szCs w:val="24"/>
                </w:rPr>
              </w:pPr>
              <w:r w:rsidRPr="00D951D6">
                <w:rPr>
                  <w:szCs w:val="24"/>
                </w:rPr>
                <w:t>Please note below exposure/s to cardiopulmonary bypass in the 10 years prior to diagnosis of mycobacterial infection</w:t>
              </w:r>
              <w:r w:rsidR="00D951D6">
                <w:rPr>
                  <w:szCs w:val="24"/>
                </w:rPr>
                <w:t>.</w:t>
              </w:r>
            </w:p>
            <w:tbl>
              <w:tblPr>
                <w:tblW w:w="1108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A0" w:firstRow="1" w:lastRow="0" w:firstColumn="1" w:lastColumn="0" w:noHBand="0" w:noVBand="0"/>
              </w:tblPr>
              <w:tblGrid>
                <w:gridCol w:w="1384"/>
                <w:gridCol w:w="126"/>
                <w:gridCol w:w="1292"/>
                <w:gridCol w:w="1664"/>
                <w:gridCol w:w="1312"/>
                <w:gridCol w:w="1366"/>
                <w:gridCol w:w="1469"/>
                <w:gridCol w:w="83"/>
                <w:gridCol w:w="2327"/>
                <w:gridCol w:w="66"/>
              </w:tblGrid>
              <w:tr w:rsidR="00BB0E9F" w:rsidRPr="00BB0E9F" w:rsidTr="00EB1E7C">
                <w:tc>
                  <w:tcPr>
                    <w:tcW w:w="11089" w:type="dxa"/>
                    <w:gridSpan w:val="10"/>
                    <w:shd w:val="clear" w:color="auto" w:fill="D9D9D9"/>
                  </w:tcPr>
                  <w:p w:rsidR="00AD0AC5" w:rsidRPr="00BB0E9F" w:rsidRDefault="00AD0AC5" w:rsidP="007F1863">
                    <w:pPr>
                      <w:spacing w:before="120" w:after="120" w:line="240" w:lineRule="auto"/>
                      <w:ind w:right="-2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B0E9F">
                      <w:rPr>
                        <w:vertAlign w:val="superscript"/>
                      </w:rPr>
                      <w:t>6.2.</w:t>
                    </w:r>
                    <w:r w:rsidRPr="00BB0E9F">
                      <w:t xml:space="preserve"> Has the patient undergone surgery involving cardiopulmonary bypass during this 10y period?</w:t>
                    </w:r>
                  </w:p>
                </w:tc>
              </w:tr>
              <w:tr w:rsidR="00BB0E9F" w:rsidRPr="00BB0E9F" w:rsidTr="00C700D2">
                <w:trPr>
                  <w:trHeight w:val="807"/>
                </w:trPr>
                <w:tc>
                  <w:tcPr>
                    <w:tcW w:w="11089" w:type="dxa"/>
                    <w:gridSpan w:val="10"/>
                    <w:shd w:val="clear" w:color="auto" w:fill="FFFFFF"/>
                  </w:tcPr>
                  <w:p w:rsidR="00AD0AC5" w:rsidRPr="00BB0E9F" w:rsidRDefault="00AD0AC5" w:rsidP="00C700D2">
                    <w:pPr>
                      <w:spacing w:before="120" w:after="120" w:line="240" w:lineRule="auto"/>
                      <w:ind w:right="-2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B0E9F">
                      <w:rPr>
                        <w:b/>
                      </w:rPr>
                      <w:t xml:space="preserve">Yes </w:t>
                    </w:r>
                    <w:r w:rsidRPr="00BB0E9F">
                      <w:t xml:space="preserve">  </w:t>
                    </w:r>
                    <w:sdt>
                      <w:sdtPr>
                        <w:rPr>
                          <w:szCs w:val="28"/>
                        </w:rPr>
                        <w:id w:val="-21307706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r w:rsidR="00AC131F" w:rsidRPr="00BB0E9F">
                          <w:rPr>
                            <w:rFonts w:ascii="MS Gothic" w:eastAsia="MS Gothic" w:hAnsi="MS Gothic" w:hint="eastAsia"/>
                            <w:szCs w:val="28"/>
                          </w:rPr>
                          <w:t>☐</w:t>
                        </w:r>
                      </w:sdtContent>
                    </w:sdt>
                    <w:r w:rsidRPr="00BB0E9F">
                      <w:rPr>
                        <w:sz w:val="18"/>
                      </w:rPr>
                      <w:t xml:space="preserve"> </w:t>
                    </w:r>
                    <w:r w:rsidRPr="00BB0E9F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Pr="00BB0E9F">
                      <w:rPr>
                        <w:rFonts w:ascii="Arial" w:hAnsi="Arial" w:cs="Arial"/>
                      </w:rPr>
                      <w:t xml:space="preserve">  </w:t>
                    </w:r>
                    <w:r w:rsidRPr="00BB0E9F">
                      <w:rPr>
                        <w:rFonts w:cs="Arial"/>
                        <w:b/>
                      </w:rPr>
                      <w:t>No</w:t>
                    </w:r>
                    <w:r w:rsidRPr="00BB0E9F">
                      <w:rPr>
                        <w:sz w:val="28"/>
                        <w:szCs w:val="28"/>
                      </w:rPr>
                      <w:t xml:space="preserve">  </w:t>
                    </w:r>
                    <w:sdt>
                      <w:sdtPr>
                        <w:rPr>
                          <w:szCs w:val="28"/>
                        </w:rPr>
                        <w:id w:val="112574050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r w:rsidR="00AC131F" w:rsidRPr="00BB0E9F">
                          <w:rPr>
                            <w:rFonts w:ascii="MS Gothic" w:eastAsia="MS Gothic" w:hAnsi="MS Gothic" w:hint="eastAsia"/>
                            <w:szCs w:val="28"/>
                          </w:rPr>
                          <w:t>☐</w:t>
                        </w:r>
                      </w:sdtContent>
                    </w:sdt>
                    <w:r w:rsidRPr="00BB0E9F">
                      <w:rPr>
                        <w:rFonts w:ascii="Times New Roman" w:hAnsi="Times New Roman"/>
                        <w:sz w:val="20"/>
                        <w:szCs w:val="28"/>
                      </w:rPr>
                      <w:t xml:space="preserve">  </w:t>
                    </w:r>
                    <w:r w:rsidRPr="00BB0E9F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  </w:t>
                    </w:r>
                    <w:r w:rsidRPr="00BB0E9F">
                      <w:t xml:space="preserve">If Yes, please detail below </w:t>
                    </w:r>
                    <w:r w:rsidR="00215634" w:rsidRPr="00BB0E9F">
                      <w:rPr>
                        <w:b/>
                      </w:rPr>
                      <w:t>all</w:t>
                    </w:r>
                    <w:r w:rsidR="00215634" w:rsidRPr="00BB0E9F">
                      <w:t xml:space="preserve"> </w:t>
                    </w:r>
                    <w:r w:rsidRPr="00BB0E9F">
                      <w:t>surgical procedure</w:t>
                    </w:r>
                    <w:r w:rsidR="00215634" w:rsidRPr="00BB0E9F">
                      <w:t>s</w:t>
                    </w:r>
                    <w:r w:rsidRPr="00BB0E9F">
                      <w:t xml:space="preserve"> before mycobacterial infection diagnosis</w:t>
                    </w:r>
                    <w:r w:rsidR="00215634" w:rsidRPr="00BB0E9F">
                      <w:t xml:space="preserve"> involving cardiopulmonary bypass</w:t>
                    </w:r>
                    <w:r w:rsidR="00A10175">
                      <w:t xml:space="preserve"> (continue on separate sheet if necessary)</w:t>
                    </w:r>
                    <w:r w:rsidRPr="00BB0E9F">
                      <w:t xml:space="preserve">   </w:t>
                    </w:r>
                    <w:r w:rsidR="00215634" w:rsidRPr="00BB0E9F">
                      <w:t xml:space="preserve">    </w:t>
                    </w:r>
                    <w:r w:rsidR="00C700D2">
                      <w:t xml:space="preserve">  </w:t>
                    </w:r>
                    <w:r w:rsidR="00215634" w:rsidRPr="00BB0E9F">
                      <w:t xml:space="preserve">                                             </w:t>
                    </w:r>
                    <w:r w:rsidR="00C700D2">
                      <w:t xml:space="preserve">   </w:t>
                    </w:r>
                    <w:r w:rsidRPr="00BB0E9F">
                      <w:rPr>
                        <w:sz w:val="18"/>
                        <w:szCs w:val="20"/>
                        <w:vertAlign w:val="subscript"/>
                      </w:rPr>
                      <w:t>6.2.15</w:t>
                    </w:r>
                    <w:r w:rsidRPr="00BB0E9F">
                      <w:rPr>
                        <w:sz w:val="20"/>
                      </w:rPr>
                      <w:t xml:space="preserve"> </w:t>
                    </w:r>
                  </w:p>
                </w:tc>
              </w:tr>
              <w:tr w:rsidR="00BB0E9F" w:rsidRPr="00BB0E9F" w:rsidTr="00EB1E7C">
                <w:tc>
                  <w:tcPr>
                    <w:tcW w:w="1510" w:type="dxa"/>
                    <w:gridSpan w:val="2"/>
                  </w:tcPr>
                  <w:p w:rsidR="00AD0AC5" w:rsidRPr="00BB0E9F" w:rsidRDefault="00AD0AC5" w:rsidP="00582ED2">
                    <w:pPr>
                      <w:spacing w:after="0" w:line="240" w:lineRule="auto"/>
                      <w:ind w:right="-24"/>
                      <w:rPr>
                        <w:b/>
                        <w:sz w:val="20"/>
                        <w:szCs w:val="20"/>
                      </w:rPr>
                    </w:pPr>
                    <w:r w:rsidRPr="00BB0E9F">
                      <w:rPr>
                        <w:b/>
                        <w:sz w:val="20"/>
                        <w:szCs w:val="20"/>
                      </w:rPr>
                      <w:t xml:space="preserve">Date surgery                        </w:t>
                    </w:r>
                  </w:p>
                  <w:p w:rsidR="00AD0AC5" w:rsidRPr="00BB0E9F" w:rsidRDefault="00AD0AC5" w:rsidP="00582ED2">
                    <w:pPr>
                      <w:spacing w:after="0" w:line="240" w:lineRule="auto"/>
                      <w:ind w:right="-24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BB0E9F">
                      <w:rPr>
                        <w:sz w:val="18"/>
                        <w:szCs w:val="20"/>
                        <w:vertAlign w:val="subscript"/>
                      </w:rPr>
                      <w:t>6.2.1</w:t>
                    </w:r>
                  </w:p>
                </w:tc>
                <w:tc>
                  <w:tcPr>
                    <w:tcW w:w="2956" w:type="dxa"/>
                    <w:gridSpan w:val="2"/>
                  </w:tcPr>
                  <w:p w:rsidR="00AD0AC5" w:rsidRPr="00BB0E9F" w:rsidRDefault="00AD0AC5" w:rsidP="00582ED2">
                    <w:pPr>
                      <w:spacing w:after="0" w:line="240" w:lineRule="auto"/>
                      <w:ind w:right="-24"/>
                      <w:rPr>
                        <w:b/>
                        <w:sz w:val="20"/>
                        <w:szCs w:val="20"/>
                      </w:rPr>
                    </w:pPr>
                    <w:r w:rsidRPr="00BB0E9F">
                      <w:rPr>
                        <w:b/>
                        <w:sz w:val="20"/>
                        <w:szCs w:val="20"/>
                      </w:rPr>
                      <w:t>Hospital and Trust</w:t>
                    </w:r>
                  </w:p>
                  <w:p w:rsidR="00AD0AC5" w:rsidRPr="00BB0E9F" w:rsidRDefault="00AD0AC5" w:rsidP="00582ED2">
                    <w:pPr>
                      <w:spacing w:after="0" w:line="240" w:lineRule="auto"/>
                      <w:ind w:right="-24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BB0E9F">
                      <w:rPr>
                        <w:sz w:val="18"/>
                        <w:szCs w:val="20"/>
                        <w:vertAlign w:val="subscript"/>
                      </w:rPr>
                      <w:t>6.2.2</w:t>
                    </w:r>
                  </w:p>
                </w:tc>
                <w:tc>
                  <w:tcPr>
                    <w:tcW w:w="2678" w:type="dxa"/>
                    <w:gridSpan w:val="2"/>
                  </w:tcPr>
                  <w:p w:rsidR="00AD0AC5" w:rsidRPr="00BB0E9F" w:rsidRDefault="00AD0AC5" w:rsidP="00582ED2">
                    <w:pPr>
                      <w:spacing w:after="0" w:line="240" w:lineRule="auto"/>
                      <w:ind w:right="-24"/>
                      <w:rPr>
                        <w:b/>
                        <w:sz w:val="20"/>
                        <w:szCs w:val="20"/>
                      </w:rPr>
                    </w:pPr>
                    <w:r w:rsidRPr="00BB0E9F">
                      <w:rPr>
                        <w:b/>
                        <w:sz w:val="20"/>
                        <w:szCs w:val="20"/>
                      </w:rPr>
                      <w:t xml:space="preserve">Surgical procedure undertaken                            </w:t>
                    </w:r>
                    <w:r w:rsidRPr="00BB0E9F">
                      <w:rPr>
                        <w:sz w:val="18"/>
                        <w:szCs w:val="20"/>
                        <w:vertAlign w:val="subscript"/>
                      </w:rPr>
                      <w:t>6.2.5</w:t>
                    </w:r>
                  </w:p>
                </w:tc>
                <w:tc>
                  <w:tcPr>
                    <w:tcW w:w="1552" w:type="dxa"/>
                    <w:gridSpan w:val="2"/>
                  </w:tcPr>
                  <w:p w:rsidR="00AD0AC5" w:rsidRPr="00BB0E9F" w:rsidRDefault="00AD0AC5" w:rsidP="00582ED2">
                    <w:pPr>
                      <w:spacing w:after="0" w:line="240" w:lineRule="auto"/>
                      <w:ind w:right="-24"/>
                      <w:rPr>
                        <w:b/>
                        <w:sz w:val="20"/>
                        <w:szCs w:val="20"/>
                      </w:rPr>
                    </w:pPr>
                    <w:r w:rsidRPr="00BB0E9F">
                      <w:rPr>
                        <w:b/>
                        <w:sz w:val="20"/>
                        <w:szCs w:val="20"/>
                      </w:rPr>
                      <w:t xml:space="preserve">Was an implant used? </w:t>
                    </w:r>
                    <w:r w:rsidR="00E130FF">
                      <w:rPr>
                        <w:sz w:val="20"/>
                        <w:szCs w:val="20"/>
                      </w:rPr>
                      <w:t xml:space="preserve">Y/N    </w:t>
                    </w:r>
                    <w:r w:rsidRPr="00BB0E9F">
                      <w:rPr>
                        <w:sz w:val="18"/>
                        <w:szCs w:val="20"/>
                        <w:vertAlign w:val="subscript"/>
                      </w:rPr>
                      <w:t>6.2.13</w:t>
                    </w:r>
                  </w:p>
                </w:tc>
                <w:tc>
                  <w:tcPr>
                    <w:tcW w:w="2393" w:type="dxa"/>
                    <w:gridSpan w:val="2"/>
                  </w:tcPr>
                  <w:p w:rsidR="00AD0AC5" w:rsidRPr="00BB0E9F" w:rsidRDefault="00AD0AC5" w:rsidP="00582ED2">
                    <w:pPr>
                      <w:spacing w:after="0" w:line="240" w:lineRule="auto"/>
                      <w:ind w:right="-24"/>
                      <w:rPr>
                        <w:b/>
                        <w:sz w:val="20"/>
                        <w:szCs w:val="20"/>
                      </w:rPr>
                    </w:pPr>
                    <w:r w:rsidRPr="00BB0E9F">
                      <w:rPr>
                        <w:b/>
                        <w:sz w:val="20"/>
                        <w:szCs w:val="20"/>
                      </w:rPr>
                      <w:t>Make and model of heate</w:t>
                    </w:r>
                    <w:r w:rsidR="00E130FF">
                      <w:rPr>
                        <w:b/>
                        <w:sz w:val="20"/>
                        <w:szCs w:val="20"/>
                      </w:rPr>
                      <w:t xml:space="preserve">r cooler used     </w:t>
                    </w:r>
                    <w:r w:rsidRPr="00BB0E9F">
                      <w:rPr>
                        <w:sz w:val="18"/>
                        <w:szCs w:val="20"/>
                        <w:vertAlign w:val="subscript"/>
                      </w:rPr>
                      <w:t>6.2.16b</w:t>
                    </w:r>
                  </w:p>
                </w:tc>
              </w:tr>
              <w:tr w:rsidR="00BB0E9F" w:rsidRPr="00BB0E9F" w:rsidTr="00EB1E7C">
                <w:trPr>
                  <w:trHeight w:val="963"/>
                </w:trPr>
                <w:sdt>
                  <w:sdtPr>
                    <w:rPr>
                      <w:sz w:val="20"/>
                      <w:szCs w:val="20"/>
                    </w:rPr>
                    <w:id w:val="956915635"/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10" w:type="dxa"/>
                        <w:gridSpan w:val="2"/>
                      </w:tcPr>
                      <w:p w:rsidR="00AD0AC5" w:rsidRPr="00BB0E9F" w:rsidRDefault="006E3107" w:rsidP="00F04259">
                        <w:pPr>
                          <w:spacing w:after="0" w:line="240" w:lineRule="auto"/>
                          <w:ind w:right="-2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1007173936"/>
                    <w:showingPlcHdr/>
                    <w:text w:multiLine="1"/>
                  </w:sdtPr>
                  <w:sdtEndPr/>
                  <w:sdtContent>
                    <w:tc>
                      <w:tcPr>
                        <w:tcW w:w="2956" w:type="dxa"/>
                        <w:gridSpan w:val="2"/>
                      </w:tcPr>
                      <w:p w:rsidR="00AD0AC5" w:rsidRPr="00BB0E9F" w:rsidRDefault="00AD0AC5" w:rsidP="004258E0">
                        <w:pPr>
                          <w:spacing w:after="0" w:line="240" w:lineRule="auto"/>
                          <w:ind w:right="-24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606960949"/>
                    <w:showingPlcHdr/>
                    <w:text w:multiLine="1"/>
                  </w:sdtPr>
                  <w:sdtEndPr/>
                  <w:sdtContent>
                    <w:tc>
                      <w:tcPr>
                        <w:tcW w:w="2678" w:type="dxa"/>
                        <w:gridSpan w:val="2"/>
                      </w:tcPr>
                      <w:p w:rsidR="00AD0AC5" w:rsidRPr="00BB0E9F" w:rsidRDefault="00AD0AC5" w:rsidP="004258E0">
                        <w:pPr>
                          <w:spacing w:after="0" w:line="240" w:lineRule="auto"/>
                          <w:ind w:right="-24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811523902"/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552" w:type="dxa"/>
                        <w:gridSpan w:val="2"/>
                      </w:tcPr>
                      <w:p w:rsidR="00AD0AC5" w:rsidRPr="00BB0E9F" w:rsidRDefault="006E3107" w:rsidP="009E00CB">
                        <w:pPr>
                          <w:spacing w:after="0" w:line="240" w:lineRule="auto"/>
                          <w:ind w:right="-2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202372684"/>
                    <w:showingPlcHdr/>
                    <w:text w:multiLine="1"/>
                  </w:sdtPr>
                  <w:sdtEndPr/>
                  <w:sdtContent>
                    <w:tc>
                      <w:tcPr>
                        <w:tcW w:w="2393" w:type="dxa"/>
                        <w:gridSpan w:val="2"/>
                      </w:tcPr>
                      <w:p w:rsidR="00AD0AC5" w:rsidRPr="00BB0E9F" w:rsidRDefault="00AD0AC5" w:rsidP="00562739">
                        <w:pPr>
                          <w:spacing w:after="0" w:line="240" w:lineRule="auto"/>
                          <w:ind w:right="-24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sdtContent>
                </w:sdt>
              </w:tr>
              <w:tr w:rsidR="00BB0E9F" w:rsidRPr="00BB0E9F" w:rsidTr="00E14ACC">
                <w:trPr>
                  <w:trHeight w:val="880"/>
                </w:trPr>
                <w:sdt>
                  <w:sdtPr>
                    <w:rPr>
                      <w:b/>
                      <w:sz w:val="20"/>
                      <w:szCs w:val="20"/>
                    </w:rPr>
                    <w:id w:val="1888218329"/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10" w:type="dxa"/>
                        <w:gridSpan w:val="2"/>
                      </w:tcPr>
                      <w:p w:rsidR="00F04259" w:rsidRPr="00BB0E9F" w:rsidRDefault="006E3107" w:rsidP="00F04259">
                        <w:pPr>
                          <w:spacing w:after="0" w:line="240" w:lineRule="auto"/>
                          <w:ind w:right="-24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1723484064"/>
                    <w:showingPlcHdr/>
                    <w:text w:multiLine="1"/>
                  </w:sdtPr>
                  <w:sdtEndPr/>
                  <w:sdtContent>
                    <w:tc>
                      <w:tcPr>
                        <w:tcW w:w="2956" w:type="dxa"/>
                        <w:gridSpan w:val="2"/>
                      </w:tcPr>
                      <w:p w:rsidR="00F04259" w:rsidRPr="00BB0E9F" w:rsidRDefault="006E3107" w:rsidP="00D72435">
                        <w:pPr>
                          <w:spacing w:after="0" w:line="240" w:lineRule="auto"/>
                          <w:ind w:right="-24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665705799"/>
                    <w:showingPlcHdr/>
                    <w:text w:multiLine="1"/>
                  </w:sdtPr>
                  <w:sdtEndPr/>
                  <w:sdtContent>
                    <w:tc>
                      <w:tcPr>
                        <w:tcW w:w="2678" w:type="dxa"/>
                        <w:gridSpan w:val="2"/>
                      </w:tcPr>
                      <w:p w:rsidR="00F04259" w:rsidRPr="00BB0E9F" w:rsidRDefault="006E3107" w:rsidP="00523753">
                        <w:pPr>
                          <w:spacing w:after="0" w:line="240" w:lineRule="auto"/>
                          <w:ind w:right="-24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375514617"/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552" w:type="dxa"/>
                        <w:gridSpan w:val="2"/>
                      </w:tcPr>
                      <w:p w:rsidR="00F04259" w:rsidRPr="00BB0E9F" w:rsidRDefault="006E3107" w:rsidP="00EB089E">
                        <w:pPr>
                          <w:spacing w:after="0" w:line="240" w:lineRule="auto"/>
                          <w:ind w:right="-2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1112632985"/>
                    <w:showingPlcHdr/>
                    <w:text w:multiLine="1"/>
                  </w:sdtPr>
                  <w:sdtEndPr/>
                  <w:sdtContent>
                    <w:tc>
                      <w:tcPr>
                        <w:tcW w:w="2393" w:type="dxa"/>
                        <w:gridSpan w:val="2"/>
                      </w:tcPr>
                      <w:p w:rsidR="00F04259" w:rsidRPr="00BB0E9F" w:rsidRDefault="006E3107" w:rsidP="00523753">
                        <w:pPr>
                          <w:spacing w:after="0" w:line="240" w:lineRule="auto"/>
                          <w:ind w:right="-24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c>
                  </w:sdtContent>
                </w:sdt>
              </w:tr>
              <w:tr w:rsidR="00BB0E9F" w:rsidRPr="00BB0E9F" w:rsidTr="00EB1E7C">
                <w:trPr>
                  <w:trHeight w:val="963"/>
                </w:trPr>
                <w:tc>
                  <w:tcPr>
                    <w:tcW w:w="1510" w:type="dxa"/>
                    <w:gridSpan w:val="2"/>
                  </w:tcPr>
                  <w:sdt>
                    <w:sdtPr>
                      <w:rPr>
                        <w:sz w:val="20"/>
                        <w:szCs w:val="20"/>
                      </w:rPr>
                      <w:id w:val="-1170402718"/>
                      <w:showingPlcHdr/>
                      <w:date>
                        <w:dateFormat w:val="dd/MM/yyyy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F04259" w:rsidRPr="00BB0E9F" w:rsidRDefault="006E3107" w:rsidP="00F04259">
                        <w:pPr>
                          <w:spacing w:after="0" w:line="240" w:lineRule="auto"/>
                          <w:ind w:right="-2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sdtContent>
                  </w:sdt>
                </w:tc>
                <w:sdt>
                  <w:sdtPr>
                    <w:rPr>
                      <w:sz w:val="20"/>
                      <w:szCs w:val="20"/>
                    </w:rPr>
                    <w:id w:val="-42518443"/>
                    <w:showingPlcHdr/>
                    <w:text w:multiLine="1"/>
                  </w:sdtPr>
                  <w:sdtEndPr/>
                  <w:sdtContent>
                    <w:tc>
                      <w:tcPr>
                        <w:tcW w:w="2956" w:type="dxa"/>
                        <w:gridSpan w:val="2"/>
                      </w:tcPr>
                      <w:p w:rsidR="00F04259" w:rsidRPr="00BB0E9F" w:rsidRDefault="006E3107" w:rsidP="00D72435">
                        <w:pPr>
                          <w:spacing w:after="0" w:line="240" w:lineRule="auto"/>
                          <w:ind w:right="-24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1425224969"/>
                    <w:showingPlcHdr/>
                    <w:text w:multiLine="1"/>
                  </w:sdtPr>
                  <w:sdtEndPr/>
                  <w:sdtContent>
                    <w:tc>
                      <w:tcPr>
                        <w:tcW w:w="2678" w:type="dxa"/>
                        <w:gridSpan w:val="2"/>
                      </w:tcPr>
                      <w:p w:rsidR="00F04259" w:rsidRPr="00BB0E9F" w:rsidRDefault="006E3107" w:rsidP="00562739">
                        <w:pPr>
                          <w:spacing w:after="0" w:line="240" w:lineRule="auto"/>
                          <w:ind w:right="-2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2029870243"/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552" w:type="dxa"/>
                        <w:gridSpan w:val="2"/>
                      </w:tcPr>
                      <w:p w:rsidR="00F04259" w:rsidRPr="00BB0E9F" w:rsidRDefault="006E3107" w:rsidP="00EB089E">
                        <w:pPr>
                          <w:spacing w:after="0" w:line="240" w:lineRule="auto"/>
                          <w:ind w:right="-2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853845559"/>
                    <w:showingPlcHdr/>
                    <w:text w:multiLine="1"/>
                  </w:sdtPr>
                  <w:sdtEndPr/>
                  <w:sdtContent>
                    <w:tc>
                      <w:tcPr>
                        <w:tcW w:w="2393" w:type="dxa"/>
                        <w:gridSpan w:val="2"/>
                      </w:tcPr>
                      <w:p w:rsidR="00F04259" w:rsidRPr="00BB0E9F" w:rsidRDefault="006E3107" w:rsidP="00562739">
                        <w:pPr>
                          <w:spacing w:after="0" w:line="240" w:lineRule="auto"/>
                          <w:ind w:right="-2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c>
                  </w:sdtContent>
                </w:sdt>
              </w:tr>
              <w:tr w:rsidR="00BB0E9F" w:rsidRPr="00BB0E9F" w:rsidTr="00595CB8">
                <w:trPr>
                  <w:trHeight w:val="495"/>
                </w:trPr>
                <w:tc>
                  <w:tcPr>
                    <w:tcW w:w="11089" w:type="dxa"/>
                    <w:gridSpan w:val="10"/>
                    <w:shd w:val="clear" w:color="auto" w:fill="D9D9D9"/>
                    <w:vAlign w:val="center"/>
                  </w:tcPr>
                  <w:p w:rsidR="00F04259" w:rsidRPr="00BB0E9F" w:rsidRDefault="00F04259" w:rsidP="00595CB8">
                    <w:pPr>
                      <w:spacing w:after="0" w:line="240" w:lineRule="auto"/>
                      <w:ind w:right="-24"/>
                      <w:rPr>
                        <w:sz w:val="20"/>
                        <w:szCs w:val="20"/>
                      </w:rPr>
                    </w:pPr>
                    <w:r w:rsidRPr="00BB0E9F">
                      <w:rPr>
                        <w:vertAlign w:val="superscript"/>
                      </w:rPr>
                      <w:t>6.3</w:t>
                    </w:r>
                    <w:r w:rsidRPr="00BB0E9F">
                      <w:t xml:space="preserve"> Has the patient had Extracorporeal Membrane Oxygenation (ECMO) during this 10y period?</w:t>
                    </w:r>
                  </w:p>
                </w:tc>
              </w:tr>
              <w:tr w:rsidR="00BB0E9F" w:rsidRPr="00BB0E9F" w:rsidTr="00EB1E7C">
                <w:tc>
                  <w:tcPr>
                    <w:tcW w:w="11089" w:type="dxa"/>
                    <w:gridSpan w:val="10"/>
                  </w:tcPr>
                  <w:p w:rsidR="00F04259" w:rsidRPr="00BB0E9F" w:rsidRDefault="00F04259" w:rsidP="00447139">
                    <w:pPr>
                      <w:spacing w:before="120" w:after="120" w:line="240" w:lineRule="auto"/>
                      <w:ind w:right="-23"/>
                      <w:rPr>
                        <w:b/>
                      </w:rPr>
                    </w:pPr>
                    <w:r w:rsidRPr="00BB0E9F">
                      <w:rPr>
                        <w:b/>
                      </w:rPr>
                      <w:t xml:space="preserve">Yes </w:t>
                    </w:r>
                    <w:r w:rsidRPr="00BB0E9F">
                      <w:t xml:space="preserve"> </w:t>
                    </w:r>
                    <w:r w:rsidRPr="00BB0E9F">
                      <w:rPr>
                        <w:sz w:val="28"/>
                      </w:rPr>
                      <w:t xml:space="preserve"> </w:t>
                    </w:r>
                    <w:sdt>
                      <w:sdtPr>
                        <w:id w:val="13154548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r w:rsidRPr="00BB0E9F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Pr="00BB0E9F">
                      <w:rPr>
                        <w:sz w:val="28"/>
                      </w:rPr>
                      <w:t xml:space="preserve"> </w:t>
                    </w:r>
                    <w:r w:rsidRPr="00BB0E9F">
                      <w:rPr>
                        <w:rFonts w:cs="Arial"/>
                        <w:sz w:val="28"/>
                      </w:rPr>
                      <w:t xml:space="preserve">         </w:t>
                    </w:r>
                    <w:r w:rsidRPr="00BB0E9F">
                      <w:rPr>
                        <w:rFonts w:cs="Arial"/>
                        <w:b/>
                      </w:rPr>
                      <w:t>No</w:t>
                    </w:r>
                    <w:r w:rsidRPr="00BB0E9F">
                      <w:t xml:space="preserve"> </w:t>
                    </w:r>
                    <w:r w:rsidRPr="00BB0E9F">
                      <w:rPr>
                        <w:sz w:val="28"/>
                      </w:rPr>
                      <w:t xml:space="preserve"> </w:t>
                    </w:r>
                    <w:sdt>
                      <w:sdtPr>
                        <w:id w:val="7123164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r w:rsidRPr="00BB0E9F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Pr="00BB0E9F">
                      <w:t xml:space="preserve">     If yes, please detail below all ECMO before mycobacterial infection diagnosis</w:t>
                    </w:r>
                  </w:p>
                </w:tc>
              </w:tr>
              <w:tr w:rsidR="00BB0E9F" w:rsidRPr="00BB0E9F" w:rsidTr="00EB1E7C">
                <w:trPr>
                  <w:gridAfter w:val="1"/>
                  <w:wAfter w:w="66" w:type="dxa"/>
                </w:trPr>
                <w:tc>
                  <w:tcPr>
                    <w:tcW w:w="1384" w:type="dxa"/>
                  </w:tcPr>
                  <w:p w:rsidR="00F04259" w:rsidRPr="00BB0E9F" w:rsidRDefault="00F04259" w:rsidP="00EB089E">
                    <w:pPr>
                      <w:spacing w:after="0" w:line="240" w:lineRule="auto"/>
                      <w:ind w:right="-24"/>
                      <w:rPr>
                        <w:b/>
                        <w:sz w:val="20"/>
                        <w:szCs w:val="20"/>
                      </w:rPr>
                    </w:pPr>
                    <w:r w:rsidRPr="00BB0E9F">
                      <w:rPr>
                        <w:b/>
                        <w:sz w:val="20"/>
                        <w:szCs w:val="20"/>
                      </w:rPr>
                      <w:t xml:space="preserve">Start date for ECMO         </w:t>
                    </w:r>
                    <w:r w:rsidRPr="00BB0E9F">
                      <w:rPr>
                        <w:sz w:val="18"/>
                        <w:szCs w:val="20"/>
                        <w:vertAlign w:val="subscript"/>
                      </w:rPr>
                      <w:t>6.3.1</w:t>
                    </w:r>
                  </w:p>
                </w:tc>
                <w:tc>
                  <w:tcPr>
                    <w:tcW w:w="1418" w:type="dxa"/>
                    <w:gridSpan w:val="2"/>
                  </w:tcPr>
                  <w:p w:rsidR="00F04259" w:rsidRPr="00BB0E9F" w:rsidRDefault="00F04259" w:rsidP="00EB089E">
                    <w:pPr>
                      <w:spacing w:after="0" w:line="240" w:lineRule="auto"/>
                      <w:ind w:right="-24"/>
                      <w:rPr>
                        <w:b/>
                        <w:sz w:val="20"/>
                        <w:szCs w:val="20"/>
                      </w:rPr>
                    </w:pPr>
                    <w:r w:rsidRPr="00BB0E9F">
                      <w:rPr>
                        <w:b/>
                        <w:sz w:val="20"/>
                        <w:szCs w:val="20"/>
                      </w:rPr>
                      <w:t>End date for ECMO</w:t>
                    </w:r>
                  </w:p>
                </w:tc>
                <w:tc>
                  <w:tcPr>
                    <w:tcW w:w="2976" w:type="dxa"/>
                    <w:gridSpan w:val="2"/>
                  </w:tcPr>
                  <w:p w:rsidR="00F04259" w:rsidRPr="00BB0E9F" w:rsidRDefault="00F04259" w:rsidP="00EB089E">
                    <w:pPr>
                      <w:spacing w:after="0" w:line="240" w:lineRule="auto"/>
                      <w:ind w:right="-24"/>
                      <w:rPr>
                        <w:b/>
                        <w:sz w:val="20"/>
                        <w:szCs w:val="20"/>
                      </w:rPr>
                    </w:pPr>
                    <w:r w:rsidRPr="00BB0E9F">
                      <w:rPr>
                        <w:b/>
                        <w:sz w:val="20"/>
                        <w:szCs w:val="20"/>
                      </w:rPr>
                      <w:t>Hospital and Trust</w:t>
                    </w:r>
                  </w:p>
                  <w:p w:rsidR="00F04259" w:rsidRPr="00BB0E9F" w:rsidRDefault="00F04259" w:rsidP="00EB089E">
                    <w:pPr>
                      <w:spacing w:after="0" w:line="240" w:lineRule="auto"/>
                      <w:ind w:right="-24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BB0E9F">
                      <w:rPr>
                        <w:sz w:val="18"/>
                        <w:szCs w:val="20"/>
                        <w:vertAlign w:val="subscript"/>
                      </w:rPr>
                      <w:t>6.3.2</w:t>
                    </w:r>
                  </w:p>
                </w:tc>
                <w:tc>
                  <w:tcPr>
                    <w:tcW w:w="2835" w:type="dxa"/>
                    <w:gridSpan w:val="2"/>
                  </w:tcPr>
                  <w:p w:rsidR="00F04259" w:rsidRPr="00BB0E9F" w:rsidRDefault="00F04259" w:rsidP="00EB089E">
                    <w:pPr>
                      <w:spacing w:after="0" w:line="240" w:lineRule="auto"/>
                      <w:ind w:right="-24"/>
                      <w:rPr>
                        <w:b/>
                        <w:sz w:val="20"/>
                        <w:szCs w:val="20"/>
                      </w:rPr>
                    </w:pPr>
                    <w:r w:rsidRPr="00BB0E9F">
                      <w:rPr>
                        <w:rFonts w:cs="Arial"/>
                        <w:b/>
                        <w:sz w:val="20"/>
                        <w:szCs w:val="20"/>
                      </w:rPr>
                      <w:t>Type of ECMO</w:t>
                    </w:r>
                  </w:p>
                </w:tc>
                <w:tc>
                  <w:tcPr>
                    <w:tcW w:w="2410" w:type="dxa"/>
                    <w:gridSpan w:val="2"/>
                  </w:tcPr>
                  <w:p w:rsidR="00F04259" w:rsidRPr="00BB0E9F" w:rsidRDefault="00F04259" w:rsidP="00EB089E">
                    <w:pPr>
                      <w:spacing w:after="0" w:line="240" w:lineRule="auto"/>
                      <w:ind w:right="-24"/>
                      <w:rPr>
                        <w:b/>
                        <w:sz w:val="20"/>
                        <w:szCs w:val="20"/>
                      </w:rPr>
                    </w:pPr>
                    <w:r w:rsidRPr="00BB0E9F">
                      <w:rPr>
                        <w:b/>
                        <w:sz w:val="20"/>
                        <w:szCs w:val="20"/>
                      </w:rPr>
                      <w:t xml:space="preserve">Make and model of heater cooler used                   </w:t>
                    </w:r>
                    <w:r w:rsidRPr="00BB0E9F">
                      <w:rPr>
                        <w:sz w:val="18"/>
                        <w:szCs w:val="20"/>
                        <w:vertAlign w:val="subscript"/>
                      </w:rPr>
                      <w:t>6.3.16b</w:t>
                    </w:r>
                  </w:p>
                </w:tc>
              </w:tr>
              <w:tr w:rsidR="00BB0E9F" w:rsidRPr="00BB0E9F" w:rsidTr="00EB1E7C">
                <w:trPr>
                  <w:gridAfter w:val="1"/>
                  <w:wAfter w:w="66" w:type="dxa"/>
                  <w:trHeight w:val="933"/>
                </w:trPr>
                <w:sdt>
                  <w:sdtPr>
                    <w:rPr>
                      <w:sz w:val="20"/>
                      <w:szCs w:val="20"/>
                    </w:rPr>
                    <w:id w:val="-772389597"/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384" w:type="dxa"/>
                      </w:tcPr>
                      <w:p w:rsidR="00F04259" w:rsidRPr="00BB0E9F" w:rsidRDefault="006E3107" w:rsidP="00BB0E9F">
                        <w:pPr>
                          <w:spacing w:after="0" w:line="240" w:lineRule="auto"/>
                          <w:ind w:right="-2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864408143"/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418" w:type="dxa"/>
                        <w:gridSpan w:val="2"/>
                      </w:tcPr>
                      <w:p w:rsidR="00F04259" w:rsidRPr="00BB0E9F" w:rsidRDefault="006E3107" w:rsidP="00BB0E9F">
                        <w:pPr>
                          <w:spacing w:after="0" w:line="240" w:lineRule="auto"/>
                          <w:ind w:right="-2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1108553722"/>
                    <w:showingPlcHdr/>
                    <w:text w:multiLine="1"/>
                  </w:sdtPr>
                  <w:sdtEndPr/>
                  <w:sdtContent>
                    <w:tc>
                      <w:tcPr>
                        <w:tcW w:w="2976" w:type="dxa"/>
                        <w:gridSpan w:val="2"/>
                      </w:tcPr>
                      <w:p w:rsidR="00F04259" w:rsidRPr="00BB0E9F" w:rsidRDefault="006E3107" w:rsidP="00EB1E7C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c>
                  </w:sdtContent>
                </w:sdt>
                <w:tc>
                  <w:tcPr>
                    <w:tcW w:w="2835" w:type="dxa"/>
                    <w:gridSpan w:val="2"/>
                  </w:tcPr>
                  <w:p w:rsidR="00F04259" w:rsidRPr="00BB0E9F" w:rsidRDefault="00F04259" w:rsidP="00EB089E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BB0E9F">
                      <w:rPr>
                        <w:szCs w:val="20"/>
                      </w:rPr>
                      <w:t xml:space="preserve">Venoarterial (cardiac)        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-130639831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r w:rsidR="005756B5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Pr="00BB0E9F">
                      <w:rPr>
                        <w:szCs w:val="20"/>
                      </w:rPr>
                      <w:t xml:space="preserve">         Venovenous  (respiratory)</w:t>
                    </w:r>
                    <w:r w:rsidRPr="00BB0E9F">
                      <w:rPr>
                        <w:sz w:val="24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69829223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r w:rsidRPr="00BB0E9F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  <w:sdt>
                  <w:sdtPr>
                    <w:rPr>
                      <w:sz w:val="20"/>
                      <w:szCs w:val="20"/>
                    </w:rPr>
                    <w:id w:val="-169110274"/>
                    <w:showingPlcHdr/>
                    <w:text w:multiLine="1"/>
                  </w:sdtPr>
                  <w:sdtEndPr/>
                  <w:sdtContent>
                    <w:tc>
                      <w:tcPr>
                        <w:tcW w:w="2410" w:type="dxa"/>
                        <w:gridSpan w:val="2"/>
                      </w:tcPr>
                      <w:p w:rsidR="00F04259" w:rsidRPr="00BB0E9F" w:rsidRDefault="006E3107" w:rsidP="00EB1E7C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c>
                  </w:sdtContent>
                </w:sdt>
              </w:tr>
              <w:tr w:rsidR="00BB0E9F" w:rsidRPr="00BB0E9F" w:rsidTr="00EB1E7C">
                <w:trPr>
                  <w:gridAfter w:val="1"/>
                  <w:wAfter w:w="66" w:type="dxa"/>
                  <w:trHeight w:val="933"/>
                </w:trPr>
                <w:sdt>
                  <w:sdtPr>
                    <w:rPr>
                      <w:sz w:val="20"/>
                      <w:szCs w:val="20"/>
                    </w:rPr>
                    <w:id w:val="-825975858"/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384" w:type="dxa"/>
                      </w:tcPr>
                      <w:p w:rsidR="00F04259" w:rsidRPr="00BB0E9F" w:rsidRDefault="006E3107" w:rsidP="00EB1E7C">
                        <w:pPr>
                          <w:spacing w:after="0" w:line="240" w:lineRule="auto"/>
                          <w:ind w:right="-2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c>
                  </w:sdtContent>
                </w:sdt>
                <w:tc>
                  <w:tcPr>
                    <w:tcW w:w="1418" w:type="dxa"/>
                    <w:gridSpan w:val="2"/>
                  </w:tcPr>
                  <w:sdt>
                    <w:sdtPr>
                      <w:rPr>
                        <w:sz w:val="20"/>
                        <w:szCs w:val="20"/>
                      </w:rPr>
                      <w:id w:val="970790329"/>
                      <w:showingPlcHdr/>
                      <w:date>
                        <w:dateFormat w:val="dd/MM/yyyy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F04259" w:rsidRPr="00BB0E9F" w:rsidRDefault="006E3107" w:rsidP="00EB089E">
                        <w:pPr>
                          <w:spacing w:after="0" w:line="240" w:lineRule="auto"/>
                          <w:ind w:right="-2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sdtContent>
                  </w:sdt>
                  <w:p w:rsidR="00F04259" w:rsidRPr="00BB0E9F" w:rsidRDefault="00F04259" w:rsidP="00EB089E">
                    <w:pPr>
                      <w:spacing w:after="0" w:line="240" w:lineRule="auto"/>
                      <w:ind w:right="-24"/>
                      <w:rPr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sz w:val="20"/>
                      <w:szCs w:val="20"/>
                    </w:rPr>
                    <w:id w:val="-633407267"/>
                    <w:showingPlcHdr/>
                    <w:text w:multiLine="1"/>
                  </w:sdtPr>
                  <w:sdtEndPr/>
                  <w:sdtContent>
                    <w:tc>
                      <w:tcPr>
                        <w:tcW w:w="2976" w:type="dxa"/>
                        <w:gridSpan w:val="2"/>
                      </w:tcPr>
                      <w:p w:rsidR="00F04259" w:rsidRPr="00BB0E9F" w:rsidRDefault="006E3107" w:rsidP="00EB1E7C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c>
                  </w:sdtContent>
                </w:sdt>
                <w:tc>
                  <w:tcPr>
                    <w:tcW w:w="2835" w:type="dxa"/>
                    <w:gridSpan w:val="2"/>
                  </w:tcPr>
                  <w:p w:rsidR="00F04259" w:rsidRPr="00BB0E9F" w:rsidRDefault="00F04259" w:rsidP="00EB089E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BB0E9F">
                      <w:rPr>
                        <w:szCs w:val="20"/>
                      </w:rPr>
                      <w:t xml:space="preserve">Venoarterial (cardiac)        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-18994278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r w:rsidRPr="00BB0E9F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Pr="00BB0E9F">
                      <w:rPr>
                        <w:szCs w:val="20"/>
                      </w:rPr>
                      <w:t xml:space="preserve">         Venovenous  (respiratory)</w:t>
                    </w:r>
                    <w:r w:rsidRPr="00BB0E9F">
                      <w:rPr>
                        <w:sz w:val="24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115040120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r w:rsidRPr="00BB0E9F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  <w:sdt>
                  <w:sdtPr>
                    <w:rPr>
                      <w:sz w:val="20"/>
                      <w:szCs w:val="20"/>
                    </w:rPr>
                    <w:id w:val="932323792"/>
                    <w:showingPlcHdr/>
                    <w:text w:multiLine="1"/>
                  </w:sdtPr>
                  <w:sdtEndPr/>
                  <w:sdtContent>
                    <w:tc>
                      <w:tcPr>
                        <w:tcW w:w="2410" w:type="dxa"/>
                        <w:gridSpan w:val="2"/>
                      </w:tcPr>
                      <w:p w:rsidR="00F04259" w:rsidRPr="00BB0E9F" w:rsidRDefault="006E3107" w:rsidP="00EB1E7C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c>
                  </w:sdtContent>
                </w:sdt>
              </w:tr>
            </w:tbl>
            <w:p w:rsidR="00AD0AC5" w:rsidRPr="00E130FF" w:rsidRDefault="00AD0AC5" w:rsidP="007F536A">
              <w:pPr>
                <w:spacing w:after="0" w:line="240" w:lineRule="auto"/>
                <w:ind w:right="-24"/>
                <w:rPr>
                  <w:sz w:val="20"/>
                </w:rPr>
              </w:pPr>
            </w:p>
            <w:p w:rsidR="00AD0AC5" w:rsidRPr="00E130FF" w:rsidRDefault="00AD0AC5" w:rsidP="00E130FF">
              <w:pPr>
                <w:spacing w:after="120" w:line="240" w:lineRule="auto"/>
                <w:ind w:right="-23"/>
                <w:jc w:val="center"/>
              </w:pPr>
              <w:r w:rsidRPr="00E130FF">
                <w:t>Thank you for completing this form.</w:t>
              </w:r>
              <w:r w:rsidR="00E130FF">
                <w:t xml:space="preserve"> </w:t>
              </w:r>
              <w:r w:rsidRPr="00E130FF">
                <w:t>Please return to your local PHE Health Protection Team.</w:t>
              </w:r>
            </w:p>
          </w:sdtContent>
        </w:sdt>
      </w:sdtContent>
    </w:sdt>
    <w:sectPr w:rsidR="00AD0AC5" w:rsidRPr="00E130FF" w:rsidSect="00D77FBC">
      <w:headerReference w:type="default" r:id="rId10"/>
      <w:pgSz w:w="11906" w:h="16838"/>
      <w:pgMar w:top="568" w:right="707" w:bottom="567" w:left="709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75" w:rsidRDefault="006A2375" w:rsidP="0069433A">
      <w:pPr>
        <w:spacing w:after="0" w:line="240" w:lineRule="auto"/>
      </w:pPr>
      <w:r>
        <w:separator/>
      </w:r>
    </w:p>
  </w:endnote>
  <w:endnote w:type="continuationSeparator" w:id="0">
    <w:p w:rsidR="006A2375" w:rsidRDefault="006A2375" w:rsidP="0069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C5" w:rsidRPr="00447139" w:rsidRDefault="00AD0AC5" w:rsidP="00582ED2">
    <w:pPr>
      <w:pStyle w:val="Footer"/>
      <w:tabs>
        <w:tab w:val="clear" w:pos="4513"/>
        <w:tab w:val="clear" w:pos="9026"/>
        <w:tab w:val="center" w:pos="5245"/>
        <w:tab w:val="right" w:pos="10490"/>
      </w:tabs>
      <w:rPr>
        <w:color w:val="808080"/>
        <w:sz w:val="18"/>
        <w:szCs w:val="18"/>
      </w:rPr>
    </w:pPr>
    <w:r w:rsidRPr="00447139">
      <w:rPr>
        <w:color w:val="808080"/>
        <w:sz w:val="18"/>
        <w:szCs w:val="18"/>
      </w:rPr>
      <w:t>PHE</w:t>
    </w:r>
    <w:r w:rsidRPr="00447139">
      <w:rPr>
        <w:color w:val="808080"/>
        <w:sz w:val="18"/>
        <w:szCs w:val="18"/>
      </w:rPr>
      <w:tab/>
      <w:t xml:space="preserve"> </w:t>
    </w:r>
    <w:r w:rsidRPr="00A8555C">
      <w:rPr>
        <w:color w:val="808080"/>
        <w:sz w:val="18"/>
        <w:szCs w:val="18"/>
      </w:rPr>
      <w:t xml:space="preserve">Atypical </w:t>
    </w:r>
    <w:r w:rsidR="00215634">
      <w:rPr>
        <w:color w:val="808080"/>
        <w:sz w:val="18"/>
        <w:szCs w:val="18"/>
      </w:rPr>
      <w:t>m</w:t>
    </w:r>
    <w:r w:rsidRPr="00215634">
      <w:rPr>
        <w:color w:val="808080"/>
        <w:sz w:val="18"/>
        <w:szCs w:val="18"/>
      </w:rPr>
      <w:t>ycobacterial</w:t>
    </w:r>
    <w:r w:rsidRPr="00447139">
      <w:rPr>
        <w:color w:val="808080"/>
        <w:sz w:val="18"/>
        <w:szCs w:val="18"/>
      </w:rPr>
      <w:t xml:space="preserve"> infection following cardiopulmonary bypass: surveillance form </w:t>
    </w:r>
    <w:r w:rsidRPr="00447139">
      <w:rPr>
        <w:color w:val="808080"/>
        <w:sz w:val="18"/>
        <w:szCs w:val="18"/>
      </w:rPr>
      <w:tab/>
      <w:t xml:space="preserve">Version </w:t>
    </w:r>
    <w:r w:rsidR="00D325BD">
      <w:rPr>
        <w:color w:val="808080"/>
        <w:sz w:val="18"/>
        <w:szCs w:val="18"/>
      </w:rPr>
      <w:t>1</w:t>
    </w:r>
    <w:r w:rsidRPr="00447139">
      <w:rPr>
        <w:color w:val="808080"/>
        <w:sz w:val="18"/>
        <w:szCs w:val="18"/>
      </w:rPr>
      <w:t>.</w:t>
    </w:r>
    <w:r w:rsidR="00D325BD">
      <w:rPr>
        <w:color w:val="808080"/>
        <w:sz w:val="18"/>
        <w:szCs w:val="18"/>
      </w:rPr>
      <w:t>0; 04/11/2015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75" w:rsidRDefault="006A2375" w:rsidP="0069433A">
      <w:pPr>
        <w:spacing w:after="0" w:line="240" w:lineRule="auto"/>
      </w:pPr>
      <w:r>
        <w:separator/>
      </w:r>
    </w:p>
  </w:footnote>
  <w:footnote w:type="continuationSeparator" w:id="0">
    <w:p w:rsidR="006A2375" w:rsidRDefault="006A2375" w:rsidP="0069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C5" w:rsidRPr="00D77FBC" w:rsidRDefault="00E74DA6" w:rsidP="00582ED2">
    <w:pPr>
      <w:pStyle w:val="Header"/>
      <w:tabs>
        <w:tab w:val="clear" w:pos="4513"/>
        <w:tab w:val="clear" w:pos="9026"/>
        <w:tab w:val="center" w:pos="5245"/>
        <w:tab w:val="right" w:pos="10490"/>
      </w:tabs>
      <w:rPr>
        <w:color w:val="FF000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2174CDA" wp14:editId="72EC1531">
          <wp:simplePos x="0" y="0"/>
          <wp:positionH relativeFrom="column">
            <wp:posOffset>-457200</wp:posOffset>
          </wp:positionH>
          <wp:positionV relativeFrom="paragraph">
            <wp:posOffset>-455930</wp:posOffset>
          </wp:positionV>
          <wp:extent cx="4065270" cy="2007870"/>
          <wp:effectExtent l="0" t="0" r="0" b="0"/>
          <wp:wrapTopAndBottom/>
          <wp:docPr id="2" name="Picture 2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AC5">
      <w:tab/>
    </w:r>
    <w:r w:rsidR="00AD0AC5" w:rsidRPr="00D77FBC">
      <w:rPr>
        <w:color w:val="FF0000"/>
      </w:rPr>
      <w:tab/>
      <w:t>IN STRICT CONFIDENCE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C5" w:rsidRPr="00D77FBC" w:rsidRDefault="00AD0AC5" w:rsidP="00582ED2">
    <w:pPr>
      <w:pStyle w:val="Header"/>
      <w:jc w:val="right"/>
      <w:rPr>
        <w:color w:val="FF0000"/>
      </w:rPr>
    </w:pPr>
    <w:r w:rsidRPr="00D77FBC">
      <w:rPr>
        <w:color w:val="FF0000"/>
      </w:rPr>
      <w:t>IN STRICT CONFIDENCE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74E1"/>
    <w:multiLevelType w:val="multilevel"/>
    <w:tmpl w:val="7AFA2A0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FEA7197"/>
    <w:multiLevelType w:val="hybridMultilevel"/>
    <w:tmpl w:val="1286F0EE"/>
    <w:lvl w:ilvl="0" w:tplc="E08AAF9C">
      <w:start w:val="1"/>
      <w:numFmt w:val="bullet"/>
      <w:lvlText w:val=""/>
      <w:lvlJc w:val="left"/>
      <w:pPr>
        <w:ind w:left="12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C2643"/>
    <w:multiLevelType w:val="multilevel"/>
    <w:tmpl w:val="270A1F8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BA4986"/>
    <w:multiLevelType w:val="hybridMultilevel"/>
    <w:tmpl w:val="0C580AD8"/>
    <w:lvl w:ilvl="0" w:tplc="08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BB1300F"/>
    <w:multiLevelType w:val="multilevel"/>
    <w:tmpl w:val="D01C6BA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ACE5C8D"/>
    <w:multiLevelType w:val="multilevel"/>
    <w:tmpl w:val="B03A1F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6D13489D"/>
    <w:multiLevelType w:val="hybridMultilevel"/>
    <w:tmpl w:val="0A826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3nAAHOUl6m+fM4Pm1HHUxYdCusY=" w:salt="KERK51vVEPcQEHEDpZQOug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6A"/>
    <w:rsid w:val="00020F72"/>
    <w:rsid w:val="000225AF"/>
    <w:rsid w:val="00042243"/>
    <w:rsid w:val="000656B3"/>
    <w:rsid w:val="00077FF6"/>
    <w:rsid w:val="00087D97"/>
    <w:rsid w:val="00092A62"/>
    <w:rsid w:val="000A24A2"/>
    <w:rsid w:val="000B514E"/>
    <w:rsid w:val="000C7112"/>
    <w:rsid w:val="000F0F01"/>
    <w:rsid w:val="00102E45"/>
    <w:rsid w:val="0010330F"/>
    <w:rsid w:val="00113A9B"/>
    <w:rsid w:val="00123C1E"/>
    <w:rsid w:val="00123E30"/>
    <w:rsid w:val="00150E34"/>
    <w:rsid w:val="0017073C"/>
    <w:rsid w:val="001B1225"/>
    <w:rsid w:val="001C1E3C"/>
    <w:rsid w:val="001E2378"/>
    <w:rsid w:val="001E708C"/>
    <w:rsid w:val="001F4298"/>
    <w:rsid w:val="00215634"/>
    <w:rsid w:val="002256AA"/>
    <w:rsid w:val="00234DD7"/>
    <w:rsid w:val="002531AE"/>
    <w:rsid w:val="00255CB5"/>
    <w:rsid w:val="00262328"/>
    <w:rsid w:val="002638EA"/>
    <w:rsid w:val="00265085"/>
    <w:rsid w:val="002966DE"/>
    <w:rsid w:val="002A53D8"/>
    <w:rsid w:val="002B407D"/>
    <w:rsid w:val="002E54DE"/>
    <w:rsid w:val="00306E47"/>
    <w:rsid w:val="003318C1"/>
    <w:rsid w:val="0033475A"/>
    <w:rsid w:val="00342298"/>
    <w:rsid w:val="003672A0"/>
    <w:rsid w:val="00376AF3"/>
    <w:rsid w:val="003A169D"/>
    <w:rsid w:val="003D5A45"/>
    <w:rsid w:val="003F746A"/>
    <w:rsid w:val="0041056A"/>
    <w:rsid w:val="004258E0"/>
    <w:rsid w:val="00447139"/>
    <w:rsid w:val="00447727"/>
    <w:rsid w:val="00471341"/>
    <w:rsid w:val="004768C0"/>
    <w:rsid w:val="00484279"/>
    <w:rsid w:val="00484284"/>
    <w:rsid w:val="00496F86"/>
    <w:rsid w:val="004A193B"/>
    <w:rsid w:val="004B278D"/>
    <w:rsid w:val="00501455"/>
    <w:rsid w:val="00517CAB"/>
    <w:rsid w:val="00530405"/>
    <w:rsid w:val="005527DB"/>
    <w:rsid w:val="00562739"/>
    <w:rsid w:val="00566F80"/>
    <w:rsid w:val="005756B5"/>
    <w:rsid w:val="00580C47"/>
    <w:rsid w:val="00582ED2"/>
    <w:rsid w:val="00586EC8"/>
    <w:rsid w:val="00587C28"/>
    <w:rsid w:val="00595CB8"/>
    <w:rsid w:val="005B52FF"/>
    <w:rsid w:val="005B611B"/>
    <w:rsid w:val="005D73FB"/>
    <w:rsid w:val="005E2713"/>
    <w:rsid w:val="00600DA9"/>
    <w:rsid w:val="00622945"/>
    <w:rsid w:val="0065088C"/>
    <w:rsid w:val="0066167B"/>
    <w:rsid w:val="006819F9"/>
    <w:rsid w:val="0069433A"/>
    <w:rsid w:val="006A2375"/>
    <w:rsid w:val="006A6754"/>
    <w:rsid w:val="006D4031"/>
    <w:rsid w:val="006E13E0"/>
    <w:rsid w:val="006E2067"/>
    <w:rsid w:val="006E3107"/>
    <w:rsid w:val="006E3DAC"/>
    <w:rsid w:val="00722AD0"/>
    <w:rsid w:val="00737D68"/>
    <w:rsid w:val="00751C2D"/>
    <w:rsid w:val="00756558"/>
    <w:rsid w:val="00794A2F"/>
    <w:rsid w:val="007978CF"/>
    <w:rsid w:val="007A1681"/>
    <w:rsid w:val="007A4E81"/>
    <w:rsid w:val="007A6478"/>
    <w:rsid w:val="007B5D58"/>
    <w:rsid w:val="007C068E"/>
    <w:rsid w:val="007C11B3"/>
    <w:rsid w:val="007D2B4D"/>
    <w:rsid w:val="007F1863"/>
    <w:rsid w:val="007F3FF0"/>
    <w:rsid w:val="007F536A"/>
    <w:rsid w:val="008034DF"/>
    <w:rsid w:val="00834796"/>
    <w:rsid w:val="00834F8C"/>
    <w:rsid w:val="00867F56"/>
    <w:rsid w:val="008734C7"/>
    <w:rsid w:val="008D4E88"/>
    <w:rsid w:val="008F503F"/>
    <w:rsid w:val="00903BC3"/>
    <w:rsid w:val="00903FA3"/>
    <w:rsid w:val="00907FF6"/>
    <w:rsid w:val="0091516A"/>
    <w:rsid w:val="009619B1"/>
    <w:rsid w:val="00980F62"/>
    <w:rsid w:val="00987F10"/>
    <w:rsid w:val="009C3941"/>
    <w:rsid w:val="009C606D"/>
    <w:rsid w:val="009D5FAA"/>
    <w:rsid w:val="009D69D0"/>
    <w:rsid w:val="009E00CB"/>
    <w:rsid w:val="009E0DDD"/>
    <w:rsid w:val="009E234E"/>
    <w:rsid w:val="009F094C"/>
    <w:rsid w:val="00A10175"/>
    <w:rsid w:val="00A1364C"/>
    <w:rsid w:val="00A141B2"/>
    <w:rsid w:val="00A14B4C"/>
    <w:rsid w:val="00A175A0"/>
    <w:rsid w:val="00A52FC6"/>
    <w:rsid w:val="00A5470D"/>
    <w:rsid w:val="00A73645"/>
    <w:rsid w:val="00A8555C"/>
    <w:rsid w:val="00AC0915"/>
    <w:rsid w:val="00AC131F"/>
    <w:rsid w:val="00AD0AC5"/>
    <w:rsid w:val="00B13152"/>
    <w:rsid w:val="00B32A95"/>
    <w:rsid w:val="00B76845"/>
    <w:rsid w:val="00BB0E9F"/>
    <w:rsid w:val="00BB74A0"/>
    <w:rsid w:val="00BD3316"/>
    <w:rsid w:val="00BE62E6"/>
    <w:rsid w:val="00C06709"/>
    <w:rsid w:val="00C0737B"/>
    <w:rsid w:val="00C25BFA"/>
    <w:rsid w:val="00C311EE"/>
    <w:rsid w:val="00C41F12"/>
    <w:rsid w:val="00C435F5"/>
    <w:rsid w:val="00C55D3E"/>
    <w:rsid w:val="00C57923"/>
    <w:rsid w:val="00C623B2"/>
    <w:rsid w:val="00C64A9F"/>
    <w:rsid w:val="00C700D2"/>
    <w:rsid w:val="00C80E8E"/>
    <w:rsid w:val="00C87C33"/>
    <w:rsid w:val="00C91551"/>
    <w:rsid w:val="00CB15FD"/>
    <w:rsid w:val="00CD2023"/>
    <w:rsid w:val="00CF0C4E"/>
    <w:rsid w:val="00CF3C12"/>
    <w:rsid w:val="00D0785F"/>
    <w:rsid w:val="00D200B3"/>
    <w:rsid w:val="00D22F24"/>
    <w:rsid w:val="00D325BD"/>
    <w:rsid w:val="00D423EB"/>
    <w:rsid w:val="00D43FCA"/>
    <w:rsid w:val="00D47C9F"/>
    <w:rsid w:val="00D61C01"/>
    <w:rsid w:val="00D77FBC"/>
    <w:rsid w:val="00D951D6"/>
    <w:rsid w:val="00DD35DE"/>
    <w:rsid w:val="00E116F1"/>
    <w:rsid w:val="00E130FF"/>
    <w:rsid w:val="00E14ACC"/>
    <w:rsid w:val="00E21524"/>
    <w:rsid w:val="00E22D74"/>
    <w:rsid w:val="00E24C7D"/>
    <w:rsid w:val="00E303B5"/>
    <w:rsid w:val="00E467D8"/>
    <w:rsid w:val="00E51395"/>
    <w:rsid w:val="00E533FB"/>
    <w:rsid w:val="00E54A2C"/>
    <w:rsid w:val="00E631C0"/>
    <w:rsid w:val="00E74DA6"/>
    <w:rsid w:val="00E83DB9"/>
    <w:rsid w:val="00E90B89"/>
    <w:rsid w:val="00EA0ECD"/>
    <w:rsid w:val="00EB1E7C"/>
    <w:rsid w:val="00EB1F10"/>
    <w:rsid w:val="00ED0AA7"/>
    <w:rsid w:val="00ED3F27"/>
    <w:rsid w:val="00F02E74"/>
    <w:rsid w:val="00F04259"/>
    <w:rsid w:val="00F143D2"/>
    <w:rsid w:val="00F27A28"/>
    <w:rsid w:val="00F5363C"/>
    <w:rsid w:val="00F56B99"/>
    <w:rsid w:val="00FA7E7B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53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F5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94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43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4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43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E3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A19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1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193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1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A193B"/>
    <w:rPr>
      <w:rFonts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756558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966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53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F5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94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43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4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43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E3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A19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1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193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1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A193B"/>
    <w:rPr>
      <w:rFonts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756558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966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C8C995A75747B39C974573FE830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115D2-B020-4084-BF79-A81881DF3CB1}"/>
      </w:docPartPr>
      <w:docPartBody>
        <w:p w:rsidR="00F75728" w:rsidRDefault="00753A62" w:rsidP="00753A62">
          <w:pPr>
            <w:pStyle w:val="B2C8C995A75747B39C974573FE8300A8"/>
          </w:pPr>
          <w:r w:rsidRPr="002966DE">
            <w:rPr>
              <w:rStyle w:val="PlaceholderText"/>
            </w:rPr>
            <w:t>Click here to enter text.</w:t>
          </w:r>
        </w:p>
      </w:docPartBody>
    </w:docPart>
    <w:docPart>
      <w:docPartPr>
        <w:name w:val="3116FAF486E34CC8A949EC86A4EC2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1CA04-843B-4901-8371-29B046282477}"/>
      </w:docPartPr>
      <w:docPartBody>
        <w:p w:rsidR="00F75728" w:rsidRDefault="00753A62" w:rsidP="00753A62">
          <w:pPr>
            <w:pStyle w:val="3116FAF486E34CC8A949EC86A4EC2C2E"/>
          </w:pPr>
          <w:r w:rsidRPr="002966DE">
            <w:rPr>
              <w:rStyle w:val="PlaceholderText"/>
            </w:rPr>
            <w:t>Click here to enter text.</w:t>
          </w:r>
        </w:p>
      </w:docPartBody>
    </w:docPart>
    <w:docPart>
      <w:docPartPr>
        <w:name w:val="A813B021B1EB4C28A005844C7B1C1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D4B2C-57F5-4161-903B-9679DCD2FD47}"/>
      </w:docPartPr>
      <w:docPartBody>
        <w:p w:rsidR="00F75728" w:rsidRDefault="00753A62" w:rsidP="00753A62">
          <w:pPr>
            <w:pStyle w:val="A813B021B1EB4C28A005844C7B1C172F"/>
          </w:pPr>
          <w:r w:rsidRPr="00832EA4">
            <w:rPr>
              <w:rStyle w:val="PlaceholderText"/>
            </w:rPr>
            <w:t>Click here to enter text.</w:t>
          </w:r>
        </w:p>
      </w:docPartBody>
    </w:docPart>
    <w:docPart>
      <w:docPartPr>
        <w:name w:val="A31023693C8C466987C76A911609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2EEDA-8DCD-4218-B5D1-0A5BE37A76C3}"/>
      </w:docPartPr>
      <w:docPartBody>
        <w:p w:rsidR="00F75728" w:rsidRDefault="00753A62" w:rsidP="00753A62">
          <w:pPr>
            <w:pStyle w:val="A31023693C8C466987C76A91160922AD"/>
          </w:pPr>
          <w:r w:rsidRPr="00832EA4">
            <w:rPr>
              <w:rStyle w:val="PlaceholderText"/>
            </w:rPr>
            <w:t>Click here to enter text.</w:t>
          </w:r>
        </w:p>
      </w:docPartBody>
    </w:docPart>
    <w:docPart>
      <w:docPartPr>
        <w:name w:val="6B4DAF192D5D49158264CFAA5FFEA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5593-2275-4BE8-BAA9-3C7ACC451985}"/>
      </w:docPartPr>
      <w:docPartBody>
        <w:p w:rsidR="00F75728" w:rsidRDefault="00753A62" w:rsidP="00753A62">
          <w:pPr>
            <w:pStyle w:val="6B4DAF192D5D49158264CFAA5FFEAAAE"/>
          </w:pPr>
          <w:r w:rsidRPr="00832EA4">
            <w:rPr>
              <w:rStyle w:val="PlaceholderText"/>
            </w:rPr>
            <w:t>Click here to enter text.</w:t>
          </w:r>
        </w:p>
      </w:docPartBody>
    </w:docPart>
    <w:docPart>
      <w:docPartPr>
        <w:name w:val="517AAE7C49D9423486C0E89B389B8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4E66-6AF8-4F97-A602-DEB7D85E86EE}"/>
      </w:docPartPr>
      <w:docPartBody>
        <w:p w:rsidR="00BF778E" w:rsidRDefault="002F7BC0">
          <w:r w:rsidRPr="00BB0E9F">
            <w:t>__ /___ /_____</w:t>
          </w:r>
        </w:p>
      </w:docPartBody>
    </w:docPart>
    <w:docPart>
      <w:docPartPr>
        <w:name w:val="FD8D7B2DEEA84091A30BCDBE192F3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7EEC-7E86-4534-8D60-549DF635BE80}"/>
      </w:docPartPr>
      <w:docPartBody>
        <w:p w:rsidR="00114C17" w:rsidRDefault="00BF778E" w:rsidP="00BF778E">
          <w:pPr>
            <w:pStyle w:val="FD8D7B2DEEA84091A30BCDBE192F3BF9"/>
          </w:pPr>
          <w:r w:rsidRPr="00832EA4">
            <w:rPr>
              <w:rStyle w:val="PlaceholderText"/>
            </w:rPr>
            <w:t>Click here to enter text.</w:t>
          </w:r>
        </w:p>
      </w:docPartBody>
    </w:docPart>
    <w:docPart>
      <w:docPartPr>
        <w:name w:val="5788CE95D8AF41A5A2C25A89609AD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89E89-FFB6-405D-9ABB-D1D03D2A41F2}"/>
      </w:docPartPr>
      <w:docPartBody>
        <w:p w:rsidR="00114C17" w:rsidRDefault="002F7BC0" w:rsidP="00BF778E">
          <w:pPr>
            <w:pStyle w:val="5788CE95D8AF41A5A2C25A89609AD7C1"/>
          </w:pPr>
          <w:r w:rsidRPr="00BB0E9F">
            <w:t>__ /___ /_____</w:t>
          </w:r>
        </w:p>
      </w:docPartBody>
    </w:docPart>
    <w:docPart>
      <w:docPartPr>
        <w:name w:val="4B0574C9BF994D45AE514E3367398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D87A5-58AF-4BE6-9B39-A60B552F14EE}"/>
      </w:docPartPr>
      <w:docPartBody>
        <w:p w:rsidR="009B0F09" w:rsidRDefault="002F7BC0">
          <w:r>
            <w:t xml:space="preserve">     </w:t>
          </w:r>
        </w:p>
      </w:docPartBody>
    </w:docPart>
    <w:docPart>
      <w:docPartPr>
        <w:name w:val="5ED2622B96384883BF0D2DD2FC295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364C6-BC42-48BD-9D09-D9B7CC250BBF}"/>
      </w:docPartPr>
      <w:docPartBody>
        <w:p w:rsidR="00FB3A4A" w:rsidRDefault="002F7BC0">
          <w:r>
            <w:t xml:space="preserve">     </w:t>
          </w:r>
        </w:p>
      </w:docPartBody>
    </w:docPart>
    <w:docPart>
      <w:docPartPr>
        <w:name w:val="11F59DAB2C05431B8CEA7D21D0E3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552C7-76F2-4B35-98C3-0C1C8B8F823C}"/>
      </w:docPartPr>
      <w:docPartBody>
        <w:p w:rsidR="00FB3A4A" w:rsidRDefault="002F7BC0" w:rsidP="002F7BC0">
          <w:pPr>
            <w:pStyle w:val="11F59DAB2C05431B8CEA7D21D0E3CDE68"/>
          </w:pPr>
          <w:r>
            <w:rPr>
              <w:b/>
            </w:rPr>
            <w:t xml:space="preserve">    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E1DF-8826-4797-B666-5955E1061E74}"/>
      </w:docPartPr>
      <w:docPartBody>
        <w:p w:rsidR="000E0075" w:rsidRDefault="00FB3A4A">
          <w:r w:rsidRPr="00EE39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62"/>
    <w:rsid w:val="000E0075"/>
    <w:rsid w:val="00114C17"/>
    <w:rsid w:val="00167773"/>
    <w:rsid w:val="001B1603"/>
    <w:rsid w:val="002F7BC0"/>
    <w:rsid w:val="003863E5"/>
    <w:rsid w:val="003F5A90"/>
    <w:rsid w:val="004045DF"/>
    <w:rsid w:val="0047658F"/>
    <w:rsid w:val="0051083A"/>
    <w:rsid w:val="005F04A5"/>
    <w:rsid w:val="005F3B43"/>
    <w:rsid w:val="006C4647"/>
    <w:rsid w:val="00753A62"/>
    <w:rsid w:val="00766AC3"/>
    <w:rsid w:val="007965B9"/>
    <w:rsid w:val="007E0F41"/>
    <w:rsid w:val="00942FDC"/>
    <w:rsid w:val="009B0F09"/>
    <w:rsid w:val="00A75562"/>
    <w:rsid w:val="00AB43D7"/>
    <w:rsid w:val="00AC6FB7"/>
    <w:rsid w:val="00AD0E28"/>
    <w:rsid w:val="00AF737A"/>
    <w:rsid w:val="00AF7B97"/>
    <w:rsid w:val="00BF778E"/>
    <w:rsid w:val="00D02110"/>
    <w:rsid w:val="00D92BBE"/>
    <w:rsid w:val="00EB4780"/>
    <w:rsid w:val="00F75728"/>
    <w:rsid w:val="00F91F62"/>
    <w:rsid w:val="00F947A0"/>
    <w:rsid w:val="00FA7014"/>
    <w:rsid w:val="00F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BC0"/>
    <w:rPr>
      <w:color w:val="808080"/>
    </w:rPr>
  </w:style>
  <w:style w:type="paragraph" w:customStyle="1" w:styleId="B2C8C995A75747B39C974573FE8300A8">
    <w:name w:val="B2C8C995A75747B39C974573FE8300A8"/>
    <w:rsid w:val="00753A62"/>
    <w:rPr>
      <w:rFonts w:ascii="Calibri" w:eastAsia="Calibri" w:hAnsi="Calibri" w:cs="Times New Roman"/>
      <w:lang w:eastAsia="en-US"/>
    </w:rPr>
  </w:style>
  <w:style w:type="paragraph" w:customStyle="1" w:styleId="3116FAF486E34CC8A949EC86A4EC2C2E">
    <w:name w:val="3116FAF486E34CC8A949EC86A4EC2C2E"/>
    <w:rsid w:val="00753A62"/>
    <w:rPr>
      <w:rFonts w:ascii="Calibri" w:eastAsia="Calibri" w:hAnsi="Calibri" w:cs="Times New Roman"/>
      <w:lang w:eastAsia="en-US"/>
    </w:rPr>
  </w:style>
  <w:style w:type="paragraph" w:customStyle="1" w:styleId="A813B021B1EB4C28A005844C7B1C172F">
    <w:name w:val="A813B021B1EB4C28A005844C7B1C172F"/>
    <w:rsid w:val="00753A62"/>
    <w:rPr>
      <w:rFonts w:ascii="Calibri" w:eastAsia="Calibri" w:hAnsi="Calibri" w:cs="Times New Roman"/>
      <w:lang w:eastAsia="en-US"/>
    </w:rPr>
  </w:style>
  <w:style w:type="paragraph" w:customStyle="1" w:styleId="E9B114FF325B41A396AE5C9667B70F0D">
    <w:name w:val="E9B114FF325B41A396AE5C9667B70F0D"/>
    <w:rsid w:val="00753A62"/>
    <w:rPr>
      <w:rFonts w:ascii="Calibri" w:eastAsia="Calibri" w:hAnsi="Calibri" w:cs="Times New Roman"/>
      <w:lang w:eastAsia="en-US"/>
    </w:rPr>
  </w:style>
  <w:style w:type="paragraph" w:customStyle="1" w:styleId="B888EE5F9F4E4039B6E6A93C893B10A1">
    <w:name w:val="B888EE5F9F4E4039B6E6A93C893B10A1"/>
    <w:rsid w:val="00753A62"/>
    <w:rPr>
      <w:rFonts w:ascii="Calibri" w:eastAsia="Calibri" w:hAnsi="Calibri" w:cs="Times New Roman"/>
      <w:lang w:eastAsia="en-US"/>
    </w:rPr>
  </w:style>
  <w:style w:type="paragraph" w:customStyle="1" w:styleId="A31023693C8C466987C76A91160922AD">
    <w:name w:val="A31023693C8C466987C76A91160922AD"/>
    <w:rsid w:val="00753A62"/>
    <w:rPr>
      <w:rFonts w:ascii="Calibri" w:eastAsia="Calibri" w:hAnsi="Calibri" w:cs="Times New Roman"/>
      <w:lang w:eastAsia="en-US"/>
    </w:rPr>
  </w:style>
  <w:style w:type="paragraph" w:customStyle="1" w:styleId="6B4DAF192D5D49158264CFAA5FFEAAAE">
    <w:name w:val="6B4DAF192D5D49158264CFAA5FFEAAAE"/>
    <w:rsid w:val="00753A62"/>
    <w:rPr>
      <w:rFonts w:ascii="Calibri" w:eastAsia="Calibri" w:hAnsi="Calibri" w:cs="Times New Roman"/>
      <w:lang w:eastAsia="en-US"/>
    </w:rPr>
  </w:style>
  <w:style w:type="paragraph" w:customStyle="1" w:styleId="7EB4DA6F62564AD7BE0D3EE8A07D0E24">
    <w:name w:val="7EB4DA6F62564AD7BE0D3EE8A07D0E24"/>
    <w:rsid w:val="00753A62"/>
    <w:rPr>
      <w:rFonts w:ascii="Calibri" w:eastAsia="Calibri" w:hAnsi="Calibri" w:cs="Times New Roman"/>
      <w:lang w:eastAsia="en-US"/>
    </w:rPr>
  </w:style>
  <w:style w:type="paragraph" w:customStyle="1" w:styleId="8C55AC0D82394FF38C58FF19FC3FEADE">
    <w:name w:val="8C55AC0D82394FF38C58FF19FC3FEADE"/>
    <w:rsid w:val="00753A62"/>
    <w:rPr>
      <w:rFonts w:ascii="Calibri" w:eastAsia="Calibri" w:hAnsi="Calibri" w:cs="Times New Roman"/>
      <w:lang w:eastAsia="en-US"/>
    </w:rPr>
  </w:style>
  <w:style w:type="paragraph" w:customStyle="1" w:styleId="5F2F2BDC600246908D8307EC90B7A900">
    <w:name w:val="5F2F2BDC600246908D8307EC90B7A900"/>
    <w:rsid w:val="00753A62"/>
    <w:rPr>
      <w:rFonts w:ascii="Calibri" w:eastAsia="Calibri" w:hAnsi="Calibri" w:cs="Times New Roman"/>
      <w:lang w:eastAsia="en-US"/>
    </w:rPr>
  </w:style>
  <w:style w:type="paragraph" w:customStyle="1" w:styleId="5F5F268A375C427189619E19AB71F229">
    <w:name w:val="5F5F268A375C427189619E19AB71F229"/>
    <w:rsid w:val="00753A62"/>
    <w:rPr>
      <w:rFonts w:ascii="Calibri" w:eastAsia="Calibri" w:hAnsi="Calibri" w:cs="Times New Roman"/>
      <w:lang w:eastAsia="en-US"/>
    </w:rPr>
  </w:style>
  <w:style w:type="paragraph" w:customStyle="1" w:styleId="2767CDA0620B4182A4E9A29E3DB46616">
    <w:name w:val="2767CDA0620B4182A4E9A29E3DB46616"/>
    <w:rsid w:val="006C4647"/>
    <w:rPr>
      <w:rFonts w:ascii="Calibri" w:eastAsia="Calibri" w:hAnsi="Calibri" w:cs="Times New Roman"/>
      <w:lang w:eastAsia="en-US"/>
    </w:rPr>
  </w:style>
  <w:style w:type="paragraph" w:customStyle="1" w:styleId="4A66D6841C9E4A598C0A5CEB39E14396">
    <w:name w:val="4A66D6841C9E4A598C0A5CEB39E14396"/>
    <w:rsid w:val="006C4647"/>
    <w:rPr>
      <w:rFonts w:ascii="Calibri" w:eastAsia="Calibri" w:hAnsi="Calibri" w:cs="Times New Roman"/>
      <w:lang w:eastAsia="en-US"/>
    </w:rPr>
  </w:style>
  <w:style w:type="paragraph" w:customStyle="1" w:styleId="9D2F73326AE1405593F4CB87C0D1E4C3">
    <w:name w:val="9D2F73326AE1405593F4CB87C0D1E4C3"/>
    <w:rsid w:val="006C4647"/>
    <w:rPr>
      <w:rFonts w:ascii="Calibri" w:eastAsia="Calibri" w:hAnsi="Calibri" w:cs="Times New Roman"/>
      <w:lang w:eastAsia="en-US"/>
    </w:rPr>
  </w:style>
  <w:style w:type="paragraph" w:customStyle="1" w:styleId="AD2D0716E8274FC3A3BF767710BD699D">
    <w:name w:val="AD2D0716E8274FC3A3BF767710BD699D"/>
    <w:rsid w:val="006C4647"/>
    <w:rPr>
      <w:rFonts w:ascii="Calibri" w:eastAsia="Calibri" w:hAnsi="Calibri" w:cs="Times New Roman"/>
      <w:lang w:eastAsia="en-US"/>
    </w:rPr>
  </w:style>
  <w:style w:type="paragraph" w:customStyle="1" w:styleId="AAFCF5C73F4A45FEB12B12112A4AA161">
    <w:name w:val="AAFCF5C73F4A45FEB12B12112A4AA161"/>
    <w:rsid w:val="006C4647"/>
    <w:rPr>
      <w:rFonts w:ascii="Calibri" w:eastAsia="Calibri" w:hAnsi="Calibri" w:cs="Times New Roman"/>
      <w:lang w:eastAsia="en-US"/>
    </w:rPr>
  </w:style>
  <w:style w:type="paragraph" w:customStyle="1" w:styleId="E53451529D844351A175BC2D74A60A4A">
    <w:name w:val="E53451529D844351A175BC2D74A60A4A"/>
    <w:rsid w:val="007965B9"/>
    <w:rPr>
      <w:rFonts w:ascii="Calibri" w:eastAsia="Calibri" w:hAnsi="Calibri" w:cs="Times New Roman"/>
      <w:lang w:eastAsia="en-US"/>
    </w:rPr>
  </w:style>
  <w:style w:type="paragraph" w:customStyle="1" w:styleId="551C86FB7D4D42ADBA66E745A427401E">
    <w:name w:val="551C86FB7D4D42ADBA66E745A427401E"/>
    <w:rsid w:val="007965B9"/>
    <w:rPr>
      <w:rFonts w:ascii="Calibri" w:eastAsia="Calibri" w:hAnsi="Calibri" w:cs="Times New Roman"/>
      <w:lang w:eastAsia="en-US"/>
    </w:rPr>
  </w:style>
  <w:style w:type="paragraph" w:customStyle="1" w:styleId="BE23E901FAD14F5EA996B632860A40CB">
    <w:name w:val="BE23E901FAD14F5EA996B632860A40CB"/>
    <w:rsid w:val="007965B9"/>
    <w:rPr>
      <w:rFonts w:ascii="Calibri" w:eastAsia="Calibri" w:hAnsi="Calibri" w:cs="Times New Roman"/>
      <w:lang w:eastAsia="en-US"/>
    </w:rPr>
  </w:style>
  <w:style w:type="paragraph" w:customStyle="1" w:styleId="6D81BE1604404479BFE9CDAA0BC3789F">
    <w:name w:val="6D81BE1604404479BFE9CDAA0BC3789F"/>
    <w:rsid w:val="007965B9"/>
  </w:style>
  <w:style w:type="paragraph" w:customStyle="1" w:styleId="DEBD8FFC0C204600BCE103C398B849CA">
    <w:name w:val="DEBD8FFC0C204600BCE103C398B849CA"/>
    <w:rsid w:val="007965B9"/>
  </w:style>
  <w:style w:type="paragraph" w:customStyle="1" w:styleId="38FFD0FF37C8452FBAB7671831E191E4">
    <w:name w:val="38FFD0FF37C8452FBAB7671831E191E4"/>
    <w:rsid w:val="007965B9"/>
  </w:style>
  <w:style w:type="paragraph" w:customStyle="1" w:styleId="023E697F4340429482A2B7AF1CD55643">
    <w:name w:val="023E697F4340429482A2B7AF1CD55643"/>
    <w:rsid w:val="007965B9"/>
  </w:style>
  <w:style w:type="paragraph" w:customStyle="1" w:styleId="ED1F1E00D9E942788CEEB86477138DE4">
    <w:name w:val="ED1F1E00D9E942788CEEB86477138DE4"/>
    <w:rsid w:val="007965B9"/>
  </w:style>
  <w:style w:type="paragraph" w:customStyle="1" w:styleId="5D1CE902BF404D03901586A3CB794940">
    <w:name w:val="5D1CE902BF404D03901586A3CB794940"/>
    <w:rsid w:val="007965B9"/>
  </w:style>
  <w:style w:type="paragraph" w:customStyle="1" w:styleId="058EAB45AC3D49A99ECBA5CE95DCEEBF">
    <w:name w:val="058EAB45AC3D49A99ECBA5CE95DCEEBF"/>
    <w:rsid w:val="007965B9"/>
  </w:style>
  <w:style w:type="paragraph" w:customStyle="1" w:styleId="F5E19DDD50944AA9A4F749418E90B56B">
    <w:name w:val="F5E19DDD50944AA9A4F749418E90B56B"/>
    <w:rsid w:val="007965B9"/>
  </w:style>
  <w:style w:type="paragraph" w:customStyle="1" w:styleId="676517ED73464CEC989AFDDC2ADE9275">
    <w:name w:val="676517ED73464CEC989AFDDC2ADE9275"/>
    <w:rsid w:val="007965B9"/>
  </w:style>
  <w:style w:type="paragraph" w:customStyle="1" w:styleId="06207119C3FD4C469CFC53376DBF649D">
    <w:name w:val="06207119C3FD4C469CFC53376DBF649D"/>
    <w:rsid w:val="007965B9"/>
  </w:style>
  <w:style w:type="paragraph" w:customStyle="1" w:styleId="1DEA3A1E346C4DCCAE2F56FBFF5E3EE6">
    <w:name w:val="1DEA3A1E346C4DCCAE2F56FBFF5E3EE6"/>
    <w:rsid w:val="007965B9"/>
  </w:style>
  <w:style w:type="paragraph" w:customStyle="1" w:styleId="6C5732CB13A044EBA5EE4E1C21E9DC0D">
    <w:name w:val="6C5732CB13A044EBA5EE4E1C21E9DC0D"/>
    <w:rsid w:val="007965B9"/>
  </w:style>
  <w:style w:type="paragraph" w:customStyle="1" w:styleId="57D50B93FB0E4B338C5234B2DB4CBFE6">
    <w:name w:val="57D50B93FB0E4B338C5234B2DB4CBFE6"/>
    <w:rsid w:val="007965B9"/>
  </w:style>
  <w:style w:type="paragraph" w:customStyle="1" w:styleId="A715DD826CD140759D9E2811D74C71E7">
    <w:name w:val="A715DD826CD140759D9E2811D74C71E7"/>
    <w:rsid w:val="007965B9"/>
  </w:style>
  <w:style w:type="paragraph" w:customStyle="1" w:styleId="7C062F07E38746EF8CA1A489379624DE">
    <w:name w:val="7C062F07E38746EF8CA1A489379624DE"/>
    <w:rsid w:val="007965B9"/>
  </w:style>
  <w:style w:type="paragraph" w:customStyle="1" w:styleId="6A4E25D7A4D84B7BBA16812243641A05">
    <w:name w:val="6A4E25D7A4D84B7BBA16812243641A05"/>
    <w:rsid w:val="007965B9"/>
  </w:style>
  <w:style w:type="paragraph" w:customStyle="1" w:styleId="453EF64F42B94341B3A74E37FFE9C70F">
    <w:name w:val="453EF64F42B94341B3A74E37FFE9C70F"/>
    <w:rsid w:val="007965B9"/>
  </w:style>
  <w:style w:type="paragraph" w:customStyle="1" w:styleId="43E7E5A6202D4236AB1A638DF2A3C19F">
    <w:name w:val="43E7E5A6202D4236AB1A638DF2A3C19F"/>
    <w:rsid w:val="007965B9"/>
  </w:style>
  <w:style w:type="paragraph" w:customStyle="1" w:styleId="11129AE4945F4585B802282348039A3F">
    <w:name w:val="11129AE4945F4585B802282348039A3F"/>
    <w:rsid w:val="007965B9"/>
  </w:style>
  <w:style w:type="paragraph" w:customStyle="1" w:styleId="34DEC73C39F34FB8A6F29F639A0B7006">
    <w:name w:val="34DEC73C39F34FB8A6F29F639A0B7006"/>
    <w:rsid w:val="007965B9"/>
  </w:style>
  <w:style w:type="paragraph" w:customStyle="1" w:styleId="B68B3594CC5C4574808D89D05161F49A">
    <w:name w:val="B68B3594CC5C4574808D89D05161F49A"/>
    <w:rsid w:val="007965B9"/>
  </w:style>
  <w:style w:type="paragraph" w:customStyle="1" w:styleId="B57DE7A13264440FB4B32152FC43BBDE">
    <w:name w:val="B57DE7A13264440FB4B32152FC43BBDE"/>
    <w:rsid w:val="007965B9"/>
  </w:style>
  <w:style w:type="paragraph" w:customStyle="1" w:styleId="682B94BDFE5D4C2483687C52E8E7085C">
    <w:name w:val="682B94BDFE5D4C2483687C52E8E7085C"/>
    <w:rsid w:val="007965B9"/>
  </w:style>
  <w:style w:type="paragraph" w:customStyle="1" w:styleId="2FBF38F936C54AC8813F922E4E7B31CC">
    <w:name w:val="2FBF38F936C54AC8813F922E4E7B31CC"/>
    <w:rsid w:val="007965B9"/>
  </w:style>
  <w:style w:type="paragraph" w:customStyle="1" w:styleId="B21604DE6893437782D6128D6F435DE0">
    <w:name w:val="B21604DE6893437782D6128D6F435DE0"/>
    <w:rsid w:val="007965B9"/>
  </w:style>
  <w:style w:type="paragraph" w:customStyle="1" w:styleId="57D059891277459290ECEE946B9A9636">
    <w:name w:val="57D059891277459290ECEE946B9A9636"/>
    <w:rsid w:val="007965B9"/>
  </w:style>
  <w:style w:type="paragraph" w:customStyle="1" w:styleId="04220F368E1B4B2FA880184244D19C5A">
    <w:name w:val="04220F368E1B4B2FA880184244D19C5A"/>
    <w:rsid w:val="003F5A90"/>
    <w:rPr>
      <w:rFonts w:ascii="Calibri" w:eastAsia="Calibri" w:hAnsi="Calibri" w:cs="Times New Roman"/>
      <w:lang w:eastAsia="en-US"/>
    </w:rPr>
  </w:style>
  <w:style w:type="paragraph" w:customStyle="1" w:styleId="42575937EDDB4266ABA30BD46187C121">
    <w:name w:val="42575937EDDB4266ABA30BD46187C121"/>
    <w:rsid w:val="003F5A90"/>
    <w:rPr>
      <w:rFonts w:ascii="Calibri" w:eastAsia="Calibri" w:hAnsi="Calibri" w:cs="Times New Roman"/>
      <w:lang w:eastAsia="en-US"/>
    </w:rPr>
  </w:style>
  <w:style w:type="paragraph" w:customStyle="1" w:styleId="69FCD254F8244383949C0BD3E432B057">
    <w:name w:val="69FCD254F8244383949C0BD3E432B057"/>
    <w:rsid w:val="003F5A90"/>
    <w:rPr>
      <w:rFonts w:ascii="Calibri" w:eastAsia="Calibri" w:hAnsi="Calibri" w:cs="Times New Roman"/>
      <w:lang w:eastAsia="en-US"/>
    </w:rPr>
  </w:style>
  <w:style w:type="paragraph" w:customStyle="1" w:styleId="12E6561841DD40E9B1D379BE8EC8F955">
    <w:name w:val="12E6561841DD40E9B1D379BE8EC8F955"/>
    <w:rsid w:val="003F5A90"/>
  </w:style>
  <w:style w:type="paragraph" w:customStyle="1" w:styleId="8E8BA6A2B52A46E58590A66F8224EC3E">
    <w:name w:val="8E8BA6A2B52A46E58590A66F8224EC3E"/>
    <w:rsid w:val="003F5A90"/>
  </w:style>
  <w:style w:type="paragraph" w:customStyle="1" w:styleId="34FF133552444E71A3A883E12C9A74BE">
    <w:name w:val="34FF133552444E71A3A883E12C9A74BE"/>
    <w:rsid w:val="003F5A90"/>
  </w:style>
  <w:style w:type="paragraph" w:customStyle="1" w:styleId="6B3CB40A5DCE4DF8A92706CFF3F66906">
    <w:name w:val="6B3CB40A5DCE4DF8A92706CFF3F66906"/>
    <w:rsid w:val="003F5A90"/>
  </w:style>
  <w:style w:type="paragraph" w:customStyle="1" w:styleId="2890BBCE28E2425BB7EF8B4ECC1F52A5">
    <w:name w:val="2890BBCE28E2425BB7EF8B4ECC1F52A5"/>
    <w:rsid w:val="003F5A90"/>
  </w:style>
  <w:style w:type="paragraph" w:customStyle="1" w:styleId="666CBCA81F074F88B7E791287DC53440">
    <w:name w:val="666CBCA81F074F88B7E791287DC53440"/>
    <w:rsid w:val="003F5A90"/>
  </w:style>
  <w:style w:type="paragraph" w:customStyle="1" w:styleId="2012A1796E884E10BE6A155C2640A9FD">
    <w:name w:val="2012A1796E884E10BE6A155C2640A9FD"/>
    <w:rsid w:val="00F947A0"/>
    <w:rPr>
      <w:rFonts w:ascii="Calibri" w:eastAsia="Calibri" w:hAnsi="Calibri" w:cs="Times New Roman"/>
      <w:lang w:eastAsia="en-US"/>
    </w:rPr>
  </w:style>
  <w:style w:type="paragraph" w:customStyle="1" w:styleId="79BA97EBB1044FCA8D6717B088907CEF">
    <w:name w:val="79BA97EBB1044FCA8D6717B088907CEF"/>
    <w:rsid w:val="00AF7B97"/>
    <w:rPr>
      <w:rFonts w:ascii="Calibri" w:eastAsia="Calibri" w:hAnsi="Calibri" w:cs="Times New Roman"/>
      <w:lang w:eastAsia="en-US"/>
    </w:rPr>
  </w:style>
  <w:style w:type="paragraph" w:customStyle="1" w:styleId="DBEE0A330C67433E982949CE656608C3">
    <w:name w:val="DBEE0A330C67433E982949CE656608C3"/>
    <w:rsid w:val="005F04A5"/>
    <w:rPr>
      <w:rFonts w:ascii="Calibri" w:eastAsia="Calibri" w:hAnsi="Calibri" w:cs="Times New Roman"/>
      <w:lang w:eastAsia="en-US"/>
    </w:rPr>
  </w:style>
  <w:style w:type="paragraph" w:customStyle="1" w:styleId="8F2CB94294D24186B2541B451EC55340">
    <w:name w:val="8F2CB94294D24186B2541B451EC55340"/>
    <w:rsid w:val="005F04A5"/>
    <w:rPr>
      <w:rFonts w:ascii="Calibri" w:eastAsia="Calibri" w:hAnsi="Calibri" w:cs="Times New Roman"/>
      <w:lang w:eastAsia="en-US"/>
    </w:rPr>
  </w:style>
  <w:style w:type="paragraph" w:customStyle="1" w:styleId="9CB749DB5FCA470F92DBB593210A3459">
    <w:name w:val="9CB749DB5FCA470F92DBB593210A3459"/>
    <w:rsid w:val="005F04A5"/>
  </w:style>
  <w:style w:type="paragraph" w:customStyle="1" w:styleId="DBEE0A330C67433E982949CE656608C31">
    <w:name w:val="DBEE0A330C67433E982949CE656608C31"/>
    <w:rsid w:val="0047658F"/>
    <w:rPr>
      <w:rFonts w:ascii="Calibri" w:eastAsia="Calibri" w:hAnsi="Calibri" w:cs="Times New Roman"/>
      <w:lang w:eastAsia="en-US"/>
    </w:rPr>
  </w:style>
  <w:style w:type="paragraph" w:customStyle="1" w:styleId="53162F0CF7A04010B7FCCE61733FD492">
    <w:name w:val="53162F0CF7A04010B7FCCE61733FD492"/>
    <w:rsid w:val="0047658F"/>
    <w:rPr>
      <w:rFonts w:ascii="Calibri" w:eastAsia="Calibri" w:hAnsi="Calibri" w:cs="Times New Roman"/>
      <w:lang w:eastAsia="en-US"/>
    </w:rPr>
  </w:style>
  <w:style w:type="paragraph" w:customStyle="1" w:styleId="2D30F33E058144DD8D41F63364BA9CF2">
    <w:name w:val="2D30F33E058144DD8D41F63364BA9CF2"/>
    <w:rsid w:val="0047658F"/>
    <w:rPr>
      <w:rFonts w:ascii="Calibri" w:eastAsia="Calibri" w:hAnsi="Calibri" w:cs="Times New Roman"/>
      <w:lang w:eastAsia="en-US"/>
    </w:rPr>
  </w:style>
  <w:style w:type="paragraph" w:customStyle="1" w:styleId="F50045CCBC324EEF87330946BEEEBE1C">
    <w:name w:val="F50045CCBC324EEF87330946BEEEBE1C"/>
    <w:rsid w:val="0047658F"/>
    <w:rPr>
      <w:rFonts w:ascii="Calibri" w:eastAsia="Calibri" w:hAnsi="Calibri" w:cs="Times New Roman"/>
      <w:lang w:eastAsia="en-US"/>
    </w:rPr>
  </w:style>
  <w:style w:type="paragraph" w:customStyle="1" w:styleId="DBEE0A330C67433E982949CE656608C32">
    <w:name w:val="DBEE0A330C67433E982949CE656608C32"/>
    <w:rsid w:val="00BF778E"/>
    <w:rPr>
      <w:rFonts w:ascii="Calibri" w:eastAsia="Calibri" w:hAnsi="Calibri" w:cs="Times New Roman"/>
      <w:lang w:eastAsia="en-US"/>
    </w:rPr>
  </w:style>
  <w:style w:type="paragraph" w:customStyle="1" w:styleId="3EE62ED9594142B79C1ED4EEF4A00FC9">
    <w:name w:val="3EE62ED9594142B79C1ED4EEF4A00FC9"/>
    <w:rsid w:val="00BF778E"/>
    <w:rPr>
      <w:rFonts w:ascii="Calibri" w:eastAsia="Calibri" w:hAnsi="Calibri" w:cs="Times New Roman"/>
      <w:lang w:eastAsia="en-US"/>
    </w:rPr>
  </w:style>
  <w:style w:type="paragraph" w:customStyle="1" w:styleId="31E9281BFCDA456C99878FBAC4389CE4">
    <w:name w:val="31E9281BFCDA456C99878FBAC4389CE4"/>
    <w:rsid w:val="00BF778E"/>
    <w:rPr>
      <w:rFonts w:ascii="Calibri" w:eastAsia="Calibri" w:hAnsi="Calibri" w:cs="Times New Roman"/>
      <w:lang w:eastAsia="en-US"/>
    </w:rPr>
  </w:style>
  <w:style w:type="paragraph" w:customStyle="1" w:styleId="661492673C924E69B47DC3A49EE0AE1A">
    <w:name w:val="661492673C924E69B47DC3A49EE0AE1A"/>
    <w:rsid w:val="00BF778E"/>
  </w:style>
  <w:style w:type="paragraph" w:customStyle="1" w:styleId="FD8D7B2DEEA84091A30BCDBE192F3BF9">
    <w:name w:val="FD8D7B2DEEA84091A30BCDBE192F3BF9"/>
    <w:rsid w:val="00BF778E"/>
  </w:style>
  <w:style w:type="paragraph" w:customStyle="1" w:styleId="5788CE95D8AF41A5A2C25A89609AD7C1">
    <w:name w:val="5788CE95D8AF41A5A2C25A89609AD7C1"/>
    <w:rsid w:val="00BF778E"/>
  </w:style>
  <w:style w:type="paragraph" w:customStyle="1" w:styleId="7B66F296DC5742049D833395D13D020B">
    <w:name w:val="7B66F296DC5742049D833395D13D020B"/>
    <w:rsid w:val="00114C17"/>
    <w:rPr>
      <w:rFonts w:ascii="Calibri" w:eastAsia="Calibri" w:hAnsi="Calibri" w:cs="Times New Roman"/>
      <w:lang w:eastAsia="en-US"/>
    </w:rPr>
  </w:style>
  <w:style w:type="paragraph" w:customStyle="1" w:styleId="1D367C9FE412442498ACD68DF655DED6">
    <w:name w:val="1D367C9FE412442498ACD68DF655DED6"/>
    <w:rsid w:val="00114C17"/>
    <w:rPr>
      <w:rFonts w:ascii="Calibri" w:eastAsia="Calibri" w:hAnsi="Calibri" w:cs="Times New Roman"/>
      <w:lang w:eastAsia="en-US"/>
    </w:rPr>
  </w:style>
  <w:style w:type="paragraph" w:customStyle="1" w:styleId="4FBADCCA4FE543D88F0408DAC4C03657">
    <w:name w:val="4FBADCCA4FE543D88F0408DAC4C03657"/>
    <w:rsid w:val="00114C17"/>
    <w:rPr>
      <w:rFonts w:ascii="Calibri" w:eastAsia="Calibri" w:hAnsi="Calibri" w:cs="Times New Roman"/>
      <w:lang w:eastAsia="en-US"/>
    </w:rPr>
  </w:style>
  <w:style w:type="paragraph" w:customStyle="1" w:styleId="D5BA5181A5BF410781ADC1D673AEFE75">
    <w:name w:val="D5BA5181A5BF410781ADC1D673AEFE75"/>
    <w:rsid w:val="00114C17"/>
    <w:rPr>
      <w:rFonts w:ascii="Calibri" w:eastAsia="Calibri" w:hAnsi="Calibri" w:cs="Times New Roman"/>
      <w:lang w:eastAsia="en-US"/>
    </w:rPr>
  </w:style>
  <w:style w:type="paragraph" w:customStyle="1" w:styleId="E45D457EC8684279A68510D33883A343">
    <w:name w:val="E45D457EC8684279A68510D33883A343"/>
    <w:rsid w:val="00114C17"/>
    <w:rPr>
      <w:rFonts w:ascii="Calibri" w:eastAsia="Calibri" w:hAnsi="Calibri" w:cs="Times New Roman"/>
      <w:lang w:eastAsia="en-US"/>
    </w:rPr>
  </w:style>
  <w:style w:type="paragraph" w:customStyle="1" w:styleId="2CAE6B5822F64940A504E753BC694975">
    <w:name w:val="2CAE6B5822F64940A504E753BC694975"/>
    <w:rsid w:val="00114C17"/>
    <w:rPr>
      <w:rFonts w:ascii="Calibri" w:eastAsia="Calibri" w:hAnsi="Calibri" w:cs="Times New Roman"/>
      <w:lang w:eastAsia="en-US"/>
    </w:rPr>
  </w:style>
  <w:style w:type="paragraph" w:customStyle="1" w:styleId="B06A48A797C94D60A0962AB4E0EC40E7">
    <w:name w:val="B06A48A797C94D60A0962AB4E0EC40E7"/>
    <w:rsid w:val="00AD0E28"/>
    <w:rPr>
      <w:rFonts w:ascii="Calibri" w:eastAsia="Calibri" w:hAnsi="Calibri" w:cs="Times New Roman"/>
      <w:lang w:eastAsia="en-US"/>
    </w:rPr>
  </w:style>
  <w:style w:type="paragraph" w:customStyle="1" w:styleId="A661F2F5ABD0435FA08B75CB16B0DE11">
    <w:name w:val="A661F2F5ABD0435FA08B75CB16B0DE11"/>
    <w:rsid w:val="00AD0E28"/>
    <w:rPr>
      <w:rFonts w:ascii="Calibri" w:eastAsia="Calibri" w:hAnsi="Calibri" w:cs="Times New Roman"/>
      <w:lang w:eastAsia="en-US"/>
    </w:rPr>
  </w:style>
  <w:style w:type="paragraph" w:customStyle="1" w:styleId="40559866053F4BEA947582284C5364D5">
    <w:name w:val="40559866053F4BEA947582284C5364D5"/>
    <w:rsid w:val="00AD0E28"/>
    <w:rPr>
      <w:rFonts w:ascii="Calibri" w:eastAsia="Calibri" w:hAnsi="Calibri" w:cs="Times New Roman"/>
      <w:lang w:eastAsia="en-US"/>
    </w:rPr>
  </w:style>
  <w:style w:type="paragraph" w:customStyle="1" w:styleId="ECBA439048E042A0A65F1DA8B350E275">
    <w:name w:val="ECBA439048E042A0A65F1DA8B350E275"/>
    <w:rsid w:val="00AD0E28"/>
    <w:rPr>
      <w:rFonts w:ascii="Calibri" w:eastAsia="Calibri" w:hAnsi="Calibri" w:cs="Times New Roman"/>
      <w:lang w:eastAsia="en-US"/>
    </w:rPr>
  </w:style>
  <w:style w:type="paragraph" w:customStyle="1" w:styleId="E71AAD9BFC5C45339D1A2E4CE54CEF90">
    <w:name w:val="E71AAD9BFC5C45339D1A2E4CE54CEF90"/>
    <w:rsid w:val="00AD0E28"/>
    <w:rPr>
      <w:rFonts w:ascii="Calibri" w:eastAsia="Calibri" w:hAnsi="Calibri" w:cs="Times New Roman"/>
      <w:lang w:eastAsia="en-US"/>
    </w:rPr>
  </w:style>
  <w:style w:type="paragraph" w:customStyle="1" w:styleId="A8662890B195421C880C107CAA85AFA4">
    <w:name w:val="A8662890B195421C880C107CAA85AFA4"/>
    <w:rsid w:val="001B1603"/>
    <w:rPr>
      <w:rFonts w:ascii="Calibri" w:eastAsia="Calibri" w:hAnsi="Calibri" w:cs="Times New Roman"/>
      <w:lang w:eastAsia="en-US"/>
    </w:rPr>
  </w:style>
  <w:style w:type="paragraph" w:customStyle="1" w:styleId="035D8554EF0C43E58D6910CE65BCE51B">
    <w:name w:val="035D8554EF0C43E58D6910CE65BCE51B"/>
    <w:rsid w:val="001B1603"/>
    <w:rPr>
      <w:rFonts w:ascii="Calibri" w:eastAsia="Calibri" w:hAnsi="Calibri" w:cs="Times New Roman"/>
      <w:lang w:eastAsia="en-US"/>
    </w:rPr>
  </w:style>
  <w:style w:type="paragraph" w:customStyle="1" w:styleId="1BE0D5ED10044AAF80B586DB3B0C67CF">
    <w:name w:val="1BE0D5ED10044AAF80B586DB3B0C67CF"/>
    <w:rsid w:val="001B1603"/>
    <w:rPr>
      <w:rFonts w:ascii="Calibri" w:eastAsia="Calibri" w:hAnsi="Calibri" w:cs="Times New Roman"/>
      <w:lang w:eastAsia="en-US"/>
    </w:rPr>
  </w:style>
  <w:style w:type="paragraph" w:customStyle="1" w:styleId="B7D6BCFB636C4FE493CA7BCA53D2CCEC">
    <w:name w:val="B7D6BCFB636C4FE493CA7BCA53D2CCEC"/>
    <w:rsid w:val="001B1603"/>
    <w:rPr>
      <w:rFonts w:ascii="Calibri" w:eastAsia="Calibri" w:hAnsi="Calibri" w:cs="Times New Roman"/>
      <w:lang w:eastAsia="en-US"/>
    </w:rPr>
  </w:style>
  <w:style w:type="paragraph" w:customStyle="1" w:styleId="9FA33D2B8E094DD1A51079468D66DF8B">
    <w:name w:val="9FA33D2B8E094DD1A51079468D66DF8B"/>
    <w:rsid w:val="001B1603"/>
    <w:rPr>
      <w:rFonts w:ascii="Calibri" w:eastAsia="Calibri" w:hAnsi="Calibri" w:cs="Times New Roman"/>
      <w:lang w:eastAsia="en-US"/>
    </w:rPr>
  </w:style>
  <w:style w:type="paragraph" w:customStyle="1" w:styleId="72223AD85EF34FA3B9BC8E143AF22BA2">
    <w:name w:val="72223AD85EF34FA3B9BC8E143AF22BA2"/>
    <w:rsid w:val="001B1603"/>
  </w:style>
  <w:style w:type="paragraph" w:customStyle="1" w:styleId="59A1720534F94282858793A5B24F3728">
    <w:name w:val="59A1720534F94282858793A5B24F3728"/>
    <w:rsid w:val="001B1603"/>
  </w:style>
  <w:style w:type="paragraph" w:customStyle="1" w:styleId="8975A21C5FC14079ADF0AFF2CF7482DC">
    <w:name w:val="8975A21C5FC14079ADF0AFF2CF7482DC"/>
    <w:rsid w:val="001B1603"/>
  </w:style>
  <w:style w:type="paragraph" w:customStyle="1" w:styleId="78AF9678BD984FC48706B76519D657C4">
    <w:name w:val="78AF9678BD984FC48706B76519D657C4"/>
    <w:rsid w:val="001B1603"/>
  </w:style>
  <w:style w:type="paragraph" w:customStyle="1" w:styleId="2099BA180F9E467FA3853919A5B71A49">
    <w:name w:val="2099BA180F9E467FA3853919A5B71A49"/>
    <w:rsid w:val="001B1603"/>
  </w:style>
  <w:style w:type="paragraph" w:customStyle="1" w:styleId="9D0005BEB72E417788B04546766F4CFF">
    <w:name w:val="9D0005BEB72E417788B04546766F4CFF"/>
    <w:rsid w:val="001B1603"/>
  </w:style>
  <w:style w:type="paragraph" w:customStyle="1" w:styleId="308BD6F2F0134D9384F6FC753C42A4E2">
    <w:name w:val="308BD6F2F0134D9384F6FC753C42A4E2"/>
    <w:rsid w:val="001B1603"/>
  </w:style>
  <w:style w:type="paragraph" w:customStyle="1" w:styleId="4CFBC875BD0642B68B36787C7B629FAD">
    <w:name w:val="4CFBC875BD0642B68B36787C7B629FAD"/>
    <w:rsid w:val="001B1603"/>
  </w:style>
  <w:style w:type="paragraph" w:customStyle="1" w:styleId="B8FABF030BF14376A71310C800F54BB2">
    <w:name w:val="B8FABF030BF14376A71310C800F54BB2"/>
    <w:rsid w:val="001B1603"/>
  </w:style>
  <w:style w:type="paragraph" w:customStyle="1" w:styleId="FABCE52D477245EBA31F9240BF1378B6">
    <w:name w:val="FABCE52D477245EBA31F9240BF1378B6"/>
    <w:rsid w:val="001B1603"/>
  </w:style>
  <w:style w:type="paragraph" w:customStyle="1" w:styleId="A8662890B195421C880C107CAA85AFA41">
    <w:name w:val="A8662890B195421C880C107CAA85AFA41"/>
    <w:rsid w:val="003863E5"/>
    <w:rPr>
      <w:rFonts w:ascii="Calibri" w:eastAsia="Calibri" w:hAnsi="Calibri" w:cs="Times New Roman"/>
      <w:lang w:eastAsia="en-US"/>
    </w:rPr>
  </w:style>
  <w:style w:type="paragraph" w:customStyle="1" w:styleId="D161B7E3DCCE435598B136EF86136C03">
    <w:name w:val="D161B7E3DCCE435598B136EF86136C03"/>
    <w:rsid w:val="003863E5"/>
    <w:rPr>
      <w:rFonts w:ascii="Calibri" w:eastAsia="Calibri" w:hAnsi="Calibri" w:cs="Times New Roman"/>
      <w:lang w:eastAsia="en-US"/>
    </w:rPr>
  </w:style>
  <w:style w:type="paragraph" w:customStyle="1" w:styleId="A4EF68209F9F4D78BEBCC947D8CEF7DC">
    <w:name w:val="A4EF68209F9F4D78BEBCC947D8CEF7DC"/>
    <w:rsid w:val="003863E5"/>
    <w:rPr>
      <w:rFonts w:ascii="Calibri" w:eastAsia="Calibri" w:hAnsi="Calibri" w:cs="Times New Roman"/>
      <w:lang w:eastAsia="en-US"/>
    </w:rPr>
  </w:style>
  <w:style w:type="paragraph" w:customStyle="1" w:styleId="2FD85CE589B0423FA252E9B38491D3A1">
    <w:name w:val="2FD85CE589B0423FA252E9B38491D3A1"/>
    <w:rsid w:val="003863E5"/>
    <w:rPr>
      <w:rFonts w:ascii="Calibri" w:eastAsia="Calibri" w:hAnsi="Calibri" w:cs="Times New Roman"/>
      <w:lang w:eastAsia="en-US"/>
    </w:rPr>
  </w:style>
  <w:style w:type="paragraph" w:customStyle="1" w:styleId="290A17043332400097B892E1C6CFAD3E">
    <w:name w:val="290A17043332400097B892E1C6CFAD3E"/>
    <w:rsid w:val="003863E5"/>
    <w:rPr>
      <w:rFonts w:ascii="Calibri" w:eastAsia="Calibri" w:hAnsi="Calibri" w:cs="Times New Roman"/>
      <w:lang w:eastAsia="en-US"/>
    </w:rPr>
  </w:style>
  <w:style w:type="paragraph" w:customStyle="1" w:styleId="6C2C892815D1432E9B25A17BE12796F4">
    <w:name w:val="6C2C892815D1432E9B25A17BE12796F4"/>
    <w:rsid w:val="00AF737A"/>
    <w:rPr>
      <w:rFonts w:ascii="Calibri" w:eastAsia="Calibri" w:hAnsi="Calibri" w:cs="Times New Roman"/>
      <w:lang w:eastAsia="en-US"/>
    </w:rPr>
  </w:style>
  <w:style w:type="paragraph" w:customStyle="1" w:styleId="EDE70EDD551D4056AEC4E6F03BCA573F">
    <w:name w:val="EDE70EDD551D4056AEC4E6F03BCA573F"/>
    <w:rsid w:val="00AF737A"/>
    <w:rPr>
      <w:rFonts w:ascii="Calibri" w:eastAsia="Calibri" w:hAnsi="Calibri" w:cs="Times New Roman"/>
      <w:lang w:eastAsia="en-US"/>
    </w:rPr>
  </w:style>
  <w:style w:type="paragraph" w:customStyle="1" w:styleId="5675187D5FE24C19951DDB7F73DF25B6">
    <w:name w:val="5675187D5FE24C19951DDB7F73DF25B6"/>
    <w:rsid w:val="00AF737A"/>
    <w:rPr>
      <w:rFonts w:ascii="Calibri" w:eastAsia="Calibri" w:hAnsi="Calibri" w:cs="Times New Roman"/>
      <w:lang w:eastAsia="en-US"/>
    </w:rPr>
  </w:style>
  <w:style w:type="paragraph" w:customStyle="1" w:styleId="A4BB6646177443168961F41A918044AC">
    <w:name w:val="A4BB6646177443168961F41A918044AC"/>
    <w:rsid w:val="00AF737A"/>
    <w:rPr>
      <w:rFonts w:ascii="Calibri" w:eastAsia="Calibri" w:hAnsi="Calibri" w:cs="Times New Roman"/>
      <w:lang w:eastAsia="en-US"/>
    </w:rPr>
  </w:style>
  <w:style w:type="paragraph" w:customStyle="1" w:styleId="FC1570C8DFE14D2CAA6A0FDD5D9B71BC">
    <w:name w:val="FC1570C8DFE14D2CAA6A0FDD5D9B71BC"/>
    <w:rsid w:val="00AF737A"/>
    <w:rPr>
      <w:rFonts w:ascii="Calibri" w:eastAsia="Calibri" w:hAnsi="Calibri" w:cs="Times New Roman"/>
      <w:lang w:eastAsia="en-US"/>
    </w:rPr>
  </w:style>
  <w:style w:type="paragraph" w:customStyle="1" w:styleId="A542C17A633B4C4DB8673B26B39FD80A">
    <w:name w:val="A542C17A633B4C4DB8673B26B39FD80A"/>
    <w:rsid w:val="00AB43D7"/>
    <w:rPr>
      <w:rFonts w:ascii="Calibri" w:eastAsia="Calibri" w:hAnsi="Calibri" w:cs="Times New Roman"/>
      <w:lang w:eastAsia="en-US"/>
    </w:rPr>
  </w:style>
  <w:style w:type="paragraph" w:customStyle="1" w:styleId="52A57194BEA449BCA469895C84E26EBA">
    <w:name w:val="52A57194BEA449BCA469895C84E26EBA"/>
    <w:rsid w:val="00AB43D7"/>
    <w:rPr>
      <w:rFonts w:ascii="Calibri" w:eastAsia="Calibri" w:hAnsi="Calibri" w:cs="Times New Roman"/>
      <w:lang w:eastAsia="en-US"/>
    </w:rPr>
  </w:style>
  <w:style w:type="paragraph" w:customStyle="1" w:styleId="75E85EB2C4E8474E8CC347E56B102195">
    <w:name w:val="75E85EB2C4E8474E8CC347E56B102195"/>
    <w:rsid w:val="00AB43D7"/>
    <w:rPr>
      <w:rFonts w:ascii="Calibri" w:eastAsia="Calibri" w:hAnsi="Calibri" w:cs="Times New Roman"/>
      <w:lang w:eastAsia="en-US"/>
    </w:rPr>
  </w:style>
  <w:style w:type="paragraph" w:customStyle="1" w:styleId="E42E886CDA4D420BB672DFDD1EBDB5E1">
    <w:name w:val="E42E886CDA4D420BB672DFDD1EBDB5E1"/>
    <w:rsid w:val="00AB43D7"/>
    <w:rPr>
      <w:rFonts w:ascii="Calibri" w:eastAsia="Calibri" w:hAnsi="Calibri" w:cs="Times New Roman"/>
      <w:lang w:eastAsia="en-US"/>
    </w:rPr>
  </w:style>
  <w:style w:type="paragraph" w:customStyle="1" w:styleId="D7C173869D054782B0FEF7373EDAA776">
    <w:name w:val="D7C173869D054782B0FEF7373EDAA776"/>
    <w:rsid w:val="00AB43D7"/>
    <w:rPr>
      <w:rFonts w:ascii="Calibri" w:eastAsia="Calibri" w:hAnsi="Calibri" w:cs="Times New Roman"/>
      <w:lang w:eastAsia="en-US"/>
    </w:rPr>
  </w:style>
  <w:style w:type="paragraph" w:customStyle="1" w:styleId="8F870EECAB3C4A8CA75A2806D135F4F9">
    <w:name w:val="8F870EECAB3C4A8CA75A2806D135F4F9"/>
    <w:rsid w:val="00F91F62"/>
    <w:rPr>
      <w:rFonts w:ascii="Calibri" w:eastAsia="Calibri" w:hAnsi="Calibri" w:cs="Times New Roman"/>
      <w:lang w:eastAsia="en-US"/>
    </w:rPr>
  </w:style>
  <w:style w:type="paragraph" w:customStyle="1" w:styleId="5E16893EFBA4442898007315E67C6C5A">
    <w:name w:val="5E16893EFBA4442898007315E67C6C5A"/>
    <w:rsid w:val="00F91F62"/>
    <w:rPr>
      <w:rFonts w:ascii="Calibri" w:eastAsia="Calibri" w:hAnsi="Calibri" w:cs="Times New Roman"/>
      <w:lang w:eastAsia="en-US"/>
    </w:rPr>
  </w:style>
  <w:style w:type="paragraph" w:customStyle="1" w:styleId="7B77DF50FD7545718588D8F13856E778">
    <w:name w:val="7B77DF50FD7545718588D8F13856E778"/>
    <w:rsid w:val="00F91F62"/>
    <w:rPr>
      <w:rFonts w:ascii="Calibri" w:eastAsia="Calibri" w:hAnsi="Calibri" w:cs="Times New Roman"/>
      <w:lang w:eastAsia="en-US"/>
    </w:rPr>
  </w:style>
  <w:style w:type="paragraph" w:customStyle="1" w:styleId="4464BFB1C49740A98B6F1F9A1E57CEE9">
    <w:name w:val="4464BFB1C49740A98B6F1F9A1E57CEE9"/>
    <w:rsid w:val="00F91F62"/>
    <w:rPr>
      <w:rFonts w:ascii="Calibri" w:eastAsia="Calibri" w:hAnsi="Calibri" w:cs="Times New Roman"/>
      <w:lang w:eastAsia="en-US"/>
    </w:rPr>
  </w:style>
  <w:style w:type="paragraph" w:customStyle="1" w:styleId="288A3E6F62F64E088E8A4DEAEF48D39D">
    <w:name w:val="288A3E6F62F64E088E8A4DEAEF48D39D"/>
    <w:rsid w:val="00F91F62"/>
    <w:rPr>
      <w:rFonts w:ascii="Calibri" w:eastAsia="Calibri" w:hAnsi="Calibri" w:cs="Times New Roman"/>
      <w:lang w:eastAsia="en-US"/>
    </w:rPr>
  </w:style>
  <w:style w:type="paragraph" w:customStyle="1" w:styleId="D7D8C2C3CA95478E865D83EC5E344649">
    <w:name w:val="D7D8C2C3CA95478E865D83EC5E344649"/>
    <w:rsid w:val="005F3B43"/>
    <w:rPr>
      <w:rFonts w:ascii="Calibri" w:eastAsia="Calibri" w:hAnsi="Calibri" w:cs="Times New Roman"/>
      <w:lang w:eastAsia="en-US"/>
    </w:rPr>
  </w:style>
  <w:style w:type="paragraph" w:customStyle="1" w:styleId="989E758192D74EF8BC6AB7227CFEC306">
    <w:name w:val="989E758192D74EF8BC6AB7227CFEC306"/>
    <w:rsid w:val="005F3B43"/>
    <w:rPr>
      <w:rFonts w:ascii="Calibri" w:eastAsia="Calibri" w:hAnsi="Calibri" w:cs="Times New Roman"/>
      <w:lang w:eastAsia="en-US"/>
    </w:rPr>
  </w:style>
  <w:style w:type="paragraph" w:customStyle="1" w:styleId="D4823FB29CC749938069579092911C3D">
    <w:name w:val="D4823FB29CC749938069579092911C3D"/>
    <w:rsid w:val="005F3B43"/>
    <w:rPr>
      <w:rFonts w:ascii="Calibri" w:eastAsia="Calibri" w:hAnsi="Calibri" w:cs="Times New Roman"/>
      <w:lang w:eastAsia="en-US"/>
    </w:rPr>
  </w:style>
  <w:style w:type="paragraph" w:customStyle="1" w:styleId="A50FA8119E6D4B1A9BE91043AD4EA1E1">
    <w:name w:val="A50FA8119E6D4B1A9BE91043AD4EA1E1"/>
    <w:rsid w:val="005F3B43"/>
    <w:rPr>
      <w:rFonts w:ascii="Calibri" w:eastAsia="Calibri" w:hAnsi="Calibri" w:cs="Times New Roman"/>
      <w:lang w:eastAsia="en-US"/>
    </w:rPr>
  </w:style>
  <w:style w:type="paragraph" w:customStyle="1" w:styleId="C8B287945A434E2AAF374EBAB726FC6E">
    <w:name w:val="C8B287945A434E2AAF374EBAB726FC6E"/>
    <w:rsid w:val="005F3B43"/>
    <w:rPr>
      <w:rFonts w:ascii="Calibri" w:eastAsia="Calibri" w:hAnsi="Calibri" w:cs="Times New Roman"/>
      <w:lang w:eastAsia="en-US"/>
    </w:rPr>
  </w:style>
  <w:style w:type="paragraph" w:customStyle="1" w:styleId="A065EF7D2E694612920ABB0ECDA20572">
    <w:name w:val="A065EF7D2E694612920ABB0ECDA20572"/>
    <w:rsid w:val="00FA7014"/>
    <w:rPr>
      <w:rFonts w:ascii="Calibri" w:eastAsia="Calibri" w:hAnsi="Calibri" w:cs="Times New Roman"/>
      <w:lang w:eastAsia="en-US"/>
    </w:rPr>
  </w:style>
  <w:style w:type="paragraph" w:customStyle="1" w:styleId="A57FFE1EF121464098412066221F0564">
    <w:name w:val="A57FFE1EF121464098412066221F0564"/>
    <w:rsid w:val="00FA7014"/>
    <w:rPr>
      <w:rFonts w:ascii="Calibri" w:eastAsia="Calibri" w:hAnsi="Calibri" w:cs="Times New Roman"/>
      <w:lang w:eastAsia="en-US"/>
    </w:rPr>
  </w:style>
  <w:style w:type="paragraph" w:customStyle="1" w:styleId="907F2001884D43AFB7F360F16AB1D6CB">
    <w:name w:val="907F2001884D43AFB7F360F16AB1D6CB"/>
    <w:rsid w:val="00FA7014"/>
    <w:rPr>
      <w:rFonts w:ascii="Calibri" w:eastAsia="Calibri" w:hAnsi="Calibri" w:cs="Times New Roman"/>
      <w:lang w:eastAsia="en-US"/>
    </w:rPr>
  </w:style>
  <w:style w:type="paragraph" w:customStyle="1" w:styleId="301ACB88B56B47189C13DFEA9B3ECBEA">
    <w:name w:val="301ACB88B56B47189C13DFEA9B3ECBEA"/>
    <w:rsid w:val="00FA7014"/>
    <w:rPr>
      <w:rFonts w:ascii="Calibri" w:eastAsia="Calibri" w:hAnsi="Calibri" w:cs="Times New Roman"/>
      <w:lang w:eastAsia="en-US"/>
    </w:rPr>
  </w:style>
  <w:style w:type="paragraph" w:customStyle="1" w:styleId="BD6E4CAF3A0C41AF9B14CF4E0A817E70">
    <w:name w:val="BD6E4CAF3A0C41AF9B14CF4E0A817E70"/>
    <w:rsid w:val="00FA7014"/>
    <w:rPr>
      <w:rFonts w:ascii="Calibri" w:eastAsia="Calibri" w:hAnsi="Calibri" w:cs="Times New Roman"/>
      <w:lang w:eastAsia="en-US"/>
    </w:rPr>
  </w:style>
  <w:style w:type="paragraph" w:customStyle="1" w:styleId="DCB37C23CBE549E9B0D1E7B8DE891930">
    <w:name w:val="DCB37C23CBE549E9B0D1E7B8DE891930"/>
    <w:rsid w:val="00FA7014"/>
    <w:rPr>
      <w:rFonts w:ascii="Calibri" w:eastAsia="Calibri" w:hAnsi="Calibri" w:cs="Times New Roman"/>
      <w:lang w:eastAsia="en-US"/>
    </w:rPr>
  </w:style>
  <w:style w:type="paragraph" w:customStyle="1" w:styleId="5B16815200194D92A6F32733E2BF5007">
    <w:name w:val="5B16815200194D92A6F32733E2BF5007"/>
    <w:rsid w:val="00FA7014"/>
    <w:rPr>
      <w:rFonts w:ascii="Calibri" w:eastAsia="Calibri" w:hAnsi="Calibri" w:cs="Times New Roman"/>
      <w:lang w:eastAsia="en-US"/>
    </w:rPr>
  </w:style>
  <w:style w:type="paragraph" w:customStyle="1" w:styleId="3B0D1CE20FE64C688026AD661C67D618">
    <w:name w:val="3B0D1CE20FE64C688026AD661C67D618"/>
    <w:rsid w:val="00FA7014"/>
    <w:rPr>
      <w:rFonts w:ascii="Calibri" w:eastAsia="Calibri" w:hAnsi="Calibri" w:cs="Times New Roman"/>
      <w:lang w:eastAsia="en-US"/>
    </w:rPr>
  </w:style>
  <w:style w:type="paragraph" w:customStyle="1" w:styleId="40B78C41F6DB4D838E04AE9D4D35FE68">
    <w:name w:val="40B78C41F6DB4D838E04AE9D4D35FE68"/>
    <w:rsid w:val="00FA7014"/>
    <w:rPr>
      <w:rFonts w:ascii="Calibri" w:eastAsia="Calibri" w:hAnsi="Calibri" w:cs="Times New Roman"/>
      <w:lang w:eastAsia="en-US"/>
    </w:rPr>
  </w:style>
  <w:style w:type="paragraph" w:customStyle="1" w:styleId="8066D2A9B8D94F5CA4B43B0080237EDB">
    <w:name w:val="8066D2A9B8D94F5CA4B43B0080237EDB"/>
    <w:rsid w:val="00FA7014"/>
    <w:rPr>
      <w:rFonts w:ascii="Calibri" w:eastAsia="Calibri" w:hAnsi="Calibri" w:cs="Times New Roman"/>
      <w:lang w:eastAsia="en-US"/>
    </w:rPr>
  </w:style>
  <w:style w:type="paragraph" w:customStyle="1" w:styleId="87C38CF048764741B7DECA2C5A48BB5D">
    <w:name w:val="87C38CF048764741B7DECA2C5A48BB5D"/>
    <w:rsid w:val="00FA7014"/>
    <w:rPr>
      <w:rFonts w:ascii="Calibri" w:eastAsia="Calibri" w:hAnsi="Calibri" w:cs="Times New Roman"/>
      <w:lang w:eastAsia="en-US"/>
    </w:rPr>
  </w:style>
  <w:style w:type="paragraph" w:customStyle="1" w:styleId="4BEEE26516444221AE0D31B407EBC648">
    <w:name w:val="4BEEE26516444221AE0D31B407EBC648"/>
    <w:rsid w:val="00FA7014"/>
    <w:rPr>
      <w:rFonts w:ascii="Calibri" w:eastAsia="Calibri" w:hAnsi="Calibri" w:cs="Times New Roman"/>
      <w:lang w:eastAsia="en-US"/>
    </w:rPr>
  </w:style>
  <w:style w:type="paragraph" w:customStyle="1" w:styleId="10FE42BD8CF24B1199D3B1135BCD6F47">
    <w:name w:val="10FE42BD8CF24B1199D3B1135BCD6F47"/>
    <w:rsid w:val="00FA7014"/>
    <w:rPr>
      <w:rFonts w:ascii="Calibri" w:eastAsia="Calibri" w:hAnsi="Calibri" w:cs="Times New Roman"/>
      <w:lang w:eastAsia="en-US"/>
    </w:rPr>
  </w:style>
  <w:style w:type="paragraph" w:customStyle="1" w:styleId="2D8F28F1BF5A4F5BBFC32F60C4CC3A4F">
    <w:name w:val="2D8F28F1BF5A4F5BBFC32F60C4CC3A4F"/>
    <w:rsid w:val="00FA7014"/>
    <w:rPr>
      <w:rFonts w:ascii="Calibri" w:eastAsia="Calibri" w:hAnsi="Calibri" w:cs="Times New Roman"/>
      <w:lang w:eastAsia="en-US"/>
    </w:rPr>
  </w:style>
  <w:style w:type="paragraph" w:customStyle="1" w:styleId="B1D0A52C65414E25A7DB19F6C6CEF883">
    <w:name w:val="B1D0A52C65414E25A7DB19F6C6CEF883"/>
    <w:rsid w:val="00FA7014"/>
    <w:rPr>
      <w:rFonts w:ascii="Calibri" w:eastAsia="Calibri" w:hAnsi="Calibri" w:cs="Times New Roman"/>
      <w:lang w:eastAsia="en-US"/>
    </w:rPr>
  </w:style>
  <w:style w:type="paragraph" w:customStyle="1" w:styleId="A8DF3A0A6081475DB4A744EDDA63A565">
    <w:name w:val="A8DF3A0A6081475DB4A744EDDA63A565"/>
    <w:rsid w:val="00FA7014"/>
    <w:rPr>
      <w:rFonts w:ascii="Calibri" w:eastAsia="Calibri" w:hAnsi="Calibri" w:cs="Times New Roman"/>
      <w:lang w:eastAsia="en-US"/>
    </w:rPr>
  </w:style>
  <w:style w:type="paragraph" w:customStyle="1" w:styleId="EFEB702174614524937637A644F276AC">
    <w:name w:val="EFEB702174614524937637A644F276AC"/>
    <w:rsid w:val="00FA7014"/>
    <w:rPr>
      <w:rFonts w:ascii="Calibri" w:eastAsia="Calibri" w:hAnsi="Calibri" w:cs="Times New Roman"/>
      <w:lang w:eastAsia="en-US"/>
    </w:rPr>
  </w:style>
  <w:style w:type="paragraph" w:customStyle="1" w:styleId="BD035825E6DC4AEE904E9F9D43FC1119">
    <w:name w:val="BD035825E6DC4AEE904E9F9D43FC1119"/>
    <w:rsid w:val="00FA7014"/>
    <w:rPr>
      <w:rFonts w:ascii="Calibri" w:eastAsia="Calibri" w:hAnsi="Calibri" w:cs="Times New Roman"/>
      <w:lang w:eastAsia="en-US"/>
    </w:rPr>
  </w:style>
  <w:style w:type="paragraph" w:customStyle="1" w:styleId="D097A07496A74FBEB985B74262D33869">
    <w:name w:val="D097A07496A74FBEB985B74262D33869"/>
    <w:rsid w:val="00FA7014"/>
    <w:rPr>
      <w:rFonts w:ascii="Calibri" w:eastAsia="Calibri" w:hAnsi="Calibri" w:cs="Times New Roman"/>
      <w:lang w:eastAsia="en-US"/>
    </w:rPr>
  </w:style>
  <w:style w:type="paragraph" w:customStyle="1" w:styleId="ECFE24EAF9B34C2DB5E9C22FE342E80F">
    <w:name w:val="ECFE24EAF9B34C2DB5E9C22FE342E80F"/>
    <w:rsid w:val="00FA7014"/>
    <w:rPr>
      <w:rFonts w:ascii="Calibri" w:eastAsia="Calibri" w:hAnsi="Calibri" w:cs="Times New Roman"/>
      <w:lang w:eastAsia="en-US"/>
    </w:rPr>
  </w:style>
  <w:style w:type="paragraph" w:customStyle="1" w:styleId="27170C2EDC7E42918A1618BC9E9193E8">
    <w:name w:val="27170C2EDC7E42918A1618BC9E9193E8"/>
    <w:rsid w:val="00FA7014"/>
    <w:rPr>
      <w:rFonts w:ascii="Calibri" w:eastAsia="Calibri" w:hAnsi="Calibri" w:cs="Times New Roman"/>
      <w:lang w:eastAsia="en-US"/>
    </w:rPr>
  </w:style>
  <w:style w:type="paragraph" w:customStyle="1" w:styleId="3079A44D094D47C4B15B3178EEB345F4">
    <w:name w:val="3079A44D094D47C4B15B3178EEB345F4"/>
    <w:rsid w:val="00FA7014"/>
    <w:rPr>
      <w:rFonts w:ascii="Calibri" w:eastAsia="Calibri" w:hAnsi="Calibri" w:cs="Times New Roman"/>
      <w:lang w:eastAsia="en-US"/>
    </w:rPr>
  </w:style>
  <w:style w:type="paragraph" w:customStyle="1" w:styleId="BC277D0445C14E108EB48EECD59DDD81">
    <w:name w:val="BC277D0445C14E108EB48EECD59DDD81"/>
    <w:rsid w:val="00FA7014"/>
    <w:rPr>
      <w:rFonts w:ascii="Calibri" w:eastAsia="Calibri" w:hAnsi="Calibri" w:cs="Times New Roman"/>
      <w:lang w:eastAsia="en-US"/>
    </w:rPr>
  </w:style>
  <w:style w:type="paragraph" w:customStyle="1" w:styleId="0277A6FEACC24531A64FB2944961F1A6">
    <w:name w:val="0277A6FEACC24531A64FB2944961F1A6"/>
    <w:rsid w:val="00FA7014"/>
    <w:rPr>
      <w:rFonts w:ascii="Calibri" w:eastAsia="Calibri" w:hAnsi="Calibri" w:cs="Times New Roman"/>
      <w:lang w:eastAsia="en-US"/>
    </w:rPr>
  </w:style>
  <w:style w:type="paragraph" w:customStyle="1" w:styleId="68088FB07DD243CABF9F8C03ADCC1F0F">
    <w:name w:val="68088FB07DD243CABF9F8C03ADCC1F0F"/>
    <w:rsid w:val="00FA7014"/>
    <w:rPr>
      <w:rFonts w:ascii="Calibri" w:eastAsia="Calibri" w:hAnsi="Calibri" w:cs="Times New Roman"/>
      <w:lang w:eastAsia="en-US"/>
    </w:rPr>
  </w:style>
  <w:style w:type="paragraph" w:customStyle="1" w:styleId="7B3E581418ED4E3EB048BD41EBF40679">
    <w:name w:val="7B3E581418ED4E3EB048BD41EBF40679"/>
    <w:rsid w:val="00FA7014"/>
    <w:rPr>
      <w:rFonts w:ascii="Calibri" w:eastAsia="Calibri" w:hAnsi="Calibri" w:cs="Times New Roman"/>
      <w:lang w:eastAsia="en-US"/>
    </w:rPr>
  </w:style>
  <w:style w:type="paragraph" w:customStyle="1" w:styleId="6272FC5A61C7456DBF8DDD27C7EE7C68">
    <w:name w:val="6272FC5A61C7456DBF8DDD27C7EE7C68"/>
    <w:rsid w:val="00FA7014"/>
    <w:rPr>
      <w:rFonts w:ascii="Calibri" w:eastAsia="Calibri" w:hAnsi="Calibri" w:cs="Times New Roman"/>
      <w:lang w:eastAsia="en-US"/>
    </w:rPr>
  </w:style>
  <w:style w:type="paragraph" w:customStyle="1" w:styleId="A065EF7D2E694612920ABB0ECDA205721">
    <w:name w:val="A065EF7D2E694612920ABB0ECDA205721"/>
    <w:rsid w:val="009B0F09"/>
    <w:rPr>
      <w:rFonts w:ascii="Calibri" w:eastAsia="Calibri" w:hAnsi="Calibri" w:cs="Times New Roman"/>
      <w:lang w:eastAsia="en-US"/>
    </w:rPr>
  </w:style>
  <w:style w:type="paragraph" w:customStyle="1" w:styleId="A57FFE1EF121464098412066221F05641">
    <w:name w:val="A57FFE1EF121464098412066221F05641"/>
    <w:rsid w:val="009B0F09"/>
    <w:rPr>
      <w:rFonts w:ascii="Calibri" w:eastAsia="Calibri" w:hAnsi="Calibri" w:cs="Times New Roman"/>
      <w:lang w:eastAsia="en-US"/>
    </w:rPr>
  </w:style>
  <w:style w:type="paragraph" w:customStyle="1" w:styleId="907F2001884D43AFB7F360F16AB1D6CB1">
    <w:name w:val="907F2001884D43AFB7F360F16AB1D6CB1"/>
    <w:rsid w:val="009B0F09"/>
    <w:rPr>
      <w:rFonts w:ascii="Calibri" w:eastAsia="Calibri" w:hAnsi="Calibri" w:cs="Times New Roman"/>
      <w:lang w:eastAsia="en-US"/>
    </w:rPr>
  </w:style>
  <w:style w:type="paragraph" w:customStyle="1" w:styleId="301ACB88B56B47189C13DFEA9B3ECBEA1">
    <w:name w:val="301ACB88B56B47189C13DFEA9B3ECBEA1"/>
    <w:rsid w:val="009B0F09"/>
    <w:rPr>
      <w:rFonts w:ascii="Calibri" w:eastAsia="Calibri" w:hAnsi="Calibri" w:cs="Times New Roman"/>
      <w:lang w:eastAsia="en-US"/>
    </w:rPr>
  </w:style>
  <w:style w:type="paragraph" w:customStyle="1" w:styleId="BD6E4CAF3A0C41AF9B14CF4E0A817E701">
    <w:name w:val="BD6E4CAF3A0C41AF9B14CF4E0A817E701"/>
    <w:rsid w:val="009B0F09"/>
    <w:rPr>
      <w:rFonts w:ascii="Calibri" w:eastAsia="Calibri" w:hAnsi="Calibri" w:cs="Times New Roman"/>
      <w:lang w:eastAsia="en-US"/>
    </w:rPr>
  </w:style>
  <w:style w:type="paragraph" w:customStyle="1" w:styleId="A065EF7D2E694612920ABB0ECDA205722">
    <w:name w:val="A065EF7D2E694612920ABB0ECDA205722"/>
    <w:rsid w:val="00EB4780"/>
    <w:rPr>
      <w:rFonts w:ascii="Calibri" w:eastAsia="Calibri" w:hAnsi="Calibri" w:cs="Times New Roman"/>
      <w:lang w:eastAsia="en-US"/>
    </w:rPr>
  </w:style>
  <w:style w:type="paragraph" w:customStyle="1" w:styleId="11F59DAB2C05431B8CEA7D21D0E3CDE6">
    <w:name w:val="11F59DAB2C05431B8CEA7D21D0E3CDE6"/>
    <w:rsid w:val="00942FDC"/>
    <w:rPr>
      <w:rFonts w:ascii="Calibri" w:eastAsia="Calibri" w:hAnsi="Calibri" w:cs="Times New Roman"/>
      <w:lang w:eastAsia="en-US"/>
    </w:rPr>
  </w:style>
  <w:style w:type="paragraph" w:customStyle="1" w:styleId="F961761FB53947FCB101BCFEDFC150C9">
    <w:name w:val="F961761FB53947FCB101BCFEDFC150C9"/>
    <w:rsid w:val="00942FDC"/>
    <w:rPr>
      <w:rFonts w:ascii="Calibri" w:eastAsia="Calibri" w:hAnsi="Calibri" w:cs="Times New Roman"/>
      <w:lang w:eastAsia="en-US"/>
    </w:rPr>
  </w:style>
  <w:style w:type="paragraph" w:customStyle="1" w:styleId="CECAC924462B4948B6B457C3D8FE2F78">
    <w:name w:val="CECAC924462B4948B6B457C3D8FE2F78"/>
    <w:rsid w:val="00942FDC"/>
    <w:rPr>
      <w:rFonts w:ascii="Calibri" w:eastAsia="Calibri" w:hAnsi="Calibri" w:cs="Times New Roman"/>
      <w:lang w:eastAsia="en-US"/>
    </w:rPr>
  </w:style>
  <w:style w:type="paragraph" w:customStyle="1" w:styleId="96D31D85D80D42F1840D9BA2F17990E3">
    <w:name w:val="96D31D85D80D42F1840D9BA2F17990E3"/>
    <w:rsid w:val="00942FDC"/>
    <w:rPr>
      <w:rFonts w:ascii="Calibri" w:eastAsia="Calibri" w:hAnsi="Calibri" w:cs="Times New Roman"/>
      <w:lang w:eastAsia="en-US"/>
    </w:rPr>
  </w:style>
  <w:style w:type="paragraph" w:customStyle="1" w:styleId="4FC9B5F4D9F14B5DA495BCE323DD612A">
    <w:name w:val="4FC9B5F4D9F14B5DA495BCE323DD612A"/>
    <w:rsid w:val="00942FDC"/>
    <w:rPr>
      <w:rFonts w:ascii="Calibri" w:eastAsia="Calibri" w:hAnsi="Calibri" w:cs="Times New Roman"/>
      <w:lang w:eastAsia="en-US"/>
    </w:rPr>
  </w:style>
  <w:style w:type="paragraph" w:customStyle="1" w:styleId="976864E1D076465CA5C921BD0390EA2C">
    <w:name w:val="976864E1D076465CA5C921BD0390EA2C"/>
    <w:rsid w:val="00942FDC"/>
    <w:rPr>
      <w:rFonts w:ascii="Calibri" w:eastAsia="Calibri" w:hAnsi="Calibri" w:cs="Times New Roman"/>
      <w:lang w:eastAsia="en-US"/>
    </w:rPr>
  </w:style>
  <w:style w:type="paragraph" w:customStyle="1" w:styleId="A3E38D6B449D46DDA196859F524BC76B">
    <w:name w:val="A3E38D6B449D46DDA196859F524BC76B"/>
    <w:rsid w:val="00942FDC"/>
    <w:rPr>
      <w:rFonts w:ascii="Calibri" w:eastAsia="Calibri" w:hAnsi="Calibri" w:cs="Times New Roman"/>
      <w:lang w:eastAsia="en-US"/>
    </w:rPr>
  </w:style>
  <w:style w:type="paragraph" w:customStyle="1" w:styleId="CE539835293A462DA8EF243992EFC0B0">
    <w:name w:val="CE539835293A462DA8EF243992EFC0B0"/>
    <w:rsid w:val="00942FDC"/>
    <w:rPr>
      <w:rFonts w:ascii="Calibri" w:eastAsia="Calibri" w:hAnsi="Calibri" w:cs="Times New Roman"/>
      <w:lang w:eastAsia="en-US"/>
    </w:rPr>
  </w:style>
  <w:style w:type="paragraph" w:customStyle="1" w:styleId="F4B936A8683E4AAD85668B77C5BDE790">
    <w:name w:val="F4B936A8683E4AAD85668B77C5BDE790"/>
    <w:rsid w:val="00942FDC"/>
    <w:rPr>
      <w:rFonts w:ascii="Calibri" w:eastAsia="Calibri" w:hAnsi="Calibri" w:cs="Times New Roman"/>
      <w:lang w:eastAsia="en-US"/>
    </w:rPr>
  </w:style>
  <w:style w:type="paragraph" w:customStyle="1" w:styleId="A5B5F4AFAEDE488197E60A545BFF6B48">
    <w:name w:val="A5B5F4AFAEDE488197E60A545BFF6B48"/>
    <w:rsid w:val="00942FDC"/>
    <w:rPr>
      <w:rFonts w:ascii="Calibri" w:eastAsia="Calibri" w:hAnsi="Calibri" w:cs="Times New Roman"/>
      <w:lang w:eastAsia="en-US"/>
    </w:rPr>
  </w:style>
  <w:style w:type="paragraph" w:customStyle="1" w:styleId="DBED4AA6536045E98C0911B191E5618D">
    <w:name w:val="DBED4AA6536045E98C0911B191E5618D"/>
    <w:rsid w:val="00942FDC"/>
    <w:rPr>
      <w:rFonts w:ascii="Calibri" w:eastAsia="Calibri" w:hAnsi="Calibri" w:cs="Times New Roman"/>
      <w:lang w:eastAsia="en-US"/>
    </w:rPr>
  </w:style>
  <w:style w:type="paragraph" w:customStyle="1" w:styleId="2F20977A737346D2AD7F07173A31317D">
    <w:name w:val="2F20977A737346D2AD7F07173A31317D"/>
    <w:rsid w:val="00942FDC"/>
    <w:rPr>
      <w:rFonts w:ascii="Calibri" w:eastAsia="Calibri" w:hAnsi="Calibri" w:cs="Times New Roman"/>
      <w:lang w:eastAsia="en-US"/>
    </w:rPr>
  </w:style>
  <w:style w:type="paragraph" w:customStyle="1" w:styleId="0B478F6C21EE498ABDCBA737574DD4CE">
    <w:name w:val="0B478F6C21EE498ABDCBA737574DD4CE"/>
    <w:rsid w:val="00942FDC"/>
    <w:rPr>
      <w:rFonts w:ascii="Calibri" w:eastAsia="Calibri" w:hAnsi="Calibri" w:cs="Times New Roman"/>
      <w:lang w:eastAsia="en-US"/>
    </w:rPr>
  </w:style>
  <w:style w:type="paragraph" w:customStyle="1" w:styleId="68DC36B71B5845E2B91539FA70AC82FF">
    <w:name w:val="68DC36B71B5845E2B91539FA70AC82FF"/>
    <w:rsid w:val="00942FDC"/>
    <w:rPr>
      <w:rFonts w:ascii="Calibri" w:eastAsia="Calibri" w:hAnsi="Calibri" w:cs="Times New Roman"/>
      <w:lang w:eastAsia="en-US"/>
    </w:rPr>
  </w:style>
  <w:style w:type="paragraph" w:customStyle="1" w:styleId="1AB3353A6C9D4181A4FF5AB009FD7014">
    <w:name w:val="1AB3353A6C9D4181A4FF5AB009FD7014"/>
    <w:rsid w:val="00942FDC"/>
    <w:rPr>
      <w:rFonts w:ascii="Calibri" w:eastAsia="Calibri" w:hAnsi="Calibri" w:cs="Times New Roman"/>
      <w:lang w:eastAsia="en-US"/>
    </w:rPr>
  </w:style>
  <w:style w:type="paragraph" w:customStyle="1" w:styleId="3FA209518F4B47E0B794570FCA567F23">
    <w:name w:val="3FA209518F4B47E0B794570FCA567F23"/>
    <w:rsid w:val="00942FDC"/>
    <w:rPr>
      <w:rFonts w:ascii="Calibri" w:eastAsia="Calibri" w:hAnsi="Calibri" w:cs="Times New Roman"/>
      <w:lang w:eastAsia="en-US"/>
    </w:rPr>
  </w:style>
  <w:style w:type="paragraph" w:customStyle="1" w:styleId="4D6DFADA414D4E03A1947417FCD2A450">
    <w:name w:val="4D6DFADA414D4E03A1947417FCD2A450"/>
    <w:rsid w:val="00942FDC"/>
    <w:rPr>
      <w:rFonts w:ascii="Calibri" w:eastAsia="Calibri" w:hAnsi="Calibri" w:cs="Times New Roman"/>
      <w:lang w:eastAsia="en-US"/>
    </w:rPr>
  </w:style>
  <w:style w:type="paragraph" w:customStyle="1" w:styleId="7F822EC8F70B4D10827496B720BB1A06">
    <w:name w:val="7F822EC8F70B4D10827496B720BB1A06"/>
    <w:rsid w:val="00942FDC"/>
    <w:rPr>
      <w:rFonts w:ascii="Calibri" w:eastAsia="Calibri" w:hAnsi="Calibri" w:cs="Times New Roman"/>
      <w:lang w:eastAsia="en-US"/>
    </w:rPr>
  </w:style>
  <w:style w:type="paragraph" w:customStyle="1" w:styleId="EDAEF025A3B24CF98A3864F3CFB10949">
    <w:name w:val="EDAEF025A3B24CF98A3864F3CFB10949"/>
    <w:rsid w:val="00942FDC"/>
    <w:rPr>
      <w:rFonts w:ascii="Calibri" w:eastAsia="Calibri" w:hAnsi="Calibri" w:cs="Times New Roman"/>
      <w:lang w:eastAsia="en-US"/>
    </w:rPr>
  </w:style>
  <w:style w:type="paragraph" w:customStyle="1" w:styleId="5ED84D7038624071A8E9B3DEE2141D27">
    <w:name w:val="5ED84D7038624071A8E9B3DEE2141D27"/>
    <w:rsid w:val="00942FDC"/>
    <w:rPr>
      <w:rFonts w:ascii="Calibri" w:eastAsia="Calibri" w:hAnsi="Calibri" w:cs="Times New Roman"/>
      <w:lang w:eastAsia="en-US"/>
    </w:rPr>
  </w:style>
  <w:style w:type="paragraph" w:customStyle="1" w:styleId="F5A4C189DCAB401993D5BB3699248480">
    <w:name w:val="F5A4C189DCAB401993D5BB3699248480"/>
    <w:rsid w:val="00942FDC"/>
    <w:rPr>
      <w:rFonts w:ascii="Calibri" w:eastAsia="Calibri" w:hAnsi="Calibri" w:cs="Times New Roman"/>
      <w:lang w:eastAsia="en-US"/>
    </w:rPr>
  </w:style>
  <w:style w:type="paragraph" w:customStyle="1" w:styleId="37A0CD7ED3634998B3C6288512C53544">
    <w:name w:val="37A0CD7ED3634998B3C6288512C53544"/>
    <w:rsid w:val="00942FDC"/>
    <w:rPr>
      <w:rFonts w:ascii="Calibri" w:eastAsia="Calibri" w:hAnsi="Calibri" w:cs="Times New Roman"/>
      <w:lang w:eastAsia="en-US"/>
    </w:rPr>
  </w:style>
  <w:style w:type="paragraph" w:customStyle="1" w:styleId="1633D57ABCEF4799A12CC42B36BF8D3D">
    <w:name w:val="1633D57ABCEF4799A12CC42B36BF8D3D"/>
    <w:rsid w:val="00942FDC"/>
    <w:rPr>
      <w:rFonts w:ascii="Calibri" w:eastAsia="Calibri" w:hAnsi="Calibri" w:cs="Times New Roman"/>
      <w:lang w:eastAsia="en-US"/>
    </w:rPr>
  </w:style>
  <w:style w:type="paragraph" w:customStyle="1" w:styleId="24B7E51220F84FCBAF3861B3B061319A">
    <w:name w:val="24B7E51220F84FCBAF3861B3B061319A"/>
    <w:rsid w:val="00942FDC"/>
    <w:rPr>
      <w:rFonts w:ascii="Calibri" w:eastAsia="Calibri" w:hAnsi="Calibri" w:cs="Times New Roman"/>
      <w:lang w:eastAsia="en-US"/>
    </w:rPr>
  </w:style>
  <w:style w:type="paragraph" w:customStyle="1" w:styleId="8AB698AEBFD842C78A1969003715358E">
    <w:name w:val="8AB698AEBFD842C78A1969003715358E"/>
    <w:rsid w:val="00942FDC"/>
    <w:rPr>
      <w:rFonts w:ascii="Calibri" w:eastAsia="Calibri" w:hAnsi="Calibri" w:cs="Times New Roman"/>
      <w:lang w:eastAsia="en-US"/>
    </w:rPr>
  </w:style>
  <w:style w:type="paragraph" w:customStyle="1" w:styleId="B121115A9BDF45B5A34A2C1D80CBFC1D">
    <w:name w:val="B121115A9BDF45B5A34A2C1D80CBFC1D"/>
    <w:rsid w:val="00942FDC"/>
    <w:rPr>
      <w:rFonts w:ascii="Calibri" w:eastAsia="Calibri" w:hAnsi="Calibri" w:cs="Times New Roman"/>
      <w:lang w:eastAsia="en-US"/>
    </w:rPr>
  </w:style>
  <w:style w:type="paragraph" w:customStyle="1" w:styleId="346753DDD5A540ABB7059FE0BCCE97BE">
    <w:name w:val="346753DDD5A540ABB7059FE0BCCE97BE"/>
    <w:rsid w:val="00942FDC"/>
    <w:rPr>
      <w:rFonts w:ascii="Calibri" w:eastAsia="Calibri" w:hAnsi="Calibri" w:cs="Times New Roman"/>
      <w:lang w:eastAsia="en-US"/>
    </w:rPr>
  </w:style>
  <w:style w:type="paragraph" w:customStyle="1" w:styleId="54D9E279BF97448992B57EE63CA96BC5">
    <w:name w:val="54D9E279BF97448992B57EE63CA96BC5"/>
    <w:rsid w:val="00942FDC"/>
  </w:style>
  <w:style w:type="paragraph" w:customStyle="1" w:styleId="085D9E924E114D65BB7AB3091CFB79F3">
    <w:name w:val="085D9E924E114D65BB7AB3091CFB79F3"/>
    <w:rsid w:val="00942FDC"/>
  </w:style>
  <w:style w:type="paragraph" w:customStyle="1" w:styleId="81E75FDC33744E07A5149546C8AEDE11">
    <w:name w:val="81E75FDC33744E07A5149546C8AEDE11"/>
    <w:rsid w:val="00942FDC"/>
  </w:style>
  <w:style w:type="paragraph" w:customStyle="1" w:styleId="462F8947898142B6BB4E1EE230F6E6B9">
    <w:name w:val="462F8947898142B6BB4E1EE230F6E6B9"/>
    <w:rsid w:val="00942FDC"/>
  </w:style>
  <w:style w:type="paragraph" w:customStyle="1" w:styleId="11F59DAB2C05431B8CEA7D21D0E3CDE61">
    <w:name w:val="11F59DAB2C05431B8CEA7D21D0E3CDE61"/>
    <w:rsid w:val="00FB3A4A"/>
    <w:rPr>
      <w:rFonts w:ascii="Calibri" w:eastAsia="Calibri" w:hAnsi="Calibri" w:cs="Times New Roman"/>
      <w:lang w:eastAsia="en-US"/>
    </w:rPr>
  </w:style>
  <w:style w:type="paragraph" w:customStyle="1" w:styleId="F961761FB53947FCB101BCFEDFC150C91">
    <w:name w:val="F961761FB53947FCB101BCFEDFC150C91"/>
    <w:rsid w:val="00FB3A4A"/>
    <w:rPr>
      <w:rFonts w:ascii="Calibri" w:eastAsia="Calibri" w:hAnsi="Calibri" w:cs="Times New Roman"/>
      <w:lang w:eastAsia="en-US"/>
    </w:rPr>
  </w:style>
  <w:style w:type="paragraph" w:customStyle="1" w:styleId="CECAC924462B4948B6B457C3D8FE2F781">
    <w:name w:val="CECAC924462B4948B6B457C3D8FE2F781"/>
    <w:rsid w:val="00FB3A4A"/>
    <w:rPr>
      <w:rFonts w:ascii="Calibri" w:eastAsia="Calibri" w:hAnsi="Calibri" w:cs="Times New Roman"/>
      <w:lang w:eastAsia="en-US"/>
    </w:rPr>
  </w:style>
  <w:style w:type="paragraph" w:customStyle="1" w:styleId="96D31D85D80D42F1840D9BA2F17990E31">
    <w:name w:val="96D31D85D80D42F1840D9BA2F17990E31"/>
    <w:rsid w:val="00FB3A4A"/>
    <w:rPr>
      <w:rFonts w:ascii="Calibri" w:eastAsia="Calibri" w:hAnsi="Calibri" w:cs="Times New Roman"/>
      <w:lang w:eastAsia="en-US"/>
    </w:rPr>
  </w:style>
  <w:style w:type="paragraph" w:customStyle="1" w:styleId="4FC9B5F4D9F14B5DA495BCE323DD612A1">
    <w:name w:val="4FC9B5F4D9F14B5DA495BCE323DD612A1"/>
    <w:rsid w:val="00FB3A4A"/>
    <w:rPr>
      <w:rFonts w:ascii="Calibri" w:eastAsia="Calibri" w:hAnsi="Calibri" w:cs="Times New Roman"/>
      <w:lang w:eastAsia="en-US"/>
    </w:rPr>
  </w:style>
  <w:style w:type="paragraph" w:customStyle="1" w:styleId="976864E1D076465CA5C921BD0390EA2C1">
    <w:name w:val="976864E1D076465CA5C921BD0390EA2C1"/>
    <w:rsid w:val="00FB3A4A"/>
    <w:rPr>
      <w:rFonts w:ascii="Calibri" w:eastAsia="Calibri" w:hAnsi="Calibri" w:cs="Times New Roman"/>
      <w:lang w:eastAsia="en-US"/>
    </w:rPr>
  </w:style>
  <w:style w:type="paragraph" w:customStyle="1" w:styleId="B1CE59E01E9346BFBFE1B42212C04B00">
    <w:name w:val="B1CE59E01E9346BFBFE1B42212C04B00"/>
    <w:rsid w:val="00FB3A4A"/>
    <w:rPr>
      <w:rFonts w:ascii="Calibri" w:eastAsia="Calibri" w:hAnsi="Calibri" w:cs="Times New Roman"/>
      <w:lang w:eastAsia="en-US"/>
    </w:rPr>
  </w:style>
  <w:style w:type="paragraph" w:customStyle="1" w:styleId="BEB11EA04406445AA86D244E12094ED0">
    <w:name w:val="BEB11EA04406445AA86D244E12094ED0"/>
    <w:rsid w:val="00FB3A4A"/>
    <w:rPr>
      <w:rFonts w:ascii="Calibri" w:eastAsia="Calibri" w:hAnsi="Calibri" w:cs="Times New Roman"/>
      <w:lang w:eastAsia="en-US"/>
    </w:rPr>
  </w:style>
  <w:style w:type="paragraph" w:customStyle="1" w:styleId="7B3B8FFB15E3471A9A73CE8CB0329A93">
    <w:name w:val="7B3B8FFB15E3471A9A73CE8CB0329A93"/>
    <w:rsid w:val="00FB3A4A"/>
    <w:rPr>
      <w:rFonts w:ascii="Calibri" w:eastAsia="Calibri" w:hAnsi="Calibri" w:cs="Times New Roman"/>
      <w:lang w:eastAsia="en-US"/>
    </w:rPr>
  </w:style>
  <w:style w:type="paragraph" w:customStyle="1" w:styleId="FF61625298964643A5CC860D87B07A15">
    <w:name w:val="FF61625298964643A5CC860D87B07A15"/>
    <w:rsid w:val="00FB3A4A"/>
    <w:rPr>
      <w:rFonts w:ascii="Calibri" w:eastAsia="Calibri" w:hAnsi="Calibri" w:cs="Times New Roman"/>
      <w:lang w:eastAsia="en-US"/>
    </w:rPr>
  </w:style>
  <w:style w:type="paragraph" w:customStyle="1" w:styleId="91BD7F953A7B4F95B835B6E1E6835DEE">
    <w:name w:val="91BD7F953A7B4F95B835B6E1E6835DEE"/>
    <w:rsid w:val="00FB3A4A"/>
    <w:rPr>
      <w:rFonts w:ascii="Calibri" w:eastAsia="Calibri" w:hAnsi="Calibri" w:cs="Times New Roman"/>
      <w:lang w:eastAsia="en-US"/>
    </w:rPr>
  </w:style>
  <w:style w:type="paragraph" w:customStyle="1" w:styleId="FABBB6D12CFD435C98A79AC4D1A12E87">
    <w:name w:val="FABBB6D12CFD435C98A79AC4D1A12E87"/>
    <w:rsid w:val="00FB3A4A"/>
    <w:rPr>
      <w:rFonts w:ascii="Calibri" w:eastAsia="Calibri" w:hAnsi="Calibri" w:cs="Times New Roman"/>
      <w:lang w:eastAsia="en-US"/>
    </w:rPr>
  </w:style>
  <w:style w:type="paragraph" w:customStyle="1" w:styleId="40C693AB2CA04B389D8E87829128AE97">
    <w:name w:val="40C693AB2CA04B389D8E87829128AE97"/>
    <w:rsid w:val="00FB3A4A"/>
    <w:rPr>
      <w:rFonts w:ascii="Calibri" w:eastAsia="Calibri" w:hAnsi="Calibri" w:cs="Times New Roman"/>
      <w:lang w:eastAsia="en-US"/>
    </w:rPr>
  </w:style>
  <w:style w:type="paragraph" w:customStyle="1" w:styleId="CD5A12AA35934B099CB008549AA83206">
    <w:name w:val="CD5A12AA35934B099CB008549AA83206"/>
    <w:rsid w:val="00FB3A4A"/>
    <w:rPr>
      <w:rFonts w:ascii="Calibri" w:eastAsia="Calibri" w:hAnsi="Calibri" w:cs="Times New Roman"/>
      <w:lang w:eastAsia="en-US"/>
    </w:rPr>
  </w:style>
  <w:style w:type="paragraph" w:customStyle="1" w:styleId="014FB9F034484867AD5484D0C192B50F">
    <w:name w:val="014FB9F034484867AD5484D0C192B50F"/>
    <w:rsid w:val="00FB3A4A"/>
    <w:rPr>
      <w:rFonts w:ascii="Calibri" w:eastAsia="Calibri" w:hAnsi="Calibri" w:cs="Times New Roman"/>
      <w:lang w:eastAsia="en-US"/>
    </w:rPr>
  </w:style>
  <w:style w:type="paragraph" w:customStyle="1" w:styleId="119B7AF9F2A140CBAC5F72108096D7F5">
    <w:name w:val="119B7AF9F2A140CBAC5F72108096D7F5"/>
    <w:rsid w:val="00FB3A4A"/>
    <w:rPr>
      <w:rFonts w:ascii="Calibri" w:eastAsia="Calibri" w:hAnsi="Calibri" w:cs="Times New Roman"/>
      <w:lang w:eastAsia="en-US"/>
    </w:rPr>
  </w:style>
  <w:style w:type="paragraph" w:customStyle="1" w:styleId="B43984CDE5FA42F88540A0CB637EAE24">
    <w:name w:val="B43984CDE5FA42F88540A0CB637EAE24"/>
    <w:rsid w:val="00FB3A4A"/>
    <w:rPr>
      <w:rFonts w:ascii="Calibri" w:eastAsia="Calibri" w:hAnsi="Calibri" w:cs="Times New Roman"/>
      <w:lang w:eastAsia="en-US"/>
    </w:rPr>
  </w:style>
  <w:style w:type="paragraph" w:customStyle="1" w:styleId="071762611BBC490D83452E0AD665EE50">
    <w:name w:val="071762611BBC490D83452E0AD665EE50"/>
    <w:rsid w:val="00FB3A4A"/>
    <w:rPr>
      <w:rFonts w:ascii="Calibri" w:eastAsia="Calibri" w:hAnsi="Calibri" w:cs="Times New Roman"/>
      <w:lang w:eastAsia="en-US"/>
    </w:rPr>
  </w:style>
  <w:style w:type="paragraph" w:customStyle="1" w:styleId="CB03C7F7BB76484E89E9D611911BF17A">
    <w:name w:val="CB03C7F7BB76484E89E9D611911BF17A"/>
    <w:rsid w:val="00FB3A4A"/>
    <w:rPr>
      <w:rFonts w:ascii="Calibri" w:eastAsia="Calibri" w:hAnsi="Calibri" w:cs="Times New Roman"/>
      <w:lang w:eastAsia="en-US"/>
    </w:rPr>
  </w:style>
  <w:style w:type="paragraph" w:customStyle="1" w:styleId="AE4F43A1792D4D0A92CD5DBCCF6CE25A">
    <w:name w:val="AE4F43A1792D4D0A92CD5DBCCF6CE25A"/>
    <w:rsid w:val="00FB3A4A"/>
    <w:rPr>
      <w:rFonts w:ascii="Calibri" w:eastAsia="Calibri" w:hAnsi="Calibri" w:cs="Times New Roman"/>
      <w:lang w:eastAsia="en-US"/>
    </w:rPr>
  </w:style>
  <w:style w:type="paragraph" w:customStyle="1" w:styleId="D56BD47D5F5D414CAD2D886D24BE9E53">
    <w:name w:val="D56BD47D5F5D414CAD2D886D24BE9E53"/>
    <w:rsid w:val="00FB3A4A"/>
    <w:rPr>
      <w:rFonts w:ascii="Calibri" w:eastAsia="Calibri" w:hAnsi="Calibri" w:cs="Times New Roman"/>
      <w:lang w:eastAsia="en-US"/>
    </w:rPr>
  </w:style>
  <w:style w:type="paragraph" w:customStyle="1" w:styleId="34809065FEA34E3A97A1CE31D069EA88">
    <w:name w:val="34809065FEA34E3A97A1CE31D069EA88"/>
    <w:rsid w:val="00FB3A4A"/>
    <w:rPr>
      <w:rFonts w:ascii="Calibri" w:eastAsia="Calibri" w:hAnsi="Calibri" w:cs="Times New Roman"/>
      <w:lang w:eastAsia="en-US"/>
    </w:rPr>
  </w:style>
  <w:style w:type="paragraph" w:customStyle="1" w:styleId="582DCFEBBEB94D9DAF09C8B4C4A0AF80">
    <w:name w:val="582DCFEBBEB94D9DAF09C8B4C4A0AF80"/>
    <w:rsid w:val="00FB3A4A"/>
    <w:rPr>
      <w:rFonts w:ascii="Calibri" w:eastAsia="Calibri" w:hAnsi="Calibri" w:cs="Times New Roman"/>
      <w:lang w:eastAsia="en-US"/>
    </w:rPr>
  </w:style>
  <w:style w:type="paragraph" w:customStyle="1" w:styleId="D06F620BCD3B4A5ABEDC4DEC76317FD3">
    <w:name w:val="D06F620BCD3B4A5ABEDC4DEC76317FD3"/>
    <w:rsid w:val="00FB3A4A"/>
    <w:rPr>
      <w:rFonts w:ascii="Calibri" w:eastAsia="Calibri" w:hAnsi="Calibri" w:cs="Times New Roman"/>
      <w:lang w:eastAsia="en-US"/>
    </w:rPr>
  </w:style>
  <w:style w:type="paragraph" w:customStyle="1" w:styleId="E8CC83E705214BF0982E9CAADBEEC089">
    <w:name w:val="E8CC83E705214BF0982E9CAADBEEC089"/>
    <w:rsid w:val="00FB3A4A"/>
    <w:rPr>
      <w:rFonts w:ascii="Calibri" w:eastAsia="Calibri" w:hAnsi="Calibri" w:cs="Times New Roman"/>
      <w:lang w:eastAsia="en-US"/>
    </w:rPr>
  </w:style>
  <w:style w:type="paragraph" w:customStyle="1" w:styleId="A6B6578EBECB4E819AE2DC8FD24DFF30">
    <w:name w:val="A6B6578EBECB4E819AE2DC8FD24DFF30"/>
    <w:rsid w:val="00FB3A4A"/>
    <w:rPr>
      <w:rFonts w:ascii="Calibri" w:eastAsia="Calibri" w:hAnsi="Calibri" w:cs="Times New Roman"/>
      <w:lang w:eastAsia="en-US"/>
    </w:rPr>
  </w:style>
  <w:style w:type="paragraph" w:customStyle="1" w:styleId="909B54E5CA1644A88CC2224DBD1BC8A1">
    <w:name w:val="909B54E5CA1644A88CC2224DBD1BC8A1"/>
    <w:rsid w:val="00FB3A4A"/>
    <w:rPr>
      <w:rFonts w:ascii="Calibri" w:eastAsia="Calibri" w:hAnsi="Calibri" w:cs="Times New Roman"/>
      <w:lang w:eastAsia="en-US"/>
    </w:rPr>
  </w:style>
  <w:style w:type="paragraph" w:customStyle="1" w:styleId="11F59DAB2C05431B8CEA7D21D0E3CDE62">
    <w:name w:val="11F59DAB2C05431B8CEA7D21D0E3CDE62"/>
    <w:rsid w:val="00A75562"/>
    <w:rPr>
      <w:rFonts w:ascii="Calibri" w:eastAsia="Calibri" w:hAnsi="Calibri" w:cs="Times New Roman"/>
      <w:lang w:eastAsia="en-US"/>
    </w:rPr>
  </w:style>
  <w:style w:type="paragraph" w:customStyle="1" w:styleId="F9F76E2974994ABF82B523642288A93C">
    <w:name w:val="F9F76E2974994ABF82B523642288A93C"/>
    <w:rsid w:val="00A75562"/>
    <w:rPr>
      <w:rFonts w:ascii="Calibri" w:eastAsia="Calibri" w:hAnsi="Calibri" w:cs="Times New Roman"/>
      <w:lang w:eastAsia="en-US"/>
    </w:rPr>
  </w:style>
  <w:style w:type="paragraph" w:customStyle="1" w:styleId="97EBAE9EAF914771AA2B6A3BFCAF3971">
    <w:name w:val="97EBAE9EAF914771AA2B6A3BFCAF3971"/>
    <w:rsid w:val="00A75562"/>
    <w:rPr>
      <w:rFonts w:ascii="Calibri" w:eastAsia="Calibri" w:hAnsi="Calibri" w:cs="Times New Roman"/>
      <w:lang w:eastAsia="en-US"/>
    </w:rPr>
  </w:style>
  <w:style w:type="paragraph" w:customStyle="1" w:styleId="5823DDE87A23428BA78ED793457D4ABA">
    <w:name w:val="5823DDE87A23428BA78ED793457D4ABA"/>
    <w:rsid w:val="00A75562"/>
    <w:rPr>
      <w:rFonts w:ascii="Calibri" w:eastAsia="Calibri" w:hAnsi="Calibri" w:cs="Times New Roman"/>
      <w:lang w:eastAsia="en-US"/>
    </w:rPr>
  </w:style>
  <w:style w:type="paragraph" w:customStyle="1" w:styleId="16CC41E8047A4CD5B4F2D9FAB5B9E7DB">
    <w:name w:val="16CC41E8047A4CD5B4F2D9FAB5B9E7DB"/>
    <w:rsid w:val="00A75562"/>
    <w:rPr>
      <w:rFonts w:ascii="Calibri" w:eastAsia="Calibri" w:hAnsi="Calibri" w:cs="Times New Roman"/>
      <w:lang w:eastAsia="en-US"/>
    </w:rPr>
  </w:style>
  <w:style w:type="paragraph" w:customStyle="1" w:styleId="3E0D97FCEC204F4FAC9EA2E995B819D9">
    <w:name w:val="3E0D97FCEC204F4FAC9EA2E995B819D9"/>
    <w:rsid w:val="00A75562"/>
    <w:rPr>
      <w:rFonts w:ascii="Calibri" w:eastAsia="Calibri" w:hAnsi="Calibri" w:cs="Times New Roman"/>
      <w:lang w:eastAsia="en-US"/>
    </w:rPr>
  </w:style>
  <w:style w:type="paragraph" w:customStyle="1" w:styleId="02536EAD56DB4CB99C19F5C2A5DB8578">
    <w:name w:val="02536EAD56DB4CB99C19F5C2A5DB8578"/>
    <w:rsid w:val="00A75562"/>
    <w:rPr>
      <w:rFonts w:ascii="Calibri" w:eastAsia="Calibri" w:hAnsi="Calibri" w:cs="Times New Roman"/>
      <w:lang w:eastAsia="en-US"/>
    </w:rPr>
  </w:style>
  <w:style w:type="paragraph" w:customStyle="1" w:styleId="6DAB73C136604E148E0BB6C81BC87502">
    <w:name w:val="6DAB73C136604E148E0BB6C81BC87502"/>
    <w:rsid w:val="00A75562"/>
    <w:rPr>
      <w:rFonts w:ascii="Calibri" w:eastAsia="Calibri" w:hAnsi="Calibri" w:cs="Times New Roman"/>
      <w:lang w:eastAsia="en-US"/>
    </w:rPr>
  </w:style>
  <w:style w:type="paragraph" w:customStyle="1" w:styleId="80721F71E3F94224B0A8399E4B15CD2D">
    <w:name w:val="80721F71E3F94224B0A8399E4B15CD2D"/>
    <w:rsid w:val="00A75562"/>
    <w:rPr>
      <w:rFonts w:ascii="Calibri" w:eastAsia="Calibri" w:hAnsi="Calibri" w:cs="Times New Roman"/>
      <w:lang w:eastAsia="en-US"/>
    </w:rPr>
  </w:style>
  <w:style w:type="paragraph" w:customStyle="1" w:styleId="21B058D30AD94557A585B68BE13EAF94">
    <w:name w:val="21B058D30AD94557A585B68BE13EAF94"/>
    <w:rsid w:val="00A75562"/>
    <w:rPr>
      <w:rFonts w:ascii="Calibri" w:eastAsia="Calibri" w:hAnsi="Calibri" w:cs="Times New Roman"/>
      <w:lang w:eastAsia="en-US"/>
    </w:rPr>
  </w:style>
  <w:style w:type="paragraph" w:customStyle="1" w:styleId="DBC1BC710F294187B3B31CF92046B3B3">
    <w:name w:val="DBC1BC710F294187B3B31CF92046B3B3"/>
    <w:rsid w:val="00A75562"/>
    <w:rPr>
      <w:rFonts w:ascii="Calibri" w:eastAsia="Calibri" w:hAnsi="Calibri" w:cs="Times New Roman"/>
      <w:lang w:eastAsia="en-US"/>
    </w:rPr>
  </w:style>
  <w:style w:type="paragraph" w:customStyle="1" w:styleId="2B2488F7EBB54407AA576A0F5971D095">
    <w:name w:val="2B2488F7EBB54407AA576A0F5971D095"/>
    <w:rsid w:val="00A75562"/>
    <w:rPr>
      <w:rFonts w:ascii="Calibri" w:eastAsia="Calibri" w:hAnsi="Calibri" w:cs="Times New Roman"/>
      <w:lang w:eastAsia="en-US"/>
    </w:rPr>
  </w:style>
  <w:style w:type="paragraph" w:customStyle="1" w:styleId="56E76C58BDE649F1BE235F6E049F4292">
    <w:name w:val="56E76C58BDE649F1BE235F6E049F4292"/>
    <w:rsid w:val="00A75562"/>
    <w:rPr>
      <w:rFonts w:ascii="Calibri" w:eastAsia="Calibri" w:hAnsi="Calibri" w:cs="Times New Roman"/>
      <w:lang w:eastAsia="en-US"/>
    </w:rPr>
  </w:style>
  <w:style w:type="paragraph" w:customStyle="1" w:styleId="B8F2247D075C4D79BD76EFF1638322A3">
    <w:name w:val="B8F2247D075C4D79BD76EFF1638322A3"/>
    <w:rsid w:val="00A75562"/>
    <w:rPr>
      <w:rFonts w:ascii="Calibri" w:eastAsia="Calibri" w:hAnsi="Calibri" w:cs="Times New Roman"/>
      <w:lang w:eastAsia="en-US"/>
    </w:rPr>
  </w:style>
  <w:style w:type="paragraph" w:customStyle="1" w:styleId="97DDD32473244B6983D50F238709A7B4">
    <w:name w:val="97DDD32473244B6983D50F238709A7B4"/>
    <w:rsid w:val="00A75562"/>
    <w:rPr>
      <w:rFonts w:ascii="Calibri" w:eastAsia="Calibri" w:hAnsi="Calibri" w:cs="Times New Roman"/>
      <w:lang w:eastAsia="en-US"/>
    </w:rPr>
  </w:style>
  <w:style w:type="paragraph" w:customStyle="1" w:styleId="77C7012951904C549AA9007BD37E53F7">
    <w:name w:val="77C7012951904C549AA9007BD37E53F7"/>
    <w:rsid w:val="00A75562"/>
    <w:rPr>
      <w:rFonts w:ascii="Calibri" w:eastAsia="Calibri" w:hAnsi="Calibri" w:cs="Times New Roman"/>
      <w:lang w:eastAsia="en-US"/>
    </w:rPr>
  </w:style>
  <w:style w:type="paragraph" w:customStyle="1" w:styleId="3E7BD915CB7249E7BF7C8C3B3DDED663">
    <w:name w:val="3E7BD915CB7249E7BF7C8C3B3DDED663"/>
    <w:rsid w:val="00A75562"/>
    <w:rPr>
      <w:rFonts w:ascii="Calibri" w:eastAsia="Calibri" w:hAnsi="Calibri" w:cs="Times New Roman"/>
      <w:lang w:eastAsia="en-US"/>
    </w:rPr>
  </w:style>
  <w:style w:type="paragraph" w:customStyle="1" w:styleId="A4EE80A0CE374379A3B21DA9E6C38A85">
    <w:name w:val="A4EE80A0CE374379A3B21DA9E6C38A85"/>
    <w:rsid w:val="00A75562"/>
    <w:rPr>
      <w:rFonts w:ascii="Calibri" w:eastAsia="Calibri" w:hAnsi="Calibri" w:cs="Times New Roman"/>
      <w:lang w:eastAsia="en-US"/>
    </w:rPr>
  </w:style>
  <w:style w:type="paragraph" w:customStyle="1" w:styleId="8BB9AB6176A74DEDB7F0F985477FEAA1">
    <w:name w:val="8BB9AB6176A74DEDB7F0F985477FEAA1"/>
    <w:rsid w:val="00A75562"/>
    <w:rPr>
      <w:rFonts w:ascii="Calibri" w:eastAsia="Calibri" w:hAnsi="Calibri" w:cs="Times New Roman"/>
      <w:lang w:eastAsia="en-US"/>
    </w:rPr>
  </w:style>
  <w:style w:type="paragraph" w:customStyle="1" w:styleId="6C601B884A494CC88A70B0FB29261931">
    <w:name w:val="6C601B884A494CC88A70B0FB29261931"/>
    <w:rsid w:val="00A75562"/>
    <w:rPr>
      <w:rFonts w:ascii="Calibri" w:eastAsia="Calibri" w:hAnsi="Calibri" w:cs="Times New Roman"/>
      <w:lang w:eastAsia="en-US"/>
    </w:rPr>
  </w:style>
  <w:style w:type="paragraph" w:customStyle="1" w:styleId="5FDD99380F1D437685E8ADC97073CDE0">
    <w:name w:val="5FDD99380F1D437685E8ADC97073CDE0"/>
    <w:rsid w:val="00A75562"/>
    <w:rPr>
      <w:rFonts w:ascii="Calibri" w:eastAsia="Calibri" w:hAnsi="Calibri" w:cs="Times New Roman"/>
      <w:lang w:eastAsia="en-US"/>
    </w:rPr>
  </w:style>
  <w:style w:type="paragraph" w:customStyle="1" w:styleId="316F08B5F3A74168BC848121C70DD1ED">
    <w:name w:val="316F08B5F3A74168BC848121C70DD1ED"/>
    <w:rsid w:val="00A75562"/>
    <w:rPr>
      <w:rFonts w:ascii="Calibri" w:eastAsia="Calibri" w:hAnsi="Calibri" w:cs="Times New Roman"/>
      <w:lang w:eastAsia="en-US"/>
    </w:rPr>
  </w:style>
  <w:style w:type="paragraph" w:customStyle="1" w:styleId="2EE156444C124E05A7A0E031AF884FB3">
    <w:name w:val="2EE156444C124E05A7A0E031AF884FB3"/>
    <w:rsid w:val="00A75562"/>
    <w:rPr>
      <w:rFonts w:ascii="Calibri" w:eastAsia="Calibri" w:hAnsi="Calibri" w:cs="Times New Roman"/>
      <w:lang w:eastAsia="en-US"/>
    </w:rPr>
  </w:style>
  <w:style w:type="paragraph" w:customStyle="1" w:styleId="145EFF8318D84B28832234742F3642B1">
    <w:name w:val="145EFF8318D84B28832234742F3642B1"/>
    <w:rsid w:val="00A75562"/>
    <w:rPr>
      <w:rFonts w:ascii="Calibri" w:eastAsia="Calibri" w:hAnsi="Calibri" w:cs="Times New Roman"/>
      <w:lang w:eastAsia="en-US"/>
    </w:rPr>
  </w:style>
  <w:style w:type="paragraph" w:customStyle="1" w:styleId="772578317F2648AEAF474AC94A2800BA">
    <w:name w:val="772578317F2648AEAF474AC94A2800BA"/>
    <w:rsid w:val="00A75562"/>
    <w:rPr>
      <w:rFonts w:ascii="Calibri" w:eastAsia="Calibri" w:hAnsi="Calibri" w:cs="Times New Roman"/>
      <w:lang w:eastAsia="en-US"/>
    </w:rPr>
  </w:style>
  <w:style w:type="paragraph" w:customStyle="1" w:styleId="D887D06479364BB5992793161F7EF831">
    <w:name w:val="D887D06479364BB5992793161F7EF831"/>
    <w:rsid w:val="00A75562"/>
    <w:rPr>
      <w:rFonts w:ascii="Calibri" w:eastAsia="Calibri" w:hAnsi="Calibri" w:cs="Times New Roman"/>
      <w:lang w:eastAsia="en-US"/>
    </w:rPr>
  </w:style>
  <w:style w:type="paragraph" w:customStyle="1" w:styleId="7F0B0DE990724A07A38A629857016E74">
    <w:name w:val="7F0B0DE990724A07A38A629857016E74"/>
    <w:rsid w:val="00A75562"/>
    <w:rPr>
      <w:rFonts w:ascii="Calibri" w:eastAsia="Calibri" w:hAnsi="Calibri" w:cs="Times New Roman"/>
      <w:lang w:eastAsia="en-US"/>
    </w:rPr>
  </w:style>
  <w:style w:type="paragraph" w:customStyle="1" w:styleId="654AFB9A839D4FF79BAA22C9102F931D">
    <w:name w:val="654AFB9A839D4FF79BAA22C9102F931D"/>
    <w:rsid w:val="00A75562"/>
    <w:rPr>
      <w:rFonts w:ascii="Calibri" w:eastAsia="Calibri" w:hAnsi="Calibri" w:cs="Times New Roman"/>
      <w:lang w:eastAsia="en-US"/>
    </w:rPr>
  </w:style>
  <w:style w:type="paragraph" w:customStyle="1" w:styleId="11F59DAB2C05431B8CEA7D21D0E3CDE63">
    <w:name w:val="11F59DAB2C05431B8CEA7D21D0E3CDE63"/>
    <w:rsid w:val="00D92BBE"/>
    <w:rPr>
      <w:rFonts w:ascii="Calibri" w:eastAsia="Calibri" w:hAnsi="Calibri" w:cs="Times New Roman"/>
      <w:lang w:eastAsia="en-US"/>
    </w:rPr>
  </w:style>
  <w:style w:type="paragraph" w:customStyle="1" w:styleId="F9F76E2974994ABF82B523642288A93C1">
    <w:name w:val="F9F76E2974994ABF82B523642288A93C1"/>
    <w:rsid w:val="00D92BBE"/>
    <w:rPr>
      <w:rFonts w:ascii="Calibri" w:eastAsia="Calibri" w:hAnsi="Calibri" w:cs="Times New Roman"/>
      <w:lang w:eastAsia="en-US"/>
    </w:rPr>
  </w:style>
  <w:style w:type="paragraph" w:customStyle="1" w:styleId="97EBAE9EAF914771AA2B6A3BFCAF39711">
    <w:name w:val="97EBAE9EAF914771AA2B6A3BFCAF39711"/>
    <w:rsid w:val="00D92BBE"/>
    <w:rPr>
      <w:rFonts w:ascii="Calibri" w:eastAsia="Calibri" w:hAnsi="Calibri" w:cs="Times New Roman"/>
      <w:lang w:eastAsia="en-US"/>
    </w:rPr>
  </w:style>
  <w:style w:type="paragraph" w:customStyle="1" w:styleId="5823DDE87A23428BA78ED793457D4ABA1">
    <w:name w:val="5823DDE87A23428BA78ED793457D4ABA1"/>
    <w:rsid w:val="00D92BBE"/>
    <w:rPr>
      <w:rFonts w:ascii="Calibri" w:eastAsia="Calibri" w:hAnsi="Calibri" w:cs="Times New Roman"/>
      <w:lang w:eastAsia="en-US"/>
    </w:rPr>
  </w:style>
  <w:style w:type="paragraph" w:customStyle="1" w:styleId="16CC41E8047A4CD5B4F2D9FAB5B9E7DB1">
    <w:name w:val="16CC41E8047A4CD5B4F2D9FAB5B9E7DB1"/>
    <w:rsid w:val="00D92BBE"/>
    <w:rPr>
      <w:rFonts w:ascii="Calibri" w:eastAsia="Calibri" w:hAnsi="Calibri" w:cs="Times New Roman"/>
      <w:lang w:eastAsia="en-US"/>
    </w:rPr>
  </w:style>
  <w:style w:type="paragraph" w:customStyle="1" w:styleId="3E0D97FCEC204F4FAC9EA2E995B819D91">
    <w:name w:val="3E0D97FCEC204F4FAC9EA2E995B819D91"/>
    <w:rsid w:val="00D92BBE"/>
    <w:rPr>
      <w:rFonts w:ascii="Calibri" w:eastAsia="Calibri" w:hAnsi="Calibri" w:cs="Times New Roman"/>
      <w:lang w:eastAsia="en-US"/>
    </w:rPr>
  </w:style>
  <w:style w:type="paragraph" w:customStyle="1" w:styleId="CEA6101A8FD24A908524A601D10925AA">
    <w:name w:val="CEA6101A8FD24A908524A601D10925AA"/>
    <w:rsid w:val="00D92BBE"/>
    <w:rPr>
      <w:rFonts w:ascii="Calibri" w:eastAsia="Calibri" w:hAnsi="Calibri" w:cs="Times New Roman"/>
      <w:lang w:eastAsia="en-US"/>
    </w:rPr>
  </w:style>
  <w:style w:type="paragraph" w:customStyle="1" w:styleId="6D26FC854B1441CFA253DAB8451CC29A">
    <w:name w:val="6D26FC854B1441CFA253DAB8451CC29A"/>
    <w:rsid w:val="00D92BBE"/>
    <w:rPr>
      <w:rFonts w:ascii="Calibri" w:eastAsia="Calibri" w:hAnsi="Calibri" w:cs="Times New Roman"/>
      <w:lang w:eastAsia="en-US"/>
    </w:rPr>
  </w:style>
  <w:style w:type="paragraph" w:customStyle="1" w:styleId="C70DF602C3CE4A1E8ADFFA785EC8DBDB">
    <w:name w:val="C70DF602C3CE4A1E8ADFFA785EC8DBDB"/>
    <w:rsid w:val="00D92BBE"/>
    <w:rPr>
      <w:rFonts w:ascii="Calibri" w:eastAsia="Calibri" w:hAnsi="Calibri" w:cs="Times New Roman"/>
      <w:lang w:eastAsia="en-US"/>
    </w:rPr>
  </w:style>
  <w:style w:type="paragraph" w:customStyle="1" w:styleId="349019334C874580A696C7538EA5D21D">
    <w:name w:val="349019334C874580A696C7538EA5D21D"/>
    <w:rsid w:val="00D92BBE"/>
    <w:rPr>
      <w:rFonts w:ascii="Calibri" w:eastAsia="Calibri" w:hAnsi="Calibri" w:cs="Times New Roman"/>
      <w:lang w:eastAsia="en-US"/>
    </w:rPr>
  </w:style>
  <w:style w:type="paragraph" w:customStyle="1" w:styleId="E8297CCA36BA474F83520BB9C07AD4D2">
    <w:name w:val="E8297CCA36BA474F83520BB9C07AD4D2"/>
    <w:rsid w:val="00D92BBE"/>
    <w:rPr>
      <w:rFonts w:ascii="Calibri" w:eastAsia="Calibri" w:hAnsi="Calibri" w:cs="Times New Roman"/>
      <w:lang w:eastAsia="en-US"/>
    </w:rPr>
  </w:style>
  <w:style w:type="paragraph" w:customStyle="1" w:styleId="492C7548EEDB40049DF304CE419BE632">
    <w:name w:val="492C7548EEDB40049DF304CE419BE632"/>
    <w:rsid w:val="00D92BBE"/>
    <w:rPr>
      <w:rFonts w:ascii="Calibri" w:eastAsia="Calibri" w:hAnsi="Calibri" w:cs="Times New Roman"/>
      <w:lang w:eastAsia="en-US"/>
    </w:rPr>
  </w:style>
  <w:style w:type="paragraph" w:customStyle="1" w:styleId="032012628ED047DD943C637A3CFE6590">
    <w:name w:val="032012628ED047DD943C637A3CFE6590"/>
    <w:rsid w:val="00D92BBE"/>
    <w:rPr>
      <w:rFonts w:ascii="Calibri" w:eastAsia="Calibri" w:hAnsi="Calibri" w:cs="Times New Roman"/>
      <w:lang w:eastAsia="en-US"/>
    </w:rPr>
  </w:style>
  <w:style w:type="paragraph" w:customStyle="1" w:styleId="1EE1ED988546433C86F1219D4220A69E">
    <w:name w:val="1EE1ED988546433C86F1219D4220A69E"/>
    <w:rsid w:val="00D92BBE"/>
    <w:rPr>
      <w:rFonts w:ascii="Calibri" w:eastAsia="Calibri" w:hAnsi="Calibri" w:cs="Times New Roman"/>
      <w:lang w:eastAsia="en-US"/>
    </w:rPr>
  </w:style>
  <w:style w:type="paragraph" w:customStyle="1" w:styleId="00180C60CFCB4E85A3744CE987F03A23">
    <w:name w:val="00180C60CFCB4E85A3744CE987F03A23"/>
    <w:rsid w:val="00D92BBE"/>
    <w:rPr>
      <w:rFonts w:ascii="Calibri" w:eastAsia="Calibri" w:hAnsi="Calibri" w:cs="Times New Roman"/>
      <w:lang w:eastAsia="en-US"/>
    </w:rPr>
  </w:style>
  <w:style w:type="paragraph" w:customStyle="1" w:styleId="0C1FD0A71E854FFCBD87210AC104AB38">
    <w:name w:val="0C1FD0A71E854FFCBD87210AC104AB38"/>
    <w:rsid w:val="00D92BBE"/>
    <w:rPr>
      <w:rFonts w:ascii="Calibri" w:eastAsia="Calibri" w:hAnsi="Calibri" w:cs="Times New Roman"/>
      <w:lang w:eastAsia="en-US"/>
    </w:rPr>
  </w:style>
  <w:style w:type="paragraph" w:customStyle="1" w:styleId="2513A7ACF2DF4D519D1D7C579438F20C">
    <w:name w:val="2513A7ACF2DF4D519D1D7C579438F20C"/>
    <w:rsid w:val="00D92BBE"/>
    <w:rPr>
      <w:rFonts w:ascii="Calibri" w:eastAsia="Calibri" w:hAnsi="Calibri" w:cs="Times New Roman"/>
      <w:lang w:eastAsia="en-US"/>
    </w:rPr>
  </w:style>
  <w:style w:type="paragraph" w:customStyle="1" w:styleId="06EEF902C5364E1588AFE2677E72AC06">
    <w:name w:val="06EEF902C5364E1588AFE2677E72AC06"/>
    <w:rsid w:val="00D92BBE"/>
    <w:rPr>
      <w:rFonts w:ascii="Calibri" w:eastAsia="Calibri" w:hAnsi="Calibri" w:cs="Times New Roman"/>
      <w:lang w:eastAsia="en-US"/>
    </w:rPr>
  </w:style>
  <w:style w:type="paragraph" w:customStyle="1" w:styleId="8D294D22015D4070B504B86B48E61692">
    <w:name w:val="8D294D22015D4070B504B86B48E61692"/>
    <w:rsid w:val="00D92BBE"/>
    <w:rPr>
      <w:rFonts w:ascii="Calibri" w:eastAsia="Calibri" w:hAnsi="Calibri" w:cs="Times New Roman"/>
      <w:lang w:eastAsia="en-US"/>
    </w:rPr>
  </w:style>
  <w:style w:type="paragraph" w:customStyle="1" w:styleId="3AB513A6C02D498E87A0EF8EA579F294">
    <w:name w:val="3AB513A6C02D498E87A0EF8EA579F294"/>
    <w:rsid w:val="00D92BBE"/>
    <w:rPr>
      <w:rFonts w:ascii="Calibri" w:eastAsia="Calibri" w:hAnsi="Calibri" w:cs="Times New Roman"/>
      <w:lang w:eastAsia="en-US"/>
    </w:rPr>
  </w:style>
  <w:style w:type="paragraph" w:customStyle="1" w:styleId="A4723BEDC18E4C77A1D29B13021C69E5">
    <w:name w:val="A4723BEDC18E4C77A1D29B13021C69E5"/>
    <w:rsid w:val="00D92BBE"/>
    <w:rPr>
      <w:rFonts w:ascii="Calibri" w:eastAsia="Calibri" w:hAnsi="Calibri" w:cs="Times New Roman"/>
      <w:lang w:eastAsia="en-US"/>
    </w:rPr>
  </w:style>
  <w:style w:type="paragraph" w:customStyle="1" w:styleId="56DD7DEF6E7848CEB95AFC1392F7F9C4">
    <w:name w:val="56DD7DEF6E7848CEB95AFC1392F7F9C4"/>
    <w:rsid w:val="00D92BBE"/>
    <w:rPr>
      <w:rFonts w:ascii="Calibri" w:eastAsia="Calibri" w:hAnsi="Calibri" w:cs="Times New Roman"/>
      <w:lang w:eastAsia="en-US"/>
    </w:rPr>
  </w:style>
  <w:style w:type="paragraph" w:customStyle="1" w:styleId="DA862A2915AA4193A21716779FCAC6BA">
    <w:name w:val="DA862A2915AA4193A21716779FCAC6BA"/>
    <w:rsid w:val="00D92BBE"/>
    <w:rPr>
      <w:rFonts w:ascii="Calibri" w:eastAsia="Calibri" w:hAnsi="Calibri" w:cs="Times New Roman"/>
      <w:lang w:eastAsia="en-US"/>
    </w:rPr>
  </w:style>
  <w:style w:type="paragraph" w:customStyle="1" w:styleId="A6A13CF981524EFC87B810CF460A59C7">
    <w:name w:val="A6A13CF981524EFC87B810CF460A59C7"/>
    <w:rsid w:val="00D92BBE"/>
    <w:rPr>
      <w:rFonts w:ascii="Calibri" w:eastAsia="Calibri" w:hAnsi="Calibri" w:cs="Times New Roman"/>
      <w:lang w:eastAsia="en-US"/>
    </w:rPr>
  </w:style>
  <w:style w:type="paragraph" w:customStyle="1" w:styleId="290DDC569D774C85BE0CE8B547F0C829">
    <w:name w:val="290DDC569D774C85BE0CE8B547F0C829"/>
    <w:rsid w:val="00D92BBE"/>
    <w:rPr>
      <w:rFonts w:ascii="Calibri" w:eastAsia="Calibri" w:hAnsi="Calibri" w:cs="Times New Roman"/>
      <w:lang w:eastAsia="en-US"/>
    </w:rPr>
  </w:style>
  <w:style w:type="paragraph" w:customStyle="1" w:styleId="E6AB7DC162D14856BB3903616A3A3526">
    <w:name w:val="E6AB7DC162D14856BB3903616A3A3526"/>
    <w:rsid w:val="00D92BBE"/>
    <w:rPr>
      <w:rFonts w:ascii="Calibri" w:eastAsia="Calibri" w:hAnsi="Calibri" w:cs="Times New Roman"/>
      <w:lang w:eastAsia="en-US"/>
    </w:rPr>
  </w:style>
  <w:style w:type="paragraph" w:customStyle="1" w:styleId="3813A3F2CB5347EB869CC9B0714C4CCE">
    <w:name w:val="3813A3F2CB5347EB869CC9B0714C4CCE"/>
    <w:rsid w:val="00D92BBE"/>
    <w:rPr>
      <w:rFonts w:ascii="Calibri" w:eastAsia="Calibri" w:hAnsi="Calibri" w:cs="Times New Roman"/>
      <w:lang w:eastAsia="en-US"/>
    </w:rPr>
  </w:style>
  <w:style w:type="paragraph" w:customStyle="1" w:styleId="F8FEEF0C9126465FBB01F08B40C40908">
    <w:name w:val="F8FEEF0C9126465FBB01F08B40C40908"/>
    <w:rsid w:val="00D92BBE"/>
    <w:rPr>
      <w:rFonts w:ascii="Calibri" w:eastAsia="Calibri" w:hAnsi="Calibri" w:cs="Times New Roman"/>
      <w:lang w:eastAsia="en-US"/>
    </w:rPr>
  </w:style>
  <w:style w:type="paragraph" w:customStyle="1" w:styleId="11F59DAB2C05431B8CEA7D21D0E3CDE64">
    <w:name w:val="11F59DAB2C05431B8CEA7D21D0E3CDE64"/>
    <w:rsid w:val="00AC6FB7"/>
    <w:rPr>
      <w:rFonts w:ascii="Calibri" w:eastAsia="Calibri" w:hAnsi="Calibri" w:cs="Times New Roman"/>
      <w:lang w:eastAsia="en-US"/>
    </w:rPr>
  </w:style>
  <w:style w:type="paragraph" w:customStyle="1" w:styleId="F9F76E2974994ABF82B523642288A93C2">
    <w:name w:val="F9F76E2974994ABF82B523642288A93C2"/>
    <w:rsid w:val="00AC6FB7"/>
    <w:rPr>
      <w:rFonts w:ascii="Calibri" w:eastAsia="Calibri" w:hAnsi="Calibri" w:cs="Times New Roman"/>
      <w:lang w:eastAsia="en-US"/>
    </w:rPr>
  </w:style>
  <w:style w:type="paragraph" w:customStyle="1" w:styleId="97EBAE9EAF914771AA2B6A3BFCAF39712">
    <w:name w:val="97EBAE9EAF914771AA2B6A3BFCAF39712"/>
    <w:rsid w:val="00AC6FB7"/>
    <w:rPr>
      <w:rFonts w:ascii="Calibri" w:eastAsia="Calibri" w:hAnsi="Calibri" w:cs="Times New Roman"/>
      <w:lang w:eastAsia="en-US"/>
    </w:rPr>
  </w:style>
  <w:style w:type="paragraph" w:customStyle="1" w:styleId="5823DDE87A23428BA78ED793457D4ABA2">
    <w:name w:val="5823DDE87A23428BA78ED793457D4ABA2"/>
    <w:rsid w:val="00AC6FB7"/>
    <w:rPr>
      <w:rFonts w:ascii="Calibri" w:eastAsia="Calibri" w:hAnsi="Calibri" w:cs="Times New Roman"/>
      <w:lang w:eastAsia="en-US"/>
    </w:rPr>
  </w:style>
  <w:style w:type="paragraph" w:customStyle="1" w:styleId="16CC41E8047A4CD5B4F2D9FAB5B9E7DB2">
    <w:name w:val="16CC41E8047A4CD5B4F2D9FAB5B9E7DB2"/>
    <w:rsid w:val="00AC6FB7"/>
    <w:rPr>
      <w:rFonts w:ascii="Calibri" w:eastAsia="Calibri" w:hAnsi="Calibri" w:cs="Times New Roman"/>
      <w:lang w:eastAsia="en-US"/>
    </w:rPr>
  </w:style>
  <w:style w:type="paragraph" w:customStyle="1" w:styleId="3E0D97FCEC204F4FAC9EA2E995B819D92">
    <w:name w:val="3E0D97FCEC204F4FAC9EA2E995B819D92"/>
    <w:rsid w:val="00AC6FB7"/>
    <w:rPr>
      <w:rFonts w:ascii="Calibri" w:eastAsia="Calibri" w:hAnsi="Calibri" w:cs="Times New Roman"/>
      <w:lang w:eastAsia="en-US"/>
    </w:rPr>
  </w:style>
  <w:style w:type="paragraph" w:customStyle="1" w:styleId="430AE97F02FF40AB932249ED6114D8CF">
    <w:name w:val="430AE97F02FF40AB932249ED6114D8CF"/>
    <w:rsid w:val="00AC6FB7"/>
    <w:rPr>
      <w:rFonts w:ascii="Calibri" w:eastAsia="Calibri" w:hAnsi="Calibri" w:cs="Times New Roman"/>
      <w:lang w:eastAsia="en-US"/>
    </w:rPr>
  </w:style>
  <w:style w:type="paragraph" w:customStyle="1" w:styleId="450EB9D7FADD4D28BD3F1B68269CC452">
    <w:name w:val="450EB9D7FADD4D28BD3F1B68269CC452"/>
    <w:rsid w:val="00AC6FB7"/>
    <w:rPr>
      <w:rFonts w:ascii="Calibri" w:eastAsia="Calibri" w:hAnsi="Calibri" w:cs="Times New Roman"/>
      <w:lang w:eastAsia="en-US"/>
    </w:rPr>
  </w:style>
  <w:style w:type="paragraph" w:customStyle="1" w:styleId="DA435DA9A94440D99F90BD804677700F">
    <w:name w:val="DA435DA9A94440D99F90BD804677700F"/>
    <w:rsid w:val="00AC6FB7"/>
    <w:rPr>
      <w:rFonts w:ascii="Calibri" w:eastAsia="Calibri" w:hAnsi="Calibri" w:cs="Times New Roman"/>
      <w:lang w:eastAsia="en-US"/>
    </w:rPr>
  </w:style>
  <w:style w:type="paragraph" w:customStyle="1" w:styleId="79A3FB827C2C42F89E3E3245A1AEFAB4">
    <w:name w:val="79A3FB827C2C42F89E3E3245A1AEFAB4"/>
    <w:rsid w:val="00AC6FB7"/>
    <w:rPr>
      <w:rFonts w:ascii="Calibri" w:eastAsia="Calibri" w:hAnsi="Calibri" w:cs="Times New Roman"/>
      <w:lang w:eastAsia="en-US"/>
    </w:rPr>
  </w:style>
  <w:style w:type="paragraph" w:customStyle="1" w:styleId="A89AACDD39B04262AFD11203C513ED6A">
    <w:name w:val="A89AACDD39B04262AFD11203C513ED6A"/>
    <w:rsid w:val="00AC6FB7"/>
    <w:rPr>
      <w:rFonts w:ascii="Calibri" w:eastAsia="Calibri" w:hAnsi="Calibri" w:cs="Times New Roman"/>
      <w:lang w:eastAsia="en-US"/>
    </w:rPr>
  </w:style>
  <w:style w:type="paragraph" w:customStyle="1" w:styleId="19E5CE7C19A44624944F80DF94806404">
    <w:name w:val="19E5CE7C19A44624944F80DF94806404"/>
    <w:rsid w:val="00AC6FB7"/>
    <w:rPr>
      <w:rFonts w:ascii="Calibri" w:eastAsia="Calibri" w:hAnsi="Calibri" w:cs="Times New Roman"/>
      <w:lang w:eastAsia="en-US"/>
    </w:rPr>
  </w:style>
  <w:style w:type="paragraph" w:customStyle="1" w:styleId="DEF899842C854D009D6573B071F02C8E">
    <w:name w:val="DEF899842C854D009D6573B071F02C8E"/>
    <w:rsid w:val="00AC6FB7"/>
    <w:rPr>
      <w:rFonts w:ascii="Calibri" w:eastAsia="Calibri" w:hAnsi="Calibri" w:cs="Times New Roman"/>
      <w:lang w:eastAsia="en-US"/>
    </w:rPr>
  </w:style>
  <w:style w:type="paragraph" w:customStyle="1" w:styleId="4D00ACFE795141F6BB7F4D6CBC3DE422">
    <w:name w:val="4D00ACFE795141F6BB7F4D6CBC3DE422"/>
    <w:rsid w:val="00AC6FB7"/>
    <w:rPr>
      <w:rFonts w:ascii="Calibri" w:eastAsia="Calibri" w:hAnsi="Calibri" w:cs="Times New Roman"/>
      <w:lang w:eastAsia="en-US"/>
    </w:rPr>
  </w:style>
  <w:style w:type="paragraph" w:customStyle="1" w:styleId="B2E2D047A7874715AB02D589086C135F">
    <w:name w:val="B2E2D047A7874715AB02D589086C135F"/>
    <w:rsid w:val="00AC6FB7"/>
    <w:rPr>
      <w:rFonts w:ascii="Calibri" w:eastAsia="Calibri" w:hAnsi="Calibri" w:cs="Times New Roman"/>
      <w:lang w:eastAsia="en-US"/>
    </w:rPr>
  </w:style>
  <w:style w:type="paragraph" w:customStyle="1" w:styleId="E9810BE7D62248D4A0CFBD020C65B365">
    <w:name w:val="E9810BE7D62248D4A0CFBD020C65B365"/>
    <w:rsid w:val="00AC6FB7"/>
    <w:rPr>
      <w:rFonts w:ascii="Calibri" w:eastAsia="Calibri" w:hAnsi="Calibri" w:cs="Times New Roman"/>
      <w:lang w:eastAsia="en-US"/>
    </w:rPr>
  </w:style>
  <w:style w:type="paragraph" w:customStyle="1" w:styleId="864B9F734C784D68B28A9C1BC041E477">
    <w:name w:val="864B9F734C784D68B28A9C1BC041E477"/>
    <w:rsid w:val="00AC6FB7"/>
    <w:rPr>
      <w:rFonts w:ascii="Calibri" w:eastAsia="Calibri" w:hAnsi="Calibri" w:cs="Times New Roman"/>
      <w:lang w:eastAsia="en-US"/>
    </w:rPr>
  </w:style>
  <w:style w:type="paragraph" w:customStyle="1" w:styleId="3DC379BEEDB74BADA3DA79F1B37963DA">
    <w:name w:val="3DC379BEEDB74BADA3DA79F1B37963DA"/>
    <w:rsid w:val="00AC6FB7"/>
    <w:rPr>
      <w:rFonts w:ascii="Calibri" w:eastAsia="Calibri" w:hAnsi="Calibri" w:cs="Times New Roman"/>
      <w:lang w:eastAsia="en-US"/>
    </w:rPr>
  </w:style>
  <w:style w:type="paragraph" w:customStyle="1" w:styleId="E90F6FEDCF2142F7B36F4A2F4C5AAE1C">
    <w:name w:val="E90F6FEDCF2142F7B36F4A2F4C5AAE1C"/>
    <w:rsid w:val="00AC6FB7"/>
    <w:rPr>
      <w:rFonts w:ascii="Calibri" w:eastAsia="Calibri" w:hAnsi="Calibri" w:cs="Times New Roman"/>
      <w:lang w:eastAsia="en-US"/>
    </w:rPr>
  </w:style>
  <w:style w:type="paragraph" w:customStyle="1" w:styleId="803DECA8ED5148E080281FA3E5D18EB7">
    <w:name w:val="803DECA8ED5148E080281FA3E5D18EB7"/>
    <w:rsid w:val="00AC6FB7"/>
    <w:rPr>
      <w:rFonts w:ascii="Calibri" w:eastAsia="Calibri" w:hAnsi="Calibri" w:cs="Times New Roman"/>
      <w:lang w:eastAsia="en-US"/>
    </w:rPr>
  </w:style>
  <w:style w:type="paragraph" w:customStyle="1" w:styleId="D756FAC75FB14A2EACBF1B47C778590D">
    <w:name w:val="D756FAC75FB14A2EACBF1B47C778590D"/>
    <w:rsid w:val="00AC6FB7"/>
    <w:rPr>
      <w:rFonts w:ascii="Calibri" w:eastAsia="Calibri" w:hAnsi="Calibri" w:cs="Times New Roman"/>
      <w:lang w:eastAsia="en-US"/>
    </w:rPr>
  </w:style>
  <w:style w:type="paragraph" w:customStyle="1" w:styleId="28817F1F0C5F425BBA037A65C7D7D3F4">
    <w:name w:val="28817F1F0C5F425BBA037A65C7D7D3F4"/>
    <w:rsid w:val="00AC6FB7"/>
    <w:rPr>
      <w:rFonts w:ascii="Calibri" w:eastAsia="Calibri" w:hAnsi="Calibri" w:cs="Times New Roman"/>
      <w:lang w:eastAsia="en-US"/>
    </w:rPr>
  </w:style>
  <w:style w:type="paragraph" w:customStyle="1" w:styleId="4442F8A465644B0E8329D0DA17CCD494">
    <w:name w:val="4442F8A465644B0E8329D0DA17CCD494"/>
    <w:rsid w:val="00AC6FB7"/>
    <w:rPr>
      <w:rFonts w:ascii="Calibri" w:eastAsia="Calibri" w:hAnsi="Calibri" w:cs="Times New Roman"/>
      <w:lang w:eastAsia="en-US"/>
    </w:rPr>
  </w:style>
  <w:style w:type="paragraph" w:customStyle="1" w:styleId="24B00B9A51584FD890E69084CD917E6C">
    <w:name w:val="24B00B9A51584FD890E69084CD917E6C"/>
    <w:rsid w:val="00AC6FB7"/>
    <w:rPr>
      <w:rFonts w:ascii="Calibri" w:eastAsia="Calibri" w:hAnsi="Calibri" w:cs="Times New Roman"/>
      <w:lang w:eastAsia="en-US"/>
    </w:rPr>
  </w:style>
  <w:style w:type="paragraph" w:customStyle="1" w:styleId="FBCE69648508432F9440A1ED89409600">
    <w:name w:val="FBCE69648508432F9440A1ED89409600"/>
    <w:rsid w:val="00AC6FB7"/>
    <w:rPr>
      <w:rFonts w:ascii="Calibri" w:eastAsia="Calibri" w:hAnsi="Calibri" w:cs="Times New Roman"/>
      <w:lang w:eastAsia="en-US"/>
    </w:rPr>
  </w:style>
  <w:style w:type="paragraph" w:customStyle="1" w:styleId="829C6D39BB79430C956681D6847617E4">
    <w:name w:val="829C6D39BB79430C956681D6847617E4"/>
    <w:rsid w:val="00AC6FB7"/>
    <w:rPr>
      <w:rFonts w:ascii="Calibri" w:eastAsia="Calibri" w:hAnsi="Calibri" w:cs="Times New Roman"/>
      <w:lang w:eastAsia="en-US"/>
    </w:rPr>
  </w:style>
  <w:style w:type="paragraph" w:customStyle="1" w:styleId="C3848CF8F3FB4232BCF240E643566A92">
    <w:name w:val="C3848CF8F3FB4232BCF240E643566A92"/>
    <w:rsid w:val="00AC6FB7"/>
    <w:rPr>
      <w:rFonts w:ascii="Calibri" w:eastAsia="Calibri" w:hAnsi="Calibri" w:cs="Times New Roman"/>
      <w:lang w:eastAsia="en-US"/>
    </w:rPr>
  </w:style>
  <w:style w:type="paragraph" w:customStyle="1" w:styleId="7754E801B5AE4972ADDBE6BE2FFEA6AA">
    <w:name w:val="7754E801B5AE4972ADDBE6BE2FFEA6AA"/>
    <w:rsid w:val="00AC6FB7"/>
    <w:rPr>
      <w:rFonts w:ascii="Calibri" w:eastAsia="Calibri" w:hAnsi="Calibri" w:cs="Times New Roman"/>
      <w:lang w:eastAsia="en-US"/>
    </w:rPr>
  </w:style>
  <w:style w:type="paragraph" w:customStyle="1" w:styleId="11F59DAB2C05431B8CEA7D21D0E3CDE65">
    <w:name w:val="11F59DAB2C05431B8CEA7D21D0E3CDE65"/>
    <w:rsid w:val="00167773"/>
    <w:rPr>
      <w:rFonts w:ascii="Calibri" w:eastAsia="Calibri" w:hAnsi="Calibri" w:cs="Times New Roman"/>
      <w:lang w:eastAsia="en-US"/>
    </w:rPr>
  </w:style>
  <w:style w:type="paragraph" w:customStyle="1" w:styleId="F9F76E2974994ABF82B523642288A93C3">
    <w:name w:val="F9F76E2974994ABF82B523642288A93C3"/>
    <w:rsid w:val="00167773"/>
    <w:rPr>
      <w:rFonts w:ascii="Calibri" w:eastAsia="Calibri" w:hAnsi="Calibri" w:cs="Times New Roman"/>
      <w:lang w:eastAsia="en-US"/>
    </w:rPr>
  </w:style>
  <w:style w:type="paragraph" w:customStyle="1" w:styleId="97EBAE9EAF914771AA2B6A3BFCAF39713">
    <w:name w:val="97EBAE9EAF914771AA2B6A3BFCAF39713"/>
    <w:rsid w:val="00167773"/>
    <w:rPr>
      <w:rFonts w:ascii="Calibri" w:eastAsia="Calibri" w:hAnsi="Calibri" w:cs="Times New Roman"/>
      <w:lang w:eastAsia="en-US"/>
    </w:rPr>
  </w:style>
  <w:style w:type="paragraph" w:customStyle="1" w:styleId="5823DDE87A23428BA78ED793457D4ABA3">
    <w:name w:val="5823DDE87A23428BA78ED793457D4ABA3"/>
    <w:rsid w:val="00167773"/>
    <w:rPr>
      <w:rFonts w:ascii="Calibri" w:eastAsia="Calibri" w:hAnsi="Calibri" w:cs="Times New Roman"/>
      <w:lang w:eastAsia="en-US"/>
    </w:rPr>
  </w:style>
  <w:style w:type="paragraph" w:customStyle="1" w:styleId="16CC41E8047A4CD5B4F2D9FAB5B9E7DB3">
    <w:name w:val="16CC41E8047A4CD5B4F2D9FAB5B9E7DB3"/>
    <w:rsid w:val="00167773"/>
    <w:rPr>
      <w:rFonts w:ascii="Calibri" w:eastAsia="Calibri" w:hAnsi="Calibri" w:cs="Times New Roman"/>
      <w:lang w:eastAsia="en-US"/>
    </w:rPr>
  </w:style>
  <w:style w:type="paragraph" w:customStyle="1" w:styleId="3E0D97FCEC204F4FAC9EA2E995B819D93">
    <w:name w:val="3E0D97FCEC204F4FAC9EA2E995B819D93"/>
    <w:rsid w:val="00167773"/>
    <w:rPr>
      <w:rFonts w:ascii="Calibri" w:eastAsia="Calibri" w:hAnsi="Calibri" w:cs="Times New Roman"/>
      <w:lang w:eastAsia="en-US"/>
    </w:rPr>
  </w:style>
  <w:style w:type="paragraph" w:customStyle="1" w:styleId="CA439BFAE72A4934A494049522F920DF">
    <w:name w:val="CA439BFAE72A4934A494049522F920DF"/>
    <w:rsid w:val="00167773"/>
    <w:rPr>
      <w:rFonts w:ascii="Calibri" w:eastAsia="Calibri" w:hAnsi="Calibri" w:cs="Times New Roman"/>
      <w:lang w:eastAsia="en-US"/>
    </w:rPr>
  </w:style>
  <w:style w:type="paragraph" w:customStyle="1" w:styleId="407A5557D3824760B0D72AECDC12E94D">
    <w:name w:val="407A5557D3824760B0D72AECDC12E94D"/>
    <w:rsid w:val="00167773"/>
    <w:rPr>
      <w:rFonts w:ascii="Calibri" w:eastAsia="Calibri" w:hAnsi="Calibri" w:cs="Times New Roman"/>
      <w:lang w:eastAsia="en-US"/>
    </w:rPr>
  </w:style>
  <w:style w:type="paragraph" w:customStyle="1" w:styleId="74C81C7DF78E430180F7DDA9144DCDB9">
    <w:name w:val="74C81C7DF78E430180F7DDA9144DCDB9"/>
    <w:rsid w:val="00167773"/>
    <w:rPr>
      <w:rFonts w:ascii="Calibri" w:eastAsia="Calibri" w:hAnsi="Calibri" w:cs="Times New Roman"/>
      <w:lang w:eastAsia="en-US"/>
    </w:rPr>
  </w:style>
  <w:style w:type="paragraph" w:customStyle="1" w:styleId="33FAEA16189F4670A48CEF130659621E">
    <w:name w:val="33FAEA16189F4670A48CEF130659621E"/>
    <w:rsid w:val="00167773"/>
    <w:rPr>
      <w:rFonts w:ascii="Calibri" w:eastAsia="Calibri" w:hAnsi="Calibri" w:cs="Times New Roman"/>
      <w:lang w:eastAsia="en-US"/>
    </w:rPr>
  </w:style>
  <w:style w:type="paragraph" w:customStyle="1" w:styleId="5000904E57904618A3DB5F5164DEA301">
    <w:name w:val="5000904E57904618A3DB5F5164DEA301"/>
    <w:rsid w:val="00167773"/>
    <w:rPr>
      <w:rFonts w:ascii="Calibri" w:eastAsia="Calibri" w:hAnsi="Calibri" w:cs="Times New Roman"/>
      <w:lang w:eastAsia="en-US"/>
    </w:rPr>
  </w:style>
  <w:style w:type="paragraph" w:customStyle="1" w:styleId="82B27C25D969445D91C247644E26F73F">
    <w:name w:val="82B27C25D969445D91C247644E26F73F"/>
    <w:rsid w:val="00167773"/>
    <w:rPr>
      <w:rFonts w:ascii="Calibri" w:eastAsia="Calibri" w:hAnsi="Calibri" w:cs="Times New Roman"/>
      <w:lang w:eastAsia="en-US"/>
    </w:rPr>
  </w:style>
  <w:style w:type="paragraph" w:customStyle="1" w:styleId="8AD42543795246288CBC62BA80D77A5C">
    <w:name w:val="8AD42543795246288CBC62BA80D77A5C"/>
    <w:rsid w:val="00167773"/>
    <w:rPr>
      <w:rFonts w:ascii="Calibri" w:eastAsia="Calibri" w:hAnsi="Calibri" w:cs="Times New Roman"/>
      <w:lang w:eastAsia="en-US"/>
    </w:rPr>
  </w:style>
  <w:style w:type="paragraph" w:customStyle="1" w:styleId="69973C8C69134B3893FEE718650434B9">
    <w:name w:val="69973C8C69134B3893FEE718650434B9"/>
    <w:rsid w:val="00167773"/>
    <w:rPr>
      <w:rFonts w:ascii="Calibri" w:eastAsia="Calibri" w:hAnsi="Calibri" w:cs="Times New Roman"/>
      <w:lang w:eastAsia="en-US"/>
    </w:rPr>
  </w:style>
  <w:style w:type="paragraph" w:customStyle="1" w:styleId="D40E073EA03647E59AD307D7546F5F5B">
    <w:name w:val="D40E073EA03647E59AD307D7546F5F5B"/>
    <w:rsid w:val="00167773"/>
    <w:rPr>
      <w:rFonts w:ascii="Calibri" w:eastAsia="Calibri" w:hAnsi="Calibri" w:cs="Times New Roman"/>
      <w:lang w:eastAsia="en-US"/>
    </w:rPr>
  </w:style>
  <w:style w:type="paragraph" w:customStyle="1" w:styleId="0D63B6F9EB2740079D91A5F34E45E1CA">
    <w:name w:val="0D63B6F9EB2740079D91A5F34E45E1CA"/>
    <w:rsid w:val="00167773"/>
    <w:rPr>
      <w:rFonts w:ascii="Calibri" w:eastAsia="Calibri" w:hAnsi="Calibri" w:cs="Times New Roman"/>
      <w:lang w:eastAsia="en-US"/>
    </w:rPr>
  </w:style>
  <w:style w:type="paragraph" w:customStyle="1" w:styleId="1114BF39F9B14D288543B6BEE72DE93F">
    <w:name w:val="1114BF39F9B14D288543B6BEE72DE93F"/>
    <w:rsid w:val="00167773"/>
    <w:rPr>
      <w:rFonts w:ascii="Calibri" w:eastAsia="Calibri" w:hAnsi="Calibri" w:cs="Times New Roman"/>
      <w:lang w:eastAsia="en-US"/>
    </w:rPr>
  </w:style>
  <w:style w:type="paragraph" w:customStyle="1" w:styleId="2A72E2AE624F4EE49F562AB7F3EAB035">
    <w:name w:val="2A72E2AE624F4EE49F562AB7F3EAB035"/>
    <w:rsid w:val="00167773"/>
    <w:rPr>
      <w:rFonts w:ascii="Calibri" w:eastAsia="Calibri" w:hAnsi="Calibri" w:cs="Times New Roman"/>
      <w:lang w:eastAsia="en-US"/>
    </w:rPr>
  </w:style>
  <w:style w:type="paragraph" w:customStyle="1" w:styleId="CC35485006694026B0982D545C3160F0">
    <w:name w:val="CC35485006694026B0982D545C3160F0"/>
    <w:rsid w:val="00167773"/>
    <w:rPr>
      <w:rFonts w:ascii="Calibri" w:eastAsia="Calibri" w:hAnsi="Calibri" w:cs="Times New Roman"/>
      <w:lang w:eastAsia="en-US"/>
    </w:rPr>
  </w:style>
  <w:style w:type="paragraph" w:customStyle="1" w:styleId="F9411B21A7BD4588A5405807F4CCD85F">
    <w:name w:val="F9411B21A7BD4588A5405807F4CCD85F"/>
    <w:rsid w:val="00167773"/>
    <w:rPr>
      <w:rFonts w:ascii="Calibri" w:eastAsia="Calibri" w:hAnsi="Calibri" w:cs="Times New Roman"/>
      <w:lang w:eastAsia="en-US"/>
    </w:rPr>
  </w:style>
  <w:style w:type="paragraph" w:customStyle="1" w:styleId="FA9A52CED4444C1BA5971C9B6E10C4D2">
    <w:name w:val="FA9A52CED4444C1BA5971C9B6E10C4D2"/>
    <w:rsid w:val="00167773"/>
    <w:rPr>
      <w:rFonts w:ascii="Calibri" w:eastAsia="Calibri" w:hAnsi="Calibri" w:cs="Times New Roman"/>
      <w:lang w:eastAsia="en-US"/>
    </w:rPr>
  </w:style>
  <w:style w:type="paragraph" w:customStyle="1" w:styleId="4C17B379141D4ECD94B21A4D92F3AB3F">
    <w:name w:val="4C17B379141D4ECD94B21A4D92F3AB3F"/>
    <w:rsid w:val="00167773"/>
    <w:rPr>
      <w:rFonts w:ascii="Calibri" w:eastAsia="Calibri" w:hAnsi="Calibri" w:cs="Times New Roman"/>
      <w:lang w:eastAsia="en-US"/>
    </w:rPr>
  </w:style>
  <w:style w:type="paragraph" w:customStyle="1" w:styleId="2473427B3B1146FD90B7BA38B3CA7E17">
    <w:name w:val="2473427B3B1146FD90B7BA38B3CA7E17"/>
    <w:rsid w:val="00167773"/>
    <w:rPr>
      <w:rFonts w:ascii="Calibri" w:eastAsia="Calibri" w:hAnsi="Calibri" w:cs="Times New Roman"/>
      <w:lang w:eastAsia="en-US"/>
    </w:rPr>
  </w:style>
  <w:style w:type="paragraph" w:customStyle="1" w:styleId="2786163DBB30448A9B50D49E48ADCD95">
    <w:name w:val="2786163DBB30448A9B50D49E48ADCD95"/>
    <w:rsid w:val="00167773"/>
    <w:rPr>
      <w:rFonts w:ascii="Calibri" w:eastAsia="Calibri" w:hAnsi="Calibri" w:cs="Times New Roman"/>
      <w:lang w:eastAsia="en-US"/>
    </w:rPr>
  </w:style>
  <w:style w:type="paragraph" w:customStyle="1" w:styleId="B7460BEF8ACD4374AFD0FC1127ABD59D">
    <w:name w:val="B7460BEF8ACD4374AFD0FC1127ABD59D"/>
    <w:rsid w:val="00167773"/>
    <w:rPr>
      <w:rFonts w:ascii="Calibri" w:eastAsia="Calibri" w:hAnsi="Calibri" w:cs="Times New Roman"/>
      <w:lang w:eastAsia="en-US"/>
    </w:rPr>
  </w:style>
  <w:style w:type="paragraph" w:customStyle="1" w:styleId="D627063B0C75449FB2B4CAC7A1FCF930">
    <w:name w:val="D627063B0C75449FB2B4CAC7A1FCF930"/>
    <w:rsid w:val="00167773"/>
    <w:rPr>
      <w:rFonts w:ascii="Calibri" w:eastAsia="Calibri" w:hAnsi="Calibri" w:cs="Times New Roman"/>
      <w:lang w:eastAsia="en-US"/>
    </w:rPr>
  </w:style>
  <w:style w:type="paragraph" w:customStyle="1" w:styleId="942A0F2270B6420F876F36C338EC9936">
    <w:name w:val="942A0F2270B6420F876F36C338EC9936"/>
    <w:rsid w:val="00167773"/>
    <w:rPr>
      <w:rFonts w:ascii="Calibri" w:eastAsia="Calibri" w:hAnsi="Calibri" w:cs="Times New Roman"/>
      <w:lang w:eastAsia="en-US"/>
    </w:rPr>
  </w:style>
  <w:style w:type="paragraph" w:customStyle="1" w:styleId="61866774B9334C99A2D0269D10054899">
    <w:name w:val="61866774B9334C99A2D0269D10054899"/>
    <w:rsid w:val="00167773"/>
    <w:rPr>
      <w:rFonts w:ascii="Calibri" w:eastAsia="Calibri" w:hAnsi="Calibri" w:cs="Times New Roman"/>
      <w:lang w:eastAsia="en-US"/>
    </w:rPr>
  </w:style>
  <w:style w:type="paragraph" w:customStyle="1" w:styleId="11F59DAB2C05431B8CEA7D21D0E3CDE66">
    <w:name w:val="11F59DAB2C05431B8CEA7D21D0E3CDE66"/>
    <w:rsid w:val="004045DF"/>
    <w:rPr>
      <w:rFonts w:ascii="Calibri" w:eastAsia="Calibri" w:hAnsi="Calibri" w:cs="Times New Roman"/>
      <w:lang w:eastAsia="en-US"/>
    </w:rPr>
  </w:style>
  <w:style w:type="paragraph" w:customStyle="1" w:styleId="0F48EC4FACFF4813AA918588628A7D63">
    <w:name w:val="0F48EC4FACFF4813AA918588628A7D63"/>
    <w:rsid w:val="004045DF"/>
    <w:rPr>
      <w:rFonts w:ascii="Calibri" w:eastAsia="Calibri" w:hAnsi="Calibri" w:cs="Times New Roman"/>
      <w:lang w:eastAsia="en-US"/>
    </w:rPr>
  </w:style>
  <w:style w:type="paragraph" w:customStyle="1" w:styleId="BA0B0B0CC1F644FB85F6702FF2042DC5">
    <w:name w:val="BA0B0B0CC1F644FB85F6702FF2042DC5"/>
    <w:rsid w:val="004045DF"/>
    <w:rPr>
      <w:rFonts w:ascii="Calibri" w:eastAsia="Calibri" w:hAnsi="Calibri" w:cs="Times New Roman"/>
      <w:lang w:eastAsia="en-US"/>
    </w:rPr>
  </w:style>
  <w:style w:type="paragraph" w:customStyle="1" w:styleId="B4E3412247B74A9D9282938D61BFD4DA">
    <w:name w:val="B4E3412247B74A9D9282938D61BFD4DA"/>
    <w:rsid w:val="004045DF"/>
    <w:rPr>
      <w:rFonts w:ascii="Calibri" w:eastAsia="Calibri" w:hAnsi="Calibri" w:cs="Times New Roman"/>
      <w:lang w:eastAsia="en-US"/>
    </w:rPr>
  </w:style>
  <w:style w:type="paragraph" w:customStyle="1" w:styleId="E463D964E8A94B77A9571AB051BF6B49">
    <w:name w:val="E463D964E8A94B77A9571AB051BF6B49"/>
    <w:rsid w:val="004045DF"/>
    <w:rPr>
      <w:rFonts w:ascii="Calibri" w:eastAsia="Calibri" w:hAnsi="Calibri" w:cs="Times New Roman"/>
      <w:lang w:eastAsia="en-US"/>
    </w:rPr>
  </w:style>
  <w:style w:type="paragraph" w:customStyle="1" w:styleId="96DC7F68181348C6BBC000D102A8AFE4">
    <w:name w:val="96DC7F68181348C6BBC000D102A8AFE4"/>
    <w:rsid w:val="004045DF"/>
    <w:rPr>
      <w:rFonts w:ascii="Calibri" w:eastAsia="Calibri" w:hAnsi="Calibri" w:cs="Times New Roman"/>
      <w:lang w:eastAsia="en-US"/>
    </w:rPr>
  </w:style>
  <w:style w:type="paragraph" w:customStyle="1" w:styleId="0BE056D032E64846BB24DA4971FBCA9C">
    <w:name w:val="0BE056D032E64846BB24DA4971FBCA9C"/>
    <w:rsid w:val="004045DF"/>
    <w:rPr>
      <w:rFonts w:ascii="Calibri" w:eastAsia="Calibri" w:hAnsi="Calibri" w:cs="Times New Roman"/>
      <w:lang w:eastAsia="en-US"/>
    </w:rPr>
  </w:style>
  <w:style w:type="paragraph" w:customStyle="1" w:styleId="000AEA48D47847B7949A03303DDAA8CB">
    <w:name w:val="000AEA48D47847B7949A03303DDAA8CB"/>
    <w:rsid w:val="004045DF"/>
    <w:rPr>
      <w:rFonts w:ascii="Calibri" w:eastAsia="Calibri" w:hAnsi="Calibri" w:cs="Times New Roman"/>
      <w:lang w:eastAsia="en-US"/>
    </w:rPr>
  </w:style>
  <w:style w:type="paragraph" w:customStyle="1" w:styleId="13DC086FA1A7495894D3DF86F11B4606">
    <w:name w:val="13DC086FA1A7495894D3DF86F11B4606"/>
    <w:rsid w:val="004045DF"/>
    <w:rPr>
      <w:rFonts w:ascii="Calibri" w:eastAsia="Calibri" w:hAnsi="Calibri" w:cs="Times New Roman"/>
      <w:lang w:eastAsia="en-US"/>
    </w:rPr>
  </w:style>
  <w:style w:type="paragraph" w:customStyle="1" w:styleId="5177DC8B6A3A4257BA8311568A590123">
    <w:name w:val="5177DC8B6A3A4257BA8311568A590123"/>
    <w:rsid w:val="004045DF"/>
    <w:rPr>
      <w:rFonts w:ascii="Calibri" w:eastAsia="Calibri" w:hAnsi="Calibri" w:cs="Times New Roman"/>
      <w:lang w:eastAsia="en-US"/>
    </w:rPr>
  </w:style>
  <w:style w:type="paragraph" w:customStyle="1" w:styleId="05CACF45D6714333B72E47E26630710A">
    <w:name w:val="05CACF45D6714333B72E47E26630710A"/>
    <w:rsid w:val="004045DF"/>
    <w:rPr>
      <w:rFonts w:ascii="Calibri" w:eastAsia="Calibri" w:hAnsi="Calibri" w:cs="Times New Roman"/>
      <w:lang w:eastAsia="en-US"/>
    </w:rPr>
  </w:style>
  <w:style w:type="paragraph" w:customStyle="1" w:styleId="5B03B202BF7645398731974A9F51598B">
    <w:name w:val="5B03B202BF7645398731974A9F51598B"/>
    <w:rsid w:val="004045DF"/>
    <w:rPr>
      <w:rFonts w:ascii="Calibri" w:eastAsia="Calibri" w:hAnsi="Calibri" w:cs="Times New Roman"/>
      <w:lang w:eastAsia="en-US"/>
    </w:rPr>
  </w:style>
  <w:style w:type="paragraph" w:customStyle="1" w:styleId="B4CB04F898A446079898D98DBC1654E4">
    <w:name w:val="B4CB04F898A446079898D98DBC1654E4"/>
    <w:rsid w:val="004045DF"/>
    <w:rPr>
      <w:rFonts w:ascii="Calibri" w:eastAsia="Calibri" w:hAnsi="Calibri" w:cs="Times New Roman"/>
      <w:lang w:eastAsia="en-US"/>
    </w:rPr>
  </w:style>
  <w:style w:type="paragraph" w:customStyle="1" w:styleId="53878BF4BA9F478A91AA8D1B51F2CA7B">
    <w:name w:val="53878BF4BA9F478A91AA8D1B51F2CA7B"/>
    <w:rsid w:val="004045DF"/>
    <w:rPr>
      <w:rFonts w:ascii="Calibri" w:eastAsia="Calibri" w:hAnsi="Calibri" w:cs="Times New Roman"/>
      <w:lang w:eastAsia="en-US"/>
    </w:rPr>
  </w:style>
  <w:style w:type="paragraph" w:customStyle="1" w:styleId="6EAD283463984060A069BD84C3A0320A">
    <w:name w:val="6EAD283463984060A069BD84C3A0320A"/>
    <w:rsid w:val="004045DF"/>
    <w:rPr>
      <w:rFonts w:ascii="Calibri" w:eastAsia="Calibri" w:hAnsi="Calibri" w:cs="Times New Roman"/>
      <w:lang w:eastAsia="en-US"/>
    </w:rPr>
  </w:style>
  <w:style w:type="paragraph" w:customStyle="1" w:styleId="6774B485604B480DA52F2546D90E581B">
    <w:name w:val="6774B485604B480DA52F2546D90E581B"/>
    <w:rsid w:val="004045DF"/>
    <w:rPr>
      <w:rFonts w:ascii="Calibri" w:eastAsia="Calibri" w:hAnsi="Calibri" w:cs="Times New Roman"/>
      <w:lang w:eastAsia="en-US"/>
    </w:rPr>
  </w:style>
  <w:style w:type="paragraph" w:customStyle="1" w:styleId="D2A848F907C74C99B28306B0839002BD">
    <w:name w:val="D2A848F907C74C99B28306B0839002BD"/>
    <w:rsid w:val="004045DF"/>
    <w:rPr>
      <w:rFonts w:ascii="Calibri" w:eastAsia="Calibri" w:hAnsi="Calibri" w:cs="Times New Roman"/>
      <w:lang w:eastAsia="en-US"/>
    </w:rPr>
  </w:style>
  <w:style w:type="paragraph" w:customStyle="1" w:styleId="31CC80D7F479414CA0C2FBBACBD217B2">
    <w:name w:val="31CC80D7F479414CA0C2FBBACBD217B2"/>
    <w:rsid w:val="004045DF"/>
    <w:rPr>
      <w:rFonts w:ascii="Calibri" w:eastAsia="Calibri" w:hAnsi="Calibri" w:cs="Times New Roman"/>
      <w:lang w:eastAsia="en-US"/>
    </w:rPr>
  </w:style>
  <w:style w:type="paragraph" w:customStyle="1" w:styleId="03EE764D083743859652A2779EE2150A">
    <w:name w:val="03EE764D083743859652A2779EE2150A"/>
    <w:rsid w:val="004045DF"/>
    <w:rPr>
      <w:rFonts w:ascii="Calibri" w:eastAsia="Calibri" w:hAnsi="Calibri" w:cs="Times New Roman"/>
      <w:lang w:eastAsia="en-US"/>
    </w:rPr>
  </w:style>
  <w:style w:type="paragraph" w:customStyle="1" w:styleId="0C768E72D96044E0B509C118FF84193D">
    <w:name w:val="0C768E72D96044E0B509C118FF84193D"/>
    <w:rsid w:val="004045DF"/>
    <w:rPr>
      <w:rFonts w:ascii="Calibri" w:eastAsia="Calibri" w:hAnsi="Calibri" w:cs="Times New Roman"/>
      <w:lang w:eastAsia="en-US"/>
    </w:rPr>
  </w:style>
  <w:style w:type="paragraph" w:customStyle="1" w:styleId="C80D5B99C8194699B55F24021380CB46">
    <w:name w:val="C80D5B99C8194699B55F24021380CB46"/>
    <w:rsid w:val="004045DF"/>
    <w:rPr>
      <w:rFonts w:ascii="Calibri" w:eastAsia="Calibri" w:hAnsi="Calibri" w:cs="Times New Roman"/>
      <w:lang w:eastAsia="en-US"/>
    </w:rPr>
  </w:style>
  <w:style w:type="paragraph" w:customStyle="1" w:styleId="32FF7FAB613541B19B89948751112EDC">
    <w:name w:val="32FF7FAB613541B19B89948751112EDC"/>
    <w:rsid w:val="004045DF"/>
    <w:rPr>
      <w:rFonts w:ascii="Calibri" w:eastAsia="Calibri" w:hAnsi="Calibri" w:cs="Times New Roman"/>
      <w:lang w:eastAsia="en-US"/>
    </w:rPr>
  </w:style>
  <w:style w:type="paragraph" w:customStyle="1" w:styleId="4811C423F8964D1286DEC69A1BAA1E5B">
    <w:name w:val="4811C423F8964D1286DEC69A1BAA1E5B"/>
    <w:rsid w:val="004045DF"/>
    <w:rPr>
      <w:rFonts w:ascii="Calibri" w:eastAsia="Calibri" w:hAnsi="Calibri" w:cs="Times New Roman"/>
      <w:lang w:eastAsia="en-US"/>
    </w:rPr>
  </w:style>
  <w:style w:type="paragraph" w:customStyle="1" w:styleId="4F65D338F87444BB851F0795F7740B75">
    <w:name w:val="4F65D338F87444BB851F0795F7740B75"/>
    <w:rsid w:val="004045DF"/>
    <w:rPr>
      <w:rFonts w:ascii="Calibri" w:eastAsia="Calibri" w:hAnsi="Calibri" w:cs="Times New Roman"/>
      <w:lang w:eastAsia="en-US"/>
    </w:rPr>
  </w:style>
  <w:style w:type="paragraph" w:customStyle="1" w:styleId="ACEC0F5D7D494390B02AECB4CBF2EFB5">
    <w:name w:val="ACEC0F5D7D494390B02AECB4CBF2EFB5"/>
    <w:rsid w:val="004045DF"/>
    <w:rPr>
      <w:rFonts w:ascii="Calibri" w:eastAsia="Calibri" w:hAnsi="Calibri" w:cs="Times New Roman"/>
      <w:lang w:eastAsia="en-US"/>
    </w:rPr>
  </w:style>
  <w:style w:type="paragraph" w:customStyle="1" w:styleId="B15E776DAAC94C29ADC6AAAB064198D2">
    <w:name w:val="B15E776DAAC94C29ADC6AAAB064198D2"/>
    <w:rsid w:val="004045DF"/>
    <w:rPr>
      <w:rFonts w:ascii="Calibri" w:eastAsia="Calibri" w:hAnsi="Calibri" w:cs="Times New Roman"/>
      <w:lang w:eastAsia="en-US"/>
    </w:rPr>
  </w:style>
  <w:style w:type="paragraph" w:customStyle="1" w:styleId="3C74A08C6D1046A4AE0B0EC98E5BD053">
    <w:name w:val="3C74A08C6D1046A4AE0B0EC98E5BD053"/>
    <w:rsid w:val="004045DF"/>
    <w:rPr>
      <w:rFonts w:ascii="Calibri" w:eastAsia="Calibri" w:hAnsi="Calibri" w:cs="Times New Roman"/>
      <w:lang w:eastAsia="en-US"/>
    </w:rPr>
  </w:style>
  <w:style w:type="paragraph" w:customStyle="1" w:styleId="5A1E560F1EB74AEFABBAC75B14CC2255">
    <w:name w:val="5A1E560F1EB74AEFABBAC75B14CC2255"/>
    <w:rsid w:val="004045DF"/>
    <w:rPr>
      <w:rFonts w:ascii="Calibri" w:eastAsia="Calibri" w:hAnsi="Calibri" w:cs="Times New Roman"/>
      <w:lang w:eastAsia="en-US"/>
    </w:rPr>
  </w:style>
  <w:style w:type="paragraph" w:customStyle="1" w:styleId="11F59DAB2C05431B8CEA7D21D0E3CDE67">
    <w:name w:val="11F59DAB2C05431B8CEA7D21D0E3CDE67"/>
    <w:rsid w:val="007E0F41"/>
    <w:rPr>
      <w:rFonts w:ascii="Calibri" w:eastAsia="Calibri" w:hAnsi="Calibri" w:cs="Times New Roman"/>
      <w:lang w:eastAsia="en-US"/>
    </w:rPr>
  </w:style>
  <w:style w:type="paragraph" w:customStyle="1" w:styleId="0F48EC4FACFF4813AA918588628A7D631">
    <w:name w:val="0F48EC4FACFF4813AA918588628A7D631"/>
    <w:rsid w:val="007E0F41"/>
    <w:rPr>
      <w:rFonts w:ascii="Calibri" w:eastAsia="Calibri" w:hAnsi="Calibri" w:cs="Times New Roman"/>
      <w:lang w:eastAsia="en-US"/>
    </w:rPr>
  </w:style>
  <w:style w:type="paragraph" w:customStyle="1" w:styleId="BA0B0B0CC1F644FB85F6702FF2042DC51">
    <w:name w:val="BA0B0B0CC1F644FB85F6702FF2042DC51"/>
    <w:rsid w:val="007E0F41"/>
    <w:rPr>
      <w:rFonts w:ascii="Calibri" w:eastAsia="Calibri" w:hAnsi="Calibri" w:cs="Times New Roman"/>
      <w:lang w:eastAsia="en-US"/>
    </w:rPr>
  </w:style>
  <w:style w:type="paragraph" w:customStyle="1" w:styleId="B4E3412247B74A9D9282938D61BFD4DA1">
    <w:name w:val="B4E3412247B74A9D9282938D61BFD4DA1"/>
    <w:rsid w:val="007E0F41"/>
    <w:rPr>
      <w:rFonts w:ascii="Calibri" w:eastAsia="Calibri" w:hAnsi="Calibri" w:cs="Times New Roman"/>
      <w:lang w:eastAsia="en-US"/>
    </w:rPr>
  </w:style>
  <w:style w:type="paragraph" w:customStyle="1" w:styleId="E463D964E8A94B77A9571AB051BF6B491">
    <w:name w:val="E463D964E8A94B77A9571AB051BF6B491"/>
    <w:rsid w:val="007E0F41"/>
    <w:rPr>
      <w:rFonts w:ascii="Calibri" w:eastAsia="Calibri" w:hAnsi="Calibri" w:cs="Times New Roman"/>
      <w:lang w:eastAsia="en-US"/>
    </w:rPr>
  </w:style>
  <w:style w:type="paragraph" w:customStyle="1" w:styleId="96DC7F68181348C6BBC000D102A8AFE41">
    <w:name w:val="96DC7F68181348C6BBC000D102A8AFE41"/>
    <w:rsid w:val="007E0F41"/>
    <w:rPr>
      <w:rFonts w:ascii="Calibri" w:eastAsia="Calibri" w:hAnsi="Calibri" w:cs="Times New Roman"/>
      <w:lang w:eastAsia="en-US"/>
    </w:rPr>
  </w:style>
  <w:style w:type="paragraph" w:customStyle="1" w:styleId="08561042223F40A3AD25CDA95B45DE9D">
    <w:name w:val="08561042223F40A3AD25CDA95B45DE9D"/>
    <w:rsid w:val="007E0F41"/>
    <w:rPr>
      <w:rFonts w:ascii="Calibri" w:eastAsia="Calibri" w:hAnsi="Calibri" w:cs="Times New Roman"/>
      <w:lang w:eastAsia="en-US"/>
    </w:rPr>
  </w:style>
  <w:style w:type="paragraph" w:customStyle="1" w:styleId="E850300E394A4806B9A3DA27065384C8">
    <w:name w:val="E850300E394A4806B9A3DA27065384C8"/>
    <w:rsid w:val="007E0F41"/>
    <w:rPr>
      <w:rFonts w:ascii="Calibri" w:eastAsia="Calibri" w:hAnsi="Calibri" w:cs="Times New Roman"/>
      <w:lang w:eastAsia="en-US"/>
    </w:rPr>
  </w:style>
  <w:style w:type="paragraph" w:customStyle="1" w:styleId="6724AEECABC945D6846EA0C5E4449BA0">
    <w:name w:val="6724AEECABC945D6846EA0C5E4449BA0"/>
    <w:rsid w:val="007E0F41"/>
    <w:rPr>
      <w:rFonts w:ascii="Calibri" w:eastAsia="Calibri" w:hAnsi="Calibri" w:cs="Times New Roman"/>
      <w:lang w:eastAsia="en-US"/>
    </w:rPr>
  </w:style>
  <w:style w:type="paragraph" w:customStyle="1" w:styleId="98C9533611B941EC836FDAF215079A6D">
    <w:name w:val="98C9533611B941EC836FDAF215079A6D"/>
    <w:rsid w:val="007E0F41"/>
    <w:rPr>
      <w:rFonts w:ascii="Calibri" w:eastAsia="Calibri" w:hAnsi="Calibri" w:cs="Times New Roman"/>
      <w:lang w:eastAsia="en-US"/>
    </w:rPr>
  </w:style>
  <w:style w:type="paragraph" w:customStyle="1" w:styleId="B6161ED2EDEA403F87A8A5A23EB569D0">
    <w:name w:val="B6161ED2EDEA403F87A8A5A23EB569D0"/>
    <w:rsid w:val="007E0F41"/>
    <w:rPr>
      <w:rFonts w:ascii="Calibri" w:eastAsia="Calibri" w:hAnsi="Calibri" w:cs="Times New Roman"/>
      <w:lang w:eastAsia="en-US"/>
    </w:rPr>
  </w:style>
  <w:style w:type="paragraph" w:customStyle="1" w:styleId="00642474A41D48B392C9AE1EA003ABC2">
    <w:name w:val="00642474A41D48B392C9AE1EA003ABC2"/>
    <w:rsid w:val="007E0F41"/>
    <w:rPr>
      <w:rFonts w:ascii="Calibri" w:eastAsia="Calibri" w:hAnsi="Calibri" w:cs="Times New Roman"/>
      <w:lang w:eastAsia="en-US"/>
    </w:rPr>
  </w:style>
  <w:style w:type="paragraph" w:customStyle="1" w:styleId="297CF7A4C0424BD18A0C46C22C81A2D1">
    <w:name w:val="297CF7A4C0424BD18A0C46C22C81A2D1"/>
    <w:rsid w:val="007E0F41"/>
    <w:rPr>
      <w:rFonts w:ascii="Calibri" w:eastAsia="Calibri" w:hAnsi="Calibri" w:cs="Times New Roman"/>
      <w:lang w:eastAsia="en-US"/>
    </w:rPr>
  </w:style>
  <w:style w:type="paragraph" w:customStyle="1" w:styleId="BDFFC0096DD0471B996680B3B12F9095">
    <w:name w:val="BDFFC0096DD0471B996680B3B12F9095"/>
    <w:rsid w:val="007E0F41"/>
    <w:rPr>
      <w:rFonts w:ascii="Calibri" w:eastAsia="Calibri" w:hAnsi="Calibri" w:cs="Times New Roman"/>
      <w:lang w:eastAsia="en-US"/>
    </w:rPr>
  </w:style>
  <w:style w:type="paragraph" w:customStyle="1" w:styleId="661DC99A6DE94ABE99002A8939DFF4BE">
    <w:name w:val="661DC99A6DE94ABE99002A8939DFF4BE"/>
    <w:rsid w:val="007E0F41"/>
    <w:rPr>
      <w:rFonts w:ascii="Calibri" w:eastAsia="Calibri" w:hAnsi="Calibri" w:cs="Times New Roman"/>
      <w:lang w:eastAsia="en-US"/>
    </w:rPr>
  </w:style>
  <w:style w:type="paragraph" w:customStyle="1" w:styleId="29A447DD5F8C4CD7A0ECE108CA1A8E95">
    <w:name w:val="29A447DD5F8C4CD7A0ECE108CA1A8E95"/>
    <w:rsid w:val="007E0F41"/>
    <w:rPr>
      <w:rFonts w:ascii="Calibri" w:eastAsia="Calibri" w:hAnsi="Calibri" w:cs="Times New Roman"/>
      <w:lang w:eastAsia="en-US"/>
    </w:rPr>
  </w:style>
  <w:style w:type="paragraph" w:customStyle="1" w:styleId="5C6D08916AD64621AC0A0B80FC91BD63">
    <w:name w:val="5C6D08916AD64621AC0A0B80FC91BD63"/>
    <w:rsid w:val="007E0F41"/>
    <w:rPr>
      <w:rFonts w:ascii="Calibri" w:eastAsia="Calibri" w:hAnsi="Calibri" w:cs="Times New Roman"/>
      <w:lang w:eastAsia="en-US"/>
    </w:rPr>
  </w:style>
  <w:style w:type="paragraph" w:customStyle="1" w:styleId="31062722C42C4648AD3DC56577DF77E1">
    <w:name w:val="31062722C42C4648AD3DC56577DF77E1"/>
    <w:rsid w:val="007E0F41"/>
    <w:rPr>
      <w:rFonts w:ascii="Calibri" w:eastAsia="Calibri" w:hAnsi="Calibri" w:cs="Times New Roman"/>
      <w:lang w:eastAsia="en-US"/>
    </w:rPr>
  </w:style>
  <w:style w:type="paragraph" w:customStyle="1" w:styleId="DF81D5349C4C4BC28DAE5CC47EB3C888">
    <w:name w:val="DF81D5349C4C4BC28DAE5CC47EB3C888"/>
    <w:rsid w:val="007E0F41"/>
    <w:rPr>
      <w:rFonts w:ascii="Calibri" w:eastAsia="Calibri" w:hAnsi="Calibri" w:cs="Times New Roman"/>
      <w:lang w:eastAsia="en-US"/>
    </w:rPr>
  </w:style>
  <w:style w:type="paragraph" w:customStyle="1" w:styleId="BBE0E44E6A9949A884585851143A3C1B">
    <w:name w:val="BBE0E44E6A9949A884585851143A3C1B"/>
    <w:rsid w:val="007E0F41"/>
    <w:rPr>
      <w:rFonts w:ascii="Calibri" w:eastAsia="Calibri" w:hAnsi="Calibri" w:cs="Times New Roman"/>
      <w:lang w:eastAsia="en-US"/>
    </w:rPr>
  </w:style>
  <w:style w:type="paragraph" w:customStyle="1" w:styleId="BB374D2CD7E34DB28A102F867B2A2889">
    <w:name w:val="BB374D2CD7E34DB28A102F867B2A2889"/>
    <w:rsid w:val="007E0F41"/>
    <w:rPr>
      <w:rFonts w:ascii="Calibri" w:eastAsia="Calibri" w:hAnsi="Calibri" w:cs="Times New Roman"/>
      <w:lang w:eastAsia="en-US"/>
    </w:rPr>
  </w:style>
  <w:style w:type="paragraph" w:customStyle="1" w:styleId="222DBA5A56E547C99922BA84B08FFA33">
    <w:name w:val="222DBA5A56E547C99922BA84B08FFA33"/>
    <w:rsid w:val="007E0F41"/>
    <w:rPr>
      <w:rFonts w:ascii="Calibri" w:eastAsia="Calibri" w:hAnsi="Calibri" w:cs="Times New Roman"/>
      <w:lang w:eastAsia="en-US"/>
    </w:rPr>
  </w:style>
  <w:style w:type="paragraph" w:customStyle="1" w:styleId="054EE6269EA5465295789D61F4292A1E">
    <w:name w:val="054EE6269EA5465295789D61F4292A1E"/>
    <w:rsid w:val="007E0F41"/>
    <w:rPr>
      <w:rFonts w:ascii="Calibri" w:eastAsia="Calibri" w:hAnsi="Calibri" w:cs="Times New Roman"/>
      <w:lang w:eastAsia="en-US"/>
    </w:rPr>
  </w:style>
  <w:style w:type="paragraph" w:customStyle="1" w:styleId="6A8AA1A4C6FA4E5F91F3D76DD4B43BA1">
    <w:name w:val="6A8AA1A4C6FA4E5F91F3D76DD4B43BA1"/>
    <w:rsid w:val="007E0F41"/>
    <w:rPr>
      <w:rFonts w:ascii="Calibri" w:eastAsia="Calibri" w:hAnsi="Calibri" w:cs="Times New Roman"/>
      <w:lang w:eastAsia="en-US"/>
    </w:rPr>
  </w:style>
  <w:style w:type="paragraph" w:customStyle="1" w:styleId="A480F4D9940941A39A44166EB70E67C5">
    <w:name w:val="A480F4D9940941A39A44166EB70E67C5"/>
    <w:rsid w:val="007E0F41"/>
    <w:rPr>
      <w:rFonts w:ascii="Calibri" w:eastAsia="Calibri" w:hAnsi="Calibri" w:cs="Times New Roman"/>
      <w:lang w:eastAsia="en-US"/>
    </w:rPr>
  </w:style>
  <w:style w:type="paragraph" w:customStyle="1" w:styleId="FB22460734D14E0F97BA183CFBCBC692">
    <w:name w:val="FB22460734D14E0F97BA183CFBCBC692"/>
    <w:rsid w:val="007E0F41"/>
    <w:rPr>
      <w:rFonts w:ascii="Calibri" w:eastAsia="Calibri" w:hAnsi="Calibri" w:cs="Times New Roman"/>
      <w:lang w:eastAsia="en-US"/>
    </w:rPr>
  </w:style>
  <w:style w:type="paragraph" w:customStyle="1" w:styleId="DDEECDE404C24231BAD77B3E371A0854">
    <w:name w:val="DDEECDE404C24231BAD77B3E371A0854"/>
    <w:rsid w:val="007E0F41"/>
    <w:rPr>
      <w:rFonts w:ascii="Calibri" w:eastAsia="Calibri" w:hAnsi="Calibri" w:cs="Times New Roman"/>
      <w:lang w:eastAsia="en-US"/>
    </w:rPr>
  </w:style>
  <w:style w:type="paragraph" w:customStyle="1" w:styleId="CE57EAB2647343ACAE0C4546423A2F0C">
    <w:name w:val="CE57EAB2647343ACAE0C4546423A2F0C"/>
    <w:rsid w:val="007E0F41"/>
    <w:rPr>
      <w:rFonts w:ascii="Calibri" w:eastAsia="Calibri" w:hAnsi="Calibri" w:cs="Times New Roman"/>
      <w:lang w:eastAsia="en-US"/>
    </w:rPr>
  </w:style>
  <w:style w:type="paragraph" w:customStyle="1" w:styleId="11F59DAB2C05431B8CEA7D21D0E3CDE68">
    <w:name w:val="11F59DAB2C05431B8CEA7D21D0E3CDE68"/>
    <w:rsid w:val="002F7BC0"/>
    <w:rPr>
      <w:rFonts w:ascii="Calibri" w:eastAsia="Calibri" w:hAnsi="Calibri" w:cs="Times New Roman"/>
      <w:lang w:eastAsia="en-US"/>
    </w:rPr>
  </w:style>
  <w:style w:type="paragraph" w:customStyle="1" w:styleId="0F48EC4FACFF4813AA918588628A7D632">
    <w:name w:val="0F48EC4FACFF4813AA918588628A7D632"/>
    <w:rsid w:val="002F7BC0"/>
    <w:rPr>
      <w:rFonts w:ascii="Calibri" w:eastAsia="Calibri" w:hAnsi="Calibri" w:cs="Times New Roman"/>
      <w:lang w:eastAsia="en-US"/>
    </w:rPr>
  </w:style>
  <w:style w:type="paragraph" w:customStyle="1" w:styleId="BA0B0B0CC1F644FB85F6702FF2042DC52">
    <w:name w:val="BA0B0B0CC1F644FB85F6702FF2042DC52"/>
    <w:rsid w:val="002F7BC0"/>
    <w:rPr>
      <w:rFonts w:ascii="Calibri" w:eastAsia="Calibri" w:hAnsi="Calibri" w:cs="Times New Roman"/>
      <w:lang w:eastAsia="en-US"/>
    </w:rPr>
  </w:style>
  <w:style w:type="paragraph" w:customStyle="1" w:styleId="B4E3412247B74A9D9282938D61BFD4DA2">
    <w:name w:val="B4E3412247B74A9D9282938D61BFD4DA2"/>
    <w:rsid w:val="002F7BC0"/>
    <w:rPr>
      <w:rFonts w:ascii="Calibri" w:eastAsia="Calibri" w:hAnsi="Calibri" w:cs="Times New Roman"/>
      <w:lang w:eastAsia="en-US"/>
    </w:rPr>
  </w:style>
  <w:style w:type="paragraph" w:customStyle="1" w:styleId="E463D964E8A94B77A9571AB051BF6B492">
    <w:name w:val="E463D964E8A94B77A9571AB051BF6B492"/>
    <w:rsid w:val="002F7BC0"/>
    <w:rPr>
      <w:rFonts w:ascii="Calibri" w:eastAsia="Calibri" w:hAnsi="Calibri" w:cs="Times New Roman"/>
      <w:lang w:eastAsia="en-US"/>
    </w:rPr>
  </w:style>
  <w:style w:type="paragraph" w:customStyle="1" w:styleId="96DC7F68181348C6BBC000D102A8AFE42">
    <w:name w:val="96DC7F68181348C6BBC000D102A8AFE42"/>
    <w:rsid w:val="002F7BC0"/>
    <w:rPr>
      <w:rFonts w:ascii="Calibri" w:eastAsia="Calibri" w:hAnsi="Calibri" w:cs="Times New Roman"/>
      <w:lang w:eastAsia="en-US"/>
    </w:rPr>
  </w:style>
  <w:style w:type="paragraph" w:customStyle="1" w:styleId="08561042223F40A3AD25CDA95B45DE9D1">
    <w:name w:val="08561042223F40A3AD25CDA95B45DE9D1"/>
    <w:rsid w:val="002F7BC0"/>
    <w:rPr>
      <w:rFonts w:ascii="Calibri" w:eastAsia="Calibri" w:hAnsi="Calibri" w:cs="Times New Roman"/>
      <w:lang w:eastAsia="en-US"/>
    </w:rPr>
  </w:style>
  <w:style w:type="paragraph" w:customStyle="1" w:styleId="E850300E394A4806B9A3DA27065384C81">
    <w:name w:val="E850300E394A4806B9A3DA27065384C81"/>
    <w:rsid w:val="002F7BC0"/>
    <w:rPr>
      <w:rFonts w:ascii="Calibri" w:eastAsia="Calibri" w:hAnsi="Calibri" w:cs="Times New Roman"/>
      <w:lang w:eastAsia="en-US"/>
    </w:rPr>
  </w:style>
  <w:style w:type="paragraph" w:customStyle="1" w:styleId="6724AEECABC945D6846EA0C5E4449BA01">
    <w:name w:val="6724AEECABC945D6846EA0C5E4449BA01"/>
    <w:rsid w:val="002F7BC0"/>
    <w:rPr>
      <w:rFonts w:ascii="Calibri" w:eastAsia="Calibri" w:hAnsi="Calibri" w:cs="Times New Roman"/>
      <w:lang w:eastAsia="en-US"/>
    </w:rPr>
  </w:style>
  <w:style w:type="paragraph" w:customStyle="1" w:styleId="98C9533611B941EC836FDAF215079A6D1">
    <w:name w:val="98C9533611B941EC836FDAF215079A6D1"/>
    <w:rsid w:val="002F7BC0"/>
    <w:rPr>
      <w:rFonts w:ascii="Calibri" w:eastAsia="Calibri" w:hAnsi="Calibri" w:cs="Times New Roman"/>
      <w:lang w:eastAsia="en-US"/>
    </w:rPr>
  </w:style>
  <w:style w:type="paragraph" w:customStyle="1" w:styleId="B6161ED2EDEA403F87A8A5A23EB569D01">
    <w:name w:val="B6161ED2EDEA403F87A8A5A23EB569D01"/>
    <w:rsid w:val="002F7BC0"/>
    <w:rPr>
      <w:rFonts w:ascii="Calibri" w:eastAsia="Calibri" w:hAnsi="Calibri" w:cs="Times New Roman"/>
      <w:lang w:eastAsia="en-US"/>
    </w:rPr>
  </w:style>
  <w:style w:type="paragraph" w:customStyle="1" w:styleId="00642474A41D48B392C9AE1EA003ABC21">
    <w:name w:val="00642474A41D48B392C9AE1EA003ABC21"/>
    <w:rsid w:val="002F7BC0"/>
    <w:rPr>
      <w:rFonts w:ascii="Calibri" w:eastAsia="Calibri" w:hAnsi="Calibri" w:cs="Times New Roman"/>
      <w:lang w:eastAsia="en-US"/>
    </w:rPr>
  </w:style>
  <w:style w:type="paragraph" w:customStyle="1" w:styleId="297CF7A4C0424BD18A0C46C22C81A2D11">
    <w:name w:val="297CF7A4C0424BD18A0C46C22C81A2D11"/>
    <w:rsid w:val="002F7BC0"/>
    <w:rPr>
      <w:rFonts w:ascii="Calibri" w:eastAsia="Calibri" w:hAnsi="Calibri" w:cs="Times New Roman"/>
      <w:lang w:eastAsia="en-US"/>
    </w:rPr>
  </w:style>
  <w:style w:type="paragraph" w:customStyle="1" w:styleId="BDFFC0096DD0471B996680B3B12F90951">
    <w:name w:val="BDFFC0096DD0471B996680B3B12F90951"/>
    <w:rsid w:val="002F7BC0"/>
    <w:rPr>
      <w:rFonts w:ascii="Calibri" w:eastAsia="Calibri" w:hAnsi="Calibri" w:cs="Times New Roman"/>
      <w:lang w:eastAsia="en-US"/>
    </w:rPr>
  </w:style>
  <w:style w:type="paragraph" w:customStyle="1" w:styleId="661DC99A6DE94ABE99002A8939DFF4BE1">
    <w:name w:val="661DC99A6DE94ABE99002A8939DFF4BE1"/>
    <w:rsid w:val="002F7BC0"/>
    <w:rPr>
      <w:rFonts w:ascii="Calibri" w:eastAsia="Calibri" w:hAnsi="Calibri" w:cs="Times New Roman"/>
      <w:lang w:eastAsia="en-US"/>
    </w:rPr>
  </w:style>
  <w:style w:type="paragraph" w:customStyle="1" w:styleId="29A447DD5F8C4CD7A0ECE108CA1A8E951">
    <w:name w:val="29A447DD5F8C4CD7A0ECE108CA1A8E951"/>
    <w:rsid w:val="002F7BC0"/>
    <w:rPr>
      <w:rFonts w:ascii="Calibri" w:eastAsia="Calibri" w:hAnsi="Calibri" w:cs="Times New Roman"/>
      <w:lang w:eastAsia="en-US"/>
    </w:rPr>
  </w:style>
  <w:style w:type="paragraph" w:customStyle="1" w:styleId="5C6D08916AD64621AC0A0B80FC91BD631">
    <w:name w:val="5C6D08916AD64621AC0A0B80FC91BD631"/>
    <w:rsid w:val="002F7BC0"/>
    <w:rPr>
      <w:rFonts w:ascii="Calibri" w:eastAsia="Calibri" w:hAnsi="Calibri" w:cs="Times New Roman"/>
      <w:lang w:eastAsia="en-US"/>
    </w:rPr>
  </w:style>
  <w:style w:type="paragraph" w:customStyle="1" w:styleId="31062722C42C4648AD3DC56577DF77E11">
    <w:name w:val="31062722C42C4648AD3DC56577DF77E11"/>
    <w:rsid w:val="002F7BC0"/>
    <w:rPr>
      <w:rFonts w:ascii="Calibri" w:eastAsia="Calibri" w:hAnsi="Calibri" w:cs="Times New Roman"/>
      <w:lang w:eastAsia="en-US"/>
    </w:rPr>
  </w:style>
  <w:style w:type="paragraph" w:customStyle="1" w:styleId="DF81D5349C4C4BC28DAE5CC47EB3C8881">
    <w:name w:val="DF81D5349C4C4BC28DAE5CC47EB3C8881"/>
    <w:rsid w:val="002F7BC0"/>
    <w:rPr>
      <w:rFonts w:ascii="Calibri" w:eastAsia="Calibri" w:hAnsi="Calibri" w:cs="Times New Roman"/>
      <w:lang w:eastAsia="en-US"/>
    </w:rPr>
  </w:style>
  <w:style w:type="paragraph" w:customStyle="1" w:styleId="BBE0E44E6A9949A884585851143A3C1B1">
    <w:name w:val="BBE0E44E6A9949A884585851143A3C1B1"/>
    <w:rsid w:val="002F7BC0"/>
    <w:rPr>
      <w:rFonts w:ascii="Calibri" w:eastAsia="Calibri" w:hAnsi="Calibri" w:cs="Times New Roman"/>
      <w:lang w:eastAsia="en-US"/>
    </w:rPr>
  </w:style>
  <w:style w:type="paragraph" w:customStyle="1" w:styleId="BB374D2CD7E34DB28A102F867B2A28891">
    <w:name w:val="BB374D2CD7E34DB28A102F867B2A28891"/>
    <w:rsid w:val="002F7BC0"/>
    <w:rPr>
      <w:rFonts w:ascii="Calibri" w:eastAsia="Calibri" w:hAnsi="Calibri" w:cs="Times New Roman"/>
      <w:lang w:eastAsia="en-US"/>
    </w:rPr>
  </w:style>
  <w:style w:type="paragraph" w:customStyle="1" w:styleId="222DBA5A56E547C99922BA84B08FFA331">
    <w:name w:val="222DBA5A56E547C99922BA84B08FFA331"/>
    <w:rsid w:val="002F7BC0"/>
    <w:rPr>
      <w:rFonts w:ascii="Calibri" w:eastAsia="Calibri" w:hAnsi="Calibri" w:cs="Times New Roman"/>
      <w:lang w:eastAsia="en-US"/>
    </w:rPr>
  </w:style>
  <w:style w:type="paragraph" w:customStyle="1" w:styleId="054EE6269EA5465295789D61F4292A1E1">
    <w:name w:val="054EE6269EA5465295789D61F4292A1E1"/>
    <w:rsid w:val="002F7BC0"/>
    <w:rPr>
      <w:rFonts w:ascii="Calibri" w:eastAsia="Calibri" w:hAnsi="Calibri" w:cs="Times New Roman"/>
      <w:lang w:eastAsia="en-US"/>
    </w:rPr>
  </w:style>
  <w:style w:type="paragraph" w:customStyle="1" w:styleId="6A8AA1A4C6FA4E5F91F3D76DD4B43BA11">
    <w:name w:val="6A8AA1A4C6FA4E5F91F3D76DD4B43BA11"/>
    <w:rsid w:val="002F7BC0"/>
    <w:rPr>
      <w:rFonts w:ascii="Calibri" w:eastAsia="Calibri" w:hAnsi="Calibri" w:cs="Times New Roman"/>
      <w:lang w:eastAsia="en-US"/>
    </w:rPr>
  </w:style>
  <w:style w:type="paragraph" w:customStyle="1" w:styleId="A480F4D9940941A39A44166EB70E67C51">
    <w:name w:val="A480F4D9940941A39A44166EB70E67C51"/>
    <w:rsid w:val="002F7BC0"/>
    <w:rPr>
      <w:rFonts w:ascii="Calibri" w:eastAsia="Calibri" w:hAnsi="Calibri" w:cs="Times New Roman"/>
      <w:lang w:eastAsia="en-US"/>
    </w:rPr>
  </w:style>
  <w:style w:type="paragraph" w:customStyle="1" w:styleId="FB22460734D14E0F97BA183CFBCBC6921">
    <w:name w:val="FB22460734D14E0F97BA183CFBCBC6921"/>
    <w:rsid w:val="002F7BC0"/>
    <w:rPr>
      <w:rFonts w:ascii="Calibri" w:eastAsia="Calibri" w:hAnsi="Calibri" w:cs="Times New Roman"/>
      <w:lang w:eastAsia="en-US"/>
    </w:rPr>
  </w:style>
  <w:style w:type="paragraph" w:customStyle="1" w:styleId="DDEECDE404C24231BAD77B3E371A08541">
    <w:name w:val="DDEECDE404C24231BAD77B3E371A08541"/>
    <w:rsid w:val="002F7BC0"/>
    <w:rPr>
      <w:rFonts w:ascii="Calibri" w:eastAsia="Calibri" w:hAnsi="Calibri" w:cs="Times New Roman"/>
      <w:lang w:eastAsia="en-US"/>
    </w:rPr>
  </w:style>
  <w:style w:type="paragraph" w:customStyle="1" w:styleId="CE57EAB2647343ACAE0C4546423A2F0C1">
    <w:name w:val="CE57EAB2647343ACAE0C4546423A2F0C1"/>
    <w:rsid w:val="002F7BC0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BC0"/>
    <w:rPr>
      <w:color w:val="808080"/>
    </w:rPr>
  </w:style>
  <w:style w:type="paragraph" w:customStyle="1" w:styleId="B2C8C995A75747B39C974573FE8300A8">
    <w:name w:val="B2C8C995A75747B39C974573FE8300A8"/>
    <w:rsid w:val="00753A62"/>
    <w:rPr>
      <w:rFonts w:ascii="Calibri" w:eastAsia="Calibri" w:hAnsi="Calibri" w:cs="Times New Roman"/>
      <w:lang w:eastAsia="en-US"/>
    </w:rPr>
  </w:style>
  <w:style w:type="paragraph" w:customStyle="1" w:styleId="3116FAF486E34CC8A949EC86A4EC2C2E">
    <w:name w:val="3116FAF486E34CC8A949EC86A4EC2C2E"/>
    <w:rsid w:val="00753A62"/>
    <w:rPr>
      <w:rFonts w:ascii="Calibri" w:eastAsia="Calibri" w:hAnsi="Calibri" w:cs="Times New Roman"/>
      <w:lang w:eastAsia="en-US"/>
    </w:rPr>
  </w:style>
  <w:style w:type="paragraph" w:customStyle="1" w:styleId="A813B021B1EB4C28A005844C7B1C172F">
    <w:name w:val="A813B021B1EB4C28A005844C7B1C172F"/>
    <w:rsid w:val="00753A62"/>
    <w:rPr>
      <w:rFonts w:ascii="Calibri" w:eastAsia="Calibri" w:hAnsi="Calibri" w:cs="Times New Roman"/>
      <w:lang w:eastAsia="en-US"/>
    </w:rPr>
  </w:style>
  <w:style w:type="paragraph" w:customStyle="1" w:styleId="E9B114FF325B41A396AE5C9667B70F0D">
    <w:name w:val="E9B114FF325B41A396AE5C9667B70F0D"/>
    <w:rsid w:val="00753A62"/>
    <w:rPr>
      <w:rFonts w:ascii="Calibri" w:eastAsia="Calibri" w:hAnsi="Calibri" w:cs="Times New Roman"/>
      <w:lang w:eastAsia="en-US"/>
    </w:rPr>
  </w:style>
  <w:style w:type="paragraph" w:customStyle="1" w:styleId="B888EE5F9F4E4039B6E6A93C893B10A1">
    <w:name w:val="B888EE5F9F4E4039B6E6A93C893B10A1"/>
    <w:rsid w:val="00753A62"/>
    <w:rPr>
      <w:rFonts w:ascii="Calibri" w:eastAsia="Calibri" w:hAnsi="Calibri" w:cs="Times New Roman"/>
      <w:lang w:eastAsia="en-US"/>
    </w:rPr>
  </w:style>
  <w:style w:type="paragraph" w:customStyle="1" w:styleId="A31023693C8C466987C76A91160922AD">
    <w:name w:val="A31023693C8C466987C76A91160922AD"/>
    <w:rsid w:val="00753A62"/>
    <w:rPr>
      <w:rFonts w:ascii="Calibri" w:eastAsia="Calibri" w:hAnsi="Calibri" w:cs="Times New Roman"/>
      <w:lang w:eastAsia="en-US"/>
    </w:rPr>
  </w:style>
  <w:style w:type="paragraph" w:customStyle="1" w:styleId="6B4DAF192D5D49158264CFAA5FFEAAAE">
    <w:name w:val="6B4DAF192D5D49158264CFAA5FFEAAAE"/>
    <w:rsid w:val="00753A62"/>
    <w:rPr>
      <w:rFonts w:ascii="Calibri" w:eastAsia="Calibri" w:hAnsi="Calibri" w:cs="Times New Roman"/>
      <w:lang w:eastAsia="en-US"/>
    </w:rPr>
  </w:style>
  <w:style w:type="paragraph" w:customStyle="1" w:styleId="7EB4DA6F62564AD7BE0D3EE8A07D0E24">
    <w:name w:val="7EB4DA6F62564AD7BE0D3EE8A07D0E24"/>
    <w:rsid w:val="00753A62"/>
    <w:rPr>
      <w:rFonts w:ascii="Calibri" w:eastAsia="Calibri" w:hAnsi="Calibri" w:cs="Times New Roman"/>
      <w:lang w:eastAsia="en-US"/>
    </w:rPr>
  </w:style>
  <w:style w:type="paragraph" w:customStyle="1" w:styleId="8C55AC0D82394FF38C58FF19FC3FEADE">
    <w:name w:val="8C55AC0D82394FF38C58FF19FC3FEADE"/>
    <w:rsid w:val="00753A62"/>
    <w:rPr>
      <w:rFonts w:ascii="Calibri" w:eastAsia="Calibri" w:hAnsi="Calibri" w:cs="Times New Roman"/>
      <w:lang w:eastAsia="en-US"/>
    </w:rPr>
  </w:style>
  <w:style w:type="paragraph" w:customStyle="1" w:styleId="5F2F2BDC600246908D8307EC90B7A900">
    <w:name w:val="5F2F2BDC600246908D8307EC90B7A900"/>
    <w:rsid w:val="00753A62"/>
    <w:rPr>
      <w:rFonts w:ascii="Calibri" w:eastAsia="Calibri" w:hAnsi="Calibri" w:cs="Times New Roman"/>
      <w:lang w:eastAsia="en-US"/>
    </w:rPr>
  </w:style>
  <w:style w:type="paragraph" w:customStyle="1" w:styleId="5F5F268A375C427189619E19AB71F229">
    <w:name w:val="5F5F268A375C427189619E19AB71F229"/>
    <w:rsid w:val="00753A62"/>
    <w:rPr>
      <w:rFonts w:ascii="Calibri" w:eastAsia="Calibri" w:hAnsi="Calibri" w:cs="Times New Roman"/>
      <w:lang w:eastAsia="en-US"/>
    </w:rPr>
  </w:style>
  <w:style w:type="paragraph" w:customStyle="1" w:styleId="2767CDA0620B4182A4E9A29E3DB46616">
    <w:name w:val="2767CDA0620B4182A4E9A29E3DB46616"/>
    <w:rsid w:val="006C4647"/>
    <w:rPr>
      <w:rFonts w:ascii="Calibri" w:eastAsia="Calibri" w:hAnsi="Calibri" w:cs="Times New Roman"/>
      <w:lang w:eastAsia="en-US"/>
    </w:rPr>
  </w:style>
  <w:style w:type="paragraph" w:customStyle="1" w:styleId="4A66D6841C9E4A598C0A5CEB39E14396">
    <w:name w:val="4A66D6841C9E4A598C0A5CEB39E14396"/>
    <w:rsid w:val="006C4647"/>
    <w:rPr>
      <w:rFonts w:ascii="Calibri" w:eastAsia="Calibri" w:hAnsi="Calibri" w:cs="Times New Roman"/>
      <w:lang w:eastAsia="en-US"/>
    </w:rPr>
  </w:style>
  <w:style w:type="paragraph" w:customStyle="1" w:styleId="9D2F73326AE1405593F4CB87C0D1E4C3">
    <w:name w:val="9D2F73326AE1405593F4CB87C0D1E4C3"/>
    <w:rsid w:val="006C4647"/>
    <w:rPr>
      <w:rFonts w:ascii="Calibri" w:eastAsia="Calibri" w:hAnsi="Calibri" w:cs="Times New Roman"/>
      <w:lang w:eastAsia="en-US"/>
    </w:rPr>
  </w:style>
  <w:style w:type="paragraph" w:customStyle="1" w:styleId="AD2D0716E8274FC3A3BF767710BD699D">
    <w:name w:val="AD2D0716E8274FC3A3BF767710BD699D"/>
    <w:rsid w:val="006C4647"/>
    <w:rPr>
      <w:rFonts w:ascii="Calibri" w:eastAsia="Calibri" w:hAnsi="Calibri" w:cs="Times New Roman"/>
      <w:lang w:eastAsia="en-US"/>
    </w:rPr>
  </w:style>
  <w:style w:type="paragraph" w:customStyle="1" w:styleId="AAFCF5C73F4A45FEB12B12112A4AA161">
    <w:name w:val="AAFCF5C73F4A45FEB12B12112A4AA161"/>
    <w:rsid w:val="006C4647"/>
    <w:rPr>
      <w:rFonts w:ascii="Calibri" w:eastAsia="Calibri" w:hAnsi="Calibri" w:cs="Times New Roman"/>
      <w:lang w:eastAsia="en-US"/>
    </w:rPr>
  </w:style>
  <w:style w:type="paragraph" w:customStyle="1" w:styleId="E53451529D844351A175BC2D74A60A4A">
    <w:name w:val="E53451529D844351A175BC2D74A60A4A"/>
    <w:rsid w:val="007965B9"/>
    <w:rPr>
      <w:rFonts w:ascii="Calibri" w:eastAsia="Calibri" w:hAnsi="Calibri" w:cs="Times New Roman"/>
      <w:lang w:eastAsia="en-US"/>
    </w:rPr>
  </w:style>
  <w:style w:type="paragraph" w:customStyle="1" w:styleId="551C86FB7D4D42ADBA66E745A427401E">
    <w:name w:val="551C86FB7D4D42ADBA66E745A427401E"/>
    <w:rsid w:val="007965B9"/>
    <w:rPr>
      <w:rFonts w:ascii="Calibri" w:eastAsia="Calibri" w:hAnsi="Calibri" w:cs="Times New Roman"/>
      <w:lang w:eastAsia="en-US"/>
    </w:rPr>
  </w:style>
  <w:style w:type="paragraph" w:customStyle="1" w:styleId="BE23E901FAD14F5EA996B632860A40CB">
    <w:name w:val="BE23E901FAD14F5EA996B632860A40CB"/>
    <w:rsid w:val="007965B9"/>
    <w:rPr>
      <w:rFonts w:ascii="Calibri" w:eastAsia="Calibri" w:hAnsi="Calibri" w:cs="Times New Roman"/>
      <w:lang w:eastAsia="en-US"/>
    </w:rPr>
  </w:style>
  <w:style w:type="paragraph" w:customStyle="1" w:styleId="6D81BE1604404479BFE9CDAA0BC3789F">
    <w:name w:val="6D81BE1604404479BFE9CDAA0BC3789F"/>
    <w:rsid w:val="007965B9"/>
  </w:style>
  <w:style w:type="paragraph" w:customStyle="1" w:styleId="DEBD8FFC0C204600BCE103C398B849CA">
    <w:name w:val="DEBD8FFC0C204600BCE103C398B849CA"/>
    <w:rsid w:val="007965B9"/>
  </w:style>
  <w:style w:type="paragraph" w:customStyle="1" w:styleId="38FFD0FF37C8452FBAB7671831E191E4">
    <w:name w:val="38FFD0FF37C8452FBAB7671831E191E4"/>
    <w:rsid w:val="007965B9"/>
  </w:style>
  <w:style w:type="paragraph" w:customStyle="1" w:styleId="023E697F4340429482A2B7AF1CD55643">
    <w:name w:val="023E697F4340429482A2B7AF1CD55643"/>
    <w:rsid w:val="007965B9"/>
  </w:style>
  <w:style w:type="paragraph" w:customStyle="1" w:styleId="ED1F1E00D9E942788CEEB86477138DE4">
    <w:name w:val="ED1F1E00D9E942788CEEB86477138DE4"/>
    <w:rsid w:val="007965B9"/>
  </w:style>
  <w:style w:type="paragraph" w:customStyle="1" w:styleId="5D1CE902BF404D03901586A3CB794940">
    <w:name w:val="5D1CE902BF404D03901586A3CB794940"/>
    <w:rsid w:val="007965B9"/>
  </w:style>
  <w:style w:type="paragraph" w:customStyle="1" w:styleId="058EAB45AC3D49A99ECBA5CE95DCEEBF">
    <w:name w:val="058EAB45AC3D49A99ECBA5CE95DCEEBF"/>
    <w:rsid w:val="007965B9"/>
  </w:style>
  <w:style w:type="paragraph" w:customStyle="1" w:styleId="F5E19DDD50944AA9A4F749418E90B56B">
    <w:name w:val="F5E19DDD50944AA9A4F749418E90B56B"/>
    <w:rsid w:val="007965B9"/>
  </w:style>
  <w:style w:type="paragraph" w:customStyle="1" w:styleId="676517ED73464CEC989AFDDC2ADE9275">
    <w:name w:val="676517ED73464CEC989AFDDC2ADE9275"/>
    <w:rsid w:val="007965B9"/>
  </w:style>
  <w:style w:type="paragraph" w:customStyle="1" w:styleId="06207119C3FD4C469CFC53376DBF649D">
    <w:name w:val="06207119C3FD4C469CFC53376DBF649D"/>
    <w:rsid w:val="007965B9"/>
  </w:style>
  <w:style w:type="paragraph" w:customStyle="1" w:styleId="1DEA3A1E346C4DCCAE2F56FBFF5E3EE6">
    <w:name w:val="1DEA3A1E346C4DCCAE2F56FBFF5E3EE6"/>
    <w:rsid w:val="007965B9"/>
  </w:style>
  <w:style w:type="paragraph" w:customStyle="1" w:styleId="6C5732CB13A044EBA5EE4E1C21E9DC0D">
    <w:name w:val="6C5732CB13A044EBA5EE4E1C21E9DC0D"/>
    <w:rsid w:val="007965B9"/>
  </w:style>
  <w:style w:type="paragraph" w:customStyle="1" w:styleId="57D50B93FB0E4B338C5234B2DB4CBFE6">
    <w:name w:val="57D50B93FB0E4B338C5234B2DB4CBFE6"/>
    <w:rsid w:val="007965B9"/>
  </w:style>
  <w:style w:type="paragraph" w:customStyle="1" w:styleId="A715DD826CD140759D9E2811D74C71E7">
    <w:name w:val="A715DD826CD140759D9E2811D74C71E7"/>
    <w:rsid w:val="007965B9"/>
  </w:style>
  <w:style w:type="paragraph" w:customStyle="1" w:styleId="7C062F07E38746EF8CA1A489379624DE">
    <w:name w:val="7C062F07E38746EF8CA1A489379624DE"/>
    <w:rsid w:val="007965B9"/>
  </w:style>
  <w:style w:type="paragraph" w:customStyle="1" w:styleId="6A4E25D7A4D84B7BBA16812243641A05">
    <w:name w:val="6A4E25D7A4D84B7BBA16812243641A05"/>
    <w:rsid w:val="007965B9"/>
  </w:style>
  <w:style w:type="paragraph" w:customStyle="1" w:styleId="453EF64F42B94341B3A74E37FFE9C70F">
    <w:name w:val="453EF64F42B94341B3A74E37FFE9C70F"/>
    <w:rsid w:val="007965B9"/>
  </w:style>
  <w:style w:type="paragraph" w:customStyle="1" w:styleId="43E7E5A6202D4236AB1A638DF2A3C19F">
    <w:name w:val="43E7E5A6202D4236AB1A638DF2A3C19F"/>
    <w:rsid w:val="007965B9"/>
  </w:style>
  <w:style w:type="paragraph" w:customStyle="1" w:styleId="11129AE4945F4585B802282348039A3F">
    <w:name w:val="11129AE4945F4585B802282348039A3F"/>
    <w:rsid w:val="007965B9"/>
  </w:style>
  <w:style w:type="paragraph" w:customStyle="1" w:styleId="34DEC73C39F34FB8A6F29F639A0B7006">
    <w:name w:val="34DEC73C39F34FB8A6F29F639A0B7006"/>
    <w:rsid w:val="007965B9"/>
  </w:style>
  <w:style w:type="paragraph" w:customStyle="1" w:styleId="B68B3594CC5C4574808D89D05161F49A">
    <w:name w:val="B68B3594CC5C4574808D89D05161F49A"/>
    <w:rsid w:val="007965B9"/>
  </w:style>
  <w:style w:type="paragraph" w:customStyle="1" w:styleId="B57DE7A13264440FB4B32152FC43BBDE">
    <w:name w:val="B57DE7A13264440FB4B32152FC43BBDE"/>
    <w:rsid w:val="007965B9"/>
  </w:style>
  <w:style w:type="paragraph" w:customStyle="1" w:styleId="682B94BDFE5D4C2483687C52E8E7085C">
    <w:name w:val="682B94BDFE5D4C2483687C52E8E7085C"/>
    <w:rsid w:val="007965B9"/>
  </w:style>
  <w:style w:type="paragraph" w:customStyle="1" w:styleId="2FBF38F936C54AC8813F922E4E7B31CC">
    <w:name w:val="2FBF38F936C54AC8813F922E4E7B31CC"/>
    <w:rsid w:val="007965B9"/>
  </w:style>
  <w:style w:type="paragraph" w:customStyle="1" w:styleId="B21604DE6893437782D6128D6F435DE0">
    <w:name w:val="B21604DE6893437782D6128D6F435DE0"/>
    <w:rsid w:val="007965B9"/>
  </w:style>
  <w:style w:type="paragraph" w:customStyle="1" w:styleId="57D059891277459290ECEE946B9A9636">
    <w:name w:val="57D059891277459290ECEE946B9A9636"/>
    <w:rsid w:val="007965B9"/>
  </w:style>
  <w:style w:type="paragraph" w:customStyle="1" w:styleId="04220F368E1B4B2FA880184244D19C5A">
    <w:name w:val="04220F368E1B4B2FA880184244D19C5A"/>
    <w:rsid w:val="003F5A90"/>
    <w:rPr>
      <w:rFonts w:ascii="Calibri" w:eastAsia="Calibri" w:hAnsi="Calibri" w:cs="Times New Roman"/>
      <w:lang w:eastAsia="en-US"/>
    </w:rPr>
  </w:style>
  <w:style w:type="paragraph" w:customStyle="1" w:styleId="42575937EDDB4266ABA30BD46187C121">
    <w:name w:val="42575937EDDB4266ABA30BD46187C121"/>
    <w:rsid w:val="003F5A90"/>
    <w:rPr>
      <w:rFonts w:ascii="Calibri" w:eastAsia="Calibri" w:hAnsi="Calibri" w:cs="Times New Roman"/>
      <w:lang w:eastAsia="en-US"/>
    </w:rPr>
  </w:style>
  <w:style w:type="paragraph" w:customStyle="1" w:styleId="69FCD254F8244383949C0BD3E432B057">
    <w:name w:val="69FCD254F8244383949C0BD3E432B057"/>
    <w:rsid w:val="003F5A90"/>
    <w:rPr>
      <w:rFonts w:ascii="Calibri" w:eastAsia="Calibri" w:hAnsi="Calibri" w:cs="Times New Roman"/>
      <w:lang w:eastAsia="en-US"/>
    </w:rPr>
  </w:style>
  <w:style w:type="paragraph" w:customStyle="1" w:styleId="12E6561841DD40E9B1D379BE8EC8F955">
    <w:name w:val="12E6561841DD40E9B1D379BE8EC8F955"/>
    <w:rsid w:val="003F5A90"/>
  </w:style>
  <w:style w:type="paragraph" w:customStyle="1" w:styleId="8E8BA6A2B52A46E58590A66F8224EC3E">
    <w:name w:val="8E8BA6A2B52A46E58590A66F8224EC3E"/>
    <w:rsid w:val="003F5A90"/>
  </w:style>
  <w:style w:type="paragraph" w:customStyle="1" w:styleId="34FF133552444E71A3A883E12C9A74BE">
    <w:name w:val="34FF133552444E71A3A883E12C9A74BE"/>
    <w:rsid w:val="003F5A90"/>
  </w:style>
  <w:style w:type="paragraph" w:customStyle="1" w:styleId="6B3CB40A5DCE4DF8A92706CFF3F66906">
    <w:name w:val="6B3CB40A5DCE4DF8A92706CFF3F66906"/>
    <w:rsid w:val="003F5A90"/>
  </w:style>
  <w:style w:type="paragraph" w:customStyle="1" w:styleId="2890BBCE28E2425BB7EF8B4ECC1F52A5">
    <w:name w:val="2890BBCE28E2425BB7EF8B4ECC1F52A5"/>
    <w:rsid w:val="003F5A90"/>
  </w:style>
  <w:style w:type="paragraph" w:customStyle="1" w:styleId="666CBCA81F074F88B7E791287DC53440">
    <w:name w:val="666CBCA81F074F88B7E791287DC53440"/>
    <w:rsid w:val="003F5A90"/>
  </w:style>
  <w:style w:type="paragraph" w:customStyle="1" w:styleId="2012A1796E884E10BE6A155C2640A9FD">
    <w:name w:val="2012A1796E884E10BE6A155C2640A9FD"/>
    <w:rsid w:val="00F947A0"/>
    <w:rPr>
      <w:rFonts w:ascii="Calibri" w:eastAsia="Calibri" w:hAnsi="Calibri" w:cs="Times New Roman"/>
      <w:lang w:eastAsia="en-US"/>
    </w:rPr>
  </w:style>
  <w:style w:type="paragraph" w:customStyle="1" w:styleId="79BA97EBB1044FCA8D6717B088907CEF">
    <w:name w:val="79BA97EBB1044FCA8D6717B088907CEF"/>
    <w:rsid w:val="00AF7B97"/>
    <w:rPr>
      <w:rFonts w:ascii="Calibri" w:eastAsia="Calibri" w:hAnsi="Calibri" w:cs="Times New Roman"/>
      <w:lang w:eastAsia="en-US"/>
    </w:rPr>
  </w:style>
  <w:style w:type="paragraph" w:customStyle="1" w:styleId="DBEE0A330C67433E982949CE656608C3">
    <w:name w:val="DBEE0A330C67433E982949CE656608C3"/>
    <w:rsid w:val="005F04A5"/>
    <w:rPr>
      <w:rFonts w:ascii="Calibri" w:eastAsia="Calibri" w:hAnsi="Calibri" w:cs="Times New Roman"/>
      <w:lang w:eastAsia="en-US"/>
    </w:rPr>
  </w:style>
  <w:style w:type="paragraph" w:customStyle="1" w:styleId="8F2CB94294D24186B2541B451EC55340">
    <w:name w:val="8F2CB94294D24186B2541B451EC55340"/>
    <w:rsid w:val="005F04A5"/>
    <w:rPr>
      <w:rFonts w:ascii="Calibri" w:eastAsia="Calibri" w:hAnsi="Calibri" w:cs="Times New Roman"/>
      <w:lang w:eastAsia="en-US"/>
    </w:rPr>
  </w:style>
  <w:style w:type="paragraph" w:customStyle="1" w:styleId="9CB749DB5FCA470F92DBB593210A3459">
    <w:name w:val="9CB749DB5FCA470F92DBB593210A3459"/>
    <w:rsid w:val="005F04A5"/>
  </w:style>
  <w:style w:type="paragraph" w:customStyle="1" w:styleId="DBEE0A330C67433E982949CE656608C31">
    <w:name w:val="DBEE0A330C67433E982949CE656608C31"/>
    <w:rsid w:val="0047658F"/>
    <w:rPr>
      <w:rFonts w:ascii="Calibri" w:eastAsia="Calibri" w:hAnsi="Calibri" w:cs="Times New Roman"/>
      <w:lang w:eastAsia="en-US"/>
    </w:rPr>
  </w:style>
  <w:style w:type="paragraph" w:customStyle="1" w:styleId="53162F0CF7A04010B7FCCE61733FD492">
    <w:name w:val="53162F0CF7A04010B7FCCE61733FD492"/>
    <w:rsid w:val="0047658F"/>
    <w:rPr>
      <w:rFonts w:ascii="Calibri" w:eastAsia="Calibri" w:hAnsi="Calibri" w:cs="Times New Roman"/>
      <w:lang w:eastAsia="en-US"/>
    </w:rPr>
  </w:style>
  <w:style w:type="paragraph" w:customStyle="1" w:styleId="2D30F33E058144DD8D41F63364BA9CF2">
    <w:name w:val="2D30F33E058144DD8D41F63364BA9CF2"/>
    <w:rsid w:val="0047658F"/>
    <w:rPr>
      <w:rFonts w:ascii="Calibri" w:eastAsia="Calibri" w:hAnsi="Calibri" w:cs="Times New Roman"/>
      <w:lang w:eastAsia="en-US"/>
    </w:rPr>
  </w:style>
  <w:style w:type="paragraph" w:customStyle="1" w:styleId="F50045CCBC324EEF87330946BEEEBE1C">
    <w:name w:val="F50045CCBC324EEF87330946BEEEBE1C"/>
    <w:rsid w:val="0047658F"/>
    <w:rPr>
      <w:rFonts w:ascii="Calibri" w:eastAsia="Calibri" w:hAnsi="Calibri" w:cs="Times New Roman"/>
      <w:lang w:eastAsia="en-US"/>
    </w:rPr>
  </w:style>
  <w:style w:type="paragraph" w:customStyle="1" w:styleId="DBEE0A330C67433E982949CE656608C32">
    <w:name w:val="DBEE0A330C67433E982949CE656608C32"/>
    <w:rsid w:val="00BF778E"/>
    <w:rPr>
      <w:rFonts w:ascii="Calibri" w:eastAsia="Calibri" w:hAnsi="Calibri" w:cs="Times New Roman"/>
      <w:lang w:eastAsia="en-US"/>
    </w:rPr>
  </w:style>
  <w:style w:type="paragraph" w:customStyle="1" w:styleId="3EE62ED9594142B79C1ED4EEF4A00FC9">
    <w:name w:val="3EE62ED9594142B79C1ED4EEF4A00FC9"/>
    <w:rsid w:val="00BF778E"/>
    <w:rPr>
      <w:rFonts w:ascii="Calibri" w:eastAsia="Calibri" w:hAnsi="Calibri" w:cs="Times New Roman"/>
      <w:lang w:eastAsia="en-US"/>
    </w:rPr>
  </w:style>
  <w:style w:type="paragraph" w:customStyle="1" w:styleId="31E9281BFCDA456C99878FBAC4389CE4">
    <w:name w:val="31E9281BFCDA456C99878FBAC4389CE4"/>
    <w:rsid w:val="00BF778E"/>
    <w:rPr>
      <w:rFonts w:ascii="Calibri" w:eastAsia="Calibri" w:hAnsi="Calibri" w:cs="Times New Roman"/>
      <w:lang w:eastAsia="en-US"/>
    </w:rPr>
  </w:style>
  <w:style w:type="paragraph" w:customStyle="1" w:styleId="661492673C924E69B47DC3A49EE0AE1A">
    <w:name w:val="661492673C924E69B47DC3A49EE0AE1A"/>
    <w:rsid w:val="00BF778E"/>
  </w:style>
  <w:style w:type="paragraph" w:customStyle="1" w:styleId="FD8D7B2DEEA84091A30BCDBE192F3BF9">
    <w:name w:val="FD8D7B2DEEA84091A30BCDBE192F3BF9"/>
    <w:rsid w:val="00BF778E"/>
  </w:style>
  <w:style w:type="paragraph" w:customStyle="1" w:styleId="5788CE95D8AF41A5A2C25A89609AD7C1">
    <w:name w:val="5788CE95D8AF41A5A2C25A89609AD7C1"/>
    <w:rsid w:val="00BF778E"/>
  </w:style>
  <w:style w:type="paragraph" w:customStyle="1" w:styleId="7B66F296DC5742049D833395D13D020B">
    <w:name w:val="7B66F296DC5742049D833395D13D020B"/>
    <w:rsid w:val="00114C17"/>
    <w:rPr>
      <w:rFonts w:ascii="Calibri" w:eastAsia="Calibri" w:hAnsi="Calibri" w:cs="Times New Roman"/>
      <w:lang w:eastAsia="en-US"/>
    </w:rPr>
  </w:style>
  <w:style w:type="paragraph" w:customStyle="1" w:styleId="1D367C9FE412442498ACD68DF655DED6">
    <w:name w:val="1D367C9FE412442498ACD68DF655DED6"/>
    <w:rsid w:val="00114C17"/>
    <w:rPr>
      <w:rFonts w:ascii="Calibri" w:eastAsia="Calibri" w:hAnsi="Calibri" w:cs="Times New Roman"/>
      <w:lang w:eastAsia="en-US"/>
    </w:rPr>
  </w:style>
  <w:style w:type="paragraph" w:customStyle="1" w:styleId="4FBADCCA4FE543D88F0408DAC4C03657">
    <w:name w:val="4FBADCCA4FE543D88F0408DAC4C03657"/>
    <w:rsid w:val="00114C17"/>
    <w:rPr>
      <w:rFonts w:ascii="Calibri" w:eastAsia="Calibri" w:hAnsi="Calibri" w:cs="Times New Roman"/>
      <w:lang w:eastAsia="en-US"/>
    </w:rPr>
  </w:style>
  <w:style w:type="paragraph" w:customStyle="1" w:styleId="D5BA5181A5BF410781ADC1D673AEFE75">
    <w:name w:val="D5BA5181A5BF410781ADC1D673AEFE75"/>
    <w:rsid w:val="00114C17"/>
    <w:rPr>
      <w:rFonts w:ascii="Calibri" w:eastAsia="Calibri" w:hAnsi="Calibri" w:cs="Times New Roman"/>
      <w:lang w:eastAsia="en-US"/>
    </w:rPr>
  </w:style>
  <w:style w:type="paragraph" w:customStyle="1" w:styleId="E45D457EC8684279A68510D33883A343">
    <w:name w:val="E45D457EC8684279A68510D33883A343"/>
    <w:rsid w:val="00114C17"/>
    <w:rPr>
      <w:rFonts w:ascii="Calibri" w:eastAsia="Calibri" w:hAnsi="Calibri" w:cs="Times New Roman"/>
      <w:lang w:eastAsia="en-US"/>
    </w:rPr>
  </w:style>
  <w:style w:type="paragraph" w:customStyle="1" w:styleId="2CAE6B5822F64940A504E753BC694975">
    <w:name w:val="2CAE6B5822F64940A504E753BC694975"/>
    <w:rsid w:val="00114C17"/>
    <w:rPr>
      <w:rFonts w:ascii="Calibri" w:eastAsia="Calibri" w:hAnsi="Calibri" w:cs="Times New Roman"/>
      <w:lang w:eastAsia="en-US"/>
    </w:rPr>
  </w:style>
  <w:style w:type="paragraph" w:customStyle="1" w:styleId="B06A48A797C94D60A0962AB4E0EC40E7">
    <w:name w:val="B06A48A797C94D60A0962AB4E0EC40E7"/>
    <w:rsid w:val="00AD0E28"/>
    <w:rPr>
      <w:rFonts w:ascii="Calibri" w:eastAsia="Calibri" w:hAnsi="Calibri" w:cs="Times New Roman"/>
      <w:lang w:eastAsia="en-US"/>
    </w:rPr>
  </w:style>
  <w:style w:type="paragraph" w:customStyle="1" w:styleId="A661F2F5ABD0435FA08B75CB16B0DE11">
    <w:name w:val="A661F2F5ABD0435FA08B75CB16B0DE11"/>
    <w:rsid w:val="00AD0E28"/>
    <w:rPr>
      <w:rFonts w:ascii="Calibri" w:eastAsia="Calibri" w:hAnsi="Calibri" w:cs="Times New Roman"/>
      <w:lang w:eastAsia="en-US"/>
    </w:rPr>
  </w:style>
  <w:style w:type="paragraph" w:customStyle="1" w:styleId="40559866053F4BEA947582284C5364D5">
    <w:name w:val="40559866053F4BEA947582284C5364D5"/>
    <w:rsid w:val="00AD0E28"/>
    <w:rPr>
      <w:rFonts w:ascii="Calibri" w:eastAsia="Calibri" w:hAnsi="Calibri" w:cs="Times New Roman"/>
      <w:lang w:eastAsia="en-US"/>
    </w:rPr>
  </w:style>
  <w:style w:type="paragraph" w:customStyle="1" w:styleId="ECBA439048E042A0A65F1DA8B350E275">
    <w:name w:val="ECBA439048E042A0A65F1DA8B350E275"/>
    <w:rsid w:val="00AD0E28"/>
    <w:rPr>
      <w:rFonts w:ascii="Calibri" w:eastAsia="Calibri" w:hAnsi="Calibri" w:cs="Times New Roman"/>
      <w:lang w:eastAsia="en-US"/>
    </w:rPr>
  </w:style>
  <w:style w:type="paragraph" w:customStyle="1" w:styleId="E71AAD9BFC5C45339D1A2E4CE54CEF90">
    <w:name w:val="E71AAD9BFC5C45339D1A2E4CE54CEF90"/>
    <w:rsid w:val="00AD0E28"/>
    <w:rPr>
      <w:rFonts w:ascii="Calibri" w:eastAsia="Calibri" w:hAnsi="Calibri" w:cs="Times New Roman"/>
      <w:lang w:eastAsia="en-US"/>
    </w:rPr>
  </w:style>
  <w:style w:type="paragraph" w:customStyle="1" w:styleId="A8662890B195421C880C107CAA85AFA4">
    <w:name w:val="A8662890B195421C880C107CAA85AFA4"/>
    <w:rsid w:val="001B1603"/>
    <w:rPr>
      <w:rFonts w:ascii="Calibri" w:eastAsia="Calibri" w:hAnsi="Calibri" w:cs="Times New Roman"/>
      <w:lang w:eastAsia="en-US"/>
    </w:rPr>
  </w:style>
  <w:style w:type="paragraph" w:customStyle="1" w:styleId="035D8554EF0C43E58D6910CE65BCE51B">
    <w:name w:val="035D8554EF0C43E58D6910CE65BCE51B"/>
    <w:rsid w:val="001B1603"/>
    <w:rPr>
      <w:rFonts w:ascii="Calibri" w:eastAsia="Calibri" w:hAnsi="Calibri" w:cs="Times New Roman"/>
      <w:lang w:eastAsia="en-US"/>
    </w:rPr>
  </w:style>
  <w:style w:type="paragraph" w:customStyle="1" w:styleId="1BE0D5ED10044AAF80B586DB3B0C67CF">
    <w:name w:val="1BE0D5ED10044AAF80B586DB3B0C67CF"/>
    <w:rsid w:val="001B1603"/>
    <w:rPr>
      <w:rFonts w:ascii="Calibri" w:eastAsia="Calibri" w:hAnsi="Calibri" w:cs="Times New Roman"/>
      <w:lang w:eastAsia="en-US"/>
    </w:rPr>
  </w:style>
  <w:style w:type="paragraph" w:customStyle="1" w:styleId="B7D6BCFB636C4FE493CA7BCA53D2CCEC">
    <w:name w:val="B7D6BCFB636C4FE493CA7BCA53D2CCEC"/>
    <w:rsid w:val="001B1603"/>
    <w:rPr>
      <w:rFonts w:ascii="Calibri" w:eastAsia="Calibri" w:hAnsi="Calibri" w:cs="Times New Roman"/>
      <w:lang w:eastAsia="en-US"/>
    </w:rPr>
  </w:style>
  <w:style w:type="paragraph" w:customStyle="1" w:styleId="9FA33D2B8E094DD1A51079468D66DF8B">
    <w:name w:val="9FA33D2B8E094DD1A51079468D66DF8B"/>
    <w:rsid w:val="001B1603"/>
    <w:rPr>
      <w:rFonts w:ascii="Calibri" w:eastAsia="Calibri" w:hAnsi="Calibri" w:cs="Times New Roman"/>
      <w:lang w:eastAsia="en-US"/>
    </w:rPr>
  </w:style>
  <w:style w:type="paragraph" w:customStyle="1" w:styleId="72223AD85EF34FA3B9BC8E143AF22BA2">
    <w:name w:val="72223AD85EF34FA3B9BC8E143AF22BA2"/>
    <w:rsid w:val="001B1603"/>
  </w:style>
  <w:style w:type="paragraph" w:customStyle="1" w:styleId="59A1720534F94282858793A5B24F3728">
    <w:name w:val="59A1720534F94282858793A5B24F3728"/>
    <w:rsid w:val="001B1603"/>
  </w:style>
  <w:style w:type="paragraph" w:customStyle="1" w:styleId="8975A21C5FC14079ADF0AFF2CF7482DC">
    <w:name w:val="8975A21C5FC14079ADF0AFF2CF7482DC"/>
    <w:rsid w:val="001B1603"/>
  </w:style>
  <w:style w:type="paragraph" w:customStyle="1" w:styleId="78AF9678BD984FC48706B76519D657C4">
    <w:name w:val="78AF9678BD984FC48706B76519D657C4"/>
    <w:rsid w:val="001B1603"/>
  </w:style>
  <w:style w:type="paragraph" w:customStyle="1" w:styleId="2099BA180F9E467FA3853919A5B71A49">
    <w:name w:val="2099BA180F9E467FA3853919A5B71A49"/>
    <w:rsid w:val="001B1603"/>
  </w:style>
  <w:style w:type="paragraph" w:customStyle="1" w:styleId="9D0005BEB72E417788B04546766F4CFF">
    <w:name w:val="9D0005BEB72E417788B04546766F4CFF"/>
    <w:rsid w:val="001B1603"/>
  </w:style>
  <w:style w:type="paragraph" w:customStyle="1" w:styleId="308BD6F2F0134D9384F6FC753C42A4E2">
    <w:name w:val="308BD6F2F0134D9384F6FC753C42A4E2"/>
    <w:rsid w:val="001B1603"/>
  </w:style>
  <w:style w:type="paragraph" w:customStyle="1" w:styleId="4CFBC875BD0642B68B36787C7B629FAD">
    <w:name w:val="4CFBC875BD0642B68B36787C7B629FAD"/>
    <w:rsid w:val="001B1603"/>
  </w:style>
  <w:style w:type="paragraph" w:customStyle="1" w:styleId="B8FABF030BF14376A71310C800F54BB2">
    <w:name w:val="B8FABF030BF14376A71310C800F54BB2"/>
    <w:rsid w:val="001B1603"/>
  </w:style>
  <w:style w:type="paragraph" w:customStyle="1" w:styleId="FABCE52D477245EBA31F9240BF1378B6">
    <w:name w:val="FABCE52D477245EBA31F9240BF1378B6"/>
    <w:rsid w:val="001B1603"/>
  </w:style>
  <w:style w:type="paragraph" w:customStyle="1" w:styleId="A8662890B195421C880C107CAA85AFA41">
    <w:name w:val="A8662890B195421C880C107CAA85AFA41"/>
    <w:rsid w:val="003863E5"/>
    <w:rPr>
      <w:rFonts w:ascii="Calibri" w:eastAsia="Calibri" w:hAnsi="Calibri" w:cs="Times New Roman"/>
      <w:lang w:eastAsia="en-US"/>
    </w:rPr>
  </w:style>
  <w:style w:type="paragraph" w:customStyle="1" w:styleId="D161B7E3DCCE435598B136EF86136C03">
    <w:name w:val="D161B7E3DCCE435598B136EF86136C03"/>
    <w:rsid w:val="003863E5"/>
    <w:rPr>
      <w:rFonts w:ascii="Calibri" w:eastAsia="Calibri" w:hAnsi="Calibri" w:cs="Times New Roman"/>
      <w:lang w:eastAsia="en-US"/>
    </w:rPr>
  </w:style>
  <w:style w:type="paragraph" w:customStyle="1" w:styleId="A4EF68209F9F4D78BEBCC947D8CEF7DC">
    <w:name w:val="A4EF68209F9F4D78BEBCC947D8CEF7DC"/>
    <w:rsid w:val="003863E5"/>
    <w:rPr>
      <w:rFonts w:ascii="Calibri" w:eastAsia="Calibri" w:hAnsi="Calibri" w:cs="Times New Roman"/>
      <w:lang w:eastAsia="en-US"/>
    </w:rPr>
  </w:style>
  <w:style w:type="paragraph" w:customStyle="1" w:styleId="2FD85CE589B0423FA252E9B38491D3A1">
    <w:name w:val="2FD85CE589B0423FA252E9B38491D3A1"/>
    <w:rsid w:val="003863E5"/>
    <w:rPr>
      <w:rFonts w:ascii="Calibri" w:eastAsia="Calibri" w:hAnsi="Calibri" w:cs="Times New Roman"/>
      <w:lang w:eastAsia="en-US"/>
    </w:rPr>
  </w:style>
  <w:style w:type="paragraph" w:customStyle="1" w:styleId="290A17043332400097B892E1C6CFAD3E">
    <w:name w:val="290A17043332400097B892E1C6CFAD3E"/>
    <w:rsid w:val="003863E5"/>
    <w:rPr>
      <w:rFonts w:ascii="Calibri" w:eastAsia="Calibri" w:hAnsi="Calibri" w:cs="Times New Roman"/>
      <w:lang w:eastAsia="en-US"/>
    </w:rPr>
  </w:style>
  <w:style w:type="paragraph" w:customStyle="1" w:styleId="6C2C892815D1432E9B25A17BE12796F4">
    <w:name w:val="6C2C892815D1432E9B25A17BE12796F4"/>
    <w:rsid w:val="00AF737A"/>
    <w:rPr>
      <w:rFonts w:ascii="Calibri" w:eastAsia="Calibri" w:hAnsi="Calibri" w:cs="Times New Roman"/>
      <w:lang w:eastAsia="en-US"/>
    </w:rPr>
  </w:style>
  <w:style w:type="paragraph" w:customStyle="1" w:styleId="EDE70EDD551D4056AEC4E6F03BCA573F">
    <w:name w:val="EDE70EDD551D4056AEC4E6F03BCA573F"/>
    <w:rsid w:val="00AF737A"/>
    <w:rPr>
      <w:rFonts w:ascii="Calibri" w:eastAsia="Calibri" w:hAnsi="Calibri" w:cs="Times New Roman"/>
      <w:lang w:eastAsia="en-US"/>
    </w:rPr>
  </w:style>
  <w:style w:type="paragraph" w:customStyle="1" w:styleId="5675187D5FE24C19951DDB7F73DF25B6">
    <w:name w:val="5675187D5FE24C19951DDB7F73DF25B6"/>
    <w:rsid w:val="00AF737A"/>
    <w:rPr>
      <w:rFonts w:ascii="Calibri" w:eastAsia="Calibri" w:hAnsi="Calibri" w:cs="Times New Roman"/>
      <w:lang w:eastAsia="en-US"/>
    </w:rPr>
  </w:style>
  <w:style w:type="paragraph" w:customStyle="1" w:styleId="A4BB6646177443168961F41A918044AC">
    <w:name w:val="A4BB6646177443168961F41A918044AC"/>
    <w:rsid w:val="00AF737A"/>
    <w:rPr>
      <w:rFonts w:ascii="Calibri" w:eastAsia="Calibri" w:hAnsi="Calibri" w:cs="Times New Roman"/>
      <w:lang w:eastAsia="en-US"/>
    </w:rPr>
  </w:style>
  <w:style w:type="paragraph" w:customStyle="1" w:styleId="FC1570C8DFE14D2CAA6A0FDD5D9B71BC">
    <w:name w:val="FC1570C8DFE14D2CAA6A0FDD5D9B71BC"/>
    <w:rsid w:val="00AF737A"/>
    <w:rPr>
      <w:rFonts w:ascii="Calibri" w:eastAsia="Calibri" w:hAnsi="Calibri" w:cs="Times New Roman"/>
      <w:lang w:eastAsia="en-US"/>
    </w:rPr>
  </w:style>
  <w:style w:type="paragraph" w:customStyle="1" w:styleId="A542C17A633B4C4DB8673B26B39FD80A">
    <w:name w:val="A542C17A633B4C4DB8673B26B39FD80A"/>
    <w:rsid w:val="00AB43D7"/>
    <w:rPr>
      <w:rFonts w:ascii="Calibri" w:eastAsia="Calibri" w:hAnsi="Calibri" w:cs="Times New Roman"/>
      <w:lang w:eastAsia="en-US"/>
    </w:rPr>
  </w:style>
  <w:style w:type="paragraph" w:customStyle="1" w:styleId="52A57194BEA449BCA469895C84E26EBA">
    <w:name w:val="52A57194BEA449BCA469895C84E26EBA"/>
    <w:rsid w:val="00AB43D7"/>
    <w:rPr>
      <w:rFonts w:ascii="Calibri" w:eastAsia="Calibri" w:hAnsi="Calibri" w:cs="Times New Roman"/>
      <w:lang w:eastAsia="en-US"/>
    </w:rPr>
  </w:style>
  <w:style w:type="paragraph" w:customStyle="1" w:styleId="75E85EB2C4E8474E8CC347E56B102195">
    <w:name w:val="75E85EB2C4E8474E8CC347E56B102195"/>
    <w:rsid w:val="00AB43D7"/>
    <w:rPr>
      <w:rFonts w:ascii="Calibri" w:eastAsia="Calibri" w:hAnsi="Calibri" w:cs="Times New Roman"/>
      <w:lang w:eastAsia="en-US"/>
    </w:rPr>
  </w:style>
  <w:style w:type="paragraph" w:customStyle="1" w:styleId="E42E886CDA4D420BB672DFDD1EBDB5E1">
    <w:name w:val="E42E886CDA4D420BB672DFDD1EBDB5E1"/>
    <w:rsid w:val="00AB43D7"/>
    <w:rPr>
      <w:rFonts w:ascii="Calibri" w:eastAsia="Calibri" w:hAnsi="Calibri" w:cs="Times New Roman"/>
      <w:lang w:eastAsia="en-US"/>
    </w:rPr>
  </w:style>
  <w:style w:type="paragraph" w:customStyle="1" w:styleId="D7C173869D054782B0FEF7373EDAA776">
    <w:name w:val="D7C173869D054782B0FEF7373EDAA776"/>
    <w:rsid w:val="00AB43D7"/>
    <w:rPr>
      <w:rFonts w:ascii="Calibri" w:eastAsia="Calibri" w:hAnsi="Calibri" w:cs="Times New Roman"/>
      <w:lang w:eastAsia="en-US"/>
    </w:rPr>
  </w:style>
  <w:style w:type="paragraph" w:customStyle="1" w:styleId="8F870EECAB3C4A8CA75A2806D135F4F9">
    <w:name w:val="8F870EECAB3C4A8CA75A2806D135F4F9"/>
    <w:rsid w:val="00F91F62"/>
    <w:rPr>
      <w:rFonts w:ascii="Calibri" w:eastAsia="Calibri" w:hAnsi="Calibri" w:cs="Times New Roman"/>
      <w:lang w:eastAsia="en-US"/>
    </w:rPr>
  </w:style>
  <w:style w:type="paragraph" w:customStyle="1" w:styleId="5E16893EFBA4442898007315E67C6C5A">
    <w:name w:val="5E16893EFBA4442898007315E67C6C5A"/>
    <w:rsid w:val="00F91F62"/>
    <w:rPr>
      <w:rFonts w:ascii="Calibri" w:eastAsia="Calibri" w:hAnsi="Calibri" w:cs="Times New Roman"/>
      <w:lang w:eastAsia="en-US"/>
    </w:rPr>
  </w:style>
  <w:style w:type="paragraph" w:customStyle="1" w:styleId="7B77DF50FD7545718588D8F13856E778">
    <w:name w:val="7B77DF50FD7545718588D8F13856E778"/>
    <w:rsid w:val="00F91F62"/>
    <w:rPr>
      <w:rFonts w:ascii="Calibri" w:eastAsia="Calibri" w:hAnsi="Calibri" w:cs="Times New Roman"/>
      <w:lang w:eastAsia="en-US"/>
    </w:rPr>
  </w:style>
  <w:style w:type="paragraph" w:customStyle="1" w:styleId="4464BFB1C49740A98B6F1F9A1E57CEE9">
    <w:name w:val="4464BFB1C49740A98B6F1F9A1E57CEE9"/>
    <w:rsid w:val="00F91F62"/>
    <w:rPr>
      <w:rFonts w:ascii="Calibri" w:eastAsia="Calibri" w:hAnsi="Calibri" w:cs="Times New Roman"/>
      <w:lang w:eastAsia="en-US"/>
    </w:rPr>
  </w:style>
  <w:style w:type="paragraph" w:customStyle="1" w:styleId="288A3E6F62F64E088E8A4DEAEF48D39D">
    <w:name w:val="288A3E6F62F64E088E8A4DEAEF48D39D"/>
    <w:rsid w:val="00F91F62"/>
    <w:rPr>
      <w:rFonts w:ascii="Calibri" w:eastAsia="Calibri" w:hAnsi="Calibri" w:cs="Times New Roman"/>
      <w:lang w:eastAsia="en-US"/>
    </w:rPr>
  </w:style>
  <w:style w:type="paragraph" w:customStyle="1" w:styleId="D7D8C2C3CA95478E865D83EC5E344649">
    <w:name w:val="D7D8C2C3CA95478E865D83EC5E344649"/>
    <w:rsid w:val="005F3B43"/>
    <w:rPr>
      <w:rFonts w:ascii="Calibri" w:eastAsia="Calibri" w:hAnsi="Calibri" w:cs="Times New Roman"/>
      <w:lang w:eastAsia="en-US"/>
    </w:rPr>
  </w:style>
  <w:style w:type="paragraph" w:customStyle="1" w:styleId="989E758192D74EF8BC6AB7227CFEC306">
    <w:name w:val="989E758192D74EF8BC6AB7227CFEC306"/>
    <w:rsid w:val="005F3B43"/>
    <w:rPr>
      <w:rFonts w:ascii="Calibri" w:eastAsia="Calibri" w:hAnsi="Calibri" w:cs="Times New Roman"/>
      <w:lang w:eastAsia="en-US"/>
    </w:rPr>
  </w:style>
  <w:style w:type="paragraph" w:customStyle="1" w:styleId="D4823FB29CC749938069579092911C3D">
    <w:name w:val="D4823FB29CC749938069579092911C3D"/>
    <w:rsid w:val="005F3B43"/>
    <w:rPr>
      <w:rFonts w:ascii="Calibri" w:eastAsia="Calibri" w:hAnsi="Calibri" w:cs="Times New Roman"/>
      <w:lang w:eastAsia="en-US"/>
    </w:rPr>
  </w:style>
  <w:style w:type="paragraph" w:customStyle="1" w:styleId="A50FA8119E6D4B1A9BE91043AD4EA1E1">
    <w:name w:val="A50FA8119E6D4B1A9BE91043AD4EA1E1"/>
    <w:rsid w:val="005F3B43"/>
    <w:rPr>
      <w:rFonts w:ascii="Calibri" w:eastAsia="Calibri" w:hAnsi="Calibri" w:cs="Times New Roman"/>
      <w:lang w:eastAsia="en-US"/>
    </w:rPr>
  </w:style>
  <w:style w:type="paragraph" w:customStyle="1" w:styleId="C8B287945A434E2AAF374EBAB726FC6E">
    <w:name w:val="C8B287945A434E2AAF374EBAB726FC6E"/>
    <w:rsid w:val="005F3B43"/>
    <w:rPr>
      <w:rFonts w:ascii="Calibri" w:eastAsia="Calibri" w:hAnsi="Calibri" w:cs="Times New Roman"/>
      <w:lang w:eastAsia="en-US"/>
    </w:rPr>
  </w:style>
  <w:style w:type="paragraph" w:customStyle="1" w:styleId="A065EF7D2E694612920ABB0ECDA20572">
    <w:name w:val="A065EF7D2E694612920ABB0ECDA20572"/>
    <w:rsid w:val="00FA7014"/>
    <w:rPr>
      <w:rFonts w:ascii="Calibri" w:eastAsia="Calibri" w:hAnsi="Calibri" w:cs="Times New Roman"/>
      <w:lang w:eastAsia="en-US"/>
    </w:rPr>
  </w:style>
  <w:style w:type="paragraph" w:customStyle="1" w:styleId="A57FFE1EF121464098412066221F0564">
    <w:name w:val="A57FFE1EF121464098412066221F0564"/>
    <w:rsid w:val="00FA7014"/>
    <w:rPr>
      <w:rFonts w:ascii="Calibri" w:eastAsia="Calibri" w:hAnsi="Calibri" w:cs="Times New Roman"/>
      <w:lang w:eastAsia="en-US"/>
    </w:rPr>
  </w:style>
  <w:style w:type="paragraph" w:customStyle="1" w:styleId="907F2001884D43AFB7F360F16AB1D6CB">
    <w:name w:val="907F2001884D43AFB7F360F16AB1D6CB"/>
    <w:rsid w:val="00FA7014"/>
    <w:rPr>
      <w:rFonts w:ascii="Calibri" w:eastAsia="Calibri" w:hAnsi="Calibri" w:cs="Times New Roman"/>
      <w:lang w:eastAsia="en-US"/>
    </w:rPr>
  </w:style>
  <w:style w:type="paragraph" w:customStyle="1" w:styleId="301ACB88B56B47189C13DFEA9B3ECBEA">
    <w:name w:val="301ACB88B56B47189C13DFEA9B3ECBEA"/>
    <w:rsid w:val="00FA7014"/>
    <w:rPr>
      <w:rFonts w:ascii="Calibri" w:eastAsia="Calibri" w:hAnsi="Calibri" w:cs="Times New Roman"/>
      <w:lang w:eastAsia="en-US"/>
    </w:rPr>
  </w:style>
  <w:style w:type="paragraph" w:customStyle="1" w:styleId="BD6E4CAF3A0C41AF9B14CF4E0A817E70">
    <w:name w:val="BD6E4CAF3A0C41AF9B14CF4E0A817E70"/>
    <w:rsid w:val="00FA7014"/>
    <w:rPr>
      <w:rFonts w:ascii="Calibri" w:eastAsia="Calibri" w:hAnsi="Calibri" w:cs="Times New Roman"/>
      <w:lang w:eastAsia="en-US"/>
    </w:rPr>
  </w:style>
  <w:style w:type="paragraph" w:customStyle="1" w:styleId="DCB37C23CBE549E9B0D1E7B8DE891930">
    <w:name w:val="DCB37C23CBE549E9B0D1E7B8DE891930"/>
    <w:rsid w:val="00FA7014"/>
    <w:rPr>
      <w:rFonts w:ascii="Calibri" w:eastAsia="Calibri" w:hAnsi="Calibri" w:cs="Times New Roman"/>
      <w:lang w:eastAsia="en-US"/>
    </w:rPr>
  </w:style>
  <w:style w:type="paragraph" w:customStyle="1" w:styleId="5B16815200194D92A6F32733E2BF5007">
    <w:name w:val="5B16815200194D92A6F32733E2BF5007"/>
    <w:rsid w:val="00FA7014"/>
    <w:rPr>
      <w:rFonts w:ascii="Calibri" w:eastAsia="Calibri" w:hAnsi="Calibri" w:cs="Times New Roman"/>
      <w:lang w:eastAsia="en-US"/>
    </w:rPr>
  </w:style>
  <w:style w:type="paragraph" w:customStyle="1" w:styleId="3B0D1CE20FE64C688026AD661C67D618">
    <w:name w:val="3B0D1CE20FE64C688026AD661C67D618"/>
    <w:rsid w:val="00FA7014"/>
    <w:rPr>
      <w:rFonts w:ascii="Calibri" w:eastAsia="Calibri" w:hAnsi="Calibri" w:cs="Times New Roman"/>
      <w:lang w:eastAsia="en-US"/>
    </w:rPr>
  </w:style>
  <w:style w:type="paragraph" w:customStyle="1" w:styleId="40B78C41F6DB4D838E04AE9D4D35FE68">
    <w:name w:val="40B78C41F6DB4D838E04AE9D4D35FE68"/>
    <w:rsid w:val="00FA7014"/>
    <w:rPr>
      <w:rFonts w:ascii="Calibri" w:eastAsia="Calibri" w:hAnsi="Calibri" w:cs="Times New Roman"/>
      <w:lang w:eastAsia="en-US"/>
    </w:rPr>
  </w:style>
  <w:style w:type="paragraph" w:customStyle="1" w:styleId="8066D2A9B8D94F5CA4B43B0080237EDB">
    <w:name w:val="8066D2A9B8D94F5CA4B43B0080237EDB"/>
    <w:rsid w:val="00FA7014"/>
    <w:rPr>
      <w:rFonts w:ascii="Calibri" w:eastAsia="Calibri" w:hAnsi="Calibri" w:cs="Times New Roman"/>
      <w:lang w:eastAsia="en-US"/>
    </w:rPr>
  </w:style>
  <w:style w:type="paragraph" w:customStyle="1" w:styleId="87C38CF048764741B7DECA2C5A48BB5D">
    <w:name w:val="87C38CF048764741B7DECA2C5A48BB5D"/>
    <w:rsid w:val="00FA7014"/>
    <w:rPr>
      <w:rFonts w:ascii="Calibri" w:eastAsia="Calibri" w:hAnsi="Calibri" w:cs="Times New Roman"/>
      <w:lang w:eastAsia="en-US"/>
    </w:rPr>
  </w:style>
  <w:style w:type="paragraph" w:customStyle="1" w:styleId="4BEEE26516444221AE0D31B407EBC648">
    <w:name w:val="4BEEE26516444221AE0D31B407EBC648"/>
    <w:rsid w:val="00FA7014"/>
    <w:rPr>
      <w:rFonts w:ascii="Calibri" w:eastAsia="Calibri" w:hAnsi="Calibri" w:cs="Times New Roman"/>
      <w:lang w:eastAsia="en-US"/>
    </w:rPr>
  </w:style>
  <w:style w:type="paragraph" w:customStyle="1" w:styleId="10FE42BD8CF24B1199D3B1135BCD6F47">
    <w:name w:val="10FE42BD8CF24B1199D3B1135BCD6F47"/>
    <w:rsid w:val="00FA7014"/>
    <w:rPr>
      <w:rFonts w:ascii="Calibri" w:eastAsia="Calibri" w:hAnsi="Calibri" w:cs="Times New Roman"/>
      <w:lang w:eastAsia="en-US"/>
    </w:rPr>
  </w:style>
  <w:style w:type="paragraph" w:customStyle="1" w:styleId="2D8F28F1BF5A4F5BBFC32F60C4CC3A4F">
    <w:name w:val="2D8F28F1BF5A4F5BBFC32F60C4CC3A4F"/>
    <w:rsid w:val="00FA7014"/>
    <w:rPr>
      <w:rFonts w:ascii="Calibri" w:eastAsia="Calibri" w:hAnsi="Calibri" w:cs="Times New Roman"/>
      <w:lang w:eastAsia="en-US"/>
    </w:rPr>
  </w:style>
  <w:style w:type="paragraph" w:customStyle="1" w:styleId="B1D0A52C65414E25A7DB19F6C6CEF883">
    <w:name w:val="B1D0A52C65414E25A7DB19F6C6CEF883"/>
    <w:rsid w:val="00FA7014"/>
    <w:rPr>
      <w:rFonts w:ascii="Calibri" w:eastAsia="Calibri" w:hAnsi="Calibri" w:cs="Times New Roman"/>
      <w:lang w:eastAsia="en-US"/>
    </w:rPr>
  </w:style>
  <w:style w:type="paragraph" w:customStyle="1" w:styleId="A8DF3A0A6081475DB4A744EDDA63A565">
    <w:name w:val="A8DF3A0A6081475DB4A744EDDA63A565"/>
    <w:rsid w:val="00FA7014"/>
    <w:rPr>
      <w:rFonts w:ascii="Calibri" w:eastAsia="Calibri" w:hAnsi="Calibri" w:cs="Times New Roman"/>
      <w:lang w:eastAsia="en-US"/>
    </w:rPr>
  </w:style>
  <w:style w:type="paragraph" w:customStyle="1" w:styleId="EFEB702174614524937637A644F276AC">
    <w:name w:val="EFEB702174614524937637A644F276AC"/>
    <w:rsid w:val="00FA7014"/>
    <w:rPr>
      <w:rFonts w:ascii="Calibri" w:eastAsia="Calibri" w:hAnsi="Calibri" w:cs="Times New Roman"/>
      <w:lang w:eastAsia="en-US"/>
    </w:rPr>
  </w:style>
  <w:style w:type="paragraph" w:customStyle="1" w:styleId="BD035825E6DC4AEE904E9F9D43FC1119">
    <w:name w:val="BD035825E6DC4AEE904E9F9D43FC1119"/>
    <w:rsid w:val="00FA7014"/>
    <w:rPr>
      <w:rFonts w:ascii="Calibri" w:eastAsia="Calibri" w:hAnsi="Calibri" w:cs="Times New Roman"/>
      <w:lang w:eastAsia="en-US"/>
    </w:rPr>
  </w:style>
  <w:style w:type="paragraph" w:customStyle="1" w:styleId="D097A07496A74FBEB985B74262D33869">
    <w:name w:val="D097A07496A74FBEB985B74262D33869"/>
    <w:rsid w:val="00FA7014"/>
    <w:rPr>
      <w:rFonts w:ascii="Calibri" w:eastAsia="Calibri" w:hAnsi="Calibri" w:cs="Times New Roman"/>
      <w:lang w:eastAsia="en-US"/>
    </w:rPr>
  </w:style>
  <w:style w:type="paragraph" w:customStyle="1" w:styleId="ECFE24EAF9B34C2DB5E9C22FE342E80F">
    <w:name w:val="ECFE24EAF9B34C2DB5E9C22FE342E80F"/>
    <w:rsid w:val="00FA7014"/>
    <w:rPr>
      <w:rFonts w:ascii="Calibri" w:eastAsia="Calibri" w:hAnsi="Calibri" w:cs="Times New Roman"/>
      <w:lang w:eastAsia="en-US"/>
    </w:rPr>
  </w:style>
  <w:style w:type="paragraph" w:customStyle="1" w:styleId="27170C2EDC7E42918A1618BC9E9193E8">
    <w:name w:val="27170C2EDC7E42918A1618BC9E9193E8"/>
    <w:rsid w:val="00FA7014"/>
    <w:rPr>
      <w:rFonts w:ascii="Calibri" w:eastAsia="Calibri" w:hAnsi="Calibri" w:cs="Times New Roman"/>
      <w:lang w:eastAsia="en-US"/>
    </w:rPr>
  </w:style>
  <w:style w:type="paragraph" w:customStyle="1" w:styleId="3079A44D094D47C4B15B3178EEB345F4">
    <w:name w:val="3079A44D094D47C4B15B3178EEB345F4"/>
    <w:rsid w:val="00FA7014"/>
    <w:rPr>
      <w:rFonts w:ascii="Calibri" w:eastAsia="Calibri" w:hAnsi="Calibri" w:cs="Times New Roman"/>
      <w:lang w:eastAsia="en-US"/>
    </w:rPr>
  </w:style>
  <w:style w:type="paragraph" w:customStyle="1" w:styleId="BC277D0445C14E108EB48EECD59DDD81">
    <w:name w:val="BC277D0445C14E108EB48EECD59DDD81"/>
    <w:rsid w:val="00FA7014"/>
    <w:rPr>
      <w:rFonts w:ascii="Calibri" w:eastAsia="Calibri" w:hAnsi="Calibri" w:cs="Times New Roman"/>
      <w:lang w:eastAsia="en-US"/>
    </w:rPr>
  </w:style>
  <w:style w:type="paragraph" w:customStyle="1" w:styleId="0277A6FEACC24531A64FB2944961F1A6">
    <w:name w:val="0277A6FEACC24531A64FB2944961F1A6"/>
    <w:rsid w:val="00FA7014"/>
    <w:rPr>
      <w:rFonts w:ascii="Calibri" w:eastAsia="Calibri" w:hAnsi="Calibri" w:cs="Times New Roman"/>
      <w:lang w:eastAsia="en-US"/>
    </w:rPr>
  </w:style>
  <w:style w:type="paragraph" w:customStyle="1" w:styleId="68088FB07DD243CABF9F8C03ADCC1F0F">
    <w:name w:val="68088FB07DD243CABF9F8C03ADCC1F0F"/>
    <w:rsid w:val="00FA7014"/>
    <w:rPr>
      <w:rFonts w:ascii="Calibri" w:eastAsia="Calibri" w:hAnsi="Calibri" w:cs="Times New Roman"/>
      <w:lang w:eastAsia="en-US"/>
    </w:rPr>
  </w:style>
  <w:style w:type="paragraph" w:customStyle="1" w:styleId="7B3E581418ED4E3EB048BD41EBF40679">
    <w:name w:val="7B3E581418ED4E3EB048BD41EBF40679"/>
    <w:rsid w:val="00FA7014"/>
    <w:rPr>
      <w:rFonts w:ascii="Calibri" w:eastAsia="Calibri" w:hAnsi="Calibri" w:cs="Times New Roman"/>
      <w:lang w:eastAsia="en-US"/>
    </w:rPr>
  </w:style>
  <w:style w:type="paragraph" w:customStyle="1" w:styleId="6272FC5A61C7456DBF8DDD27C7EE7C68">
    <w:name w:val="6272FC5A61C7456DBF8DDD27C7EE7C68"/>
    <w:rsid w:val="00FA7014"/>
    <w:rPr>
      <w:rFonts w:ascii="Calibri" w:eastAsia="Calibri" w:hAnsi="Calibri" w:cs="Times New Roman"/>
      <w:lang w:eastAsia="en-US"/>
    </w:rPr>
  </w:style>
  <w:style w:type="paragraph" w:customStyle="1" w:styleId="A065EF7D2E694612920ABB0ECDA205721">
    <w:name w:val="A065EF7D2E694612920ABB0ECDA205721"/>
    <w:rsid w:val="009B0F09"/>
    <w:rPr>
      <w:rFonts w:ascii="Calibri" w:eastAsia="Calibri" w:hAnsi="Calibri" w:cs="Times New Roman"/>
      <w:lang w:eastAsia="en-US"/>
    </w:rPr>
  </w:style>
  <w:style w:type="paragraph" w:customStyle="1" w:styleId="A57FFE1EF121464098412066221F05641">
    <w:name w:val="A57FFE1EF121464098412066221F05641"/>
    <w:rsid w:val="009B0F09"/>
    <w:rPr>
      <w:rFonts w:ascii="Calibri" w:eastAsia="Calibri" w:hAnsi="Calibri" w:cs="Times New Roman"/>
      <w:lang w:eastAsia="en-US"/>
    </w:rPr>
  </w:style>
  <w:style w:type="paragraph" w:customStyle="1" w:styleId="907F2001884D43AFB7F360F16AB1D6CB1">
    <w:name w:val="907F2001884D43AFB7F360F16AB1D6CB1"/>
    <w:rsid w:val="009B0F09"/>
    <w:rPr>
      <w:rFonts w:ascii="Calibri" w:eastAsia="Calibri" w:hAnsi="Calibri" w:cs="Times New Roman"/>
      <w:lang w:eastAsia="en-US"/>
    </w:rPr>
  </w:style>
  <w:style w:type="paragraph" w:customStyle="1" w:styleId="301ACB88B56B47189C13DFEA9B3ECBEA1">
    <w:name w:val="301ACB88B56B47189C13DFEA9B3ECBEA1"/>
    <w:rsid w:val="009B0F09"/>
    <w:rPr>
      <w:rFonts w:ascii="Calibri" w:eastAsia="Calibri" w:hAnsi="Calibri" w:cs="Times New Roman"/>
      <w:lang w:eastAsia="en-US"/>
    </w:rPr>
  </w:style>
  <w:style w:type="paragraph" w:customStyle="1" w:styleId="BD6E4CAF3A0C41AF9B14CF4E0A817E701">
    <w:name w:val="BD6E4CAF3A0C41AF9B14CF4E0A817E701"/>
    <w:rsid w:val="009B0F09"/>
    <w:rPr>
      <w:rFonts w:ascii="Calibri" w:eastAsia="Calibri" w:hAnsi="Calibri" w:cs="Times New Roman"/>
      <w:lang w:eastAsia="en-US"/>
    </w:rPr>
  </w:style>
  <w:style w:type="paragraph" w:customStyle="1" w:styleId="A065EF7D2E694612920ABB0ECDA205722">
    <w:name w:val="A065EF7D2E694612920ABB0ECDA205722"/>
    <w:rsid w:val="00EB4780"/>
    <w:rPr>
      <w:rFonts w:ascii="Calibri" w:eastAsia="Calibri" w:hAnsi="Calibri" w:cs="Times New Roman"/>
      <w:lang w:eastAsia="en-US"/>
    </w:rPr>
  </w:style>
  <w:style w:type="paragraph" w:customStyle="1" w:styleId="11F59DAB2C05431B8CEA7D21D0E3CDE6">
    <w:name w:val="11F59DAB2C05431B8CEA7D21D0E3CDE6"/>
    <w:rsid w:val="00942FDC"/>
    <w:rPr>
      <w:rFonts w:ascii="Calibri" w:eastAsia="Calibri" w:hAnsi="Calibri" w:cs="Times New Roman"/>
      <w:lang w:eastAsia="en-US"/>
    </w:rPr>
  </w:style>
  <w:style w:type="paragraph" w:customStyle="1" w:styleId="F961761FB53947FCB101BCFEDFC150C9">
    <w:name w:val="F961761FB53947FCB101BCFEDFC150C9"/>
    <w:rsid w:val="00942FDC"/>
    <w:rPr>
      <w:rFonts w:ascii="Calibri" w:eastAsia="Calibri" w:hAnsi="Calibri" w:cs="Times New Roman"/>
      <w:lang w:eastAsia="en-US"/>
    </w:rPr>
  </w:style>
  <w:style w:type="paragraph" w:customStyle="1" w:styleId="CECAC924462B4948B6B457C3D8FE2F78">
    <w:name w:val="CECAC924462B4948B6B457C3D8FE2F78"/>
    <w:rsid w:val="00942FDC"/>
    <w:rPr>
      <w:rFonts w:ascii="Calibri" w:eastAsia="Calibri" w:hAnsi="Calibri" w:cs="Times New Roman"/>
      <w:lang w:eastAsia="en-US"/>
    </w:rPr>
  </w:style>
  <w:style w:type="paragraph" w:customStyle="1" w:styleId="96D31D85D80D42F1840D9BA2F17990E3">
    <w:name w:val="96D31D85D80D42F1840D9BA2F17990E3"/>
    <w:rsid w:val="00942FDC"/>
    <w:rPr>
      <w:rFonts w:ascii="Calibri" w:eastAsia="Calibri" w:hAnsi="Calibri" w:cs="Times New Roman"/>
      <w:lang w:eastAsia="en-US"/>
    </w:rPr>
  </w:style>
  <w:style w:type="paragraph" w:customStyle="1" w:styleId="4FC9B5F4D9F14B5DA495BCE323DD612A">
    <w:name w:val="4FC9B5F4D9F14B5DA495BCE323DD612A"/>
    <w:rsid w:val="00942FDC"/>
    <w:rPr>
      <w:rFonts w:ascii="Calibri" w:eastAsia="Calibri" w:hAnsi="Calibri" w:cs="Times New Roman"/>
      <w:lang w:eastAsia="en-US"/>
    </w:rPr>
  </w:style>
  <w:style w:type="paragraph" w:customStyle="1" w:styleId="976864E1D076465CA5C921BD0390EA2C">
    <w:name w:val="976864E1D076465CA5C921BD0390EA2C"/>
    <w:rsid w:val="00942FDC"/>
    <w:rPr>
      <w:rFonts w:ascii="Calibri" w:eastAsia="Calibri" w:hAnsi="Calibri" w:cs="Times New Roman"/>
      <w:lang w:eastAsia="en-US"/>
    </w:rPr>
  </w:style>
  <w:style w:type="paragraph" w:customStyle="1" w:styleId="A3E38D6B449D46DDA196859F524BC76B">
    <w:name w:val="A3E38D6B449D46DDA196859F524BC76B"/>
    <w:rsid w:val="00942FDC"/>
    <w:rPr>
      <w:rFonts w:ascii="Calibri" w:eastAsia="Calibri" w:hAnsi="Calibri" w:cs="Times New Roman"/>
      <w:lang w:eastAsia="en-US"/>
    </w:rPr>
  </w:style>
  <w:style w:type="paragraph" w:customStyle="1" w:styleId="CE539835293A462DA8EF243992EFC0B0">
    <w:name w:val="CE539835293A462DA8EF243992EFC0B0"/>
    <w:rsid w:val="00942FDC"/>
    <w:rPr>
      <w:rFonts w:ascii="Calibri" w:eastAsia="Calibri" w:hAnsi="Calibri" w:cs="Times New Roman"/>
      <w:lang w:eastAsia="en-US"/>
    </w:rPr>
  </w:style>
  <w:style w:type="paragraph" w:customStyle="1" w:styleId="F4B936A8683E4AAD85668B77C5BDE790">
    <w:name w:val="F4B936A8683E4AAD85668B77C5BDE790"/>
    <w:rsid w:val="00942FDC"/>
    <w:rPr>
      <w:rFonts w:ascii="Calibri" w:eastAsia="Calibri" w:hAnsi="Calibri" w:cs="Times New Roman"/>
      <w:lang w:eastAsia="en-US"/>
    </w:rPr>
  </w:style>
  <w:style w:type="paragraph" w:customStyle="1" w:styleId="A5B5F4AFAEDE488197E60A545BFF6B48">
    <w:name w:val="A5B5F4AFAEDE488197E60A545BFF6B48"/>
    <w:rsid w:val="00942FDC"/>
    <w:rPr>
      <w:rFonts w:ascii="Calibri" w:eastAsia="Calibri" w:hAnsi="Calibri" w:cs="Times New Roman"/>
      <w:lang w:eastAsia="en-US"/>
    </w:rPr>
  </w:style>
  <w:style w:type="paragraph" w:customStyle="1" w:styleId="DBED4AA6536045E98C0911B191E5618D">
    <w:name w:val="DBED4AA6536045E98C0911B191E5618D"/>
    <w:rsid w:val="00942FDC"/>
    <w:rPr>
      <w:rFonts w:ascii="Calibri" w:eastAsia="Calibri" w:hAnsi="Calibri" w:cs="Times New Roman"/>
      <w:lang w:eastAsia="en-US"/>
    </w:rPr>
  </w:style>
  <w:style w:type="paragraph" w:customStyle="1" w:styleId="2F20977A737346D2AD7F07173A31317D">
    <w:name w:val="2F20977A737346D2AD7F07173A31317D"/>
    <w:rsid w:val="00942FDC"/>
    <w:rPr>
      <w:rFonts w:ascii="Calibri" w:eastAsia="Calibri" w:hAnsi="Calibri" w:cs="Times New Roman"/>
      <w:lang w:eastAsia="en-US"/>
    </w:rPr>
  </w:style>
  <w:style w:type="paragraph" w:customStyle="1" w:styleId="0B478F6C21EE498ABDCBA737574DD4CE">
    <w:name w:val="0B478F6C21EE498ABDCBA737574DD4CE"/>
    <w:rsid w:val="00942FDC"/>
    <w:rPr>
      <w:rFonts w:ascii="Calibri" w:eastAsia="Calibri" w:hAnsi="Calibri" w:cs="Times New Roman"/>
      <w:lang w:eastAsia="en-US"/>
    </w:rPr>
  </w:style>
  <w:style w:type="paragraph" w:customStyle="1" w:styleId="68DC36B71B5845E2B91539FA70AC82FF">
    <w:name w:val="68DC36B71B5845E2B91539FA70AC82FF"/>
    <w:rsid w:val="00942FDC"/>
    <w:rPr>
      <w:rFonts w:ascii="Calibri" w:eastAsia="Calibri" w:hAnsi="Calibri" w:cs="Times New Roman"/>
      <w:lang w:eastAsia="en-US"/>
    </w:rPr>
  </w:style>
  <w:style w:type="paragraph" w:customStyle="1" w:styleId="1AB3353A6C9D4181A4FF5AB009FD7014">
    <w:name w:val="1AB3353A6C9D4181A4FF5AB009FD7014"/>
    <w:rsid w:val="00942FDC"/>
    <w:rPr>
      <w:rFonts w:ascii="Calibri" w:eastAsia="Calibri" w:hAnsi="Calibri" w:cs="Times New Roman"/>
      <w:lang w:eastAsia="en-US"/>
    </w:rPr>
  </w:style>
  <w:style w:type="paragraph" w:customStyle="1" w:styleId="3FA209518F4B47E0B794570FCA567F23">
    <w:name w:val="3FA209518F4B47E0B794570FCA567F23"/>
    <w:rsid w:val="00942FDC"/>
    <w:rPr>
      <w:rFonts w:ascii="Calibri" w:eastAsia="Calibri" w:hAnsi="Calibri" w:cs="Times New Roman"/>
      <w:lang w:eastAsia="en-US"/>
    </w:rPr>
  </w:style>
  <w:style w:type="paragraph" w:customStyle="1" w:styleId="4D6DFADA414D4E03A1947417FCD2A450">
    <w:name w:val="4D6DFADA414D4E03A1947417FCD2A450"/>
    <w:rsid w:val="00942FDC"/>
    <w:rPr>
      <w:rFonts w:ascii="Calibri" w:eastAsia="Calibri" w:hAnsi="Calibri" w:cs="Times New Roman"/>
      <w:lang w:eastAsia="en-US"/>
    </w:rPr>
  </w:style>
  <w:style w:type="paragraph" w:customStyle="1" w:styleId="7F822EC8F70B4D10827496B720BB1A06">
    <w:name w:val="7F822EC8F70B4D10827496B720BB1A06"/>
    <w:rsid w:val="00942FDC"/>
    <w:rPr>
      <w:rFonts w:ascii="Calibri" w:eastAsia="Calibri" w:hAnsi="Calibri" w:cs="Times New Roman"/>
      <w:lang w:eastAsia="en-US"/>
    </w:rPr>
  </w:style>
  <w:style w:type="paragraph" w:customStyle="1" w:styleId="EDAEF025A3B24CF98A3864F3CFB10949">
    <w:name w:val="EDAEF025A3B24CF98A3864F3CFB10949"/>
    <w:rsid w:val="00942FDC"/>
    <w:rPr>
      <w:rFonts w:ascii="Calibri" w:eastAsia="Calibri" w:hAnsi="Calibri" w:cs="Times New Roman"/>
      <w:lang w:eastAsia="en-US"/>
    </w:rPr>
  </w:style>
  <w:style w:type="paragraph" w:customStyle="1" w:styleId="5ED84D7038624071A8E9B3DEE2141D27">
    <w:name w:val="5ED84D7038624071A8E9B3DEE2141D27"/>
    <w:rsid w:val="00942FDC"/>
    <w:rPr>
      <w:rFonts w:ascii="Calibri" w:eastAsia="Calibri" w:hAnsi="Calibri" w:cs="Times New Roman"/>
      <w:lang w:eastAsia="en-US"/>
    </w:rPr>
  </w:style>
  <w:style w:type="paragraph" w:customStyle="1" w:styleId="F5A4C189DCAB401993D5BB3699248480">
    <w:name w:val="F5A4C189DCAB401993D5BB3699248480"/>
    <w:rsid w:val="00942FDC"/>
    <w:rPr>
      <w:rFonts w:ascii="Calibri" w:eastAsia="Calibri" w:hAnsi="Calibri" w:cs="Times New Roman"/>
      <w:lang w:eastAsia="en-US"/>
    </w:rPr>
  </w:style>
  <w:style w:type="paragraph" w:customStyle="1" w:styleId="37A0CD7ED3634998B3C6288512C53544">
    <w:name w:val="37A0CD7ED3634998B3C6288512C53544"/>
    <w:rsid w:val="00942FDC"/>
    <w:rPr>
      <w:rFonts w:ascii="Calibri" w:eastAsia="Calibri" w:hAnsi="Calibri" w:cs="Times New Roman"/>
      <w:lang w:eastAsia="en-US"/>
    </w:rPr>
  </w:style>
  <w:style w:type="paragraph" w:customStyle="1" w:styleId="1633D57ABCEF4799A12CC42B36BF8D3D">
    <w:name w:val="1633D57ABCEF4799A12CC42B36BF8D3D"/>
    <w:rsid w:val="00942FDC"/>
    <w:rPr>
      <w:rFonts w:ascii="Calibri" w:eastAsia="Calibri" w:hAnsi="Calibri" w:cs="Times New Roman"/>
      <w:lang w:eastAsia="en-US"/>
    </w:rPr>
  </w:style>
  <w:style w:type="paragraph" w:customStyle="1" w:styleId="24B7E51220F84FCBAF3861B3B061319A">
    <w:name w:val="24B7E51220F84FCBAF3861B3B061319A"/>
    <w:rsid w:val="00942FDC"/>
    <w:rPr>
      <w:rFonts w:ascii="Calibri" w:eastAsia="Calibri" w:hAnsi="Calibri" w:cs="Times New Roman"/>
      <w:lang w:eastAsia="en-US"/>
    </w:rPr>
  </w:style>
  <w:style w:type="paragraph" w:customStyle="1" w:styleId="8AB698AEBFD842C78A1969003715358E">
    <w:name w:val="8AB698AEBFD842C78A1969003715358E"/>
    <w:rsid w:val="00942FDC"/>
    <w:rPr>
      <w:rFonts w:ascii="Calibri" w:eastAsia="Calibri" w:hAnsi="Calibri" w:cs="Times New Roman"/>
      <w:lang w:eastAsia="en-US"/>
    </w:rPr>
  </w:style>
  <w:style w:type="paragraph" w:customStyle="1" w:styleId="B121115A9BDF45B5A34A2C1D80CBFC1D">
    <w:name w:val="B121115A9BDF45B5A34A2C1D80CBFC1D"/>
    <w:rsid w:val="00942FDC"/>
    <w:rPr>
      <w:rFonts w:ascii="Calibri" w:eastAsia="Calibri" w:hAnsi="Calibri" w:cs="Times New Roman"/>
      <w:lang w:eastAsia="en-US"/>
    </w:rPr>
  </w:style>
  <w:style w:type="paragraph" w:customStyle="1" w:styleId="346753DDD5A540ABB7059FE0BCCE97BE">
    <w:name w:val="346753DDD5A540ABB7059FE0BCCE97BE"/>
    <w:rsid w:val="00942FDC"/>
    <w:rPr>
      <w:rFonts w:ascii="Calibri" w:eastAsia="Calibri" w:hAnsi="Calibri" w:cs="Times New Roman"/>
      <w:lang w:eastAsia="en-US"/>
    </w:rPr>
  </w:style>
  <w:style w:type="paragraph" w:customStyle="1" w:styleId="54D9E279BF97448992B57EE63CA96BC5">
    <w:name w:val="54D9E279BF97448992B57EE63CA96BC5"/>
    <w:rsid w:val="00942FDC"/>
  </w:style>
  <w:style w:type="paragraph" w:customStyle="1" w:styleId="085D9E924E114D65BB7AB3091CFB79F3">
    <w:name w:val="085D9E924E114D65BB7AB3091CFB79F3"/>
    <w:rsid w:val="00942FDC"/>
  </w:style>
  <w:style w:type="paragraph" w:customStyle="1" w:styleId="81E75FDC33744E07A5149546C8AEDE11">
    <w:name w:val="81E75FDC33744E07A5149546C8AEDE11"/>
    <w:rsid w:val="00942FDC"/>
  </w:style>
  <w:style w:type="paragraph" w:customStyle="1" w:styleId="462F8947898142B6BB4E1EE230F6E6B9">
    <w:name w:val="462F8947898142B6BB4E1EE230F6E6B9"/>
    <w:rsid w:val="00942FDC"/>
  </w:style>
  <w:style w:type="paragraph" w:customStyle="1" w:styleId="11F59DAB2C05431B8CEA7D21D0E3CDE61">
    <w:name w:val="11F59DAB2C05431B8CEA7D21D0E3CDE61"/>
    <w:rsid w:val="00FB3A4A"/>
    <w:rPr>
      <w:rFonts w:ascii="Calibri" w:eastAsia="Calibri" w:hAnsi="Calibri" w:cs="Times New Roman"/>
      <w:lang w:eastAsia="en-US"/>
    </w:rPr>
  </w:style>
  <w:style w:type="paragraph" w:customStyle="1" w:styleId="F961761FB53947FCB101BCFEDFC150C91">
    <w:name w:val="F961761FB53947FCB101BCFEDFC150C91"/>
    <w:rsid w:val="00FB3A4A"/>
    <w:rPr>
      <w:rFonts w:ascii="Calibri" w:eastAsia="Calibri" w:hAnsi="Calibri" w:cs="Times New Roman"/>
      <w:lang w:eastAsia="en-US"/>
    </w:rPr>
  </w:style>
  <w:style w:type="paragraph" w:customStyle="1" w:styleId="CECAC924462B4948B6B457C3D8FE2F781">
    <w:name w:val="CECAC924462B4948B6B457C3D8FE2F781"/>
    <w:rsid w:val="00FB3A4A"/>
    <w:rPr>
      <w:rFonts w:ascii="Calibri" w:eastAsia="Calibri" w:hAnsi="Calibri" w:cs="Times New Roman"/>
      <w:lang w:eastAsia="en-US"/>
    </w:rPr>
  </w:style>
  <w:style w:type="paragraph" w:customStyle="1" w:styleId="96D31D85D80D42F1840D9BA2F17990E31">
    <w:name w:val="96D31D85D80D42F1840D9BA2F17990E31"/>
    <w:rsid w:val="00FB3A4A"/>
    <w:rPr>
      <w:rFonts w:ascii="Calibri" w:eastAsia="Calibri" w:hAnsi="Calibri" w:cs="Times New Roman"/>
      <w:lang w:eastAsia="en-US"/>
    </w:rPr>
  </w:style>
  <w:style w:type="paragraph" w:customStyle="1" w:styleId="4FC9B5F4D9F14B5DA495BCE323DD612A1">
    <w:name w:val="4FC9B5F4D9F14B5DA495BCE323DD612A1"/>
    <w:rsid w:val="00FB3A4A"/>
    <w:rPr>
      <w:rFonts w:ascii="Calibri" w:eastAsia="Calibri" w:hAnsi="Calibri" w:cs="Times New Roman"/>
      <w:lang w:eastAsia="en-US"/>
    </w:rPr>
  </w:style>
  <w:style w:type="paragraph" w:customStyle="1" w:styleId="976864E1D076465CA5C921BD0390EA2C1">
    <w:name w:val="976864E1D076465CA5C921BD0390EA2C1"/>
    <w:rsid w:val="00FB3A4A"/>
    <w:rPr>
      <w:rFonts w:ascii="Calibri" w:eastAsia="Calibri" w:hAnsi="Calibri" w:cs="Times New Roman"/>
      <w:lang w:eastAsia="en-US"/>
    </w:rPr>
  </w:style>
  <w:style w:type="paragraph" w:customStyle="1" w:styleId="B1CE59E01E9346BFBFE1B42212C04B00">
    <w:name w:val="B1CE59E01E9346BFBFE1B42212C04B00"/>
    <w:rsid w:val="00FB3A4A"/>
    <w:rPr>
      <w:rFonts w:ascii="Calibri" w:eastAsia="Calibri" w:hAnsi="Calibri" w:cs="Times New Roman"/>
      <w:lang w:eastAsia="en-US"/>
    </w:rPr>
  </w:style>
  <w:style w:type="paragraph" w:customStyle="1" w:styleId="BEB11EA04406445AA86D244E12094ED0">
    <w:name w:val="BEB11EA04406445AA86D244E12094ED0"/>
    <w:rsid w:val="00FB3A4A"/>
    <w:rPr>
      <w:rFonts w:ascii="Calibri" w:eastAsia="Calibri" w:hAnsi="Calibri" w:cs="Times New Roman"/>
      <w:lang w:eastAsia="en-US"/>
    </w:rPr>
  </w:style>
  <w:style w:type="paragraph" w:customStyle="1" w:styleId="7B3B8FFB15E3471A9A73CE8CB0329A93">
    <w:name w:val="7B3B8FFB15E3471A9A73CE8CB0329A93"/>
    <w:rsid w:val="00FB3A4A"/>
    <w:rPr>
      <w:rFonts w:ascii="Calibri" w:eastAsia="Calibri" w:hAnsi="Calibri" w:cs="Times New Roman"/>
      <w:lang w:eastAsia="en-US"/>
    </w:rPr>
  </w:style>
  <w:style w:type="paragraph" w:customStyle="1" w:styleId="FF61625298964643A5CC860D87B07A15">
    <w:name w:val="FF61625298964643A5CC860D87B07A15"/>
    <w:rsid w:val="00FB3A4A"/>
    <w:rPr>
      <w:rFonts w:ascii="Calibri" w:eastAsia="Calibri" w:hAnsi="Calibri" w:cs="Times New Roman"/>
      <w:lang w:eastAsia="en-US"/>
    </w:rPr>
  </w:style>
  <w:style w:type="paragraph" w:customStyle="1" w:styleId="91BD7F953A7B4F95B835B6E1E6835DEE">
    <w:name w:val="91BD7F953A7B4F95B835B6E1E6835DEE"/>
    <w:rsid w:val="00FB3A4A"/>
    <w:rPr>
      <w:rFonts w:ascii="Calibri" w:eastAsia="Calibri" w:hAnsi="Calibri" w:cs="Times New Roman"/>
      <w:lang w:eastAsia="en-US"/>
    </w:rPr>
  </w:style>
  <w:style w:type="paragraph" w:customStyle="1" w:styleId="FABBB6D12CFD435C98A79AC4D1A12E87">
    <w:name w:val="FABBB6D12CFD435C98A79AC4D1A12E87"/>
    <w:rsid w:val="00FB3A4A"/>
    <w:rPr>
      <w:rFonts w:ascii="Calibri" w:eastAsia="Calibri" w:hAnsi="Calibri" w:cs="Times New Roman"/>
      <w:lang w:eastAsia="en-US"/>
    </w:rPr>
  </w:style>
  <w:style w:type="paragraph" w:customStyle="1" w:styleId="40C693AB2CA04B389D8E87829128AE97">
    <w:name w:val="40C693AB2CA04B389D8E87829128AE97"/>
    <w:rsid w:val="00FB3A4A"/>
    <w:rPr>
      <w:rFonts w:ascii="Calibri" w:eastAsia="Calibri" w:hAnsi="Calibri" w:cs="Times New Roman"/>
      <w:lang w:eastAsia="en-US"/>
    </w:rPr>
  </w:style>
  <w:style w:type="paragraph" w:customStyle="1" w:styleId="CD5A12AA35934B099CB008549AA83206">
    <w:name w:val="CD5A12AA35934B099CB008549AA83206"/>
    <w:rsid w:val="00FB3A4A"/>
    <w:rPr>
      <w:rFonts w:ascii="Calibri" w:eastAsia="Calibri" w:hAnsi="Calibri" w:cs="Times New Roman"/>
      <w:lang w:eastAsia="en-US"/>
    </w:rPr>
  </w:style>
  <w:style w:type="paragraph" w:customStyle="1" w:styleId="014FB9F034484867AD5484D0C192B50F">
    <w:name w:val="014FB9F034484867AD5484D0C192B50F"/>
    <w:rsid w:val="00FB3A4A"/>
    <w:rPr>
      <w:rFonts w:ascii="Calibri" w:eastAsia="Calibri" w:hAnsi="Calibri" w:cs="Times New Roman"/>
      <w:lang w:eastAsia="en-US"/>
    </w:rPr>
  </w:style>
  <w:style w:type="paragraph" w:customStyle="1" w:styleId="119B7AF9F2A140CBAC5F72108096D7F5">
    <w:name w:val="119B7AF9F2A140CBAC5F72108096D7F5"/>
    <w:rsid w:val="00FB3A4A"/>
    <w:rPr>
      <w:rFonts w:ascii="Calibri" w:eastAsia="Calibri" w:hAnsi="Calibri" w:cs="Times New Roman"/>
      <w:lang w:eastAsia="en-US"/>
    </w:rPr>
  </w:style>
  <w:style w:type="paragraph" w:customStyle="1" w:styleId="B43984CDE5FA42F88540A0CB637EAE24">
    <w:name w:val="B43984CDE5FA42F88540A0CB637EAE24"/>
    <w:rsid w:val="00FB3A4A"/>
    <w:rPr>
      <w:rFonts w:ascii="Calibri" w:eastAsia="Calibri" w:hAnsi="Calibri" w:cs="Times New Roman"/>
      <w:lang w:eastAsia="en-US"/>
    </w:rPr>
  </w:style>
  <w:style w:type="paragraph" w:customStyle="1" w:styleId="071762611BBC490D83452E0AD665EE50">
    <w:name w:val="071762611BBC490D83452E0AD665EE50"/>
    <w:rsid w:val="00FB3A4A"/>
    <w:rPr>
      <w:rFonts w:ascii="Calibri" w:eastAsia="Calibri" w:hAnsi="Calibri" w:cs="Times New Roman"/>
      <w:lang w:eastAsia="en-US"/>
    </w:rPr>
  </w:style>
  <w:style w:type="paragraph" w:customStyle="1" w:styleId="CB03C7F7BB76484E89E9D611911BF17A">
    <w:name w:val="CB03C7F7BB76484E89E9D611911BF17A"/>
    <w:rsid w:val="00FB3A4A"/>
    <w:rPr>
      <w:rFonts w:ascii="Calibri" w:eastAsia="Calibri" w:hAnsi="Calibri" w:cs="Times New Roman"/>
      <w:lang w:eastAsia="en-US"/>
    </w:rPr>
  </w:style>
  <w:style w:type="paragraph" w:customStyle="1" w:styleId="AE4F43A1792D4D0A92CD5DBCCF6CE25A">
    <w:name w:val="AE4F43A1792D4D0A92CD5DBCCF6CE25A"/>
    <w:rsid w:val="00FB3A4A"/>
    <w:rPr>
      <w:rFonts w:ascii="Calibri" w:eastAsia="Calibri" w:hAnsi="Calibri" w:cs="Times New Roman"/>
      <w:lang w:eastAsia="en-US"/>
    </w:rPr>
  </w:style>
  <w:style w:type="paragraph" w:customStyle="1" w:styleId="D56BD47D5F5D414CAD2D886D24BE9E53">
    <w:name w:val="D56BD47D5F5D414CAD2D886D24BE9E53"/>
    <w:rsid w:val="00FB3A4A"/>
    <w:rPr>
      <w:rFonts w:ascii="Calibri" w:eastAsia="Calibri" w:hAnsi="Calibri" w:cs="Times New Roman"/>
      <w:lang w:eastAsia="en-US"/>
    </w:rPr>
  </w:style>
  <w:style w:type="paragraph" w:customStyle="1" w:styleId="34809065FEA34E3A97A1CE31D069EA88">
    <w:name w:val="34809065FEA34E3A97A1CE31D069EA88"/>
    <w:rsid w:val="00FB3A4A"/>
    <w:rPr>
      <w:rFonts w:ascii="Calibri" w:eastAsia="Calibri" w:hAnsi="Calibri" w:cs="Times New Roman"/>
      <w:lang w:eastAsia="en-US"/>
    </w:rPr>
  </w:style>
  <w:style w:type="paragraph" w:customStyle="1" w:styleId="582DCFEBBEB94D9DAF09C8B4C4A0AF80">
    <w:name w:val="582DCFEBBEB94D9DAF09C8B4C4A0AF80"/>
    <w:rsid w:val="00FB3A4A"/>
    <w:rPr>
      <w:rFonts w:ascii="Calibri" w:eastAsia="Calibri" w:hAnsi="Calibri" w:cs="Times New Roman"/>
      <w:lang w:eastAsia="en-US"/>
    </w:rPr>
  </w:style>
  <w:style w:type="paragraph" w:customStyle="1" w:styleId="D06F620BCD3B4A5ABEDC4DEC76317FD3">
    <w:name w:val="D06F620BCD3B4A5ABEDC4DEC76317FD3"/>
    <w:rsid w:val="00FB3A4A"/>
    <w:rPr>
      <w:rFonts w:ascii="Calibri" w:eastAsia="Calibri" w:hAnsi="Calibri" w:cs="Times New Roman"/>
      <w:lang w:eastAsia="en-US"/>
    </w:rPr>
  </w:style>
  <w:style w:type="paragraph" w:customStyle="1" w:styleId="E8CC83E705214BF0982E9CAADBEEC089">
    <w:name w:val="E8CC83E705214BF0982E9CAADBEEC089"/>
    <w:rsid w:val="00FB3A4A"/>
    <w:rPr>
      <w:rFonts w:ascii="Calibri" w:eastAsia="Calibri" w:hAnsi="Calibri" w:cs="Times New Roman"/>
      <w:lang w:eastAsia="en-US"/>
    </w:rPr>
  </w:style>
  <w:style w:type="paragraph" w:customStyle="1" w:styleId="A6B6578EBECB4E819AE2DC8FD24DFF30">
    <w:name w:val="A6B6578EBECB4E819AE2DC8FD24DFF30"/>
    <w:rsid w:val="00FB3A4A"/>
    <w:rPr>
      <w:rFonts w:ascii="Calibri" w:eastAsia="Calibri" w:hAnsi="Calibri" w:cs="Times New Roman"/>
      <w:lang w:eastAsia="en-US"/>
    </w:rPr>
  </w:style>
  <w:style w:type="paragraph" w:customStyle="1" w:styleId="909B54E5CA1644A88CC2224DBD1BC8A1">
    <w:name w:val="909B54E5CA1644A88CC2224DBD1BC8A1"/>
    <w:rsid w:val="00FB3A4A"/>
    <w:rPr>
      <w:rFonts w:ascii="Calibri" w:eastAsia="Calibri" w:hAnsi="Calibri" w:cs="Times New Roman"/>
      <w:lang w:eastAsia="en-US"/>
    </w:rPr>
  </w:style>
  <w:style w:type="paragraph" w:customStyle="1" w:styleId="11F59DAB2C05431B8CEA7D21D0E3CDE62">
    <w:name w:val="11F59DAB2C05431B8CEA7D21D0E3CDE62"/>
    <w:rsid w:val="00A75562"/>
    <w:rPr>
      <w:rFonts w:ascii="Calibri" w:eastAsia="Calibri" w:hAnsi="Calibri" w:cs="Times New Roman"/>
      <w:lang w:eastAsia="en-US"/>
    </w:rPr>
  </w:style>
  <w:style w:type="paragraph" w:customStyle="1" w:styleId="F9F76E2974994ABF82B523642288A93C">
    <w:name w:val="F9F76E2974994ABF82B523642288A93C"/>
    <w:rsid w:val="00A75562"/>
    <w:rPr>
      <w:rFonts w:ascii="Calibri" w:eastAsia="Calibri" w:hAnsi="Calibri" w:cs="Times New Roman"/>
      <w:lang w:eastAsia="en-US"/>
    </w:rPr>
  </w:style>
  <w:style w:type="paragraph" w:customStyle="1" w:styleId="97EBAE9EAF914771AA2B6A3BFCAF3971">
    <w:name w:val="97EBAE9EAF914771AA2B6A3BFCAF3971"/>
    <w:rsid w:val="00A75562"/>
    <w:rPr>
      <w:rFonts w:ascii="Calibri" w:eastAsia="Calibri" w:hAnsi="Calibri" w:cs="Times New Roman"/>
      <w:lang w:eastAsia="en-US"/>
    </w:rPr>
  </w:style>
  <w:style w:type="paragraph" w:customStyle="1" w:styleId="5823DDE87A23428BA78ED793457D4ABA">
    <w:name w:val="5823DDE87A23428BA78ED793457D4ABA"/>
    <w:rsid w:val="00A75562"/>
    <w:rPr>
      <w:rFonts w:ascii="Calibri" w:eastAsia="Calibri" w:hAnsi="Calibri" w:cs="Times New Roman"/>
      <w:lang w:eastAsia="en-US"/>
    </w:rPr>
  </w:style>
  <w:style w:type="paragraph" w:customStyle="1" w:styleId="16CC41E8047A4CD5B4F2D9FAB5B9E7DB">
    <w:name w:val="16CC41E8047A4CD5B4F2D9FAB5B9E7DB"/>
    <w:rsid w:val="00A75562"/>
    <w:rPr>
      <w:rFonts w:ascii="Calibri" w:eastAsia="Calibri" w:hAnsi="Calibri" w:cs="Times New Roman"/>
      <w:lang w:eastAsia="en-US"/>
    </w:rPr>
  </w:style>
  <w:style w:type="paragraph" w:customStyle="1" w:styleId="3E0D97FCEC204F4FAC9EA2E995B819D9">
    <w:name w:val="3E0D97FCEC204F4FAC9EA2E995B819D9"/>
    <w:rsid w:val="00A75562"/>
    <w:rPr>
      <w:rFonts w:ascii="Calibri" w:eastAsia="Calibri" w:hAnsi="Calibri" w:cs="Times New Roman"/>
      <w:lang w:eastAsia="en-US"/>
    </w:rPr>
  </w:style>
  <w:style w:type="paragraph" w:customStyle="1" w:styleId="02536EAD56DB4CB99C19F5C2A5DB8578">
    <w:name w:val="02536EAD56DB4CB99C19F5C2A5DB8578"/>
    <w:rsid w:val="00A75562"/>
    <w:rPr>
      <w:rFonts w:ascii="Calibri" w:eastAsia="Calibri" w:hAnsi="Calibri" w:cs="Times New Roman"/>
      <w:lang w:eastAsia="en-US"/>
    </w:rPr>
  </w:style>
  <w:style w:type="paragraph" w:customStyle="1" w:styleId="6DAB73C136604E148E0BB6C81BC87502">
    <w:name w:val="6DAB73C136604E148E0BB6C81BC87502"/>
    <w:rsid w:val="00A75562"/>
    <w:rPr>
      <w:rFonts w:ascii="Calibri" w:eastAsia="Calibri" w:hAnsi="Calibri" w:cs="Times New Roman"/>
      <w:lang w:eastAsia="en-US"/>
    </w:rPr>
  </w:style>
  <w:style w:type="paragraph" w:customStyle="1" w:styleId="80721F71E3F94224B0A8399E4B15CD2D">
    <w:name w:val="80721F71E3F94224B0A8399E4B15CD2D"/>
    <w:rsid w:val="00A75562"/>
    <w:rPr>
      <w:rFonts w:ascii="Calibri" w:eastAsia="Calibri" w:hAnsi="Calibri" w:cs="Times New Roman"/>
      <w:lang w:eastAsia="en-US"/>
    </w:rPr>
  </w:style>
  <w:style w:type="paragraph" w:customStyle="1" w:styleId="21B058D30AD94557A585B68BE13EAF94">
    <w:name w:val="21B058D30AD94557A585B68BE13EAF94"/>
    <w:rsid w:val="00A75562"/>
    <w:rPr>
      <w:rFonts w:ascii="Calibri" w:eastAsia="Calibri" w:hAnsi="Calibri" w:cs="Times New Roman"/>
      <w:lang w:eastAsia="en-US"/>
    </w:rPr>
  </w:style>
  <w:style w:type="paragraph" w:customStyle="1" w:styleId="DBC1BC710F294187B3B31CF92046B3B3">
    <w:name w:val="DBC1BC710F294187B3B31CF92046B3B3"/>
    <w:rsid w:val="00A75562"/>
    <w:rPr>
      <w:rFonts w:ascii="Calibri" w:eastAsia="Calibri" w:hAnsi="Calibri" w:cs="Times New Roman"/>
      <w:lang w:eastAsia="en-US"/>
    </w:rPr>
  </w:style>
  <w:style w:type="paragraph" w:customStyle="1" w:styleId="2B2488F7EBB54407AA576A0F5971D095">
    <w:name w:val="2B2488F7EBB54407AA576A0F5971D095"/>
    <w:rsid w:val="00A75562"/>
    <w:rPr>
      <w:rFonts w:ascii="Calibri" w:eastAsia="Calibri" w:hAnsi="Calibri" w:cs="Times New Roman"/>
      <w:lang w:eastAsia="en-US"/>
    </w:rPr>
  </w:style>
  <w:style w:type="paragraph" w:customStyle="1" w:styleId="56E76C58BDE649F1BE235F6E049F4292">
    <w:name w:val="56E76C58BDE649F1BE235F6E049F4292"/>
    <w:rsid w:val="00A75562"/>
    <w:rPr>
      <w:rFonts w:ascii="Calibri" w:eastAsia="Calibri" w:hAnsi="Calibri" w:cs="Times New Roman"/>
      <w:lang w:eastAsia="en-US"/>
    </w:rPr>
  </w:style>
  <w:style w:type="paragraph" w:customStyle="1" w:styleId="B8F2247D075C4D79BD76EFF1638322A3">
    <w:name w:val="B8F2247D075C4D79BD76EFF1638322A3"/>
    <w:rsid w:val="00A75562"/>
    <w:rPr>
      <w:rFonts w:ascii="Calibri" w:eastAsia="Calibri" w:hAnsi="Calibri" w:cs="Times New Roman"/>
      <w:lang w:eastAsia="en-US"/>
    </w:rPr>
  </w:style>
  <w:style w:type="paragraph" w:customStyle="1" w:styleId="97DDD32473244B6983D50F238709A7B4">
    <w:name w:val="97DDD32473244B6983D50F238709A7B4"/>
    <w:rsid w:val="00A75562"/>
    <w:rPr>
      <w:rFonts w:ascii="Calibri" w:eastAsia="Calibri" w:hAnsi="Calibri" w:cs="Times New Roman"/>
      <w:lang w:eastAsia="en-US"/>
    </w:rPr>
  </w:style>
  <w:style w:type="paragraph" w:customStyle="1" w:styleId="77C7012951904C549AA9007BD37E53F7">
    <w:name w:val="77C7012951904C549AA9007BD37E53F7"/>
    <w:rsid w:val="00A75562"/>
    <w:rPr>
      <w:rFonts w:ascii="Calibri" w:eastAsia="Calibri" w:hAnsi="Calibri" w:cs="Times New Roman"/>
      <w:lang w:eastAsia="en-US"/>
    </w:rPr>
  </w:style>
  <w:style w:type="paragraph" w:customStyle="1" w:styleId="3E7BD915CB7249E7BF7C8C3B3DDED663">
    <w:name w:val="3E7BD915CB7249E7BF7C8C3B3DDED663"/>
    <w:rsid w:val="00A75562"/>
    <w:rPr>
      <w:rFonts w:ascii="Calibri" w:eastAsia="Calibri" w:hAnsi="Calibri" w:cs="Times New Roman"/>
      <w:lang w:eastAsia="en-US"/>
    </w:rPr>
  </w:style>
  <w:style w:type="paragraph" w:customStyle="1" w:styleId="A4EE80A0CE374379A3B21DA9E6C38A85">
    <w:name w:val="A4EE80A0CE374379A3B21DA9E6C38A85"/>
    <w:rsid w:val="00A75562"/>
    <w:rPr>
      <w:rFonts w:ascii="Calibri" w:eastAsia="Calibri" w:hAnsi="Calibri" w:cs="Times New Roman"/>
      <w:lang w:eastAsia="en-US"/>
    </w:rPr>
  </w:style>
  <w:style w:type="paragraph" w:customStyle="1" w:styleId="8BB9AB6176A74DEDB7F0F985477FEAA1">
    <w:name w:val="8BB9AB6176A74DEDB7F0F985477FEAA1"/>
    <w:rsid w:val="00A75562"/>
    <w:rPr>
      <w:rFonts w:ascii="Calibri" w:eastAsia="Calibri" w:hAnsi="Calibri" w:cs="Times New Roman"/>
      <w:lang w:eastAsia="en-US"/>
    </w:rPr>
  </w:style>
  <w:style w:type="paragraph" w:customStyle="1" w:styleId="6C601B884A494CC88A70B0FB29261931">
    <w:name w:val="6C601B884A494CC88A70B0FB29261931"/>
    <w:rsid w:val="00A75562"/>
    <w:rPr>
      <w:rFonts w:ascii="Calibri" w:eastAsia="Calibri" w:hAnsi="Calibri" w:cs="Times New Roman"/>
      <w:lang w:eastAsia="en-US"/>
    </w:rPr>
  </w:style>
  <w:style w:type="paragraph" w:customStyle="1" w:styleId="5FDD99380F1D437685E8ADC97073CDE0">
    <w:name w:val="5FDD99380F1D437685E8ADC97073CDE0"/>
    <w:rsid w:val="00A75562"/>
    <w:rPr>
      <w:rFonts w:ascii="Calibri" w:eastAsia="Calibri" w:hAnsi="Calibri" w:cs="Times New Roman"/>
      <w:lang w:eastAsia="en-US"/>
    </w:rPr>
  </w:style>
  <w:style w:type="paragraph" w:customStyle="1" w:styleId="316F08B5F3A74168BC848121C70DD1ED">
    <w:name w:val="316F08B5F3A74168BC848121C70DD1ED"/>
    <w:rsid w:val="00A75562"/>
    <w:rPr>
      <w:rFonts w:ascii="Calibri" w:eastAsia="Calibri" w:hAnsi="Calibri" w:cs="Times New Roman"/>
      <w:lang w:eastAsia="en-US"/>
    </w:rPr>
  </w:style>
  <w:style w:type="paragraph" w:customStyle="1" w:styleId="2EE156444C124E05A7A0E031AF884FB3">
    <w:name w:val="2EE156444C124E05A7A0E031AF884FB3"/>
    <w:rsid w:val="00A75562"/>
    <w:rPr>
      <w:rFonts w:ascii="Calibri" w:eastAsia="Calibri" w:hAnsi="Calibri" w:cs="Times New Roman"/>
      <w:lang w:eastAsia="en-US"/>
    </w:rPr>
  </w:style>
  <w:style w:type="paragraph" w:customStyle="1" w:styleId="145EFF8318D84B28832234742F3642B1">
    <w:name w:val="145EFF8318D84B28832234742F3642B1"/>
    <w:rsid w:val="00A75562"/>
    <w:rPr>
      <w:rFonts w:ascii="Calibri" w:eastAsia="Calibri" w:hAnsi="Calibri" w:cs="Times New Roman"/>
      <w:lang w:eastAsia="en-US"/>
    </w:rPr>
  </w:style>
  <w:style w:type="paragraph" w:customStyle="1" w:styleId="772578317F2648AEAF474AC94A2800BA">
    <w:name w:val="772578317F2648AEAF474AC94A2800BA"/>
    <w:rsid w:val="00A75562"/>
    <w:rPr>
      <w:rFonts w:ascii="Calibri" w:eastAsia="Calibri" w:hAnsi="Calibri" w:cs="Times New Roman"/>
      <w:lang w:eastAsia="en-US"/>
    </w:rPr>
  </w:style>
  <w:style w:type="paragraph" w:customStyle="1" w:styleId="D887D06479364BB5992793161F7EF831">
    <w:name w:val="D887D06479364BB5992793161F7EF831"/>
    <w:rsid w:val="00A75562"/>
    <w:rPr>
      <w:rFonts w:ascii="Calibri" w:eastAsia="Calibri" w:hAnsi="Calibri" w:cs="Times New Roman"/>
      <w:lang w:eastAsia="en-US"/>
    </w:rPr>
  </w:style>
  <w:style w:type="paragraph" w:customStyle="1" w:styleId="7F0B0DE990724A07A38A629857016E74">
    <w:name w:val="7F0B0DE990724A07A38A629857016E74"/>
    <w:rsid w:val="00A75562"/>
    <w:rPr>
      <w:rFonts w:ascii="Calibri" w:eastAsia="Calibri" w:hAnsi="Calibri" w:cs="Times New Roman"/>
      <w:lang w:eastAsia="en-US"/>
    </w:rPr>
  </w:style>
  <w:style w:type="paragraph" w:customStyle="1" w:styleId="654AFB9A839D4FF79BAA22C9102F931D">
    <w:name w:val="654AFB9A839D4FF79BAA22C9102F931D"/>
    <w:rsid w:val="00A75562"/>
    <w:rPr>
      <w:rFonts w:ascii="Calibri" w:eastAsia="Calibri" w:hAnsi="Calibri" w:cs="Times New Roman"/>
      <w:lang w:eastAsia="en-US"/>
    </w:rPr>
  </w:style>
  <w:style w:type="paragraph" w:customStyle="1" w:styleId="11F59DAB2C05431B8CEA7D21D0E3CDE63">
    <w:name w:val="11F59DAB2C05431B8CEA7D21D0E3CDE63"/>
    <w:rsid w:val="00D92BBE"/>
    <w:rPr>
      <w:rFonts w:ascii="Calibri" w:eastAsia="Calibri" w:hAnsi="Calibri" w:cs="Times New Roman"/>
      <w:lang w:eastAsia="en-US"/>
    </w:rPr>
  </w:style>
  <w:style w:type="paragraph" w:customStyle="1" w:styleId="F9F76E2974994ABF82B523642288A93C1">
    <w:name w:val="F9F76E2974994ABF82B523642288A93C1"/>
    <w:rsid w:val="00D92BBE"/>
    <w:rPr>
      <w:rFonts w:ascii="Calibri" w:eastAsia="Calibri" w:hAnsi="Calibri" w:cs="Times New Roman"/>
      <w:lang w:eastAsia="en-US"/>
    </w:rPr>
  </w:style>
  <w:style w:type="paragraph" w:customStyle="1" w:styleId="97EBAE9EAF914771AA2B6A3BFCAF39711">
    <w:name w:val="97EBAE9EAF914771AA2B6A3BFCAF39711"/>
    <w:rsid w:val="00D92BBE"/>
    <w:rPr>
      <w:rFonts w:ascii="Calibri" w:eastAsia="Calibri" w:hAnsi="Calibri" w:cs="Times New Roman"/>
      <w:lang w:eastAsia="en-US"/>
    </w:rPr>
  </w:style>
  <w:style w:type="paragraph" w:customStyle="1" w:styleId="5823DDE87A23428BA78ED793457D4ABA1">
    <w:name w:val="5823DDE87A23428BA78ED793457D4ABA1"/>
    <w:rsid w:val="00D92BBE"/>
    <w:rPr>
      <w:rFonts w:ascii="Calibri" w:eastAsia="Calibri" w:hAnsi="Calibri" w:cs="Times New Roman"/>
      <w:lang w:eastAsia="en-US"/>
    </w:rPr>
  </w:style>
  <w:style w:type="paragraph" w:customStyle="1" w:styleId="16CC41E8047A4CD5B4F2D9FAB5B9E7DB1">
    <w:name w:val="16CC41E8047A4CD5B4F2D9FAB5B9E7DB1"/>
    <w:rsid w:val="00D92BBE"/>
    <w:rPr>
      <w:rFonts w:ascii="Calibri" w:eastAsia="Calibri" w:hAnsi="Calibri" w:cs="Times New Roman"/>
      <w:lang w:eastAsia="en-US"/>
    </w:rPr>
  </w:style>
  <w:style w:type="paragraph" w:customStyle="1" w:styleId="3E0D97FCEC204F4FAC9EA2E995B819D91">
    <w:name w:val="3E0D97FCEC204F4FAC9EA2E995B819D91"/>
    <w:rsid w:val="00D92BBE"/>
    <w:rPr>
      <w:rFonts w:ascii="Calibri" w:eastAsia="Calibri" w:hAnsi="Calibri" w:cs="Times New Roman"/>
      <w:lang w:eastAsia="en-US"/>
    </w:rPr>
  </w:style>
  <w:style w:type="paragraph" w:customStyle="1" w:styleId="CEA6101A8FD24A908524A601D10925AA">
    <w:name w:val="CEA6101A8FD24A908524A601D10925AA"/>
    <w:rsid w:val="00D92BBE"/>
    <w:rPr>
      <w:rFonts w:ascii="Calibri" w:eastAsia="Calibri" w:hAnsi="Calibri" w:cs="Times New Roman"/>
      <w:lang w:eastAsia="en-US"/>
    </w:rPr>
  </w:style>
  <w:style w:type="paragraph" w:customStyle="1" w:styleId="6D26FC854B1441CFA253DAB8451CC29A">
    <w:name w:val="6D26FC854B1441CFA253DAB8451CC29A"/>
    <w:rsid w:val="00D92BBE"/>
    <w:rPr>
      <w:rFonts w:ascii="Calibri" w:eastAsia="Calibri" w:hAnsi="Calibri" w:cs="Times New Roman"/>
      <w:lang w:eastAsia="en-US"/>
    </w:rPr>
  </w:style>
  <w:style w:type="paragraph" w:customStyle="1" w:styleId="C70DF602C3CE4A1E8ADFFA785EC8DBDB">
    <w:name w:val="C70DF602C3CE4A1E8ADFFA785EC8DBDB"/>
    <w:rsid w:val="00D92BBE"/>
    <w:rPr>
      <w:rFonts w:ascii="Calibri" w:eastAsia="Calibri" w:hAnsi="Calibri" w:cs="Times New Roman"/>
      <w:lang w:eastAsia="en-US"/>
    </w:rPr>
  </w:style>
  <w:style w:type="paragraph" w:customStyle="1" w:styleId="349019334C874580A696C7538EA5D21D">
    <w:name w:val="349019334C874580A696C7538EA5D21D"/>
    <w:rsid w:val="00D92BBE"/>
    <w:rPr>
      <w:rFonts w:ascii="Calibri" w:eastAsia="Calibri" w:hAnsi="Calibri" w:cs="Times New Roman"/>
      <w:lang w:eastAsia="en-US"/>
    </w:rPr>
  </w:style>
  <w:style w:type="paragraph" w:customStyle="1" w:styleId="E8297CCA36BA474F83520BB9C07AD4D2">
    <w:name w:val="E8297CCA36BA474F83520BB9C07AD4D2"/>
    <w:rsid w:val="00D92BBE"/>
    <w:rPr>
      <w:rFonts w:ascii="Calibri" w:eastAsia="Calibri" w:hAnsi="Calibri" w:cs="Times New Roman"/>
      <w:lang w:eastAsia="en-US"/>
    </w:rPr>
  </w:style>
  <w:style w:type="paragraph" w:customStyle="1" w:styleId="492C7548EEDB40049DF304CE419BE632">
    <w:name w:val="492C7548EEDB40049DF304CE419BE632"/>
    <w:rsid w:val="00D92BBE"/>
    <w:rPr>
      <w:rFonts w:ascii="Calibri" w:eastAsia="Calibri" w:hAnsi="Calibri" w:cs="Times New Roman"/>
      <w:lang w:eastAsia="en-US"/>
    </w:rPr>
  </w:style>
  <w:style w:type="paragraph" w:customStyle="1" w:styleId="032012628ED047DD943C637A3CFE6590">
    <w:name w:val="032012628ED047DD943C637A3CFE6590"/>
    <w:rsid w:val="00D92BBE"/>
    <w:rPr>
      <w:rFonts w:ascii="Calibri" w:eastAsia="Calibri" w:hAnsi="Calibri" w:cs="Times New Roman"/>
      <w:lang w:eastAsia="en-US"/>
    </w:rPr>
  </w:style>
  <w:style w:type="paragraph" w:customStyle="1" w:styleId="1EE1ED988546433C86F1219D4220A69E">
    <w:name w:val="1EE1ED988546433C86F1219D4220A69E"/>
    <w:rsid w:val="00D92BBE"/>
    <w:rPr>
      <w:rFonts w:ascii="Calibri" w:eastAsia="Calibri" w:hAnsi="Calibri" w:cs="Times New Roman"/>
      <w:lang w:eastAsia="en-US"/>
    </w:rPr>
  </w:style>
  <w:style w:type="paragraph" w:customStyle="1" w:styleId="00180C60CFCB4E85A3744CE987F03A23">
    <w:name w:val="00180C60CFCB4E85A3744CE987F03A23"/>
    <w:rsid w:val="00D92BBE"/>
    <w:rPr>
      <w:rFonts w:ascii="Calibri" w:eastAsia="Calibri" w:hAnsi="Calibri" w:cs="Times New Roman"/>
      <w:lang w:eastAsia="en-US"/>
    </w:rPr>
  </w:style>
  <w:style w:type="paragraph" w:customStyle="1" w:styleId="0C1FD0A71E854FFCBD87210AC104AB38">
    <w:name w:val="0C1FD0A71E854FFCBD87210AC104AB38"/>
    <w:rsid w:val="00D92BBE"/>
    <w:rPr>
      <w:rFonts w:ascii="Calibri" w:eastAsia="Calibri" w:hAnsi="Calibri" w:cs="Times New Roman"/>
      <w:lang w:eastAsia="en-US"/>
    </w:rPr>
  </w:style>
  <w:style w:type="paragraph" w:customStyle="1" w:styleId="2513A7ACF2DF4D519D1D7C579438F20C">
    <w:name w:val="2513A7ACF2DF4D519D1D7C579438F20C"/>
    <w:rsid w:val="00D92BBE"/>
    <w:rPr>
      <w:rFonts w:ascii="Calibri" w:eastAsia="Calibri" w:hAnsi="Calibri" w:cs="Times New Roman"/>
      <w:lang w:eastAsia="en-US"/>
    </w:rPr>
  </w:style>
  <w:style w:type="paragraph" w:customStyle="1" w:styleId="06EEF902C5364E1588AFE2677E72AC06">
    <w:name w:val="06EEF902C5364E1588AFE2677E72AC06"/>
    <w:rsid w:val="00D92BBE"/>
    <w:rPr>
      <w:rFonts w:ascii="Calibri" w:eastAsia="Calibri" w:hAnsi="Calibri" w:cs="Times New Roman"/>
      <w:lang w:eastAsia="en-US"/>
    </w:rPr>
  </w:style>
  <w:style w:type="paragraph" w:customStyle="1" w:styleId="8D294D22015D4070B504B86B48E61692">
    <w:name w:val="8D294D22015D4070B504B86B48E61692"/>
    <w:rsid w:val="00D92BBE"/>
    <w:rPr>
      <w:rFonts w:ascii="Calibri" w:eastAsia="Calibri" w:hAnsi="Calibri" w:cs="Times New Roman"/>
      <w:lang w:eastAsia="en-US"/>
    </w:rPr>
  </w:style>
  <w:style w:type="paragraph" w:customStyle="1" w:styleId="3AB513A6C02D498E87A0EF8EA579F294">
    <w:name w:val="3AB513A6C02D498E87A0EF8EA579F294"/>
    <w:rsid w:val="00D92BBE"/>
    <w:rPr>
      <w:rFonts w:ascii="Calibri" w:eastAsia="Calibri" w:hAnsi="Calibri" w:cs="Times New Roman"/>
      <w:lang w:eastAsia="en-US"/>
    </w:rPr>
  </w:style>
  <w:style w:type="paragraph" w:customStyle="1" w:styleId="A4723BEDC18E4C77A1D29B13021C69E5">
    <w:name w:val="A4723BEDC18E4C77A1D29B13021C69E5"/>
    <w:rsid w:val="00D92BBE"/>
    <w:rPr>
      <w:rFonts w:ascii="Calibri" w:eastAsia="Calibri" w:hAnsi="Calibri" w:cs="Times New Roman"/>
      <w:lang w:eastAsia="en-US"/>
    </w:rPr>
  </w:style>
  <w:style w:type="paragraph" w:customStyle="1" w:styleId="56DD7DEF6E7848CEB95AFC1392F7F9C4">
    <w:name w:val="56DD7DEF6E7848CEB95AFC1392F7F9C4"/>
    <w:rsid w:val="00D92BBE"/>
    <w:rPr>
      <w:rFonts w:ascii="Calibri" w:eastAsia="Calibri" w:hAnsi="Calibri" w:cs="Times New Roman"/>
      <w:lang w:eastAsia="en-US"/>
    </w:rPr>
  </w:style>
  <w:style w:type="paragraph" w:customStyle="1" w:styleId="DA862A2915AA4193A21716779FCAC6BA">
    <w:name w:val="DA862A2915AA4193A21716779FCAC6BA"/>
    <w:rsid w:val="00D92BBE"/>
    <w:rPr>
      <w:rFonts w:ascii="Calibri" w:eastAsia="Calibri" w:hAnsi="Calibri" w:cs="Times New Roman"/>
      <w:lang w:eastAsia="en-US"/>
    </w:rPr>
  </w:style>
  <w:style w:type="paragraph" w:customStyle="1" w:styleId="A6A13CF981524EFC87B810CF460A59C7">
    <w:name w:val="A6A13CF981524EFC87B810CF460A59C7"/>
    <w:rsid w:val="00D92BBE"/>
    <w:rPr>
      <w:rFonts w:ascii="Calibri" w:eastAsia="Calibri" w:hAnsi="Calibri" w:cs="Times New Roman"/>
      <w:lang w:eastAsia="en-US"/>
    </w:rPr>
  </w:style>
  <w:style w:type="paragraph" w:customStyle="1" w:styleId="290DDC569D774C85BE0CE8B547F0C829">
    <w:name w:val="290DDC569D774C85BE0CE8B547F0C829"/>
    <w:rsid w:val="00D92BBE"/>
    <w:rPr>
      <w:rFonts w:ascii="Calibri" w:eastAsia="Calibri" w:hAnsi="Calibri" w:cs="Times New Roman"/>
      <w:lang w:eastAsia="en-US"/>
    </w:rPr>
  </w:style>
  <w:style w:type="paragraph" w:customStyle="1" w:styleId="E6AB7DC162D14856BB3903616A3A3526">
    <w:name w:val="E6AB7DC162D14856BB3903616A3A3526"/>
    <w:rsid w:val="00D92BBE"/>
    <w:rPr>
      <w:rFonts w:ascii="Calibri" w:eastAsia="Calibri" w:hAnsi="Calibri" w:cs="Times New Roman"/>
      <w:lang w:eastAsia="en-US"/>
    </w:rPr>
  </w:style>
  <w:style w:type="paragraph" w:customStyle="1" w:styleId="3813A3F2CB5347EB869CC9B0714C4CCE">
    <w:name w:val="3813A3F2CB5347EB869CC9B0714C4CCE"/>
    <w:rsid w:val="00D92BBE"/>
    <w:rPr>
      <w:rFonts w:ascii="Calibri" w:eastAsia="Calibri" w:hAnsi="Calibri" w:cs="Times New Roman"/>
      <w:lang w:eastAsia="en-US"/>
    </w:rPr>
  </w:style>
  <w:style w:type="paragraph" w:customStyle="1" w:styleId="F8FEEF0C9126465FBB01F08B40C40908">
    <w:name w:val="F8FEEF0C9126465FBB01F08B40C40908"/>
    <w:rsid w:val="00D92BBE"/>
    <w:rPr>
      <w:rFonts w:ascii="Calibri" w:eastAsia="Calibri" w:hAnsi="Calibri" w:cs="Times New Roman"/>
      <w:lang w:eastAsia="en-US"/>
    </w:rPr>
  </w:style>
  <w:style w:type="paragraph" w:customStyle="1" w:styleId="11F59DAB2C05431B8CEA7D21D0E3CDE64">
    <w:name w:val="11F59DAB2C05431B8CEA7D21D0E3CDE64"/>
    <w:rsid w:val="00AC6FB7"/>
    <w:rPr>
      <w:rFonts w:ascii="Calibri" w:eastAsia="Calibri" w:hAnsi="Calibri" w:cs="Times New Roman"/>
      <w:lang w:eastAsia="en-US"/>
    </w:rPr>
  </w:style>
  <w:style w:type="paragraph" w:customStyle="1" w:styleId="F9F76E2974994ABF82B523642288A93C2">
    <w:name w:val="F9F76E2974994ABF82B523642288A93C2"/>
    <w:rsid w:val="00AC6FB7"/>
    <w:rPr>
      <w:rFonts w:ascii="Calibri" w:eastAsia="Calibri" w:hAnsi="Calibri" w:cs="Times New Roman"/>
      <w:lang w:eastAsia="en-US"/>
    </w:rPr>
  </w:style>
  <w:style w:type="paragraph" w:customStyle="1" w:styleId="97EBAE9EAF914771AA2B6A3BFCAF39712">
    <w:name w:val="97EBAE9EAF914771AA2B6A3BFCAF39712"/>
    <w:rsid w:val="00AC6FB7"/>
    <w:rPr>
      <w:rFonts w:ascii="Calibri" w:eastAsia="Calibri" w:hAnsi="Calibri" w:cs="Times New Roman"/>
      <w:lang w:eastAsia="en-US"/>
    </w:rPr>
  </w:style>
  <w:style w:type="paragraph" w:customStyle="1" w:styleId="5823DDE87A23428BA78ED793457D4ABA2">
    <w:name w:val="5823DDE87A23428BA78ED793457D4ABA2"/>
    <w:rsid w:val="00AC6FB7"/>
    <w:rPr>
      <w:rFonts w:ascii="Calibri" w:eastAsia="Calibri" w:hAnsi="Calibri" w:cs="Times New Roman"/>
      <w:lang w:eastAsia="en-US"/>
    </w:rPr>
  </w:style>
  <w:style w:type="paragraph" w:customStyle="1" w:styleId="16CC41E8047A4CD5B4F2D9FAB5B9E7DB2">
    <w:name w:val="16CC41E8047A4CD5B4F2D9FAB5B9E7DB2"/>
    <w:rsid w:val="00AC6FB7"/>
    <w:rPr>
      <w:rFonts w:ascii="Calibri" w:eastAsia="Calibri" w:hAnsi="Calibri" w:cs="Times New Roman"/>
      <w:lang w:eastAsia="en-US"/>
    </w:rPr>
  </w:style>
  <w:style w:type="paragraph" w:customStyle="1" w:styleId="3E0D97FCEC204F4FAC9EA2E995B819D92">
    <w:name w:val="3E0D97FCEC204F4FAC9EA2E995B819D92"/>
    <w:rsid w:val="00AC6FB7"/>
    <w:rPr>
      <w:rFonts w:ascii="Calibri" w:eastAsia="Calibri" w:hAnsi="Calibri" w:cs="Times New Roman"/>
      <w:lang w:eastAsia="en-US"/>
    </w:rPr>
  </w:style>
  <w:style w:type="paragraph" w:customStyle="1" w:styleId="430AE97F02FF40AB932249ED6114D8CF">
    <w:name w:val="430AE97F02FF40AB932249ED6114D8CF"/>
    <w:rsid w:val="00AC6FB7"/>
    <w:rPr>
      <w:rFonts w:ascii="Calibri" w:eastAsia="Calibri" w:hAnsi="Calibri" w:cs="Times New Roman"/>
      <w:lang w:eastAsia="en-US"/>
    </w:rPr>
  </w:style>
  <w:style w:type="paragraph" w:customStyle="1" w:styleId="450EB9D7FADD4D28BD3F1B68269CC452">
    <w:name w:val="450EB9D7FADD4D28BD3F1B68269CC452"/>
    <w:rsid w:val="00AC6FB7"/>
    <w:rPr>
      <w:rFonts w:ascii="Calibri" w:eastAsia="Calibri" w:hAnsi="Calibri" w:cs="Times New Roman"/>
      <w:lang w:eastAsia="en-US"/>
    </w:rPr>
  </w:style>
  <w:style w:type="paragraph" w:customStyle="1" w:styleId="DA435DA9A94440D99F90BD804677700F">
    <w:name w:val="DA435DA9A94440D99F90BD804677700F"/>
    <w:rsid w:val="00AC6FB7"/>
    <w:rPr>
      <w:rFonts w:ascii="Calibri" w:eastAsia="Calibri" w:hAnsi="Calibri" w:cs="Times New Roman"/>
      <w:lang w:eastAsia="en-US"/>
    </w:rPr>
  </w:style>
  <w:style w:type="paragraph" w:customStyle="1" w:styleId="79A3FB827C2C42F89E3E3245A1AEFAB4">
    <w:name w:val="79A3FB827C2C42F89E3E3245A1AEFAB4"/>
    <w:rsid w:val="00AC6FB7"/>
    <w:rPr>
      <w:rFonts w:ascii="Calibri" w:eastAsia="Calibri" w:hAnsi="Calibri" w:cs="Times New Roman"/>
      <w:lang w:eastAsia="en-US"/>
    </w:rPr>
  </w:style>
  <w:style w:type="paragraph" w:customStyle="1" w:styleId="A89AACDD39B04262AFD11203C513ED6A">
    <w:name w:val="A89AACDD39B04262AFD11203C513ED6A"/>
    <w:rsid w:val="00AC6FB7"/>
    <w:rPr>
      <w:rFonts w:ascii="Calibri" w:eastAsia="Calibri" w:hAnsi="Calibri" w:cs="Times New Roman"/>
      <w:lang w:eastAsia="en-US"/>
    </w:rPr>
  </w:style>
  <w:style w:type="paragraph" w:customStyle="1" w:styleId="19E5CE7C19A44624944F80DF94806404">
    <w:name w:val="19E5CE7C19A44624944F80DF94806404"/>
    <w:rsid w:val="00AC6FB7"/>
    <w:rPr>
      <w:rFonts w:ascii="Calibri" w:eastAsia="Calibri" w:hAnsi="Calibri" w:cs="Times New Roman"/>
      <w:lang w:eastAsia="en-US"/>
    </w:rPr>
  </w:style>
  <w:style w:type="paragraph" w:customStyle="1" w:styleId="DEF899842C854D009D6573B071F02C8E">
    <w:name w:val="DEF899842C854D009D6573B071F02C8E"/>
    <w:rsid w:val="00AC6FB7"/>
    <w:rPr>
      <w:rFonts w:ascii="Calibri" w:eastAsia="Calibri" w:hAnsi="Calibri" w:cs="Times New Roman"/>
      <w:lang w:eastAsia="en-US"/>
    </w:rPr>
  </w:style>
  <w:style w:type="paragraph" w:customStyle="1" w:styleId="4D00ACFE795141F6BB7F4D6CBC3DE422">
    <w:name w:val="4D00ACFE795141F6BB7F4D6CBC3DE422"/>
    <w:rsid w:val="00AC6FB7"/>
    <w:rPr>
      <w:rFonts w:ascii="Calibri" w:eastAsia="Calibri" w:hAnsi="Calibri" w:cs="Times New Roman"/>
      <w:lang w:eastAsia="en-US"/>
    </w:rPr>
  </w:style>
  <w:style w:type="paragraph" w:customStyle="1" w:styleId="B2E2D047A7874715AB02D589086C135F">
    <w:name w:val="B2E2D047A7874715AB02D589086C135F"/>
    <w:rsid w:val="00AC6FB7"/>
    <w:rPr>
      <w:rFonts w:ascii="Calibri" w:eastAsia="Calibri" w:hAnsi="Calibri" w:cs="Times New Roman"/>
      <w:lang w:eastAsia="en-US"/>
    </w:rPr>
  </w:style>
  <w:style w:type="paragraph" w:customStyle="1" w:styleId="E9810BE7D62248D4A0CFBD020C65B365">
    <w:name w:val="E9810BE7D62248D4A0CFBD020C65B365"/>
    <w:rsid w:val="00AC6FB7"/>
    <w:rPr>
      <w:rFonts w:ascii="Calibri" w:eastAsia="Calibri" w:hAnsi="Calibri" w:cs="Times New Roman"/>
      <w:lang w:eastAsia="en-US"/>
    </w:rPr>
  </w:style>
  <w:style w:type="paragraph" w:customStyle="1" w:styleId="864B9F734C784D68B28A9C1BC041E477">
    <w:name w:val="864B9F734C784D68B28A9C1BC041E477"/>
    <w:rsid w:val="00AC6FB7"/>
    <w:rPr>
      <w:rFonts w:ascii="Calibri" w:eastAsia="Calibri" w:hAnsi="Calibri" w:cs="Times New Roman"/>
      <w:lang w:eastAsia="en-US"/>
    </w:rPr>
  </w:style>
  <w:style w:type="paragraph" w:customStyle="1" w:styleId="3DC379BEEDB74BADA3DA79F1B37963DA">
    <w:name w:val="3DC379BEEDB74BADA3DA79F1B37963DA"/>
    <w:rsid w:val="00AC6FB7"/>
    <w:rPr>
      <w:rFonts w:ascii="Calibri" w:eastAsia="Calibri" w:hAnsi="Calibri" w:cs="Times New Roman"/>
      <w:lang w:eastAsia="en-US"/>
    </w:rPr>
  </w:style>
  <w:style w:type="paragraph" w:customStyle="1" w:styleId="E90F6FEDCF2142F7B36F4A2F4C5AAE1C">
    <w:name w:val="E90F6FEDCF2142F7B36F4A2F4C5AAE1C"/>
    <w:rsid w:val="00AC6FB7"/>
    <w:rPr>
      <w:rFonts w:ascii="Calibri" w:eastAsia="Calibri" w:hAnsi="Calibri" w:cs="Times New Roman"/>
      <w:lang w:eastAsia="en-US"/>
    </w:rPr>
  </w:style>
  <w:style w:type="paragraph" w:customStyle="1" w:styleId="803DECA8ED5148E080281FA3E5D18EB7">
    <w:name w:val="803DECA8ED5148E080281FA3E5D18EB7"/>
    <w:rsid w:val="00AC6FB7"/>
    <w:rPr>
      <w:rFonts w:ascii="Calibri" w:eastAsia="Calibri" w:hAnsi="Calibri" w:cs="Times New Roman"/>
      <w:lang w:eastAsia="en-US"/>
    </w:rPr>
  </w:style>
  <w:style w:type="paragraph" w:customStyle="1" w:styleId="D756FAC75FB14A2EACBF1B47C778590D">
    <w:name w:val="D756FAC75FB14A2EACBF1B47C778590D"/>
    <w:rsid w:val="00AC6FB7"/>
    <w:rPr>
      <w:rFonts w:ascii="Calibri" w:eastAsia="Calibri" w:hAnsi="Calibri" w:cs="Times New Roman"/>
      <w:lang w:eastAsia="en-US"/>
    </w:rPr>
  </w:style>
  <w:style w:type="paragraph" w:customStyle="1" w:styleId="28817F1F0C5F425BBA037A65C7D7D3F4">
    <w:name w:val="28817F1F0C5F425BBA037A65C7D7D3F4"/>
    <w:rsid w:val="00AC6FB7"/>
    <w:rPr>
      <w:rFonts w:ascii="Calibri" w:eastAsia="Calibri" w:hAnsi="Calibri" w:cs="Times New Roman"/>
      <w:lang w:eastAsia="en-US"/>
    </w:rPr>
  </w:style>
  <w:style w:type="paragraph" w:customStyle="1" w:styleId="4442F8A465644B0E8329D0DA17CCD494">
    <w:name w:val="4442F8A465644B0E8329D0DA17CCD494"/>
    <w:rsid w:val="00AC6FB7"/>
    <w:rPr>
      <w:rFonts w:ascii="Calibri" w:eastAsia="Calibri" w:hAnsi="Calibri" w:cs="Times New Roman"/>
      <w:lang w:eastAsia="en-US"/>
    </w:rPr>
  </w:style>
  <w:style w:type="paragraph" w:customStyle="1" w:styleId="24B00B9A51584FD890E69084CD917E6C">
    <w:name w:val="24B00B9A51584FD890E69084CD917E6C"/>
    <w:rsid w:val="00AC6FB7"/>
    <w:rPr>
      <w:rFonts w:ascii="Calibri" w:eastAsia="Calibri" w:hAnsi="Calibri" w:cs="Times New Roman"/>
      <w:lang w:eastAsia="en-US"/>
    </w:rPr>
  </w:style>
  <w:style w:type="paragraph" w:customStyle="1" w:styleId="FBCE69648508432F9440A1ED89409600">
    <w:name w:val="FBCE69648508432F9440A1ED89409600"/>
    <w:rsid w:val="00AC6FB7"/>
    <w:rPr>
      <w:rFonts w:ascii="Calibri" w:eastAsia="Calibri" w:hAnsi="Calibri" w:cs="Times New Roman"/>
      <w:lang w:eastAsia="en-US"/>
    </w:rPr>
  </w:style>
  <w:style w:type="paragraph" w:customStyle="1" w:styleId="829C6D39BB79430C956681D6847617E4">
    <w:name w:val="829C6D39BB79430C956681D6847617E4"/>
    <w:rsid w:val="00AC6FB7"/>
    <w:rPr>
      <w:rFonts w:ascii="Calibri" w:eastAsia="Calibri" w:hAnsi="Calibri" w:cs="Times New Roman"/>
      <w:lang w:eastAsia="en-US"/>
    </w:rPr>
  </w:style>
  <w:style w:type="paragraph" w:customStyle="1" w:styleId="C3848CF8F3FB4232BCF240E643566A92">
    <w:name w:val="C3848CF8F3FB4232BCF240E643566A92"/>
    <w:rsid w:val="00AC6FB7"/>
    <w:rPr>
      <w:rFonts w:ascii="Calibri" w:eastAsia="Calibri" w:hAnsi="Calibri" w:cs="Times New Roman"/>
      <w:lang w:eastAsia="en-US"/>
    </w:rPr>
  </w:style>
  <w:style w:type="paragraph" w:customStyle="1" w:styleId="7754E801B5AE4972ADDBE6BE2FFEA6AA">
    <w:name w:val="7754E801B5AE4972ADDBE6BE2FFEA6AA"/>
    <w:rsid w:val="00AC6FB7"/>
    <w:rPr>
      <w:rFonts w:ascii="Calibri" w:eastAsia="Calibri" w:hAnsi="Calibri" w:cs="Times New Roman"/>
      <w:lang w:eastAsia="en-US"/>
    </w:rPr>
  </w:style>
  <w:style w:type="paragraph" w:customStyle="1" w:styleId="11F59DAB2C05431B8CEA7D21D0E3CDE65">
    <w:name w:val="11F59DAB2C05431B8CEA7D21D0E3CDE65"/>
    <w:rsid w:val="00167773"/>
    <w:rPr>
      <w:rFonts w:ascii="Calibri" w:eastAsia="Calibri" w:hAnsi="Calibri" w:cs="Times New Roman"/>
      <w:lang w:eastAsia="en-US"/>
    </w:rPr>
  </w:style>
  <w:style w:type="paragraph" w:customStyle="1" w:styleId="F9F76E2974994ABF82B523642288A93C3">
    <w:name w:val="F9F76E2974994ABF82B523642288A93C3"/>
    <w:rsid w:val="00167773"/>
    <w:rPr>
      <w:rFonts w:ascii="Calibri" w:eastAsia="Calibri" w:hAnsi="Calibri" w:cs="Times New Roman"/>
      <w:lang w:eastAsia="en-US"/>
    </w:rPr>
  </w:style>
  <w:style w:type="paragraph" w:customStyle="1" w:styleId="97EBAE9EAF914771AA2B6A3BFCAF39713">
    <w:name w:val="97EBAE9EAF914771AA2B6A3BFCAF39713"/>
    <w:rsid w:val="00167773"/>
    <w:rPr>
      <w:rFonts w:ascii="Calibri" w:eastAsia="Calibri" w:hAnsi="Calibri" w:cs="Times New Roman"/>
      <w:lang w:eastAsia="en-US"/>
    </w:rPr>
  </w:style>
  <w:style w:type="paragraph" w:customStyle="1" w:styleId="5823DDE87A23428BA78ED793457D4ABA3">
    <w:name w:val="5823DDE87A23428BA78ED793457D4ABA3"/>
    <w:rsid w:val="00167773"/>
    <w:rPr>
      <w:rFonts w:ascii="Calibri" w:eastAsia="Calibri" w:hAnsi="Calibri" w:cs="Times New Roman"/>
      <w:lang w:eastAsia="en-US"/>
    </w:rPr>
  </w:style>
  <w:style w:type="paragraph" w:customStyle="1" w:styleId="16CC41E8047A4CD5B4F2D9FAB5B9E7DB3">
    <w:name w:val="16CC41E8047A4CD5B4F2D9FAB5B9E7DB3"/>
    <w:rsid w:val="00167773"/>
    <w:rPr>
      <w:rFonts w:ascii="Calibri" w:eastAsia="Calibri" w:hAnsi="Calibri" w:cs="Times New Roman"/>
      <w:lang w:eastAsia="en-US"/>
    </w:rPr>
  </w:style>
  <w:style w:type="paragraph" w:customStyle="1" w:styleId="3E0D97FCEC204F4FAC9EA2E995B819D93">
    <w:name w:val="3E0D97FCEC204F4FAC9EA2E995B819D93"/>
    <w:rsid w:val="00167773"/>
    <w:rPr>
      <w:rFonts w:ascii="Calibri" w:eastAsia="Calibri" w:hAnsi="Calibri" w:cs="Times New Roman"/>
      <w:lang w:eastAsia="en-US"/>
    </w:rPr>
  </w:style>
  <w:style w:type="paragraph" w:customStyle="1" w:styleId="CA439BFAE72A4934A494049522F920DF">
    <w:name w:val="CA439BFAE72A4934A494049522F920DF"/>
    <w:rsid w:val="00167773"/>
    <w:rPr>
      <w:rFonts w:ascii="Calibri" w:eastAsia="Calibri" w:hAnsi="Calibri" w:cs="Times New Roman"/>
      <w:lang w:eastAsia="en-US"/>
    </w:rPr>
  </w:style>
  <w:style w:type="paragraph" w:customStyle="1" w:styleId="407A5557D3824760B0D72AECDC12E94D">
    <w:name w:val="407A5557D3824760B0D72AECDC12E94D"/>
    <w:rsid w:val="00167773"/>
    <w:rPr>
      <w:rFonts w:ascii="Calibri" w:eastAsia="Calibri" w:hAnsi="Calibri" w:cs="Times New Roman"/>
      <w:lang w:eastAsia="en-US"/>
    </w:rPr>
  </w:style>
  <w:style w:type="paragraph" w:customStyle="1" w:styleId="74C81C7DF78E430180F7DDA9144DCDB9">
    <w:name w:val="74C81C7DF78E430180F7DDA9144DCDB9"/>
    <w:rsid w:val="00167773"/>
    <w:rPr>
      <w:rFonts w:ascii="Calibri" w:eastAsia="Calibri" w:hAnsi="Calibri" w:cs="Times New Roman"/>
      <w:lang w:eastAsia="en-US"/>
    </w:rPr>
  </w:style>
  <w:style w:type="paragraph" w:customStyle="1" w:styleId="33FAEA16189F4670A48CEF130659621E">
    <w:name w:val="33FAEA16189F4670A48CEF130659621E"/>
    <w:rsid w:val="00167773"/>
    <w:rPr>
      <w:rFonts w:ascii="Calibri" w:eastAsia="Calibri" w:hAnsi="Calibri" w:cs="Times New Roman"/>
      <w:lang w:eastAsia="en-US"/>
    </w:rPr>
  </w:style>
  <w:style w:type="paragraph" w:customStyle="1" w:styleId="5000904E57904618A3DB5F5164DEA301">
    <w:name w:val="5000904E57904618A3DB5F5164DEA301"/>
    <w:rsid w:val="00167773"/>
    <w:rPr>
      <w:rFonts w:ascii="Calibri" w:eastAsia="Calibri" w:hAnsi="Calibri" w:cs="Times New Roman"/>
      <w:lang w:eastAsia="en-US"/>
    </w:rPr>
  </w:style>
  <w:style w:type="paragraph" w:customStyle="1" w:styleId="82B27C25D969445D91C247644E26F73F">
    <w:name w:val="82B27C25D969445D91C247644E26F73F"/>
    <w:rsid w:val="00167773"/>
    <w:rPr>
      <w:rFonts w:ascii="Calibri" w:eastAsia="Calibri" w:hAnsi="Calibri" w:cs="Times New Roman"/>
      <w:lang w:eastAsia="en-US"/>
    </w:rPr>
  </w:style>
  <w:style w:type="paragraph" w:customStyle="1" w:styleId="8AD42543795246288CBC62BA80D77A5C">
    <w:name w:val="8AD42543795246288CBC62BA80D77A5C"/>
    <w:rsid w:val="00167773"/>
    <w:rPr>
      <w:rFonts w:ascii="Calibri" w:eastAsia="Calibri" w:hAnsi="Calibri" w:cs="Times New Roman"/>
      <w:lang w:eastAsia="en-US"/>
    </w:rPr>
  </w:style>
  <w:style w:type="paragraph" w:customStyle="1" w:styleId="69973C8C69134B3893FEE718650434B9">
    <w:name w:val="69973C8C69134B3893FEE718650434B9"/>
    <w:rsid w:val="00167773"/>
    <w:rPr>
      <w:rFonts w:ascii="Calibri" w:eastAsia="Calibri" w:hAnsi="Calibri" w:cs="Times New Roman"/>
      <w:lang w:eastAsia="en-US"/>
    </w:rPr>
  </w:style>
  <w:style w:type="paragraph" w:customStyle="1" w:styleId="D40E073EA03647E59AD307D7546F5F5B">
    <w:name w:val="D40E073EA03647E59AD307D7546F5F5B"/>
    <w:rsid w:val="00167773"/>
    <w:rPr>
      <w:rFonts w:ascii="Calibri" w:eastAsia="Calibri" w:hAnsi="Calibri" w:cs="Times New Roman"/>
      <w:lang w:eastAsia="en-US"/>
    </w:rPr>
  </w:style>
  <w:style w:type="paragraph" w:customStyle="1" w:styleId="0D63B6F9EB2740079D91A5F34E45E1CA">
    <w:name w:val="0D63B6F9EB2740079D91A5F34E45E1CA"/>
    <w:rsid w:val="00167773"/>
    <w:rPr>
      <w:rFonts w:ascii="Calibri" w:eastAsia="Calibri" w:hAnsi="Calibri" w:cs="Times New Roman"/>
      <w:lang w:eastAsia="en-US"/>
    </w:rPr>
  </w:style>
  <w:style w:type="paragraph" w:customStyle="1" w:styleId="1114BF39F9B14D288543B6BEE72DE93F">
    <w:name w:val="1114BF39F9B14D288543B6BEE72DE93F"/>
    <w:rsid w:val="00167773"/>
    <w:rPr>
      <w:rFonts w:ascii="Calibri" w:eastAsia="Calibri" w:hAnsi="Calibri" w:cs="Times New Roman"/>
      <w:lang w:eastAsia="en-US"/>
    </w:rPr>
  </w:style>
  <w:style w:type="paragraph" w:customStyle="1" w:styleId="2A72E2AE624F4EE49F562AB7F3EAB035">
    <w:name w:val="2A72E2AE624F4EE49F562AB7F3EAB035"/>
    <w:rsid w:val="00167773"/>
    <w:rPr>
      <w:rFonts w:ascii="Calibri" w:eastAsia="Calibri" w:hAnsi="Calibri" w:cs="Times New Roman"/>
      <w:lang w:eastAsia="en-US"/>
    </w:rPr>
  </w:style>
  <w:style w:type="paragraph" w:customStyle="1" w:styleId="CC35485006694026B0982D545C3160F0">
    <w:name w:val="CC35485006694026B0982D545C3160F0"/>
    <w:rsid w:val="00167773"/>
    <w:rPr>
      <w:rFonts w:ascii="Calibri" w:eastAsia="Calibri" w:hAnsi="Calibri" w:cs="Times New Roman"/>
      <w:lang w:eastAsia="en-US"/>
    </w:rPr>
  </w:style>
  <w:style w:type="paragraph" w:customStyle="1" w:styleId="F9411B21A7BD4588A5405807F4CCD85F">
    <w:name w:val="F9411B21A7BD4588A5405807F4CCD85F"/>
    <w:rsid w:val="00167773"/>
    <w:rPr>
      <w:rFonts w:ascii="Calibri" w:eastAsia="Calibri" w:hAnsi="Calibri" w:cs="Times New Roman"/>
      <w:lang w:eastAsia="en-US"/>
    </w:rPr>
  </w:style>
  <w:style w:type="paragraph" w:customStyle="1" w:styleId="FA9A52CED4444C1BA5971C9B6E10C4D2">
    <w:name w:val="FA9A52CED4444C1BA5971C9B6E10C4D2"/>
    <w:rsid w:val="00167773"/>
    <w:rPr>
      <w:rFonts w:ascii="Calibri" w:eastAsia="Calibri" w:hAnsi="Calibri" w:cs="Times New Roman"/>
      <w:lang w:eastAsia="en-US"/>
    </w:rPr>
  </w:style>
  <w:style w:type="paragraph" w:customStyle="1" w:styleId="4C17B379141D4ECD94B21A4D92F3AB3F">
    <w:name w:val="4C17B379141D4ECD94B21A4D92F3AB3F"/>
    <w:rsid w:val="00167773"/>
    <w:rPr>
      <w:rFonts w:ascii="Calibri" w:eastAsia="Calibri" w:hAnsi="Calibri" w:cs="Times New Roman"/>
      <w:lang w:eastAsia="en-US"/>
    </w:rPr>
  </w:style>
  <w:style w:type="paragraph" w:customStyle="1" w:styleId="2473427B3B1146FD90B7BA38B3CA7E17">
    <w:name w:val="2473427B3B1146FD90B7BA38B3CA7E17"/>
    <w:rsid w:val="00167773"/>
    <w:rPr>
      <w:rFonts w:ascii="Calibri" w:eastAsia="Calibri" w:hAnsi="Calibri" w:cs="Times New Roman"/>
      <w:lang w:eastAsia="en-US"/>
    </w:rPr>
  </w:style>
  <w:style w:type="paragraph" w:customStyle="1" w:styleId="2786163DBB30448A9B50D49E48ADCD95">
    <w:name w:val="2786163DBB30448A9B50D49E48ADCD95"/>
    <w:rsid w:val="00167773"/>
    <w:rPr>
      <w:rFonts w:ascii="Calibri" w:eastAsia="Calibri" w:hAnsi="Calibri" w:cs="Times New Roman"/>
      <w:lang w:eastAsia="en-US"/>
    </w:rPr>
  </w:style>
  <w:style w:type="paragraph" w:customStyle="1" w:styleId="B7460BEF8ACD4374AFD0FC1127ABD59D">
    <w:name w:val="B7460BEF8ACD4374AFD0FC1127ABD59D"/>
    <w:rsid w:val="00167773"/>
    <w:rPr>
      <w:rFonts w:ascii="Calibri" w:eastAsia="Calibri" w:hAnsi="Calibri" w:cs="Times New Roman"/>
      <w:lang w:eastAsia="en-US"/>
    </w:rPr>
  </w:style>
  <w:style w:type="paragraph" w:customStyle="1" w:styleId="D627063B0C75449FB2B4CAC7A1FCF930">
    <w:name w:val="D627063B0C75449FB2B4CAC7A1FCF930"/>
    <w:rsid w:val="00167773"/>
    <w:rPr>
      <w:rFonts w:ascii="Calibri" w:eastAsia="Calibri" w:hAnsi="Calibri" w:cs="Times New Roman"/>
      <w:lang w:eastAsia="en-US"/>
    </w:rPr>
  </w:style>
  <w:style w:type="paragraph" w:customStyle="1" w:styleId="942A0F2270B6420F876F36C338EC9936">
    <w:name w:val="942A0F2270B6420F876F36C338EC9936"/>
    <w:rsid w:val="00167773"/>
    <w:rPr>
      <w:rFonts w:ascii="Calibri" w:eastAsia="Calibri" w:hAnsi="Calibri" w:cs="Times New Roman"/>
      <w:lang w:eastAsia="en-US"/>
    </w:rPr>
  </w:style>
  <w:style w:type="paragraph" w:customStyle="1" w:styleId="61866774B9334C99A2D0269D10054899">
    <w:name w:val="61866774B9334C99A2D0269D10054899"/>
    <w:rsid w:val="00167773"/>
    <w:rPr>
      <w:rFonts w:ascii="Calibri" w:eastAsia="Calibri" w:hAnsi="Calibri" w:cs="Times New Roman"/>
      <w:lang w:eastAsia="en-US"/>
    </w:rPr>
  </w:style>
  <w:style w:type="paragraph" w:customStyle="1" w:styleId="11F59DAB2C05431B8CEA7D21D0E3CDE66">
    <w:name w:val="11F59DAB2C05431B8CEA7D21D0E3CDE66"/>
    <w:rsid w:val="004045DF"/>
    <w:rPr>
      <w:rFonts w:ascii="Calibri" w:eastAsia="Calibri" w:hAnsi="Calibri" w:cs="Times New Roman"/>
      <w:lang w:eastAsia="en-US"/>
    </w:rPr>
  </w:style>
  <w:style w:type="paragraph" w:customStyle="1" w:styleId="0F48EC4FACFF4813AA918588628A7D63">
    <w:name w:val="0F48EC4FACFF4813AA918588628A7D63"/>
    <w:rsid w:val="004045DF"/>
    <w:rPr>
      <w:rFonts w:ascii="Calibri" w:eastAsia="Calibri" w:hAnsi="Calibri" w:cs="Times New Roman"/>
      <w:lang w:eastAsia="en-US"/>
    </w:rPr>
  </w:style>
  <w:style w:type="paragraph" w:customStyle="1" w:styleId="BA0B0B0CC1F644FB85F6702FF2042DC5">
    <w:name w:val="BA0B0B0CC1F644FB85F6702FF2042DC5"/>
    <w:rsid w:val="004045DF"/>
    <w:rPr>
      <w:rFonts w:ascii="Calibri" w:eastAsia="Calibri" w:hAnsi="Calibri" w:cs="Times New Roman"/>
      <w:lang w:eastAsia="en-US"/>
    </w:rPr>
  </w:style>
  <w:style w:type="paragraph" w:customStyle="1" w:styleId="B4E3412247B74A9D9282938D61BFD4DA">
    <w:name w:val="B4E3412247B74A9D9282938D61BFD4DA"/>
    <w:rsid w:val="004045DF"/>
    <w:rPr>
      <w:rFonts w:ascii="Calibri" w:eastAsia="Calibri" w:hAnsi="Calibri" w:cs="Times New Roman"/>
      <w:lang w:eastAsia="en-US"/>
    </w:rPr>
  </w:style>
  <w:style w:type="paragraph" w:customStyle="1" w:styleId="E463D964E8A94B77A9571AB051BF6B49">
    <w:name w:val="E463D964E8A94B77A9571AB051BF6B49"/>
    <w:rsid w:val="004045DF"/>
    <w:rPr>
      <w:rFonts w:ascii="Calibri" w:eastAsia="Calibri" w:hAnsi="Calibri" w:cs="Times New Roman"/>
      <w:lang w:eastAsia="en-US"/>
    </w:rPr>
  </w:style>
  <w:style w:type="paragraph" w:customStyle="1" w:styleId="96DC7F68181348C6BBC000D102A8AFE4">
    <w:name w:val="96DC7F68181348C6BBC000D102A8AFE4"/>
    <w:rsid w:val="004045DF"/>
    <w:rPr>
      <w:rFonts w:ascii="Calibri" w:eastAsia="Calibri" w:hAnsi="Calibri" w:cs="Times New Roman"/>
      <w:lang w:eastAsia="en-US"/>
    </w:rPr>
  </w:style>
  <w:style w:type="paragraph" w:customStyle="1" w:styleId="0BE056D032E64846BB24DA4971FBCA9C">
    <w:name w:val="0BE056D032E64846BB24DA4971FBCA9C"/>
    <w:rsid w:val="004045DF"/>
    <w:rPr>
      <w:rFonts w:ascii="Calibri" w:eastAsia="Calibri" w:hAnsi="Calibri" w:cs="Times New Roman"/>
      <w:lang w:eastAsia="en-US"/>
    </w:rPr>
  </w:style>
  <w:style w:type="paragraph" w:customStyle="1" w:styleId="000AEA48D47847B7949A03303DDAA8CB">
    <w:name w:val="000AEA48D47847B7949A03303DDAA8CB"/>
    <w:rsid w:val="004045DF"/>
    <w:rPr>
      <w:rFonts w:ascii="Calibri" w:eastAsia="Calibri" w:hAnsi="Calibri" w:cs="Times New Roman"/>
      <w:lang w:eastAsia="en-US"/>
    </w:rPr>
  </w:style>
  <w:style w:type="paragraph" w:customStyle="1" w:styleId="13DC086FA1A7495894D3DF86F11B4606">
    <w:name w:val="13DC086FA1A7495894D3DF86F11B4606"/>
    <w:rsid w:val="004045DF"/>
    <w:rPr>
      <w:rFonts w:ascii="Calibri" w:eastAsia="Calibri" w:hAnsi="Calibri" w:cs="Times New Roman"/>
      <w:lang w:eastAsia="en-US"/>
    </w:rPr>
  </w:style>
  <w:style w:type="paragraph" w:customStyle="1" w:styleId="5177DC8B6A3A4257BA8311568A590123">
    <w:name w:val="5177DC8B6A3A4257BA8311568A590123"/>
    <w:rsid w:val="004045DF"/>
    <w:rPr>
      <w:rFonts w:ascii="Calibri" w:eastAsia="Calibri" w:hAnsi="Calibri" w:cs="Times New Roman"/>
      <w:lang w:eastAsia="en-US"/>
    </w:rPr>
  </w:style>
  <w:style w:type="paragraph" w:customStyle="1" w:styleId="05CACF45D6714333B72E47E26630710A">
    <w:name w:val="05CACF45D6714333B72E47E26630710A"/>
    <w:rsid w:val="004045DF"/>
    <w:rPr>
      <w:rFonts w:ascii="Calibri" w:eastAsia="Calibri" w:hAnsi="Calibri" w:cs="Times New Roman"/>
      <w:lang w:eastAsia="en-US"/>
    </w:rPr>
  </w:style>
  <w:style w:type="paragraph" w:customStyle="1" w:styleId="5B03B202BF7645398731974A9F51598B">
    <w:name w:val="5B03B202BF7645398731974A9F51598B"/>
    <w:rsid w:val="004045DF"/>
    <w:rPr>
      <w:rFonts w:ascii="Calibri" w:eastAsia="Calibri" w:hAnsi="Calibri" w:cs="Times New Roman"/>
      <w:lang w:eastAsia="en-US"/>
    </w:rPr>
  </w:style>
  <w:style w:type="paragraph" w:customStyle="1" w:styleId="B4CB04F898A446079898D98DBC1654E4">
    <w:name w:val="B4CB04F898A446079898D98DBC1654E4"/>
    <w:rsid w:val="004045DF"/>
    <w:rPr>
      <w:rFonts w:ascii="Calibri" w:eastAsia="Calibri" w:hAnsi="Calibri" w:cs="Times New Roman"/>
      <w:lang w:eastAsia="en-US"/>
    </w:rPr>
  </w:style>
  <w:style w:type="paragraph" w:customStyle="1" w:styleId="53878BF4BA9F478A91AA8D1B51F2CA7B">
    <w:name w:val="53878BF4BA9F478A91AA8D1B51F2CA7B"/>
    <w:rsid w:val="004045DF"/>
    <w:rPr>
      <w:rFonts w:ascii="Calibri" w:eastAsia="Calibri" w:hAnsi="Calibri" w:cs="Times New Roman"/>
      <w:lang w:eastAsia="en-US"/>
    </w:rPr>
  </w:style>
  <w:style w:type="paragraph" w:customStyle="1" w:styleId="6EAD283463984060A069BD84C3A0320A">
    <w:name w:val="6EAD283463984060A069BD84C3A0320A"/>
    <w:rsid w:val="004045DF"/>
    <w:rPr>
      <w:rFonts w:ascii="Calibri" w:eastAsia="Calibri" w:hAnsi="Calibri" w:cs="Times New Roman"/>
      <w:lang w:eastAsia="en-US"/>
    </w:rPr>
  </w:style>
  <w:style w:type="paragraph" w:customStyle="1" w:styleId="6774B485604B480DA52F2546D90E581B">
    <w:name w:val="6774B485604B480DA52F2546D90E581B"/>
    <w:rsid w:val="004045DF"/>
    <w:rPr>
      <w:rFonts w:ascii="Calibri" w:eastAsia="Calibri" w:hAnsi="Calibri" w:cs="Times New Roman"/>
      <w:lang w:eastAsia="en-US"/>
    </w:rPr>
  </w:style>
  <w:style w:type="paragraph" w:customStyle="1" w:styleId="D2A848F907C74C99B28306B0839002BD">
    <w:name w:val="D2A848F907C74C99B28306B0839002BD"/>
    <w:rsid w:val="004045DF"/>
    <w:rPr>
      <w:rFonts w:ascii="Calibri" w:eastAsia="Calibri" w:hAnsi="Calibri" w:cs="Times New Roman"/>
      <w:lang w:eastAsia="en-US"/>
    </w:rPr>
  </w:style>
  <w:style w:type="paragraph" w:customStyle="1" w:styleId="31CC80D7F479414CA0C2FBBACBD217B2">
    <w:name w:val="31CC80D7F479414CA0C2FBBACBD217B2"/>
    <w:rsid w:val="004045DF"/>
    <w:rPr>
      <w:rFonts w:ascii="Calibri" w:eastAsia="Calibri" w:hAnsi="Calibri" w:cs="Times New Roman"/>
      <w:lang w:eastAsia="en-US"/>
    </w:rPr>
  </w:style>
  <w:style w:type="paragraph" w:customStyle="1" w:styleId="03EE764D083743859652A2779EE2150A">
    <w:name w:val="03EE764D083743859652A2779EE2150A"/>
    <w:rsid w:val="004045DF"/>
    <w:rPr>
      <w:rFonts w:ascii="Calibri" w:eastAsia="Calibri" w:hAnsi="Calibri" w:cs="Times New Roman"/>
      <w:lang w:eastAsia="en-US"/>
    </w:rPr>
  </w:style>
  <w:style w:type="paragraph" w:customStyle="1" w:styleId="0C768E72D96044E0B509C118FF84193D">
    <w:name w:val="0C768E72D96044E0B509C118FF84193D"/>
    <w:rsid w:val="004045DF"/>
    <w:rPr>
      <w:rFonts w:ascii="Calibri" w:eastAsia="Calibri" w:hAnsi="Calibri" w:cs="Times New Roman"/>
      <w:lang w:eastAsia="en-US"/>
    </w:rPr>
  </w:style>
  <w:style w:type="paragraph" w:customStyle="1" w:styleId="C80D5B99C8194699B55F24021380CB46">
    <w:name w:val="C80D5B99C8194699B55F24021380CB46"/>
    <w:rsid w:val="004045DF"/>
    <w:rPr>
      <w:rFonts w:ascii="Calibri" w:eastAsia="Calibri" w:hAnsi="Calibri" w:cs="Times New Roman"/>
      <w:lang w:eastAsia="en-US"/>
    </w:rPr>
  </w:style>
  <w:style w:type="paragraph" w:customStyle="1" w:styleId="32FF7FAB613541B19B89948751112EDC">
    <w:name w:val="32FF7FAB613541B19B89948751112EDC"/>
    <w:rsid w:val="004045DF"/>
    <w:rPr>
      <w:rFonts w:ascii="Calibri" w:eastAsia="Calibri" w:hAnsi="Calibri" w:cs="Times New Roman"/>
      <w:lang w:eastAsia="en-US"/>
    </w:rPr>
  </w:style>
  <w:style w:type="paragraph" w:customStyle="1" w:styleId="4811C423F8964D1286DEC69A1BAA1E5B">
    <w:name w:val="4811C423F8964D1286DEC69A1BAA1E5B"/>
    <w:rsid w:val="004045DF"/>
    <w:rPr>
      <w:rFonts w:ascii="Calibri" w:eastAsia="Calibri" w:hAnsi="Calibri" w:cs="Times New Roman"/>
      <w:lang w:eastAsia="en-US"/>
    </w:rPr>
  </w:style>
  <w:style w:type="paragraph" w:customStyle="1" w:styleId="4F65D338F87444BB851F0795F7740B75">
    <w:name w:val="4F65D338F87444BB851F0795F7740B75"/>
    <w:rsid w:val="004045DF"/>
    <w:rPr>
      <w:rFonts w:ascii="Calibri" w:eastAsia="Calibri" w:hAnsi="Calibri" w:cs="Times New Roman"/>
      <w:lang w:eastAsia="en-US"/>
    </w:rPr>
  </w:style>
  <w:style w:type="paragraph" w:customStyle="1" w:styleId="ACEC0F5D7D494390B02AECB4CBF2EFB5">
    <w:name w:val="ACEC0F5D7D494390B02AECB4CBF2EFB5"/>
    <w:rsid w:val="004045DF"/>
    <w:rPr>
      <w:rFonts w:ascii="Calibri" w:eastAsia="Calibri" w:hAnsi="Calibri" w:cs="Times New Roman"/>
      <w:lang w:eastAsia="en-US"/>
    </w:rPr>
  </w:style>
  <w:style w:type="paragraph" w:customStyle="1" w:styleId="B15E776DAAC94C29ADC6AAAB064198D2">
    <w:name w:val="B15E776DAAC94C29ADC6AAAB064198D2"/>
    <w:rsid w:val="004045DF"/>
    <w:rPr>
      <w:rFonts w:ascii="Calibri" w:eastAsia="Calibri" w:hAnsi="Calibri" w:cs="Times New Roman"/>
      <w:lang w:eastAsia="en-US"/>
    </w:rPr>
  </w:style>
  <w:style w:type="paragraph" w:customStyle="1" w:styleId="3C74A08C6D1046A4AE0B0EC98E5BD053">
    <w:name w:val="3C74A08C6D1046A4AE0B0EC98E5BD053"/>
    <w:rsid w:val="004045DF"/>
    <w:rPr>
      <w:rFonts w:ascii="Calibri" w:eastAsia="Calibri" w:hAnsi="Calibri" w:cs="Times New Roman"/>
      <w:lang w:eastAsia="en-US"/>
    </w:rPr>
  </w:style>
  <w:style w:type="paragraph" w:customStyle="1" w:styleId="5A1E560F1EB74AEFABBAC75B14CC2255">
    <w:name w:val="5A1E560F1EB74AEFABBAC75B14CC2255"/>
    <w:rsid w:val="004045DF"/>
    <w:rPr>
      <w:rFonts w:ascii="Calibri" w:eastAsia="Calibri" w:hAnsi="Calibri" w:cs="Times New Roman"/>
      <w:lang w:eastAsia="en-US"/>
    </w:rPr>
  </w:style>
  <w:style w:type="paragraph" w:customStyle="1" w:styleId="11F59DAB2C05431B8CEA7D21D0E3CDE67">
    <w:name w:val="11F59DAB2C05431B8CEA7D21D0E3CDE67"/>
    <w:rsid w:val="007E0F41"/>
    <w:rPr>
      <w:rFonts w:ascii="Calibri" w:eastAsia="Calibri" w:hAnsi="Calibri" w:cs="Times New Roman"/>
      <w:lang w:eastAsia="en-US"/>
    </w:rPr>
  </w:style>
  <w:style w:type="paragraph" w:customStyle="1" w:styleId="0F48EC4FACFF4813AA918588628A7D631">
    <w:name w:val="0F48EC4FACFF4813AA918588628A7D631"/>
    <w:rsid w:val="007E0F41"/>
    <w:rPr>
      <w:rFonts w:ascii="Calibri" w:eastAsia="Calibri" w:hAnsi="Calibri" w:cs="Times New Roman"/>
      <w:lang w:eastAsia="en-US"/>
    </w:rPr>
  </w:style>
  <w:style w:type="paragraph" w:customStyle="1" w:styleId="BA0B0B0CC1F644FB85F6702FF2042DC51">
    <w:name w:val="BA0B0B0CC1F644FB85F6702FF2042DC51"/>
    <w:rsid w:val="007E0F41"/>
    <w:rPr>
      <w:rFonts w:ascii="Calibri" w:eastAsia="Calibri" w:hAnsi="Calibri" w:cs="Times New Roman"/>
      <w:lang w:eastAsia="en-US"/>
    </w:rPr>
  </w:style>
  <w:style w:type="paragraph" w:customStyle="1" w:styleId="B4E3412247B74A9D9282938D61BFD4DA1">
    <w:name w:val="B4E3412247B74A9D9282938D61BFD4DA1"/>
    <w:rsid w:val="007E0F41"/>
    <w:rPr>
      <w:rFonts w:ascii="Calibri" w:eastAsia="Calibri" w:hAnsi="Calibri" w:cs="Times New Roman"/>
      <w:lang w:eastAsia="en-US"/>
    </w:rPr>
  </w:style>
  <w:style w:type="paragraph" w:customStyle="1" w:styleId="E463D964E8A94B77A9571AB051BF6B491">
    <w:name w:val="E463D964E8A94B77A9571AB051BF6B491"/>
    <w:rsid w:val="007E0F41"/>
    <w:rPr>
      <w:rFonts w:ascii="Calibri" w:eastAsia="Calibri" w:hAnsi="Calibri" w:cs="Times New Roman"/>
      <w:lang w:eastAsia="en-US"/>
    </w:rPr>
  </w:style>
  <w:style w:type="paragraph" w:customStyle="1" w:styleId="96DC7F68181348C6BBC000D102A8AFE41">
    <w:name w:val="96DC7F68181348C6BBC000D102A8AFE41"/>
    <w:rsid w:val="007E0F41"/>
    <w:rPr>
      <w:rFonts w:ascii="Calibri" w:eastAsia="Calibri" w:hAnsi="Calibri" w:cs="Times New Roman"/>
      <w:lang w:eastAsia="en-US"/>
    </w:rPr>
  </w:style>
  <w:style w:type="paragraph" w:customStyle="1" w:styleId="08561042223F40A3AD25CDA95B45DE9D">
    <w:name w:val="08561042223F40A3AD25CDA95B45DE9D"/>
    <w:rsid w:val="007E0F41"/>
    <w:rPr>
      <w:rFonts w:ascii="Calibri" w:eastAsia="Calibri" w:hAnsi="Calibri" w:cs="Times New Roman"/>
      <w:lang w:eastAsia="en-US"/>
    </w:rPr>
  </w:style>
  <w:style w:type="paragraph" w:customStyle="1" w:styleId="E850300E394A4806B9A3DA27065384C8">
    <w:name w:val="E850300E394A4806B9A3DA27065384C8"/>
    <w:rsid w:val="007E0F41"/>
    <w:rPr>
      <w:rFonts w:ascii="Calibri" w:eastAsia="Calibri" w:hAnsi="Calibri" w:cs="Times New Roman"/>
      <w:lang w:eastAsia="en-US"/>
    </w:rPr>
  </w:style>
  <w:style w:type="paragraph" w:customStyle="1" w:styleId="6724AEECABC945D6846EA0C5E4449BA0">
    <w:name w:val="6724AEECABC945D6846EA0C5E4449BA0"/>
    <w:rsid w:val="007E0F41"/>
    <w:rPr>
      <w:rFonts w:ascii="Calibri" w:eastAsia="Calibri" w:hAnsi="Calibri" w:cs="Times New Roman"/>
      <w:lang w:eastAsia="en-US"/>
    </w:rPr>
  </w:style>
  <w:style w:type="paragraph" w:customStyle="1" w:styleId="98C9533611B941EC836FDAF215079A6D">
    <w:name w:val="98C9533611B941EC836FDAF215079A6D"/>
    <w:rsid w:val="007E0F41"/>
    <w:rPr>
      <w:rFonts w:ascii="Calibri" w:eastAsia="Calibri" w:hAnsi="Calibri" w:cs="Times New Roman"/>
      <w:lang w:eastAsia="en-US"/>
    </w:rPr>
  </w:style>
  <w:style w:type="paragraph" w:customStyle="1" w:styleId="B6161ED2EDEA403F87A8A5A23EB569D0">
    <w:name w:val="B6161ED2EDEA403F87A8A5A23EB569D0"/>
    <w:rsid w:val="007E0F41"/>
    <w:rPr>
      <w:rFonts w:ascii="Calibri" w:eastAsia="Calibri" w:hAnsi="Calibri" w:cs="Times New Roman"/>
      <w:lang w:eastAsia="en-US"/>
    </w:rPr>
  </w:style>
  <w:style w:type="paragraph" w:customStyle="1" w:styleId="00642474A41D48B392C9AE1EA003ABC2">
    <w:name w:val="00642474A41D48B392C9AE1EA003ABC2"/>
    <w:rsid w:val="007E0F41"/>
    <w:rPr>
      <w:rFonts w:ascii="Calibri" w:eastAsia="Calibri" w:hAnsi="Calibri" w:cs="Times New Roman"/>
      <w:lang w:eastAsia="en-US"/>
    </w:rPr>
  </w:style>
  <w:style w:type="paragraph" w:customStyle="1" w:styleId="297CF7A4C0424BD18A0C46C22C81A2D1">
    <w:name w:val="297CF7A4C0424BD18A0C46C22C81A2D1"/>
    <w:rsid w:val="007E0F41"/>
    <w:rPr>
      <w:rFonts w:ascii="Calibri" w:eastAsia="Calibri" w:hAnsi="Calibri" w:cs="Times New Roman"/>
      <w:lang w:eastAsia="en-US"/>
    </w:rPr>
  </w:style>
  <w:style w:type="paragraph" w:customStyle="1" w:styleId="BDFFC0096DD0471B996680B3B12F9095">
    <w:name w:val="BDFFC0096DD0471B996680B3B12F9095"/>
    <w:rsid w:val="007E0F41"/>
    <w:rPr>
      <w:rFonts w:ascii="Calibri" w:eastAsia="Calibri" w:hAnsi="Calibri" w:cs="Times New Roman"/>
      <w:lang w:eastAsia="en-US"/>
    </w:rPr>
  </w:style>
  <w:style w:type="paragraph" w:customStyle="1" w:styleId="661DC99A6DE94ABE99002A8939DFF4BE">
    <w:name w:val="661DC99A6DE94ABE99002A8939DFF4BE"/>
    <w:rsid w:val="007E0F41"/>
    <w:rPr>
      <w:rFonts w:ascii="Calibri" w:eastAsia="Calibri" w:hAnsi="Calibri" w:cs="Times New Roman"/>
      <w:lang w:eastAsia="en-US"/>
    </w:rPr>
  </w:style>
  <w:style w:type="paragraph" w:customStyle="1" w:styleId="29A447DD5F8C4CD7A0ECE108CA1A8E95">
    <w:name w:val="29A447DD5F8C4CD7A0ECE108CA1A8E95"/>
    <w:rsid w:val="007E0F41"/>
    <w:rPr>
      <w:rFonts w:ascii="Calibri" w:eastAsia="Calibri" w:hAnsi="Calibri" w:cs="Times New Roman"/>
      <w:lang w:eastAsia="en-US"/>
    </w:rPr>
  </w:style>
  <w:style w:type="paragraph" w:customStyle="1" w:styleId="5C6D08916AD64621AC0A0B80FC91BD63">
    <w:name w:val="5C6D08916AD64621AC0A0B80FC91BD63"/>
    <w:rsid w:val="007E0F41"/>
    <w:rPr>
      <w:rFonts w:ascii="Calibri" w:eastAsia="Calibri" w:hAnsi="Calibri" w:cs="Times New Roman"/>
      <w:lang w:eastAsia="en-US"/>
    </w:rPr>
  </w:style>
  <w:style w:type="paragraph" w:customStyle="1" w:styleId="31062722C42C4648AD3DC56577DF77E1">
    <w:name w:val="31062722C42C4648AD3DC56577DF77E1"/>
    <w:rsid w:val="007E0F41"/>
    <w:rPr>
      <w:rFonts w:ascii="Calibri" w:eastAsia="Calibri" w:hAnsi="Calibri" w:cs="Times New Roman"/>
      <w:lang w:eastAsia="en-US"/>
    </w:rPr>
  </w:style>
  <w:style w:type="paragraph" w:customStyle="1" w:styleId="DF81D5349C4C4BC28DAE5CC47EB3C888">
    <w:name w:val="DF81D5349C4C4BC28DAE5CC47EB3C888"/>
    <w:rsid w:val="007E0F41"/>
    <w:rPr>
      <w:rFonts w:ascii="Calibri" w:eastAsia="Calibri" w:hAnsi="Calibri" w:cs="Times New Roman"/>
      <w:lang w:eastAsia="en-US"/>
    </w:rPr>
  </w:style>
  <w:style w:type="paragraph" w:customStyle="1" w:styleId="BBE0E44E6A9949A884585851143A3C1B">
    <w:name w:val="BBE0E44E6A9949A884585851143A3C1B"/>
    <w:rsid w:val="007E0F41"/>
    <w:rPr>
      <w:rFonts w:ascii="Calibri" w:eastAsia="Calibri" w:hAnsi="Calibri" w:cs="Times New Roman"/>
      <w:lang w:eastAsia="en-US"/>
    </w:rPr>
  </w:style>
  <w:style w:type="paragraph" w:customStyle="1" w:styleId="BB374D2CD7E34DB28A102F867B2A2889">
    <w:name w:val="BB374D2CD7E34DB28A102F867B2A2889"/>
    <w:rsid w:val="007E0F41"/>
    <w:rPr>
      <w:rFonts w:ascii="Calibri" w:eastAsia="Calibri" w:hAnsi="Calibri" w:cs="Times New Roman"/>
      <w:lang w:eastAsia="en-US"/>
    </w:rPr>
  </w:style>
  <w:style w:type="paragraph" w:customStyle="1" w:styleId="222DBA5A56E547C99922BA84B08FFA33">
    <w:name w:val="222DBA5A56E547C99922BA84B08FFA33"/>
    <w:rsid w:val="007E0F41"/>
    <w:rPr>
      <w:rFonts w:ascii="Calibri" w:eastAsia="Calibri" w:hAnsi="Calibri" w:cs="Times New Roman"/>
      <w:lang w:eastAsia="en-US"/>
    </w:rPr>
  </w:style>
  <w:style w:type="paragraph" w:customStyle="1" w:styleId="054EE6269EA5465295789D61F4292A1E">
    <w:name w:val="054EE6269EA5465295789D61F4292A1E"/>
    <w:rsid w:val="007E0F41"/>
    <w:rPr>
      <w:rFonts w:ascii="Calibri" w:eastAsia="Calibri" w:hAnsi="Calibri" w:cs="Times New Roman"/>
      <w:lang w:eastAsia="en-US"/>
    </w:rPr>
  </w:style>
  <w:style w:type="paragraph" w:customStyle="1" w:styleId="6A8AA1A4C6FA4E5F91F3D76DD4B43BA1">
    <w:name w:val="6A8AA1A4C6FA4E5F91F3D76DD4B43BA1"/>
    <w:rsid w:val="007E0F41"/>
    <w:rPr>
      <w:rFonts w:ascii="Calibri" w:eastAsia="Calibri" w:hAnsi="Calibri" w:cs="Times New Roman"/>
      <w:lang w:eastAsia="en-US"/>
    </w:rPr>
  </w:style>
  <w:style w:type="paragraph" w:customStyle="1" w:styleId="A480F4D9940941A39A44166EB70E67C5">
    <w:name w:val="A480F4D9940941A39A44166EB70E67C5"/>
    <w:rsid w:val="007E0F41"/>
    <w:rPr>
      <w:rFonts w:ascii="Calibri" w:eastAsia="Calibri" w:hAnsi="Calibri" w:cs="Times New Roman"/>
      <w:lang w:eastAsia="en-US"/>
    </w:rPr>
  </w:style>
  <w:style w:type="paragraph" w:customStyle="1" w:styleId="FB22460734D14E0F97BA183CFBCBC692">
    <w:name w:val="FB22460734D14E0F97BA183CFBCBC692"/>
    <w:rsid w:val="007E0F41"/>
    <w:rPr>
      <w:rFonts w:ascii="Calibri" w:eastAsia="Calibri" w:hAnsi="Calibri" w:cs="Times New Roman"/>
      <w:lang w:eastAsia="en-US"/>
    </w:rPr>
  </w:style>
  <w:style w:type="paragraph" w:customStyle="1" w:styleId="DDEECDE404C24231BAD77B3E371A0854">
    <w:name w:val="DDEECDE404C24231BAD77B3E371A0854"/>
    <w:rsid w:val="007E0F41"/>
    <w:rPr>
      <w:rFonts w:ascii="Calibri" w:eastAsia="Calibri" w:hAnsi="Calibri" w:cs="Times New Roman"/>
      <w:lang w:eastAsia="en-US"/>
    </w:rPr>
  </w:style>
  <w:style w:type="paragraph" w:customStyle="1" w:styleId="CE57EAB2647343ACAE0C4546423A2F0C">
    <w:name w:val="CE57EAB2647343ACAE0C4546423A2F0C"/>
    <w:rsid w:val="007E0F41"/>
    <w:rPr>
      <w:rFonts w:ascii="Calibri" w:eastAsia="Calibri" w:hAnsi="Calibri" w:cs="Times New Roman"/>
      <w:lang w:eastAsia="en-US"/>
    </w:rPr>
  </w:style>
  <w:style w:type="paragraph" w:customStyle="1" w:styleId="11F59DAB2C05431B8CEA7D21D0E3CDE68">
    <w:name w:val="11F59DAB2C05431B8CEA7D21D0E3CDE68"/>
    <w:rsid w:val="002F7BC0"/>
    <w:rPr>
      <w:rFonts w:ascii="Calibri" w:eastAsia="Calibri" w:hAnsi="Calibri" w:cs="Times New Roman"/>
      <w:lang w:eastAsia="en-US"/>
    </w:rPr>
  </w:style>
  <w:style w:type="paragraph" w:customStyle="1" w:styleId="0F48EC4FACFF4813AA918588628A7D632">
    <w:name w:val="0F48EC4FACFF4813AA918588628A7D632"/>
    <w:rsid w:val="002F7BC0"/>
    <w:rPr>
      <w:rFonts w:ascii="Calibri" w:eastAsia="Calibri" w:hAnsi="Calibri" w:cs="Times New Roman"/>
      <w:lang w:eastAsia="en-US"/>
    </w:rPr>
  </w:style>
  <w:style w:type="paragraph" w:customStyle="1" w:styleId="BA0B0B0CC1F644FB85F6702FF2042DC52">
    <w:name w:val="BA0B0B0CC1F644FB85F6702FF2042DC52"/>
    <w:rsid w:val="002F7BC0"/>
    <w:rPr>
      <w:rFonts w:ascii="Calibri" w:eastAsia="Calibri" w:hAnsi="Calibri" w:cs="Times New Roman"/>
      <w:lang w:eastAsia="en-US"/>
    </w:rPr>
  </w:style>
  <w:style w:type="paragraph" w:customStyle="1" w:styleId="B4E3412247B74A9D9282938D61BFD4DA2">
    <w:name w:val="B4E3412247B74A9D9282938D61BFD4DA2"/>
    <w:rsid w:val="002F7BC0"/>
    <w:rPr>
      <w:rFonts w:ascii="Calibri" w:eastAsia="Calibri" w:hAnsi="Calibri" w:cs="Times New Roman"/>
      <w:lang w:eastAsia="en-US"/>
    </w:rPr>
  </w:style>
  <w:style w:type="paragraph" w:customStyle="1" w:styleId="E463D964E8A94B77A9571AB051BF6B492">
    <w:name w:val="E463D964E8A94B77A9571AB051BF6B492"/>
    <w:rsid w:val="002F7BC0"/>
    <w:rPr>
      <w:rFonts w:ascii="Calibri" w:eastAsia="Calibri" w:hAnsi="Calibri" w:cs="Times New Roman"/>
      <w:lang w:eastAsia="en-US"/>
    </w:rPr>
  </w:style>
  <w:style w:type="paragraph" w:customStyle="1" w:styleId="96DC7F68181348C6BBC000D102A8AFE42">
    <w:name w:val="96DC7F68181348C6BBC000D102A8AFE42"/>
    <w:rsid w:val="002F7BC0"/>
    <w:rPr>
      <w:rFonts w:ascii="Calibri" w:eastAsia="Calibri" w:hAnsi="Calibri" w:cs="Times New Roman"/>
      <w:lang w:eastAsia="en-US"/>
    </w:rPr>
  </w:style>
  <w:style w:type="paragraph" w:customStyle="1" w:styleId="08561042223F40A3AD25CDA95B45DE9D1">
    <w:name w:val="08561042223F40A3AD25CDA95B45DE9D1"/>
    <w:rsid w:val="002F7BC0"/>
    <w:rPr>
      <w:rFonts w:ascii="Calibri" w:eastAsia="Calibri" w:hAnsi="Calibri" w:cs="Times New Roman"/>
      <w:lang w:eastAsia="en-US"/>
    </w:rPr>
  </w:style>
  <w:style w:type="paragraph" w:customStyle="1" w:styleId="E850300E394A4806B9A3DA27065384C81">
    <w:name w:val="E850300E394A4806B9A3DA27065384C81"/>
    <w:rsid w:val="002F7BC0"/>
    <w:rPr>
      <w:rFonts w:ascii="Calibri" w:eastAsia="Calibri" w:hAnsi="Calibri" w:cs="Times New Roman"/>
      <w:lang w:eastAsia="en-US"/>
    </w:rPr>
  </w:style>
  <w:style w:type="paragraph" w:customStyle="1" w:styleId="6724AEECABC945D6846EA0C5E4449BA01">
    <w:name w:val="6724AEECABC945D6846EA0C5E4449BA01"/>
    <w:rsid w:val="002F7BC0"/>
    <w:rPr>
      <w:rFonts w:ascii="Calibri" w:eastAsia="Calibri" w:hAnsi="Calibri" w:cs="Times New Roman"/>
      <w:lang w:eastAsia="en-US"/>
    </w:rPr>
  </w:style>
  <w:style w:type="paragraph" w:customStyle="1" w:styleId="98C9533611B941EC836FDAF215079A6D1">
    <w:name w:val="98C9533611B941EC836FDAF215079A6D1"/>
    <w:rsid w:val="002F7BC0"/>
    <w:rPr>
      <w:rFonts w:ascii="Calibri" w:eastAsia="Calibri" w:hAnsi="Calibri" w:cs="Times New Roman"/>
      <w:lang w:eastAsia="en-US"/>
    </w:rPr>
  </w:style>
  <w:style w:type="paragraph" w:customStyle="1" w:styleId="B6161ED2EDEA403F87A8A5A23EB569D01">
    <w:name w:val="B6161ED2EDEA403F87A8A5A23EB569D01"/>
    <w:rsid w:val="002F7BC0"/>
    <w:rPr>
      <w:rFonts w:ascii="Calibri" w:eastAsia="Calibri" w:hAnsi="Calibri" w:cs="Times New Roman"/>
      <w:lang w:eastAsia="en-US"/>
    </w:rPr>
  </w:style>
  <w:style w:type="paragraph" w:customStyle="1" w:styleId="00642474A41D48B392C9AE1EA003ABC21">
    <w:name w:val="00642474A41D48B392C9AE1EA003ABC21"/>
    <w:rsid w:val="002F7BC0"/>
    <w:rPr>
      <w:rFonts w:ascii="Calibri" w:eastAsia="Calibri" w:hAnsi="Calibri" w:cs="Times New Roman"/>
      <w:lang w:eastAsia="en-US"/>
    </w:rPr>
  </w:style>
  <w:style w:type="paragraph" w:customStyle="1" w:styleId="297CF7A4C0424BD18A0C46C22C81A2D11">
    <w:name w:val="297CF7A4C0424BD18A0C46C22C81A2D11"/>
    <w:rsid w:val="002F7BC0"/>
    <w:rPr>
      <w:rFonts w:ascii="Calibri" w:eastAsia="Calibri" w:hAnsi="Calibri" w:cs="Times New Roman"/>
      <w:lang w:eastAsia="en-US"/>
    </w:rPr>
  </w:style>
  <w:style w:type="paragraph" w:customStyle="1" w:styleId="BDFFC0096DD0471B996680B3B12F90951">
    <w:name w:val="BDFFC0096DD0471B996680B3B12F90951"/>
    <w:rsid w:val="002F7BC0"/>
    <w:rPr>
      <w:rFonts w:ascii="Calibri" w:eastAsia="Calibri" w:hAnsi="Calibri" w:cs="Times New Roman"/>
      <w:lang w:eastAsia="en-US"/>
    </w:rPr>
  </w:style>
  <w:style w:type="paragraph" w:customStyle="1" w:styleId="661DC99A6DE94ABE99002A8939DFF4BE1">
    <w:name w:val="661DC99A6DE94ABE99002A8939DFF4BE1"/>
    <w:rsid w:val="002F7BC0"/>
    <w:rPr>
      <w:rFonts w:ascii="Calibri" w:eastAsia="Calibri" w:hAnsi="Calibri" w:cs="Times New Roman"/>
      <w:lang w:eastAsia="en-US"/>
    </w:rPr>
  </w:style>
  <w:style w:type="paragraph" w:customStyle="1" w:styleId="29A447DD5F8C4CD7A0ECE108CA1A8E951">
    <w:name w:val="29A447DD5F8C4CD7A0ECE108CA1A8E951"/>
    <w:rsid w:val="002F7BC0"/>
    <w:rPr>
      <w:rFonts w:ascii="Calibri" w:eastAsia="Calibri" w:hAnsi="Calibri" w:cs="Times New Roman"/>
      <w:lang w:eastAsia="en-US"/>
    </w:rPr>
  </w:style>
  <w:style w:type="paragraph" w:customStyle="1" w:styleId="5C6D08916AD64621AC0A0B80FC91BD631">
    <w:name w:val="5C6D08916AD64621AC0A0B80FC91BD631"/>
    <w:rsid w:val="002F7BC0"/>
    <w:rPr>
      <w:rFonts w:ascii="Calibri" w:eastAsia="Calibri" w:hAnsi="Calibri" w:cs="Times New Roman"/>
      <w:lang w:eastAsia="en-US"/>
    </w:rPr>
  </w:style>
  <w:style w:type="paragraph" w:customStyle="1" w:styleId="31062722C42C4648AD3DC56577DF77E11">
    <w:name w:val="31062722C42C4648AD3DC56577DF77E11"/>
    <w:rsid w:val="002F7BC0"/>
    <w:rPr>
      <w:rFonts w:ascii="Calibri" w:eastAsia="Calibri" w:hAnsi="Calibri" w:cs="Times New Roman"/>
      <w:lang w:eastAsia="en-US"/>
    </w:rPr>
  </w:style>
  <w:style w:type="paragraph" w:customStyle="1" w:styleId="DF81D5349C4C4BC28DAE5CC47EB3C8881">
    <w:name w:val="DF81D5349C4C4BC28DAE5CC47EB3C8881"/>
    <w:rsid w:val="002F7BC0"/>
    <w:rPr>
      <w:rFonts w:ascii="Calibri" w:eastAsia="Calibri" w:hAnsi="Calibri" w:cs="Times New Roman"/>
      <w:lang w:eastAsia="en-US"/>
    </w:rPr>
  </w:style>
  <w:style w:type="paragraph" w:customStyle="1" w:styleId="BBE0E44E6A9949A884585851143A3C1B1">
    <w:name w:val="BBE0E44E6A9949A884585851143A3C1B1"/>
    <w:rsid w:val="002F7BC0"/>
    <w:rPr>
      <w:rFonts w:ascii="Calibri" w:eastAsia="Calibri" w:hAnsi="Calibri" w:cs="Times New Roman"/>
      <w:lang w:eastAsia="en-US"/>
    </w:rPr>
  </w:style>
  <w:style w:type="paragraph" w:customStyle="1" w:styleId="BB374D2CD7E34DB28A102F867B2A28891">
    <w:name w:val="BB374D2CD7E34DB28A102F867B2A28891"/>
    <w:rsid w:val="002F7BC0"/>
    <w:rPr>
      <w:rFonts w:ascii="Calibri" w:eastAsia="Calibri" w:hAnsi="Calibri" w:cs="Times New Roman"/>
      <w:lang w:eastAsia="en-US"/>
    </w:rPr>
  </w:style>
  <w:style w:type="paragraph" w:customStyle="1" w:styleId="222DBA5A56E547C99922BA84B08FFA331">
    <w:name w:val="222DBA5A56E547C99922BA84B08FFA331"/>
    <w:rsid w:val="002F7BC0"/>
    <w:rPr>
      <w:rFonts w:ascii="Calibri" w:eastAsia="Calibri" w:hAnsi="Calibri" w:cs="Times New Roman"/>
      <w:lang w:eastAsia="en-US"/>
    </w:rPr>
  </w:style>
  <w:style w:type="paragraph" w:customStyle="1" w:styleId="054EE6269EA5465295789D61F4292A1E1">
    <w:name w:val="054EE6269EA5465295789D61F4292A1E1"/>
    <w:rsid w:val="002F7BC0"/>
    <w:rPr>
      <w:rFonts w:ascii="Calibri" w:eastAsia="Calibri" w:hAnsi="Calibri" w:cs="Times New Roman"/>
      <w:lang w:eastAsia="en-US"/>
    </w:rPr>
  </w:style>
  <w:style w:type="paragraph" w:customStyle="1" w:styleId="6A8AA1A4C6FA4E5F91F3D76DD4B43BA11">
    <w:name w:val="6A8AA1A4C6FA4E5F91F3D76DD4B43BA11"/>
    <w:rsid w:val="002F7BC0"/>
    <w:rPr>
      <w:rFonts w:ascii="Calibri" w:eastAsia="Calibri" w:hAnsi="Calibri" w:cs="Times New Roman"/>
      <w:lang w:eastAsia="en-US"/>
    </w:rPr>
  </w:style>
  <w:style w:type="paragraph" w:customStyle="1" w:styleId="A480F4D9940941A39A44166EB70E67C51">
    <w:name w:val="A480F4D9940941A39A44166EB70E67C51"/>
    <w:rsid w:val="002F7BC0"/>
    <w:rPr>
      <w:rFonts w:ascii="Calibri" w:eastAsia="Calibri" w:hAnsi="Calibri" w:cs="Times New Roman"/>
      <w:lang w:eastAsia="en-US"/>
    </w:rPr>
  </w:style>
  <w:style w:type="paragraph" w:customStyle="1" w:styleId="FB22460734D14E0F97BA183CFBCBC6921">
    <w:name w:val="FB22460734D14E0F97BA183CFBCBC6921"/>
    <w:rsid w:val="002F7BC0"/>
    <w:rPr>
      <w:rFonts w:ascii="Calibri" w:eastAsia="Calibri" w:hAnsi="Calibri" w:cs="Times New Roman"/>
      <w:lang w:eastAsia="en-US"/>
    </w:rPr>
  </w:style>
  <w:style w:type="paragraph" w:customStyle="1" w:styleId="DDEECDE404C24231BAD77B3E371A08541">
    <w:name w:val="DDEECDE404C24231BAD77B3E371A08541"/>
    <w:rsid w:val="002F7BC0"/>
    <w:rPr>
      <w:rFonts w:ascii="Calibri" w:eastAsia="Calibri" w:hAnsi="Calibri" w:cs="Times New Roman"/>
      <w:lang w:eastAsia="en-US"/>
    </w:rPr>
  </w:style>
  <w:style w:type="paragraph" w:customStyle="1" w:styleId="CE57EAB2647343ACAE0C4546423A2F0C1">
    <w:name w:val="CE57EAB2647343ACAE0C4546423A2F0C1"/>
    <w:rsid w:val="002F7BC0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DEDCE270.dotm</Template>
  <TotalTime>7</TotalTime>
  <Pages>2</Pages>
  <Words>498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Report Form</vt:lpstr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Report Form</dc:title>
  <dc:creator>Administrator</dc:creator>
  <cp:lastModifiedBy>Theresa</cp:lastModifiedBy>
  <cp:revision>7</cp:revision>
  <cp:lastPrinted>2015-09-18T09:44:00Z</cp:lastPrinted>
  <dcterms:created xsi:type="dcterms:W3CDTF">2015-09-24T09:55:00Z</dcterms:created>
  <dcterms:modified xsi:type="dcterms:W3CDTF">2015-11-04T10:26:00Z</dcterms:modified>
</cp:coreProperties>
</file>