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0B5932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:rsidR="000B5932" w:rsidRDefault="00774AF4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37294316" wp14:editId="44FF83E0">
                  <wp:simplePos x="0" y="0"/>
                  <wp:positionH relativeFrom="column">
                    <wp:posOffset>-340995</wp:posOffset>
                  </wp:positionH>
                  <wp:positionV relativeFrom="paragraph">
                    <wp:posOffset>-902335</wp:posOffset>
                  </wp:positionV>
                  <wp:extent cx="2057400" cy="63817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ghways England Logo Only - RGB Colour - w Exclusion Area-VHQ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0" t="17807" r="6746" b="19400"/>
                          <a:stretch/>
                        </pic:blipFill>
                        <pic:spPr bwMode="auto">
                          <a:xfrm>
                            <a:off x="0" y="0"/>
                            <a:ext cx="2057400" cy="638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Our ref:</w:t>
            </w:r>
            <w:r w:rsidR="0007477D">
              <w:rPr>
                <w:rFonts w:ascii="Arial" w:hAnsi="Arial" w:cs="Arial"/>
                <w:sz w:val="22"/>
              </w:rPr>
              <w:t xml:space="preserve"> </w:t>
            </w:r>
            <w:bookmarkStart w:id="0" w:name="OurRef"/>
            <w:bookmarkEnd w:id="0"/>
            <w:r w:rsidR="0044644F">
              <w:rPr>
                <w:rFonts w:ascii="Arial" w:hAnsi="Arial" w:cs="Arial"/>
                <w:sz w:val="22"/>
              </w:rPr>
              <w:t xml:space="preserve">FOI </w:t>
            </w:r>
            <w:r w:rsidR="0007477D">
              <w:rPr>
                <w:rFonts w:ascii="Arial" w:hAnsi="Arial" w:cs="Arial"/>
              </w:rPr>
              <w:t>725,509</w:t>
            </w: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ref:</w:t>
            </w:r>
            <w:r>
              <w:rPr>
                <w:rFonts w:ascii="Arial" w:hAnsi="Arial" w:cs="Arial"/>
                <w:sz w:val="22"/>
              </w:rPr>
              <w:tab/>
            </w:r>
            <w:bookmarkStart w:id="1" w:name="YourRef"/>
            <w:bookmarkEnd w:id="1"/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  <w:bookmarkStart w:id="2" w:name="Addressee"/>
            <w:bookmarkEnd w:id="2"/>
          </w:p>
          <w:p w:rsidR="0007477D" w:rsidRDefault="0007477D">
            <w:pPr>
              <w:rPr>
                <w:rFonts w:ascii="Arial" w:hAnsi="Arial" w:cs="Arial"/>
                <w:sz w:val="22"/>
              </w:rPr>
            </w:pPr>
            <w:bookmarkStart w:id="3" w:name="Address"/>
            <w:bookmarkEnd w:id="3"/>
          </w:p>
          <w:p w:rsidR="0007477D" w:rsidRDefault="0007477D">
            <w:pPr>
              <w:rPr>
                <w:rFonts w:ascii="Arial" w:hAnsi="Arial" w:cs="Arial"/>
                <w:sz w:val="22"/>
              </w:rPr>
            </w:pPr>
          </w:p>
          <w:p w:rsidR="0007477D" w:rsidRDefault="0007477D">
            <w:pPr>
              <w:rPr>
                <w:rFonts w:ascii="Arial" w:hAnsi="Arial" w:cs="Arial"/>
                <w:sz w:val="22"/>
              </w:rPr>
            </w:pPr>
          </w:p>
          <w:p w:rsidR="0007477D" w:rsidRDefault="0007477D">
            <w:pPr>
              <w:rPr>
                <w:rFonts w:ascii="Arial" w:hAnsi="Arial" w:cs="Arial"/>
                <w:sz w:val="22"/>
              </w:rPr>
            </w:pP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  <w:p w:rsidR="000B5932" w:rsidRDefault="000B5932">
            <w:pPr>
              <w:rPr>
                <w:rFonts w:ascii="Arial" w:hAnsi="Arial" w:cs="Arial"/>
                <w:b/>
                <w:bCs/>
                <w:sz w:val="22"/>
              </w:rPr>
            </w:pPr>
            <w:bookmarkStart w:id="4" w:name="FAOLabel"/>
            <w:bookmarkEnd w:id="4"/>
          </w:p>
        </w:tc>
        <w:tc>
          <w:tcPr>
            <w:tcW w:w="4140" w:type="dxa"/>
            <w:tcBorders>
              <w:bottom w:val="nil"/>
            </w:tcBorders>
          </w:tcPr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  <w:p w:rsidR="00FD5F80" w:rsidRDefault="0007477D">
            <w:pPr>
              <w:rPr>
                <w:rFonts w:ascii="Arial" w:hAnsi="Arial" w:cs="Arial"/>
                <w:sz w:val="22"/>
              </w:rPr>
            </w:pPr>
            <w:bookmarkStart w:id="5" w:name="SenderName"/>
            <w:bookmarkStart w:id="6" w:name="JobTitle"/>
            <w:bookmarkEnd w:id="5"/>
            <w:bookmarkEnd w:id="6"/>
            <w:r>
              <w:rPr>
                <w:rFonts w:ascii="Arial" w:hAnsi="Arial" w:cs="Arial"/>
                <w:sz w:val="22"/>
              </w:rPr>
              <w:t>NDD - Directorate Services Team Manager</w:t>
            </w:r>
          </w:p>
          <w:p w:rsidR="00FD5F80" w:rsidRDefault="0007477D">
            <w:pPr>
              <w:rPr>
                <w:rFonts w:ascii="Arial" w:hAnsi="Arial" w:cs="Arial"/>
                <w:sz w:val="22"/>
              </w:rPr>
            </w:pPr>
            <w:bookmarkStart w:id="7" w:name="OurAddress1"/>
            <w:bookmarkEnd w:id="7"/>
            <w:r>
              <w:rPr>
                <w:rFonts w:ascii="Arial" w:hAnsi="Arial" w:cs="Arial"/>
                <w:sz w:val="22"/>
              </w:rPr>
              <w:t>9th Floor</w:t>
            </w:r>
          </w:p>
          <w:p w:rsidR="000B5932" w:rsidRDefault="0007477D">
            <w:pPr>
              <w:rPr>
                <w:rFonts w:ascii="Arial" w:hAnsi="Arial" w:cs="Arial"/>
                <w:sz w:val="22"/>
              </w:rPr>
            </w:pPr>
            <w:bookmarkStart w:id="8" w:name="OurAddress2"/>
            <w:bookmarkEnd w:id="8"/>
            <w:r>
              <w:rPr>
                <w:rFonts w:ascii="Arial" w:hAnsi="Arial" w:cs="Arial"/>
                <w:sz w:val="22"/>
              </w:rPr>
              <w:t>The Cube</w:t>
            </w:r>
          </w:p>
          <w:p w:rsidR="000B5932" w:rsidRDefault="0007477D">
            <w:pPr>
              <w:rPr>
                <w:rFonts w:ascii="Arial" w:hAnsi="Arial" w:cs="Arial"/>
                <w:sz w:val="22"/>
              </w:rPr>
            </w:pPr>
            <w:bookmarkStart w:id="9" w:name="OurAddress3"/>
            <w:bookmarkEnd w:id="9"/>
            <w:r>
              <w:rPr>
                <w:rFonts w:ascii="Arial" w:hAnsi="Arial" w:cs="Arial"/>
                <w:sz w:val="22"/>
              </w:rPr>
              <w:t xml:space="preserve">199 </w:t>
            </w:r>
            <w:proofErr w:type="spellStart"/>
            <w:r>
              <w:rPr>
                <w:rFonts w:ascii="Arial" w:hAnsi="Arial" w:cs="Arial"/>
                <w:sz w:val="22"/>
              </w:rPr>
              <w:t>Wharfside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Street</w:t>
            </w:r>
          </w:p>
          <w:p w:rsidR="000B5932" w:rsidRDefault="0007477D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  <w:bookmarkStart w:id="10" w:name="OurAddress4"/>
            <w:bookmarkEnd w:id="10"/>
            <w:r>
              <w:rPr>
                <w:rFonts w:ascii="Arial" w:hAnsi="Arial"/>
                <w:sz w:val="22"/>
              </w:rPr>
              <w:t>Birmingham B1 1RN</w:t>
            </w:r>
          </w:p>
          <w:p w:rsidR="000B5932" w:rsidRDefault="000B5932">
            <w:pPr>
              <w:tabs>
                <w:tab w:val="left" w:pos="1422"/>
              </w:tabs>
              <w:rPr>
                <w:rFonts w:ascii="Arial" w:hAnsi="Arial"/>
                <w:sz w:val="22"/>
              </w:rPr>
            </w:pPr>
          </w:p>
          <w:p w:rsidR="000B5932" w:rsidRDefault="000B5932">
            <w:pPr>
              <w:tabs>
                <w:tab w:val="left" w:pos="151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bookmarkStart w:id="11" w:name="DirectLine"/>
            <w:bookmarkEnd w:id="11"/>
          </w:p>
          <w:p w:rsidR="000B5932" w:rsidRDefault="0007477D">
            <w:pPr>
              <w:rPr>
                <w:rFonts w:ascii="Arial" w:hAnsi="Arial" w:cs="Arial"/>
                <w:sz w:val="22"/>
              </w:rPr>
            </w:pPr>
            <w:bookmarkStart w:id="12" w:name="Fax"/>
            <w:bookmarkStart w:id="13" w:name="Other"/>
            <w:bookmarkStart w:id="14" w:name="TodaysDate"/>
            <w:bookmarkEnd w:id="12"/>
            <w:bookmarkEnd w:id="13"/>
            <w:bookmarkEnd w:id="14"/>
            <w:r>
              <w:rPr>
                <w:rFonts w:ascii="Arial" w:hAnsi="Arial" w:cs="Arial"/>
                <w:sz w:val="22"/>
              </w:rPr>
              <w:t>7 September 2015</w:t>
            </w:r>
          </w:p>
          <w:p w:rsidR="000B5932" w:rsidRDefault="000B5932">
            <w:pPr>
              <w:rPr>
                <w:rFonts w:ascii="Arial" w:hAnsi="Arial" w:cs="Arial"/>
                <w:sz w:val="22"/>
              </w:rPr>
            </w:pPr>
          </w:p>
        </w:tc>
      </w:tr>
    </w:tbl>
    <w:p w:rsidR="00EF4448" w:rsidRDefault="0007477D" w:rsidP="00EF4448">
      <w:pPr>
        <w:shd w:val="clear" w:color="auto" w:fill="FFFFFF"/>
        <w:rPr>
          <w:rFonts w:ascii="Arial" w:hAnsi="Arial" w:cs="Arial"/>
          <w:color w:val="222222"/>
        </w:rPr>
      </w:pPr>
      <w:bookmarkStart w:id="15" w:name="CommercialRestriction"/>
      <w:bookmarkEnd w:id="15"/>
      <w:r>
        <w:rPr>
          <w:rFonts w:ascii="Arial" w:hAnsi="Arial" w:cs="Arial"/>
        </w:rPr>
        <w:t xml:space="preserve">Dear </w:t>
      </w:r>
    </w:p>
    <w:p w:rsidR="0007477D" w:rsidRDefault="0007477D" w:rsidP="0007477D">
      <w:pPr>
        <w:rPr>
          <w:rFonts w:ascii="Arial" w:hAnsi="Arial" w:cs="Arial"/>
        </w:rPr>
      </w:pPr>
    </w:p>
    <w:p w:rsidR="0007477D" w:rsidRDefault="0007477D" w:rsidP="0007477D">
      <w:pPr>
        <w:rPr>
          <w:rFonts w:ascii="Arial" w:hAnsi="Arial" w:cs="Arial"/>
        </w:rPr>
      </w:pPr>
      <w:r w:rsidRPr="006911BD">
        <w:rPr>
          <w:rFonts w:ascii="Arial" w:hAnsi="Arial" w:cs="Arial"/>
        </w:rPr>
        <w:t xml:space="preserve">I am writing regarding your request for information, received on </w:t>
      </w:r>
      <w:r w:rsidR="00EF4448">
        <w:rPr>
          <w:rFonts w:ascii="Arial" w:hAnsi="Arial" w:cs="Arial"/>
        </w:rPr>
        <w:t>07 August</w:t>
      </w:r>
      <w:r w:rsidRPr="006911BD">
        <w:rPr>
          <w:rFonts w:ascii="Arial" w:hAnsi="Arial" w:cs="Arial"/>
        </w:rPr>
        <w:t xml:space="preserve"> 2015. </w:t>
      </w:r>
      <w:r>
        <w:rPr>
          <w:rFonts w:ascii="Arial" w:hAnsi="Arial" w:cs="Arial"/>
        </w:rPr>
        <w:t xml:space="preserve"> </w:t>
      </w:r>
      <w:r w:rsidRPr="006911BD">
        <w:rPr>
          <w:rFonts w:ascii="Arial" w:hAnsi="Arial" w:cs="Arial"/>
        </w:rPr>
        <w:t xml:space="preserve">In that request, you asked us for the following information: </w:t>
      </w:r>
    </w:p>
    <w:p w:rsidR="0007477D" w:rsidRPr="0007477D" w:rsidRDefault="0007477D" w:rsidP="0007477D">
      <w:pPr>
        <w:rPr>
          <w:rFonts w:ascii="Arial" w:hAnsi="Arial" w:cs="Arial"/>
          <w:i/>
        </w:rPr>
      </w:pPr>
      <w:r w:rsidRPr="0007477D">
        <w:rPr>
          <w:rFonts w:ascii="Arial" w:hAnsi="Arial" w:cs="Arial"/>
          <w:i/>
        </w:rPr>
        <w:t>I sent a Freedom of Information request to the Department for Transport requesting the number of signalised junctions broken down by city council.</w:t>
      </w:r>
    </w:p>
    <w:p w:rsidR="0007477D" w:rsidRPr="0007477D" w:rsidRDefault="0007477D" w:rsidP="0007477D">
      <w:pPr>
        <w:rPr>
          <w:rFonts w:ascii="Arial" w:hAnsi="Arial" w:cs="Arial"/>
          <w:i/>
        </w:rPr>
      </w:pPr>
      <w:r w:rsidRPr="0007477D">
        <w:rPr>
          <w:rFonts w:ascii="Arial" w:hAnsi="Arial" w:cs="Arial"/>
          <w:i/>
        </w:rPr>
        <w:t>I was told that this data is available, but I would have to make a request to Highways England directly through the email address they forwarded me. Is it possible to access this information?</w:t>
      </w:r>
    </w:p>
    <w:p w:rsidR="0007477D" w:rsidRDefault="0007477D" w:rsidP="0007477D">
      <w:pPr>
        <w:rPr>
          <w:rFonts w:ascii="Arial" w:hAnsi="Arial" w:cs="Arial"/>
        </w:rPr>
      </w:pPr>
    </w:p>
    <w:p w:rsidR="00EF4448" w:rsidRDefault="0007477D" w:rsidP="0007477D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Highways England</w:t>
      </w:r>
      <w:r w:rsidR="00CB00A0">
        <w:rPr>
          <w:rFonts w:ascii="Arial" w:hAnsi="Arial" w:cs="Arial"/>
          <w:color w:val="000000"/>
        </w:rPr>
        <w:t xml:space="preserve"> (HE), </w:t>
      </w:r>
      <w:r>
        <w:rPr>
          <w:rFonts w:ascii="Arial" w:hAnsi="Arial" w:cs="Arial"/>
          <w:color w:val="000000"/>
        </w:rPr>
        <w:t>previously the Highways Agency</w:t>
      </w:r>
      <w:r w:rsidR="00CB00A0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is responsible for operating, maintaining and improving the strategic road network </w:t>
      </w:r>
      <w:r w:rsidR="00CB00A0">
        <w:rPr>
          <w:rFonts w:ascii="Arial" w:hAnsi="Arial" w:cs="Arial"/>
          <w:color w:val="000000"/>
        </w:rPr>
        <w:t xml:space="preserve">(SRN) </w:t>
      </w:r>
      <w:r>
        <w:rPr>
          <w:rFonts w:ascii="Arial" w:hAnsi="Arial" w:cs="Arial"/>
          <w:color w:val="000000"/>
        </w:rPr>
        <w:t xml:space="preserve">which incorporates the majority of England’s network of motorways and major A roads. </w:t>
      </w:r>
      <w:r w:rsidR="00EF4448">
        <w:rPr>
          <w:rFonts w:ascii="Arial" w:hAnsi="Arial" w:cs="Arial"/>
        </w:rPr>
        <w:t>A map of our network can viewed via this link:</w:t>
      </w:r>
      <w:r w:rsidR="00EF4448" w:rsidRPr="003D513A">
        <w:t xml:space="preserve"> </w:t>
      </w:r>
      <w:hyperlink r:id="rId9" w:history="1">
        <w:r w:rsidR="00173E7D" w:rsidRPr="00FE6DA7">
          <w:rPr>
            <w:rStyle w:val="Hyperlink"/>
            <w:rFonts w:ascii="Arial" w:hAnsi="Arial" w:cs="Arial"/>
          </w:rPr>
          <w:t>https://www.gov.uk/government/publications/roads-managed-by-the-highways-agency</w:t>
        </w:r>
      </w:hyperlink>
    </w:p>
    <w:p w:rsidR="00173E7D" w:rsidRDefault="00173E7D" w:rsidP="0007477D"/>
    <w:p w:rsidR="00CB00A0" w:rsidRDefault="0007477D" w:rsidP="00CB00A0">
      <w:pPr>
        <w:rPr>
          <w:rFonts w:ascii="Arial" w:hAnsi="Arial" w:cs="Arial"/>
        </w:rPr>
      </w:pPr>
      <w:r>
        <w:rPr>
          <w:rFonts w:ascii="Arial" w:hAnsi="Arial" w:cs="Arial"/>
        </w:rPr>
        <w:t>Other public roads in England are managed by local authorities.</w:t>
      </w:r>
      <w:r>
        <w:rPr>
          <w:rFonts w:ascii="Arial" w:hAnsi="Arial" w:cs="Arial"/>
          <w:color w:val="010101"/>
        </w:rPr>
        <w:t xml:space="preserve"> Roads in Scotland and Wales are the responsibility of Transport Scotland and the Welsh Assembly Government respectively.</w:t>
      </w:r>
      <w:r w:rsidRPr="003D513A">
        <w:rPr>
          <w:rFonts w:ascii="Arial" w:hAnsi="Arial" w:cs="Arial"/>
        </w:rPr>
        <w:t xml:space="preserve"> </w:t>
      </w:r>
      <w:r w:rsidR="00CB00A0">
        <w:rPr>
          <w:rFonts w:ascii="Arial" w:hAnsi="Arial" w:cs="Arial"/>
        </w:rPr>
        <w:t xml:space="preserve">HE only holds information relating to the SRN and you will need to contact each local council for data relating to their traffic signals: </w:t>
      </w:r>
      <w:hyperlink r:id="rId10" w:history="1">
        <w:r w:rsidR="00CB00A0" w:rsidRPr="00FE6DA7">
          <w:rPr>
            <w:rStyle w:val="Hyperlink"/>
            <w:rFonts w:ascii="Arial" w:hAnsi="Arial" w:cs="Arial"/>
          </w:rPr>
          <w:t>https://www.gov.uk/find-your-local-council</w:t>
        </w:r>
      </w:hyperlink>
    </w:p>
    <w:p w:rsidR="0007477D" w:rsidRDefault="0007477D" w:rsidP="0007477D">
      <w:pPr>
        <w:pStyle w:val="Default"/>
      </w:pPr>
    </w:p>
    <w:p w:rsidR="00EF4448" w:rsidRDefault="00EF4448" w:rsidP="00EF4448">
      <w:pPr>
        <w:rPr>
          <w:rFonts w:ascii="Arial" w:hAnsi="Arial" w:cs="Arial"/>
        </w:rPr>
      </w:pPr>
      <w:r>
        <w:rPr>
          <w:rFonts w:ascii="Arial" w:hAnsi="Arial" w:cs="Arial"/>
        </w:rPr>
        <w:t>Data on known traffic signals on the H</w:t>
      </w:r>
      <w:r w:rsidR="00E25797">
        <w:rPr>
          <w:rFonts w:ascii="Arial" w:hAnsi="Arial" w:cs="Arial"/>
        </w:rPr>
        <w:t xml:space="preserve">ighways </w:t>
      </w:r>
      <w:r>
        <w:rPr>
          <w:rFonts w:ascii="Arial" w:hAnsi="Arial" w:cs="Arial"/>
        </w:rPr>
        <w:t>E</w:t>
      </w:r>
      <w:r w:rsidR="00E25797">
        <w:rPr>
          <w:rFonts w:ascii="Arial" w:hAnsi="Arial" w:cs="Arial"/>
        </w:rPr>
        <w:t>ngland</w:t>
      </w:r>
      <w:r>
        <w:rPr>
          <w:rFonts w:ascii="Arial" w:hAnsi="Arial" w:cs="Arial"/>
        </w:rPr>
        <w:t xml:space="preserve"> network</w:t>
      </w:r>
      <w:r w:rsidR="00E25797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attached. </w:t>
      </w:r>
      <w:r w:rsidR="00E25797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data </w:t>
      </w:r>
      <w:r w:rsidR="00E25797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entered and maintained by </w:t>
      </w:r>
      <w:r w:rsidR="00E25797">
        <w:rPr>
          <w:rFonts w:ascii="Arial" w:hAnsi="Arial" w:cs="Arial"/>
        </w:rPr>
        <w:t>our service providers.  This data may not be fully complete as some s</w:t>
      </w:r>
      <w:r>
        <w:rPr>
          <w:rFonts w:ascii="Arial" w:hAnsi="Arial" w:cs="Arial"/>
        </w:rPr>
        <w:t xml:space="preserve">ervice </w:t>
      </w:r>
      <w:r w:rsidR="00E25797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roviders are no longer </w:t>
      </w:r>
      <w:r w:rsidR="00E25797">
        <w:rPr>
          <w:rFonts w:ascii="Arial" w:hAnsi="Arial" w:cs="Arial"/>
        </w:rPr>
        <w:t xml:space="preserve">required to maintain </w:t>
      </w:r>
      <w:r w:rsidR="00531E1F">
        <w:rPr>
          <w:rFonts w:ascii="Arial" w:hAnsi="Arial" w:cs="Arial"/>
        </w:rPr>
        <w:t xml:space="preserve">or input </w:t>
      </w:r>
      <w:r w:rsidR="00E25797">
        <w:rPr>
          <w:rFonts w:ascii="Arial" w:hAnsi="Arial" w:cs="Arial"/>
        </w:rPr>
        <w:t xml:space="preserve">the </w:t>
      </w:r>
      <w:r w:rsidR="00531E1F">
        <w:rPr>
          <w:rFonts w:ascii="Arial" w:hAnsi="Arial" w:cs="Arial"/>
        </w:rPr>
        <w:t>information</w:t>
      </w:r>
      <w:r>
        <w:rPr>
          <w:rFonts w:ascii="Arial" w:hAnsi="Arial" w:cs="Arial"/>
        </w:rPr>
        <w:t>.</w:t>
      </w:r>
      <w:r w:rsidR="0044644F">
        <w:rPr>
          <w:rFonts w:ascii="Arial" w:hAnsi="Arial" w:cs="Arial"/>
        </w:rPr>
        <w:t xml:space="preserve">  We only hold this data split by our area teams, not by city council.  </w:t>
      </w:r>
      <w:r w:rsidR="00173E7D">
        <w:rPr>
          <w:rFonts w:ascii="Arial" w:hAnsi="Arial" w:cs="Arial"/>
        </w:rPr>
        <w:t xml:space="preserve">The </w:t>
      </w:r>
      <w:r w:rsidR="00250A17">
        <w:rPr>
          <w:rFonts w:ascii="Arial" w:hAnsi="Arial" w:cs="Arial"/>
        </w:rPr>
        <w:t xml:space="preserve">county </w:t>
      </w:r>
      <w:r w:rsidR="00173E7D">
        <w:rPr>
          <w:rFonts w:ascii="Arial" w:hAnsi="Arial" w:cs="Arial"/>
        </w:rPr>
        <w:t xml:space="preserve">boundaries of our area teams can be found on our Network Management Map: </w:t>
      </w:r>
      <w:hyperlink r:id="rId11" w:history="1">
        <w:r w:rsidR="00173E7D" w:rsidRPr="00FE6DA7">
          <w:rPr>
            <w:rStyle w:val="Hyperlink"/>
            <w:rFonts w:ascii="Arial" w:hAnsi="Arial" w:cs="Arial"/>
          </w:rPr>
          <w:t>https://www.gov.uk/government/publications/roads-managed-by-the-highways-agency</w:t>
        </w:r>
      </w:hyperlink>
    </w:p>
    <w:p w:rsidR="00EF4448" w:rsidRDefault="00EF4448" w:rsidP="00EF4448">
      <w:pPr>
        <w:rPr>
          <w:rFonts w:ascii="Arial" w:hAnsi="Arial" w:cs="Arial"/>
        </w:rPr>
      </w:pPr>
    </w:p>
    <w:p w:rsidR="0007477D" w:rsidRDefault="00C406D8" w:rsidP="0007477D">
      <w:pPr>
        <w:pStyle w:val="Default"/>
      </w:pPr>
      <w:r>
        <w:t>I also attach three</w:t>
      </w:r>
      <w:r w:rsidR="00531E1F">
        <w:t xml:space="preserve"> ‘</w:t>
      </w:r>
      <w:proofErr w:type="spellStart"/>
      <w:r w:rsidR="00531E1F">
        <w:t>Shape</w:t>
      </w:r>
      <w:r w:rsidR="0044644F">
        <w:t>f</w:t>
      </w:r>
      <w:r w:rsidR="00531E1F">
        <w:t>ile</w:t>
      </w:r>
      <w:r w:rsidR="0044644F">
        <w:t>s</w:t>
      </w:r>
      <w:proofErr w:type="spellEnd"/>
      <w:r w:rsidR="00531E1F">
        <w:t xml:space="preserve">’ that will plot the </w:t>
      </w:r>
      <w:r>
        <w:t xml:space="preserve">locations of the listed </w:t>
      </w:r>
      <w:r w:rsidR="00531E1F">
        <w:t>signals on a map.  You will, however, need to download the appropriate software to be able to view the information in this format.</w:t>
      </w:r>
      <w:r w:rsidR="00E25797">
        <w:t xml:space="preserve"> </w:t>
      </w:r>
    </w:p>
    <w:p w:rsidR="0007477D" w:rsidRDefault="0007477D" w:rsidP="0007477D">
      <w:pPr>
        <w:pStyle w:val="Default"/>
      </w:pPr>
    </w:p>
    <w:p w:rsidR="0007477D" w:rsidRDefault="0007477D" w:rsidP="0007477D">
      <w:pPr>
        <w:pStyle w:val="Default"/>
      </w:pPr>
      <w:r w:rsidRPr="006911BD">
        <w:t xml:space="preserve">In keeping with the spirit and effect of the legislation, all information is assumed to be releasable to the public unless exempt. We may therefore be publishing the information </w:t>
      </w:r>
      <w:r w:rsidRPr="006911BD">
        <w:lastRenderedPageBreak/>
        <w:t xml:space="preserve">you requested, together with any related information that will provide a key to its wider context, via our website: </w:t>
      </w:r>
      <w:hyperlink r:id="rId12" w:history="1">
        <w:r w:rsidRPr="003F1D78">
          <w:rPr>
            <w:rStyle w:val="Hyperlink"/>
          </w:rPr>
          <w:t>http://www.highways.gov.uk/</w:t>
        </w:r>
      </w:hyperlink>
      <w:r w:rsidRPr="006911BD">
        <w:t xml:space="preserve"> </w:t>
      </w:r>
    </w:p>
    <w:p w:rsidR="0007477D" w:rsidRPr="006911BD" w:rsidRDefault="0007477D" w:rsidP="0007477D">
      <w:pPr>
        <w:pStyle w:val="Default"/>
      </w:pPr>
    </w:p>
    <w:p w:rsidR="0007477D" w:rsidRPr="006911BD" w:rsidRDefault="0007477D" w:rsidP="0007477D">
      <w:pPr>
        <w:pStyle w:val="Default"/>
      </w:pPr>
      <w:r w:rsidRPr="006911BD">
        <w:t xml:space="preserve">If you are unhappy with the way we have handled your request you may ask for an internal review. Our internal review process is available at: </w:t>
      </w:r>
    </w:p>
    <w:p w:rsidR="0007477D" w:rsidRDefault="0070467C" w:rsidP="0007477D">
      <w:pPr>
        <w:pStyle w:val="Default"/>
      </w:pPr>
      <w:hyperlink r:id="rId13" w:history="1">
        <w:r w:rsidR="0007477D" w:rsidRPr="003F1D78">
          <w:rPr>
            <w:rStyle w:val="Hyperlink"/>
          </w:rPr>
          <w:t>http://www.highways.gov.uk/foicomplaints</w:t>
        </w:r>
      </w:hyperlink>
    </w:p>
    <w:p w:rsidR="0007477D" w:rsidRPr="006911BD" w:rsidRDefault="0007477D" w:rsidP="0007477D">
      <w:pPr>
        <w:pStyle w:val="Default"/>
      </w:pPr>
      <w:r w:rsidRPr="006911BD">
        <w:t xml:space="preserve"> </w:t>
      </w:r>
    </w:p>
    <w:p w:rsidR="0007477D" w:rsidRDefault="0007477D" w:rsidP="0007477D">
      <w:pPr>
        <w:pStyle w:val="Default"/>
      </w:pPr>
      <w:r w:rsidRPr="006911BD">
        <w:t xml:space="preserve">If you require a print copy, please phone the Highways Agency Information Line on 0300 123 5000; or e-mail </w:t>
      </w:r>
      <w:hyperlink r:id="rId14" w:history="1">
        <w:r w:rsidRPr="003F1D78">
          <w:rPr>
            <w:rStyle w:val="Hyperlink"/>
          </w:rPr>
          <w:t>ha_info@highways.gsi.gov.uk</w:t>
        </w:r>
      </w:hyperlink>
      <w:r>
        <w:t>.</w:t>
      </w:r>
      <w:r w:rsidRPr="006911BD">
        <w:t xml:space="preserve"> You should contact me if you wish to complain. </w:t>
      </w:r>
    </w:p>
    <w:p w:rsidR="0007477D" w:rsidRPr="006911BD" w:rsidRDefault="0007477D" w:rsidP="0007477D">
      <w:pPr>
        <w:pStyle w:val="Default"/>
      </w:pPr>
    </w:p>
    <w:p w:rsidR="0007477D" w:rsidRPr="006911BD" w:rsidRDefault="0007477D" w:rsidP="0007477D">
      <w:pPr>
        <w:pStyle w:val="Default"/>
      </w:pPr>
      <w:r w:rsidRPr="006911BD">
        <w:t xml:space="preserve">If you are not content with the outcome of the internal review, you have the right to apply directly to the Information Commissioner for a decision. The Information Commissioner can be contacted at: </w:t>
      </w:r>
    </w:p>
    <w:p w:rsidR="0007477D" w:rsidRPr="006911BD" w:rsidRDefault="0007477D" w:rsidP="0007477D">
      <w:pPr>
        <w:pStyle w:val="Default"/>
      </w:pPr>
      <w:r w:rsidRPr="006911BD">
        <w:t xml:space="preserve">Information Commissioner’s Office </w:t>
      </w:r>
    </w:p>
    <w:p w:rsidR="0007477D" w:rsidRPr="006911BD" w:rsidRDefault="0007477D" w:rsidP="0007477D">
      <w:pPr>
        <w:pStyle w:val="Default"/>
      </w:pPr>
      <w:r w:rsidRPr="006911BD">
        <w:t xml:space="preserve">Wycliffe House </w:t>
      </w:r>
    </w:p>
    <w:p w:rsidR="0007477D" w:rsidRPr="006911BD" w:rsidRDefault="0007477D" w:rsidP="0007477D">
      <w:pPr>
        <w:pStyle w:val="Default"/>
      </w:pPr>
      <w:r w:rsidRPr="006911BD">
        <w:t xml:space="preserve">Water Lane </w:t>
      </w:r>
    </w:p>
    <w:p w:rsidR="0007477D" w:rsidRPr="006911BD" w:rsidRDefault="0007477D" w:rsidP="0007477D">
      <w:pPr>
        <w:pStyle w:val="Default"/>
      </w:pPr>
      <w:r w:rsidRPr="006911BD">
        <w:t xml:space="preserve">Wilmslow </w:t>
      </w:r>
    </w:p>
    <w:p w:rsidR="0007477D" w:rsidRPr="006911BD" w:rsidRDefault="0007477D" w:rsidP="0007477D">
      <w:pPr>
        <w:pStyle w:val="Default"/>
      </w:pPr>
      <w:r w:rsidRPr="006911BD">
        <w:t xml:space="preserve">Cheshire </w:t>
      </w:r>
    </w:p>
    <w:p w:rsidR="0007477D" w:rsidRPr="006911BD" w:rsidRDefault="0007477D" w:rsidP="0007477D">
      <w:pPr>
        <w:rPr>
          <w:rFonts w:ascii="Arial" w:hAnsi="Arial" w:cs="Arial"/>
        </w:rPr>
      </w:pPr>
      <w:r w:rsidRPr="006911BD">
        <w:rPr>
          <w:rFonts w:ascii="Arial" w:hAnsi="Arial" w:cs="Arial"/>
        </w:rPr>
        <w:t>SK9 5AF</w:t>
      </w:r>
    </w:p>
    <w:p w:rsidR="0007477D" w:rsidRPr="006911BD" w:rsidRDefault="0007477D" w:rsidP="0007477D">
      <w:pPr>
        <w:rPr>
          <w:rFonts w:ascii="Arial" w:hAnsi="Arial" w:cs="Arial"/>
        </w:rPr>
      </w:pPr>
    </w:p>
    <w:p w:rsidR="0007477D" w:rsidRPr="006911BD" w:rsidRDefault="0007477D" w:rsidP="0007477D">
      <w:pPr>
        <w:rPr>
          <w:rFonts w:ascii="Arial" w:hAnsi="Arial" w:cs="Arial"/>
        </w:rPr>
      </w:pPr>
      <w:r w:rsidRPr="006911BD">
        <w:rPr>
          <w:rFonts w:ascii="Arial" w:hAnsi="Arial" w:cs="Arial"/>
        </w:rPr>
        <w:t>If you have any queries about this email, please contact me. Please remember to quote the reference number above in any future communications.</w:t>
      </w:r>
    </w:p>
    <w:p w:rsidR="0007477D" w:rsidRDefault="0007477D" w:rsidP="0007477D">
      <w:pPr>
        <w:rPr>
          <w:rFonts w:ascii="Arial" w:hAnsi="Arial" w:cs="Arial"/>
        </w:rPr>
      </w:pPr>
    </w:p>
    <w:p w:rsidR="0007477D" w:rsidRDefault="0007477D" w:rsidP="0007477D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07477D" w:rsidRDefault="0007477D" w:rsidP="0007477D">
      <w:pPr>
        <w:rPr>
          <w:rFonts w:ascii="Arial" w:hAnsi="Arial" w:cs="Arial"/>
        </w:rPr>
      </w:pPr>
    </w:p>
    <w:p w:rsidR="0007477D" w:rsidRDefault="0007477D" w:rsidP="0007477D">
      <w:pPr>
        <w:rPr>
          <w:rFonts w:ascii="Arial" w:hAnsi="Arial" w:cs="Arial"/>
        </w:rPr>
      </w:pPr>
    </w:p>
    <w:p w:rsidR="00534ADC" w:rsidRDefault="00534ADC" w:rsidP="0007477D">
      <w:pPr>
        <w:rPr>
          <w:rFonts w:ascii="Arial" w:hAnsi="Arial" w:cs="Arial"/>
        </w:rPr>
      </w:pPr>
      <w:bookmarkStart w:id="16" w:name="_GoBack"/>
      <w:bookmarkEnd w:id="16"/>
    </w:p>
    <w:p w:rsidR="0007477D" w:rsidRDefault="0007477D" w:rsidP="000747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5" w:history="1">
        <w:r w:rsidRPr="003F1D78">
          <w:rPr>
            <w:rStyle w:val="Hyperlink"/>
            <w:rFonts w:ascii="Arial" w:hAnsi="Arial" w:cs="Arial"/>
          </w:rPr>
          <w:t>ndd_c_dst@highways.gsi.gov.uk</w:t>
        </w:r>
      </w:hyperlink>
      <w:r>
        <w:rPr>
          <w:rFonts w:ascii="Arial" w:hAnsi="Arial" w:cs="Arial"/>
        </w:rPr>
        <w:t xml:space="preserve"> </w:t>
      </w:r>
    </w:p>
    <w:p w:rsidR="000B5932" w:rsidRDefault="000B5932">
      <w:pPr>
        <w:rPr>
          <w:rFonts w:ascii="Arial" w:hAnsi="Arial" w:cs="Arial"/>
        </w:rPr>
      </w:pPr>
    </w:p>
    <w:p w:rsidR="000B5932" w:rsidRPr="0007477D" w:rsidRDefault="000B5932">
      <w:pPr>
        <w:rPr>
          <w:rFonts w:ascii="Arial" w:hAnsi="Arial" w:cs="Arial"/>
        </w:rPr>
      </w:pPr>
      <w:bookmarkStart w:id="17" w:name="Subject"/>
      <w:bookmarkStart w:id="18" w:name="Start"/>
      <w:bookmarkEnd w:id="17"/>
      <w:bookmarkEnd w:id="18"/>
    </w:p>
    <w:p w:rsidR="000B5932" w:rsidRDefault="000B5932">
      <w:pPr>
        <w:rPr>
          <w:rFonts w:ascii="Arial" w:hAnsi="Arial" w:cs="Arial"/>
        </w:rPr>
      </w:pPr>
    </w:p>
    <w:p w:rsidR="000B5932" w:rsidRDefault="000B5932">
      <w:pPr>
        <w:rPr>
          <w:rFonts w:ascii="Arial" w:hAnsi="Arial" w:cs="Arial"/>
        </w:rPr>
      </w:pPr>
      <w:bookmarkStart w:id="19" w:name="cc"/>
      <w:bookmarkEnd w:id="19"/>
    </w:p>
    <w:sectPr w:rsidR="000B5932" w:rsidSect="0007477D">
      <w:headerReference w:type="default" r:id="rId16"/>
      <w:footerReference w:type="default" r:id="rId17"/>
      <w:footerReference w:type="first" r:id="rId18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7C" w:rsidRDefault="0070467C">
      <w:r>
        <w:separator/>
      </w:r>
    </w:p>
  </w:endnote>
  <w:endnote w:type="continuationSeparator" w:id="0">
    <w:p w:rsidR="0070467C" w:rsidRDefault="0070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F4" w:rsidRDefault="00774AF4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tab/>
    </w:r>
    <w:r>
      <w:tab/>
    </w:r>
    <w:r w:rsidRPr="00FB0BD7">
      <w:tab/>
    </w:r>
    <w:r>
      <w:rPr>
        <w:sz w:val="18"/>
      </w:rPr>
      <w:tab/>
    </w:r>
  </w:p>
  <w:p w:rsidR="00777912" w:rsidRPr="00774AF4" w:rsidRDefault="007121BC" w:rsidP="00774AF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B8D526C" wp14:editId="179FB781">
          <wp:simplePos x="0" y="0"/>
          <wp:positionH relativeFrom="column">
            <wp:posOffset>4752975</wp:posOffset>
          </wp:positionH>
          <wp:positionV relativeFrom="page">
            <wp:posOffset>9890760</wp:posOffset>
          </wp:positionV>
          <wp:extent cx="1195070" cy="359410"/>
          <wp:effectExtent l="0" t="0" r="5080" b="2540"/>
          <wp:wrapTight wrapText="bothSides">
            <wp:wrapPolygon edited="0">
              <wp:start x="0" y="0"/>
              <wp:lineTo x="0" y="20608"/>
              <wp:lineTo x="21348" y="20608"/>
              <wp:lineTo x="21348" y="0"/>
              <wp:lineTo x="0" y="0"/>
            </wp:wrapPolygon>
          </wp:wrapTight>
          <wp:docPr id="13" name="Picture 13" descr="Investors%20in%20people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ors%20in%20people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7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54F812A" wp14:editId="361B1607">
          <wp:simplePos x="0" y="0"/>
          <wp:positionH relativeFrom="column">
            <wp:posOffset>4075430</wp:posOffset>
          </wp:positionH>
          <wp:positionV relativeFrom="page">
            <wp:posOffset>9890760</wp:posOffset>
          </wp:positionV>
          <wp:extent cx="453390" cy="360680"/>
          <wp:effectExtent l="0" t="0" r="3810" b="1270"/>
          <wp:wrapTight wrapText="bothSides">
            <wp:wrapPolygon edited="0">
              <wp:start x="0" y="0"/>
              <wp:lineTo x="0" y="20535"/>
              <wp:lineTo x="20874" y="20535"/>
              <wp:lineTo x="20874" y="0"/>
              <wp:lineTo x="0" y="0"/>
            </wp:wrapPolygon>
          </wp:wrapTight>
          <wp:docPr id="12" name="Picture 12" descr="Positive about disabled peop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28E85A" wp14:editId="6466AE6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Highways England Company Limited registered in England and Wales number 09346363</w:t>
                          </w:r>
                        </w:p>
                        <w:p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Highways England Company Limited registered in England and Wales number 09346363</w:t>
                    </w:r>
                  </w:p>
                  <w:p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12" w:rsidRDefault="0070467C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07477D">
      <w:rPr>
        <w:noProof/>
      </w:rPr>
      <w:t>Document2</w:t>
    </w:r>
    <w:r>
      <w:rPr>
        <w:noProof/>
      </w:rPr>
      <w:fldChar w:fldCharType="end"/>
    </w:r>
  </w:p>
  <w:p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7477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7C" w:rsidRDefault="0070467C">
      <w:r>
        <w:separator/>
      </w:r>
    </w:p>
  </w:footnote>
  <w:footnote w:type="continuationSeparator" w:id="0">
    <w:p w:rsidR="0070467C" w:rsidRDefault="00704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912" w:rsidRDefault="00777912">
    <w:pPr>
      <w:pStyle w:val="Header"/>
    </w:pPr>
  </w:p>
  <w:p w:rsidR="00777912" w:rsidRDefault="00777912">
    <w:pPr>
      <w:pStyle w:val="Header"/>
    </w:pPr>
  </w:p>
  <w:p w:rsidR="00777912" w:rsidRDefault="00777912">
    <w:pPr>
      <w:pStyle w:val="Header"/>
    </w:pPr>
  </w:p>
  <w:p w:rsidR="00777912" w:rsidRDefault="00777912">
    <w:pPr>
      <w:pStyle w:val="Header"/>
    </w:pPr>
  </w:p>
  <w:p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B79"/>
    <w:multiLevelType w:val="hybridMultilevel"/>
    <w:tmpl w:val="C2328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16856"/>
    <w:multiLevelType w:val="hybridMultilevel"/>
    <w:tmpl w:val="F0FA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7D"/>
    <w:rsid w:val="0007477D"/>
    <w:rsid w:val="000B5932"/>
    <w:rsid w:val="0013631C"/>
    <w:rsid w:val="00173E7D"/>
    <w:rsid w:val="001E763A"/>
    <w:rsid w:val="00250A17"/>
    <w:rsid w:val="00336C27"/>
    <w:rsid w:val="00375CFE"/>
    <w:rsid w:val="0044644F"/>
    <w:rsid w:val="004C63A8"/>
    <w:rsid w:val="00531E1F"/>
    <w:rsid w:val="00534ADC"/>
    <w:rsid w:val="006D663F"/>
    <w:rsid w:val="0070467C"/>
    <w:rsid w:val="007121BC"/>
    <w:rsid w:val="0076033B"/>
    <w:rsid w:val="00774AF4"/>
    <w:rsid w:val="00777912"/>
    <w:rsid w:val="00C04D43"/>
    <w:rsid w:val="00C3604A"/>
    <w:rsid w:val="00C406D8"/>
    <w:rsid w:val="00C509BE"/>
    <w:rsid w:val="00CB00A0"/>
    <w:rsid w:val="00DC1C39"/>
    <w:rsid w:val="00E25797"/>
    <w:rsid w:val="00E77CF4"/>
    <w:rsid w:val="00EF4448"/>
    <w:rsid w:val="00F52433"/>
    <w:rsid w:val="00FD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07477D"/>
    <w:rPr>
      <w:color w:val="0000FF" w:themeColor="hyperlink"/>
      <w:u w:val="single"/>
    </w:rPr>
  </w:style>
  <w:style w:type="paragraph" w:customStyle="1" w:styleId="Default">
    <w:name w:val="Default"/>
    <w:rsid w:val="000747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77D"/>
    <w:pPr>
      <w:ind w:left="720"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rsid w:val="004464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07477D"/>
    <w:rPr>
      <w:color w:val="0000FF" w:themeColor="hyperlink"/>
      <w:u w:val="single"/>
    </w:rPr>
  </w:style>
  <w:style w:type="paragraph" w:customStyle="1" w:styleId="Default">
    <w:name w:val="Default"/>
    <w:rsid w:val="000747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7477D"/>
    <w:pPr>
      <w:ind w:left="720"/>
    </w:pPr>
    <w:rPr>
      <w:rFonts w:ascii="Calibri" w:eastAsiaTheme="minorHAnsi" w:hAnsi="Calibri"/>
      <w:sz w:val="22"/>
      <w:szCs w:val="22"/>
    </w:rPr>
  </w:style>
  <w:style w:type="character" w:styleId="FollowedHyperlink">
    <w:name w:val="FollowedHyperlink"/>
    <w:basedOn w:val="DefaultParagraphFont"/>
    <w:rsid w:val="00446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ighways.gov.uk/foicomplaints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ighways.gov.uk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roads-managed-by-the-highways-agen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dd_c_dst@highways.gsi.gov.uk" TargetMode="External"/><Relationship Id="rId10" Type="http://schemas.openxmlformats.org/officeDocument/2006/relationships/hyperlink" Target="https://www.gov.uk/find-your-local-counci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roads-managed-by-the-highways-agency" TargetMode="External"/><Relationship Id="rId14" Type="http://schemas.openxmlformats.org/officeDocument/2006/relationships/hyperlink" Target="mailto:ha_info@highways.gsi.gov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HAMacro\e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eletter.dotx</Template>
  <TotalTime>0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D Davies</dc:creator>
  <cp:lastModifiedBy>Davies, Dawn</cp:lastModifiedBy>
  <cp:revision>2</cp:revision>
  <dcterms:created xsi:type="dcterms:W3CDTF">2015-09-07T12:28:00Z</dcterms:created>
  <dcterms:modified xsi:type="dcterms:W3CDTF">2015-09-07T12:28:00Z</dcterms:modified>
</cp:coreProperties>
</file>