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144F3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C955D3" w:rsidRDefault="00C955D3" w:rsidP="00136BB4">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D2106D" w:rsidRPr="00BB34CA" w:rsidRDefault="00144F30" w:rsidP="00136BB4">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p w:rsidR="00E46971" w:rsidRPr="00BB34CA" w:rsidRDefault="00E46971"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EH6 6QQ</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D2106D">
              <w:rPr>
                <w:rFonts w:ascii="Arial" w:hAnsi="Arial" w:cs="Arial"/>
                <w:sz w:val="18"/>
                <w:szCs w:val="18"/>
              </w:rPr>
              <w:t>20 July 2015</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70586F" w:rsidRDefault="00144F30" w:rsidP="00C955D3">
      <w:pPr>
        <w:rPr>
          <w:rFonts w:ascii="Arial" w:hAnsi="Arial" w:cs="Arial"/>
          <w:sz w:val="22"/>
          <w:szCs w:val="22"/>
        </w:rPr>
      </w:pPr>
      <w:r>
        <w:rPr>
          <w:rFonts w:ascii="Arial" w:hAnsi="Arial" w:cs="Arial"/>
          <w:sz w:val="22"/>
          <w:szCs w:val="22"/>
        </w:rPr>
        <w:t>[REDACTED]</w:t>
      </w:r>
    </w:p>
    <w:p w:rsidR="006D6AD7" w:rsidRPr="00FA18B7" w:rsidRDefault="006D6AD7"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FA18B7"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D2106D">
        <w:rPr>
          <w:rFonts w:ascii="Arial" w:hAnsi="Arial" w:cs="Arial"/>
          <w:sz w:val="22"/>
          <w:szCs w:val="22"/>
        </w:rPr>
        <w:t>02 July</w:t>
      </w:r>
      <w:r w:rsidR="006D6AD7">
        <w:rPr>
          <w:rFonts w:ascii="Arial" w:hAnsi="Arial" w:cs="Arial"/>
          <w:sz w:val="22"/>
          <w:szCs w:val="22"/>
        </w:rPr>
        <w:t xml:space="preserve"> </w:t>
      </w:r>
      <w:r w:rsidR="00A54D0B">
        <w:rPr>
          <w:rFonts w:ascii="Arial" w:hAnsi="Arial" w:cs="Arial"/>
          <w:sz w:val="22"/>
          <w:szCs w:val="22"/>
        </w:rPr>
        <w:t>2015</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C955D3" w:rsidRDefault="00C955D3" w:rsidP="00C955D3">
      <w:pPr>
        <w:rPr>
          <w:rFonts w:ascii="Arial" w:hAnsi="Arial" w:cs="Arial"/>
          <w:b/>
          <w:bCs/>
          <w:sz w:val="22"/>
          <w:szCs w:val="22"/>
        </w:rPr>
      </w:pPr>
    </w:p>
    <w:p w:rsidR="00D2106D" w:rsidRDefault="00D2106D" w:rsidP="00D2106D">
      <w:pPr>
        <w:pStyle w:val="PlainText"/>
      </w:pPr>
      <w:r>
        <w:t>“I am interested in learning about the number of people tasked within the Department with resolving FOI requests. Whether this is full-time, or part-time and the number of people filling the role.”</w:t>
      </w:r>
    </w:p>
    <w:p w:rsidR="006D6AD7" w:rsidRPr="00D2106D" w:rsidRDefault="006D6AD7" w:rsidP="00C955D3">
      <w:pPr>
        <w:rPr>
          <w:rFonts w:ascii="Arial" w:hAnsi="Arial" w:cs="Arial"/>
          <w:b/>
          <w:bCs/>
          <w:szCs w:val="24"/>
        </w:rPr>
      </w:pPr>
    </w:p>
    <w:p w:rsidR="006D6AD7" w:rsidRPr="00D2106D" w:rsidRDefault="00D2106D" w:rsidP="00C955D3">
      <w:pPr>
        <w:rPr>
          <w:rFonts w:ascii="Arial" w:hAnsi="Arial" w:cs="Arial"/>
          <w:b/>
          <w:bCs/>
          <w:szCs w:val="24"/>
        </w:rPr>
      </w:pPr>
      <w:r w:rsidRPr="00D2106D">
        <w:rPr>
          <w:rFonts w:ascii="Arial" w:hAnsi="Arial" w:cs="Arial"/>
          <w:bCs/>
          <w:szCs w:val="24"/>
        </w:rPr>
        <w:t>There are three (sometimes four) solicitors and one member of the Business Support team within the Office of the Advocate General ( OAG) who consider and answer FOI questions as and when required, as part of their wider work within OAG.</w:t>
      </w:r>
    </w:p>
    <w:p w:rsidR="006D6AD7" w:rsidRPr="00FA18B7" w:rsidRDefault="006D6AD7" w:rsidP="00C955D3">
      <w:pPr>
        <w:rPr>
          <w:rFonts w:ascii="Arial" w:hAnsi="Arial" w:cs="Arial"/>
          <w:b/>
          <w:bCs/>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144F30" w:rsidP="00C955D3">
      <w:pPr>
        <w:rPr>
          <w:rFonts w:ascii="Arial" w:hAnsi="Arial" w:cs="Arial"/>
          <w:sz w:val="22"/>
          <w:szCs w:val="22"/>
        </w:rPr>
      </w:pPr>
      <w:hyperlink r:id="rId11"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92433D" w:rsidRPr="0092433D" w:rsidRDefault="00144F30"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p w:rsid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DAE" w:rsidRDefault="00410DAE">
      <w:r>
        <w:separator/>
      </w:r>
    </w:p>
  </w:endnote>
  <w:endnote w:type="continuationSeparator" w:id="0">
    <w:p w:rsidR="00410DAE" w:rsidRDefault="0041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3D" w:rsidRPr="0067486A" w:rsidRDefault="0092433D"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DAE" w:rsidRDefault="00410DAE">
      <w:r>
        <w:separator/>
      </w:r>
    </w:p>
  </w:footnote>
  <w:footnote w:type="continuationSeparator" w:id="0">
    <w:p w:rsidR="00410DAE" w:rsidRDefault="00410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3D" w:rsidRDefault="0092433D" w:rsidP="0067486A">
    <w:pPr>
      <w:pStyle w:val="Header"/>
      <w:tabs>
        <w:tab w:val="clear" w:pos="4153"/>
        <w:tab w:val="clear" w:pos="8306"/>
        <w:tab w:val="center" w:pos="4500"/>
        <w:tab w:val="right" w:pos="9000"/>
      </w:tabs>
      <w:jc w:val="left"/>
    </w:pPr>
    <w:r>
      <w:t xml:space="preserve">                                                                  </w:t>
    </w:r>
  </w:p>
  <w:p w:rsidR="0092433D" w:rsidRPr="0067486A" w:rsidRDefault="0092433D"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D46E2"/>
    <w:rsid w:val="000F6250"/>
    <w:rsid w:val="001119FC"/>
    <w:rsid w:val="00136BB4"/>
    <w:rsid w:val="00136ED6"/>
    <w:rsid w:val="00142A21"/>
    <w:rsid w:val="00144F30"/>
    <w:rsid w:val="0015436A"/>
    <w:rsid w:val="00157346"/>
    <w:rsid w:val="00192DC7"/>
    <w:rsid w:val="00194A3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58FC"/>
    <w:rsid w:val="00360CD2"/>
    <w:rsid w:val="003710DC"/>
    <w:rsid w:val="00383EFC"/>
    <w:rsid w:val="00384431"/>
    <w:rsid w:val="003A0EFF"/>
    <w:rsid w:val="003F2479"/>
    <w:rsid w:val="00410DAE"/>
    <w:rsid w:val="004173BF"/>
    <w:rsid w:val="00450AD0"/>
    <w:rsid w:val="00461C6B"/>
    <w:rsid w:val="00482341"/>
    <w:rsid w:val="00497BCB"/>
    <w:rsid w:val="004A73A9"/>
    <w:rsid w:val="00516371"/>
    <w:rsid w:val="005330B9"/>
    <w:rsid w:val="00536BAB"/>
    <w:rsid w:val="00540222"/>
    <w:rsid w:val="0055444E"/>
    <w:rsid w:val="005A2C6E"/>
    <w:rsid w:val="005A7228"/>
    <w:rsid w:val="005D0653"/>
    <w:rsid w:val="005F243C"/>
    <w:rsid w:val="0063588A"/>
    <w:rsid w:val="00635E9D"/>
    <w:rsid w:val="00660C2B"/>
    <w:rsid w:val="0067486A"/>
    <w:rsid w:val="006A2E09"/>
    <w:rsid w:val="006B19F6"/>
    <w:rsid w:val="006B32A3"/>
    <w:rsid w:val="006D4BD9"/>
    <w:rsid w:val="006D6AD7"/>
    <w:rsid w:val="006F4BF1"/>
    <w:rsid w:val="006F538E"/>
    <w:rsid w:val="0070586F"/>
    <w:rsid w:val="007447FD"/>
    <w:rsid w:val="007451CA"/>
    <w:rsid w:val="00766111"/>
    <w:rsid w:val="0076715F"/>
    <w:rsid w:val="007C594B"/>
    <w:rsid w:val="00813E42"/>
    <w:rsid w:val="00817FF9"/>
    <w:rsid w:val="00820970"/>
    <w:rsid w:val="008745D8"/>
    <w:rsid w:val="008750F6"/>
    <w:rsid w:val="008A52F0"/>
    <w:rsid w:val="008E01D4"/>
    <w:rsid w:val="00910314"/>
    <w:rsid w:val="0092433D"/>
    <w:rsid w:val="00952710"/>
    <w:rsid w:val="00976E12"/>
    <w:rsid w:val="00977A87"/>
    <w:rsid w:val="009B3E20"/>
    <w:rsid w:val="009E2A47"/>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D10652"/>
    <w:rsid w:val="00D2106D"/>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220285492">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o.gov.uk/complaints/freedom_of_information.asp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1</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1590</CharactersWithSpaces>
  <SharedDoc>false</SharedDoc>
  <HLinks>
    <vt:vector size="24" baseType="variant">
      <vt:variant>
        <vt:i4>7143468</vt:i4>
      </vt:variant>
      <vt:variant>
        <vt:i4>9</vt:i4>
      </vt:variant>
      <vt:variant>
        <vt:i4>0</vt:i4>
      </vt:variant>
      <vt:variant>
        <vt:i4>5</vt:i4>
      </vt:variant>
      <vt:variant>
        <vt:lpwstr>http://www.ico.gov.uk/complaints/freedom_of_information.aspx</vt:lpwstr>
      </vt:variant>
      <vt:variant>
        <vt:lpwstr/>
      </vt:variant>
      <vt:variant>
        <vt:i4>983064</vt:i4>
      </vt:variant>
      <vt:variant>
        <vt:i4>6</vt:i4>
      </vt:variant>
      <vt:variant>
        <vt:i4>0</vt:i4>
      </vt:variant>
      <vt:variant>
        <vt:i4>5</vt:i4>
      </vt:variant>
      <vt:variant>
        <vt:lpwstr>https://www.justice.gov.uk/information-access-rights/foi-requests/make-an-foi-request-online</vt:lpwstr>
      </vt:variant>
      <vt:variant>
        <vt:lpwstr/>
      </vt:variant>
      <vt:variant>
        <vt:i4>3342359</vt:i4>
      </vt:variant>
      <vt:variant>
        <vt:i4>3</vt:i4>
      </vt:variant>
      <vt:variant>
        <vt:i4>0</vt:i4>
      </vt:variant>
      <vt:variant>
        <vt:i4>5</vt:i4>
      </vt:variant>
      <vt:variant>
        <vt:lpwstr>mailto:ceu@scotland.gsi.gov.uk</vt:lpwstr>
      </vt:variant>
      <vt:variant>
        <vt:lpwstr/>
      </vt:variant>
      <vt:variant>
        <vt:i4>589864</vt:i4>
      </vt:variant>
      <vt:variant>
        <vt:i4>0</vt:i4>
      </vt:variant>
      <vt:variant>
        <vt:i4>0</vt:i4>
      </vt:variant>
      <vt:variant>
        <vt:i4>5</vt:i4>
      </vt:variant>
      <vt:variant>
        <vt:lpwstr>mailto:damianhind@gmail.com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3</cp:revision>
  <cp:lastPrinted>2013-10-28T14:12:00Z</cp:lastPrinted>
  <dcterms:created xsi:type="dcterms:W3CDTF">2015-07-20T14:34:00Z</dcterms:created>
  <dcterms:modified xsi:type="dcterms:W3CDTF">2015-08-11T13:46:00Z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A11113066</vt:lpwstr>
  </property>
  <property fmtid="{D5CDD505-2E9C-101B-9397-08002B2CF9AE}" pid="3" name="Objective-Title">
    <vt:lpwstr>FOI template 2015</vt:lpwstr>
  </property>
  <property fmtid="{D5CDD505-2E9C-101B-9397-08002B2CF9AE}" pid="4" name="Objective-Comment">
    <vt:lpwstr>
    </vt:lpwstr>
  </property>
  <property fmtid="{D5CDD505-2E9C-101B-9397-08002B2CF9AE}" pid="5" name="Objective-CreationStamp">
    <vt:filetime>2015-05-12T09:33:58Z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vt:lpwstr>
  </property>
  <property fmtid="{D5CDD505-2E9C-101B-9397-08002B2CF9AE}" pid="9" name="Objective-ModificationStamp">
    <vt:filetime>2015-07-20T14:27:20Z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0.3</vt:lpwstr>
  </property>
  <property fmtid="{D5CDD505-2E9C-101B-9397-08002B2CF9AE}" pid="15" name="Objective-VersionNumber">
    <vt:i4>3</vt:i4>
  </property>
  <property fmtid="{D5CDD505-2E9C-101B-9397-08002B2CF9AE}" pid="16" name="Objective-VersionComment">
    <vt:lpwstr>
    </vt:lpwstr>
  </property>
  <property fmtid="{D5CDD505-2E9C-101B-9397-08002B2CF9AE}" pid="17" name="Objective-FileNumber">
    <vt:lpwstr>
    </vt:lpwstr>
  </property>
  <property fmtid="{D5CDD505-2E9C-101B-9397-08002B2CF9AE}" pid="18" name="Objective-Classification">
    <vt:lpwstr>[Inherited - Not Protectively Marked]</vt:lpwstr>
  </property>
  <property fmtid="{D5CDD505-2E9C-101B-9397-08002B2CF9AE}" pid="19" name="Objective-Caveats">
    <vt:lpwstr>
    </vt:lpwstr>
  </property>
  <property fmtid="{D5CDD505-2E9C-101B-9397-08002B2CF9AE}" pid="20" name="Objective-Date of Original [system]">
    <vt:lpwstr>
    </vt:lpwstr>
  </property>
  <property fmtid="{D5CDD505-2E9C-101B-9397-08002B2CF9AE}" pid="21" name="Objective-Date Received [system]">
    <vt:lpwstr>
    </vt:lpwstr>
  </property>
  <property fmtid="{D5CDD505-2E9C-101B-9397-08002B2CF9AE}" pid="22" name="Objective-SG Web Publication - Category [system]">
    <vt:lpwstr>
    </vt:lpwstr>
  </property>
  <property fmtid="{D5CDD505-2E9C-101B-9397-08002B2CF9AE}" pid="23" name="Objective-SG Web Publication - Category 2 Classification [system]">
    <vt:lpwstr>
    </vt:lpwstr>
  </property>
</Properties>
</file>