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873" w:rsidRDefault="00F91659" w:rsidP="00B34805">
      <w:pPr>
        <w:pStyle w:val="TitleNOsubtitle"/>
      </w:pPr>
      <w:r>
        <w:t>Waiver application form: early years provision in schools</w:t>
      </w:r>
    </w:p>
    <w:p w:rsidR="00F91659" w:rsidRDefault="00F91659" w:rsidP="00F91659">
      <w:pPr>
        <w:pStyle w:val="Summary"/>
      </w:pPr>
      <w:r w:rsidRPr="00FB69CD">
        <w:t>Some people are disqualified from providing, being involved in the mana</w:t>
      </w:r>
      <w:r>
        <w:t>gement of, or being employed in</w:t>
      </w:r>
      <w:r w:rsidRPr="00FB69CD">
        <w:t xml:space="preserve"> early years provision </w:t>
      </w:r>
      <w:r>
        <w:t>in schools</w:t>
      </w:r>
      <w:r w:rsidRPr="00FB69CD">
        <w:t>. These people may, in some circumstances, apply to Ofsted for a decision to waive their disqualification</w:t>
      </w:r>
      <w:r>
        <w:t xml:space="preserve"> using this form</w:t>
      </w:r>
      <w:r w:rsidRPr="00FB69CD">
        <w:t>.</w:t>
      </w:r>
      <w:r>
        <w:t xml:space="preserve"> </w:t>
      </w:r>
    </w:p>
    <w:p w:rsidR="00EB2E3E" w:rsidRDefault="00EB2E3E" w:rsidP="003C5600">
      <w:pPr>
        <w:pStyle w:val="Unnumberedparagraph"/>
        <w:spacing w:after="0"/>
        <w:sectPr w:rsidR="00EB2E3E" w:rsidSect="0071679F">
          <w:headerReference w:type="even" r:id="rId13"/>
          <w:headerReference w:type="default" r:id="rId14"/>
          <w:footerReference w:type="even" r:id="rId15"/>
          <w:footerReference w:type="default" r:id="rId16"/>
          <w:headerReference w:type="first" r:id="rId17"/>
          <w:footerReference w:type="first" r:id="rId18"/>
          <w:pgSz w:w="11906" w:h="16838" w:code="9"/>
          <w:pgMar w:top="2438" w:right="1418" w:bottom="1134" w:left="1418" w:header="567" w:footer="567" w:gutter="0"/>
          <w:cols w:space="708"/>
          <w:docGrid w:linePitch="360"/>
        </w:sectPr>
      </w:pPr>
    </w:p>
    <w:p w:rsidR="003C5600" w:rsidRDefault="003C5600" w:rsidP="003C5600">
      <w:pPr>
        <w:pStyle w:val="Unnumberedparagraph"/>
        <w:spacing w:after="0"/>
      </w:pPr>
    </w:p>
    <w:p w:rsidR="002E55A9" w:rsidRDefault="002E55A9">
      <w:pPr>
        <w:rPr>
          <w:vanish/>
        </w:rPr>
      </w:pPr>
    </w:p>
    <w:p w:rsidR="002E55A9" w:rsidRDefault="002E55A9">
      <w:pPr>
        <w:rPr>
          <w:vanish/>
        </w:rPr>
      </w:pPr>
    </w:p>
    <w:p w:rsidR="00F91659" w:rsidRPr="00E2216F" w:rsidRDefault="00F91659" w:rsidP="00F91659">
      <w:pPr>
        <w:pStyle w:val="Unnumberedparagraph"/>
      </w:pPr>
      <w:r w:rsidRPr="00E2216F">
        <w:t>Please use this form to:</w:t>
      </w:r>
    </w:p>
    <w:p w:rsidR="00F91659" w:rsidRPr="00E2216F" w:rsidRDefault="005B33C3" w:rsidP="00F91659">
      <w:pPr>
        <w:pStyle w:val="Bulletsspaced"/>
        <w:numPr>
          <w:ilvl w:val="0"/>
          <w:numId w:val="8"/>
        </w:numPr>
        <w:tabs>
          <w:tab w:val="clear" w:pos="567"/>
        </w:tabs>
        <w:ind w:left="924" w:hanging="357"/>
      </w:pPr>
      <w:r>
        <w:t xml:space="preserve">give </w:t>
      </w:r>
      <w:r w:rsidR="00F91659">
        <w:t>us any facts related to your possible disqualification; we will write to you to confirm the reasons for your disqualification</w:t>
      </w:r>
    </w:p>
    <w:p w:rsidR="00F91659" w:rsidRDefault="00F91659" w:rsidP="00F91659">
      <w:pPr>
        <w:pStyle w:val="Bulletsspaced-lastbullet"/>
        <w:numPr>
          <w:ilvl w:val="0"/>
          <w:numId w:val="8"/>
        </w:numPr>
        <w:tabs>
          <w:tab w:val="clear" w:pos="567"/>
        </w:tabs>
        <w:ind w:left="924" w:hanging="357"/>
      </w:pPr>
      <w:r w:rsidRPr="00E2216F">
        <w:t>apply to us for consent to waive disqualification; you may make such an application even though you may not yet know if you are disqualified.</w:t>
      </w:r>
    </w:p>
    <w:p w:rsidR="00F91659" w:rsidRDefault="00F91659" w:rsidP="00F91659">
      <w:r>
        <w:t xml:space="preserve">Please choose either or both (if relevant) of the following statements: </w:t>
      </w:r>
    </w:p>
    <w:p w:rsidR="00F91659" w:rsidRDefault="00F91659" w:rsidP="00F91659"/>
    <w:p w:rsidR="00F91659" w:rsidRDefault="00F91659" w:rsidP="00F91659">
      <w:pPr>
        <w:rPr>
          <w:sz w:val="20"/>
          <w:szCs w:val="20"/>
        </w:rPr>
      </w:pPr>
      <w:r>
        <w:t xml:space="preserve">I request Her Majesty’s Chief Inspector to decide whether I am disqualified </w:t>
      </w:r>
      <w:r>
        <w:fldChar w:fldCharType="begin">
          <w:ffData>
            <w:name w:val="Check1"/>
            <w:enabled/>
            <w:calcOnExit w:val="0"/>
            <w:checkBox>
              <w:sizeAuto/>
              <w:default w:val="0"/>
            </w:checkBox>
          </w:ffData>
        </w:fldChar>
      </w:r>
      <w:r>
        <w:instrText xml:space="preserve"> FORMCHECKBOX </w:instrText>
      </w:r>
      <w:r>
        <w:fldChar w:fldCharType="end"/>
      </w:r>
    </w:p>
    <w:p w:rsidR="00F91659" w:rsidRDefault="00F91659" w:rsidP="00F91659"/>
    <w:p w:rsidR="00F91659" w:rsidRDefault="00F91659" w:rsidP="00F91659">
      <w:r>
        <w:t>and/or</w:t>
      </w:r>
    </w:p>
    <w:p w:rsidR="00F91659" w:rsidRDefault="00F91659" w:rsidP="00F91659"/>
    <w:p w:rsidR="00F91659" w:rsidRDefault="00F91659" w:rsidP="00F91659">
      <w:pPr>
        <w:outlineLvl w:val="0"/>
        <w:rPr>
          <w:b/>
        </w:rPr>
      </w:pPr>
      <w:r>
        <w:t xml:space="preserve">I request Her Majesty’s Chief Inspector to waive my disqualification </w:t>
      </w:r>
      <w:r>
        <w:fldChar w:fldCharType="begin">
          <w:ffData>
            <w:name w:val="Check1"/>
            <w:enabled/>
            <w:calcOnExit w:val="0"/>
            <w:checkBox>
              <w:sizeAuto/>
              <w:default w:val="0"/>
            </w:checkBox>
          </w:ffData>
        </w:fldChar>
      </w:r>
      <w:r>
        <w:instrText xml:space="preserve"> FORMCHECKBOX </w:instrText>
      </w:r>
      <w:r>
        <w:fldChar w:fldCharType="end"/>
      </w:r>
    </w:p>
    <w:p w:rsidR="00F91659" w:rsidRDefault="00F91659" w:rsidP="005520DA"/>
    <w:p w:rsidR="00F91659" w:rsidRDefault="00F91659" w:rsidP="00B34805">
      <w:pPr>
        <w:pStyle w:val="Heading2"/>
      </w:pPr>
      <w:r w:rsidRPr="00FB17A5">
        <w:t>Please read the following important information before completing this form</w:t>
      </w:r>
    </w:p>
    <w:p w:rsidR="00F91659" w:rsidRDefault="00F91659" w:rsidP="00F91659">
      <w:pPr>
        <w:pStyle w:val="Heading3"/>
      </w:pPr>
      <w:r>
        <w:t>Spent convictions and cautions</w:t>
      </w:r>
    </w:p>
    <w:p w:rsidR="00F91659" w:rsidRDefault="00F91659" w:rsidP="00F91659">
      <w:pPr>
        <w:pStyle w:val="Unnumberedparagraph"/>
        <w:rPr>
          <w:lang w:eastAsia="en-GB"/>
        </w:rPr>
      </w:pPr>
      <w:r>
        <w:rPr>
          <w:lang w:eastAsia="en-GB"/>
        </w:rPr>
        <w:t xml:space="preserve">In this form, where you are asked to supply information about your own convictions and cautions, this means spent and unspent convictions and cautions. </w:t>
      </w:r>
    </w:p>
    <w:p w:rsidR="00F91659" w:rsidRDefault="00F91659" w:rsidP="00F91659">
      <w:pPr>
        <w:pStyle w:val="Unnumberedparagraph"/>
        <w:rPr>
          <w:lang w:eastAsia="en-GB"/>
        </w:rPr>
      </w:pPr>
      <w:r>
        <w:rPr>
          <w:lang w:eastAsia="en-GB"/>
        </w:rPr>
        <w:t xml:space="preserve">Other information about spent convictions and cautions can be found in </w:t>
      </w:r>
      <w:r w:rsidRPr="00FB17A5">
        <w:t>guidance</w:t>
      </w:r>
      <w:r>
        <w:rPr>
          <w:lang w:eastAsia="en-GB"/>
        </w:rPr>
        <w:t xml:space="preserve"> published by the Ministry of Justice at the following link: </w:t>
      </w:r>
    </w:p>
    <w:p w:rsidR="00F91659" w:rsidRDefault="00F91659" w:rsidP="00F91659">
      <w:pPr>
        <w:pStyle w:val="Unnumberedparagraph"/>
        <w:rPr>
          <w:lang w:eastAsia="en-GB"/>
        </w:rPr>
      </w:pPr>
      <w:hyperlink r:id="rId19" w:history="1">
        <w:r w:rsidRPr="00B90A8C">
          <w:rPr>
            <w:rStyle w:val="Hyperlink"/>
            <w:lang w:eastAsia="en-GB"/>
          </w:rPr>
          <w:t>www.gov.uk/government/publications/new-guidance-on-the-rehabilitation-of-offenders-act-1974</w:t>
        </w:r>
      </w:hyperlink>
      <w:r>
        <w:rPr>
          <w:lang w:eastAsia="en-GB"/>
        </w:rPr>
        <w:t xml:space="preserve"> </w:t>
      </w:r>
    </w:p>
    <w:p w:rsidR="00F91659" w:rsidRDefault="00F91659" w:rsidP="00F91659">
      <w:pPr>
        <w:pStyle w:val="Heading3"/>
      </w:pPr>
      <w:r>
        <w:t>Subject access requests</w:t>
      </w:r>
    </w:p>
    <w:p w:rsidR="00F91659" w:rsidRDefault="00F91659" w:rsidP="00F91659">
      <w:pPr>
        <w:rPr>
          <w:lang w:eastAsia="en-GB"/>
        </w:rPr>
      </w:pPr>
      <w:r w:rsidRPr="008227DD">
        <w:rPr>
          <w:lang w:eastAsia="en-GB"/>
        </w:rPr>
        <w:t xml:space="preserve">You are not required to make a subject access request (SAR) under section 7 of the Data Protection Act 198 in order to complete the form. Additionally, in making your application, we do not require you to supply, or produce, all </w:t>
      </w:r>
      <w:r w:rsidR="005B33C3">
        <w:rPr>
          <w:lang w:eastAsia="en-GB"/>
        </w:rPr>
        <w:t>or</w:t>
      </w:r>
      <w:r w:rsidR="005B33C3" w:rsidRPr="008227DD">
        <w:rPr>
          <w:lang w:eastAsia="en-GB"/>
        </w:rPr>
        <w:t xml:space="preserve"> </w:t>
      </w:r>
      <w:r w:rsidRPr="008227DD">
        <w:rPr>
          <w:lang w:eastAsia="en-GB"/>
        </w:rPr>
        <w:t xml:space="preserve">part of any such record or copy </w:t>
      </w:r>
      <w:r w:rsidR="005B33C3">
        <w:rPr>
          <w:lang w:eastAsia="en-GB"/>
        </w:rPr>
        <w:t xml:space="preserve">of </w:t>
      </w:r>
      <w:r w:rsidRPr="008227DD">
        <w:rPr>
          <w:lang w:eastAsia="en-GB"/>
        </w:rPr>
        <w:t xml:space="preserve">record that you or your associate have or obtain. </w:t>
      </w:r>
    </w:p>
    <w:p w:rsidR="00F91659" w:rsidRDefault="00F91659" w:rsidP="00F91659">
      <w:pPr>
        <w:rPr>
          <w:lang w:eastAsia="en-GB"/>
        </w:rPr>
        <w:sectPr w:rsidR="00F91659" w:rsidSect="00317361">
          <w:headerReference w:type="even" r:id="rId20"/>
          <w:headerReference w:type="default" r:id="rId21"/>
          <w:footerReference w:type="even" r:id="rId22"/>
          <w:footerReference w:type="default" r:id="rId23"/>
          <w:headerReference w:type="first" r:id="rId24"/>
          <w:pgSz w:w="11899" w:h="16838"/>
          <w:pgMar w:top="1871" w:right="1418" w:bottom="1134" w:left="1418" w:header="567" w:footer="567" w:gutter="0"/>
          <w:cols w:space="708"/>
        </w:sectPr>
      </w:pPr>
    </w:p>
    <w:p w:rsidR="00F91659" w:rsidRPr="008227DD" w:rsidRDefault="00F91659" w:rsidP="00F91659">
      <w:pPr>
        <w:rPr>
          <w:lang w:eastAsia="en-GB"/>
        </w:rPr>
      </w:pPr>
    </w:p>
    <w:p w:rsidR="00F91659" w:rsidRDefault="00F91659" w:rsidP="00F91659">
      <w:pPr>
        <w:pStyle w:val="Heading1"/>
      </w:pPr>
      <w: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26"/>
      </w:tblGrid>
      <w:tr w:rsidR="00F91659" w:rsidRPr="005B0974" w:rsidTr="00D062F2">
        <w:trPr>
          <w:trHeight w:val="479"/>
        </w:trPr>
        <w:tc>
          <w:tcPr>
            <w:tcW w:w="3168" w:type="dxa"/>
            <w:tcBorders>
              <w:top w:val="single" w:sz="4" w:space="0" w:color="auto"/>
              <w:left w:val="single" w:sz="4" w:space="0" w:color="auto"/>
              <w:bottom w:val="single" w:sz="4" w:space="0" w:color="auto"/>
              <w:right w:val="single" w:sz="4" w:space="0" w:color="auto"/>
            </w:tcBorders>
            <w:shd w:val="clear" w:color="auto" w:fill="E0E0E0"/>
          </w:tcPr>
          <w:p w:rsidR="00F91659" w:rsidRDefault="00F91659" w:rsidP="00D062F2">
            <w:pPr>
              <w:spacing w:line="320" w:lineRule="exact"/>
            </w:pPr>
            <w:r w:rsidRPr="005B0974">
              <w:rPr>
                <w:rFonts w:cs="Tahoma"/>
              </w:rPr>
              <w:t>Full name of individual requiring waiver</w:t>
            </w:r>
            <w:r w:rsidRPr="005B0974">
              <w:t xml:space="preserve"> </w:t>
            </w:r>
          </w:p>
          <w:p w:rsidR="00687397" w:rsidRPr="005B0974" w:rsidRDefault="00687397" w:rsidP="00D062F2">
            <w:pPr>
              <w:spacing w:line="320" w:lineRule="exact"/>
            </w:pPr>
          </w:p>
        </w:tc>
        <w:tc>
          <w:tcPr>
            <w:tcW w:w="5326" w:type="dxa"/>
            <w:tcBorders>
              <w:top w:val="single" w:sz="4" w:space="0" w:color="auto"/>
              <w:left w:val="single" w:sz="4" w:space="0" w:color="auto"/>
              <w:bottom w:val="single" w:sz="4" w:space="0" w:color="auto"/>
              <w:right w:val="single" w:sz="4" w:space="0" w:color="auto"/>
            </w:tcBorders>
          </w:tcPr>
          <w:p w:rsidR="00F91659" w:rsidRPr="005B0974" w:rsidRDefault="00F91659" w:rsidP="00D062F2">
            <w:pPr>
              <w:spacing w:line="320" w:lineRule="exac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F91659" w:rsidRPr="005B0974" w:rsidTr="00D062F2">
        <w:trPr>
          <w:trHeight w:val="1094"/>
        </w:trPr>
        <w:tc>
          <w:tcPr>
            <w:tcW w:w="3168" w:type="dxa"/>
            <w:tcBorders>
              <w:top w:val="single" w:sz="4" w:space="0" w:color="auto"/>
              <w:left w:val="single" w:sz="4" w:space="0" w:color="auto"/>
              <w:bottom w:val="single" w:sz="4" w:space="0" w:color="auto"/>
              <w:right w:val="single" w:sz="4" w:space="0" w:color="auto"/>
            </w:tcBorders>
            <w:shd w:val="clear" w:color="auto" w:fill="E0E0E0"/>
          </w:tcPr>
          <w:p w:rsidR="00F91659" w:rsidRPr="005B0974" w:rsidRDefault="00F91659" w:rsidP="00D062F2">
            <w:pPr>
              <w:spacing w:line="320" w:lineRule="exact"/>
            </w:pPr>
            <w:r w:rsidRPr="005B0974">
              <w:t xml:space="preserve">Full address </w:t>
            </w:r>
          </w:p>
          <w:p w:rsidR="00F91659" w:rsidRPr="005B0974" w:rsidRDefault="00F91659" w:rsidP="00D062F2">
            <w:pPr>
              <w:spacing w:line="320" w:lineRule="exact"/>
            </w:pPr>
            <w:r w:rsidRPr="005B0974">
              <w:t>(including postcode)</w:t>
            </w:r>
          </w:p>
        </w:tc>
        <w:tc>
          <w:tcPr>
            <w:tcW w:w="5326" w:type="dxa"/>
            <w:tcBorders>
              <w:top w:val="single" w:sz="4" w:space="0" w:color="auto"/>
              <w:left w:val="single" w:sz="4" w:space="0" w:color="auto"/>
              <w:bottom w:val="single" w:sz="4" w:space="0" w:color="auto"/>
              <w:right w:val="single" w:sz="4" w:space="0" w:color="auto"/>
            </w:tcBorders>
          </w:tcPr>
          <w:p w:rsidR="00F91659" w:rsidRPr="005B0974" w:rsidRDefault="00F91659" w:rsidP="00D062F2">
            <w:pPr>
              <w:spacing w:line="320" w:lineRule="exact"/>
            </w:pPr>
          </w:p>
          <w:p w:rsidR="00F91659" w:rsidRPr="005B0974" w:rsidRDefault="00F91659" w:rsidP="00D062F2">
            <w:pPr>
              <w:spacing w:line="32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1659" w:rsidRPr="005B0974" w:rsidRDefault="00F91659" w:rsidP="00D062F2">
            <w:pPr>
              <w:spacing w:line="320" w:lineRule="exact"/>
            </w:pPr>
          </w:p>
        </w:tc>
      </w:tr>
      <w:tr w:rsidR="00F91659" w:rsidRPr="005B0974" w:rsidTr="00D062F2">
        <w:tc>
          <w:tcPr>
            <w:tcW w:w="3168" w:type="dxa"/>
            <w:tcBorders>
              <w:top w:val="single" w:sz="4" w:space="0" w:color="auto"/>
              <w:left w:val="single" w:sz="4" w:space="0" w:color="auto"/>
              <w:bottom w:val="single" w:sz="4" w:space="0" w:color="auto"/>
              <w:right w:val="single" w:sz="4" w:space="0" w:color="auto"/>
            </w:tcBorders>
            <w:shd w:val="clear" w:color="auto" w:fill="E0E0E0"/>
          </w:tcPr>
          <w:p w:rsidR="00F91659" w:rsidRPr="005B0974" w:rsidRDefault="00F91659" w:rsidP="00D062F2">
            <w:pPr>
              <w:spacing w:line="320" w:lineRule="exact"/>
            </w:pPr>
            <w:r w:rsidRPr="005B0974">
              <w:t>Telephone number</w:t>
            </w:r>
          </w:p>
          <w:p w:rsidR="00F91659" w:rsidRPr="005B0974" w:rsidRDefault="00F91659" w:rsidP="00D062F2">
            <w:pPr>
              <w:spacing w:line="320" w:lineRule="exact"/>
            </w:pPr>
          </w:p>
        </w:tc>
        <w:tc>
          <w:tcPr>
            <w:tcW w:w="5326" w:type="dxa"/>
            <w:tcBorders>
              <w:top w:val="single" w:sz="4" w:space="0" w:color="auto"/>
              <w:left w:val="single" w:sz="4" w:space="0" w:color="auto"/>
              <w:bottom w:val="single" w:sz="4" w:space="0" w:color="auto"/>
              <w:right w:val="single" w:sz="4" w:space="0" w:color="auto"/>
            </w:tcBorders>
          </w:tcPr>
          <w:p w:rsidR="00F91659" w:rsidRPr="005B0974" w:rsidRDefault="00F91659" w:rsidP="00D062F2">
            <w:pPr>
              <w:spacing w:line="32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659" w:rsidRPr="005B0974" w:rsidTr="00D062F2">
        <w:tc>
          <w:tcPr>
            <w:tcW w:w="3168" w:type="dxa"/>
            <w:tcBorders>
              <w:top w:val="single" w:sz="4" w:space="0" w:color="auto"/>
              <w:left w:val="single" w:sz="4" w:space="0" w:color="auto"/>
              <w:bottom w:val="single" w:sz="4" w:space="0" w:color="auto"/>
              <w:right w:val="single" w:sz="4" w:space="0" w:color="auto"/>
            </w:tcBorders>
            <w:shd w:val="clear" w:color="auto" w:fill="E0E0E0"/>
          </w:tcPr>
          <w:p w:rsidR="00F91659" w:rsidRPr="005B0974" w:rsidRDefault="00F91659" w:rsidP="00D062F2">
            <w:pPr>
              <w:spacing w:line="320" w:lineRule="exact"/>
            </w:pPr>
            <w:r w:rsidRPr="005B0974">
              <w:t>Email address</w:t>
            </w:r>
          </w:p>
          <w:p w:rsidR="00F91659" w:rsidRPr="005B0974" w:rsidRDefault="00F91659" w:rsidP="00D062F2">
            <w:pPr>
              <w:spacing w:line="320" w:lineRule="exact"/>
            </w:pPr>
          </w:p>
        </w:tc>
        <w:tc>
          <w:tcPr>
            <w:tcW w:w="5326" w:type="dxa"/>
            <w:tcBorders>
              <w:top w:val="single" w:sz="4" w:space="0" w:color="auto"/>
              <w:left w:val="single" w:sz="4" w:space="0" w:color="auto"/>
              <w:bottom w:val="single" w:sz="4" w:space="0" w:color="auto"/>
              <w:right w:val="single" w:sz="4" w:space="0" w:color="auto"/>
            </w:tcBorders>
          </w:tcPr>
          <w:p w:rsidR="00F91659" w:rsidRPr="005B0974" w:rsidRDefault="00F91659" w:rsidP="00D062F2">
            <w:pPr>
              <w:spacing w:line="32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659" w:rsidRPr="005B0974" w:rsidTr="00D062F2">
        <w:tc>
          <w:tcPr>
            <w:tcW w:w="3168" w:type="dxa"/>
            <w:tcBorders>
              <w:top w:val="single" w:sz="4" w:space="0" w:color="auto"/>
              <w:left w:val="single" w:sz="4" w:space="0" w:color="auto"/>
              <w:bottom w:val="single" w:sz="4" w:space="0" w:color="auto"/>
              <w:right w:val="single" w:sz="4" w:space="0" w:color="auto"/>
            </w:tcBorders>
            <w:shd w:val="clear" w:color="auto" w:fill="E0E0E0"/>
          </w:tcPr>
          <w:p w:rsidR="00F91659" w:rsidRPr="005B0974" w:rsidRDefault="00F91659" w:rsidP="00D062F2">
            <w:pPr>
              <w:spacing w:line="320" w:lineRule="exact"/>
            </w:pPr>
            <w:r w:rsidRPr="005B0974">
              <w:t>Date of birth</w:t>
            </w:r>
          </w:p>
        </w:tc>
        <w:tc>
          <w:tcPr>
            <w:tcW w:w="5326" w:type="dxa"/>
            <w:tcBorders>
              <w:top w:val="single" w:sz="4" w:space="0" w:color="auto"/>
              <w:left w:val="single" w:sz="4" w:space="0" w:color="auto"/>
              <w:bottom w:val="single" w:sz="4" w:space="0" w:color="auto"/>
              <w:right w:val="single" w:sz="4" w:space="0" w:color="auto"/>
            </w:tcBorders>
          </w:tcPr>
          <w:p w:rsidR="00F91659" w:rsidRPr="005B0974" w:rsidRDefault="00F91659" w:rsidP="00D062F2">
            <w:pPr>
              <w:spacing w:line="32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1659" w:rsidRPr="005B0974" w:rsidRDefault="00F91659" w:rsidP="00D062F2">
            <w:pPr>
              <w:spacing w:line="320" w:lineRule="exact"/>
            </w:pPr>
          </w:p>
        </w:tc>
      </w:tr>
      <w:tr w:rsidR="00F91659" w:rsidRPr="005B0974" w:rsidTr="00D062F2">
        <w:tc>
          <w:tcPr>
            <w:tcW w:w="3168" w:type="dxa"/>
            <w:tcBorders>
              <w:top w:val="single" w:sz="4" w:space="0" w:color="auto"/>
              <w:left w:val="single" w:sz="4" w:space="0" w:color="auto"/>
              <w:bottom w:val="single" w:sz="4" w:space="0" w:color="auto"/>
              <w:right w:val="single" w:sz="4" w:space="0" w:color="auto"/>
            </w:tcBorders>
            <w:shd w:val="clear" w:color="auto" w:fill="E0E0E0"/>
          </w:tcPr>
          <w:p w:rsidR="00F91659" w:rsidRPr="005B0974" w:rsidRDefault="00F91659" w:rsidP="00D062F2">
            <w:pPr>
              <w:spacing w:line="320" w:lineRule="exact"/>
            </w:pPr>
            <w:r w:rsidRPr="005B0974">
              <w:rPr>
                <w:rFonts w:cs="Tahoma"/>
              </w:rPr>
              <w:t>Full name of the school and postal address</w:t>
            </w:r>
            <w:r w:rsidRPr="005B0974">
              <w:t xml:space="preserve"> </w:t>
            </w:r>
          </w:p>
        </w:tc>
        <w:tc>
          <w:tcPr>
            <w:tcW w:w="5326" w:type="dxa"/>
            <w:tcBorders>
              <w:top w:val="single" w:sz="4" w:space="0" w:color="auto"/>
              <w:left w:val="single" w:sz="4" w:space="0" w:color="auto"/>
              <w:bottom w:val="single" w:sz="4" w:space="0" w:color="auto"/>
              <w:right w:val="single" w:sz="4" w:space="0" w:color="auto"/>
            </w:tcBorders>
          </w:tcPr>
          <w:p w:rsidR="00F91659" w:rsidRPr="005B0974" w:rsidRDefault="00F91659" w:rsidP="00D062F2">
            <w:pPr>
              <w:spacing w:line="320" w:lineRule="exact"/>
            </w:pPr>
          </w:p>
          <w:p w:rsidR="00F91659" w:rsidRPr="005B0974" w:rsidRDefault="00F91659" w:rsidP="00D062F2">
            <w:pPr>
              <w:spacing w:line="32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1659" w:rsidRPr="005B0974" w:rsidRDefault="00F91659" w:rsidP="00D062F2">
            <w:pPr>
              <w:spacing w:line="320" w:lineRule="exact"/>
            </w:pPr>
          </w:p>
          <w:p w:rsidR="00F91659" w:rsidRPr="005B0974" w:rsidRDefault="00F91659" w:rsidP="00D062F2">
            <w:pPr>
              <w:spacing w:line="320" w:lineRule="exact"/>
            </w:pPr>
          </w:p>
        </w:tc>
      </w:tr>
      <w:tr w:rsidR="00F91659" w:rsidRPr="005B0974" w:rsidTr="00D062F2">
        <w:tc>
          <w:tcPr>
            <w:tcW w:w="3168" w:type="dxa"/>
            <w:tcBorders>
              <w:top w:val="single" w:sz="4" w:space="0" w:color="auto"/>
              <w:left w:val="single" w:sz="4" w:space="0" w:color="auto"/>
              <w:bottom w:val="single" w:sz="4" w:space="0" w:color="auto"/>
              <w:right w:val="single" w:sz="4" w:space="0" w:color="auto"/>
            </w:tcBorders>
            <w:shd w:val="clear" w:color="auto" w:fill="E0E0E0"/>
          </w:tcPr>
          <w:p w:rsidR="00F91659" w:rsidRDefault="00F91659" w:rsidP="00D062F2">
            <w:pPr>
              <w:spacing w:line="320" w:lineRule="exact"/>
              <w:rPr>
                <w:rFonts w:cs="Tahoma"/>
              </w:rPr>
            </w:pPr>
            <w:r w:rsidRPr="005B0974">
              <w:rPr>
                <w:rFonts w:cs="Tahoma"/>
              </w:rPr>
              <w:t>Unique reference number (URN) or Department for Education number of the school</w:t>
            </w:r>
          </w:p>
          <w:p w:rsidR="00687397" w:rsidRPr="005B0974" w:rsidRDefault="00687397" w:rsidP="00D062F2">
            <w:pPr>
              <w:spacing w:line="320" w:lineRule="exact"/>
            </w:pPr>
          </w:p>
        </w:tc>
        <w:tc>
          <w:tcPr>
            <w:tcW w:w="5326" w:type="dxa"/>
            <w:tcBorders>
              <w:top w:val="single" w:sz="4" w:space="0" w:color="auto"/>
              <w:left w:val="single" w:sz="4" w:space="0" w:color="auto"/>
              <w:bottom w:val="single" w:sz="4" w:space="0" w:color="auto"/>
              <w:right w:val="single" w:sz="4" w:space="0" w:color="auto"/>
            </w:tcBorders>
          </w:tcPr>
          <w:p w:rsidR="00F91659" w:rsidRPr="005B0974" w:rsidRDefault="00F91659" w:rsidP="00D062F2">
            <w:pPr>
              <w:spacing w:line="320" w:lineRule="exact"/>
            </w:pPr>
          </w:p>
          <w:p w:rsidR="00F91659" w:rsidRPr="005B0974" w:rsidRDefault="00F91659" w:rsidP="00D062F2">
            <w:pPr>
              <w:spacing w:line="32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659" w:rsidRPr="005B0974" w:rsidTr="00D062F2">
        <w:tc>
          <w:tcPr>
            <w:tcW w:w="3168" w:type="dxa"/>
            <w:tcBorders>
              <w:top w:val="single" w:sz="4" w:space="0" w:color="auto"/>
              <w:left w:val="single" w:sz="4" w:space="0" w:color="auto"/>
              <w:bottom w:val="single" w:sz="4" w:space="0" w:color="auto"/>
              <w:right w:val="single" w:sz="4" w:space="0" w:color="auto"/>
            </w:tcBorders>
            <w:shd w:val="clear" w:color="auto" w:fill="E0E0E0"/>
          </w:tcPr>
          <w:p w:rsidR="00F91659" w:rsidRDefault="00F91659" w:rsidP="00D062F2">
            <w:pPr>
              <w:spacing w:line="320" w:lineRule="exact"/>
              <w:rPr>
                <w:rFonts w:cs="Tahoma"/>
              </w:rPr>
            </w:pPr>
            <w:r w:rsidRPr="005B0974">
              <w:rPr>
                <w:rFonts w:cs="Tahoma"/>
              </w:rPr>
              <w:t>Position in school/job title/age range of children you work with</w:t>
            </w:r>
          </w:p>
          <w:p w:rsidR="00687397" w:rsidRPr="005B0974" w:rsidRDefault="00687397" w:rsidP="00D062F2">
            <w:pPr>
              <w:spacing w:line="320" w:lineRule="exact"/>
              <w:rPr>
                <w:rFonts w:cs="Tahoma"/>
              </w:rPr>
            </w:pPr>
          </w:p>
        </w:tc>
        <w:tc>
          <w:tcPr>
            <w:tcW w:w="5326" w:type="dxa"/>
            <w:tcBorders>
              <w:top w:val="single" w:sz="4" w:space="0" w:color="auto"/>
              <w:left w:val="single" w:sz="4" w:space="0" w:color="auto"/>
              <w:bottom w:val="single" w:sz="4" w:space="0" w:color="auto"/>
              <w:right w:val="single" w:sz="4" w:space="0" w:color="auto"/>
            </w:tcBorders>
          </w:tcPr>
          <w:p w:rsidR="00F91659" w:rsidRPr="005B0974" w:rsidRDefault="00F91659" w:rsidP="00D062F2">
            <w:pPr>
              <w:spacing w:line="32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659" w:rsidRPr="005B0974" w:rsidTr="00D062F2">
        <w:tc>
          <w:tcPr>
            <w:tcW w:w="3168" w:type="dxa"/>
            <w:tcBorders>
              <w:top w:val="single" w:sz="4" w:space="0" w:color="auto"/>
              <w:left w:val="single" w:sz="4" w:space="0" w:color="auto"/>
              <w:bottom w:val="single" w:sz="4" w:space="0" w:color="auto"/>
              <w:right w:val="single" w:sz="4" w:space="0" w:color="auto"/>
            </w:tcBorders>
            <w:shd w:val="clear" w:color="auto" w:fill="E0E0E0"/>
          </w:tcPr>
          <w:p w:rsidR="00F91659" w:rsidRPr="005B0974" w:rsidRDefault="00F91659" w:rsidP="00D062F2">
            <w:pPr>
              <w:spacing w:line="320" w:lineRule="exact"/>
              <w:rPr>
                <w:rFonts w:cs="Tahoma"/>
              </w:rPr>
            </w:pPr>
            <w:r w:rsidRPr="005B0974">
              <w:rPr>
                <w:rFonts w:cs="Tahoma"/>
              </w:rPr>
              <w:t>Are you involved in any before</w:t>
            </w:r>
            <w:r>
              <w:rPr>
                <w:rFonts w:cs="Tahoma"/>
              </w:rPr>
              <w:t>-</w:t>
            </w:r>
            <w:r w:rsidRPr="005B0974">
              <w:rPr>
                <w:rFonts w:cs="Tahoma"/>
              </w:rPr>
              <w:t xml:space="preserve"> or after</w:t>
            </w:r>
            <w:r>
              <w:rPr>
                <w:rFonts w:cs="Tahoma"/>
              </w:rPr>
              <w:t>-</w:t>
            </w:r>
            <w:r w:rsidRPr="005B0974">
              <w:rPr>
                <w:rFonts w:cs="Tahoma"/>
              </w:rPr>
              <w:t>school clubs as part of your role in the school?</w:t>
            </w:r>
          </w:p>
        </w:tc>
        <w:tc>
          <w:tcPr>
            <w:tcW w:w="5326" w:type="dxa"/>
            <w:tcBorders>
              <w:top w:val="single" w:sz="4" w:space="0" w:color="auto"/>
              <w:left w:val="single" w:sz="4" w:space="0" w:color="auto"/>
              <w:bottom w:val="single" w:sz="4" w:space="0" w:color="auto"/>
              <w:right w:val="single" w:sz="4" w:space="0" w:color="auto"/>
            </w:tcBorders>
          </w:tcPr>
          <w:p w:rsidR="00F91659" w:rsidRPr="0090256E" w:rsidRDefault="00F91659" w:rsidP="00D062F2">
            <w:pPr>
              <w:keepNext/>
              <w:keepLines/>
              <w:spacing w:line="320" w:lineRule="exact"/>
              <w:rPr>
                <w:rFonts w:cs="Tahoma"/>
              </w:rPr>
            </w:pPr>
            <w:r w:rsidRPr="0090256E">
              <w:rPr>
                <w:rFonts w:cs="Tahoma"/>
              </w:rPr>
              <w:t>Yes</w:t>
            </w:r>
            <w:r>
              <w:rPr>
                <w:rFonts w:cs="Tahoma"/>
              </w:rPr>
              <w:t xml:space="preserve"> </w:t>
            </w:r>
            <w:r>
              <w:fldChar w:fldCharType="begin">
                <w:ffData>
                  <w:name w:val="Check1"/>
                  <w:enabled/>
                  <w:calcOnExit w:val="0"/>
                  <w:checkBox>
                    <w:sizeAuto/>
                    <w:default w:val="0"/>
                  </w:checkBox>
                </w:ffData>
              </w:fldChar>
            </w:r>
            <w:r>
              <w:instrText xml:space="preserve"> FORMCHECKBOX </w:instrText>
            </w:r>
            <w:r>
              <w:fldChar w:fldCharType="end"/>
            </w:r>
            <w:r w:rsidRPr="0090256E">
              <w:rPr>
                <w:rFonts w:cs="Tahoma"/>
              </w:rPr>
              <w:t xml:space="preserve">                 No</w:t>
            </w:r>
            <w:r>
              <w:rPr>
                <w:rFonts w:cs="Tahoma"/>
              </w:rPr>
              <w:t xml:space="preserve"> </w:t>
            </w:r>
            <w:r>
              <w:fldChar w:fldCharType="begin">
                <w:ffData>
                  <w:name w:val="Check1"/>
                  <w:enabled/>
                  <w:calcOnExit w:val="0"/>
                  <w:checkBox>
                    <w:sizeAuto/>
                    <w:default w:val="0"/>
                  </w:checkBox>
                </w:ffData>
              </w:fldChar>
            </w:r>
            <w:r>
              <w:instrText xml:space="preserve"> FORMCHECKBOX </w:instrText>
            </w:r>
            <w:r>
              <w:fldChar w:fldCharType="end"/>
            </w:r>
          </w:p>
          <w:p w:rsidR="00F91659" w:rsidRDefault="00F91659" w:rsidP="00D062F2">
            <w:pPr>
              <w:keepNext/>
              <w:keepLines/>
              <w:spacing w:line="320" w:lineRule="exact"/>
            </w:pPr>
          </w:p>
          <w:p w:rsidR="00F91659" w:rsidRDefault="00F91659" w:rsidP="00D062F2">
            <w:pPr>
              <w:keepNext/>
              <w:keepLines/>
              <w:spacing w:line="320" w:lineRule="exact"/>
            </w:pPr>
            <w:r w:rsidRPr="005B0974">
              <w:t>If yes, please provide details</w:t>
            </w:r>
            <w:r>
              <w:t>:</w:t>
            </w:r>
          </w:p>
          <w:p w:rsidR="00F91659" w:rsidRPr="005B0974" w:rsidRDefault="00F91659" w:rsidP="00D062F2">
            <w:pPr>
              <w:keepNext/>
              <w:keepLines/>
              <w:spacing w:line="320" w:lineRule="exact"/>
            </w:pPr>
          </w:p>
          <w:p w:rsidR="00F91659" w:rsidRDefault="00F91659" w:rsidP="00D062F2">
            <w:pPr>
              <w:spacing w:line="32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1659" w:rsidRPr="005B0974" w:rsidRDefault="00F91659" w:rsidP="00D062F2">
            <w:pPr>
              <w:spacing w:line="320" w:lineRule="exact"/>
            </w:pPr>
          </w:p>
        </w:tc>
      </w:tr>
    </w:tbl>
    <w:p w:rsidR="00F91659" w:rsidRDefault="00F91659" w:rsidP="005520DA">
      <w:bookmarkStart w:id="1" w:name="_GoBack"/>
      <w:bookmarkEnd w:id="1"/>
    </w:p>
    <w:p w:rsidR="00F91659" w:rsidRDefault="00F91659" w:rsidP="00F91659">
      <w:pPr>
        <w:pStyle w:val="Heading1"/>
        <w:rPr>
          <w:sz w:val="22"/>
          <w:szCs w:val="22"/>
        </w:rPr>
      </w:pPr>
      <w:r>
        <w:br w:type="page"/>
      </w:r>
      <w:r>
        <w:lastRenderedPageBreak/>
        <w:t>Details of disqualification/potential disqualification</w:t>
      </w:r>
      <w:r w:rsidRPr="001A6214">
        <w:rPr>
          <w:sz w:val="22"/>
          <w:szCs w:val="22"/>
        </w:rPr>
        <w:t xml:space="preserve"> </w:t>
      </w:r>
    </w:p>
    <w:p w:rsidR="00F91659" w:rsidRDefault="00F91659" w:rsidP="00F91659">
      <w:pPr>
        <w:pStyle w:val="Unnumberedparagraph"/>
      </w:pPr>
      <w:r w:rsidRPr="001A6214">
        <w:t>Please answer all the questions below as fully as possible</w:t>
      </w:r>
      <w:r>
        <w:t xml:space="preserve"> to the best of your knowledge and belief</w:t>
      </w:r>
      <w:r w:rsidRPr="001A6214">
        <w:t>.</w:t>
      </w:r>
      <w:r>
        <w:rPr>
          <w:rStyle w:val="FootnoteReference"/>
        </w:rPr>
        <w:footnoteReference w:id="1"/>
      </w:r>
      <w:r w:rsidRPr="001A621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26"/>
      </w:tblGrid>
      <w:tr w:rsidR="00F91659" w:rsidRPr="0090256E" w:rsidTr="00D062F2">
        <w:tc>
          <w:tcPr>
            <w:tcW w:w="3168" w:type="dxa"/>
            <w:tcBorders>
              <w:top w:val="single" w:sz="4" w:space="0" w:color="auto"/>
              <w:left w:val="single" w:sz="4" w:space="0" w:color="auto"/>
              <w:bottom w:val="single" w:sz="4" w:space="0" w:color="auto"/>
              <w:right w:val="single" w:sz="4" w:space="0" w:color="auto"/>
            </w:tcBorders>
            <w:shd w:val="clear" w:color="auto" w:fill="E6E6E6"/>
          </w:tcPr>
          <w:p w:rsidR="00F91659" w:rsidRPr="0090256E" w:rsidRDefault="00F91659" w:rsidP="00D062F2">
            <w:pPr>
              <w:keepNext/>
              <w:keepLines/>
              <w:spacing w:line="320" w:lineRule="exact"/>
              <w:rPr>
                <w:rFonts w:cs="Tahoma"/>
              </w:rPr>
            </w:pPr>
            <w:r w:rsidRPr="0090256E">
              <w:rPr>
                <w:rFonts w:cs="Tahoma"/>
              </w:rPr>
              <w:t xml:space="preserve">1. Have you </w:t>
            </w:r>
            <w:r>
              <w:rPr>
                <w:rFonts w:cs="Tahoma"/>
              </w:rPr>
              <w:t>e</w:t>
            </w:r>
            <w:r w:rsidRPr="0090256E">
              <w:rPr>
                <w:rFonts w:cs="Tahoma"/>
              </w:rPr>
              <w:t>ver had an appli</w:t>
            </w:r>
            <w:r>
              <w:rPr>
                <w:rFonts w:cs="Tahoma"/>
              </w:rPr>
              <w:t xml:space="preserve">cation for registration refused </w:t>
            </w:r>
            <w:r w:rsidRPr="0090256E">
              <w:rPr>
                <w:rFonts w:cs="Tahoma"/>
              </w:rPr>
              <w:t>(for example as a childminder, childcare provider, or provider or manager of a children’s home)</w:t>
            </w:r>
            <w:r>
              <w:rPr>
                <w:rFonts w:cs="Tahoma"/>
              </w:rPr>
              <w:t>?</w:t>
            </w:r>
          </w:p>
          <w:p w:rsidR="00F91659" w:rsidRPr="0090256E" w:rsidRDefault="00F91659" w:rsidP="00D062F2">
            <w:pPr>
              <w:spacing w:line="320" w:lineRule="exact"/>
              <w:rPr>
                <w:rFonts w:cs="Tahoma"/>
              </w:rPr>
            </w:pPr>
          </w:p>
        </w:tc>
        <w:tc>
          <w:tcPr>
            <w:tcW w:w="5326" w:type="dxa"/>
            <w:tcBorders>
              <w:top w:val="single" w:sz="4" w:space="0" w:color="auto"/>
              <w:left w:val="single" w:sz="4" w:space="0" w:color="auto"/>
              <w:bottom w:val="single" w:sz="4" w:space="0" w:color="auto"/>
              <w:right w:val="single" w:sz="4" w:space="0" w:color="auto"/>
            </w:tcBorders>
          </w:tcPr>
          <w:p w:rsidR="00F91659" w:rsidRPr="0090256E" w:rsidRDefault="00F91659" w:rsidP="00D062F2">
            <w:pPr>
              <w:keepNext/>
              <w:keepLines/>
              <w:spacing w:line="320" w:lineRule="exact"/>
              <w:rPr>
                <w:rFonts w:cs="Tahoma"/>
              </w:rPr>
            </w:pPr>
            <w:r w:rsidRPr="0090256E">
              <w:rPr>
                <w:rFonts w:cs="Tahoma"/>
              </w:rPr>
              <w:t>Yes</w:t>
            </w:r>
            <w:r>
              <w:rPr>
                <w:rFonts w:cs="Tahoma"/>
              </w:rPr>
              <w:t xml:space="preserve"> </w:t>
            </w:r>
            <w:r>
              <w:fldChar w:fldCharType="begin">
                <w:ffData>
                  <w:name w:val="Check1"/>
                  <w:enabled/>
                  <w:calcOnExit w:val="0"/>
                  <w:checkBox>
                    <w:sizeAuto/>
                    <w:default w:val="0"/>
                  </w:checkBox>
                </w:ffData>
              </w:fldChar>
            </w:r>
            <w:r>
              <w:instrText xml:space="preserve"> FORMCHECKBOX </w:instrText>
            </w:r>
            <w:r>
              <w:fldChar w:fldCharType="end"/>
            </w:r>
            <w:r w:rsidRPr="0090256E">
              <w:rPr>
                <w:rFonts w:cs="Tahoma"/>
              </w:rPr>
              <w:t xml:space="preserve">                 No</w:t>
            </w:r>
            <w:r>
              <w:rPr>
                <w:rFonts w:cs="Tahoma"/>
              </w:rPr>
              <w:t xml:space="preserve"> </w:t>
            </w:r>
            <w:r>
              <w:fldChar w:fldCharType="begin">
                <w:ffData>
                  <w:name w:val="Check1"/>
                  <w:enabled/>
                  <w:calcOnExit w:val="0"/>
                  <w:checkBox>
                    <w:sizeAuto/>
                    <w:default w:val="0"/>
                  </w:checkBox>
                </w:ffData>
              </w:fldChar>
            </w:r>
            <w:r>
              <w:instrText xml:space="preserve"> FORMCHECKBOX </w:instrText>
            </w:r>
            <w:r>
              <w:fldChar w:fldCharType="end"/>
            </w:r>
          </w:p>
          <w:p w:rsidR="00F91659" w:rsidRPr="0090256E" w:rsidRDefault="00F91659" w:rsidP="00D062F2">
            <w:pPr>
              <w:keepNext/>
              <w:keepLines/>
              <w:spacing w:line="320" w:lineRule="exact"/>
              <w:rPr>
                <w:rFonts w:cs="Tahoma"/>
              </w:rPr>
            </w:pPr>
          </w:p>
        </w:tc>
      </w:tr>
      <w:tr w:rsidR="00F91659" w:rsidRPr="0090256E" w:rsidTr="00D062F2">
        <w:tc>
          <w:tcPr>
            <w:tcW w:w="3168" w:type="dxa"/>
            <w:tcBorders>
              <w:top w:val="single" w:sz="4" w:space="0" w:color="auto"/>
              <w:left w:val="single" w:sz="4" w:space="0" w:color="auto"/>
              <w:bottom w:val="single" w:sz="4" w:space="0" w:color="auto"/>
              <w:right w:val="single" w:sz="4" w:space="0" w:color="auto"/>
            </w:tcBorders>
            <w:shd w:val="clear" w:color="auto" w:fill="E6E6E6"/>
          </w:tcPr>
          <w:p w:rsidR="00F91659" w:rsidRPr="0090256E" w:rsidRDefault="00F91659" w:rsidP="00D062F2">
            <w:pPr>
              <w:keepNext/>
              <w:keepLines/>
              <w:spacing w:line="320" w:lineRule="exact"/>
              <w:rPr>
                <w:rFonts w:cs="Tahoma"/>
              </w:rPr>
            </w:pPr>
            <w:r w:rsidRPr="0090256E">
              <w:rPr>
                <w:rFonts w:cs="Tahoma"/>
              </w:rPr>
              <w:t xml:space="preserve">2. Have you </w:t>
            </w:r>
            <w:r>
              <w:rPr>
                <w:rFonts w:cs="Tahoma"/>
              </w:rPr>
              <w:t>e</w:t>
            </w:r>
            <w:r w:rsidRPr="0090256E">
              <w:rPr>
                <w:rFonts w:cs="Tahoma"/>
              </w:rPr>
              <w:t>ver had your registration cancelled?</w:t>
            </w:r>
          </w:p>
          <w:p w:rsidR="00F91659" w:rsidRPr="0090256E" w:rsidRDefault="00F91659" w:rsidP="00D062F2">
            <w:pPr>
              <w:spacing w:line="320" w:lineRule="exact"/>
              <w:rPr>
                <w:rFonts w:cs="Tahoma"/>
              </w:rPr>
            </w:pPr>
          </w:p>
        </w:tc>
        <w:tc>
          <w:tcPr>
            <w:tcW w:w="5326" w:type="dxa"/>
            <w:tcBorders>
              <w:top w:val="single" w:sz="4" w:space="0" w:color="auto"/>
              <w:left w:val="single" w:sz="4" w:space="0" w:color="auto"/>
              <w:bottom w:val="single" w:sz="4" w:space="0" w:color="auto"/>
              <w:right w:val="single" w:sz="4" w:space="0" w:color="auto"/>
            </w:tcBorders>
          </w:tcPr>
          <w:p w:rsidR="00F91659" w:rsidRPr="0090256E" w:rsidRDefault="00F91659" w:rsidP="00D062F2">
            <w:pPr>
              <w:keepNext/>
              <w:keepLines/>
              <w:spacing w:line="320" w:lineRule="exact"/>
              <w:rPr>
                <w:rFonts w:cs="Tahoma"/>
              </w:rPr>
            </w:pPr>
            <w:r w:rsidRPr="0090256E">
              <w:rPr>
                <w:rFonts w:cs="Tahoma"/>
              </w:rPr>
              <w:t>Yes</w:t>
            </w:r>
            <w:r>
              <w:rPr>
                <w:rFonts w:cs="Tahoma"/>
              </w:rPr>
              <w:t xml:space="preserve"> </w:t>
            </w:r>
            <w:r>
              <w:fldChar w:fldCharType="begin">
                <w:ffData>
                  <w:name w:val="Check1"/>
                  <w:enabled/>
                  <w:calcOnExit w:val="0"/>
                  <w:checkBox>
                    <w:sizeAuto/>
                    <w:default w:val="0"/>
                  </w:checkBox>
                </w:ffData>
              </w:fldChar>
            </w:r>
            <w:r>
              <w:instrText xml:space="preserve"> FORMCHECKBOX </w:instrText>
            </w:r>
            <w:r>
              <w:fldChar w:fldCharType="end"/>
            </w:r>
            <w:r w:rsidRPr="0090256E">
              <w:rPr>
                <w:rFonts w:cs="Tahoma"/>
              </w:rPr>
              <w:t xml:space="preserve">                 No</w:t>
            </w:r>
            <w:r>
              <w:rPr>
                <w:rFonts w:cs="Tahoma"/>
              </w:rPr>
              <w:t xml:space="preserve"> </w:t>
            </w:r>
            <w:r>
              <w:fldChar w:fldCharType="begin">
                <w:ffData>
                  <w:name w:val="Check1"/>
                  <w:enabled/>
                  <w:calcOnExit w:val="0"/>
                  <w:checkBox>
                    <w:sizeAuto/>
                    <w:default w:val="0"/>
                  </w:checkBox>
                </w:ffData>
              </w:fldChar>
            </w:r>
            <w:r>
              <w:instrText xml:space="preserve"> FORMCHECKBOX </w:instrText>
            </w:r>
            <w:r>
              <w:fldChar w:fldCharType="end"/>
            </w:r>
          </w:p>
          <w:p w:rsidR="00F91659" w:rsidRPr="0090256E" w:rsidRDefault="00F91659" w:rsidP="00D062F2">
            <w:pPr>
              <w:keepNext/>
              <w:keepLines/>
              <w:spacing w:line="320" w:lineRule="exact"/>
              <w:rPr>
                <w:rFonts w:cs="Tahoma"/>
              </w:rPr>
            </w:pPr>
          </w:p>
        </w:tc>
      </w:tr>
      <w:tr w:rsidR="00F91659" w:rsidRPr="0090256E" w:rsidTr="00D062F2">
        <w:tc>
          <w:tcPr>
            <w:tcW w:w="3168" w:type="dxa"/>
            <w:tcBorders>
              <w:top w:val="single" w:sz="4" w:space="0" w:color="auto"/>
              <w:left w:val="single" w:sz="4" w:space="0" w:color="auto"/>
              <w:bottom w:val="single" w:sz="4" w:space="0" w:color="auto"/>
              <w:right w:val="single" w:sz="4" w:space="0" w:color="auto"/>
            </w:tcBorders>
            <w:shd w:val="clear" w:color="auto" w:fill="E6E6E6"/>
          </w:tcPr>
          <w:p w:rsidR="00F91659" w:rsidRPr="0090256E" w:rsidRDefault="00F91659" w:rsidP="00D062F2">
            <w:pPr>
              <w:keepNext/>
              <w:keepLines/>
              <w:spacing w:line="320" w:lineRule="exact"/>
              <w:rPr>
                <w:rFonts w:cs="Tahoma"/>
              </w:rPr>
            </w:pPr>
            <w:r w:rsidRPr="0090256E">
              <w:rPr>
                <w:rFonts w:cs="Tahoma"/>
              </w:rPr>
              <w:t xml:space="preserve">3. Have you ever been disqualified from </w:t>
            </w:r>
            <w:r w:rsidR="005B33C3">
              <w:rPr>
                <w:rFonts w:cs="Tahoma"/>
              </w:rPr>
              <w:t>being</w:t>
            </w:r>
            <w:r w:rsidRPr="0090256E">
              <w:rPr>
                <w:rFonts w:cs="Tahoma"/>
              </w:rPr>
              <w:t xml:space="preserve"> a private foster carer?</w:t>
            </w:r>
          </w:p>
          <w:p w:rsidR="00F91659" w:rsidRPr="0090256E" w:rsidRDefault="00F91659" w:rsidP="00D062F2">
            <w:pPr>
              <w:spacing w:line="320" w:lineRule="exact"/>
              <w:rPr>
                <w:rFonts w:cs="Tahoma"/>
              </w:rPr>
            </w:pPr>
          </w:p>
        </w:tc>
        <w:tc>
          <w:tcPr>
            <w:tcW w:w="5326" w:type="dxa"/>
            <w:tcBorders>
              <w:top w:val="single" w:sz="4" w:space="0" w:color="auto"/>
              <w:left w:val="single" w:sz="4" w:space="0" w:color="auto"/>
              <w:bottom w:val="single" w:sz="4" w:space="0" w:color="auto"/>
              <w:right w:val="single" w:sz="4" w:space="0" w:color="auto"/>
            </w:tcBorders>
          </w:tcPr>
          <w:p w:rsidR="00F91659" w:rsidRPr="0090256E" w:rsidRDefault="00F91659" w:rsidP="00D062F2">
            <w:pPr>
              <w:keepNext/>
              <w:keepLines/>
              <w:spacing w:line="320" w:lineRule="exact"/>
              <w:rPr>
                <w:rFonts w:cs="Tahoma"/>
              </w:rPr>
            </w:pPr>
            <w:r w:rsidRPr="0090256E">
              <w:rPr>
                <w:rFonts w:cs="Tahoma"/>
              </w:rPr>
              <w:t>Yes</w:t>
            </w:r>
            <w:r>
              <w:rPr>
                <w:rFonts w:cs="Tahoma"/>
              </w:rPr>
              <w:t xml:space="preserve"> </w:t>
            </w:r>
            <w:r>
              <w:fldChar w:fldCharType="begin">
                <w:ffData>
                  <w:name w:val="Check1"/>
                  <w:enabled/>
                  <w:calcOnExit w:val="0"/>
                  <w:checkBox>
                    <w:sizeAuto/>
                    <w:default w:val="0"/>
                  </w:checkBox>
                </w:ffData>
              </w:fldChar>
            </w:r>
            <w:r>
              <w:instrText xml:space="preserve"> FORMCHECKBOX </w:instrText>
            </w:r>
            <w:r>
              <w:fldChar w:fldCharType="end"/>
            </w:r>
            <w:r w:rsidRPr="0090256E">
              <w:rPr>
                <w:rFonts w:cs="Tahoma"/>
              </w:rPr>
              <w:t xml:space="preserve">                 No</w:t>
            </w:r>
            <w:r>
              <w:rPr>
                <w:rFonts w:cs="Tahoma"/>
              </w:rPr>
              <w:t xml:space="preserve"> </w:t>
            </w:r>
            <w:r>
              <w:fldChar w:fldCharType="begin">
                <w:ffData>
                  <w:name w:val="Check1"/>
                  <w:enabled/>
                  <w:calcOnExit w:val="0"/>
                  <w:checkBox>
                    <w:sizeAuto/>
                    <w:default w:val="0"/>
                  </w:checkBox>
                </w:ffData>
              </w:fldChar>
            </w:r>
            <w:r>
              <w:instrText xml:space="preserve"> FORMCHECKBOX </w:instrText>
            </w:r>
            <w:r>
              <w:fldChar w:fldCharType="end"/>
            </w:r>
          </w:p>
          <w:p w:rsidR="00F91659" w:rsidRPr="0090256E" w:rsidRDefault="00F91659" w:rsidP="00D062F2">
            <w:pPr>
              <w:keepNext/>
              <w:keepLines/>
              <w:spacing w:line="320" w:lineRule="exact"/>
              <w:rPr>
                <w:rFonts w:cs="Tahoma"/>
              </w:rPr>
            </w:pPr>
          </w:p>
        </w:tc>
      </w:tr>
      <w:tr w:rsidR="00F91659" w:rsidRPr="0090256E" w:rsidTr="00D062F2">
        <w:tc>
          <w:tcPr>
            <w:tcW w:w="3168" w:type="dxa"/>
            <w:tcBorders>
              <w:top w:val="single" w:sz="4" w:space="0" w:color="auto"/>
              <w:left w:val="single" w:sz="4" w:space="0" w:color="auto"/>
              <w:bottom w:val="nil"/>
              <w:right w:val="single" w:sz="4" w:space="0" w:color="auto"/>
            </w:tcBorders>
            <w:shd w:val="clear" w:color="auto" w:fill="E6E6E6"/>
          </w:tcPr>
          <w:p w:rsidR="00F91659" w:rsidRPr="0090256E" w:rsidRDefault="00F91659" w:rsidP="00D062F2">
            <w:pPr>
              <w:keepNext/>
              <w:keepLines/>
              <w:spacing w:line="320" w:lineRule="exact"/>
              <w:rPr>
                <w:rFonts w:cs="Tahoma"/>
              </w:rPr>
            </w:pPr>
            <w:r w:rsidRPr="0090256E">
              <w:rPr>
                <w:rFonts w:cs="Tahoma"/>
              </w:rPr>
              <w:t>4. Have you ever been reprimanded, given a final warning, cautioned or charged with, an offence against a child?</w:t>
            </w:r>
          </w:p>
          <w:p w:rsidR="00F91659" w:rsidRPr="0090256E" w:rsidRDefault="00F91659" w:rsidP="00D062F2">
            <w:pPr>
              <w:spacing w:line="320" w:lineRule="exact"/>
              <w:rPr>
                <w:rFonts w:cs="Tahoma"/>
              </w:rPr>
            </w:pPr>
          </w:p>
        </w:tc>
        <w:tc>
          <w:tcPr>
            <w:tcW w:w="5326" w:type="dxa"/>
            <w:tcBorders>
              <w:top w:val="single" w:sz="4" w:space="0" w:color="auto"/>
              <w:left w:val="single" w:sz="4" w:space="0" w:color="auto"/>
              <w:bottom w:val="nil"/>
              <w:right w:val="single" w:sz="4" w:space="0" w:color="auto"/>
            </w:tcBorders>
          </w:tcPr>
          <w:p w:rsidR="00F91659" w:rsidRPr="0090256E" w:rsidRDefault="00F91659" w:rsidP="00D062F2">
            <w:pPr>
              <w:keepNext/>
              <w:keepLines/>
              <w:spacing w:line="320" w:lineRule="exact"/>
              <w:rPr>
                <w:rFonts w:cs="Tahoma"/>
              </w:rPr>
            </w:pPr>
            <w:r w:rsidRPr="0090256E">
              <w:rPr>
                <w:rFonts w:cs="Tahoma"/>
              </w:rPr>
              <w:t>Yes</w:t>
            </w:r>
            <w:r>
              <w:rPr>
                <w:rFonts w:cs="Tahoma"/>
              </w:rPr>
              <w:t xml:space="preserve"> </w:t>
            </w:r>
            <w:r>
              <w:fldChar w:fldCharType="begin">
                <w:ffData>
                  <w:name w:val="Check1"/>
                  <w:enabled/>
                  <w:calcOnExit w:val="0"/>
                  <w:checkBox>
                    <w:sizeAuto/>
                    <w:default w:val="0"/>
                  </w:checkBox>
                </w:ffData>
              </w:fldChar>
            </w:r>
            <w:r>
              <w:instrText xml:space="preserve"> FORMCHECKBOX </w:instrText>
            </w:r>
            <w:r>
              <w:fldChar w:fldCharType="end"/>
            </w:r>
            <w:r w:rsidRPr="0090256E">
              <w:rPr>
                <w:rFonts w:cs="Tahoma"/>
              </w:rPr>
              <w:t xml:space="preserve">                 No</w:t>
            </w:r>
            <w:r>
              <w:rPr>
                <w:rFonts w:cs="Tahoma"/>
              </w:rPr>
              <w:t xml:space="preserve"> </w:t>
            </w:r>
            <w:r>
              <w:fldChar w:fldCharType="begin">
                <w:ffData>
                  <w:name w:val="Check1"/>
                  <w:enabled/>
                  <w:calcOnExit w:val="0"/>
                  <w:checkBox>
                    <w:sizeAuto/>
                    <w:default w:val="0"/>
                  </w:checkBox>
                </w:ffData>
              </w:fldChar>
            </w:r>
            <w:r>
              <w:instrText xml:space="preserve"> FORMCHECKBOX </w:instrText>
            </w:r>
            <w:r>
              <w:fldChar w:fldCharType="end"/>
            </w:r>
          </w:p>
          <w:p w:rsidR="00F91659" w:rsidRDefault="00F91659" w:rsidP="00D062F2">
            <w:pPr>
              <w:keepNext/>
              <w:keepLines/>
              <w:spacing w:line="320" w:lineRule="exact"/>
              <w:rPr>
                <w:rFonts w:cs="Tahoma"/>
              </w:rPr>
            </w:pPr>
          </w:p>
          <w:p w:rsidR="00F91659" w:rsidRPr="0090256E" w:rsidRDefault="00F91659" w:rsidP="00D062F2">
            <w:pPr>
              <w:keepNext/>
              <w:keepLines/>
              <w:spacing w:line="320" w:lineRule="exact"/>
              <w:rPr>
                <w:rFonts w:cs="Tahoma"/>
              </w:rPr>
            </w:pPr>
            <w:r w:rsidRPr="0090256E">
              <w:rPr>
                <w:rFonts w:cs="Tahoma"/>
              </w:rPr>
              <w:t>If yes, what was the nature of the offence?</w:t>
            </w:r>
          </w:p>
          <w:p w:rsidR="00F91659" w:rsidRDefault="00F91659" w:rsidP="00D062F2">
            <w:pPr>
              <w:keepNext/>
              <w:keepLines/>
              <w:spacing w:line="320" w:lineRule="exact"/>
            </w:pPr>
          </w:p>
          <w:p w:rsidR="00F91659" w:rsidRPr="0090256E" w:rsidRDefault="00F91659" w:rsidP="00D062F2">
            <w:pPr>
              <w:keepNext/>
              <w:keepLines/>
              <w:spacing w:line="320" w:lineRule="exact"/>
              <w:rPr>
                <w:rFonts w:cs="Tahom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659" w:rsidRPr="0090256E" w:rsidTr="00D062F2">
        <w:tc>
          <w:tcPr>
            <w:tcW w:w="3168" w:type="dxa"/>
            <w:tcBorders>
              <w:top w:val="nil"/>
              <w:left w:val="single" w:sz="4" w:space="0" w:color="auto"/>
              <w:bottom w:val="single" w:sz="4" w:space="0" w:color="auto"/>
              <w:right w:val="single" w:sz="4" w:space="0" w:color="auto"/>
            </w:tcBorders>
            <w:shd w:val="clear" w:color="auto" w:fill="E6E6E6"/>
          </w:tcPr>
          <w:p w:rsidR="00F91659" w:rsidRPr="0090256E" w:rsidRDefault="00F91659" w:rsidP="00D062F2">
            <w:pPr>
              <w:keepNext/>
              <w:keepLines/>
              <w:spacing w:line="320" w:lineRule="exact"/>
              <w:rPr>
                <w:rFonts w:cs="Tahoma"/>
              </w:rPr>
            </w:pPr>
          </w:p>
        </w:tc>
        <w:tc>
          <w:tcPr>
            <w:tcW w:w="5326" w:type="dxa"/>
            <w:tcBorders>
              <w:top w:val="nil"/>
              <w:left w:val="single" w:sz="4" w:space="0" w:color="auto"/>
              <w:bottom w:val="single" w:sz="4" w:space="0" w:color="auto"/>
              <w:right w:val="single" w:sz="4" w:space="0" w:color="auto"/>
            </w:tcBorders>
          </w:tcPr>
          <w:p w:rsidR="00F91659" w:rsidRPr="0090256E" w:rsidRDefault="00F91659" w:rsidP="00D062F2">
            <w:pPr>
              <w:keepNext/>
              <w:keepLines/>
              <w:spacing w:line="320" w:lineRule="exact"/>
              <w:rPr>
                <w:rFonts w:cs="Tahoma"/>
              </w:rPr>
            </w:pPr>
          </w:p>
        </w:tc>
      </w:tr>
    </w:tbl>
    <w:p w:rsidR="00F91659" w:rsidRDefault="00F91659" w:rsidP="00F91659">
      <w:pPr>
        <w:pStyle w:val="Unnumbered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26"/>
      </w:tblGrid>
      <w:tr w:rsidR="00F91659" w:rsidRPr="0090256E" w:rsidTr="00D062F2">
        <w:tc>
          <w:tcPr>
            <w:tcW w:w="3168" w:type="dxa"/>
            <w:tcBorders>
              <w:top w:val="single" w:sz="4" w:space="0" w:color="auto"/>
              <w:left w:val="single" w:sz="4" w:space="0" w:color="auto"/>
              <w:bottom w:val="single" w:sz="4" w:space="0" w:color="auto"/>
              <w:right w:val="single" w:sz="4" w:space="0" w:color="auto"/>
            </w:tcBorders>
            <w:shd w:val="clear" w:color="auto" w:fill="E6E6E6"/>
          </w:tcPr>
          <w:p w:rsidR="00F91659" w:rsidRPr="0090256E" w:rsidRDefault="00F91659" w:rsidP="00D062F2">
            <w:pPr>
              <w:keepNext/>
              <w:keepLines/>
              <w:spacing w:line="320" w:lineRule="exact"/>
              <w:rPr>
                <w:rFonts w:cs="Tahoma"/>
              </w:rPr>
            </w:pPr>
            <w:r>
              <w:rPr>
                <w:rFonts w:cs="Tahoma"/>
              </w:rPr>
              <w:lastRenderedPageBreak/>
              <w:t>6</w:t>
            </w:r>
            <w:r w:rsidRPr="0090256E">
              <w:rPr>
                <w:rFonts w:cs="Tahoma"/>
              </w:rPr>
              <w:t>. Have you</w:t>
            </w:r>
            <w:r>
              <w:rPr>
                <w:rFonts w:cs="Tahoma"/>
              </w:rPr>
              <w:t xml:space="preserve"> e</w:t>
            </w:r>
            <w:r w:rsidRPr="0090256E">
              <w:rPr>
                <w:rFonts w:cs="Tahoma"/>
              </w:rPr>
              <w:t>ver been included on the list of people barred from working with children?</w:t>
            </w:r>
          </w:p>
          <w:p w:rsidR="00F91659" w:rsidRPr="0090256E" w:rsidRDefault="00F91659" w:rsidP="00D062F2">
            <w:pPr>
              <w:spacing w:line="320" w:lineRule="exact"/>
              <w:rPr>
                <w:rFonts w:cs="Tahoma"/>
              </w:rPr>
            </w:pPr>
          </w:p>
        </w:tc>
        <w:tc>
          <w:tcPr>
            <w:tcW w:w="5326" w:type="dxa"/>
            <w:tcBorders>
              <w:top w:val="single" w:sz="4" w:space="0" w:color="auto"/>
              <w:left w:val="single" w:sz="4" w:space="0" w:color="auto"/>
              <w:bottom w:val="single" w:sz="4" w:space="0" w:color="auto"/>
              <w:right w:val="single" w:sz="4" w:space="0" w:color="auto"/>
            </w:tcBorders>
          </w:tcPr>
          <w:p w:rsidR="00F91659" w:rsidRPr="0090256E" w:rsidRDefault="00F91659" w:rsidP="00D062F2">
            <w:pPr>
              <w:keepNext/>
              <w:keepLines/>
              <w:spacing w:line="320" w:lineRule="exact"/>
              <w:rPr>
                <w:rFonts w:cs="Tahoma"/>
              </w:rPr>
            </w:pPr>
            <w:r w:rsidRPr="0090256E">
              <w:rPr>
                <w:rFonts w:cs="Tahoma"/>
              </w:rPr>
              <w:t>Yes</w:t>
            </w:r>
            <w:r>
              <w:rPr>
                <w:rFonts w:cs="Tahoma"/>
              </w:rPr>
              <w:t xml:space="preserve"> </w:t>
            </w:r>
            <w:r>
              <w:fldChar w:fldCharType="begin">
                <w:ffData>
                  <w:name w:val="Check1"/>
                  <w:enabled/>
                  <w:calcOnExit w:val="0"/>
                  <w:checkBox>
                    <w:sizeAuto/>
                    <w:default w:val="0"/>
                  </w:checkBox>
                </w:ffData>
              </w:fldChar>
            </w:r>
            <w:r>
              <w:instrText xml:space="preserve"> FORMCHECKBOX </w:instrText>
            </w:r>
            <w:r>
              <w:fldChar w:fldCharType="end"/>
            </w:r>
            <w:r w:rsidRPr="0090256E">
              <w:rPr>
                <w:rFonts w:cs="Tahoma"/>
              </w:rPr>
              <w:t xml:space="preserve">                 No</w:t>
            </w:r>
            <w:r>
              <w:rPr>
                <w:rFonts w:cs="Tahoma"/>
              </w:rPr>
              <w:t xml:space="preserve"> </w:t>
            </w:r>
            <w:r>
              <w:fldChar w:fldCharType="begin">
                <w:ffData>
                  <w:name w:val="Check1"/>
                  <w:enabled/>
                  <w:calcOnExit w:val="0"/>
                  <w:checkBox>
                    <w:sizeAuto/>
                    <w:default w:val="0"/>
                  </w:checkBox>
                </w:ffData>
              </w:fldChar>
            </w:r>
            <w:r>
              <w:instrText xml:space="preserve"> FORMCHECKBOX </w:instrText>
            </w:r>
            <w:r>
              <w:fldChar w:fldCharType="end"/>
            </w:r>
          </w:p>
          <w:p w:rsidR="00F91659" w:rsidRPr="0090256E" w:rsidRDefault="00F91659" w:rsidP="00D062F2">
            <w:pPr>
              <w:keepNext/>
              <w:keepLines/>
              <w:spacing w:line="320" w:lineRule="exact"/>
              <w:rPr>
                <w:rFonts w:cs="Tahoma"/>
              </w:rPr>
            </w:pPr>
          </w:p>
        </w:tc>
      </w:tr>
      <w:tr w:rsidR="00F91659" w:rsidRPr="0090256E" w:rsidTr="00D062F2">
        <w:tc>
          <w:tcPr>
            <w:tcW w:w="3168" w:type="dxa"/>
            <w:tcBorders>
              <w:top w:val="single" w:sz="4" w:space="0" w:color="auto"/>
              <w:left w:val="single" w:sz="4" w:space="0" w:color="auto"/>
              <w:bottom w:val="single" w:sz="4" w:space="0" w:color="auto"/>
              <w:right w:val="single" w:sz="4" w:space="0" w:color="auto"/>
            </w:tcBorders>
            <w:shd w:val="clear" w:color="auto" w:fill="E6E6E6"/>
          </w:tcPr>
          <w:p w:rsidR="00F91659" w:rsidRPr="0090256E" w:rsidRDefault="00F91659" w:rsidP="00D062F2">
            <w:pPr>
              <w:keepNext/>
              <w:keepLines/>
              <w:spacing w:line="320" w:lineRule="exact"/>
              <w:rPr>
                <w:rFonts w:cs="Tahoma"/>
              </w:rPr>
            </w:pPr>
            <w:r>
              <w:rPr>
                <w:rFonts w:cs="Tahoma"/>
              </w:rPr>
              <w:t>7</w:t>
            </w:r>
            <w:r w:rsidRPr="0090256E">
              <w:rPr>
                <w:rFonts w:cs="Tahoma"/>
              </w:rPr>
              <w:t xml:space="preserve">. Have you </w:t>
            </w:r>
            <w:r>
              <w:rPr>
                <w:rFonts w:cs="Tahoma"/>
              </w:rPr>
              <w:t>e</w:t>
            </w:r>
            <w:r w:rsidRPr="0090256E">
              <w:rPr>
                <w:rFonts w:cs="Tahoma"/>
              </w:rPr>
              <w:t>ver been included on List 99?</w:t>
            </w:r>
          </w:p>
          <w:p w:rsidR="00F91659" w:rsidRPr="0090256E" w:rsidRDefault="00F91659" w:rsidP="00D062F2">
            <w:pPr>
              <w:spacing w:line="320" w:lineRule="exact"/>
              <w:rPr>
                <w:rFonts w:cs="Tahoma"/>
              </w:rPr>
            </w:pPr>
          </w:p>
        </w:tc>
        <w:tc>
          <w:tcPr>
            <w:tcW w:w="5326" w:type="dxa"/>
            <w:tcBorders>
              <w:top w:val="single" w:sz="4" w:space="0" w:color="auto"/>
              <w:left w:val="single" w:sz="4" w:space="0" w:color="auto"/>
              <w:bottom w:val="single" w:sz="4" w:space="0" w:color="auto"/>
              <w:right w:val="single" w:sz="4" w:space="0" w:color="auto"/>
            </w:tcBorders>
          </w:tcPr>
          <w:p w:rsidR="00F91659" w:rsidRPr="0090256E" w:rsidRDefault="00F91659" w:rsidP="00D062F2">
            <w:pPr>
              <w:keepNext/>
              <w:keepLines/>
              <w:spacing w:line="320" w:lineRule="exact"/>
              <w:rPr>
                <w:rFonts w:cs="Tahoma"/>
              </w:rPr>
            </w:pPr>
            <w:r w:rsidRPr="0090256E">
              <w:rPr>
                <w:rFonts w:cs="Tahoma"/>
              </w:rPr>
              <w:t>Yes</w:t>
            </w:r>
            <w:r>
              <w:rPr>
                <w:rFonts w:cs="Tahoma"/>
              </w:rPr>
              <w:t xml:space="preserve"> </w:t>
            </w:r>
            <w:r>
              <w:fldChar w:fldCharType="begin">
                <w:ffData>
                  <w:name w:val="Check1"/>
                  <w:enabled/>
                  <w:calcOnExit w:val="0"/>
                  <w:checkBox>
                    <w:sizeAuto/>
                    <w:default w:val="0"/>
                  </w:checkBox>
                </w:ffData>
              </w:fldChar>
            </w:r>
            <w:r>
              <w:instrText xml:space="preserve"> FORMCHECKBOX </w:instrText>
            </w:r>
            <w:r>
              <w:fldChar w:fldCharType="end"/>
            </w:r>
            <w:r w:rsidRPr="0090256E">
              <w:rPr>
                <w:rFonts w:cs="Tahoma"/>
              </w:rPr>
              <w:t xml:space="preserve">                 No</w:t>
            </w:r>
            <w:r>
              <w:rPr>
                <w:rFonts w:cs="Tahoma"/>
              </w:rPr>
              <w:t xml:space="preserve"> </w:t>
            </w:r>
            <w:r>
              <w:fldChar w:fldCharType="begin">
                <w:ffData>
                  <w:name w:val="Check1"/>
                  <w:enabled/>
                  <w:calcOnExit w:val="0"/>
                  <w:checkBox>
                    <w:sizeAuto/>
                    <w:default w:val="0"/>
                  </w:checkBox>
                </w:ffData>
              </w:fldChar>
            </w:r>
            <w:r>
              <w:instrText xml:space="preserve"> FORMCHECKBOX </w:instrText>
            </w:r>
            <w:r>
              <w:fldChar w:fldCharType="end"/>
            </w:r>
          </w:p>
          <w:p w:rsidR="00F91659" w:rsidRPr="0090256E" w:rsidRDefault="00F91659" w:rsidP="00D062F2">
            <w:pPr>
              <w:keepNext/>
              <w:keepLines/>
              <w:spacing w:line="320" w:lineRule="exact"/>
              <w:rPr>
                <w:rFonts w:cs="Tahoma"/>
              </w:rPr>
            </w:pPr>
          </w:p>
        </w:tc>
      </w:tr>
      <w:tr w:rsidR="00F91659" w:rsidRPr="0090256E" w:rsidTr="00D062F2">
        <w:tc>
          <w:tcPr>
            <w:tcW w:w="3168" w:type="dxa"/>
            <w:tcBorders>
              <w:top w:val="single" w:sz="4" w:space="0" w:color="auto"/>
              <w:left w:val="single" w:sz="4" w:space="0" w:color="auto"/>
              <w:bottom w:val="single" w:sz="4" w:space="0" w:color="auto"/>
              <w:right w:val="single" w:sz="4" w:space="0" w:color="auto"/>
            </w:tcBorders>
            <w:shd w:val="clear" w:color="auto" w:fill="E6E6E6"/>
          </w:tcPr>
          <w:p w:rsidR="00F91659" w:rsidRPr="0090256E" w:rsidRDefault="00F91659" w:rsidP="00D062F2">
            <w:pPr>
              <w:keepNext/>
              <w:keepLines/>
              <w:spacing w:line="320" w:lineRule="exact"/>
              <w:rPr>
                <w:rFonts w:cs="Tahoma"/>
              </w:rPr>
            </w:pPr>
            <w:r>
              <w:rPr>
                <w:rFonts w:cs="Tahoma"/>
              </w:rPr>
              <w:t>8</w:t>
            </w:r>
            <w:r w:rsidRPr="0090256E">
              <w:rPr>
                <w:rFonts w:cs="Tahoma"/>
              </w:rPr>
              <w:t xml:space="preserve">. Have you </w:t>
            </w:r>
            <w:r>
              <w:rPr>
                <w:rFonts w:cs="Tahoma"/>
              </w:rPr>
              <w:t>e</w:t>
            </w:r>
            <w:r w:rsidRPr="0090256E">
              <w:rPr>
                <w:rFonts w:cs="Tahoma"/>
              </w:rPr>
              <w:t>ver had a disqualifying order made against you?</w:t>
            </w:r>
          </w:p>
          <w:p w:rsidR="00F91659" w:rsidRPr="0090256E" w:rsidRDefault="00F91659" w:rsidP="00D062F2">
            <w:pPr>
              <w:spacing w:line="320" w:lineRule="exact"/>
              <w:rPr>
                <w:rFonts w:cs="Tahoma"/>
              </w:rPr>
            </w:pPr>
          </w:p>
        </w:tc>
        <w:tc>
          <w:tcPr>
            <w:tcW w:w="5326" w:type="dxa"/>
            <w:tcBorders>
              <w:top w:val="single" w:sz="4" w:space="0" w:color="auto"/>
              <w:left w:val="single" w:sz="4" w:space="0" w:color="auto"/>
              <w:bottom w:val="single" w:sz="4" w:space="0" w:color="auto"/>
              <w:right w:val="single" w:sz="4" w:space="0" w:color="auto"/>
            </w:tcBorders>
          </w:tcPr>
          <w:p w:rsidR="00F91659" w:rsidRPr="0090256E" w:rsidRDefault="00F91659" w:rsidP="00D062F2">
            <w:pPr>
              <w:keepNext/>
              <w:keepLines/>
              <w:spacing w:line="320" w:lineRule="exact"/>
              <w:rPr>
                <w:rFonts w:cs="Tahoma"/>
              </w:rPr>
            </w:pPr>
            <w:r w:rsidRPr="0090256E">
              <w:rPr>
                <w:rFonts w:cs="Tahoma"/>
              </w:rPr>
              <w:t>Yes</w:t>
            </w:r>
            <w:r>
              <w:rPr>
                <w:rFonts w:cs="Tahoma"/>
              </w:rPr>
              <w:t xml:space="preserve"> </w:t>
            </w:r>
            <w:r>
              <w:fldChar w:fldCharType="begin">
                <w:ffData>
                  <w:name w:val="Check1"/>
                  <w:enabled/>
                  <w:calcOnExit w:val="0"/>
                  <w:checkBox>
                    <w:sizeAuto/>
                    <w:default w:val="0"/>
                  </w:checkBox>
                </w:ffData>
              </w:fldChar>
            </w:r>
            <w:r>
              <w:instrText xml:space="preserve"> FORMCHECKBOX </w:instrText>
            </w:r>
            <w:r>
              <w:fldChar w:fldCharType="end"/>
            </w:r>
            <w:r w:rsidRPr="0090256E">
              <w:rPr>
                <w:rFonts w:cs="Tahoma"/>
              </w:rPr>
              <w:t xml:space="preserve">                 No</w:t>
            </w:r>
            <w:r>
              <w:rPr>
                <w:rFonts w:cs="Tahoma"/>
              </w:rPr>
              <w:t xml:space="preserve"> </w:t>
            </w:r>
            <w:r>
              <w:fldChar w:fldCharType="begin">
                <w:ffData>
                  <w:name w:val="Check1"/>
                  <w:enabled/>
                  <w:calcOnExit w:val="0"/>
                  <w:checkBox>
                    <w:sizeAuto/>
                    <w:default w:val="0"/>
                  </w:checkBox>
                </w:ffData>
              </w:fldChar>
            </w:r>
            <w:r>
              <w:instrText xml:space="preserve"> FORMCHECKBOX </w:instrText>
            </w:r>
            <w:r>
              <w:fldChar w:fldCharType="end"/>
            </w:r>
          </w:p>
          <w:p w:rsidR="00F91659" w:rsidRPr="0090256E" w:rsidRDefault="00F91659" w:rsidP="00D062F2">
            <w:pPr>
              <w:keepNext/>
              <w:keepLines/>
              <w:spacing w:line="320" w:lineRule="exact"/>
              <w:rPr>
                <w:rFonts w:cs="Tahoma"/>
              </w:rPr>
            </w:pPr>
          </w:p>
        </w:tc>
      </w:tr>
      <w:tr w:rsidR="00F91659" w:rsidRPr="0090256E" w:rsidTr="00D062F2">
        <w:tc>
          <w:tcPr>
            <w:tcW w:w="3168" w:type="dxa"/>
            <w:tcBorders>
              <w:top w:val="single" w:sz="4" w:space="0" w:color="auto"/>
              <w:left w:val="single" w:sz="4" w:space="0" w:color="auto"/>
              <w:bottom w:val="single" w:sz="4" w:space="0" w:color="auto"/>
              <w:right w:val="single" w:sz="4" w:space="0" w:color="auto"/>
            </w:tcBorders>
            <w:shd w:val="clear" w:color="auto" w:fill="E6E6E6"/>
          </w:tcPr>
          <w:p w:rsidR="00F91659" w:rsidRPr="0090256E" w:rsidRDefault="00F91659" w:rsidP="00D062F2">
            <w:pPr>
              <w:spacing w:line="320" w:lineRule="exact"/>
              <w:rPr>
                <w:rFonts w:cs="Tahoma"/>
              </w:rPr>
            </w:pPr>
            <w:r>
              <w:rPr>
                <w:rFonts w:cs="Tahoma"/>
              </w:rPr>
              <w:t>9</w:t>
            </w:r>
            <w:r w:rsidRPr="0090256E">
              <w:rPr>
                <w:rFonts w:cs="Tahoma"/>
              </w:rPr>
              <w:t>. Have you ever been convicted by a court, or cautioned, reprimanded or warned by the police for something you have done?</w:t>
            </w:r>
          </w:p>
          <w:p w:rsidR="00F91659" w:rsidRPr="0090256E" w:rsidRDefault="00F91659" w:rsidP="00D062F2">
            <w:pPr>
              <w:spacing w:line="320" w:lineRule="exact"/>
              <w:rPr>
                <w:rFonts w:cs="Tahoma"/>
              </w:rPr>
            </w:pPr>
          </w:p>
          <w:p w:rsidR="00F91659" w:rsidRPr="0090256E" w:rsidRDefault="00F91659" w:rsidP="00D062F2">
            <w:pPr>
              <w:spacing w:line="320" w:lineRule="exact"/>
              <w:rPr>
                <w:rFonts w:cs="Tahoma"/>
              </w:rPr>
            </w:pPr>
          </w:p>
        </w:tc>
        <w:tc>
          <w:tcPr>
            <w:tcW w:w="5326" w:type="dxa"/>
            <w:tcBorders>
              <w:top w:val="single" w:sz="4" w:space="0" w:color="auto"/>
              <w:left w:val="single" w:sz="4" w:space="0" w:color="auto"/>
              <w:bottom w:val="single" w:sz="4" w:space="0" w:color="auto"/>
              <w:right w:val="single" w:sz="4" w:space="0" w:color="auto"/>
            </w:tcBorders>
          </w:tcPr>
          <w:p w:rsidR="00F91659" w:rsidRPr="0090256E" w:rsidRDefault="00F91659" w:rsidP="00D062F2">
            <w:pPr>
              <w:keepNext/>
              <w:keepLines/>
              <w:spacing w:line="320" w:lineRule="exact"/>
              <w:rPr>
                <w:rFonts w:cs="Tahoma"/>
              </w:rPr>
            </w:pPr>
            <w:r w:rsidRPr="0090256E">
              <w:rPr>
                <w:rFonts w:cs="Tahoma"/>
              </w:rPr>
              <w:t>Yes</w:t>
            </w:r>
            <w:r>
              <w:rPr>
                <w:rFonts w:cs="Tahoma"/>
              </w:rPr>
              <w:t xml:space="preserve"> </w:t>
            </w:r>
            <w:r>
              <w:fldChar w:fldCharType="begin">
                <w:ffData>
                  <w:name w:val="Check1"/>
                  <w:enabled/>
                  <w:calcOnExit w:val="0"/>
                  <w:checkBox>
                    <w:sizeAuto/>
                    <w:default w:val="0"/>
                  </w:checkBox>
                </w:ffData>
              </w:fldChar>
            </w:r>
            <w:r>
              <w:instrText xml:space="preserve"> FORMCHECKBOX </w:instrText>
            </w:r>
            <w:r>
              <w:fldChar w:fldCharType="end"/>
            </w:r>
            <w:r w:rsidRPr="0090256E">
              <w:rPr>
                <w:rFonts w:cs="Tahoma"/>
              </w:rPr>
              <w:t xml:space="preserve">                 No</w:t>
            </w:r>
            <w:r>
              <w:rPr>
                <w:rFonts w:cs="Tahoma"/>
              </w:rPr>
              <w:t xml:space="preserve"> </w:t>
            </w:r>
            <w:r>
              <w:fldChar w:fldCharType="begin">
                <w:ffData>
                  <w:name w:val="Check1"/>
                  <w:enabled/>
                  <w:calcOnExit w:val="0"/>
                  <w:checkBox>
                    <w:sizeAuto/>
                    <w:default w:val="0"/>
                  </w:checkBox>
                </w:ffData>
              </w:fldChar>
            </w:r>
            <w:r>
              <w:instrText xml:space="preserve"> FORMCHECKBOX </w:instrText>
            </w:r>
            <w:r>
              <w:fldChar w:fldCharType="end"/>
            </w:r>
          </w:p>
          <w:p w:rsidR="00F91659" w:rsidRPr="0090256E" w:rsidRDefault="00F91659" w:rsidP="00D062F2">
            <w:pPr>
              <w:spacing w:line="320" w:lineRule="exact"/>
              <w:rPr>
                <w:rFonts w:cs="Tahoma"/>
              </w:rPr>
            </w:pPr>
          </w:p>
          <w:p w:rsidR="00F91659" w:rsidRPr="0090256E" w:rsidRDefault="00F91659" w:rsidP="00D062F2">
            <w:pPr>
              <w:keepNext/>
              <w:keepLines/>
              <w:spacing w:line="320" w:lineRule="exact"/>
              <w:rPr>
                <w:rFonts w:cs="Tahoma"/>
              </w:rPr>
            </w:pPr>
            <w:r w:rsidRPr="0090256E">
              <w:rPr>
                <w:rFonts w:cs="Tahoma"/>
              </w:rPr>
              <w:t>If yes, what was the nature of the offence?</w:t>
            </w:r>
          </w:p>
          <w:p w:rsidR="00F91659" w:rsidRDefault="00F91659" w:rsidP="00D062F2">
            <w:pPr>
              <w:spacing w:line="320" w:lineRule="exact"/>
            </w:pPr>
          </w:p>
          <w:p w:rsidR="00F91659" w:rsidRDefault="00F91659" w:rsidP="00D062F2">
            <w:pPr>
              <w:spacing w:line="32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1659" w:rsidRPr="0090256E" w:rsidRDefault="00F91659" w:rsidP="00D062F2">
            <w:pPr>
              <w:spacing w:line="320" w:lineRule="exact"/>
              <w:rPr>
                <w:rFonts w:cs="Tahoma"/>
                <w:b/>
              </w:rPr>
            </w:pPr>
          </w:p>
          <w:p w:rsidR="00F91659" w:rsidRPr="0090256E" w:rsidRDefault="00F91659" w:rsidP="00D062F2">
            <w:pPr>
              <w:spacing w:line="320" w:lineRule="exact"/>
              <w:rPr>
                <w:rFonts w:cs="Tahoma"/>
                <w:b/>
              </w:rPr>
            </w:pPr>
            <w:r w:rsidRPr="0090256E">
              <w:rPr>
                <w:rFonts w:cs="Tahoma"/>
              </w:rPr>
              <w:t>Date of conviction (if any):</w:t>
            </w:r>
            <w:r>
              <w:rPr>
                <w:rFonts w:cs="Tahoma"/>
                <w: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659" w:rsidRPr="0090256E" w:rsidTr="00D062F2">
        <w:tc>
          <w:tcPr>
            <w:tcW w:w="3168" w:type="dxa"/>
            <w:tcBorders>
              <w:top w:val="single" w:sz="4" w:space="0" w:color="auto"/>
              <w:left w:val="single" w:sz="4" w:space="0" w:color="auto"/>
              <w:bottom w:val="single" w:sz="4" w:space="0" w:color="auto"/>
              <w:right w:val="single" w:sz="4" w:space="0" w:color="auto"/>
            </w:tcBorders>
            <w:shd w:val="clear" w:color="auto" w:fill="E6E6E6"/>
          </w:tcPr>
          <w:p w:rsidR="00F91659" w:rsidRPr="0090256E" w:rsidRDefault="00F91659" w:rsidP="00D062F2">
            <w:pPr>
              <w:spacing w:line="320" w:lineRule="exact"/>
              <w:rPr>
                <w:rFonts w:cs="Tahoma"/>
              </w:rPr>
            </w:pPr>
            <w:r w:rsidRPr="0090256E">
              <w:rPr>
                <w:rFonts w:cs="Tahoma"/>
              </w:rPr>
              <w:t>Sentence (if any)</w:t>
            </w:r>
          </w:p>
        </w:tc>
        <w:tc>
          <w:tcPr>
            <w:tcW w:w="5326" w:type="dxa"/>
            <w:tcBorders>
              <w:top w:val="single" w:sz="4" w:space="0" w:color="auto"/>
              <w:left w:val="single" w:sz="4" w:space="0" w:color="auto"/>
              <w:bottom w:val="single" w:sz="4" w:space="0" w:color="auto"/>
              <w:right w:val="single" w:sz="4" w:space="0" w:color="auto"/>
            </w:tcBorders>
          </w:tcPr>
          <w:p w:rsidR="00F91659" w:rsidRPr="0090256E" w:rsidRDefault="00F91659" w:rsidP="00D062F2">
            <w:pPr>
              <w:spacing w:line="320" w:lineRule="exact"/>
              <w:rPr>
                <w:rFonts w:cs="Tahoma"/>
              </w:rPr>
            </w:pPr>
          </w:p>
          <w:p w:rsidR="00F91659" w:rsidRPr="0090256E" w:rsidRDefault="00F91659" w:rsidP="00D062F2">
            <w:pPr>
              <w:spacing w:line="320" w:lineRule="exact"/>
              <w:rPr>
                <w:rFonts w:cs="Tahom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1659" w:rsidRPr="0090256E" w:rsidRDefault="00F91659" w:rsidP="00D062F2">
            <w:pPr>
              <w:spacing w:line="320" w:lineRule="exact"/>
              <w:rPr>
                <w:rFonts w:cs="Tahoma"/>
              </w:rPr>
            </w:pPr>
          </w:p>
          <w:p w:rsidR="00F91659" w:rsidRPr="0090256E" w:rsidRDefault="00F91659" w:rsidP="00D062F2">
            <w:pPr>
              <w:spacing w:line="320" w:lineRule="exact"/>
              <w:rPr>
                <w:rFonts w:cs="Tahoma"/>
              </w:rPr>
            </w:pPr>
          </w:p>
        </w:tc>
      </w:tr>
      <w:tr w:rsidR="00F91659" w:rsidRPr="0090256E" w:rsidTr="00D062F2">
        <w:tc>
          <w:tcPr>
            <w:tcW w:w="3168" w:type="dxa"/>
            <w:tcBorders>
              <w:top w:val="single" w:sz="4" w:space="0" w:color="auto"/>
              <w:left w:val="single" w:sz="4" w:space="0" w:color="auto"/>
              <w:bottom w:val="single" w:sz="4" w:space="0" w:color="auto"/>
              <w:right w:val="single" w:sz="4" w:space="0" w:color="auto"/>
            </w:tcBorders>
            <w:shd w:val="clear" w:color="auto" w:fill="E6E6E6"/>
          </w:tcPr>
          <w:p w:rsidR="00F91659" w:rsidRPr="0090256E" w:rsidRDefault="00F91659" w:rsidP="00D062F2">
            <w:pPr>
              <w:spacing w:line="320" w:lineRule="exact"/>
              <w:rPr>
                <w:rFonts w:cs="Tahoma"/>
              </w:rPr>
            </w:pPr>
            <w:r w:rsidRPr="0090256E">
              <w:rPr>
                <w:rFonts w:cs="Tahoma"/>
              </w:rPr>
              <w:t xml:space="preserve">Body/court </w:t>
            </w:r>
          </w:p>
          <w:p w:rsidR="00F91659" w:rsidRPr="0090256E" w:rsidRDefault="00F91659" w:rsidP="00D062F2">
            <w:pPr>
              <w:spacing w:line="320" w:lineRule="exact"/>
              <w:rPr>
                <w:rFonts w:cs="Tahoma"/>
              </w:rPr>
            </w:pPr>
            <w:r w:rsidRPr="0090256E">
              <w:rPr>
                <w:rFonts w:cs="Tahoma"/>
              </w:rPr>
              <w:t>(if applicable)</w:t>
            </w:r>
          </w:p>
        </w:tc>
        <w:tc>
          <w:tcPr>
            <w:tcW w:w="5326" w:type="dxa"/>
            <w:tcBorders>
              <w:top w:val="single" w:sz="4" w:space="0" w:color="auto"/>
              <w:left w:val="single" w:sz="4" w:space="0" w:color="auto"/>
              <w:bottom w:val="single" w:sz="4" w:space="0" w:color="auto"/>
              <w:right w:val="single" w:sz="4" w:space="0" w:color="auto"/>
            </w:tcBorders>
          </w:tcPr>
          <w:p w:rsidR="00F91659" w:rsidRPr="0090256E" w:rsidRDefault="00F91659" w:rsidP="00D062F2">
            <w:pPr>
              <w:spacing w:line="320" w:lineRule="exact"/>
              <w:rPr>
                <w:rFonts w:cs="Tahoma"/>
              </w:rPr>
            </w:pPr>
          </w:p>
          <w:p w:rsidR="00F91659" w:rsidRPr="0090256E" w:rsidRDefault="00F91659" w:rsidP="00D062F2">
            <w:pPr>
              <w:spacing w:line="320" w:lineRule="exact"/>
              <w:rPr>
                <w:rFonts w:cs="Tahom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1659" w:rsidRPr="0090256E" w:rsidRDefault="00F91659" w:rsidP="00D062F2">
            <w:pPr>
              <w:spacing w:line="320" w:lineRule="exact"/>
              <w:rPr>
                <w:rFonts w:cs="Tahoma"/>
              </w:rPr>
            </w:pPr>
          </w:p>
          <w:p w:rsidR="00F91659" w:rsidRPr="0090256E" w:rsidRDefault="00F91659" w:rsidP="00D062F2">
            <w:pPr>
              <w:spacing w:line="320" w:lineRule="exact"/>
              <w:rPr>
                <w:rFonts w:cs="Tahoma"/>
              </w:rPr>
            </w:pPr>
          </w:p>
          <w:p w:rsidR="00F91659" w:rsidRPr="0090256E" w:rsidRDefault="00F91659" w:rsidP="00D062F2">
            <w:pPr>
              <w:spacing w:line="320" w:lineRule="exact"/>
              <w:rPr>
                <w:rFonts w:cs="Tahoma"/>
              </w:rPr>
            </w:pPr>
          </w:p>
        </w:tc>
      </w:tr>
    </w:tbl>
    <w:p w:rsidR="00F91659" w:rsidRDefault="00F91659" w:rsidP="00F916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91659" w:rsidRPr="0090256E" w:rsidTr="00D062F2">
        <w:tc>
          <w:tcPr>
            <w:tcW w:w="8494" w:type="dxa"/>
            <w:tcBorders>
              <w:top w:val="single" w:sz="4" w:space="0" w:color="auto"/>
              <w:left w:val="single" w:sz="4" w:space="0" w:color="auto"/>
              <w:bottom w:val="single" w:sz="4" w:space="0" w:color="auto"/>
              <w:right w:val="single" w:sz="4" w:space="0" w:color="auto"/>
            </w:tcBorders>
            <w:shd w:val="clear" w:color="auto" w:fill="E6E6E6"/>
          </w:tcPr>
          <w:p w:rsidR="00F91659" w:rsidRPr="0090256E" w:rsidRDefault="00F91659" w:rsidP="00D062F2">
            <w:pPr>
              <w:tabs>
                <w:tab w:val="left" w:pos="3850"/>
              </w:tabs>
              <w:spacing w:line="320" w:lineRule="exact"/>
              <w:rPr>
                <w:rFonts w:cs="Tahoma"/>
              </w:rPr>
            </w:pPr>
            <w:r>
              <w:rPr>
                <w:rFonts w:cs="Tahoma"/>
              </w:rPr>
              <w:t>If you have answered ‘yes’ to any of the questions above, please</w:t>
            </w:r>
            <w:r w:rsidRPr="0090256E">
              <w:rPr>
                <w:rFonts w:cs="Tahoma"/>
              </w:rPr>
              <w:t xml:space="preserve"> explain the circumstances </w:t>
            </w:r>
            <w:r>
              <w:rPr>
                <w:rFonts w:cs="Tahoma"/>
              </w:rPr>
              <w:t xml:space="preserve">you believe led to </w:t>
            </w:r>
            <w:r w:rsidRPr="0090256E">
              <w:rPr>
                <w:rFonts w:cs="Tahoma"/>
              </w:rPr>
              <w:t>your disqualification</w:t>
            </w:r>
            <w:r>
              <w:rPr>
                <w:rFonts w:cs="Tahoma"/>
              </w:rPr>
              <w:t xml:space="preserve">. </w:t>
            </w:r>
          </w:p>
        </w:tc>
      </w:tr>
      <w:tr w:rsidR="00F91659" w:rsidRPr="0090256E" w:rsidTr="00D062F2">
        <w:tc>
          <w:tcPr>
            <w:tcW w:w="8494" w:type="dxa"/>
            <w:tcBorders>
              <w:top w:val="single" w:sz="4" w:space="0" w:color="auto"/>
              <w:left w:val="single" w:sz="4" w:space="0" w:color="auto"/>
              <w:bottom w:val="single" w:sz="4" w:space="0" w:color="auto"/>
              <w:right w:val="single" w:sz="4" w:space="0" w:color="auto"/>
            </w:tcBorders>
          </w:tcPr>
          <w:p w:rsidR="00F91659" w:rsidRPr="0090256E" w:rsidRDefault="00F91659" w:rsidP="00D062F2">
            <w:pPr>
              <w:tabs>
                <w:tab w:val="left" w:pos="3850"/>
              </w:tabs>
              <w:spacing w:line="320" w:lineRule="exact"/>
              <w:rPr>
                <w:rFonts w:cs="Tahoma"/>
              </w:rPr>
            </w:pPr>
          </w:p>
          <w:p w:rsidR="00F91659" w:rsidRDefault="00F91659" w:rsidP="00D062F2">
            <w:pPr>
              <w:tabs>
                <w:tab w:val="left" w:pos="3850"/>
              </w:tabs>
              <w:spacing w:line="32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Pr="0090256E" w:rsidRDefault="00F91659" w:rsidP="00D062F2">
            <w:pPr>
              <w:tabs>
                <w:tab w:val="left" w:pos="3850"/>
              </w:tabs>
              <w:spacing w:line="320" w:lineRule="exact"/>
              <w:rPr>
                <w:rFonts w:cs="Tahoma"/>
              </w:rPr>
            </w:pPr>
          </w:p>
        </w:tc>
      </w:tr>
      <w:tr w:rsidR="00F91659" w:rsidRPr="0090256E" w:rsidTr="00D062F2">
        <w:tc>
          <w:tcPr>
            <w:tcW w:w="8494" w:type="dxa"/>
            <w:tcBorders>
              <w:top w:val="single" w:sz="4" w:space="0" w:color="auto"/>
              <w:left w:val="single" w:sz="4" w:space="0" w:color="auto"/>
              <w:bottom w:val="single" w:sz="4" w:space="0" w:color="auto"/>
              <w:right w:val="single" w:sz="4" w:space="0" w:color="auto"/>
            </w:tcBorders>
            <w:shd w:val="clear" w:color="auto" w:fill="E6E6E6"/>
          </w:tcPr>
          <w:p w:rsidR="00F91659" w:rsidRPr="0090256E" w:rsidRDefault="00F91659" w:rsidP="00D062F2">
            <w:pPr>
              <w:tabs>
                <w:tab w:val="left" w:pos="3850"/>
              </w:tabs>
              <w:spacing w:line="320" w:lineRule="exact"/>
              <w:rPr>
                <w:rFonts w:cs="Tahoma"/>
              </w:rPr>
            </w:pPr>
            <w:r w:rsidRPr="0090256E">
              <w:rPr>
                <w:rFonts w:cs="Tahoma"/>
              </w:rPr>
              <w:t>Please provide details of why you think Her Majesty’s Chief Inspector should consent to waive your disqualification</w:t>
            </w:r>
            <w:r>
              <w:rPr>
                <w:rFonts w:cs="Tahoma"/>
              </w:rPr>
              <w:t xml:space="preserve"> </w:t>
            </w:r>
            <w:r w:rsidRPr="0090256E">
              <w:rPr>
                <w:rFonts w:cs="Tahoma"/>
              </w:rPr>
              <w:t>(continue on an additional sheet of paper if necessary)</w:t>
            </w:r>
            <w:r>
              <w:rPr>
                <w:rFonts w:cs="Tahoma"/>
              </w:rPr>
              <w:t>.</w:t>
            </w:r>
          </w:p>
        </w:tc>
      </w:tr>
      <w:tr w:rsidR="00F91659" w:rsidRPr="0090256E" w:rsidTr="00D062F2">
        <w:tc>
          <w:tcPr>
            <w:tcW w:w="8494" w:type="dxa"/>
            <w:tcBorders>
              <w:top w:val="single" w:sz="4" w:space="0" w:color="auto"/>
              <w:left w:val="single" w:sz="4" w:space="0" w:color="auto"/>
              <w:bottom w:val="single" w:sz="4" w:space="0" w:color="auto"/>
              <w:right w:val="single" w:sz="4" w:space="0" w:color="auto"/>
            </w:tcBorders>
          </w:tcPr>
          <w:p w:rsidR="00F91659" w:rsidRDefault="00F91659" w:rsidP="00D062F2">
            <w:pPr>
              <w:tabs>
                <w:tab w:val="left" w:pos="3850"/>
              </w:tabs>
              <w:spacing w:line="320" w:lineRule="exact"/>
            </w:pPr>
          </w:p>
          <w:p w:rsidR="00F91659" w:rsidRDefault="00F91659" w:rsidP="00D062F2">
            <w:pPr>
              <w:tabs>
                <w:tab w:val="left" w:pos="3850"/>
              </w:tabs>
              <w:spacing w:line="320" w:lineRule="exac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Default="00F91659" w:rsidP="00D062F2">
            <w:pPr>
              <w:tabs>
                <w:tab w:val="left" w:pos="3850"/>
              </w:tabs>
              <w:spacing w:line="320" w:lineRule="exact"/>
            </w:pPr>
          </w:p>
          <w:p w:rsidR="00F91659" w:rsidRPr="0090256E" w:rsidRDefault="00F91659" w:rsidP="00D062F2">
            <w:pPr>
              <w:tabs>
                <w:tab w:val="left" w:pos="3850"/>
              </w:tabs>
              <w:spacing w:line="320" w:lineRule="exact"/>
              <w:rPr>
                <w:rFonts w:cs="Tahoma"/>
              </w:rPr>
            </w:pPr>
          </w:p>
        </w:tc>
      </w:tr>
    </w:tbl>
    <w:p w:rsidR="00F91659" w:rsidRDefault="00F91659" w:rsidP="00F91659">
      <w:pPr>
        <w:keepNext/>
        <w:keepLines/>
      </w:pPr>
    </w:p>
    <w:p w:rsidR="00F91659" w:rsidRDefault="00F91659" w:rsidP="00F91659">
      <w:pPr>
        <w:pStyle w:val="Unnumberedparagraph"/>
      </w:pPr>
      <w:r>
        <w:br w:type="page"/>
      </w:r>
      <w:r>
        <w:lastRenderedPageBreak/>
        <w:t xml:space="preserve">Before returning the application by email to </w:t>
      </w:r>
      <w:hyperlink r:id="rId25" w:history="1">
        <w:r w:rsidRPr="00B90A8C">
          <w:rPr>
            <w:rStyle w:val="Hyperlink"/>
          </w:rPr>
          <w:t>disqualification@ofsted.gov.uk</w:t>
        </w:r>
      </w:hyperlink>
      <w:r>
        <w:t>, make sure that you include the following if appropriate:</w:t>
      </w:r>
    </w:p>
    <w:p w:rsidR="00F91659" w:rsidRDefault="00F91659" w:rsidP="00F91659">
      <w:pPr>
        <w:pStyle w:val="Bulletsspaced"/>
        <w:numPr>
          <w:ilvl w:val="0"/>
          <w:numId w:val="8"/>
        </w:numPr>
        <w:tabs>
          <w:tab w:val="clear" w:pos="567"/>
        </w:tabs>
        <w:ind w:left="924" w:hanging="357"/>
      </w:pPr>
      <w:r>
        <w:t xml:space="preserve">a copy of any relevant order </w:t>
      </w:r>
    </w:p>
    <w:p w:rsidR="00F91659" w:rsidRDefault="00F91659" w:rsidP="00F91659">
      <w:pPr>
        <w:pStyle w:val="Bulletsspaced-lastbullet"/>
        <w:numPr>
          <w:ilvl w:val="0"/>
          <w:numId w:val="8"/>
        </w:numPr>
        <w:tabs>
          <w:tab w:val="clear" w:pos="567"/>
        </w:tabs>
        <w:ind w:left="924" w:hanging="357"/>
      </w:pPr>
      <w:r>
        <w:t>any additional sheets of paper you used.</w:t>
      </w:r>
    </w:p>
    <w:p w:rsidR="00F91659" w:rsidRDefault="00F91659" w:rsidP="00F91659">
      <w:pPr>
        <w:pStyle w:val="Heading1"/>
      </w:pPr>
      <w:r>
        <w:t>Declaration and consent</w:t>
      </w:r>
    </w:p>
    <w:p w:rsidR="00F91659" w:rsidRPr="00E2216F" w:rsidRDefault="00F91659" w:rsidP="00F91659">
      <w:pPr>
        <w:pStyle w:val="Unnumberedparagraph"/>
      </w:pPr>
      <w:r w:rsidRPr="00E2216F">
        <w:t xml:space="preserve">I declare that all the information I have given is true to the best of my knowledge and belief. </w:t>
      </w:r>
    </w:p>
    <w:p w:rsidR="00F91659" w:rsidRPr="00E2216F" w:rsidRDefault="00F91659" w:rsidP="00F91659">
      <w:pPr>
        <w:pStyle w:val="Unnumberedparagraph"/>
      </w:pPr>
      <w:r w:rsidRPr="00E2216F">
        <w:t xml:space="preserve">I understand that Her Majesty’s Chief Inspector may refuse my application if I have given false information or withheld relevant details. </w:t>
      </w:r>
    </w:p>
    <w:p w:rsidR="00F91659" w:rsidRDefault="00F91659" w:rsidP="00F91659">
      <w:pPr>
        <w:pStyle w:val="Unnumberedparagraph"/>
      </w:pPr>
      <w:r>
        <w:t xml:space="preserve">I acknowledge that Ofsted may ask me to provide further relevant information and/or interview me. Ofsted may also obtain a criminal conviction certificate or an enhanced or standard criminal record certificate, as appropriate, from DBS. </w:t>
      </w:r>
    </w:p>
    <w:p w:rsidR="00F91659" w:rsidRPr="00E2216F" w:rsidRDefault="00F91659" w:rsidP="00F91659">
      <w:pPr>
        <w:pStyle w:val="Unnumberedparagraph"/>
      </w:pPr>
      <w:r>
        <w:t>I acknowledge that I have been asked to disclose information about my spent convictions by virtue of Article 3 of the Rehabilitation of Offenders Act 1974 (Exceptions) Order 1975.</w:t>
      </w:r>
    </w:p>
    <w:p w:rsidR="00F91659" w:rsidRPr="00E2216F" w:rsidRDefault="00F91659" w:rsidP="00F91659">
      <w:pPr>
        <w:pStyle w:val="Unnumberedparagraph"/>
      </w:pPr>
      <w:r w:rsidRPr="00E2216F">
        <w:t xml:space="preserve">I consent for Ofsted to share my application to waive disqualification and the outcome of that application with my employer. </w:t>
      </w:r>
    </w:p>
    <w:p w:rsidR="00F91659" w:rsidRDefault="00F91659" w:rsidP="00F91659">
      <w:pPr>
        <w:keepNext/>
        <w:keepLines/>
      </w:pPr>
    </w:p>
    <w:p w:rsidR="00F91659" w:rsidRDefault="00F91659" w:rsidP="00F91659">
      <w:pPr>
        <w:keepNext/>
        <w:keepLines/>
      </w:pPr>
      <w:r>
        <w:t xml:space="preserve">Signed: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tab/>
      </w:r>
      <w:r>
        <w:tab/>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1659" w:rsidRDefault="00F91659" w:rsidP="00F91659">
      <w:pPr>
        <w:keepNext/>
        <w:keepLines/>
      </w:pPr>
    </w:p>
    <w:p w:rsidR="00F91659" w:rsidRDefault="00F91659" w:rsidP="00F91659">
      <w:pPr>
        <w:keepNext/>
        <w:keepLines/>
      </w:pPr>
    </w:p>
    <w:p w:rsidR="00F91659" w:rsidRDefault="00F91659" w:rsidP="00F91659">
      <w:pPr>
        <w:keepNext/>
        <w:keepLines/>
        <w:outlineLvl w:val="0"/>
      </w:pPr>
      <w:r>
        <w:t xml:space="preserve">Print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FAF" w:rsidRDefault="00020FAF" w:rsidP="00F91659">
      <w:pPr>
        <w:pStyle w:val="Heading1"/>
      </w:pPr>
    </w:p>
    <w:p w:rsidR="000B0459" w:rsidRPr="00635588" w:rsidRDefault="00BC5AF0" w:rsidP="004A184C">
      <w:pPr>
        <w:pStyle w:val="Heading1"/>
      </w:pPr>
      <w:r>
        <w:rPr>
          <w:color w:val="FF0000"/>
        </w:rPr>
        <w:br w:type="page"/>
      </w:r>
      <w:r w:rsidR="004A184C" w:rsidRPr="00635588">
        <w:lastRenderedPageBreak/>
        <w:t xml:space="preserve"> </w:t>
      </w:r>
    </w:p>
    <w:p w:rsidR="00F060A9" w:rsidRPr="00744F53" w:rsidRDefault="00F060A9" w:rsidP="00F060A9">
      <w:pPr>
        <w:tabs>
          <w:tab w:val="left" w:pos="567"/>
        </w:tabs>
        <w:spacing w:after="567"/>
        <w:rPr>
          <w:color w:val="FF0000"/>
        </w:rPr>
      </w:pPr>
    </w:p>
    <w:p w:rsidR="00F060A9" w:rsidRDefault="00DA1AE2" w:rsidP="00F060A9">
      <w:pPr>
        <w:pStyle w:val="Copyright"/>
        <w:spacing w:after="480" w:line="240" w:lineRule="auto"/>
        <w:rPr>
          <w:color w:val="auto"/>
        </w:rPr>
      </w:pPr>
      <w:r w:rsidRPr="00DE6820">
        <w:rPr>
          <w:noProof/>
          <w:lang w:eastAsia="en-GB"/>
        </w:rPr>
        <w:drawing>
          <wp:inline distT="0" distB="0" distL="0" distR="0">
            <wp:extent cx="1295400" cy="647700"/>
            <wp:effectExtent l="0" t="0" r="0" b="0"/>
            <wp:docPr id="1" name="Picture 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p>
    <w:p w:rsidR="00F060A9" w:rsidRPr="00595204" w:rsidRDefault="00F060A9" w:rsidP="00F060A9">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00B53C1A" w:rsidRPr="00B53C1A">
        <w:rPr>
          <w:color w:val="auto"/>
        </w:rPr>
        <w:t xml:space="preserve"> </w:t>
      </w:r>
      <w:r w:rsidR="00B53C1A" w:rsidRPr="00595204">
        <w:rPr>
          <w:color w:val="auto"/>
        </w:rPr>
        <w:t>looked after</w:t>
      </w:r>
      <w:r w:rsidRPr="00595204">
        <w:rPr>
          <w:color w:val="auto"/>
        </w:rPr>
        <w:t>, safeguarding and child protection.</w:t>
      </w:r>
    </w:p>
    <w:p w:rsidR="00F060A9" w:rsidRPr="00595204" w:rsidRDefault="00F060A9" w:rsidP="00F060A9">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27" w:history="1">
        <w:r w:rsidRPr="003047C8">
          <w:rPr>
            <w:rStyle w:val="Hyperlink"/>
          </w:rPr>
          <w:t>enquiries@ofsted.gov.uk</w:t>
        </w:r>
      </w:hyperlink>
      <w:r w:rsidRPr="00595204">
        <w:rPr>
          <w:color w:val="auto"/>
        </w:rPr>
        <w:t>.</w:t>
      </w:r>
    </w:p>
    <w:p w:rsidR="00F060A9" w:rsidRPr="00595204" w:rsidRDefault="00F060A9" w:rsidP="00F060A9">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28"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29" w:history="1">
        <w:r w:rsidRPr="003047C8">
          <w:rPr>
            <w:rStyle w:val="Hyperlink"/>
          </w:rPr>
          <w:t>psi@nationalarchives.gsi.gov.uk</w:t>
        </w:r>
      </w:hyperlink>
      <w:r w:rsidRPr="00595204">
        <w:rPr>
          <w:color w:val="auto"/>
        </w:rPr>
        <w:t>.</w:t>
      </w:r>
    </w:p>
    <w:p w:rsidR="00F060A9" w:rsidRPr="00595204" w:rsidRDefault="00F060A9" w:rsidP="00F060A9">
      <w:pPr>
        <w:pStyle w:val="Copyright"/>
        <w:ind w:right="1701"/>
        <w:rPr>
          <w:color w:val="auto"/>
        </w:rPr>
      </w:pPr>
      <w:r w:rsidRPr="00595204">
        <w:rPr>
          <w:color w:val="auto"/>
        </w:rPr>
        <w:t xml:space="preserve">This publication is available at </w:t>
      </w:r>
      <w:hyperlink r:id="rId30" w:history="1">
        <w:r w:rsidRPr="003047C8">
          <w:rPr>
            <w:rStyle w:val="Hyperlink"/>
          </w:rPr>
          <w:t>www.gov.uk/government/organisations/ofsted</w:t>
        </w:r>
      </w:hyperlink>
      <w:r w:rsidRPr="00595204">
        <w:rPr>
          <w:color w:val="auto"/>
        </w:rPr>
        <w:t>.</w:t>
      </w:r>
    </w:p>
    <w:p w:rsidR="00F060A9" w:rsidRDefault="00F060A9" w:rsidP="00F060A9">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31" w:history="1">
        <w:r w:rsidRPr="003047C8">
          <w:rPr>
            <w:rStyle w:val="Hyperlink"/>
          </w:rPr>
          <w:t>http://eepurl.com/iTrDn</w:t>
        </w:r>
      </w:hyperlink>
      <w:r w:rsidRPr="00595204">
        <w:rPr>
          <w:color w:val="auto"/>
        </w:rPr>
        <w:t xml:space="preserve">. </w:t>
      </w:r>
    </w:p>
    <w:p w:rsidR="00F060A9" w:rsidRDefault="00F060A9" w:rsidP="00F060A9">
      <w:pPr>
        <w:pStyle w:val="Copyright"/>
        <w:spacing w:after="0"/>
        <w:ind w:right="1701"/>
        <w:rPr>
          <w:color w:val="auto"/>
        </w:rPr>
      </w:pPr>
    </w:p>
    <w:p w:rsidR="00F060A9" w:rsidRDefault="00F060A9" w:rsidP="00F060A9">
      <w:pPr>
        <w:pStyle w:val="Copyright"/>
        <w:spacing w:after="0"/>
        <w:ind w:right="1701"/>
      </w:pPr>
      <w:r w:rsidRPr="00D34558">
        <w:t>Piccadilly Gate</w:t>
      </w:r>
    </w:p>
    <w:p w:rsidR="00F060A9" w:rsidRDefault="00F060A9" w:rsidP="00F060A9">
      <w:pPr>
        <w:pStyle w:val="Copyright"/>
        <w:spacing w:after="0"/>
        <w:ind w:right="1701"/>
      </w:pPr>
      <w:r>
        <w:t>Store Street</w:t>
      </w:r>
    </w:p>
    <w:p w:rsidR="00F060A9" w:rsidRDefault="00F060A9" w:rsidP="00F060A9">
      <w:pPr>
        <w:pStyle w:val="Copyright"/>
        <w:spacing w:after="0"/>
        <w:ind w:right="1701"/>
      </w:pPr>
      <w:r w:rsidRPr="00D34558">
        <w:t>Manchester</w:t>
      </w:r>
    </w:p>
    <w:p w:rsidR="00F060A9" w:rsidRPr="00D34558" w:rsidRDefault="00F060A9" w:rsidP="00F060A9">
      <w:pPr>
        <w:pStyle w:val="Copyright"/>
        <w:spacing w:after="0"/>
        <w:ind w:right="1701"/>
      </w:pPr>
      <w:r w:rsidRPr="00D34558">
        <w:t>M1 2WD</w:t>
      </w:r>
    </w:p>
    <w:p w:rsidR="00F060A9" w:rsidRPr="00AF7EB5" w:rsidRDefault="00F060A9" w:rsidP="00F060A9">
      <w:pPr>
        <w:pStyle w:val="Copyright"/>
        <w:spacing w:after="0"/>
        <w:ind w:right="1701"/>
      </w:pPr>
    </w:p>
    <w:p w:rsidR="00F060A9" w:rsidRDefault="00F060A9" w:rsidP="00F060A9">
      <w:pPr>
        <w:pStyle w:val="Copyright"/>
        <w:spacing w:after="0"/>
        <w:ind w:right="1701"/>
      </w:pPr>
      <w:r>
        <w:t xml:space="preserve">T: </w:t>
      </w:r>
      <w:r w:rsidRPr="00F55763">
        <w:t>0300</w:t>
      </w:r>
      <w:r>
        <w:t xml:space="preserve"> </w:t>
      </w:r>
      <w:r w:rsidRPr="00F55763">
        <w:t>123</w:t>
      </w:r>
      <w:r>
        <w:t xml:space="preserve"> </w:t>
      </w:r>
      <w:r w:rsidRPr="00F55763">
        <w:t>1231</w:t>
      </w:r>
    </w:p>
    <w:p w:rsidR="00F060A9" w:rsidRDefault="00F060A9" w:rsidP="00F060A9">
      <w:pPr>
        <w:pStyle w:val="Copyright"/>
        <w:spacing w:after="0"/>
        <w:ind w:right="1701"/>
      </w:pPr>
      <w:r>
        <w:t>Textphone: 0161 618 8524</w:t>
      </w:r>
    </w:p>
    <w:p w:rsidR="00F060A9" w:rsidRPr="00512378" w:rsidRDefault="00F060A9" w:rsidP="00F060A9">
      <w:pPr>
        <w:pStyle w:val="Copyright"/>
        <w:spacing w:after="0"/>
        <w:ind w:right="1701"/>
      </w:pPr>
      <w:r>
        <w:t xml:space="preserve">E: </w:t>
      </w:r>
      <w:r w:rsidRPr="00826710">
        <w:rPr>
          <w:rStyle w:val="Hyperlink"/>
        </w:rPr>
        <w:t>enquiries@ofsted.gov.uk</w:t>
      </w:r>
    </w:p>
    <w:p w:rsidR="00F060A9" w:rsidRPr="00512378" w:rsidRDefault="00F060A9" w:rsidP="00F060A9">
      <w:pPr>
        <w:pStyle w:val="Copyright"/>
        <w:ind w:right="1701"/>
      </w:pPr>
      <w:r w:rsidRPr="00512378">
        <w:t>W:</w:t>
      </w:r>
      <w:r w:rsidRPr="009C0EC6">
        <w:t xml:space="preserve"> </w:t>
      </w:r>
      <w:hyperlink r:id="rId32" w:history="1">
        <w:r w:rsidRPr="003047C8">
          <w:rPr>
            <w:rStyle w:val="Hyperlink"/>
          </w:rPr>
          <w:t>www.gov.uk/ofsted</w:t>
        </w:r>
      </w:hyperlink>
      <w:r>
        <w:t xml:space="preserve"> </w:t>
      </w:r>
    </w:p>
    <w:p w:rsidR="00F060A9" w:rsidRPr="009C44C9" w:rsidRDefault="00F060A9" w:rsidP="00F060A9">
      <w:pPr>
        <w:pStyle w:val="Copyright"/>
        <w:ind w:right="1701"/>
      </w:pPr>
      <w:r>
        <w:t xml:space="preserve">No. </w:t>
      </w:r>
      <w:r w:rsidR="001B46E9">
        <w:t>150013</w:t>
      </w:r>
    </w:p>
    <w:p w:rsidR="00F060A9" w:rsidRDefault="003A7B06" w:rsidP="00F060A9">
      <w:pPr>
        <w:pStyle w:val="Copyright"/>
        <w:spacing w:before="240"/>
        <w:ind w:right="1701"/>
      </w:pPr>
      <w:r>
        <w:t>© Crown copyright 2018</w:t>
      </w:r>
    </w:p>
    <w:p w:rsidR="000B0459" w:rsidRPr="000B0459" w:rsidRDefault="000B0459" w:rsidP="004E0E33"/>
    <w:sectPr w:rsidR="000B0459" w:rsidRPr="000B0459" w:rsidSect="00045279">
      <w:headerReference w:type="even" r:id="rId33"/>
      <w:headerReference w:type="default" r:id="rId34"/>
      <w:footerReference w:type="even" r:id="rId35"/>
      <w:footerReference w:type="default" r:id="rId36"/>
      <w:headerReference w:type="first" r:id="rId37"/>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0C8" w:rsidRDefault="005820C8">
      <w:pPr>
        <w:pStyle w:val="Tabletext-left"/>
      </w:pPr>
      <w:r>
        <w:separator/>
      </w:r>
    </w:p>
    <w:p w:rsidR="005820C8" w:rsidRDefault="005820C8"/>
    <w:p w:rsidR="005820C8" w:rsidRDefault="005820C8"/>
  </w:endnote>
  <w:endnote w:type="continuationSeparator" w:id="0">
    <w:p w:rsidR="005820C8" w:rsidRDefault="005820C8">
      <w:pPr>
        <w:pStyle w:val="Tabletext-left"/>
      </w:pPr>
      <w:r>
        <w:continuationSeparator/>
      </w:r>
    </w:p>
    <w:p w:rsidR="005820C8" w:rsidRDefault="005820C8"/>
    <w:p w:rsidR="005820C8" w:rsidRDefault="00582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79" w:rsidRDefault="00045279" w:rsidP="00045279">
    <w:pPr>
      <w:pStyle w:val="Footer-LHSEven"/>
      <w:tabs>
        <w:tab w:val="left" w:pos="720"/>
      </w:tabs>
    </w:pPr>
    <w:r>
      <w:t>Title</w:t>
    </w:r>
  </w:p>
  <w:p w:rsidR="00045279" w:rsidRDefault="00045279" w:rsidP="00045279">
    <w:pPr>
      <w:pStyle w:val="Footer-RHSOdd"/>
      <w:tabs>
        <w:tab w:val="right" w:pos="8460"/>
      </w:tabs>
    </w:pPr>
    <w:r>
      <w:t xml:space="preserve">Month year, No.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D1B" w:rsidRDefault="00D81D1B" w:rsidP="00D81D1B">
    <w:pPr>
      <w:pStyle w:val="CoverStats"/>
    </w:pPr>
    <w:r w:rsidRPr="00AB22BC">
      <w:rPr>
        <w:rStyle w:val="StyleCoverStatsBoldChar"/>
      </w:rPr>
      <w:t>Published:</w:t>
    </w:r>
    <w:r>
      <w:t xml:space="preserve"> </w:t>
    </w:r>
    <w:r w:rsidR="001B46E9">
      <w:t>October 2018</w:t>
    </w:r>
  </w:p>
  <w:p w:rsidR="00D81D1B" w:rsidRPr="006E641F" w:rsidRDefault="00D81D1B" w:rsidP="00D81D1B">
    <w:pPr>
      <w:pStyle w:val="CoverStats"/>
    </w:pPr>
    <w:r w:rsidRPr="00AB22BC">
      <w:rPr>
        <w:rStyle w:val="StyleCoverStatsBoldChar"/>
      </w:rPr>
      <w:t>Reference no:</w:t>
    </w:r>
    <w:r>
      <w:t xml:space="preserve"> </w:t>
    </w:r>
    <w:r w:rsidR="001B46E9">
      <w:t>150013</w:t>
    </w:r>
  </w:p>
  <w:p w:rsidR="00B46B9C" w:rsidRDefault="00DA1AE2" w:rsidP="008C1D16">
    <w:pPr>
      <w:pStyle w:val="Footer"/>
      <w:jc w:val="right"/>
    </w:pPr>
    <w:r w:rsidRPr="004C2524">
      <w:rPr>
        <w:noProof/>
        <w:lang w:eastAsia="en-GB"/>
      </w:rPr>
      <w:drawing>
        <wp:inline distT="0" distB="0" distL="0" distR="0">
          <wp:extent cx="2089785" cy="446405"/>
          <wp:effectExtent l="0" t="0" r="5715" b="0"/>
          <wp:docPr id="2" name="Picture 2"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4464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E6" w:rsidRDefault="00A352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59" w:rsidRDefault="00F91659"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5520DA">
      <w:rPr>
        <w:rStyle w:val="PageNumber"/>
        <w:b w:val="0"/>
        <w:noProof/>
      </w:rPr>
      <w:t>2</w:t>
    </w:r>
    <w:r>
      <w:rPr>
        <w:rStyle w:val="PageNumber"/>
        <w:b w:val="0"/>
      </w:rPr>
      <w:fldChar w:fldCharType="end"/>
    </w:r>
  </w:p>
  <w:p w:rsidR="00F91659" w:rsidRDefault="00F91659" w:rsidP="00D062F2">
    <w:pPr>
      <w:pStyle w:val="Footer-LHSEven"/>
      <w:tabs>
        <w:tab w:val="left" w:pos="720"/>
      </w:tabs>
      <w:jc w:val="right"/>
    </w:pPr>
    <w:r>
      <w:tab/>
    </w:r>
    <w:r>
      <w:tab/>
      <w:t xml:space="preserve">Waiver application form: </w:t>
    </w:r>
    <w:r w:rsidRPr="00B866BC">
      <w:t xml:space="preserve">early </w:t>
    </w:r>
    <w:r>
      <w:t>provision in schools</w:t>
    </w:r>
  </w:p>
  <w:p w:rsidR="00F91659" w:rsidRDefault="00F91659" w:rsidP="00D062F2">
    <w:pPr>
      <w:pStyle w:val="Footer-LHSEven"/>
      <w:tabs>
        <w:tab w:val="left" w:pos="720"/>
      </w:tabs>
      <w:jc w:val="right"/>
    </w:pPr>
    <w:r>
      <w:t>February 2015, No. 150013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59" w:rsidRDefault="00F91659"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DA1AE2">
      <w:rPr>
        <w:rStyle w:val="PageNumber"/>
        <w:b w:val="0"/>
        <w:noProof/>
      </w:rPr>
      <w:t>2</w:t>
    </w:r>
    <w:r>
      <w:rPr>
        <w:rStyle w:val="PageNumber"/>
        <w:b w:val="0"/>
      </w:rPr>
      <w:fldChar w:fldCharType="end"/>
    </w:r>
  </w:p>
  <w:p w:rsidR="00F91659" w:rsidRDefault="00F91659" w:rsidP="00D062F2">
    <w:pPr>
      <w:pStyle w:val="Footer-RHSOdd"/>
      <w:tabs>
        <w:tab w:val="right" w:pos="8460"/>
      </w:tabs>
    </w:pPr>
    <w:r w:rsidRPr="00B866BC">
      <w:t xml:space="preserve">Waiver application form: early </w:t>
    </w:r>
    <w:r>
      <w:t>provision in schools</w:t>
    </w:r>
  </w:p>
  <w:p w:rsidR="00F91659" w:rsidRDefault="00F91659" w:rsidP="00D062F2">
    <w:pPr>
      <w:pStyle w:val="Footer-RHSOdd"/>
      <w:tabs>
        <w:tab w:val="right" w:pos="8460"/>
      </w:tabs>
    </w:pPr>
    <w:r w:rsidRPr="00F91659">
      <w:t>October 2018, No. 150013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5520DA">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DA1AE2">
      <w:rPr>
        <w:rStyle w:val="PageNumber"/>
        <w:b w:val="0"/>
        <w:noProof/>
      </w:rPr>
      <w:t>4</w:t>
    </w:r>
    <w:r>
      <w:rPr>
        <w:rStyle w:val="PageNumber"/>
        <w:b w:val="0"/>
      </w:rPr>
      <w:fldChar w:fldCharType="end"/>
    </w:r>
  </w:p>
  <w:p w:rsidR="00B46B9C" w:rsidRDefault="00F91659" w:rsidP="005E5431">
    <w:pPr>
      <w:pStyle w:val="Footer-LHSEven"/>
      <w:tabs>
        <w:tab w:val="left" w:pos="720"/>
      </w:tabs>
    </w:pPr>
    <w:r>
      <w:t>Waiver application form: early provision in schools</w:t>
    </w:r>
  </w:p>
  <w:p w:rsidR="00B46B9C" w:rsidRDefault="00C05826" w:rsidP="005E5431">
    <w:pPr>
      <w:pStyle w:val="Footer-RHSOdd"/>
      <w:tabs>
        <w:tab w:val="right" w:pos="8460"/>
      </w:tabs>
    </w:pPr>
    <w:r>
      <w:t>October 2018</w:t>
    </w:r>
    <w:r w:rsidR="00F91659">
      <w:t>, No. 150013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0C8" w:rsidRDefault="005820C8">
      <w:pPr>
        <w:pStyle w:val="Tabletext-left"/>
      </w:pPr>
      <w:r>
        <w:separator/>
      </w:r>
    </w:p>
    <w:p w:rsidR="005820C8" w:rsidRDefault="005820C8"/>
  </w:footnote>
  <w:footnote w:type="continuationSeparator" w:id="0">
    <w:p w:rsidR="005820C8" w:rsidRDefault="005820C8">
      <w:pPr>
        <w:pStyle w:val="Tabletext-left"/>
      </w:pPr>
      <w:r>
        <w:continuationSeparator/>
      </w:r>
    </w:p>
    <w:p w:rsidR="005820C8" w:rsidRDefault="005820C8"/>
    <w:p w:rsidR="005820C8" w:rsidRDefault="005820C8"/>
  </w:footnote>
  <w:footnote w:id="1">
    <w:p w:rsidR="00F91659" w:rsidRDefault="00F91659" w:rsidP="00F91659">
      <w:pPr>
        <w:pStyle w:val="FootnoteText"/>
      </w:pPr>
      <w:r>
        <w:rPr>
          <w:rStyle w:val="FootnoteReference"/>
        </w:rPr>
        <w:footnoteRef/>
      </w:r>
      <w:r>
        <w:t xml:space="preserve"> You can find further details of offences and other matters that may disqualify you in the </w:t>
      </w:r>
      <w:r w:rsidR="00317F7B">
        <w:t xml:space="preserve">Department for Education’s statutory guidance </w:t>
      </w:r>
      <w:r>
        <w:t>at:</w:t>
      </w:r>
      <w:r w:rsidR="00317F7B">
        <w:t xml:space="preserve"> </w:t>
      </w:r>
      <w:hyperlink r:id="rId1" w:history="1">
        <w:r w:rsidR="00317F7B" w:rsidRPr="00317F7B">
          <w:rPr>
            <w:rStyle w:val="Hyperlink"/>
          </w:rPr>
          <w:t>www.gov.uk/government/publications/disqualification-under-the-childcare-act-2006</w:t>
        </w:r>
      </w:hyperlink>
      <w:r w:rsidR="00317F7B">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E6" w:rsidRDefault="00A35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Pr="004D7E32" w:rsidRDefault="00DA1AE2" w:rsidP="004D7E32">
    <w:r>
      <w:rPr>
        <w:noProof/>
        <w:lang w:eastAsia="en-GB"/>
      </w:rPr>
      <w:drawing>
        <wp:anchor distT="0" distB="0" distL="114300" distR="114300" simplePos="0" relativeHeight="251657728" behindDoc="1" locked="0" layoutInCell="1" allowOverlap="1">
          <wp:simplePos x="0" y="0"/>
          <wp:positionH relativeFrom="page">
            <wp:posOffset>5832475</wp:posOffset>
          </wp:positionH>
          <wp:positionV relativeFrom="page">
            <wp:posOffset>323850</wp:posOffset>
          </wp:positionV>
          <wp:extent cx="1295400" cy="1098550"/>
          <wp:effectExtent l="0" t="0" r="0" b="635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E6" w:rsidRDefault="00A352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59" w:rsidRDefault="00DA1AE2" w:rsidP="008A2ECC">
    <w:pPr>
      <w:pStyle w:val="Header"/>
      <w:pBdr>
        <w:bottom w:val="none" w:sz="0" w:space="0" w:color="auto"/>
      </w:pBdr>
    </w:pPr>
    <w:r>
      <w:rPr>
        <w:noProof/>
        <w:lang w:eastAsia="en-GB"/>
      </w:rPr>
      <w:drawing>
        <wp:anchor distT="0" distB="0" distL="114300" distR="114300" simplePos="0" relativeHeight="251659776" behindDoc="1" locked="1" layoutInCell="0" allowOverlap="0">
          <wp:simplePos x="0" y="0"/>
          <wp:positionH relativeFrom="page">
            <wp:posOffset>6120765</wp:posOffset>
          </wp:positionH>
          <wp:positionV relativeFrom="page">
            <wp:posOffset>323850</wp:posOffset>
          </wp:positionV>
          <wp:extent cx="1007745" cy="506095"/>
          <wp:effectExtent l="0" t="0" r="1905" b="8255"/>
          <wp:wrapNone/>
          <wp:docPr id="69" name="Picture 69"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659" w:rsidRDefault="00F9165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59" w:rsidRDefault="00DA1AE2" w:rsidP="00E40D01">
    <w:pPr>
      <w:pStyle w:val="Header"/>
      <w:pBdr>
        <w:bottom w:val="none" w:sz="0" w:space="0" w:color="auto"/>
      </w:pBdr>
    </w:pPr>
    <w:r>
      <w:rPr>
        <w:noProof/>
        <w:lang w:eastAsia="en-GB"/>
      </w:rPr>
      <w:drawing>
        <wp:anchor distT="0" distB="0" distL="114300" distR="114300" simplePos="0" relativeHeight="251658752" behindDoc="1" locked="1" layoutInCell="0" allowOverlap="0">
          <wp:simplePos x="0" y="0"/>
          <wp:positionH relativeFrom="page">
            <wp:posOffset>6120765</wp:posOffset>
          </wp:positionH>
          <wp:positionV relativeFrom="page">
            <wp:posOffset>323850</wp:posOffset>
          </wp:positionV>
          <wp:extent cx="1007745" cy="506095"/>
          <wp:effectExtent l="0" t="0" r="1905" b="8255"/>
          <wp:wrapNone/>
          <wp:docPr id="68" name="Picture 68"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659" w:rsidRDefault="00F9165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59" w:rsidRDefault="00F91659">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5520DA">
      <w:rPr>
        <w:rStyle w:val="PageNumber"/>
        <w:noProof/>
      </w:rPr>
      <w:t>2</w:t>
    </w:r>
    <w:r>
      <w:rPr>
        <w:rStyle w:val="PageNumber"/>
      </w:rPr>
      <w:fldChar w:fldCharType="end"/>
    </w:r>
  </w:p>
  <w:p w:rsidR="00F91659" w:rsidRDefault="00F9165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DA1AE2" w:rsidP="008A2ECC">
    <w:pPr>
      <w:pStyle w:val="Header"/>
      <w:pBdr>
        <w:bottom w:val="none" w:sz="0" w:space="0" w:color="auto"/>
      </w:pBdr>
    </w:pPr>
    <w:r>
      <w:rPr>
        <w:noProof/>
        <w:lang w:eastAsia="en-GB"/>
      </w:rPr>
      <w:drawing>
        <wp:anchor distT="0" distB="0" distL="114300" distR="114300" simplePos="0" relativeHeight="251656704" behindDoc="1" locked="1" layoutInCell="0" allowOverlap="0">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B9C" w:rsidRDefault="00B46B9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DA1AE2" w:rsidP="00E40D01">
    <w:pPr>
      <w:pStyle w:val="Header"/>
      <w:pBdr>
        <w:bottom w:val="none" w:sz="0" w:space="0" w:color="auto"/>
      </w:pBdr>
    </w:pPr>
    <w:r>
      <w:rPr>
        <w:noProof/>
        <w:lang w:eastAsia="en-GB"/>
      </w:rPr>
      <w:drawing>
        <wp:anchor distT="0" distB="0" distL="114300" distR="114300" simplePos="0" relativeHeight="251655680" behindDoc="1" locked="1" layoutInCell="0" allowOverlap="0">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B9C" w:rsidRDefault="00B46B9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5520DA">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15:restartNumberingAfterBreak="0">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 w15:restartNumberingAfterBreak="0">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5" w15:restartNumberingAfterBreak="0">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855E5E"/>
    <w:multiLevelType w:val="hybridMultilevel"/>
    <w:tmpl w:val="33AA50E6"/>
    <w:lvl w:ilvl="0" w:tplc="1D78E7F6">
      <w:start w:val="1"/>
      <w:numFmt w:val="bullet"/>
      <w:lvlText w:val="•"/>
      <w:lvlJc w:val="left"/>
      <w:pPr>
        <w:tabs>
          <w:tab w:val="num" w:pos="720"/>
        </w:tabs>
        <w:ind w:left="720" w:hanging="360"/>
      </w:pPr>
      <w:rPr>
        <w:rFonts w:ascii="Arial" w:hAnsi="Arial"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13"/>
  </w:num>
  <w:num w:numId="4">
    <w:abstractNumId w:val="8"/>
  </w:num>
  <w:num w:numId="5">
    <w:abstractNumId w:val="0"/>
  </w:num>
  <w:num w:numId="6">
    <w:abstractNumId w:val="14"/>
  </w:num>
  <w:num w:numId="7">
    <w:abstractNumId w:val="3"/>
  </w:num>
  <w:num w:numId="8">
    <w:abstractNumId w:val="1"/>
  </w:num>
  <w:num w:numId="9">
    <w:abstractNumId w:val="13"/>
  </w:num>
  <w:num w:numId="10">
    <w:abstractNumId w:val="14"/>
  </w:num>
  <w:num w:numId="11">
    <w:abstractNumId w:val="14"/>
  </w:num>
  <w:num w:numId="12">
    <w:abstractNumId w:val="5"/>
  </w:num>
  <w:num w:numId="13">
    <w:abstractNumId w:val="11"/>
  </w:num>
  <w:num w:numId="14">
    <w:abstractNumId w:val="3"/>
  </w:num>
  <w:num w:numId="15">
    <w:abstractNumId w:val="3"/>
  </w:num>
  <w:num w:numId="16">
    <w:abstractNumId w:val="3"/>
  </w:num>
  <w:num w:numId="17">
    <w:abstractNumId w:val="3"/>
  </w:num>
  <w:num w:numId="18">
    <w:abstractNumId w:val="5"/>
  </w:num>
  <w:num w:numId="19">
    <w:abstractNumId w:val="2"/>
  </w:num>
  <w:num w:numId="20">
    <w:abstractNumId w:val="12"/>
  </w:num>
  <w:num w:numId="21">
    <w:abstractNumId w:val="16"/>
  </w:num>
  <w:num w:numId="22">
    <w:abstractNumId w:val="9"/>
  </w:num>
  <w:num w:numId="23">
    <w:abstractNumId w:val="10"/>
  </w:num>
  <w:num w:numId="24">
    <w:abstractNumId w:val="6"/>
  </w:num>
  <w:num w:numId="2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389B"/>
    <w:rsid w:val="00007461"/>
    <w:rsid w:val="0001349B"/>
    <w:rsid w:val="00013AC4"/>
    <w:rsid w:val="000162B1"/>
    <w:rsid w:val="00020FAF"/>
    <w:rsid w:val="0003086D"/>
    <w:rsid w:val="000314E9"/>
    <w:rsid w:val="00033081"/>
    <w:rsid w:val="000337F1"/>
    <w:rsid w:val="00045279"/>
    <w:rsid w:val="00051CB0"/>
    <w:rsid w:val="00056597"/>
    <w:rsid w:val="000633BF"/>
    <w:rsid w:val="00074244"/>
    <w:rsid w:val="00080F6A"/>
    <w:rsid w:val="0008102D"/>
    <w:rsid w:val="00090A14"/>
    <w:rsid w:val="00096DBA"/>
    <w:rsid w:val="000A129A"/>
    <w:rsid w:val="000A7674"/>
    <w:rsid w:val="000B0459"/>
    <w:rsid w:val="000B2F99"/>
    <w:rsid w:val="000C6789"/>
    <w:rsid w:val="000D0750"/>
    <w:rsid w:val="000D6886"/>
    <w:rsid w:val="000E0353"/>
    <w:rsid w:val="00103213"/>
    <w:rsid w:val="0011789D"/>
    <w:rsid w:val="00120582"/>
    <w:rsid w:val="0012126C"/>
    <w:rsid w:val="00122DF2"/>
    <w:rsid w:val="00131186"/>
    <w:rsid w:val="00143858"/>
    <w:rsid w:val="0014479E"/>
    <w:rsid w:val="001600F6"/>
    <w:rsid w:val="00162579"/>
    <w:rsid w:val="00171AAB"/>
    <w:rsid w:val="001840DE"/>
    <w:rsid w:val="00190831"/>
    <w:rsid w:val="00190B7D"/>
    <w:rsid w:val="001915B4"/>
    <w:rsid w:val="00195358"/>
    <w:rsid w:val="001A04F5"/>
    <w:rsid w:val="001A61EC"/>
    <w:rsid w:val="001B21F3"/>
    <w:rsid w:val="001B46E9"/>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86380"/>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17F7B"/>
    <w:rsid w:val="00321B22"/>
    <w:rsid w:val="00322E2B"/>
    <w:rsid w:val="00324CB7"/>
    <w:rsid w:val="00327CFF"/>
    <w:rsid w:val="003312DB"/>
    <w:rsid w:val="00341E82"/>
    <w:rsid w:val="003479AE"/>
    <w:rsid w:val="00350293"/>
    <w:rsid w:val="00364344"/>
    <w:rsid w:val="003673BA"/>
    <w:rsid w:val="00370741"/>
    <w:rsid w:val="0037421B"/>
    <w:rsid w:val="00375225"/>
    <w:rsid w:val="00376C06"/>
    <w:rsid w:val="00381840"/>
    <w:rsid w:val="00383833"/>
    <w:rsid w:val="003852DD"/>
    <w:rsid w:val="003860EC"/>
    <w:rsid w:val="0038619B"/>
    <w:rsid w:val="00386BC5"/>
    <w:rsid w:val="003A0566"/>
    <w:rsid w:val="003A3152"/>
    <w:rsid w:val="003A5FA1"/>
    <w:rsid w:val="003A7B06"/>
    <w:rsid w:val="003B0AE1"/>
    <w:rsid w:val="003B1959"/>
    <w:rsid w:val="003C5600"/>
    <w:rsid w:val="003D0BDE"/>
    <w:rsid w:val="003D2521"/>
    <w:rsid w:val="003D443E"/>
    <w:rsid w:val="003D64E5"/>
    <w:rsid w:val="003E5868"/>
    <w:rsid w:val="003F1AB3"/>
    <w:rsid w:val="003F274A"/>
    <w:rsid w:val="00400881"/>
    <w:rsid w:val="004026B4"/>
    <w:rsid w:val="00413EEA"/>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184C"/>
    <w:rsid w:val="004A3088"/>
    <w:rsid w:val="004A5DF1"/>
    <w:rsid w:val="004B019E"/>
    <w:rsid w:val="004B4B33"/>
    <w:rsid w:val="004C0ADD"/>
    <w:rsid w:val="004C7B32"/>
    <w:rsid w:val="004D5F03"/>
    <w:rsid w:val="004D6F5A"/>
    <w:rsid w:val="004D7E32"/>
    <w:rsid w:val="004E0E33"/>
    <w:rsid w:val="004E3BEE"/>
    <w:rsid w:val="004F016D"/>
    <w:rsid w:val="004F6EE3"/>
    <w:rsid w:val="00501B4F"/>
    <w:rsid w:val="005045AA"/>
    <w:rsid w:val="005061FD"/>
    <w:rsid w:val="005066A4"/>
    <w:rsid w:val="005073A0"/>
    <w:rsid w:val="005077CD"/>
    <w:rsid w:val="0051705A"/>
    <w:rsid w:val="00523BA8"/>
    <w:rsid w:val="00533481"/>
    <w:rsid w:val="005336CD"/>
    <w:rsid w:val="00542C27"/>
    <w:rsid w:val="00550A85"/>
    <w:rsid w:val="005520DA"/>
    <w:rsid w:val="005571AF"/>
    <w:rsid w:val="005604C0"/>
    <w:rsid w:val="00562761"/>
    <w:rsid w:val="005820C8"/>
    <w:rsid w:val="00591BB5"/>
    <w:rsid w:val="00593497"/>
    <w:rsid w:val="00593705"/>
    <w:rsid w:val="00593A90"/>
    <w:rsid w:val="005B1735"/>
    <w:rsid w:val="005B33C3"/>
    <w:rsid w:val="005C0820"/>
    <w:rsid w:val="005C1916"/>
    <w:rsid w:val="005C2FF3"/>
    <w:rsid w:val="005C44B1"/>
    <w:rsid w:val="005C5540"/>
    <w:rsid w:val="005D26CF"/>
    <w:rsid w:val="005E056A"/>
    <w:rsid w:val="005E5431"/>
    <w:rsid w:val="005E7D60"/>
    <w:rsid w:val="005F3E70"/>
    <w:rsid w:val="005F61F3"/>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397"/>
    <w:rsid w:val="006875EA"/>
    <w:rsid w:val="00694F5D"/>
    <w:rsid w:val="006A2859"/>
    <w:rsid w:val="006A484F"/>
    <w:rsid w:val="006A7470"/>
    <w:rsid w:val="006B1F60"/>
    <w:rsid w:val="006B76EF"/>
    <w:rsid w:val="006C0E4C"/>
    <w:rsid w:val="006C250D"/>
    <w:rsid w:val="006E0901"/>
    <w:rsid w:val="006E3137"/>
    <w:rsid w:val="006E42A7"/>
    <w:rsid w:val="006E538B"/>
    <w:rsid w:val="006E641F"/>
    <w:rsid w:val="006F1E22"/>
    <w:rsid w:val="006F3D4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57481"/>
    <w:rsid w:val="009656A4"/>
    <w:rsid w:val="0096659F"/>
    <w:rsid w:val="00977CB0"/>
    <w:rsid w:val="0099005D"/>
    <w:rsid w:val="009B1DB8"/>
    <w:rsid w:val="009B7EFF"/>
    <w:rsid w:val="009C021D"/>
    <w:rsid w:val="009C0EC6"/>
    <w:rsid w:val="009C3678"/>
    <w:rsid w:val="009C44C9"/>
    <w:rsid w:val="009C6931"/>
    <w:rsid w:val="009D3333"/>
    <w:rsid w:val="009D74C0"/>
    <w:rsid w:val="009E0379"/>
    <w:rsid w:val="009E145B"/>
    <w:rsid w:val="009E472F"/>
    <w:rsid w:val="009E5A4E"/>
    <w:rsid w:val="009F4786"/>
    <w:rsid w:val="009F5239"/>
    <w:rsid w:val="00A00E22"/>
    <w:rsid w:val="00A07D48"/>
    <w:rsid w:val="00A11143"/>
    <w:rsid w:val="00A17AD4"/>
    <w:rsid w:val="00A2204A"/>
    <w:rsid w:val="00A330B8"/>
    <w:rsid w:val="00A352E6"/>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0386"/>
    <w:rsid w:val="00B028BD"/>
    <w:rsid w:val="00B0458D"/>
    <w:rsid w:val="00B17690"/>
    <w:rsid w:val="00B26CA6"/>
    <w:rsid w:val="00B34805"/>
    <w:rsid w:val="00B3567D"/>
    <w:rsid w:val="00B3795E"/>
    <w:rsid w:val="00B4127E"/>
    <w:rsid w:val="00B413F2"/>
    <w:rsid w:val="00B41871"/>
    <w:rsid w:val="00B46B9C"/>
    <w:rsid w:val="00B46F8E"/>
    <w:rsid w:val="00B52F99"/>
    <w:rsid w:val="00B53134"/>
    <w:rsid w:val="00B53C1A"/>
    <w:rsid w:val="00B55820"/>
    <w:rsid w:val="00B55F2A"/>
    <w:rsid w:val="00B57400"/>
    <w:rsid w:val="00B71F55"/>
    <w:rsid w:val="00B74E0C"/>
    <w:rsid w:val="00B777FC"/>
    <w:rsid w:val="00B85E0E"/>
    <w:rsid w:val="00B90699"/>
    <w:rsid w:val="00B92520"/>
    <w:rsid w:val="00B942FB"/>
    <w:rsid w:val="00B97BED"/>
    <w:rsid w:val="00BB0712"/>
    <w:rsid w:val="00BB1F64"/>
    <w:rsid w:val="00BB4268"/>
    <w:rsid w:val="00BB5F05"/>
    <w:rsid w:val="00BC5AF0"/>
    <w:rsid w:val="00BD3139"/>
    <w:rsid w:val="00BE0ED4"/>
    <w:rsid w:val="00BE61AD"/>
    <w:rsid w:val="00BF12C9"/>
    <w:rsid w:val="00BF30AF"/>
    <w:rsid w:val="00C02433"/>
    <w:rsid w:val="00C05826"/>
    <w:rsid w:val="00C06800"/>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1782"/>
    <w:rsid w:val="00CD37F4"/>
    <w:rsid w:val="00CD727C"/>
    <w:rsid w:val="00CE452A"/>
    <w:rsid w:val="00CF67BF"/>
    <w:rsid w:val="00D00302"/>
    <w:rsid w:val="00D062F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1D1B"/>
    <w:rsid w:val="00D82121"/>
    <w:rsid w:val="00D82924"/>
    <w:rsid w:val="00DA1AE2"/>
    <w:rsid w:val="00DA2364"/>
    <w:rsid w:val="00DA45A8"/>
    <w:rsid w:val="00DA45BD"/>
    <w:rsid w:val="00DC5F96"/>
    <w:rsid w:val="00DD18BF"/>
    <w:rsid w:val="00DD2488"/>
    <w:rsid w:val="00DD5F38"/>
    <w:rsid w:val="00E0562D"/>
    <w:rsid w:val="00E1058E"/>
    <w:rsid w:val="00E1083E"/>
    <w:rsid w:val="00E2380D"/>
    <w:rsid w:val="00E2606C"/>
    <w:rsid w:val="00E268F9"/>
    <w:rsid w:val="00E26F1B"/>
    <w:rsid w:val="00E3052A"/>
    <w:rsid w:val="00E314BE"/>
    <w:rsid w:val="00E36DE2"/>
    <w:rsid w:val="00E372EE"/>
    <w:rsid w:val="00E4029E"/>
    <w:rsid w:val="00E40D01"/>
    <w:rsid w:val="00E42B2C"/>
    <w:rsid w:val="00E457D2"/>
    <w:rsid w:val="00E4725F"/>
    <w:rsid w:val="00E50997"/>
    <w:rsid w:val="00E64CE9"/>
    <w:rsid w:val="00E67E9A"/>
    <w:rsid w:val="00E70E96"/>
    <w:rsid w:val="00E7751B"/>
    <w:rsid w:val="00E826FB"/>
    <w:rsid w:val="00E97961"/>
    <w:rsid w:val="00EA4D2B"/>
    <w:rsid w:val="00EA705D"/>
    <w:rsid w:val="00EB2E3E"/>
    <w:rsid w:val="00EC0526"/>
    <w:rsid w:val="00EC6932"/>
    <w:rsid w:val="00ED18F7"/>
    <w:rsid w:val="00ED3D21"/>
    <w:rsid w:val="00EF2331"/>
    <w:rsid w:val="00F00F28"/>
    <w:rsid w:val="00F052A9"/>
    <w:rsid w:val="00F056D2"/>
    <w:rsid w:val="00F05DD3"/>
    <w:rsid w:val="00F060A9"/>
    <w:rsid w:val="00F11D7D"/>
    <w:rsid w:val="00F13543"/>
    <w:rsid w:val="00F163CB"/>
    <w:rsid w:val="00F173CC"/>
    <w:rsid w:val="00F31873"/>
    <w:rsid w:val="00F3189B"/>
    <w:rsid w:val="00F33F58"/>
    <w:rsid w:val="00F53BF3"/>
    <w:rsid w:val="00F56A6C"/>
    <w:rsid w:val="00F606D4"/>
    <w:rsid w:val="00F6275A"/>
    <w:rsid w:val="00F85136"/>
    <w:rsid w:val="00F91659"/>
    <w:rsid w:val="00F95358"/>
    <w:rsid w:val="00F974F5"/>
    <w:rsid w:val="00FA3ABD"/>
    <w:rsid w:val="00FB4BFC"/>
    <w:rsid w:val="00FC01A4"/>
    <w:rsid w:val="00FD179C"/>
    <w:rsid w:val="00FD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D754722-6837-4719-B423-2040A786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semiHidden/>
    <w:rsid w:val="00593497"/>
    <w:rPr>
      <w:rFonts w:ascii="Tahoma" w:hAnsi="Tahoma"/>
      <w:color w:val="000000"/>
      <w:lang w:eastAsia="en-US"/>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593497"/>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4.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disqualification@ofsted.gov.uk" TargetMode="Externa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mailto:psi@nationalarchives.gsi.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yperlink" Target="http://www.gov.uk/ofsted" TargetMode="External"/><Relationship Id="rId37"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www.nationalarchives.gov.uk/doc/open-government-licence" TargetMode="Externa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yperlink" Target="http://www.gov.uk/government/publications/new-guidance-on-the-rehabilitation-of-offenders-act-1974" TargetMode="External"/><Relationship Id="rId31" Type="http://schemas.openxmlformats.org/officeDocument/2006/relationships/hyperlink" Target="http://eepurl.com/iTrD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mailto:enquiries@ofsted.gov.uk" TargetMode="External"/><Relationship Id="rId30" Type="http://schemas.openxmlformats.org/officeDocument/2006/relationships/hyperlink" Target="http://www.gov.uk/government/organisations/ofsted" TargetMode="External"/><Relationship Id="rId35"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disqualification-under-the-childcare-act-200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2hq\RestrictedSCD$\Publications%20Team\Templates\New%20Word%20templates\NewCI\Publications\Old%20templates\Template_summ_copy_co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shed Document" ma:contentTypeID="0x010100D2F3944FBADCA441988945C5E392229C01009E4B972173D0284E9DB6D7A21B3632130093041CC70A3BE645909431394CBB1A7A" ma:contentTypeVersion="11" ma:contentTypeDescription="" ma:contentTypeScope="" ma:versionID="ec1fba438a8a36f3883560aac3a0b26b">
  <xsd:schema xmlns:xsd="http://www.w3.org/2001/XMLSchema" xmlns:xs="http://www.w3.org/2001/XMLSchema" xmlns:p="http://schemas.microsoft.com/office/2006/metadata/properties" xmlns:ns2="4d26f180-144a-42ee-8122-e88c3adfe28e" xmlns:ns4="bc92bfb5-656e-4c8c-bde1-56eadca95792" xmlns:ns5="acca855f-8ff5-4da1-8841-93ef05abc66c" targetNamespace="http://schemas.microsoft.com/office/2006/metadata/properties" ma:root="true" ma:fieldsID="68ff58ccfb33ee361d8c40cbf90d7d6c" ns2:_="" ns4:_="" ns5:_="">
    <xsd:import namespace="4d26f180-144a-42ee-8122-e88c3adfe28e"/>
    <xsd:import namespace="bc92bfb5-656e-4c8c-bde1-56eadca95792"/>
    <xsd:import namespace="acca855f-8ff5-4da1-8841-93ef05abc66c"/>
    <xsd:element name="properties">
      <xsd:complexType>
        <xsd:sequence>
          <xsd:element name="documentManagement">
            <xsd:complexType>
              <xsd:all>
                <xsd:element ref="ns4:PromotedDocument" minOccurs="0"/>
                <xsd:element ref="ns4:PinnedDocumentLifeAtOfsted" minOccurs="0"/>
                <xsd:element ref="ns4:ReviewFrequency" minOccurs="0"/>
                <xsd:element ref="ns4:Last_x0020_Review_x0020_Date" minOccurs="0"/>
                <xsd:element ref="ns4:NextReviewDate" minOccurs="0"/>
                <xsd:element ref="ns4:Archived" minOccurs="0"/>
                <xsd:element ref="ns2:Archived_x0020_Date" minOccurs="0"/>
                <xsd:element ref="ns4:f9655ec895104743ad2d637f901e9d20" minOccurs="0"/>
                <xsd:element ref="ns4:ie6f3249163e41529905fc0fccf9fe34" minOccurs="0"/>
                <xsd:element ref="ns2:TaxCatchAll" minOccurs="0"/>
                <xsd:element ref="ns2:TaxCatchAllLabel" minOccurs="0"/>
                <xsd:element ref="ns4:SharedWithUsers" minOccurs="0"/>
                <xsd:element ref="ns4:SharedWithDetails" minOccurs="0"/>
                <xsd:element ref="ns2:g6577dadd3f343bd91122d4df6f9b776" minOccurs="0"/>
                <xsd:element ref="ns4:o3d079b38b0d41c2a910277f067f5fcd" minOccurs="0"/>
                <xsd:element ref="ns2:ab8b948975ea4ad8aac170f4c13d317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6f180-144a-42ee-8122-e88c3adfe28e" elementFormDefault="qualified">
    <xsd:import namespace="http://schemas.microsoft.com/office/2006/documentManagement/types"/>
    <xsd:import namespace="http://schemas.microsoft.com/office/infopath/2007/PartnerControls"/>
    <xsd:element name="Archived_x0020_Date" ma:index="15" nillable="true" ma:displayName="Archived Date" ma:format="DateOnly" ma:hidden="true" ma:internalName="Archived_x0020_Date" ma:readOnly="false">
      <xsd:simpleType>
        <xsd:restriction base="dms:DateTime"/>
      </xsd:simpleType>
    </xsd:element>
    <xsd:element name="TaxCatchAll" ma:index="21" nillable="true" ma:displayName="Taxonomy Catch All Column" ma:description="" ma:hidden="true" ma:list="{ced1e5a7-32a2-4b45-96dc-a85bf366277c}" ma:internalName="TaxCatchAll" ma:showField="CatchAllData" ma:web="bc92bfb5-656e-4c8c-bde1-56eadca95792">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ced1e5a7-32a2-4b45-96dc-a85bf366277c}" ma:internalName="TaxCatchAllLabel" ma:readOnly="true" ma:showField="CatchAllDataLabel" ma:web="bc92bfb5-656e-4c8c-bde1-56eadca95792">
      <xsd:complexType>
        <xsd:complexContent>
          <xsd:extension base="dms:MultiChoiceLookup">
            <xsd:sequence>
              <xsd:element name="Value" type="dms:Lookup" maxOccurs="unbounded" minOccurs="0" nillable="true"/>
            </xsd:sequence>
          </xsd:extension>
        </xsd:complexContent>
      </xsd:complexType>
    </xsd:element>
    <xsd:element name="g6577dadd3f343bd91122d4df6f9b776" ma:index="27" ma:taxonomy="true" ma:internalName="g6577dadd3f343bd91122d4df6f9b776" ma:taxonomyFieldName="Ofsted_x0020_Owner" ma:displayName="Ofsted Owner" ma:readOnly="false" ma:default="" ma:fieldId="{06577dad-d3f3-43bd-9112-2d4df6f9b776}" ma:sspId="301d8099-d132-40b0-ae0a-bd77b23f6837" ma:termSetId="8ed8c9ea-7052-4c1d-a4d7-b9c10bffea6f" ma:anchorId="00000000-0000-0000-0000-000000000000" ma:open="false" ma:isKeyword="false">
      <xsd:complexType>
        <xsd:sequence>
          <xsd:element ref="pc:Terms" minOccurs="0" maxOccurs="1"/>
        </xsd:sequence>
      </xsd:complexType>
    </xsd:element>
    <xsd:element name="ab8b948975ea4ad8aac170f4c13d317d" ma:index="30" ma:taxonomy="true" ma:internalName="ab8b948975ea4ad8aac170f4c13d317d" ma:taxonomyFieldName="Document_x0020_Category" ma:displayName="Document Category" ma:indexed="true" ma:readOnly="false" ma:default="" ma:fieldId="{ab8b9489-75ea-4ad8-aac1-70f4c13d317d}" ma:sspId="301d8099-d132-40b0-ae0a-bd77b23f6837" ma:termSetId="19846599-7836-4ff6-93ce-a43a2b8e5c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92bfb5-656e-4c8c-bde1-56eadca95792" elementFormDefault="qualified">
    <xsd:import namespace="http://schemas.microsoft.com/office/2006/documentManagement/types"/>
    <xsd:import namespace="http://schemas.microsoft.com/office/infopath/2007/PartnerControls"/>
    <xsd:element name="PromotedDocument" ma:index="8" nillable="true" ma:displayName="Promoted Document" ma:description="Promotes the selected document on the Homepage and the Document Centre" ma:hidden="true" ma:internalName="PromotedDocument" ma:readOnly="false">
      <xsd:simpleType>
        <xsd:restriction base="dms:Text">
          <xsd:maxLength value="255"/>
        </xsd:restriction>
      </xsd:simpleType>
    </xsd:element>
    <xsd:element name="PinnedDocumentLifeAtOfsted" ma:index="9" nillable="true" ma:displayName="Pinned Document - Life At Ofsted" ma:default="0" ma:description="Use this setting to pin a document to Life at Ofsted HomePage" ma:internalName="PinnedDocumentLifeAtOfsted">
      <xsd:simpleType>
        <xsd:restriction base="dms:Boolean"/>
      </xsd:simpleType>
    </xsd:element>
    <xsd:element name="ReviewFrequency" ma:index="10" nillable="true" ma:displayName="Review Frequency" ma:default="6 Months" ma:format="Dropdown" ma:internalName="ReviewFrequency">
      <xsd:simpleType>
        <xsd:restriction base="dms:Choice">
          <xsd:enumeration value="6 Months"/>
          <xsd:enumeration value="12 Months"/>
          <xsd:enumeration value="18 Months"/>
          <xsd:enumeration value="24 Months"/>
        </xsd:restriction>
      </xsd:simpleType>
    </xsd:element>
    <xsd:element name="Last_x0020_Review_x0020_Date" ma:index="11" nillable="true" ma:displayName="Last Review Date" ma:format="DateOnly" ma:internalName="Last_x0020_Review_x0020_Date">
      <xsd:simpleType>
        <xsd:restriction base="dms:DateTime"/>
      </xsd:simpleType>
    </xsd:element>
    <xsd:element name="NextReviewDate" ma:index="12" nillable="true" ma:displayName="Next Review Date" ma:format="DateOnly" ma:internalName="NextReviewDate">
      <xsd:simpleType>
        <xsd:restriction base="dms:DateTime"/>
      </xsd:simpleType>
    </xsd:element>
    <xsd:element name="Archived" ma:index="13" nillable="true" ma:displayName="Archived" ma:default="0" ma:internalName="Archived">
      <xsd:simpleType>
        <xsd:restriction base="dms:Boolean"/>
      </xsd:simpleType>
    </xsd:element>
    <xsd:element name="f9655ec895104743ad2d637f901e9d20" ma:index="16" nillable="true" ma:taxonomy="true" ma:internalName="f9655ec895104743ad2d637f901e9d20" ma:taxonomyFieldName="Programme" ma:displayName="Programme" ma:default="" ma:fieldId="{f9655ec8-9510-4743-ad2d-637f901e9d20}" ma:sspId="301d8099-d132-40b0-ae0a-bd77b23f6837" ma:termSetId="db58df18-5c7d-43f6-addf-cae75579de66" ma:anchorId="00000000-0000-0000-0000-000000000000" ma:open="false" ma:isKeyword="false">
      <xsd:complexType>
        <xsd:sequence>
          <xsd:element ref="pc:Terms" minOccurs="0" maxOccurs="1"/>
        </xsd:sequence>
      </xsd:complexType>
    </xsd:element>
    <xsd:element name="ie6f3249163e41529905fc0fccf9fe34" ma:index="18" nillable="true" ma:taxonomy="true" ma:internalName="ie6f3249163e41529905fc0fccf9fe34" ma:taxonomyFieldName="Remit" ma:displayName="Remit" ma:default="" ma:fieldId="{2e6f3249-163e-4152-9905-fc0fccf9fe34}" ma:sspId="301d8099-d132-40b0-ae0a-bd77b23f6837" ma:termSetId="52871512-4afe-403d-b5d0-0bc6bfe3c81e"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o3d079b38b0d41c2a910277f067f5fcd" ma:index="29" nillable="true" ma:taxonomy="true" ma:internalName="o3d079b38b0d41c2a910277f067f5fcd" ma:taxonomyFieldName="Team" ma:displayName="Team" ma:default="" ma:fieldId="{83d079b3-8b0d-41c2-a910-277f067f5fcd}" ma:taxonomyMulti="true" ma:sspId="301d8099-d132-40b0-ae0a-bd77b23f6837" ma:termSetId="8ed8c9ea-7052-4c1d-a4d7-b9c10bffea6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ca855f-8ff5-4da1-8841-93ef05abc66c"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01d8099-d132-40b0-ae0a-bd77b23f6837" ContentTypeId="0x010100D2F3944FBADCA441988945C5E392229C01" PreviousValue="false"/>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e6f3249163e41529905fc0fccf9fe34 xmlns="bc92bfb5-656e-4c8c-bde1-56eadca95792">
      <Terms xmlns="http://schemas.microsoft.com/office/infopath/2007/PartnerControls"/>
    </ie6f3249163e41529905fc0fccf9fe34>
    <Archived_x0020_Date xmlns="4d26f180-144a-42ee-8122-e88c3adfe28e" xsi:nil="true"/>
    <ab8b948975ea4ad8aac170f4c13d317d xmlns="4d26f180-144a-42ee-8122-e88c3adfe28e">
      <Terms xmlns="http://schemas.microsoft.com/office/infopath/2007/PartnerControls"/>
    </ab8b948975ea4ad8aac170f4c13d317d>
    <Archived xmlns="bc92bfb5-656e-4c8c-bde1-56eadca95792">false</Archived>
    <o3d079b38b0d41c2a910277f067f5fcd xmlns="bc92bfb5-656e-4c8c-bde1-56eadca95792">
      <Terms xmlns="http://schemas.microsoft.com/office/infopath/2007/PartnerControls"/>
    </o3d079b38b0d41c2a910277f067f5fcd>
    <f9655ec895104743ad2d637f901e9d20 xmlns="bc92bfb5-656e-4c8c-bde1-56eadca95792">
      <Terms xmlns="http://schemas.microsoft.com/office/infopath/2007/PartnerControls"/>
    </f9655ec895104743ad2d637f901e9d20>
    <g6577dadd3f343bd91122d4df6f9b776 xmlns="4d26f180-144a-42ee-8122-e88c3adfe28e">
      <Terms xmlns="http://schemas.microsoft.com/office/infopath/2007/PartnerControls"/>
    </g6577dadd3f343bd91122d4df6f9b776>
    <NextReviewDate xmlns="bc92bfb5-656e-4c8c-bde1-56eadca95792" xsi:nil="true"/>
    <Last_x0020_Review_x0020_Date xmlns="bc92bfb5-656e-4c8c-bde1-56eadca95792" xsi:nil="true"/>
    <PromotedDocument xmlns="bc92bfb5-656e-4c8c-bde1-56eadca95792" xsi:nil="true"/>
    <PinnedDocumentLifeAtOfsted xmlns="bc92bfb5-656e-4c8c-bde1-56eadca95792">false</PinnedDocumentLifeAtOfsted>
    <ReviewFrequency xmlns="bc92bfb5-656e-4c8c-bde1-56eadca95792">6 Months</ReviewFrequency>
    <TaxCatchAll xmlns="4d26f180-144a-42ee-8122-e88c3adfe28e">
      <Value>29</Value>
      <Value>76</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7BF6F-9647-43C1-9FA0-8DC0B9658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6f180-144a-42ee-8122-e88c3adfe28e"/>
    <ds:schemaRef ds:uri="bc92bfb5-656e-4c8c-bde1-56eadca95792"/>
    <ds:schemaRef ds:uri="acca855f-8ff5-4da1-8841-93ef05abc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14D74-B136-4B2B-9583-CD1FE6B09D0F}">
  <ds:schemaRefs>
    <ds:schemaRef ds:uri="Microsoft.SharePoint.Taxonomy.ContentTypeSync"/>
  </ds:schemaRefs>
</ds:datastoreItem>
</file>

<file path=customXml/itemProps3.xml><?xml version="1.0" encoding="utf-8"?>
<ds:datastoreItem xmlns:ds="http://schemas.openxmlformats.org/officeDocument/2006/customXml" ds:itemID="{3AE621A3-7E2D-4179-8E51-7213BC936F5F}">
  <ds:schemaRefs>
    <ds:schemaRef ds:uri="http://schemas.microsoft.com/office/2006/metadata/longProperties"/>
  </ds:schemaRefs>
</ds:datastoreItem>
</file>

<file path=customXml/itemProps4.xml><?xml version="1.0" encoding="utf-8"?>
<ds:datastoreItem xmlns:ds="http://schemas.openxmlformats.org/officeDocument/2006/customXml" ds:itemID="{1ABA7EA8-97CB-443A-8AFA-4B27C3D7BD6D}">
  <ds:schemaRefs>
    <ds:schemaRef ds:uri="http://schemas.microsoft.com/sharepoint/v3/contenttype/forms"/>
  </ds:schemaRefs>
</ds:datastoreItem>
</file>

<file path=customXml/itemProps5.xml><?xml version="1.0" encoding="utf-8"?>
<ds:datastoreItem xmlns:ds="http://schemas.openxmlformats.org/officeDocument/2006/customXml" ds:itemID="{F46A79E5-4A59-4E6B-8A6E-71EDB060E320}">
  <ds:schemaRefs>
    <ds:schemaRef ds:uri="acca855f-8ff5-4da1-8841-93ef05abc66c"/>
    <ds:schemaRef ds:uri="http://schemas.microsoft.com/office/2006/metadata/properties"/>
    <ds:schemaRef ds:uri="http://purl.org/dc/elements/1.1/"/>
    <ds:schemaRef ds:uri="http://schemas.openxmlformats.org/package/2006/metadata/core-properties"/>
    <ds:schemaRef ds:uri="4d26f180-144a-42ee-8122-e88c3adfe28e"/>
    <ds:schemaRef ds:uri="http://purl.org/dc/terms/"/>
    <ds:schemaRef ds:uri="http://schemas.microsoft.com/office/infopath/2007/PartnerControls"/>
    <ds:schemaRef ds:uri="http://schemas.microsoft.com/office/2006/documentManagement/types"/>
    <ds:schemaRef ds:uri="bc92bfb5-656e-4c8c-bde1-56eadca95792"/>
    <ds:schemaRef ds:uri="http://www.w3.org/XML/1998/namespace"/>
    <ds:schemaRef ds:uri="http://purl.org/dc/dcmitype/"/>
  </ds:schemaRefs>
</ds:datastoreItem>
</file>

<file path=customXml/itemProps6.xml><?xml version="1.0" encoding="utf-8"?>
<ds:datastoreItem xmlns:ds="http://schemas.openxmlformats.org/officeDocument/2006/customXml" ds:itemID="{CEAD7755-4E47-4784-A1B1-5CA61933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Template_summ_copy_cont</Template>
  <TotalTime>1</TotalTime>
  <Pages>8</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Ofsted publication template</vt:lpstr>
    </vt:vector>
  </TitlesOfParts>
  <Company>Ofsted</Company>
  <LinksUpToDate>false</LinksUpToDate>
  <CharactersWithSpaces>7615</CharactersWithSpaces>
  <SharedDoc>false</SharedDoc>
  <HLinks>
    <vt:vector size="54" baseType="variant">
      <vt:variant>
        <vt:i4>1441795</vt:i4>
      </vt:variant>
      <vt:variant>
        <vt:i4>118</vt:i4>
      </vt:variant>
      <vt:variant>
        <vt:i4>0</vt:i4>
      </vt:variant>
      <vt:variant>
        <vt:i4>5</vt:i4>
      </vt:variant>
      <vt:variant>
        <vt:lpwstr>http://www.gov.uk/ofsted</vt:lpwstr>
      </vt:variant>
      <vt:variant>
        <vt:lpwstr/>
      </vt:variant>
      <vt:variant>
        <vt:i4>3276896</vt:i4>
      </vt:variant>
      <vt:variant>
        <vt:i4>115</vt:i4>
      </vt:variant>
      <vt:variant>
        <vt:i4>0</vt:i4>
      </vt:variant>
      <vt:variant>
        <vt:i4>5</vt:i4>
      </vt:variant>
      <vt:variant>
        <vt:lpwstr>http://eepurl.com/iTrDn</vt:lpwstr>
      </vt:variant>
      <vt:variant>
        <vt:lpwstr/>
      </vt:variant>
      <vt:variant>
        <vt:i4>1114132</vt:i4>
      </vt:variant>
      <vt:variant>
        <vt:i4>112</vt:i4>
      </vt:variant>
      <vt:variant>
        <vt:i4>0</vt:i4>
      </vt:variant>
      <vt:variant>
        <vt:i4>5</vt:i4>
      </vt:variant>
      <vt:variant>
        <vt:lpwstr>http://www.gov.uk/government/organisations/ofsted</vt:lpwstr>
      </vt:variant>
      <vt:variant>
        <vt:lpwstr/>
      </vt:variant>
      <vt:variant>
        <vt:i4>3670022</vt:i4>
      </vt:variant>
      <vt:variant>
        <vt:i4>109</vt:i4>
      </vt:variant>
      <vt:variant>
        <vt:i4>0</vt:i4>
      </vt:variant>
      <vt:variant>
        <vt:i4>5</vt:i4>
      </vt:variant>
      <vt:variant>
        <vt:lpwstr>mailto:psi@nationalarchives.gsi.gov.uk</vt:lpwstr>
      </vt:variant>
      <vt:variant>
        <vt:lpwstr/>
      </vt:variant>
      <vt:variant>
        <vt:i4>6553714</vt:i4>
      </vt:variant>
      <vt:variant>
        <vt:i4>106</vt:i4>
      </vt:variant>
      <vt:variant>
        <vt:i4>0</vt:i4>
      </vt:variant>
      <vt:variant>
        <vt:i4>5</vt:i4>
      </vt:variant>
      <vt:variant>
        <vt:lpwstr>http://www.nationalarchives.gov.uk/doc/open-government-licence</vt:lpwstr>
      </vt:variant>
      <vt:variant>
        <vt:lpwstr/>
      </vt:variant>
      <vt:variant>
        <vt:i4>7864340</vt:i4>
      </vt:variant>
      <vt:variant>
        <vt:i4>103</vt:i4>
      </vt:variant>
      <vt:variant>
        <vt:i4>0</vt:i4>
      </vt:variant>
      <vt:variant>
        <vt:i4>5</vt:i4>
      </vt:variant>
      <vt:variant>
        <vt:lpwstr>mailto:enquiries@ofsted.gov.uk</vt:lpwstr>
      </vt:variant>
      <vt:variant>
        <vt:lpwstr/>
      </vt:variant>
      <vt:variant>
        <vt:i4>2097219</vt:i4>
      </vt:variant>
      <vt:variant>
        <vt:i4>91</vt:i4>
      </vt:variant>
      <vt:variant>
        <vt:i4>0</vt:i4>
      </vt:variant>
      <vt:variant>
        <vt:i4>5</vt:i4>
      </vt:variant>
      <vt:variant>
        <vt:lpwstr>mailto:disqualification@ofsted.gov.uk</vt:lpwstr>
      </vt:variant>
      <vt:variant>
        <vt:lpwstr/>
      </vt:variant>
      <vt:variant>
        <vt:i4>2687026</vt:i4>
      </vt:variant>
      <vt:variant>
        <vt:i4>4</vt:i4>
      </vt:variant>
      <vt:variant>
        <vt:i4>0</vt:i4>
      </vt:variant>
      <vt:variant>
        <vt:i4>5</vt:i4>
      </vt:variant>
      <vt:variant>
        <vt:lpwstr>http://www.gov.uk/government/publications/new-guidance-on-the-rehabilitation-of-offenders-act-1974</vt:lpwstr>
      </vt:variant>
      <vt:variant>
        <vt:lpwstr/>
      </vt:variant>
      <vt:variant>
        <vt:i4>3604543</vt:i4>
      </vt:variant>
      <vt:variant>
        <vt:i4>0</vt:i4>
      </vt:variant>
      <vt:variant>
        <vt:i4>0</vt:i4>
      </vt:variant>
      <vt:variant>
        <vt:i4>5</vt:i4>
      </vt:variant>
      <vt:variant>
        <vt:lpwstr>http://www.gov.uk/government/publications/disqualification-under-the-childcare-act-2006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application form: early years provision in schools</dc:title>
  <dc:subject/>
  <dc:creator>Ofsted</dc:creator>
  <cp:keywords>waiver;disqualification;ofsted;schools;early years</cp:keywords>
  <cp:lastModifiedBy>Emily Da Costa</cp:lastModifiedBy>
  <cp:revision>2</cp:revision>
  <cp:lastPrinted>2007-03-23T14:56:00Z</cp:lastPrinted>
  <dcterms:created xsi:type="dcterms:W3CDTF">2018-10-23T14:32:00Z</dcterms:created>
  <dcterms:modified xsi:type="dcterms:W3CDTF">2018-10-23T14:32:00Z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rogramme">
    <vt:lpwstr/>
  </property>
  <property fmtid="{D5CDD505-2E9C-101B-9397-08002B2CF9AE}" pid="28" name="Document Category">
    <vt:lpwstr>76;#Template|0cd88432-987d-4063-8ac9-2e04daa638c8</vt:lpwstr>
  </property>
  <property fmtid="{D5CDD505-2E9C-101B-9397-08002B2CF9AE}" pid="29" name="ContentTypeId">
    <vt:lpwstr>0x010100D2F3944FBADCA441988945C5E392229C01009E4B972173D0284E9DB6D7A21B3632130093041CC70A3BE645909431394CBB1A7A</vt:lpwstr>
  </property>
  <property fmtid="{D5CDD505-2E9C-101B-9397-08002B2CF9AE}" pid="30" name="Ofsted Owner">
    <vt:lpwstr>29;#Media and Strategic Communications|54a15c41-6cf0-47d5-b759-de46af6e2d1e</vt:lpwstr>
  </property>
  <property fmtid="{D5CDD505-2E9C-101B-9397-08002B2CF9AE}" pid="31" name="Team">
    <vt:lpwstr/>
  </property>
  <property fmtid="{D5CDD505-2E9C-101B-9397-08002B2CF9AE}" pid="32" name="Remit">
    <vt:lpwstr/>
  </property>
</Properties>
</file>