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465"/>
        <w:gridCol w:w="1768"/>
      </w:tblGrid>
      <w:tr w:rsidR="008540AA" w:rsidRPr="00553EAE" w:rsidTr="00553EAE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540AA" w:rsidRPr="00553EAE" w:rsidRDefault="005616BC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-1270</wp:posOffset>
                      </wp:positionV>
                      <wp:extent cx="127000" cy="552450"/>
                      <wp:effectExtent l="3175" t="0" r="3175" b="1270"/>
                      <wp:wrapSquare wrapText="bothSides"/>
                      <wp:docPr id="2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73D" w:rsidRDefault="00950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217pt;margin-top:-.1pt;width:10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" stroked="f">
                      <v:textbox>
                        <w:txbxContent>
                          <w:p w:rsidR="0095073D" w:rsidRDefault="009507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540AA" w:rsidRPr="00553EAE" w:rsidRDefault="005616BC" w:rsidP="00677D54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>
                  <wp:extent cx="866775" cy="895350"/>
                  <wp:effectExtent l="0" t="0" r="9525" b="0"/>
                  <wp:docPr id="1" name="Picture 1" descr="Description: cid:image005.png@01CD1335.FF78B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5.png@01CD1335.FF78B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AA" w:rsidRPr="00553EAE" w:rsidRDefault="008540AA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0339F5" w:rsidRPr="00553EAE" w:rsidRDefault="000339F5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0339F5" w:rsidRPr="00553EAE" w:rsidRDefault="000339F5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>For Official Use Only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F5" w:rsidRPr="00553EAE" w:rsidRDefault="005616BC" w:rsidP="00553EAE">
            <w:pPr>
              <w:jc w:val="right"/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205740</wp:posOffset>
                      </wp:positionV>
                      <wp:extent cx="1905000" cy="295275"/>
                      <wp:effectExtent l="0" t="0" r="3810" b="381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73D" w:rsidRDefault="0095073D" w:rsidP="000339F5">
                                  <w:pPr>
                                    <w:tabs>
                                      <w:tab w:val="left" w:pos="7200"/>
                                    </w:tabs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For Official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33.45pt;margin-top:16.2pt;width:150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ozuQ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" filled="f" stroked="f">
                      <v:textbox>
                        <w:txbxContent>
                          <w:p w:rsidR="0095073D" w:rsidRDefault="0095073D" w:rsidP="000339F5">
                            <w:pPr>
                              <w:tabs>
                                <w:tab w:val="left" w:pos="7200"/>
                              </w:tabs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For Official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9F5" w:rsidRPr="00553EAE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t>Approval</w:t>
            </w:r>
            <w:r w:rsidR="000339F5" w:rsidRPr="00553EAE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br/>
              <w:t xml:space="preserve">new </w:t>
            </w:r>
            <w:r w:rsidR="002F39AA">
              <w:rPr>
                <w:rFonts w:ascii="Helvetica" w:hAnsi="Helvetica" w:cs="Helvetica"/>
                <w:b/>
                <w:bCs/>
                <w:color w:val="000000"/>
                <w:szCs w:val="24"/>
                <w:lang w:eastAsia="en-GB"/>
              </w:rPr>
              <w:t>01/04/2015</w:t>
            </w:r>
          </w:p>
          <w:p w:rsidR="008540AA" w:rsidRPr="00553EAE" w:rsidRDefault="008540AA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339F5" w:rsidRPr="00553EAE" w:rsidTr="00553EAE">
        <w:trPr>
          <w:trHeight w:hRule="exact" w:val="360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9F5" w:rsidRPr="00553EAE" w:rsidRDefault="000339F5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noProof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F5" w:rsidRPr="00553EAE" w:rsidRDefault="000339F5" w:rsidP="00553EAE">
            <w:pPr>
              <w:jc w:val="right"/>
              <w:rPr>
                <w:rFonts w:ascii="Helvetica" w:hAnsi="Helvetica" w:cs="Helvetica"/>
                <w:b/>
                <w:bCs/>
                <w:noProof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540AA" w:rsidRPr="001E0E20" w:rsidRDefault="008540AA" w:rsidP="008540AA">
      <w:pPr>
        <w:tabs>
          <w:tab w:val="left" w:pos="7200"/>
        </w:tabs>
        <w:rPr>
          <w:rFonts w:ascii="Helvetica" w:hAnsi="Helvetica" w:cs="Helvetica"/>
          <w:b/>
          <w:bCs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8540AA" w:rsidRPr="00553EAE" w:rsidTr="00553EAE">
        <w:trPr>
          <w:trHeight w:hRule="exact" w:val="1008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540AA" w:rsidRPr="00553EAE" w:rsidRDefault="000339F5" w:rsidP="000339F5">
            <w:pP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Voluntary Aided School Building Projects:</w:t>
            </w:r>
            <w:r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br/>
              <w:t>Application for approval</w:t>
            </w:r>
          </w:p>
        </w:tc>
      </w:tr>
      <w:tr w:rsidR="000339F5" w:rsidRPr="00553EAE" w:rsidTr="00553EAE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Notes:</w:t>
            </w:r>
          </w:p>
        </w:tc>
        <w:tc>
          <w:tcPr>
            <w:tcW w:w="9674" w:type="dxa"/>
            <w:tcBorders>
              <w:left w:val="nil"/>
              <w:bottom w:val="nil"/>
              <w:right w:val="nil"/>
            </w:tcBorders>
          </w:tcPr>
          <w:p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:rsidR="000339F5" w:rsidRPr="00553EAE" w:rsidRDefault="000339F5" w:rsidP="00553EA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Where tick boxes appear, please tick those that apply.</w:t>
            </w:r>
          </w:p>
          <w:p w:rsidR="000339F5" w:rsidRPr="00553EAE" w:rsidRDefault="009A4212" w:rsidP="00553EA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Please complete all sections of the form</w:t>
            </w:r>
            <w:r w:rsidR="000339F5"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, including </w:t>
            </w:r>
            <w:r w:rsidR="000339F5"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original signatures.</w:t>
            </w:r>
          </w:p>
        </w:tc>
      </w:tr>
    </w:tbl>
    <w:p w:rsidR="008540AA" w:rsidRPr="00953CB9" w:rsidRDefault="008540AA" w:rsidP="008540AA">
      <w:pPr>
        <w:jc w:val="both"/>
        <w:rPr>
          <w:rFonts w:ascii="Helvetica" w:hAnsi="Helvetica" w:cs="Helvetica"/>
          <w:b/>
          <w:bCs/>
          <w:color w:val="000000"/>
          <w:sz w:val="12"/>
          <w:szCs w:val="12"/>
          <w:lang w:eastAsia="en-GB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eastAsia="en-GB"/>
        </w:rPr>
        <w:tab/>
      </w:r>
    </w:p>
    <w:p w:rsidR="00BC2416" w:rsidRDefault="00BC2416" w:rsidP="008540A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>Section 1: School details</w:t>
      </w:r>
    </w:p>
    <w:p w:rsidR="00BC2416" w:rsidRPr="00953CB9" w:rsidRDefault="00BC2416" w:rsidP="008540AA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BC2416" w:rsidRPr="00553EAE" w:rsidTr="00553EAE">
        <w:trPr>
          <w:trHeight w:hRule="exact" w:val="2304"/>
        </w:trPr>
        <w:tc>
          <w:tcPr>
            <w:tcW w:w="10638" w:type="dxa"/>
            <w:shd w:val="clear" w:color="auto" w:fill="CCCCCC"/>
          </w:tcPr>
          <w:p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10486" w:type="dxa"/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298"/>
              <w:gridCol w:w="118"/>
              <w:gridCol w:w="413"/>
              <w:gridCol w:w="413"/>
              <w:gridCol w:w="413"/>
              <w:gridCol w:w="412"/>
              <w:gridCol w:w="412"/>
              <w:gridCol w:w="412"/>
              <w:gridCol w:w="413"/>
              <w:gridCol w:w="412"/>
              <w:gridCol w:w="412"/>
              <w:gridCol w:w="372"/>
              <w:gridCol w:w="41"/>
              <w:gridCol w:w="2024"/>
              <w:gridCol w:w="412"/>
              <w:gridCol w:w="412"/>
              <w:gridCol w:w="412"/>
              <w:gridCol w:w="412"/>
              <w:gridCol w:w="118"/>
            </w:tblGrid>
            <w:tr w:rsidR="00AC7F2B" w:rsidRPr="00553EAE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:rsidR="009D2065" w:rsidRPr="00553EAE" w:rsidRDefault="009D2065" w:rsidP="00BC2416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 w:val="restart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:rsidR="009D2065" w:rsidRPr="00553EAE" w:rsidRDefault="009D2065" w:rsidP="00553EAE">
                  <w:pPr>
                    <w:ind w:left="16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C7F2B" w:rsidRPr="00553EAE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2155" w:type="dxa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gridSpan w:val="3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9D2065" w:rsidRPr="00553EAE" w:rsidRDefault="009D2065" w:rsidP="00553EAE">
                  <w:pPr>
                    <w:ind w:left="16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10368" w:type="dxa"/>
                  <w:gridSpan w:val="19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:rsidTr="00553EAE">
              <w:trPr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Project number</w:t>
                  </w:r>
                </w:p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0"/>
                    </w:rPr>
                    <w:t>(if known)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57175" cy="219075"/>
                            <wp:effectExtent l="12065" t="6985" r="6985" b="12065"/>
                            <wp:wrapNone/>
                            <wp:docPr id="21" name="Lin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7175" cy="219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.55pt" to="1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:rsidTr="00553EAE">
              <w:trPr>
                <w:gridAfter w:val="1"/>
                <w:wAfter w:w="118" w:type="dxa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213" w:type="dxa"/>
                  <w:gridSpan w:val="18"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CA603B" w:rsidRPr="00553EAE" w:rsidRDefault="00CA603B" w:rsidP="00553EAE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A603B" w:rsidRPr="00553EAE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453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CA603B" w:rsidRPr="00553EAE" w:rsidRDefault="00CA603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Diocese (if applicable)</w:t>
                  </w:r>
                </w:p>
              </w:tc>
              <w:tc>
                <w:tcPr>
                  <w:tcW w:w="791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BC2416" w:rsidRPr="00953CB9" w:rsidRDefault="00BC2416" w:rsidP="008540AA">
      <w:pPr>
        <w:jc w:val="both"/>
        <w:rPr>
          <w:rFonts w:cs="Arial"/>
          <w:sz w:val="12"/>
          <w:szCs w:val="12"/>
        </w:rPr>
      </w:pPr>
    </w:p>
    <w:p w:rsidR="00CA603B" w:rsidRDefault="00CA603B" w:rsidP="00CA603B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2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Project title</w:t>
      </w:r>
    </w:p>
    <w:p w:rsidR="00CA603B" w:rsidRPr="00953CB9" w:rsidRDefault="00CA603B" w:rsidP="008540AA">
      <w:pPr>
        <w:jc w:val="both"/>
        <w:rPr>
          <w:rFonts w:cs="Arial"/>
          <w:sz w:val="12"/>
          <w:szCs w:val="12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1"/>
      </w:tblGrid>
      <w:tr w:rsidR="003C7857" w:rsidRPr="00553EAE" w:rsidTr="00F52731">
        <w:trPr>
          <w:trHeight w:hRule="exact" w:val="5613"/>
        </w:trPr>
        <w:tc>
          <w:tcPr>
            <w:tcW w:w="10687" w:type="dxa"/>
            <w:shd w:val="clear" w:color="auto" w:fill="CCCCCC"/>
          </w:tcPr>
          <w:p w:rsidR="003C7857" w:rsidRPr="00553EAE" w:rsidRDefault="003C7857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37"/>
            </w:tblGrid>
            <w:tr w:rsidR="00EE5D42" w:rsidRPr="00553EAE" w:rsidTr="00CC290D">
              <w:trPr>
                <w:trHeight w:val="756"/>
              </w:trPr>
              <w:tc>
                <w:tcPr>
                  <w:tcW w:w="10437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:rsidR="00EE5D42" w:rsidRPr="00553EAE" w:rsidRDefault="00EE5D42" w:rsidP="00953CB9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 xml:space="preserve">Please state project title </w:t>
                  </w:r>
                  <w:r w:rsidRPr="00553EAE">
                    <w:rPr>
                      <w:rFonts w:cs="Arial"/>
                      <w:b/>
                      <w:sz w:val="20"/>
                      <w:bdr w:val="single" w:sz="4" w:space="0" w:color="CCCCCC"/>
                    </w:rPr>
                    <w:t xml:space="preserve">(maximum 60 characters) 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(for example, refurbishment of head</w:t>
                  </w:r>
                  <w:r w:rsidR="005F5462" w:rsidRPr="00553EAE">
                    <w:rPr>
                      <w:rFonts w:cs="Arial"/>
                      <w:sz w:val="20"/>
                      <w:bdr w:val="single" w:sz="4" w:space="0" w:color="CCCCCC"/>
                    </w:rPr>
                    <w:t>-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teacher’s office, a</w:t>
                  </w:r>
                  <w:r w:rsidR="00953CB9" w:rsidRPr="00553EAE">
                    <w:rPr>
                      <w:rFonts w:cs="Arial"/>
                      <w:sz w:val="20"/>
                      <w:bdr w:val="single" w:sz="4" w:space="0" w:color="CCCCCC"/>
                    </w:rPr>
                    <w:t>d</w:t>
                  </w:r>
                  <w:r w:rsidRPr="00553EAE">
                    <w:rPr>
                      <w:rFonts w:cs="Arial"/>
                      <w:sz w:val="20"/>
                    </w:rPr>
                    <w:t>min area and toilets).</w:t>
                  </w:r>
                </w:p>
              </w:tc>
            </w:tr>
          </w:tbl>
          <w:p w:rsidR="003C7857" w:rsidRPr="00553EAE" w:rsidRDefault="003C7857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50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38"/>
              <w:gridCol w:w="17"/>
            </w:tblGrid>
            <w:tr w:rsidR="0033564B" w:rsidRPr="00553EAE" w:rsidTr="00DB6A74">
              <w:trPr>
                <w:trHeight w:hRule="exact" w:val="338"/>
              </w:trPr>
              <w:tc>
                <w:tcPr>
                  <w:tcW w:w="34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:rsidTr="00DB6A74">
              <w:trPr>
                <w:gridAfter w:val="1"/>
                <w:wAfter w:w="17" w:type="dxa"/>
                <w:trHeight w:hRule="exact" w:val="135"/>
              </w:trPr>
              <w:tc>
                <w:tcPr>
                  <w:tcW w:w="10489" w:type="dxa"/>
                  <w:gridSpan w:val="30"/>
                  <w:tcBorders>
                    <w:left w:val="nil"/>
                    <w:right w:val="nil"/>
                  </w:tcBorders>
                  <w:shd w:val="clear" w:color="auto" w:fill="CCCCCC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3564B" w:rsidRPr="00553EAE" w:rsidTr="00DB6A74">
              <w:trPr>
                <w:trHeight w:hRule="exact" w:val="338"/>
              </w:trPr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EE5D42" w:rsidRPr="00553EAE" w:rsidRDefault="00EE5D42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3732"/>
              <w:gridCol w:w="6394"/>
            </w:tblGrid>
            <w:tr w:rsidR="00EE5D42" w:rsidRPr="00553EAE" w:rsidTr="0012630D">
              <w:trPr>
                <w:trHeight w:val="311"/>
              </w:trPr>
              <w:tc>
                <w:tcPr>
                  <w:tcW w:w="10514" w:type="dxa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nil"/>
                    <w:right w:val="single" w:sz="4" w:space="0" w:color="CCCCCC"/>
                  </w:tcBorders>
                  <w:shd w:val="clear" w:color="auto" w:fill="auto"/>
                </w:tcPr>
                <w:p w:rsidR="00CC290D" w:rsidRDefault="0033564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Please also give a</w:t>
                  </w:r>
                  <w:r w:rsidR="00DB6A74">
                    <w:rPr>
                      <w:rFonts w:cs="Arial"/>
                      <w:sz w:val="20"/>
                    </w:rPr>
                    <w:t xml:space="preserve"> brief</w:t>
                  </w:r>
                  <w:r>
                    <w:rPr>
                      <w:rFonts w:cs="Arial"/>
                      <w:sz w:val="20"/>
                    </w:rPr>
                    <w:t xml:space="preserve"> description and the location of the works</w:t>
                  </w:r>
                </w:p>
                <w:p w:rsidR="00CC290D" w:rsidRDefault="00CC290D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tbl>
                  <w:tblPr>
                    <w:tblW w:w="10410" w:type="dxa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410"/>
                  </w:tblGrid>
                  <w:tr w:rsidR="0012630D" w:rsidTr="00DB6A74">
                    <w:trPr>
                      <w:trHeight w:val="1035"/>
                    </w:trPr>
                    <w:tc>
                      <w:tcPr>
                        <w:tcW w:w="10410" w:type="dxa"/>
                        <w:shd w:val="clear" w:color="auto" w:fill="FFFFFF" w:themeFill="background1"/>
                      </w:tcPr>
                      <w:p w:rsidR="0012630D" w:rsidRDefault="0012630D" w:rsidP="0012630D">
                        <w:pPr>
                          <w:ind w:left="-12"/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  <w:p w:rsidR="0012630D" w:rsidRDefault="0012630D" w:rsidP="0012630D">
                        <w:pPr>
                          <w:ind w:left="-12"/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  <w:p w:rsidR="00F52731" w:rsidRDefault="00F52731" w:rsidP="0012630D">
                        <w:pPr>
                          <w:ind w:left="-12"/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  <w:p w:rsidR="00F52731" w:rsidRDefault="00F52731" w:rsidP="0012630D">
                        <w:pPr>
                          <w:ind w:left="-12"/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  <w:p w:rsidR="00F52731" w:rsidRDefault="00F52731" w:rsidP="0012630D">
                        <w:pPr>
                          <w:ind w:left="-12"/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  <w:p w:rsidR="0012630D" w:rsidRDefault="0012630D" w:rsidP="0012630D">
                        <w:pPr>
                          <w:ind w:left="-12"/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  <w:p w:rsidR="0012630D" w:rsidRDefault="0012630D" w:rsidP="0012630D">
                        <w:pPr>
                          <w:ind w:left="-12"/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</w:tc>
                  </w:tr>
                </w:tbl>
                <w:p w:rsidR="00B21579" w:rsidRDefault="00B21579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Will the project include work to playing fields, or buildings on playing fields related to their use?</w:t>
                  </w:r>
                </w:p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E5D42" w:rsidRPr="00553EAE" w:rsidTr="00B21579">
              <w:trPr>
                <w:trHeight w:hRule="exact" w:val="299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CCCCCC"/>
                    <w:left w:val="single" w:sz="4" w:space="0" w:color="000000"/>
                    <w:bottom w:val="single" w:sz="4" w:space="0" w:color="CCCCCC"/>
                    <w:right w:val="single" w:sz="4" w:space="0" w:color="auto"/>
                  </w:tcBorders>
                </w:tcPr>
                <w:p w:rsidR="00EE5D42" w:rsidRPr="00553EAE" w:rsidRDefault="005616BC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23DFAA61" wp14:editId="56981A96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85725" cy="85725"/>
                            <wp:effectExtent l="11430" t="17780" r="17145" b="20320"/>
                            <wp:wrapNone/>
                            <wp:docPr id="2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8" coordsize="21600,21600" o:spt="128" path="m,l21600,,10800,21600xe">
                            <v:stroke joinstyle="miter"/>
                            <v:path gradientshapeok="t" o:connecttype="custom" o:connectlocs="10800,0;5400,10800;10800,21600;16200,10800" textboxrect="5400,0,16200,10800"/>
                          </v:shapetype>
                          <v:shape id="AutoShape 11" o:spid="_x0000_s1026" type="#_x0000_t128" style="position:absolute;margin-left:22.65pt;margin-top:1.4pt;width:6.75pt;height:6.7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EE5D42" w:rsidRPr="00553EAE">
                    <w:rPr>
                      <w:rFonts w:cs="Arial"/>
                      <w:sz w:val="20"/>
                    </w:rPr>
                    <w:t xml:space="preserve">Yes  </w:t>
                  </w:r>
                  <w:r w:rsidR="00930495" w:rsidRPr="00553EAE">
                    <w:rPr>
                      <w:rFonts w:cs="Arial"/>
                      <w:sz w:val="20"/>
                    </w:rPr>
                    <w:t xml:space="preserve"> </w:t>
                  </w:r>
                  <w:r w:rsidR="00930495" w:rsidRPr="00553EAE">
                    <w:rPr>
                      <w:rFonts w:cs="Arial"/>
                      <w:sz w:val="20"/>
                    </w:rPr>
                    <w:tab/>
                  </w:r>
                  <w:r w:rsidR="00EE5D42" w:rsidRPr="00553EAE">
                    <w:rPr>
                      <w:rFonts w:cs="Arial"/>
                      <w:sz w:val="20"/>
                    </w:rPr>
                    <w:t>Please comment</w:t>
                  </w:r>
                </w:p>
              </w:tc>
              <w:tc>
                <w:tcPr>
                  <w:tcW w:w="6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:rsidTr="00B21579">
              <w:trPr>
                <w:trHeight w:hRule="exact" w:val="120"/>
              </w:trPr>
              <w:tc>
                <w:tcPr>
                  <w:tcW w:w="3529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:rsidTr="00B21579">
              <w:trPr>
                <w:trHeight w:hRule="exact" w:val="299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6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87D76" w:rsidRPr="00953CB9" w:rsidRDefault="00C87D76" w:rsidP="00C87D76">
      <w:pPr>
        <w:jc w:val="both"/>
        <w:rPr>
          <w:rFonts w:cs="Arial"/>
          <w:sz w:val="12"/>
          <w:szCs w:val="12"/>
        </w:rPr>
      </w:pPr>
    </w:p>
    <w:p w:rsidR="00C87D76" w:rsidRPr="00953CB9" w:rsidRDefault="00C87D76" w:rsidP="00C87D76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3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Project type</w:t>
      </w:r>
    </w:p>
    <w:tbl>
      <w:tblPr>
        <w:tblStyle w:val="Table3Deffects1"/>
        <w:tblW w:w="10799" w:type="dxa"/>
        <w:tblLook w:val="0000" w:firstRow="0" w:lastRow="0" w:firstColumn="0" w:lastColumn="0" w:noHBand="0" w:noVBand="0"/>
      </w:tblPr>
      <w:tblGrid>
        <w:gridCol w:w="10799"/>
      </w:tblGrid>
      <w:tr w:rsidR="004115B6" w:rsidTr="004115B6">
        <w:trPr>
          <w:trHeight w:val="1905"/>
        </w:trPr>
        <w:tc>
          <w:tcPr>
            <w:tcW w:w="10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B6" w:rsidRDefault="004115B6" w:rsidP="004115B6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Please tick the box that applies:</w:t>
            </w:r>
          </w:p>
          <w:p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</w:p>
          <w:p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This form relates to project cost at</w:t>
            </w:r>
            <w:r w:rsidR="00234F0B">
              <w:rPr>
                <w:rFonts w:cs="Arial"/>
                <w:sz w:val="20"/>
                <w:lang w:eastAsia="en-GB"/>
              </w:rPr>
              <w:t>:</w:t>
            </w:r>
          </w:p>
          <w:p w:rsidR="004115B6" w:rsidRPr="004115B6" w:rsidRDefault="004115B6" w:rsidP="004115B6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836826" w:rsidRDefault="00836826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</w:t>
            </w:r>
            <w:r w:rsidR="00234F0B" w:rsidRPr="00234F0B">
              <w:rPr>
                <w:rFonts w:cs="Arial"/>
                <w:sz w:val="20"/>
                <w:lang w:eastAsia="en-GB"/>
              </w:rPr>
              <w:t>Approval to proceed to Tender</w:t>
            </w:r>
            <w:r>
              <w:rPr>
                <w:rFonts w:cs="Arial"/>
                <w:sz w:val="20"/>
                <w:lang w:eastAsia="en-GB"/>
              </w:rPr>
              <w:t xml:space="preserve">      </w:t>
            </w:r>
            <w:r w:rsidR="005F34F8">
              <w:rPr>
                <w:rFonts w:cs="Arial"/>
                <w:sz w:val="20"/>
                <w:lang w:eastAsia="en-GB"/>
              </w:rPr>
              <w:t xml:space="preserve">   Approval to start work (tender stage)</w:t>
            </w:r>
            <w:r>
              <w:rPr>
                <w:rFonts w:cs="Arial"/>
                <w:sz w:val="20"/>
                <w:lang w:eastAsia="en-GB"/>
              </w:rPr>
              <w:t xml:space="preserve">           </w:t>
            </w:r>
            <w:r w:rsidR="000F151F">
              <w:rPr>
                <w:rFonts w:cs="Arial"/>
                <w:sz w:val="20"/>
                <w:lang w:eastAsia="en-GB"/>
              </w:rPr>
              <w:t>Approval for change to ATP</w:t>
            </w: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0"/>
              <w:gridCol w:w="3060"/>
              <w:gridCol w:w="675"/>
              <w:gridCol w:w="2865"/>
              <w:gridCol w:w="720"/>
            </w:tblGrid>
            <w:tr w:rsidR="000F151F" w:rsidTr="000F151F">
              <w:trPr>
                <w:trHeight w:val="390"/>
              </w:trPr>
              <w:tc>
                <w:tcPr>
                  <w:tcW w:w="570" w:type="dxa"/>
                  <w:shd w:val="clear" w:color="auto" w:fill="FFFFFF" w:themeFill="background1"/>
                </w:tcPr>
                <w:p w:rsidR="00836826" w:rsidRDefault="00836826" w:rsidP="004115B6">
                  <w:pPr>
                    <w:tabs>
                      <w:tab w:val="left" w:pos="4350"/>
                    </w:tabs>
                    <w:rPr>
                      <w:rFonts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675" w:type="dxa"/>
                  <w:shd w:val="clear" w:color="auto" w:fill="FFFFFF" w:themeFill="background1"/>
                </w:tcPr>
                <w:p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86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F151F" w:rsidRDefault="000F151F" w:rsidP="000F151F"/>
              </w:tc>
              <w:tc>
                <w:tcPr>
                  <w:tcW w:w="720" w:type="dxa"/>
                  <w:shd w:val="clear" w:color="auto" w:fill="FFFFFF" w:themeFill="background1"/>
                </w:tcPr>
                <w:p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</w:tr>
          </w:tbl>
          <w:p w:rsidR="004115B6" w:rsidRPr="00234F0B" w:rsidRDefault="00234F0B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 w:rsidRPr="00234F0B">
              <w:rPr>
                <w:rFonts w:cs="Arial"/>
                <w:sz w:val="20"/>
                <w:lang w:eastAsia="en-GB"/>
              </w:rPr>
              <w:t xml:space="preserve">        </w:t>
            </w:r>
            <w:r w:rsidR="004115B6" w:rsidRPr="00234F0B">
              <w:rPr>
                <w:rFonts w:cs="Arial"/>
                <w:sz w:val="20"/>
                <w:lang w:eastAsia="en-GB"/>
              </w:rPr>
              <w:tab/>
            </w:r>
          </w:p>
        </w:tc>
      </w:tr>
    </w:tbl>
    <w:p w:rsidR="00097128" w:rsidRDefault="00953CB9" w:rsidP="00097128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br w:type="page"/>
      </w:r>
      <w:r w:rsidR="00097128" w:rsidRPr="00BC2416">
        <w:rPr>
          <w:rFonts w:cs="Arial"/>
          <w:b/>
          <w:bCs/>
          <w:color w:val="000000"/>
          <w:sz w:val="22"/>
          <w:szCs w:val="22"/>
          <w:lang w:eastAsia="en-GB"/>
        </w:rPr>
        <w:lastRenderedPageBreak/>
        <w:t xml:space="preserve">Section </w:t>
      </w:r>
      <w:r w:rsidR="00097128">
        <w:rPr>
          <w:rFonts w:cs="Arial"/>
          <w:b/>
          <w:bCs/>
          <w:color w:val="000000"/>
          <w:sz w:val="22"/>
          <w:szCs w:val="22"/>
          <w:lang w:eastAsia="en-GB"/>
        </w:rPr>
        <w:t>4</w:t>
      </w:r>
      <w:r w:rsidR="00097128"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 w:rsidR="00097128">
        <w:rPr>
          <w:rFonts w:cs="Arial"/>
          <w:b/>
          <w:bCs/>
          <w:color w:val="000000"/>
          <w:sz w:val="22"/>
          <w:szCs w:val="22"/>
          <w:lang w:eastAsia="en-GB"/>
        </w:rPr>
        <w:t>Statutory procedures</w:t>
      </w:r>
    </w:p>
    <w:p w:rsidR="00097128" w:rsidRPr="00E5397F" w:rsidRDefault="00097128" w:rsidP="00097128">
      <w:pPr>
        <w:jc w:val="both"/>
        <w:rPr>
          <w:rFonts w:cs="Arial"/>
          <w:b/>
          <w:bCs/>
          <w:color w:val="000000"/>
          <w:sz w:val="16"/>
          <w:szCs w:val="16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097128" w:rsidRPr="00553EAE" w:rsidTr="00553EAE">
        <w:trPr>
          <w:trHeight w:hRule="exact" w:val="5616"/>
        </w:trPr>
        <w:tc>
          <w:tcPr>
            <w:tcW w:w="10638" w:type="dxa"/>
            <w:shd w:val="clear" w:color="auto" w:fill="CCCCCC"/>
          </w:tcPr>
          <w:p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1"/>
            </w:tblGrid>
            <w:tr w:rsidR="00097128" w:rsidRPr="00553EAE" w:rsidTr="00553EAE">
              <w:tc>
                <w:tcPr>
                  <w:tcW w:w="10451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</w:tcPr>
                <w:p w:rsidR="00097128" w:rsidRPr="00553EAE" w:rsidRDefault="00097128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Are Statutory Proposals required for this project?</w:t>
                  </w:r>
                </w:p>
              </w:tc>
            </w:tr>
          </w:tbl>
          <w:p w:rsidR="00097128" w:rsidRPr="00553EAE" w:rsidRDefault="00097128" w:rsidP="00097128">
            <w:pP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150"/>
              <w:gridCol w:w="462"/>
              <w:gridCol w:w="463"/>
              <w:gridCol w:w="463"/>
              <w:gridCol w:w="497"/>
              <w:gridCol w:w="5056"/>
            </w:tblGrid>
            <w:tr w:rsidR="00E37551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:rsidR="00E37551" w:rsidRPr="00553EAE" w:rsidRDefault="005616BC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310515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5725" cy="85725"/>
                            <wp:effectExtent l="5715" t="15875" r="22860" b="12700"/>
                            <wp:wrapNone/>
                            <wp:docPr id="19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8" o:spid="_x0000_s1026" type="#_x0000_t128" style="position:absolute;margin-left:24.45pt;margin-top:2pt;width:6.75pt;height:6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ab/>
                    <w:t>Date of publication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E37551" w:rsidRPr="00553EAE" w:rsidRDefault="00E37551" w:rsidP="00A642A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Formal evidence of SOC (School Organisation Committee) approval letter must be submitted with this form or the project cannot be progressed.</w:t>
                  </w:r>
                </w:p>
              </w:tc>
            </w:tr>
            <w:tr w:rsidR="00E37551" w:rsidRPr="00553EAE" w:rsidTr="00553EAE">
              <w:trPr>
                <w:trHeight w:hRule="exact" w:val="144"/>
              </w:trPr>
              <w:tc>
                <w:tcPr>
                  <w:tcW w:w="5395" w:type="dxa"/>
                  <w:gridSpan w:val="6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:rsidTr="00553EAE">
              <w:trPr>
                <w:trHeight w:hRule="exact" w:val="360"/>
              </w:trPr>
              <w:tc>
                <w:tcPr>
                  <w:tcW w:w="3510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E37551" w:rsidRPr="00553EAE" w:rsidRDefault="00E37551" w:rsidP="00553EAE">
                  <w:pPr>
                    <w:tabs>
                      <w:tab w:val="left" w:pos="114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Date of approval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nil"/>
                    <w:right w:val="single" w:sz="4" w:space="0" w:color="CCCCCC"/>
                  </w:tcBorders>
                  <w:shd w:val="clear" w:color="auto" w:fill="CCCCCC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B257F4" w:rsidRPr="00553EAE" w:rsidRDefault="00B257F4" w:rsidP="00097128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456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8702BA" w:rsidRPr="00553EAE" w:rsidTr="009C108D">
              <w:trPr>
                <w:trHeight w:hRule="exact" w:val="360"/>
              </w:trPr>
              <w:tc>
                <w:tcPr>
                  <w:tcW w:w="1045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bottom"/>
                </w:tcPr>
                <w:p w:rsidR="008702BA" w:rsidRPr="00553EAE" w:rsidRDefault="008702BA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Is planning permission necessary</w:t>
                  </w:r>
                </w:p>
              </w:tc>
            </w:tr>
          </w:tbl>
          <w:p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7"/>
              <w:gridCol w:w="787"/>
              <w:gridCol w:w="3390"/>
              <w:gridCol w:w="368"/>
              <w:gridCol w:w="368"/>
              <w:gridCol w:w="368"/>
              <w:gridCol w:w="2682"/>
              <w:gridCol w:w="1740"/>
            </w:tblGrid>
            <w:tr w:rsidR="00A642AC" w:rsidRPr="00553EAE" w:rsidTr="00553EAE">
              <w:trPr>
                <w:trHeight w:hRule="exact" w:val="36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6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:rsidR="008702BA" w:rsidRPr="00553EAE" w:rsidRDefault="005616BC" w:rsidP="00553EAE">
                  <w:pPr>
                    <w:tabs>
                      <w:tab w:val="left" w:pos="787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85725" cy="85725"/>
                            <wp:effectExtent l="5080" t="13970" r="23495" b="14605"/>
                            <wp:wrapNone/>
                            <wp:docPr id="18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7" o:spid="_x0000_s1026" type="#_x0000_t128" style="position:absolute;margin-left:25.15pt;margin-top:1.85pt;width:6.75pt;height:6.7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ab/>
                    <w:t>Date planning permission given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642AC" w:rsidRPr="00553EAE" w:rsidTr="00553EAE">
              <w:trPr>
                <w:trHeight w:hRule="exact" w:val="144"/>
              </w:trPr>
              <w:tc>
                <w:tcPr>
                  <w:tcW w:w="360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A642AC" w:rsidRPr="00553EAE" w:rsidRDefault="00A642AC" w:rsidP="00553EAE">
                  <w:pPr>
                    <w:spacing w:line="36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A642AC" w:rsidRPr="00553EAE" w:rsidRDefault="00A642A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:rsidTr="00553EAE">
              <w:trPr>
                <w:trHeight w:hRule="exact" w:val="36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:rsidR="00463230" w:rsidRPr="00553EAE" w:rsidRDefault="00463230" w:rsidP="00553EAE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If not obtained please give reasons (continue on separate sheet if necessary)</w:t>
                  </w:r>
                </w:p>
                <w:p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:rsidTr="00553EAE">
              <w:tc>
                <w:tcPr>
                  <w:tcW w:w="1138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097128" w:rsidRPr="00C1043D" w:rsidRDefault="00097128" w:rsidP="00097128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p w:rsidR="00C87D76" w:rsidRPr="00C1043D" w:rsidRDefault="00C87D76" w:rsidP="00C87D76">
      <w:pPr>
        <w:jc w:val="both"/>
        <w:rPr>
          <w:rFonts w:cs="Arial"/>
          <w:bCs/>
          <w:color w:val="000000"/>
          <w:sz w:val="12"/>
          <w:szCs w:val="12"/>
          <w:lang w:eastAsia="en-GB"/>
        </w:rPr>
      </w:pPr>
    </w:p>
    <w:p w:rsidR="00C87D76" w:rsidRPr="00C1043D" w:rsidRDefault="00C87D76" w:rsidP="00C87D76">
      <w:pPr>
        <w:jc w:val="both"/>
        <w:rPr>
          <w:rFonts w:cs="Arial"/>
          <w:sz w:val="12"/>
          <w:szCs w:val="12"/>
        </w:rPr>
      </w:pPr>
    </w:p>
    <w:p w:rsidR="00305719" w:rsidRDefault="00305719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8D672A" w:rsidRDefault="008D672A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 w:rsidR="009C108D">
        <w:rPr>
          <w:rFonts w:cs="Arial"/>
          <w:b/>
          <w:bCs/>
          <w:color w:val="000000"/>
          <w:sz w:val="22"/>
          <w:szCs w:val="22"/>
          <w:lang w:eastAsia="en-GB"/>
        </w:rPr>
        <w:t>5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 xml:space="preserve">Proceeds of Sale and Site </w:t>
      </w:r>
      <w:r w:rsidR="00C1043D">
        <w:rPr>
          <w:rFonts w:cs="Arial"/>
          <w:b/>
          <w:bCs/>
          <w:color w:val="000000"/>
          <w:sz w:val="22"/>
          <w:szCs w:val="22"/>
          <w:lang w:eastAsia="en-GB"/>
        </w:rPr>
        <w:t>i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ssues</w:t>
      </w:r>
    </w:p>
    <w:p w:rsidR="003C7857" w:rsidRPr="00C1043D" w:rsidRDefault="003C7857" w:rsidP="008540AA">
      <w:pPr>
        <w:jc w:val="both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D672A" w:rsidRPr="00553EAE" w:rsidTr="00553EAE">
        <w:trPr>
          <w:trHeight w:val="6048"/>
        </w:trPr>
        <w:tc>
          <w:tcPr>
            <w:tcW w:w="10682" w:type="dxa"/>
            <w:tcBorders>
              <w:top w:val="single" w:sz="4" w:space="0" w:color="auto"/>
            </w:tcBorders>
            <w:shd w:val="clear" w:color="auto" w:fill="CCCCCC"/>
          </w:tcPr>
          <w:p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:rsidR="00C1043D" w:rsidRPr="00553EAE" w:rsidRDefault="00C1043D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Proceeds of Sale</w:t>
            </w:r>
          </w:p>
          <w:p w:rsidR="008D672A" w:rsidRPr="00553EAE" w:rsidRDefault="008D672A" w:rsidP="00553EAE">
            <w:pPr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Will the project release school premises?</w:t>
            </w:r>
          </w:p>
          <w:p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4405"/>
              <w:gridCol w:w="5686"/>
            </w:tblGrid>
            <w:tr w:rsidR="008D672A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 w:val="restart"/>
                  <w:tcBorders>
                    <w:top w:val="single" w:sz="4" w:space="0" w:color="CCCCCC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D672A" w:rsidRPr="00553EAE" w:rsidRDefault="005616BC" w:rsidP="00553EAE">
                  <w:pPr>
                    <w:tabs>
                      <w:tab w:val="left" w:pos="427"/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85725" cy="85725"/>
                            <wp:effectExtent l="5080" t="20955" r="23495" b="17145"/>
                            <wp:wrapNone/>
                            <wp:docPr id="17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3" o:spid="_x0000_s1026" type="#_x0000_t128" style="position:absolute;margin-left:22.15pt;margin-top:2.4pt;width:6.75pt;height:6.7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ab/>
                    <w:t xml:space="preserve">Please give details </w:t>
                  </w:r>
                </w:p>
                <w:p w:rsidR="008D672A" w:rsidRPr="00553EAE" w:rsidRDefault="008D672A" w:rsidP="00553EAE">
                  <w:pPr>
                    <w:tabs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           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Including current ownership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and  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No        and estimated value.</w:t>
                  </w:r>
                </w:p>
                <w:p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:rsidTr="00553EAE">
              <w:trPr>
                <w:trHeight w:hRule="exact" w:val="144"/>
              </w:trPr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CCCCCC"/>
                    <w:right w:val="single" w:sz="4" w:space="0" w:color="auto"/>
                  </w:tcBorders>
                </w:tcPr>
                <w:p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:rsidR="00200698" w:rsidRPr="00553EAE" w:rsidRDefault="00200698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Sites</w:t>
            </w:r>
          </w:p>
          <w:p w:rsidR="00200698" w:rsidRPr="00553EAE" w:rsidRDefault="00200698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p w:rsidR="00200698" w:rsidRPr="00553EAE" w:rsidRDefault="00200698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Is a new or additional site required?</w:t>
            </w:r>
          </w:p>
          <w:p w:rsidR="00200698" w:rsidRPr="00553EAE" w:rsidRDefault="00200698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775"/>
              <w:gridCol w:w="6316"/>
            </w:tblGrid>
            <w:tr w:rsidR="00200698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:rsidR="00200698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85725" cy="85725"/>
                            <wp:effectExtent l="6985" t="18415" r="21590" b="19685"/>
                            <wp:wrapNone/>
                            <wp:docPr id="16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4" o:spid="_x0000_s1026" type="#_x0000_t128" style="position:absolute;margin-left:41.05pt;margin-top:2.95pt;width:6.75pt;height:6.7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KC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fuUgoHPdfo&#10;dhcxhxazR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  <w:t>Who is to provide?</w:t>
                  </w:r>
                </w:p>
              </w:tc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200698" w:rsidRPr="00553EAE" w:rsidRDefault="00200698" w:rsidP="00553EAE">
            <w:pPr>
              <w:tabs>
                <w:tab w:val="left" w:pos="810"/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6481"/>
              <w:gridCol w:w="360"/>
              <w:gridCol w:w="902"/>
              <w:gridCol w:w="360"/>
              <w:gridCol w:w="903"/>
            </w:tblGrid>
            <w:tr w:rsidR="0059176B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48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522605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85725" cy="85725"/>
                            <wp:effectExtent l="8255" t="15240" r="20320" b="13335"/>
                            <wp:wrapNone/>
                            <wp:docPr id="15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5" o:spid="_x0000_s1026" type="#_x0000_t128" style="position:absolute;margin-left:41.15pt;margin-top:1.2pt;width:6.75pt;height:6.7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Has an SB1 form been completed and submitted?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200698" w:rsidRPr="00553EAE" w:rsidRDefault="00200698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0091"/>
            </w:tblGrid>
            <w:tr w:rsidR="0059176B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59176B" w:rsidRPr="00553EAE" w:rsidRDefault="0059176B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:rsidR="0059176B" w:rsidRPr="00553EAE" w:rsidRDefault="0059176B" w:rsidP="0059176B">
            <w:p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If the Local Authority is to provide the site, are there existing buildings which the governors are to purchase?</w:t>
            </w:r>
          </w:p>
          <w:p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0091"/>
            </w:tblGrid>
            <w:tr w:rsidR="0059176B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85725" cy="85725"/>
                            <wp:effectExtent l="9525" t="17145" r="19050" b="20955"/>
                            <wp:wrapNone/>
                            <wp:docPr id="14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6" o:spid="_x0000_s1026" type="#_x0000_t128" style="position:absolute;margin-left:40.5pt;margin-top:2.85pt;width:6.75pt;height:6.7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AL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duIYWDnmt0&#10;u4uYQ4vZZ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(Please give details on separate sheet)</w:t>
                  </w:r>
                </w:p>
              </w:tc>
            </w:tr>
          </w:tbl>
          <w:p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0091"/>
            </w:tblGrid>
            <w:tr w:rsidR="0059176B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084151" w:rsidRDefault="0008415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221C72" w:rsidRDefault="00305719" w:rsidP="008540A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Section </w:t>
      </w:r>
      <w:r w:rsidR="00CE230F">
        <w:rPr>
          <w:rFonts w:cs="Arial"/>
          <w:b/>
          <w:sz w:val="22"/>
          <w:szCs w:val="22"/>
        </w:rPr>
        <w:t>6</w:t>
      </w:r>
      <w:r w:rsidR="00367B34" w:rsidRPr="00367B34">
        <w:rPr>
          <w:rFonts w:cs="Arial"/>
          <w:b/>
          <w:sz w:val="22"/>
          <w:szCs w:val="22"/>
        </w:rPr>
        <w:t>: Tender details</w:t>
      </w:r>
    </w:p>
    <w:p w:rsidR="00367B34" w:rsidRDefault="00367B34" w:rsidP="008540AA">
      <w:pPr>
        <w:jc w:val="both"/>
        <w:rPr>
          <w:rFonts w:cs="Arial"/>
          <w:b/>
          <w:sz w:val="22"/>
          <w:szCs w:val="22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7"/>
      </w:tblGrid>
      <w:tr w:rsidR="003D2DE4" w:rsidRPr="00553EAE" w:rsidTr="00372FF0">
        <w:trPr>
          <w:trHeight w:val="11069"/>
        </w:trPr>
        <w:tc>
          <w:tcPr>
            <w:tcW w:w="10967" w:type="dxa"/>
            <w:tcBorders>
              <w:bottom w:val="single" w:sz="4" w:space="0" w:color="auto"/>
            </w:tcBorders>
            <w:shd w:val="clear" w:color="auto" w:fill="CCCCCC"/>
          </w:tcPr>
          <w:p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W w:w="129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330"/>
              <w:gridCol w:w="2894"/>
            </w:tblGrid>
            <w:tr w:rsidR="007C545B" w:rsidRPr="00553EAE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date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expiry 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929"/>
            </w:tblGrid>
            <w:tr w:rsidR="007C545B" w:rsidRPr="00553EAE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Date work due to start on site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Contract period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Weeks/months</w:t>
                  </w:r>
                </w:p>
              </w:tc>
            </w:tr>
          </w:tbl>
          <w:p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3D2DE4" w:rsidRPr="00553EAE" w:rsidRDefault="007C545B" w:rsidP="00553EAE">
            <w:pPr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>Was tender obtained by competition following the code of procedure for single stage selective tendering?</w:t>
            </w:r>
          </w:p>
          <w:p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"/>
              <w:gridCol w:w="1104"/>
              <w:gridCol w:w="9148"/>
            </w:tblGrid>
            <w:tr w:rsidR="00C24361" w:rsidRPr="00553EAE" w:rsidTr="00372FF0">
              <w:trPr>
                <w:trHeight w:hRule="exact" w:val="384"/>
              </w:trPr>
              <w:tc>
                <w:tcPr>
                  <w:tcW w:w="37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4361" w:rsidRPr="00553EAE" w:rsidRDefault="00C24361" w:rsidP="00553EAE">
                  <w:pPr>
                    <w:spacing w:before="60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Please give details</w:t>
                  </w:r>
                </w:p>
              </w:tc>
            </w:tr>
            <w:tr w:rsidR="00C24361" w:rsidRPr="00553EAE" w:rsidTr="00372FF0">
              <w:trPr>
                <w:trHeight w:val="256"/>
              </w:trPr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4361" w:rsidRPr="00553EAE" w:rsidTr="00372FF0">
              <w:trPr>
                <w:trHeight w:hRule="exact" w:val="384"/>
              </w:trPr>
              <w:tc>
                <w:tcPr>
                  <w:tcW w:w="37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:rsidR="00C24361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85725" cy="85725"/>
                            <wp:effectExtent l="8255" t="19050" r="20320" b="19050"/>
                            <wp:wrapNone/>
                            <wp:docPr id="13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0" o:spid="_x0000_s1026" type="#_x0000_t128" style="position:absolute;margin-left:21.65pt;margin-top:3.75pt;width:6.75pt;height:6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" fillcolor="black"/>
                        </w:pict>
                      </mc:Fallback>
                    </mc:AlternateContent>
                  </w:r>
                  <w:r w:rsidR="00C24361"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:rsidTr="00372FF0">
              <w:trPr>
                <w:trHeight w:val="272"/>
              </w:trPr>
              <w:tc>
                <w:tcPr>
                  <w:tcW w:w="2956" w:type="dxa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Contractor</w:t>
                  </w:r>
                </w:p>
              </w:tc>
              <w:tc>
                <w:tcPr>
                  <w:tcW w:w="277" w:type="dxa"/>
                </w:tcPr>
                <w:p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</w:tcPr>
                <w:p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Tender</w:t>
                  </w:r>
                  <w:r w:rsidR="00170802"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 £</w:t>
                  </w:r>
                </w:p>
              </w:tc>
            </w:tr>
            <w:tr w:rsidR="00C24361" w:rsidRPr="00553EAE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bottom w:val="single" w:sz="4" w:space="0" w:color="CCCCCC"/>
                    <w:right w:val="single" w:sz="4" w:space="0" w:color="auto"/>
                  </w:tcBorders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Three lowest tenders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4584"/>
              <w:gridCol w:w="370"/>
              <w:gridCol w:w="1478"/>
              <w:gridCol w:w="370"/>
              <w:gridCol w:w="2146"/>
            </w:tblGrid>
            <w:tr w:rsidR="00C24361" w:rsidRPr="00553EAE" w:rsidTr="00372FF0">
              <w:trPr>
                <w:trHeight w:hRule="exact" w:val="384"/>
              </w:trPr>
              <w:tc>
                <w:tcPr>
                  <w:tcW w:w="4584" w:type="dxa"/>
                  <w:tcBorders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Are there any modifications to the tender?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  <w:tcBorders>
                    <w:left w:val="single" w:sz="4" w:space="0" w:color="auto"/>
                    <w:bottom w:val="single" w:sz="4" w:space="0" w:color="CCCCCC"/>
                  </w:tcBorders>
                  <w:vAlign w:val="center"/>
                </w:tcPr>
                <w:p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70802" w:rsidRPr="00553EAE" w:rsidRDefault="00C24361" w:rsidP="00553EAE">
            <w:pPr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</w:p>
          <w:p w:rsidR="00170802" w:rsidRPr="00553EAE" w:rsidRDefault="00170802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:rsidR="00C24361" w:rsidRPr="00553EAE" w:rsidRDefault="00A15367" w:rsidP="00553EAE">
            <w:pPr>
              <w:tabs>
                <w:tab w:val="left" w:pos="8820"/>
              </w:tabs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b/>
                <w:sz w:val="22"/>
                <w:szCs w:val="22"/>
              </w:rPr>
              <w:t>£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Agreed tender after modifications (Should match items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0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in Section 11.)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1"/>
            </w:tblGrid>
            <w:tr w:rsidR="00A15367" w:rsidRPr="00553EAE" w:rsidTr="00372FF0">
              <w:trPr>
                <w:trHeight w:hRule="exact" w:val="154"/>
              </w:trPr>
              <w:tc>
                <w:tcPr>
                  <w:tcW w:w="7836" w:type="dxa"/>
                  <w:vMerge w:val="restart"/>
                  <w:tcBorders>
                    <w:top w:val="single" w:sz="8" w:space="0" w:color="CCCCCC"/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B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="00170802" w:rsidRPr="00553EAE">
                    <w:rPr>
                      <w:rFonts w:cs="Arial"/>
                      <w:sz w:val="22"/>
                      <w:szCs w:val="22"/>
                    </w:rPr>
                    <w:t>Separate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contracts/supplies (Loose furniture/fixtures/fittings should not</w:t>
                  </w:r>
                  <w:r w:rsidR="0034257F" w:rsidRPr="00553EAE">
                    <w:rPr>
                      <w:rFonts w:cs="Arial"/>
                      <w:sz w:val="22"/>
                      <w:szCs w:val="22"/>
                    </w:rPr>
                    <w:t xml:space="preserve"> form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part of the agreed tender at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A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above).</w:t>
                  </w:r>
                </w:p>
                <w:p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  <w:p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:rsidTr="00372FF0">
              <w:trPr>
                <w:trHeight w:hRule="exact" w:val="384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</w:tcBorders>
                </w:tcPr>
                <w:p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:rsidTr="00372FF0">
              <w:trPr>
                <w:trHeight w:hRule="exact" w:val="230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24361" w:rsidRPr="00553EAE" w:rsidRDefault="00C24361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Total building costs (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 + B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:rsidR="00A15367" w:rsidRPr="00553EAE" w:rsidRDefault="005616BC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Cs w:val="24"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2065655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703830" cy="666750"/>
                            <wp:effectExtent l="8255" t="7620" r="2540" b="11430"/>
                            <wp:wrapSquare wrapText="bothSides"/>
                            <wp:docPr id="6" name="Group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03830" cy="666750"/>
                                      <a:chOff x="4086" y="9125"/>
                                      <a:chExt cx="4258" cy="1050"/>
                                    </a:xfrm>
                                  </wpg:grpSpPr>
                                  <wpg:grpSp>
                                    <wpg:cNvPr id="7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86" y="9125"/>
                                        <a:ext cx="990" cy="1050"/>
                                        <a:chOff x="4095" y="14700"/>
                                        <a:chExt cx="990" cy="870"/>
                                      </a:xfrm>
                                    </wpg:grpSpPr>
                                    <wps:wsp>
                                      <wps:cNvPr id="8" name="Line 24"/>
                                      <wps:cNvCnPr/>
                                      <wps:spPr bwMode="auto">
                                        <a:xfrm>
                                          <a:off x="4125" y="14700"/>
                                          <a:ext cx="96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" name="Line 25"/>
                                      <wps:cNvCnPr/>
                                      <wps:spPr bwMode="auto">
                                        <a:xfrm>
                                          <a:off x="5085" y="14700"/>
                                          <a:ext cx="0" cy="85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" name="Line 26"/>
                                      <wps:cNvCnPr/>
                                      <wps:spPr bwMode="auto">
                                        <a:xfrm>
                                          <a:off x="4095" y="15570"/>
                                          <a:ext cx="96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34" y="9189"/>
                                        <a:ext cx="2910" cy="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5073D" w:rsidRPr="000E0DDB" w:rsidRDefault="0095073D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0E0DDB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(</w:t>
                                          </w:r>
                                          <w:r w:rsidRPr="000E0DDB">
                                            <w:rPr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D, E</w:t>
                                          </w:r>
                                          <w:r w:rsidRPr="000E0DDB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and </w:t>
                                          </w:r>
                                          <w:r w:rsidRPr="000E0DDB">
                                            <w:rPr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F</w:t>
                                          </w:r>
                                          <w:r w:rsidRPr="000E0DDB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are contained within the agreed tender amount at </w:t>
                                          </w:r>
                                          <w:r w:rsidRPr="000E0DDB">
                                            <w:rPr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AutoShap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5400000">
                                        <a:off x="5247" y="9545"/>
                                        <a:ext cx="135" cy="135"/>
                                      </a:xfrm>
                                      <a:prstGeom prst="flowChartMerg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0" o:spid="_x0000_s1028" style="position:absolute;left:0;text-align:left;margin-left:162.65pt;margin-top:5.1pt;width:212.9pt;height:52.5pt;z-index:251660288" coordorigin="4086,9125" coordsize="4258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">
                            <v:group id="Group 27" o:spid="_x0000_s1029" style="position:absolute;left:4086;top:9125;width:990;height:1050" coordorigin="4095,14700" coordsize="99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<v:line id="Line 24" o:spid="_x0000_s1030" style="position:absolute;visibility:visible;mso-wrap-style:square" from="4125,14700" to="5085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      <v:line id="Line 25" o:spid="_x0000_s1031" style="position:absolute;visibility:visible;mso-wrap-style:square" from="5085,14700" to="5085,1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      <v:line id="Line 26" o:spid="_x0000_s1032" style="position:absolute;visibility:visible;mso-wrap-style:square" from="4095,15570" to="5055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    </v:group>
                            <v:shape id="Text Box 28" o:spid="_x0000_s1033" type="#_x0000_t202" style="position:absolute;left:5434;top:9189;width:291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  <v:textbox>
                                <w:txbxContent>
                                  <w:p w:rsidR="0095073D" w:rsidRPr="000E0DDB" w:rsidRDefault="0095073D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E0DDB">
                                      <w:rPr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Pr="000E0DDB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D, E</w:t>
                                    </w:r>
                                    <w:r w:rsidRPr="000E0DDB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and </w:t>
                                    </w:r>
                                    <w:r w:rsidRPr="000E0DDB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  <w:r w:rsidRPr="000E0DDB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are contained within the agreed tender amount at </w:t>
                                    </w:r>
                                    <w:r w:rsidRPr="000E0DDB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AutoShape 29" o:spid="_x0000_s1034" type="#_x0000_t128" style="position:absolute;left:5247;top:9545;width:135;height:1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cwb8A&#10;AADbAAAADwAAAGRycy9kb3ducmV2LnhtbERPTYvCMBC9L/gfwgheFk3tgmg1ii4Ie20V8Tg0Y1Ns&#10;JqXJ2vrvNwuCt3m8z9nsBtuIB3W+dqxgPktAEJdO11wpOJ+O0yUIH5A1No5JwZM87Lajjw1m2vWc&#10;06MIlYgh7DNUYEJoMyl9aciin7mWOHI311kMEXaV1B32Mdw2Mk2ShbRYc2ww2NK3ofJe/FoFeekO&#10;+eV67PefmMqvezBFuxqUmoyH/RpEoCG8xS/3j47zU/j/JR4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0VzBvwAAANsAAAAPAAAAAAAAAAAAAAAAAJgCAABkcnMvZG93bnJl&#10;di54bWxQSwUGAAAAAAQABAD1AAAAhAMAAAAA&#10;" fillcolor="black"/>
                            <w10:wrap type="square"/>
                          </v:group>
                        </w:pict>
                      </mc:Fallback>
                    </mc:AlternateContent>
                  </w:r>
                  <w:r w:rsidR="00A15367" w:rsidRPr="00553EAE">
                    <w:rPr>
                      <w:rFonts w:cs="Arial"/>
                      <w:b/>
                      <w:sz w:val="22"/>
                      <w:szCs w:val="22"/>
                    </w:rPr>
                    <w:t>D</w:t>
                  </w:r>
                  <w:r w:rsidR="00A15367"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="00A15367" w:rsidRPr="00553EAE">
                    <w:rPr>
                      <w:rFonts w:cs="Arial"/>
                      <w:sz w:val="22"/>
                      <w:szCs w:val="22"/>
                    </w:rPr>
                    <w:t>Provisional sums</w:t>
                  </w: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Contingencies/</w:t>
                  </w:r>
                  <w:proofErr w:type="spellStart"/>
                  <w:r w:rsidRPr="00553EAE">
                    <w:rPr>
                      <w:rFonts w:cs="Arial"/>
                      <w:sz w:val="22"/>
                      <w:szCs w:val="22"/>
                    </w:rPr>
                    <w:t>dayworks</w:t>
                  </w:r>
                  <w:proofErr w:type="spellEnd"/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F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Contract guarantee bond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G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Preliminaries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B7DDE" w:rsidRDefault="007B7DDE" w:rsidP="008540AA">
      <w:pPr>
        <w:jc w:val="both"/>
        <w:rPr>
          <w:rFonts w:cs="Arial"/>
          <w:b/>
          <w:sz w:val="22"/>
          <w:szCs w:val="22"/>
        </w:rPr>
      </w:pPr>
    </w:p>
    <w:p w:rsidR="00C45761" w:rsidRDefault="00C45761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:rsidR="003D2DE4" w:rsidRDefault="00372FF0" w:rsidP="008540A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Section 7</w:t>
      </w:r>
      <w:r w:rsidR="00262028">
        <w:rPr>
          <w:rFonts w:cs="Arial"/>
          <w:b/>
          <w:sz w:val="22"/>
          <w:szCs w:val="22"/>
        </w:rPr>
        <w:t>: Financial Liabilities</w:t>
      </w:r>
    </w:p>
    <w:p w:rsidR="00262028" w:rsidRDefault="00262028" w:rsidP="008540A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262028" w:rsidRPr="00553EAE" w:rsidTr="00D50D5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1260"/>
              <w:gridCol w:w="23"/>
              <w:gridCol w:w="241"/>
              <w:gridCol w:w="6"/>
              <w:gridCol w:w="1260"/>
              <w:gridCol w:w="53"/>
              <w:gridCol w:w="217"/>
              <w:gridCol w:w="23"/>
              <w:gridCol w:w="1319"/>
              <w:gridCol w:w="8"/>
              <w:gridCol w:w="232"/>
              <w:gridCol w:w="38"/>
              <w:gridCol w:w="1260"/>
              <w:gridCol w:w="21"/>
              <w:gridCol w:w="240"/>
              <w:gridCol w:w="9"/>
              <w:gridCol w:w="1310"/>
            </w:tblGrid>
            <w:tr w:rsidR="003B1AE0" w:rsidRPr="00553EAE" w:rsidTr="00553EAE"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  <w:p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644B90" w:rsidRDefault="00644B9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LCVAP</w:t>
                  </w: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  <w:p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Governors’ Non-Aided</w:t>
                  </w:r>
                </w:p>
                <w:p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DFC Direct</w:t>
                  </w: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LA</w:t>
                  </w: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5</w:t>
                  </w: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 xml:space="preserve">Total Project Costs </w:t>
                  </w: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 xml:space="preserve">(1 to </w:t>
                  </w:r>
                  <w:r w:rsidR="000030A7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 xml:space="preserve">) </w:t>
                  </w:r>
                </w:p>
                <w:p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</w:tr>
            <w:tr w:rsidR="003B1AE0" w:rsidRPr="00553EAE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62028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Building work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62028" w:rsidRPr="00553EAE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Fluctuations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Sub-total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+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D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 xml:space="preserve">VAT on </w:t>
                  </w: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="0081359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1359E" w:rsidRPr="00D50D53">
                    <w:rPr>
                      <w:rFonts w:cs="Arial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E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F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VAT on 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553EAE">
              <w:trPr>
                <w:trHeight w:hRule="exact" w:val="360"/>
              </w:trPr>
              <w:tc>
                <w:tcPr>
                  <w:tcW w:w="2970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:rsidR="003B1AE0" w:rsidRPr="00553EAE" w:rsidRDefault="003B1AE0" w:rsidP="00553EAE">
                  <w:pPr>
                    <w:ind w:left="252" w:hanging="25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G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18"/>
                      <w:szCs w:val="18"/>
                    </w:rPr>
                    <w:t>Furniture, fixtures and fittings (including VAT)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:rsidTr="00DB6807">
              <w:trPr>
                <w:trHeight w:hRule="exact" w:val="90"/>
              </w:trPr>
              <w:tc>
                <w:tcPr>
                  <w:tcW w:w="2970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0E6" w:rsidRPr="00553EAE" w:rsidRDefault="001A60E6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H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C to G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53EAE" w:rsidRDefault="00262028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F00AE" w:rsidRDefault="00DB6807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F00AE">
              <w:rPr>
                <w:rFonts w:cs="Arial"/>
                <w:b/>
                <w:sz w:val="22"/>
                <w:szCs w:val="22"/>
              </w:rPr>
              <w:t>Please show all figures in 100% terms</w:t>
            </w:r>
            <w:r w:rsidR="00A26378">
              <w:rPr>
                <w:rFonts w:cs="Arial"/>
                <w:b/>
                <w:sz w:val="22"/>
                <w:szCs w:val="22"/>
              </w:rPr>
              <w:t xml:space="preserve"> (include the 10% governors contribution in the LCVAP     column</w:t>
            </w:r>
            <w:r w:rsidR="00F52731">
              <w:rPr>
                <w:rFonts w:cs="Arial"/>
                <w:b/>
                <w:sz w:val="22"/>
                <w:szCs w:val="22"/>
              </w:rPr>
              <w:t xml:space="preserve">, please do </w:t>
            </w:r>
            <w:r w:rsidR="00A439E7">
              <w:rPr>
                <w:rFonts w:cs="Arial"/>
                <w:b/>
                <w:sz w:val="22"/>
                <w:szCs w:val="22"/>
              </w:rPr>
              <w:t xml:space="preserve">not </w:t>
            </w:r>
            <w:bookmarkStart w:id="0" w:name="_GoBack"/>
            <w:bookmarkEnd w:id="0"/>
            <w:r w:rsidR="00F52731">
              <w:rPr>
                <w:rFonts w:cs="Arial"/>
                <w:b/>
                <w:sz w:val="22"/>
                <w:szCs w:val="22"/>
              </w:rPr>
              <w:t>show it as a separate amount within the Governors Non-Aided column</w:t>
            </w:r>
            <w:r w:rsidR="00A26378">
              <w:rPr>
                <w:rFonts w:cs="Arial"/>
                <w:b/>
                <w:sz w:val="22"/>
                <w:szCs w:val="22"/>
              </w:rPr>
              <w:t>)</w:t>
            </w:r>
          </w:p>
          <w:p w:rsidR="00F96F41" w:rsidRDefault="00F96F41" w:rsidP="0081359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26378" w:rsidRDefault="00A26378" w:rsidP="0081359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A26378" w:rsidRDefault="00A26378" w:rsidP="0081359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262028" w:rsidRPr="00553EAE" w:rsidRDefault="00F96F41" w:rsidP="0081359E">
            <w:pPr>
              <w:jc w:val="both"/>
              <w:rPr>
                <w:rFonts w:cs="Arial"/>
                <w:sz w:val="22"/>
                <w:szCs w:val="22"/>
              </w:rPr>
            </w:pPr>
            <w:r w:rsidRPr="00F96F41">
              <w:rPr>
                <w:rFonts w:cs="Arial"/>
                <w:sz w:val="28"/>
                <w:szCs w:val="28"/>
              </w:rPr>
              <w:t>*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 xml:space="preserve">VAT should always be charged at 20% and shown at section D above, if no VAT is shown or is less </w:t>
            </w:r>
            <w:r w:rsidR="00725AF2" w:rsidRPr="00D50D53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D50D5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>than 20% please give details below</w:t>
            </w:r>
            <w:r w:rsidR="0095073D" w:rsidRPr="00D50D53">
              <w:rPr>
                <w:rFonts w:cs="Arial"/>
                <w:b/>
                <w:sz w:val="22"/>
                <w:szCs w:val="22"/>
              </w:rPr>
              <w:t>:</w:t>
            </w:r>
          </w:p>
          <w:p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18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D50D53" w:rsidTr="008C7A9D">
              <w:trPr>
                <w:trHeight w:val="1754"/>
              </w:trPr>
              <w:tc>
                <w:tcPr>
                  <w:tcW w:w="10336" w:type="dxa"/>
                  <w:shd w:val="clear" w:color="auto" w:fill="FFFFFF"/>
                </w:tcPr>
                <w:p w:rsidR="00D50D53" w:rsidRDefault="00D50D5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</w:tblGrid>
            <w:tr w:rsidR="00644B90" w:rsidRPr="00553EAE" w:rsidTr="00644B90">
              <w:trPr>
                <w:trHeight w:hRule="exact" w:val="36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:rsidR="00644B90" w:rsidRPr="00553EAE" w:rsidRDefault="00644B9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44B90" w:rsidRPr="00553EAE" w:rsidTr="00644B90">
              <w:trPr>
                <w:trHeight w:hRule="exact" w:val="144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CCCCCC"/>
                  <w:vAlign w:val="center"/>
                </w:tcPr>
                <w:p w:rsidR="00644B90" w:rsidRPr="00553EAE" w:rsidRDefault="00644B9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D50D53" w:rsidRDefault="00D50D53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923573" w:rsidRPr="00D50D53">
              <w:rPr>
                <w:rFonts w:cs="Arial"/>
                <w:b/>
                <w:sz w:val="22"/>
                <w:szCs w:val="22"/>
              </w:rPr>
              <w:t>DFC</w:t>
            </w:r>
            <w:r w:rsidR="00F13704">
              <w:rPr>
                <w:rFonts w:cs="Arial"/>
                <w:b/>
                <w:sz w:val="22"/>
                <w:szCs w:val="22"/>
              </w:rPr>
              <w:t xml:space="preserve"> Direct</w:t>
            </w:r>
            <w:r w:rsidR="00923573" w:rsidRPr="00D50D53">
              <w:rPr>
                <w:rFonts w:cs="Arial"/>
                <w:b/>
                <w:sz w:val="22"/>
                <w:szCs w:val="22"/>
              </w:rPr>
              <w:t xml:space="preserve"> will be shown as ‘Non-Aided’ on VASIS</w:t>
            </w:r>
          </w:p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834BF8" w:rsidRPr="00553EAE" w:rsidRDefault="00834BF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62028" w:rsidRPr="00262028" w:rsidRDefault="00262028" w:rsidP="008540AA">
      <w:pPr>
        <w:jc w:val="both"/>
        <w:rPr>
          <w:rFonts w:cs="Arial"/>
          <w:sz w:val="22"/>
          <w:szCs w:val="22"/>
        </w:rPr>
      </w:pPr>
    </w:p>
    <w:p w:rsidR="00C45761" w:rsidRDefault="00C45761" w:rsidP="003D2DE4">
      <w:pPr>
        <w:jc w:val="both"/>
        <w:rPr>
          <w:rFonts w:cs="Arial"/>
          <w:b/>
          <w:szCs w:val="24"/>
        </w:rPr>
      </w:pPr>
    </w:p>
    <w:p w:rsidR="00725AF2" w:rsidRDefault="00725AF2" w:rsidP="003D2DE4">
      <w:pPr>
        <w:jc w:val="both"/>
        <w:rPr>
          <w:rFonts w:cs="Arial"/>
          <w:b/>
          <w:szCs w:val="24"/>
        </w:rPr>
      </w:pPr>
    </w:p>
    <w:p w:rsidR="00725AF2" w:rsidRDefault="00725AF2" w:rsidP="003D2DE4">
      <w:pPr>
        <w:jc w:val="both"/>
        <w:rPr>
          <w:rFonts w:cs="Arial"/>
          <w:b/>
          <w:szCs w:val="24"/>
        </w:rPr>
      </w:pPr>
    </w:p>
    <w:p w:rsidR="00725AF2" w:rsidRDefault="00725AF2" w:rsidP="003D2DE4">
      <w:pPr>
        <w:jc w:val="both"/>
        <w:rPr>
          <w:rFonts w:cs="Arial"/>
          <w:b/>
          <w:szCs w:val="24"/>
        </w:rPr>
      </w:pPr>
    </w:p>
    <w:p w:rsidR="005D55EA" w:rsidRDefault="00F13704" w:rsidP="003D2DE4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Section 7</w:t>
      </w:r>
      <w:r w:rsidR="005D55EA">
        <w:rPr>
          <w:rFonts w:cs="Arial"/>
          <w:b/>
          <w:szCs w:val="24"/>
        </w:rPr>
        <w:t>: Financial Liabilities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5D55EA" w:rsidRPr="00553EAE" w:rsidTr="00553EAE">
        <w:tc>
          <w:tcPr>
            <w:tcW w:w="10682" w:type="dxa"/>
            <w:shd w:val="clear" w:color="auto" w:fill="CCCCCC"/>
          </w:tcPr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VA Grant - spend profile</w:t>
            </w:r>
          </w:p>
          <w:p w:rsidR="00A12734" w:rsidRDefault="00A12734" w:rsidP="00A1273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A12734" w:rsidRDefault="00A12734" w:rsidP="00A1273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12734">
              <w:rPr>
                <w:rFonts w:cs="Arial"/>
                <w:b/>
                <w:sz w:val="22"/>
                <w:szCs w:val="22"/>
              </w:rPr>
              <w:t xml:space="preserve">Can you confirm that </w:t>
            </w:r>
            <w:r w:rsidR="00613B10">
              <w:rPr>
                <w:rFonts w:cs="Arial"/>
                <w:b/>
                <w:sz w:val="22"/>
                <w:szCs w:val="22"/>
              </w:rPr>
              <w:t xml:space="preserve">where funding is not being allocated over more than one financial year, </w:t>
            </w:r>
            <w:r w:rsidRPr="00A12734">
              <w:rPr>
                <w:rFonts w:cs="Arial"/>
                <w:b/>
                <w:sz w:val="22"/>
                <w:szCs w:val="22"/>
              </w:rPr>
              <w:t>the project will be finalised within the financial year of approval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:rsidR="00A12734" w:rsidRDefault="005616BC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121285</wp:posOffset>
                      </wp:positionV>
                      <wp:extent cx="247650" cy="219075"/>
                      <wp:effectExtent l="9525" t="6985" r="9525" b="12065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2DD" w:rsidRDefault="002722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5" type="#_x0000_t202" style="position:absolute;left:0;text-align:left;margin-left:101.25pt;margin-top:9.5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hMLQIAAFc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">
                      <v:textbox>
                        <w:txbxContent>
                          <w:p w:rsidR="002722DD" w:rsidRDefault="00272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121285</wp:posOffset>
                      </wp:positionV>
                      <wp:extent cx="247650" cy="209550"/>
                      <wp:effectExtent l="9525" t="6985" r="9525" b="12065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734" w:rsidRDefault="00A127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6" type="#_x0000_t202" style="position:absolute;left:0;text-align:left;margin-left:35.25pt;margin-top:9.55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yBKwIAAFcEAAAOAAAAZHJzL2Uyb0RvYy54bWysVNtu2zAMfR+wfxD0vtjxkjYx4hRdugwD&#10;ugvQ7gNkWbaFyaImKbGzrx8lu2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">
                      <v:textbox>
                        <w:txbxContent>
                          <w:p w:rsidR="00A12734" w:rsidRDefault="00A12734"/>
                        </w:txbxContent>
                      </v:textbox>
                    </v:shape>
                  </w:pict>
                </mc:Fallback>
              </mc:AlternateContent>
            </w:r>
          </w:p>
          <w:p w:rsidR="00A12734" w:rsidRDefault="00A12734" w:rsidP="00A127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Yes             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No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A12734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12734" w:rsidRPr="00553EAE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  <w:r w:rsidRPr="002722DD">
              <w:rPr>
                <w:rFonts w:cs="Arial"/>
                <w:b/>
                <w:sz w:val="22"/>
                <w:szCs w:val="22"/>
              </w:rPr>
              <w:t>Indicate below the expected spend profile of governors’ aided</w:t>
            </w: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Pr="002722DD">
              <w:rPr>
                <w:rFonts w:cs="Arial"/>
                <w:b/>
                <w:sz w:val="22"/>
                <w:szCs w:val="22"/>
              </w:rPr>
              <w:t>expenditure</w:t>
            </w:r>
            <w:r w:rsidRPr="00553EAE">
              <w:rPr>
                <w:rFonts w:cs="Arial"/>
                <w:sz w:val="22"/>
                <w:szCs w:val="22"/>
              </w:rPr>
              <w:t xml:space="preserve"> (give the month the claim is expected to be paid, not the month the work is carried out).</w:t>
            </w:r>
          </w:p>
          <w:p w:rsidR="00A12734" w:rsidRDefault="00A1273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c>
                <w:tcPr>
                  <w:tcW w:w="2448" w:type="dxa"/>
                  <w:tcBorders>
                    <w:bottom w:val="single" w:sz="4" w:space="0" w:color="CCCCCC"/>
                  </w:tcBorders>
                </w:tcPr>
                <w:p w:rsidR="005D55EA" w:rsidRPr="00553EAE" w:rsidRDefault="005D55EA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</w:tcPr>
                <w:p w:rsidR="005D55EA" w:rsidRPr="00553EAE" w:rsidRDefault="00A26378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2015-16</w:t>
                  </w:r>
                </w:p>
                <w:p w:rsidR="005D55EA" w:rsidRPr="00553EAE" w:rsidRDefault="005D55EA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£</w:t>
                  </w:r>
                </w:p>
              </w:tc>
              <w:tc>
                <w:tcPr>
                  <w:tcW w:w="144" w:type="dxa"/>
                  <w:tcBorders>
                    <w:bottom w:val="single" w:sz="4" w:space="0" w:color="CCCCCC"/>
                  </w:tcBorders>
                </w:tcPr>
                <w:p w:rsidR="005D55EA" w:rsidRPr="00553EAE" w:rsidRDefault="005D55EA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</w:tcPr>
                <w:p w:rsidR="005D55EA" w:rsidRPr="00553EAE" w:rsidRDefault="00A26378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2016-17</w:t>
                  </w:r>
                </w:p>
                <w:p w:rsidR="005D55EA" w:rsidRPr="00553EAE" w:rsidRDefault="005D55EA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£</w:t>
                  </w:r>
                </w:p>
              </w:tc>
              <w:tc>
                <w:tcPr>
                  <w:tcW w:w="144" w:type="dxa"/>
                  <w:tcBorders>
                    <w:bottom w:val="single" w:sz="4" w:space="0" w:color="CCCCCC"/>
                  </w:tcBorders>
                </w:tcPr>
                <w:p w:rsidR="005D55EA" w:rsidRPr="00553EAE" w:rsidRDefault="005D55EA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</w:tcPr>
                <w:p w:rsidR="005D55EA" w:rsidRPr="00553EAE" w:rsidRDefault="00A26378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2017-18</w:t>
                  </w:r>
                </w:p>
                <w:p w:rsidR="005D55EA" w:rsidRPr="00553EAE" w:rsidRDefault="005D55EA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£</w:t>
                  </w:r>
                </w:p>
              </w:tc>
            </w:tr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April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July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August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September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October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December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January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February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2448"/>
              <w:gridCol w:w="236"/>
              <w:gridCol w:w="2448"/>
              <w:gridCol w:w="236"/>
              <w:gridCol w:w="2448"/>
            </w:tblGrid>
            <w:tr w:rsidR="005D55EA" w:rsidRPr="00553EAE" w:rsidTr="00553EAE">
              <w:trPr>
                <w:trHeight w:hRule="exact" w:val="360"/>
              </w:trPr>
              <w:tc>
                <w:tcPr>
                  <w:tcW w:w="2448" w:type="dxa"/>
                  <w:tcBorders>
                    <w:top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March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D55EA" w:rsidRPr="00553EAE" w:rsidRDefault="005D55E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5D55EA" w:rsidRPr="00553EAE" w:rsidRDefault="00154F98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Cs w:val="24"/>
              </w:rPr>
              <w:t xml:space="preserve"> </w:t>
            </w:r>
            <w:r w:rsidRPr="00553EAE">
              <w:rPr>
                <w:rFonts w:cs="Arial"/>
                <w:b/>
                <w:sz w:val="22"/>
                <w:szCs w:val="22"/>
              </w:rPr>
              <w:t>Total phasing of governor’s aided expenditure in each financial year</w:t>
            </w:r>
          </w:p>
          <w:p w:rsidR="00154F98" w:rsidRPr="00553EAE" w:rsidRDefault="00154F9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6"/>
              <w:gridCol w:w="2160"/>
              <w:gridCol w:w="236"/>
              <w:gridCol w:w="2160"/>
              <w:gridCol w:w="1152"/>
              <w:gridCol w:w="2160"/>
            </w:tblGrid>
            <w:tr w:rsidR="00154F98" w:rsidRPr="00553EAE" w:rsidTr="00553EAE"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CCCCCC"/>
                  <w:vAlign w:val="center"/>
                </w:tcPr>
                <w:p w:rsidR="00154F98" w:rsidRPr="00553EAE" w:rsidRDefault="00A2637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2015-16</w:t>
                  </w:r>
                </w:p>
                <w:p w:rsidR="00154F98" w:rsidRPr="00553EAE" w:rsidRDefault="00154F9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:rsidR="00154F98" w:rsidRPr="00553EAE" w:rsidRDefault="00154F9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CCCCCC"/>
                  <w:vAlign w:val="center"/>
                </w:tcPr>
                <w:p w:rsidR="00154F98" w:rsidRPr="00553EAE" w:rsidRDefault="00A2637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2016-17</w:t>
                  </w:r>
                </w:p>
                <w:p w:rsidR="00154F98" w:rsidRPr="00553EAE" w:rsidRDefault="00154F9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:rsidR="00154F98" w:rsidRPr="00553EAE" w:rsidRDefault="00154F9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CCCCCC"/>
                  <w:vAlign w:val="center"/>
                </w:tcPr>
                <w:p w:rsidR="00154F98" w:rsidRPr="00553EAE" w:rsidRDefault="00A2637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2017-18</w:t>
                  </w:r>
                </w:p>
                <w:p w:rsidR="00154F98" w:rsidRPr="00553EAE" w:rsidRDefault="00154F9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:rsidR="00154F98" w:rsidRPr="00553EAE" w:rsidRDefault="00154F9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CCCCCC"/>
                  <w:vAlign w:val="center"/>
                </w:tcPr>
                <w:p w:rsidR="00154F98" w:rsidRPr="00553EAE" w:rsidRDefault="00154F98" w:rsidP="00553EAE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Total governors’ aided expenditure £</w:t>
                  </w:r>
                </w:p>
              </w:tc>
            </w:tr>
            <w:tr w:rsidR="00154F98" w:rsidRPr="00553EAE" w:rsidTr="00553EAE">
              <w:trPr>
                <w:trHeight w:hRule="exact" w:val="360"/>
              </w:trPr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54F98" w:rsidRPr="00553EAE" w:rsidRDefault="00374B6F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54F98" w:rsidRPr="00553EAE" w:rsidTr="00553EAE"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54F98" w:rsidRPr="00553EAE" w:rsidRDefault="00154F9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154F98" w:rsidRPr="00553EAE" w:rsidRDefault="00374B6F" w:rsidP="00553EA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 xml:space="preserve">(To </w:t>
                  </w:r>
                  <w:r w:rsidR="00F25703">
                    <w:rPr>
                      <w:rFonts w:cs="Arial"/>
                      <w:sz w:val="20"/>
                    </w:rPr>
                    <w:t>agree with H, column 1 on page 4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</w:tr>
          </w:tbl>
          <w:p w:rsidR="00374B6F" w:rsidRPr="00553EAE" w:rsidRDefault="00374B6F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:rsidR="00374B6F" w:rsidRPr="00553EAE" w:rsidRDefault="00374B6F" w:rsidP="00553EAE">
            <w:pPr>
              <w:jc w:val="both"/>
              <w:rPr>
                <w:rFonts w:cs="Arial"/>
                <w:szCs w:val="24"/>
              </w:rPr>
            </w:pPr>
          </w:p>
          <w:p w:rsidR="009810E0" w:rsidRPr="00553EAE" w:rsidRDefault="009810E0" w:rsidP="00553EAE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D50D53" w:rsidRDefault="00D50D53" w:rsidP="003D2DE4">
      <w:pPr>
        <w:jc w:val="both"/>
        <w:rPr>
          <w:rFonts w:cs="Arial"/>
          <w:b/>
          <w:sz w:val="22"/>
          <w:szCs w:val="22"/>
        </w:rPr>
      </w:pPr>
    </w:p>
    <w:p w:rsidR="00074483" w:rsidRDefault="00074483" w:rsidP="003D2DE4">
      <w:pPr>
        <w:jc w:val="both"/>
        <w:rPr>
          <w:rFonts w:cs="Arial"/>
          <w:b/>
          <w:sz w:val="22"/>
          <w:szCs w:val="22"/>
        </w:rPr>
      </w:pPr>
    </w:p>
    <w:p w:rsidR="00121EB4" w:rsidRDefault="00121EB4" w:rsidP="003D2DE4">
      <w:pPr>
        <w:jc w:val="both"/>
        <w:rPr>
          <w:rFonts w:cs="Arial"/>
          <w:b/>
          <w:sz w:val="22"/>
          <w:szCs w:val="22"/>
        </w:rPr>
      </w:pPr>
    </w:p>
    <w:p w:rsidR="004A4199" w:rsidRPr="00833955" w:rsidRDefault="00074483" w:rsidP="003D2DE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8</w:t>
      </w:r>
      <w:r w:rsidR="00833955" w:rsidRPr="00833955">
        <w:rPr>
          <w:rFonts w:cs="Arial"/>
          <w:b/>
          <w:sz w:val="22"/>
          <w:szCs w:val="22"/>
        </w:rPr>
        <w:t>: Certification</w:t>
      </w:r>
    </w:p>
    <w:p w:rsidR="00833955" w:rsidRPr="00F87BDB" w:rsidRDefault="00833955" w:rsidP="003D2DE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33955" w:rsidRPr="00553EAE" w:rsidTr="00553EAE">
        <w:tc>
          <w:tcPr>
            <w:tcW w:w="10682" w:type="dxa"/>
            <w:shd w:val="clear" w:color="auto" w:fill="CCCCCC"/>
          </w:tcPr>
          <w:p w:rsidR="00833955" w:rsidRPr="00553EAE" w:rsidRDefault="0083395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The governing body is reminded of their responsibility to appoint, where appropriate, a consultant who holds Professional Indemnity Insurance.  If the governing body do not appoint a consultant, they (or their authorised representatives (diocese) must also sign the governing body’s consultant declaration at A below.</w:t>
            </w:r>
          </w:p>
          <w:p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I/We certify that this form is correct and that the project will comply with all relevant statutory requirements including those listed below:</w:t>
            </w:r>
          </w:p>
          <w:p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Education (School Premises) regulations 1999;</w:t>
            </w:r>
          </w:p>
          <w:p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Workplace (Health, Safety and Welfare) Regulations 1992;</w:t>
            </w:r>
          </w:p>
          <w:p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Construction (Design and Management) Regulations 1994;</w:t>
            </w:r>
          </w:p>
          <w:p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Building Regulations 2000 (SI 2000/2531) as amended;</w:t>
            </w:r>
          </w:p>
          <w:p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Disability Discrimination Act 1995 Parts 3 and 4: as amended by The Special Educational Needs and Disability Act 2001;</w:t>
            </w:r>
          </w:p>
          <w:p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Diocesan Board of Education Measures 1991 (Church of England Schools only)</w:t>
            </w:r>
            <w:r w:rsidR="00EA7561" w:rsidRPr="00553EAE">
              <w:rPr>
                <w:rFonts w:cs="Arial"/>
                <w:sz w:val="22"/>
                <w:szCs w:val="22"/>
              </w:rPr>
              <w:t>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Where the cost of work exceeds the current OJEU threshold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Where the cost of services exceeds the current OJEU threshold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That professional fees do not exceed 15% of the governors aided building work costs.</w:t>
            </w:r>
          </w:p>
          <w:p w:rsidR="00833955" w:rsidRPr="00553EAE" w:rsidRDefault="00833955" w:rsidP="00833955">
            <w:pPr>
              <w:rPr>
                <w:rFonts w:cs="Arial"/>
                <w:sz w:val="16"/>
                <w:szCs w:val="16"/>
              </w:rPr>
            </w:pPr>
          </w:p>
          <w:p w:rsidR="00833955" w:rsidRPr="00553EAE" w:rsidRDefault="00833955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A.</w:t>
            </w:r>
            <w:r w:rsidRPr="00553EAE">
              <w:rPr>
                <w:rFonts w:cs="Arial"/>
                <w:b/>
                <w:sz w:val="22"/>
                <w:szCs w:val="22"/>
              </w:rPr>
              <w:tab/>
              <w:t>Consultant or Chair of governing body</w:t>
            </w:r>
            <w:r w:rsidRPr="00553EAE">
              <w:rPr>
                <w:rFonts w:cs="Arial"/>
                <w:sz w:val="22"/>
                <w:szCs w:val="22"/>
              </w:rPr>
              <w:t xml:space="preserve"> (where a consultant has not been appointed)</w:t>
            </w:r>
          </w:p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40"/>
              <w:gridCol w:w="270"/>
              <w:gridCol w:w="3510"/>
              <w:gridCol w:w="360"/>
              <w:gridCol w:w="360"/>
              <w:gridCol w:w="360"/>
              <w:gridCol w:w="360"/>
            </w:tblGrid>
            <w:tr w:rsidR="009C2DEF" w:rsidRPr="00553EAE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bottom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CCCCCC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9C2DEF" w:rsidRPr="00553EAE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88"/>
              <w:gridCol w:w="432"/>
              <w:gridCol w:w="2610"/>
              <w:gridCol w:w="360"/>
              <w:gridCol w:w="2970"/>
            </w:tblGrid>
            <w:tr w:rsidR="009C2DEF" w:rsidRPr="00553EAE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bottom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CCCCCC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9C2DEF" w:rsidRPr="00553EAE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20"/>
              <w:gridCol w:w="270"/>
              <w:gridCol w:w="4770"/>
            </w:tblGrid>
            <w:tr w:rsidR="009C2DEF" w:rsidRPr="00553EAE" w:rsidTr="00553EAE">
              <w:trPr>
                <w:trHeight w:hRule="exact" w:val="288"/>
              </w:trPr>
              <w:tc>
                <w:tcPr>
                  <w:tcW w:w="5220" w:type="dxa"/>
                  <w:tcBorders>
                    <w:bottom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of firm</w:t>
                  </w:r>
                </w:p>
              </w:tc>
              <w:tc>
                <w:tcPr>
                  <w:tcW w:w="270" w:type="dxa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</w:tr>
            <w:tr w:rsidR="009C2DEF" w:rsidRPr="00553EAE" w:rsidTr="00553EAE">
              <w:trPr>
                <w:trHeight w:hRule="exact" w:val="360"/>
              </w:trPr>
              <w:tc>
                <w:tcPr>
                  <w:tcW w:w="5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:rsidR="009C2DEF" w:rsidRPr="00553EAE" w:rsidRDefault="009C2DEF" w:rsidP="00553EAE">
            <w:pPr>
              <w:tabs>
                <w:tab w:val="left" w:pos="360"/>
              </w:tabs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Does the above named consultant require access to the VASIS window for this project (</w:t>
            </w:r>
            <w:proofErr w:type="spellStart"/>
            <w:r w:rsidRPr="00553EAE">
              <w:rPr>
                <w:rFonts w:cs="Arial"/>
                <w:sz w:val="22"/>
                <w:szCs w:val="22"/>
              </w:rPr>
              <w:t>ie</w:t>
            </w:r>
            <w:proofErr w:type="spellEnd"/>
            <w:r w:rsidRPr="00553EAE">
              <w:rPr>
                <w:rFonts w:cs="Arial"/>
                <w:sz w:val="22"/>
                <w:szCs w:val="22"/>
              </w:rPr>
              <w:t xml:space="preserve"> Project Manager)?</w:t>
            </w:r>
          </w:p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075"/>
              <w:gridCol w:w="360"/>
              <w:gridCol w:w="1075"/>
            </w:tblGrid>
            <w:tr w:rsidR="009C2DEF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nil"/>
                  </w:tcBorders>
                  <w:vAlign w:val="center"/>
                </w:tcPr>
                <w:p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b/>
                <w:sz w:val="22"/>
                <w:szCs w:val="22"/>
              </w:rPr>
              <w:t xml:space="preserve">B.  School governing body </w:t>
            </w:r>
            <w:r w:rsidRPr="00553EAE">
              <w:rPr>
                <w:rFonts w:cs="Arial"/>
                <w:sz w:val="22"/>
                <w:szCs w:val="22"/>
              </w:rPr>
              <w:t>(or trustee/diocese authorised to act on their behalf)</w:t>
            </w:r>
          </w:p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:rsidR="009C2DEF" w:rsidRPr="00553EAE" w:rsidRDefault="009C2DEF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We have agreed the project with the Local Authority including their financial liability.</w:t>
            </w:r>
          </w:p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0"/>
              <w:gridCol w:w="360"/>
              <w:gridCol w:w="360"/>
              <w:gridCol w:w="360"/>
              <w:gridCol w:w="3150"/>
              <w:gridCol w:w="3420"/>
              <w:gridCol w:w="1811"/>
            </w:tblGrid>
            <w:tr w:rsidR="003D2169" w:rsidRPr="00553EAE" w:rsidTr="00553EAE">
              <w:trPr>
                <w:trHeight w:val="360"/>
              </w:trPr>
              <w:tc>
                <w:tcPr>
                  <w:tcW w:w="360" w:type="dxa"/>
                  <w:gridSpan w:val="5"/>
                  <w:tcBorders>
                    <w:right w:val="single" w:sz="8" w:space="0" w:color="auto"/>
                  </w:tcBorders>
                  <w:vAlign w:val="center"/>
                </w:tcPr>
                <w:p w:rsidR="003D2169" w:rsidRPr="00553EAE" w:rsidRDefault="003D2169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A completed copy of this form was forwarded to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3D2169" w:rsidRPr="00553EAE" w:rsidRDefault="003D2169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vMerge w:val="restart"/>
                  <w:tcBorders>
                    <w:left w:val="single" w:sz="8" w:space="0" w:color="auto"/>
                    <w:bottom w:val="single" w:sz="4" w:space="0" w:color="CCCCCC"/>
                  </w:tcBorders>
                </w:tcPr>
                <w:p w:rsidR="003D2169" w:rsidRPr="00553EAE" w:rsidRDefault="003D2169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(Name of LA recipient)</w:t>
                  </w:r>
                </w:p>
              </w:tc>
            </w:tr>
            <w:tr w:rsidR="00F87BDB" w:rsidRPr="00553EAE" w:rsidTr="00553EAE">
              <w:trPr>
                <w:trHeight w:val="360"/>
              </w:trPr>
              <w:tc>
                <w:tcPr>
                  <w:tcW w:w="900" w:type="dxa"/>
                  <w:tcBorders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 xml:space="preserve">on 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left w:val="single" w:sz="8" w:space="0" w:color="auto"/>
                    <w:bottom w:val="single" w:sz="4" w:space="0" w:color="CCCCCC"/>
                  </w:tcBorders>
                  <w:vAlign w:val="center"/>
                </w:tcPr>
                <w:p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(date)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:rsidR="00F87BDB" w:rsidRPr="00553EAE" w:rsidRDefault="00F87BDB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CCCCCC"/>
                    <w:bottom w:val="single" w:sz="4" w:space="0" w:color="CCCCCC"/>
                  </w:tcBorders>
                </w:tcPr>
                <w:p w:rsidR="00F87BDB" w:rsidRPr="00553EAE" w:rsidRDefault="00F87BDB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9C2DEF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trustees, and the diocese where appropriate, have been consulted about planned building work.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:rsidR="00F87BDB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 is necessary and forms part of the school buildings.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:rsidR="00F87BDB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premises are not due to be replaced, made surplus, abandoned or closed.</w:t>
            </w:r>
          </w:p>
          <w:p w:rsidR="00F87BDB" w:rsidRPr="00553EAE" w:rsidRDefault="00F87BDB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="009C2DEF" w:rsidRPr="00553EAE" w:rsidRDefault="00F87BDB" w:rsidP="00553EAE">
            <w:pPr>
              <w:tabs>
                <w:tab w:val="left" w:pos="360"/>
              </w:tabs>
              <w:rPr>
                <w:rFonts w:cs="Arial"/>
                <w:b/>
                <w:szCs w:val="24"/>
              </w:rPr>
            </w:pPr>
            <w:r w:rsidRPr="00553EAE">
              <w:rPr>
                <w:rFonts w:cs="Arial"/>
                <w:b/>
                <w:szCs w:val="24"/>
              </w:rPr>
              <w:t>Continued overleaf - please s</w:t>
            </w:r>
            <w:r w:rsidR="000435EF" w:rsidRPr="00553EAE">
              <w:rPr>
                <w:rFonts w:cs="Arial"/>
                <w:b/>
                <w:szCs w:val="24"/>
              </w:rPr>
              <w:t xml:space="preserve">ign the certification on page </w:t>
            </w:r>
            <w:r w:rsidR="00BE20B3">
              <w:rPr>
                <w:rFonts w:cs="Arial"/>
                <w:b/>
                <w:szCs w:val="24"/>
              </w:rPr>
              <w:t>7</w:t>
            </w:r>
            <w:r w:rsidR="00F51DED">
              <w:rPr>
                <w:rFonts w:cs="Arial"/>
                <w:b/>
                <w:szCs w:val="24"/>
              </w:rPr>
              <w:t xml:space="preserve">, we require both signatures </w:t>
            </w:r>
            <w:r w:rsidR="00F65A3C">
              <w:rPr>
                <w:rFonts w:cs="Arial"/>
                <w:b/>
                <w:szCs w:val="24"/>
              </w:rPr>
              <w:t>before we can process the form</w:t>
            </w:r>
            <w:r w:rsidR="00F96F41">
              <w:rPr>
                <w:rFonts w:cs="Arial"/>
                <w:b/>
                <w:szCs w:val="24"/>
              </w:rPr>
              <w:t>.</w:t>
            </w:r>
          </w:p>
          <w:p w:rsidR="00F87BDB" w:rsidRPr="00553EAE" w:rsidRDefault="00F87BDB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722DD" w:rsidRDefault="002722DD" w:rsidP="003D2DE4">
      <w:pPr>
        <w:jc w:val="both"/>
        <w:rPr>
          <w:rFonts w:cs="Arial"/>
          <w:b/>
          <w:sz w:val="22"/>
          <w:szCs w:val="22"/>
        </w:rPr>
      </w:pPr>
    </w:p>
    <w:p w:rsidR="00833955" w:rsidRDefault="00074483" w:rsidP="003D2DE4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Section 8</w:t>
      </w:r>
      <w:r w:rsidR="003C3381">
        <w:rPr>
          <w:rFonts w:cs="Arial"/>
          <w:b/>
          <w:sz w:val="22"/>
          <w:szCs w:val="22"/>
        </w:rPr>
        <w:t>: Certification (continued)</w:t>
      </w:r>
    </w:p>
    <w:p w:rsidR="003C3381" w:rsidRPr="00D7205E" w:rsidRDefault="003C3381" w:rsidP="003D2DE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3C3381" w:rsidRPr="00553EAE" w:rsidTr="00553EAE">
        <w:tc>
          <w:tcPr>
            <w:tcW w:w="10682" w:type="dxa"/>
            <w:shd w:val="clear" w:color="auto" w:fill="CCCCCC"/>
          </w:tcPr>
          <w:p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40"/>
              <w:gridCol w:w="270"/>
              <w:gridCol w:w="3510"/>
              <w:gridCol w:w="360"/>
              <w:gridCol w:w="360"/>
              <w:gridCol w:w="360"/>
              <w:gridCol w:w="360"/>
            </w:tblGrid>
            <w:tr w:rsidR="003C3381" w:rsidRPr="00553EAE" w:rsidTr="00553EAE">
              <w:trPr>
                <w:trHeight w:hRule="exact" w:val="288"/>
              </w:trPr>
              <w:tc>
                <w:tcPr>
                  <w:tcW w:w="5040" w:type="dxa"/>
                  <w:tcBorders>
                    <w:bottom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0" w:type="dxa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0" w:type="dxa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3C3381" w:rsidRPr="00553EAE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3C3381" w:rsidRPr="00553EAE" w:rsidRDefault="003C3381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88"/>
              <w:gridCol w:w="432"/>
              <w:gridCol w:w="2610"/>
              <w:gridCol w:w="360"/>
              <w:gridCol w:w="2970"/>
            </w:tblGrid>
            <w:tr w:rsidR="003C3381" w:rsidRPr="00553EAE" w:rsidTr="00553EAE">
              <w:trPr>
                <w:trHeight w:hRule="exact" w:val="288"/>
              </w:trPr>
              <w:tc>
                <w:tcPr>
                  <w:tcW w:w="3888" w:type="dxa"/>
                  <w:tcBorders>
                    <w:bottom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2" w:type="dxa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3C3381" w:rsidRPr="00553EAE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7105"/>
            </w:tblGrid>
            <w:tr w:rsidR="003C3381" w:rsidRPr="00553EAE" w:rsidTr="00553EAE">
              <w:trPr>
                <w:trHeight w:hRule="exact" w:val="360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3381" w:rsidRPr="00553EAE" w:rsidRDefault="003C338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nil"/>
                  </w:tcBorders>
                  <w:vAlign w:val="center"/>
                </w:tcPr>
                <w:p w:rsidR="003C3381" w:rsidRPr="00553EAE" w:rsidRDefault="003C338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Please forward a copy of the correspondence to the Diocese.</w:t>
                  </w:r>
                </w:p>
              </w:tc>
            </w:tr>
          </w:tbl>
          <w:p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3C3381" w:rsidRPr="00553EAE" w:rsidRDefault="003C3381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sz w:val="22"/>
                <w:szCs w:val="22"/>
              </w:rPr>
              <w:t>Project contact for correspondence</w:t>
            </w:r>
          </w:p>
          <w:p w:rsidR="00A66AB5" w:rsidRPr="00553EAE" w:rsidRDefault="00A66AB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A66AB5" w:rsidRPr="00553EAE" w:rsidRDefault="00A66AB5" w:rsidP="00553EAE">
            <w:pPr>
              <w:tabs>
                <w:tab w:val="left" w:pos="6030"/>
              </w:tabs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sz w:val="22"/>
                <w:szCs w:val="22"/>
              </w:rPr>
              <w:t>Name (CAPITALS please)</w:t>
            </w:r>
            <w:r w:rsidR="001E7813" w:rsidRPr="00553EAE">
              <w:rPr>
                <w:rFonts w:cs="Arial"/>
                <w:sz w:val="22"/>
                <w:szCs w:val="22"/>
              </w:rPr>
              <w:tab/>
              <w:t>Address</w:t>
            </w:r>
          </w:p>
          <w:p w:rsidR="003C3381" w:rsidRPr="00553EAE" w:rsidRDefault="003C3381" w:rsidP="00553EAE">
            <w:pPr>
              <w:jc w:val="both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5"/>
              <w:gridCol w:w="360"/>
              <w:gridCol w:w="4516"/>
            </w:tblGrid>
            <w:tr w:rsidR="001E7813" w:rsidRPr="00553EAE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:rsidTr="00553EAE">
              <w:trPr>
                <w:trHeight w:hRule="exact" w:val="288"/>
              </w:trPr>
              <w:tc>
                <w:tcPr>
                  <w:tcW w:w="55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:rsidTr="00553EAE">
              <w:trPr>
                <w:trHeight w:hRule="exact" w:val="288"/>
              </w:trPr>
              <w:tc>
                <w:tcPr>
                  <w:tcW w:w="55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tcBorders>
                    <w:left w:val="nil"/>
                    <w:bottom w:val="single" w:sz="4" w:space="0" w:color="CCCCCC"/>
                    <w:right w:val="nil"/>
                  </w:tcBorders>
                  <w:shd w:val="clear" w:color="auto" w:fill="CCCCCC"/>
                </w:tcPr>
                <w:p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3C3381" w:rsidRPr="00553EAE" w:rsidRDefault="001E7813" w:rsidP="00553EAE">
            <w:pPr>
              <w:jc w:val="both"/>
              <w:rPr>
                <w:rFonts w:cs="Arial"/>
                <w:sz w:val="16"/>
                <w:szCs w:val="16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3C3381" w:rsidRDefault="003C3381" w:rsidP="003D2DE4">
      <w:pPr>
        <w:jc w:val="both"/>
        <w:rPr>
          <w:rFonts w:cs="Arial"/>
          <w:sz w:val="16"/>
          <w:szCs w:val="16"/>
        </w:rPr>
      </w:pPr>
    </w:p>
    <w:p w:rsidR="00F65A3C" w:rsidRDefault="009A5ED7" w:rsidP="003D2DE4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22"/>
          <w:szCs w:val="22"/>
        </w:rPr>
        <w:t>Section 9: Payment Details</w:t>
      </w:r>
    </w:p>
    <w:p w:rsidR="00F65A3C" w:rsidRDefault="00F65A3C" w:rsidP="003D2DE4">
      <w:pPr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43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0602"/>
      </w:tblGrid>
      <w:tr w:rsidR="0056398F" w:rsidRPr="00B7620D" w:rsidTr="00F52731">
        <w:trPr>
          <w:trHeight w:val="5520"/>
        </w:trPr>
        <w:tc>
          <w:tcPr>
            <w:tcW w:w="10602" w:type="dxa"/>
            <w:shd w:val="clear" w:color="auto" w:fill="CCCCCC"/>
          </w:tcPr>
          <w:p w:rsidR="0056398F" w:rsidRDefault="0056398F"/>
          <w:tbl>
            <w:tblPr>
              <w:tblW w:w="10449" w:type="dxa"/>
              <w:shd w:val="clear" w:color="auto" w:fill="CCCCCC"/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58"/>
              <w:gridCol w:w="1160"/>
              <w:gridCol w:w="453"/>
              <w:gridCol w:w="454"/>
              <w:gridCol w:w="454"/>
              <w:gridCol w:w="454"/>
              <w:gridCol w:w="454"/>
              <w:gridCol w:w="455"/>
              <w:gridCol w:w="1103"/>
              <w:gridCol w:w="180"/>
              <w:gridCol w:w="1613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59"/>
              <w:gridCol w:w="93"/>
              <w:gridCol w:w="9"/>
            </w:tblGrid>
            <w:tr w:rsidR="0056398F" w:rsidRPr="0056398F" w:rsidTr="000704C7">
              <w:trPr>
                <w:gridBefore w:val="1"/>
                <w:wBefore w:w="58" w:type="dxa"/>
                <w:trHeight w:val="445"/>
              </w:trPr>
              <w:tc>
                <w:tcPr>
                  <w:tcW w:w="10391" w:type="dxa"/>
                  <w:gridSpan w:val="20"/>
                  <w:shd w:val="clear" w:color="auto" w:fill="CCCCCC"/>
                </w:tcPr>
                <w:p w:rsidR="0056398F" w:rsidRDefault="0056398F" w:rsidP="00A439E7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 w:rsidRPr="0056398F">
                    <w:rPr>
                      <w:b/>
                      <w:sz w:val="23"/>
                      <w:szCs w:val="23"/>
                    </w:rPr>
                    <w:t xml:space="preserve">Please pay the total amount </w:t>
                  </w:r>
                  <w:r w:rsidR="004A0574">
                    <w:rPr>
                      <w:b/>
                      <w:sz w:val="23"/>
                      <w:szCs w:val="23"/>
                    </w:rPr>
                    <w:t xml:space="preserve">of LCVAP </w:t>
                  </w:r>
                  <w:r w:rsidRPr="0056398F">
                    <w:rPr>
                      <w:b/>
                      <w:sz w:val="23"/>
                      <w:szCs w:val="23"/>
                    </w:rPr>
                    <w:t xml:space="preserve">as stated in </w:t>
                  </w:r>
                  <w:r w:rsidR="004A0574">
                    <w:rPr>
                      <w:b/>
                      <w:sz w:val="23"/>
                      <w:szCs w:val="23"/>
                    </w:rPr>
                    <w:t>Section 7</w:t>
                  </w:r>
                  <w:r w:rsidRPr="0056398F">
                    <w:rPr>
                      <w:b/>
                      <w:sz w:val="23"/>
                      <w:szCs w:val="23"/>
                    </w:rPr>
                    <w:t xml:space="preserve"> into the following account:</w:t>
                  </w:r>
                </w:p>
                <w:p w:rsidR="00F52731" w:rsidRDefault="00EE5B30" w:rsidP="00A439E7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  <w:r w:rsidRPr="006B397C">
                    <w:rPr>
                      <w:b/>
                      <w:sz w:val="23"/>
                      <w:szCs w:val="23"/>
                    </w:rPr>
                    <w:t>Only school governors’ or diocesan account details should be entered</w:t>
                  </w:r>
                  <w:r w:rsidR="00E46A5A">
                    <w:rPr>
                      <w:b/>
                      <w:sz w:val="23"/>
                      <w:szCs w:val="23"/>
                    </w:rPr>
                    <w:t xml:space="preserve"> (please tick which account the claim is to be paid into)</w:t>
                  </w:r>
                </w:p>
                <w:p w:rsidR="00EE5B30" w:rsidRDefault="005616BC" w:rsidP="00A439E7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E2802DA" wp14:editId="0002329A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66700" cy="219075"/>
                            <wp:effectExtent l="12065" t="12700" r="6985" b="6350"/>
                            <wp:wrapNone/>
                            <wp:docPr id="3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5ED7" w:rsidRDefault="009A5ED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37" type="#_x0000_t202" style="position:absolute;margin-left:106.7pt;margin-top:20.5pt;width:2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qbLA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">
                            <v:textbox>
                              <w:txbxContent>
                                <w:p w:rsidR="009A5ED7" w:rsidRDefault="009A5ED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F5BE368" wp14:editId="33300618">
                            <wp:simplePos x="0" y="0"/>
                            <wp:positionH relativeFrom="column">
                              <wp:posOffset>3507740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76225" cy="219075"/>
                            <wp:effectExtent l="12065" t="12700" r="6985" b="6350"/>
                            <wp:wrapNone/>
                            <wp:docPr id="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D0B44" w:rsidRDefault="005D0B4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" o:spid="_x0000_s1038" type="#_x0000_t202" style="position:absolute;margin-left:276.2pt;margin-top:20.5pt;width:2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">
                            <v:textbox>
                              <w:txbxContent>
                                <w:p w:rsidR="005D0B44" w:rsidRDefault="005D0B4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46A5A" w:rsidRDefault="00C47C63" w:rsidP="00A439E7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School Account                         Diocese Account </w:t>
                  </w:r>
                  <w:r w:rsidR="00E46A5A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  <w:p w:rsidR="00EE5B30" w:rsidRPr="0056398F" w:rsidRDefault="00EE5B30" w:rsidP="00A439E7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6398F" w:rsidRPr="0056398F" w:rsidTr="000704C7">
              <w:trPr>
                <w:gridBefore w:val="1"/>
                <w:gridAfter w:val="1"/>
                <w:wBefore w:w="58" w:type="dxa"/>
                <w:wAfter w:w="9" w:type="dxa"/>
                <w:trHeight w:hRule="exact" w:val="368"/>
              </w:trPr>
              <w:tc>
                <w:tcPr>
                  <w:tcW w:w="1160" w:type="dxa"/>
                  <w:tcBorders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8B3A8E" w:rsidRPr="008B3A8E" w:rsidRDefault="008B3A8E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2"/>
                      <w:szCs w:val="22"/>
                    </w:rPr>
                  </w:pPr>
                  <w:r w:rsidRPr="008B3A8E">
                    <w:rPr>
                      <w:b/>
                      <w:sz w:val="22"/>
                      <w:szCs w:val="22"/>
                    </w:rPr>
                    <w:t xml:space="preserve">Sort </w:t>
                  </w:r>
                  <w:r>
                    <w:rPr>
                      <w:b/>
                      <w:sz w:val="22"/>
                      <w:szCs w:val="22"/>
                    </w:rPr>
                    <w:t>code</w:t>
                  </w:r>
                </w:p>
                <w:p w:rsidR="008B3A8E" w:rsidRDefault="008B3A8E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:rsidR="008B3A8E" w:rsidRDefault="008B3A8E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:rsidR="008B3A8E" w:rsidRDefault="008B3A8E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 w:rsidRPr="0056398F">
                    <w:rPr>
                      <w:b/>
                      <w:sz w:val="23"/>
                      <w:szCs w:val="23"/>
                    </w:rPr>
                    <w:t>ode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89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56398F" w:rsidRPr="008B3A8E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B3A8E">
                    <w:rPr>
                      <w:b/>
                      <w:sz w:val="22"/>
                      <w:szCs w:val="22"/>
                    </w:rPr>
                    <w:t>Bank account number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56398F" w:rsidRDefault="0056398F" w:rsidP="00A439E7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6398F" w:rsidRPr="006B397C" w:rsidTr="000704C7">
              <w:trPr>
                <w:gridAfter w:val="2"/>
                <w:wAfter w:w="102" w:type="dxa"/>
                <w:trHeight w:val="646"/>
              </w:trPr>
              <w:tc>
                <w:tcPr>
                  <w:tcW w:w="5045" w:type="dxa"/>
                  <w:gridSpan w:val="9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56398F" w:rsidRDefault="0056398F" w:rsidP="00A439E7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Name of account</w:t>
                  </w:r>
                </w:p>
              </w:tc>
              <w:tc>
                <w:tcPr>
                  <w:tcW w:w="180" w:type="dxa"/>
                  <w:shd w:val="clear" w:color="auto" w:fill="CCCCCC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B15786" w:rsidRDefault="00B15786" w:rsidP="00A439E7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Address of bank</w:t>
                  </w:r>
                </w:p>
              </w:tc>
            </w:tr>
            <w:tr w:rsidR="0056398F" w:rsidRPr="006B397C" w:rsidTr="000704C7">
              <w:trPr>
                <w:gridAfter w:val="2"/>
                <w:wAfter w:w="102" w:type="dxa"/>
                <w:trHeight w:hRule="exact" w:val="361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:rsidTr="000704C7">
              <w:trPr>
                <w:gridAfter w:val="2"/>
                <w:wAfter w:w="102" w:type="dxa"/>
                <w:trHeight w:hRule="exact" w:val="115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:rsidTr="000704C7">
              <w:trPr>
                <w:gridAfter w:val="2"/>
                <w:wAfter w:w="102" w:type="dxa"/>
                <w:trHeight w:val="330"/>
              </w:trPr>
              <w:tc>
                <w:tcPr>
                  <w:tcW w:w="5045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Name of bank</w:t>
                  </w:r>
                </w:p>
              </w:tc>
              <w:tc>
                <w:tcPr>
                  <w:tcW w:w="1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:rsidTr="000704C7">
              <w:trPr>
                <w:gridAfter w:val="2"/>
                <w:wAfter w:w="102" w:type="dxa"/>
                <w:trHeight w:hRule="exact" w:val="361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:rsidTr="000704C7">
              <w:trPr>
                <w:gridAfter w:val="2"/>
                <w:wAfter w:w="102" w:type="dxa"/>
                <w:trHeight w:hRule="exact" w:val="577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</w:tcBorders>
                  <w:shd w:val="clear" w:color="auto" w:fill="CCCCCC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nil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ind w:left="2304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Postcode</w:t>
                  </w:r>
                </w:p>
              </w:tc>
            </w:tr>
            <w:tr w:rsidR="0056398F" w:rsidRPr="006B397C" w:rsidTr="004E4A46">
              <w:trPr>
                <w:gridAfter w:val="2"/>
                <w:wAfter w:w="102" w:type="dxa"/>
                <w:trHeight w:hRule="exact" w:val="90"/>
              </w:trPr>
              <w:tc>
                <w:tcPr>
                  <w:tcW w:w="10347" w:type="dxa"/>
                  <w:gridSpan w:val="19"/>
                  <w:shd w:val="clear" w:color="auto" w:fill="auto"/>
                </w:tcPr>
                <w:p w:rsidR="0056398F" w:rsidRPr="006B397C" w:rsidRDefault="0056398F" w:rsidP="00A439E7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56398F" w:rsidRPr="00B7620D" w:rsidRDefault="0056398F" w:rsidP="00D059FD">
            <w:pPr>
              <w:widowControl/>
              <w:rPr>
                <w:sz w:val="23"/>
                <w:szCs w:val="23"/>
              </w:rPr>
            </w:pPr>
          </w:p>
        </w:tc>
      </w:tr>
    </w:tbl>
    <w:p w:rsidR="006148FA" w:rsidRDefault="006148FA" w:rsidP="00B164EA">
      <w:pPr>
        <w:jc w:val="both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9"/>
        <w:gridCol w:w="10342"/>
        <w:gridCol w:w="136"/>
      </w:tblGrid>
      <w:tr w:rsidR="00D059FD" w:rsidRPr="00B7620D" w:rsidTr="006E4375">
        <w:trPr>
          <w:trHeight w:val="2134"/>
        </w:trPr>
        <w:tc>
          <w:tcPr>
            <w:tcW w:w="149" w:type="dxa"/>
            <w:shd w:val="clear" w:color="auto" w:fill="CCCCCC"/>
          </w:tcPr>
          <w:p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5" w:type="dxa"/>
            <w:shd w:val="clear" w:color="auto" w:fill="CCCCCC"/>
          </w:tcPr>
          <w:p w:rsidR="00F52731" w:rsidRPr="00836826" w:rsidRDefault="00E46A5A" w:rsidP="00E46A5A">
            <w:pPr>
              <w:widowControl/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</w:t>
            </w:r>
            <w:r w:rsidR="008A57DA">
              <w:rPr>
                <w:b/>
                <w:sz w:val="23"/>
                <w:szCs w:val="23"/>
              </w:rPr>
              <w:t xml:space="preserve">           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B134A">
              <w:rPr>
                <w:b/>
                <w:sz w:val="23"/>
                <w:szCs w:val="23"/>
              </w:rPr>
              <w:t xml:space="preserve"> </w:t>
            </w:r>
            <w:r w:rsidR="00360793">
              <w:rPr>
                <w:b/>
                <w:sz w:val="23"/>
                <w:szCs w:val="23"/>
              </w:rPr>
              <w:t>Please email</w:t>
            </w:r>
            <w:r w:rsidR="00D059FD" w:rsidRPr="00B7620D">
              <w:rPr>
                <w:b/>
                <w:sz w:val="23"/>
                <w:szCs w:val="23"/>
              </w:rPr>
              <w:t xml:space="preserve"> this form to:</w:t>
            </w:r>
          </w:p>
          <w:p w:rsidR="00360793" w:rsidRDefault="00A439E7" w:rsidP="00F52731">
            <w:pPr>
              <w:widowControl/>
              <w:rPr>
                <w:rFonts w:cs="Arial"/>
                <w:color w:val="000000"/>
                <w:szCs w:val="24"/>
                <w:lang w:eastAsia="en-GB"/>
              </w:rPr>
            </w:pPr>
            <w:hyperlink r:id="rId11" w:history="1">
              <w:r w:rsidR="00360793" w:rsidRPr="00856489">
                <w:rPr>
                  <w:rStyle w:val="Hyperlink"/>
                  <w:rFonts w:cs="Arial"/>
                  <w:szCs w:val="24"/>
                  <w:lang w:eastAsia="en-GB"/>
                </w:rPr>
                <w:t>Approvals.VA@education.gsi.gov.uk</w:t>
              </w:r>
            </w:hyperlink>
            <w:r w:rsidR="00360793">
              <w:rPr>
                <w:rFonts w:cs="Arial"/>
                <w:color w:val="000000"/>
                <w:szCs w:val="24"/>
                <w:lang w:eastAsia="en-GB"/>
              </w:rPr>
              <w:t xml:space="preserve">  (please ensure that the form is signed before emailing it to us)</w:t>
            </w:r>
          </w:p>
          <w:p w:rsidR="00360793" w:rsidRDefault="00360793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Alternatively you can send the form to: </w:t>
            </w:r>
          </w:p>
          <w:p w:rsidR="00D059FD" w:rsidRPr="00360793" w:rsidRDefault="00360793" w:rsidP="00F52731">
            <w:pPr>
              <w:widowControl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                                                 </w:t>
            </w:r>
            <w:r w:rsidRPr="00360793">
              <w:rPr>
                <w:szCs w:val="24"/>
              </w:rPr>
              <w:t xml:space="preserve">       </w:t>
            </w:r>
            <w:r w:rsidR="00D059FD" w:rsidRPr="00360793">
              <w:rPr>
                <w:szCs w:val="24"/>
              </w:rPr>
              <w:t>VA Capital Team</w:t>
            </w:r>
            <w:r w:rsidR="00F52731">
              <w:rPr>
                <w:szCs w:val="24"/>
              </w:rPr>
              <w:t xml:space="preserve">, </w:t>
            </w:r>
            <w:r w:rsidR="00D059FD" w:rsidRPr="00360793">
              <w:rPr>
                <w:szCs w:val="24"/>
              </w:rPr>
              <w:t>Education Funding Agency</w:t>
            </w:r>
            <w:r w:rsidR="00F52731">
              <w:rPr>
                <w:szCs w:val="24"/>
              </w:rPr>
              <w:t>,</w:t>
            </w:r>
          </w:p>
          <w:p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</w:t>
            </w:r>
            <w:proofErr w:type="spellStart"/>
            <w:r w:rsidRPr="00360793">
              <w:rPr>
                <w:rFonts w:cs="Arial"/>
                <w:color w:val="000000"/>
                <w:szCs w:val="24"/>
                <w:lang w:eastAsia="en-GB"/>
              </w:rPr>
              <w:t>Bishopsgate</w:t>
            </w:r>
            <w:proofErr w:type="spellEnd"/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House</w:t>
            </w:r>
            <w:r w:rsidR="00F52731">
              <w:rPr>
                <w:rFonts w:cs="Arial"/>
                <w:color w:val="000000"/>
                <w:szCs w:val="24"/>
                <w:lang w:eastAsia="en-GB"/>
              </w:rPr>
              <w:t xml:space="preserve">, </w:t>
            </w:r>
            <w:r w:rsidRPr="00360793">
              <w:rPr>
                <w:rFonts w:cs="Arial"/>
                <w:color w:val="000000"/>
                <w:szCs w:val="24"/>
                <w:lang w:eastAsia="en-GB"/>
              </w:rPr>
              <w:t>Level 1</w:t>
            </w:r>
          </w:p>
          <w:p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</w:t>
            </w:r>
            <w:proofErr w:type="spellStart"/>
            <w:r w:rsidRPr="00360793">
              <w:rPr>
                <w:rFonts w:cs="Arial"/>
                <w:color w:val="000000"/>
                <w:szCs w:val="24"/>
                <w:lang w:eastAsia="en-GB"/>
              </w:rPr>
              <w:t>Feethams</w:t>
            </w:r>
            <w:proofErr w:type="spellEnd"/>
            <w:r w:rsidR="00F52731">
              <w:rPr>
                <w:rFonts w:cs="Arial"/>
                <w:color w:val="000000"/>
                <w:szCs w:val="24"/>
                <w:lang w:eastAsia="en-GB"/>
              </w:rPr>
              <w:t>, D</w:t>
            </w:r>
            <w:r w:rsidRPr="00360793">
              <w:rPr>
                <w:rFonts w:cs="Arial"/>
                <w:color w:val="000000"/>
                <w:szCs w:val="24"/>
                <w:lang w:eastAsia="en-GB"/>
              </w:rPr>
              <w:t>arlington</w:t>
            </w:r>
          </w:p>
          <w:p w:rsidR="00D059FD" w:rsidRDefault="00B32257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DL1 5QE </w:t>
            </w:r>
          </w:p>
          <w:p w:rsidR="00F52731" w:rsidRPr="00B7620D" w:rsidRDefault="00F52731" w:rsidP="00F52731">
            <w:pPr>
              <w:spacing w:before="45"/>
              <w:rPr>
                <w:sz w:val="23"/>
                <w:szCs w:val="23"/>
              </w:rPr>
            </w:pPr>
          </w:p>
        </w:tc>
        <w:tc>
          <w:tcPr>
            <w:tcW w:w="136" w:type="dxa"/>
            <w:shd w:val="clear" w:color="auto" w:fill="CCCCCC"/>
          </w:tcPr>
          <w:p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</w:tr>
    </w:tbl>
    <w:p w:rsidR="00D059FD" w:rsidRPr="00D7205E" w:rsidRDefault="00D059FD" w:rsidP="00B164EA">
      <w:pPr>
        <w:jc w:val="both"/>
      </w:pPr>
    </w:p>
    <w:sectPr w:rsidR="00D059FD" w:rsidRPr="00D7205E" w:rsidSect="00C45761">
      <w:footerReference w:type="default" r:id="rId12"/>
      <w:pgSz w:w="11906" w:h="16838"/>
      <w:pgMar w:top="432" w:right="720" w:bottom="432" w:left="72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68" w:rsidRDefault="00474568">
      <w:r>
        <w:separator/>
      </w:r>
    </w:p>
  </w:endnote>
  <w:endnote w:type="continuationSeparator" w:id="0">
    <w:p w:rsidR="00474568" w:rsidRDefault="0047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CCCCC"/>
      <w:tblLook w:val="01E0" w:firstRow="1" w:lastRow="1" w:firstColumn="1" w:lastColumn="1" w:noHBand="0" w:noVBand="0"/>
    </w:tblPr>
    <w:tblGrid>
      <w:gridCol w:w="1242"/>
      <w:gridCol w:w="3030"/>
      <w:gridCol w:w="2136"/>
      <w:gridCol w:w="2137"/>
      <w:gridCol w:w="2137"/>
    </w:tblGrid>
    <w:tr w:rsidR="0095073D" w:rsidTr="00553EAE">
      <w:tc>
        <w:tcPr>
          <w:tcW w:w="1242" w:type="dxa"/>
          <w:shd w:val="clear" w:color="auto" w:fill="CCCCCC"/>
        </w:tcPr>
        <w:p w:rsidR="0095073D" w:rsidRPr="00553EAE" w:rsidRDefault="0095073D">
          <w:pPr>
            <w:pStyle w:val="Footer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>Approval</w:t>
          </w:r>
        </w:p>
      </w:tc>
      <w:tc>
        <w:tcPr>
          <w:tcW w:w="3030" w:type="dxa"/>
          <w:shd w:val="clear" w:color="auto" w:fill="FFFFFF"/>
        </w:tcPr>
        <w:p w:rsidR="0095073D" w:rsidRDefault="0095073D">
          <w:pPr>
            <w:pStyle w:val="Footer"/>
          </w:pPr>
        </w:p>
      </w:tc>
      <w:tc>
        <w:tcPr>
          <w:tcW w:w="2136" w:type="dxa"/>
          <w:shd w:val="clear" w:color="auto" w:fill="FFFFFF"/>
        </w:tcPr>
        <w:p w:rsidR="0095073D" w:rsidRDefault="0095073D">
          <w:pPr>
            <w:pStyle w:val="Footer"/>
          </w:pPr>
        </w:p>
      </w:tc>
      <w:tc>
        <w:tcPr>
          <w:tcW w:w="2137" w:type="dxa"/>
          <w:shd w:val="clear" w:color="auto" w:fill="FFFFFF"/>
        </w:tcPr>
        <w:p w:rsidR="0095073D" w:rsidRDefault="0095073D">
          <w:pPr>
            <w:pStyle w:val="Footer"/>
          </w:pPr>
        </w:p>
      </w:tc>
      <w:tc>
        <w:tcPr>
          <w:tcW w:w="2137" w:type="dxa"/>
          <w:shd w:val="clear" w:color="auto" w:fill="FFFFFF"/>
        </w:tcPr>
        <w:p w:rsidR="0095073D" w:rsidRPr="00553EAE" w:rsidRDefault="0095073D" w:rsidP="00553EAE">
          <w:pPr>
            <w:pStyle w:val="Footer"/>
            <w:jc w:val="right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 xml:space="preserve">Page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PAGE </w:instrText>
          </w:r>
          <w:r w:rsidRPr="00553EAE">
            <w:rPr>
              <w:rStyle w:val="PageNumber"/>
              <w:b/>
            </w:rPr>
            <w:fldChar w:fldCharType="separate"/>
          </w:r>
          <w:r w:rsidR="00A439E7">
            <w:rPr>
              <w:rStyle w:val="PageNumber"/>
              <w:b/>
              <w:noProof/>
            </w:rPr>
            <w:t>4</w:t>
          </w:r>
          <w:r w:rsidRPr="00553EAE">
            <w:rPr>
              <w:rStyle w:val="PageNumber"/>
              <w:b/>
            </w:rPr>
            <w:fldChar w:fldCharType="end"/>
          </w:r>
          <w:r w:rsidRPr="00553EAE">
            <w:rPr>
              <w:rStyle w:val="PageNumber"/>
              <w:b/>
            </w:rPr>
            <w:t xml:space="preserve"> of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NUMPAGES </w:instrText>
          </w:r>
          <w:r w:rsidRPr="00553EAE">
            <w:rPr>
              <w:rStyle w:val="PageNumber"/>
              <w:b/>
            </w:rPr>
            <w:fldChar w:fldCharType="separate"/>
          </w:r>
          <w:r w:rsidR="00A439E7">
            <w:rPr>
              <w:rStyle w:val="PageNumber"/>
              <w:b/>
              <w:noProof/>
            </w:rPr>
            <w:t>7</w:t>
          </w:r>
          <w:r w:rsidRPr="00553EAE">
            <w:rPr>
              <w:rStyle w:val="PageNumber"/>
              <w:b/>
            </w:rPr>
            <w:fldChar w:fldCharType="end"/>
          </w:r>
        </w:p>
      </w:tc>
    </w:tr>
  </w:tbl>
  <w:p w:rsidR="0095073D" w:rsidRDefault="00950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68" w:rsidRDefault="00474568">
      <w:r>
        <w:separator/>
      </w:r>
    </w:p>
  </w:footnote>
  <w:footnote w:type="continuationSeparator" w:id="0">
    <w:p w:rsidR="00474568" w:rsidRDefault="0047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0EAF"/>
    <w:multiLevelType w:val="hybridMultilevel"/>
    <w:tmpl w:val="1EA4EE9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2DAD0492"/>
    <w:multiLevelType w:val="hybridMultilevel"/>
    <w:tmpl w:val="E8EEB88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20F20"/>
    <w:multiLevelType w:val="hybridMultilevel"/>
    <w:tmpl w:val="CDFAA582"/>
    <w:lvl w:ilvl="0" w:tplc="EEFCE7D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C9359E"/>
    <w:multiLevelType w:val="hybridMultilevel"/>
    <w:tmpl w:val="4328CD6C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2FE23AF"/>
    <w:multiLevelType w:val="hybridMultilevel"/>
    <w:tmpl w:val="7C0EBEC0"/>
    <w:lvl w:ilvl="0" w:tplc="F04C5A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B36B5"/>
    <w:multiLevelType w:val="multilevel"/>
    <w:tmpl w:val="20129F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8596F61"/>
    <w:multiLevelType w:val="multilevel"/>
    <w:tmpl w:val="4F142110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F467E"/>
    <w:multiLevelType w:val="hybridMultilevel"/>
    <w:tmpl w:val="C6D2EFF8"/>
    <w:lvl w:ilvl="0" w:tplc="1B806A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D9814D3"/>
    <w:multiLevelType w:val="hybridMultilevel"/>
    <w:tmpl w:val="4F142110"/>
    <w:lvl w:ilvl="0" w:tplc="61928AC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AA"/>
    <w:rsid w:val="000030A7"/>
    <w:rsid w:val="00011F78"/>
    <w:rsid w:val="00015F86"/>
    <w:rsid w:val="00022DB6"/>
    <w:rsid w:val="00026341"/>
    <w:rsid w:val="00030FFD"/>
    <w:rsid w:val="000339F5"/>
    <w:rsid w:val="00041864"/>
    <w:rsid w:val="000435EF"/>
    <w:rsid w:val="0004453D"/>
    <w:rsid w:val="000704C7"/>
    <w:rsid w:val="00074483"/>
    <w:rsid w:val="000833EF"/>
    <w:rsid w:val="00084151"/>
    <w:rsid w:val="00097128"/>
    <w:rsid w:val="000B1468"/>
    <w:rsid w:val="000E0DDB"/>
    <w:rsid w:val="000E7FAF"/>
    <w:rsid w:val="000F151F"/>
    <w:rsid w:val="000F4E59"/>
    <w:rsid w:val="000F534A"/>
    <w:rsid w:val="00100273"/>
    <w:rsid w:val="001065CD"/>
    <w:rsid w:val="00121EB4"/>
    <w:rsid w:val="0012403D"/>
    <w:rsid w:val="0012630D"/>
    <w:rsid w:val="001366BB"/>
    <w:rsid w:val="001372F2"/>
    <w:rsid w:val="00140F23"/>
    <w:rsid w:val="0014467D"/>
    <w:rsid w:val="00154F98"/>
    <w:rsid w:val="00170802"/>
    <w:rsid w:val="00180A06"/>
    <w:rsid w:val="00182783"/>
    <w:rsid w:val="00195F8E"/>
    <w:rsid w:val="001A54FA"/>
    <w:rsid w:val="001A60E6"/>
    <w:rsid w:val="001B05C8"/>
    <w:rsid w:val="001B6DF9"/>
    <w:rsid w:val="001C19AE"/>
    <w:rsid w:val="001D2FFB"/>
    <w:rsid w:val="001D6F57"/>
    <w:rsid w:val="001D7FB3"/>
    <w:rsid w:val="001E0E20"/>
    <w:rsid w:val="001E4883"/>
    <w:rsid w:val="001E7813"/>
    <w:rsid w:val="00200698"/>
    <w:rsid w:val="00211C37"/>
    <w:rsid w:val="00217581"/>
    <w:rsid w:val="00221C72"/>
    <w:rsid w:val="002338A1"/>
    <w:rsid w:val="00234F0B"/>
    <w:rsid w:val="00242E0B"/>
    <w:rsid w:val="00247F25"/>
    <w:rsid w:val="00262028"/>
    <w:rsid w:val="00262B2F"/>
    <w:rsid w:val="002722DD"/>
    <w:rsid w:val="0027611C"/>
    <w:rsid w:val="002840D0"/>
    <w:rsid w:val="00287CF4"/>
    <w:rsid w:val="00295EFC"/>
    <w:rsid w:val="002A049B"/>
    <w:rsid w:val="002B651E"/>
    <w:rsid w:val="002D2A7A"/>
    <w:rsid w:val="002D4926"/>
    <w:rsid w:val="002E7F7C"/>
    <w:rsid w:val="002F0ACC"/>
    <w:rsid w:val="002F39AA"/>
    <w:rsid w:val="00305719"/>
    <w:rsid w:val="00310708"/>
    <w:rsid w:val="00312BD3"/>
    <w:rsid w:val="003249AD"/>
    <w:rsid w:val="0033564B"/>
    <w:rsid w:val="0034257F"/>
    <w:rsid w:val="00343E3C"/>
    <w:rsid w:val="00347A3B"/>
    <w:rsid w:val="00360793"/>
    <w:rsid w:val="00364C13"/>
    <w:rsid w:val="00366CAE"/>
    <w:rsid w:val="00367B34"/>
    <w:rsid w:val="00367EEB"/>
    <w:rsid w:val="00372FF0"/>
    <w:rsid w:val="003736DA"/>
    <w:rsid w:val="00374B6F"/>
    <w:rsid w:val="003A6239"/>
    <w:rsid w:val="003B1AE0"/>
    <w:rsid w:val="003C3381"/>
    <w:rsid w:val="003C7857"/>
    <w:rsid w:val="003D2169"/>
    <w:rsid w:val="003D2DE4"/>
    <w:rsid w:val="003D74A2"/>
    <w:rsid w:val="003D7A13"/>
    <w:rsid w:val="003E4E08"/>
    <w:rsid w:val="003F1FE1"/>
    <w:rsid w:val="004115B6"/>
    <w:rsid w:val="0043403D"/>
    <w:rsid w:val="00434D40"/>
    <w:rsid w:val="004530E4"/>
    <w:rsid w:val="00460505"/>
    <w:rsid w:val="0046162A"/>
    <w:rsid w:val="00463122"/>
    <w:rsid w:val="00463230"/>
    <w:rsid w:val="00474568"/>
    <w:rsid w:val="004755FE"/>
    <w:rsid w:val="0047668B"/>
    <w:rsid w:val="004808E0"/>
    <w:rsid w:val="00483D1B"/>
    <w:rsid w:val="004955D9"/>
    <w:rsid w:val="004A0574"/>
    <w:rsid w:val="004A4199"/>
    <w:rsid w:val="004E0AB2"/>
    <w:rsid w:val="004E3894"/>
    <w:rsid w:val="004E4A46"/>
    <w:rsid w:val="004E633C"/>
    <w:rsid w:val="004F01FB"/>
    <w:rsid w:val="00502E1A"/>
    <w:rsid w:val="00511CA5"/>
    <w:rsid w:val="00514D78"/>
    <w:rsid w:val="005150CE"/>
    <w:rsid w:val="00520D6D"/>
    <w:rsid w:val="00530814"/>
    <w:rsid w:val="0053142A"/>
    <w:rsid w:val="00535BA7"/>
    <w:rsid w:val="00545301"/>
    <w:rsid w:val="00553EAE"/>
    <w:rsid w:val="005555DD"/>
    <w:rsid w:val="005616BC"/>
    <w:rsid w:val="0056398F"/>
    <w:rsid w:val="00565333"/>
    <w:rsid w:val="0059176B"/>
    <w:rsid w:val="005B134A"/>
    <w:rsid w:val="005B5A07"/>
    <w:rsid w:val="005C721C"/>
    <w:rsid w:val="005D0B44"/>
    <w:rsid w:val="005D55EA"/>
    <w:rsid w:val="005F00AE"/>
    <w:rsid w:val="005F089B"/>
    <w:rsid w:val="005F34F8"/>
    <w:rsid w:val="005F5462"/>
    <w:rsid w:val="00607DF9"/>
    <w:rsid w:val="00613B10"/>
    <w:rsid w:val="006148FA"/>
    <w:rsid w:val="006318C5"/>
    <w:rsid w:val="00634682"/>
    <w:rsid w:val="006363E9"/>
    <w:rsid w:val="00644B90"/>
    <w:rsid w:val="00644DDA"/>
    <w:rsid w:val="006536B7"/>
    <w:rsid w:val="00677D54"/>
    <w:rsid w:val="0068001B"/>
    <w:rsid w:val="006800B1"/>
    <w:rsid w:val="006858D6"/>
    <w:rsid w:val="00687908"/>
    <w:rsid w:val="006A0189"/>
    <w:rsid w:val="006A1127"/>
    <w:rsid w:val="006A2F72"/>
    <w:rsid w:val="006A5414"/>
    <w:rsid w:val="006C6412"/>
    <w:rsid w:val="006E4375"/>
    <w:rsid w:val="006F773A"/>
    <w:rsid w:val="007104E4"/>
    <w:rsid w:val="00713243"/>
    <w:rsid w:val="0071329E"/>
    <w:rsid w:val="00725AF2"/>
    <w:rsid w:val="007442BB"/>
    <w:rsid w:val="00746846"/>
    <w:rsid w:val="007510C3"/>
    <w:rsid w:val="0076458E"/>
    <w:rsid w:val="00786E99"/>
    <w:rsid w:val="007940AE"/>
    <w:rsid w:val="007A10F9"/>
    <w:rsid w:val="007A4C02"/>
    <w:rsid w:val="007B5A46"/>
    <w:rsid w:val="007B7DDE"/>
    <w:rsid w:val="007C545B"/>
    <w:rsid w:val="007D396E"/>
    <w:rsid w:val="007E3DED"/>
    <w:rsid w:val="007E6061"/>
    <w:rsid w:val="007F073B"/>
    <w:rsid w:val="007F2EFE"/>
    <w:rsid w:val="00805C72"/>
    <w:rsid w:val="00807B14"/>
    <w:rsid w:val="0081359E"/>
    <w:rsid w:val="00831225"/>
    <w:rsid w:val="00833955"/>
    <w:rsid w:val="00834BF8"/>
    <w:rsid w:val="00836826"/>
    <w:rsid w:val="008429B9"/>
    <w:rsid w:val="00850EA9"/>
    <w:rsid w:val="008540AA"/>
    <w:rsid w:val="00855B24"/>
    <w:rsid w:val="008702BA"/>
    <w:rsid w:val="0088151C"/>
    <w:rsid w:val="008817AB"/>
    <w:rsid w:val="00887A3A"/>
    <w:rsid w:val="00892DC7"/>
    <w:rsid w:val="008A2017"/>
    <w:rsid w:val="008A3490"/>
    <w:rsid w:val="008A57DA"/>
    <w:rsid w:val="008A66F2"/>
    <w:rsid w:val="008A7907"/>
    <w:rsid w:val="008B1C49"/>
    <w:rsid w:val="008B3A8E"/>
    <w:rsid w:val="008B67CC"/>
    <w:rsid w:val="008C7A9D"/>
    <w:rsid w:val="008D1228"/>
    <w:rsid w:val="008D672A"/>
    <w:rsid w:val="008E3733"/>
    <w:rsid w:val="008E3BDA"/>
    <w:rsid w:val="008F452F"/>
    <w:rsid w:val="00923573"/>
    <w:rsid w:val="00930495"/>
    <w:rsid w:val="0093237A"/>
    <w:rsid w:val="00932946"/>
    <w:rsid w:val="009354F3"/>
    <w:rsid w:val="009426CB"/>
    <w:rsid w:val="0095073D"/>
    <w:rsid w:val="00953CB9"/>
    <w:rsid w:val="00963073"/>
    <w:rsid w:val="0097315A"/>
    <w:rsid w:val="009738A8"/>
    <w:rsid w:val="009810E0"/>
    <w:rsid w:val="00984BB9"/>
    <w:rsid w:val="0099056C"/>
    <w:rsid w:val="00993F6C"/>
    <w:rsid w:val="009A35B6"/>
    <w:rsid w:val="009A4212"/>
    <w:rsid w:val="009A5ED7"/>
    <w:rsid w:val="009B3EFE"/>
    <w:rsid w:val="009B493A"/>
    <w:rsid w:val="009C108D"/>
    <w:rsid w:val="009C2DEF"/>
    <w:rsid w:val="009C789C"/>
    <w:rsid w:val="009D2065"/>
    <w:rsid w:val="009E61DA"/>
    <w:rsid w:val="009E73AD"/>
    <w:rsid w:val="009F3C07"/>
    <w:rsid w:val="009F7653"/>
    <w:rsid w:val="00A00569"/>
    <w:rsid w:val="00A111B2"/>
    <w:rsid w:val="00A12734"/>
    <w:rsid w:val="00A15367"/>
    <w:rsid w:val="00A2346F"/>
    <w:rsid w:val="00A26378"/>
    <w:rsid w:val="00A2712A"/>
    <w:rsid w:val="00A366A9"/>
    <w:rsid w:val="00A439E7"/>
    <w:rsid w:val="00A64099"/>
    <w:rsid w:val="00A642AC"/>
    <w:rsid w:val="00A66AB5"/>
    <w:rsid w:val="00A83EFD"/>
    <w:rsid w:val="00A8551D"/>
    <w:rsid w:val="00A91824"/>
    <w:rsid w:val="00A92B71"/>
    <w:rsid w:val="00A96425"/>
    <w:rsid w:val="00AB107F"/>
    <w:rsid w:val="00AB739B"/>
    <w:rsid w:val="00AC2A37"/>
    <w:rsid w:val="00AC7F2B"/>
    <w:rsid w:val="00AD0E50"/>
    <w:rsid w:val="00AD632D"/>
    <w:rsid w:val="00AF0554"/>
    <w:rsid w:val="00AF3223"/>
    <w:rsid w:val="00AF6F0D"/>
    <w:rsid w:val="00B006DF"/>
    <w:rsid w:val="00B05ECD"/>
    <w:rsid w:val="00B10432"/>
    <w:rsid w:val="00B13A88"/>
    <w:rsid w:val="00B15786"/>
    <w:rsid w:val="00B164EA"/>
    <w:rsid w:val="00B16A24"/>
    <w:rsid w:val="00B16A8C"/>
    <w:rsid w:val="00B21459"/>
    <w:rsid w:val="00B21579"/>
    <w:rsid w:val="00B257F4"/>
    <w:rsid w:val="00B275C1"/>
    <w:rsid w:val="00B32257"/>
    <w:rsid w:val="00B35F73"/>
    <w:rsid w:val="00B37A50"/>
    <w:rsid w:val="00B6522B"/>
    <w:rsid w:val="00B85B62"/>
    <w:rsid w:val="00B9427C"/>
    <w:rsid w:val="00B95339"/>
    <w:rsid w:val="00BB5BD4"/>
    <w:rsid w:val="00BC0BE7"/>
    <w:rsid w:val="00BC2416"/>
    <w:rsid w:val="00BC547B"/>
    <w:rsid w:val="00BD4B6C"/>
    <w:rsid w:val="00BE13CD"/>
    <w:rsid w:val="00BE20B3"/>
    <w:rsid w:val="00BE3ABF"/>
    <w:rsid w:val="00BF34F6"/>
    <w:rsid w:val="00BF48F2"/>
    <w:rsid w:val="00C0318E"/>
    <w:rsid w:val="00C1043D"/>
    <w:rsid w:val="00C2362D"/>
    <w:rsid w:val="00C24361"/>
    <w:rsid w:val="00C37B8B"/>
    <w:rsid w:val="00C45761"/>
    <w:rsid w:val="00C4685B"/>
    <w:rsid w:val="00C47578"/>
    <w:rsid w:val="00C47C63"/>
    <w:rsid w:val="00C70ACB"/>
    <w:rsid w:val="00C74A2B"/>
    <w:rsid w:val="00C8300B"/>
    <w:rsid w:val="00C87D76"/>
    <w:rsid w:val="00CA241D"/>
    <w:rsid w:val="00CA4FEC"/>
    <w:rsid w:val="00CA603B"/>
    <w:rsid w:val="00CC290D"/>
    <w:rsid w:val="00CE084B"/>
    <w:rsid w:val="00CE230F"/>
    <w:rsid w:val="00D02D57"/>
    <w:rsid w:val="00D059FD"/>
    <w:rsid w:val="00D148F8"/>
    <w:rsid w:val="00D20266"/>
    <w:rsid w:val="00D31786"/>
    <w:rsid w:val="00D32272"/>
    <w:rsid w:val="00D33842"/>
    <w:rsid w:val="00D3468D"/>
    <w:rsid w:val="00D47915"/>
    <w:rsid w:val="00D50D53"/>
    <w:rsid w:val="00D564BB"/>
    <w:rsid w:val="00D613BD"/>
    <w:rsid w:val="00D7205E"/>
    <w:rsid w:val="00D7277B"/>
    <w:rsid w:val="00DA5EF0"/>
    <w:rsid w:val="00DA7CC6"/>
    <w:rsid w:val="00DB6807"/>
    <w:rsid w:val="00DB6A74"/>
    <w:rsid w:val="00DD219F"/>
    <w:rsid w:val="00DE3A0F"/>
    <w:rsid w:val="00DE6178"/>
    <w:rsid w:val="00E0081E"/>
    <w:rsid w:val="00E021F3"/>
    <w:rsid w:val="00E2419F"/>
    <w:rsid w:val="00E366D6"/>
    <w:rsid w:val="00E37551"/>
    <w:rsid w:val="00E46A5A"/>
    <w:rsid w:val="00E5397F"/>
    <w:rsid w:val="00E55C99"/>
    <w:rsid w:val="00E6014B"/>
    <w:rsid w:val="00E63D8B"/>
    <w:rsid w:val="00E708D7"/>
    <w:rsid w:val="00E81F4B"/>
    <w:rsid w:val="00EA11BE"/>
    <w:rsid w:val="00EA6BE1"/>
    <w:rsid w:val="00EA7561"/>
    <w:rsid w:val="00EB21B6"/>
    <w:rsid w:val="00EB3351"/>
    <w:rsid w:val="00EC3F90"/>
    <w:rsid w:val="00ED6375"/>
    <w:rsid w:val="00EE5B30"/>
    <w:rsid w:val="00EE5D42"/>
    <w:rsid w:val="00F13704"/>
    <w:rsid w:val="00F2231D"/>
    <w:rsid w:val="00F25703"/>
    <w:rsid w:val="00F30554"/>
    <w:rsid w:val="00F348D2"/>
    <w:rsid w:val="00F44B6A"/>
    <w:rsid w:val="00F461F7"/>
    <w:rsid w:val="00F51DED"/>
    <w:rsid w:val="00F521C7"/>
    <w:rsid w:val="00F52731"/>
    <w:rsid w:val="00F6437A"/>
    <w:rsid w:val="00F64863"/>
    <w:rsid w:val="00F65A3C"/>
    <w:rsid w:val="00F72059"/>
    <w:rsid w:val="00F72E96"/>
    <w:rsid w:val="00F87BDB"/>
    <w:rsid w:val="00F960C1"/>
    <w:rsid w:val="00F96F41"/>
    <w:rsid w:val="00FA0331"/>
    <w:rsid w:val="00FB5986"/>
    <w:rsid w:val="00FB5FB0"/>
    <w:rsid w:val="00FB60B2"/>
    <w:rsid w:val="00FC5ED8"/>
    <w:rsid w:val="00FC6204"/>
    <w:rsid w:val="00FC6BB4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0A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5BD4"/>
    <w:rPr>
      <w:rFonts w:ascii="MS Shell Dlg" w:hAnsi="MS Shell Dlg" w:cs="MS Shell Dlg"/>
      <w:sz w:val="16"/>
      <w:szCs w:val="16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eptOutNumbered">
    <w:name w:val="DeptOutNumbered"/>
    <w:basedOn w:val="Normal"/>
    <w:rsid w:val="00AF6F0D"/>
    <w:pPr>
      <w:numPr>
        <w:numId w:val="10"/>
      </w:numPr>
      <w:spacing w:after="240"/>
    </w:pPr>
  </w:style>
  <w:style w:type="paragraph" w:customStyle="1" w:styleId="DeptBullets">
    <w:name w:val="DeptBullets"/>
    <w:basedOn w:val="Normal"/>
    <w:rsid w:val="00AF6F0D"/>
    <w:pPr>
      <w:numPr>
        <w:numId w:val="12"/>
      </w:numPr>
      <w:spacing w:after="240"/>
    </w:pPr>
  </w:style>
  <w:style w:type="table" w:styleId="TableClassic3">
    <w:name w:val="Table Classic 3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32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0A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5BD4"/>
    <w:rPr>
      <w:rFonts w:ascii="MS Shell Dlg" w:hAnsi="MS Shell Dlg" w:cs="MS Shell Dlg"/>
      <w:sz w:val="16"/>
      <w:szCs w:val="16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eptOutNumbered">
    <w:name w:val="DeptOutNumbered"/>
    <w:basedOn w:val="Normal"/>
    <w:rsid w:val="00AF6F0D"/>
    <w:pPr>
      <w:numPr>
        <w:numId w:val="10"/>
      </w:numPr>
      <w:spacing w:after="240"/>
    </w:pPr>
  </w:style>
  <w:style w:type="paragraph" w:customStyle="1" w:styleId="DeptBullets">
    <w:name w:val="DeptBullets"/>
    <w:basedOn w:val="Normal"/>
    <w:rsid w:val="00AF6F0D"/>
    <w:pPr>
      <w:numPr>
        <w:numId w:val="12"/>
      </w:numPr>
      <w:spacing w:after="240"/>
    </w:pPr>
  </w:style>
  <w:style w:type="table" w:styleId="TableClassic3">
    <w:name w:val="Table Classic 3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32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rovals.VA@education.gsi.gov.uk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png@01CF1E89.0CFD18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4922-677B-44D4-B8CD-35E820A3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EA3DDA08</Template>
  <TotalTime>0</TotalTime>
  <Pages>7</Pages>
  <Words>1089</Words>
  <Characters>7066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8139</CharactersWithSpaces>
  <SharedDoc>false</SharedDoc>
  <HLinks>
    <vt:vector size="6" baseType="variant">
      <vt:variant>
        <vt:i4>3407872</vt:i4>
      </vt:variant>
      <vt:variant>
        <vt:i4>2125</vt:i4>
      </vt:variant>
      <vt:variant>
        <vt:i4>1025</vt:i4>
      </vt:variant>
      <vt:variant>
        <vt:i4>1</vt:i4>
      </vt:variant>
      <vt:variant>
        <vt:lpwstr>cid:image001.png@01CF1E89.0CFD1860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Ann</dc:creator>
  <cp:lastModifiedBy>ODONNELL, Louise</cp:lastModifiedBy>
  <cp:revision>2</cp:revision>
  <cp:lastPrinted>2015-04-09T08:20:00Z</cp:lastPrinted>
  <dcterms:created xsi:type="dcterms:W3CDTF">2015-04-14T10:36:00Z</dcterms:created>
  <dcterms:modified xsi:type="dcterms:W3CDTF">2015-04-14T10:36:00Z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2007-11-22T14:24:00Z</vt:filetime>
  </property>
  <property fmtid="{D5CDD505-2E9C-101B-9397-08002B2CF9AE}" pid="3" name="_NewReviewCycle">
    <vt:lpwstr/>
  </property>
</Properties>
</file>