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C6" w:rsidRDefault="005B45BC" w:rsidP="004D73C6">
      <w:bookmarkStart w:id="0" w:name="_GoBack"/>
      <w:bookmarkEnd w:id="0"/>
      <w:r w:rsidRPr="003C2491">
        <w:rPr>
          <w:noProof/>
        </w:rPr>
        <w:drawing>
          <wp:inline distT="0" distB="0" distL="0" distR="0">
            <wp:extent cx="1343660" cy="1081405"/>
            <wp:effectExtent l="0" t="0" r="8890" b="4445"/>
            <wp:docPr id="1" name="Picture 8" descr="Department for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partment for Educ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A3" w:rsidRDefault="00CB4087" w:rsidP="002512A3">
      <w:pPr>
        <w:pStyle w:val="Heading1"/>
        <w:spacing w:after="240"/>
      </w:pPr>
      <w:r>
        <w:t>Interim executive board</w:t>
      </w:r>
      <w:r w:rsidR="00E158EB">
        <w:t xml:space="preserve"> (IEB)</w:t>
      </w:r>
      <w:r>
        <w:t>: application form</w:t>
      </w:r>
    </w:p>
    <w:p w:rsidR="003416E0" w:rsidRDefault="003416E0" w:rsidP="0002000E">
      <w:pPr>
        <w:pStyle w:val="Heading2"/>
      </w:pPr>
    </w:p>
    <w:p w:rsidR="0002000E" w:rsidRDefault="00CB4087" w:rsidP="0002000E">
      <w:pPr>
        <w:pStyle w:val="Heading2"/>
      </w:pPr>
      <w:r>
        <w:t xml:space="preserve">Part </w:t>
      </w:r>
      <w:r w:rsidR="0002000E">
        <w:t>A: For</w:t>
      </w:r>
      <w:r w:rsidR="004A6B7F">
        <w:t xml:space="preserve"> the</w:t>
      </w:r>
      <w:r>
        <w:t xml:space="preserve"> local authority</w:t>
      </w:r>
      <w:r w:rsidR="0002000E">
        <w:t xml:space="preserve"> to complete</w:t>
      </w:r>
    </w:p>
    <w:p w:rsidR="00A7773B" w:rsidRPr="00A7773B" w:rsidRDefault="00A7773B" w:rsidP="00A7773B">
      <w:pPr>
        <w:spacing w:after="0"/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6521"/>
      </w:tblGrid>
      <w:tr w:rsidR="00CB4087" w:rsidRPr="002512A3" w:rsidTr="004A6B7F">
        <w:trPr>
          <w:trHeight w:val="315"/>
        </w:trPr>
        <w:tc>
          <w:tcPr>
            <w:tcW w:w="3417" w:type="dxa"/>
            <w:shd w:val="clear" w:color="auto" w:fill="auto"/>
            <w:noWrap/>
            <w:vAlign w:val="center"/>
          </w:tcPr>
          <w:p w:rsidR="00CB4087" w:rsidRDefault="002A530F" w:rsidP="007211B4">
            <w:pPr>
              <w:spacing w:before="120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L</w:t>
            </w:r>
            <w:r w:rsidR="00CB4087">
              <w:rPr>
                <w:rFonts w:cs="Arial"/>
                <w:b/>
                <w:color w:val="000000"/>
                <w:szCs w:val="22"/>
              </w:rPr>
              <w:t>ocal authority:</w:t>
            </w:r>
          </w:p>
        </w:tc>
        <w:tc>
          <w:tcPr>
            <w:tcW w:w="6521" w:type="dxa"/>
            <w:shd w:val="clear" w:color="auto" w:fill="auto"/>
            <w:noWrap/>
          </w:tcPr>
          <w:p w:rsidR="00CB4087" w:rsidRPr="002512A3" w:rsidRDefault="00DC20F9" w:rsidP="004A6B7F">
            <w:pPr>
              <w:spacing w:before="120" w:after="0"/>
              <w:rPr>
                <w:rFonts w:cs="Arial"/>
              </w:rPr>
            </w:pPr>
            <w:r w:rsidRPr="002512A3">
              <w:rPr>
                <w:rFonts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CB4087" w:rsidRPr="002512A3">
              <w:rPr>
                <w:rFonts w:cs="Arial"/>
              </w:rPr>
              <w:instrText xml:space="preserve"> FORMTEXT </w:instrText>
            </w:r>
            <w:r w:rsidRPr="002512A3">
              <w:rPr>
                <w:rFonts w:cs="Arial"/>
              </w:rPr>
            </w:r>
            <w:r w:rsidRPr="002512A3">
              <w:rPr>
                <w:rFonts w:cs="Arial"/>
              </w:rPr>
              <w:fldChar w:fldCharType="separate"/>
            </w:r>
            <w:r w:rsidR="00CB4087" w:rsidRPr="002512A3">
              <w:rPr>
                <w:rFonts w:eastAsia="MS Mincho" w:cs="Arial"/>
                <w:noProof/>
              </w:rPr>
              <w:t> </w:t>
            </w:r>
            <w:r w:rsidR="00CB4087"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CB4087" w:rsidRPr="002512A3">
              <w:rPr>
                <w:rFonts w:cs="Arial"/>
              </w:rPr>
              <w:instrText xml:space="preserve"> FORMTEXT </w:instrText>
            </w:r>
            <w:r w:rsidRPr="002512A3">
              <w:rPr>
                <w:rFonts w:cs="Arial"/>
              </w:rPr>
            </w:r>
            <w:r w:rsidRPr="002512A3">
              <w:rPr>
                <w:rFonts w:cs="Arial"/>
              </w:rPr>
              <w:fldChar w:fldCharType="separate"/>
            </w:r>
            <w:r w:rsidR="00CB4087" w:rsidRPr="002512A3">
              <w:rPr>
                <w:rFonts w:eastAsia="MS Mincho" w:cs="Arial"/>
              </w:rPr>
              <w:t> </w:t>
            </w:r>
            <w:r w:rsidR="00CB4087" w:rsidRPr="002512A3">
              <w:rPr>
                <w:rFonts w:eastAsia="MS Mincho" w:cs="Arial"/>
              </w:rPr>
              <w:t> </w:t>
            </w:r>
            <w:r w:rsidR="00CB4087" w:rsidRPr="002512A3">
              <w:rPr>
                <w:rFonts w:eastAsia="MS Mincho" w:cs="Arial"/>
              </w:rPr>
              <w:t> </w:t>
            </w:r>
            <w:r w:rsidR="00CB4087" w:rsidRPr="002512A3">
              <w:rPr>
                <w:rFonts w:eastAsia="MS Mincho" w:cs="Arial"/>
              </w:rPr>
              <w:t> </w:t>
            </w:r>
            <w:r w:rsidR="00CB4087" w:rsidRPr="002512A3">
              <w:rPr>
                <w:rFonts w:eastAsia="MS Mincho" w:cs="Arial"/>
              </w:rPr>
              <w:t> </w:t>
            </w:r>
            <w:r w:rsidRPr="002512A3">
              <w:rPr>
                <w:rFonts w:cs="Arial"/>
              </w:rPr>
              <w:fldChar w:fldCharType="end"/>
            </w:r>
            <w:r w:rsidR="00CB4087" w:rsidRPr="002512A3">
              <w:rPr>
                <w:rFonts w:eastAsia="MS Mincho" w:cs="Arial"/>
                <w:noProof/>
              </w:rPr>
              <w:t> </w:t>
            </w:r>
            <w:r w:rsidR="00CB4087" w:rsidRPr="002512A3">
              <w:rPr>
                <w:rFonts w:eastAsia="MS Mincho" w:cs="Arial"/>
                <w:noProof/>
              </w:rPr>
              <w:t> </w:t>
            </w:r>
            <w:r w:rsidR="00CB4087"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cs="Arial"/>
              </w:rPr>
              <w:fldChar w:fldCharType="end"/>
            </w:r>
            <w:r w:rsidR="00CB4087" w:rsidRPr="002512A3">
              <w:rPr>
                <w:rFonts w:eastAsia="MS Mincho" w:cs="Arial"/>
                <w:color w:val="000000"/>
                <w:szCs w:val="18"/>
              </w:rPr>
              <w:t>   </w:t>
            </w:r>
          </w:p>
        </w:tc>
      </w:tr>
      <w:tr w:rsidR="002512A3" w:rsidRPr="002512A3" w:rsidTr="004A6B7F">
        <w:trPr>
          <w:trHeight w:val="315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2512A3" w:rsidRPr="008B2185" w:rsidRDefault="00CB4087" w:rsidP="00CB4087">
            <w:pPr>
              <w:spacing w:before="120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Name of s</w:t>
            </w:r>
            <w:r w:rsidR="00B350DB">
              <w:rPr>
                <w:rFonts w:cs="Arial"/>
                <w:b/>
                <w:color w:val="000000"/>
                <w:szCs w:val="22"/>
              </w:rPr>
              <w:t>chool</w:t>
            </w:r>
            <w:r w:rsidR="002512A3" w:rsidRPr="008B2185">
              <w:rPr>
                <w:rFonts w:cs="Arial"/>
                <w:b/>
                <w:color w:val="000000"/>
                <w:szCs w:val="22"/>
              </w:rPr>
              <w:t>:</w:t>
            </w:r>
          </w:p>
        </w:tc>
        <w:tc>
          <w:tcPr>
            <w:tcW w:w="6521" w:type="dxa"/>
            <w:shd w:val="clear" w:color="auto" w:fill="auto"/>
            <w:noWrap/>
            <w:hideMark/>
          </w:tcPr>
          <w:p w:rsidR="002512A3" w:rsidRPr="002512A3" w:rsidRDefault="00DC20F9" w:rsidP="004A6B7F">
            <w:pPr>
              <w:spacing w:before="120" w:after="0"/>
              <w:rPr>
                <w:rFonts w:eastAsia="MS Mincho" w:cs="Arial"/>
                <w:color w:val="FF0000"/>
                <w:szCs w:val="18"/>
              </w:rPr>
            </w:pPr>
            <w:r w:rsidRPr="002512A3">
              <w:rPr>
                <w:rFonts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2512A3" w:rsidRPr="002512A3">
              <w:rPr>
                <w:rFonts w:cs="Arial"/>
              </w:rPr>
              <w:instrText xml:space="preserve"> FORMTEXT </w:instrText>
            </w:r>
            <w:r w:rsidRPr="002512A3">
              <w:rPr>
                <w:rFonts w:cs="Arial"/>
              </w:rPr>
            </w:r>
            <w:r w:rsidRPr="002512A3">
              <w:rPr>
                <w:rFonts w:cs="Arial"/>
              </w:rPr>
              <w:fldChar w:fldCharType="separate"/>
            </w:r>
            <w:r w:rsidR="002512A3" w:rsidRPr="002512A3">
              <w:rPr>
                <w:rFonts w:eastAsia="MS Mincho" w:cs="Arial"/>
                <w:noProof/>
              </w:rPr>
              <w:t> </w:t>
            </w:r>
            <w:r w:rsidR="002512A3"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2512A3" w:rsidRPr="002512A3">
              <w:rPr>
                <w:rFonts w:cs="Arial"/>
              </w:rPr>
              <w:instrText xml:space="preserve"> FORMTEXT </w:instrText>
            </w:r>
            <w:r w:rsidRPr="002512A3">
              <w:rPr>
                <w:rFonts w:cs="Arial"/>
              </w:rPr>
            </w:r>
            <w:r w:rsidRPr="002512A3">
              <w:rPr>
                <w:rFonts w:cs="Arial"/>
              </w:rPr>
              <w:fldChar w:fldCharType="separate"/>
            </w:r>
            <w:r w:rsidR="002512A3" w:rsidRPr="002512A3">
              <w:rPr>
                <w:rFonts w:eastAsia="MS Mincho" w:cs="Arial"/>
              </w:rPr>
              <w:t> </w:t>
            </w:r>
            <w:r w:rsidR="002512A3" w:rsidRPr="002512A3">
              <w:rPr>
                <w:rFonts w:eastAsia="MS Mincho" w:cs="Arial"/>
              </w:rPr>
              <w:t> </w:t>
            </w:r>
            <w:r w:rsidR="002512A3" w:rsidRPr="002512A3">
              <w:rPr>
                <w:rFonts w:eastAsia="MS Mincho" w:cs="Arial"/>
              </w:rPr>
              <w:t> </w:t>
            </w:r>
            <w:r w:rsidR="002512A3" w:rsidRPr="002512A3">
              <w:rPr>
                <w:rFonts w:eastAsia="MS Mincho" w:cs="Arial"/>
              </w:rPr>
              <w:t> </w:t>
            </w:r>
            <w:r w:rsidR="002512A3" w:rsidRPr="002512A3">
              <w:rPr>
                <w:rFonts w:eastAsia="MS Mincho" w:cs="Arial"/>
              </w:rPr>
              <w:t> </w:t>
            </w:r>
            <w:r w:rsidRPr="002512A3">
              <w:rPr>
                <w:rFonts w:cs="Arial"/>
              </w:rPr>
              <w:fldChar w:fldCharType="end"/>
            </w:r>
            <w:r w:rsidR="002512A3" w:rsidRPr="002512A3">
              <w:rPr>
                <w:rFonts w:eastAsia="MS Mincho" w:cs="Arial"/>
                <w:noProof/>
              </w:rPr>
              <w:t> </w:t>
            </w:r>
            <w:r w:rsidR="002512A3" w:rsidRPr="002512A3">
              <w:rPr>
                <w:rFonts w:eastAsia="MS Mincho" w:cs="Arial"/>
                <w:noProof/>
              </w:rPr>
              <w:t> </w:t>
            </w:r>
            <w:r w:rsidR="002512A3"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cs="Arial"/>
              </w:rPr>
              <w:fldChar w:fldCharType="end"/>
            </w:r>
          </w:p>
        </w:tc>
      </w:tr>
    </w:tbl>
    <w:p w:rsidR="002A530F" w:rsidRDefault="002A530F" w:rsidP="002A530F">
      <w:pPr>
        <w:pStyle w:val="Heading3"/>
        <w:spacing w:before="360"/>
      </w:pPr>
      <w:r>
        <w:t>Background and reasons for application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6521"/>
      </w:tblGrid>
      <w:tr w:rsidR="002512A3" w:rsidRPr="002512A3" w:rsidTr="004A6B7F">
        <w:trPr>
          <w:trHeight w:val="315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2512A3" w:rsidRPr="002A530F" w:rsidRDefault="002A530F" w:rsidP="002A530F">
            <w:pPr>
              <w:spacing w:before="120"/>
              <w:rPr>
                <w:rFonts w:cs="Arial"/>
                <w:b/>
                <w:color w:val="000000"/>
                <w:szCs w:val="22"/>
              </w:rPr>
            </w:pPr>
            <w:r w:rsidRPr="002A530F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CB4087" w:rsidRPr="002A530F">
              <w:rPr>
                <w:b/>
              </w:rPr>
              <w:t>Brief description of school, including status (community, foundation, aided</w:t>
            </w:r>
            <w:r w:rsidR="00E10606">
              <w:rPr>
                <w:b/>
              </w:rPr>
              <w:t>, controlled</w:t>
            </w:r>
            <w:r w:rsidR="00CB4087" w:rsidRPr="002A530F">
              <w:rPr>
                <w:b/>
              </w:rPr>
              <w:t>), location, number on roll):</w:t>
            </w:r>
          </w:p>
        </w:tc>
        <w:tc>
          <w:tcPr>
            <w:tcW w:w="6521" w:type="dxa"/>
            <w:shd w:val="clear" w:color="auto" w:fill="auto"/>
            <w:noWrap/>
            <w:hideMark/>
          </w:tcPr>
          <w:p w:rsidR="002512A3" w:rsidRPr="002512A3" w:rsidRDefault="00DC20F9" w:rsidP="004A6B7F">
            <w:pPr>
              <w:spacing w:before="120" w:after="0"/>
              <w:rPr>
                <w:rFonts w:eastAsia="MS Mincho" w:cs="Arial"/>
                <w:color w:val="000000"/>
                <w:szCs w:val="18"/>
              </w:rPr>
            </w:pPr>
            <w:r w:rsidRPr="002512A3">
              <w:rPr>
                <w:rFonts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2512A3" w:rsidRPr="002512A3">
              <w:rPr>
                <w:rFonts w:cs="Arial"/>
              </w:rPr>
              <w:instrText xml:space="preserve"> FORMTEXT </w:instrText>
            </w:r>
            <w:r w:rsidRPr="002512A3">
              <w:rPr>
                <w:rFonts w:cs="Arial"/>
              </w:rPr>
            </w:r>
            <w:r w:rsidRPr="002512A3">
              <w:rPr>
                <w:rFonts w:cs="Arial"/>
              </w:rPr>
              <w:fldChar w:fldCharType="separate"/>
            </w:r>
            <w:r w:rsidR="002512A3" w:rsidRPr="002512A3">
              <w:rPr>
                <w:rFonts w:eastAsia="MS Mincho" w:cs="Arial"/>
                <w:noProof/>
              </w:rPr>
              <w:t> </w:t>
            </w:r>
            <w:r w:rsidR="002512A3"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2512A3" w:rsidRPr="002512A3">
              <w:rPr>
                <w:rFonts w:cs="Arial"/>
              </w:rPr>
              <w:instrText xml:space="preserve"> FORMTEXT </w:instrText>
            </w:r>
            <w:r w:rsidRPr="002512A3">
              <w:rPr>
                <w:rFonts w:cs="Arial"/>
              </w:rPr>
            </w:r>
            <w:r w:rsidRPr="002512A3">
              <w:rPr>
                <w:rFonts w:cs="Arial"/>
              </w:rPr>
              <w:fldChar w:fldCharType="separate"/>
            </w:r>
            <w:r w:rsidR="002512A3" w:rsidRPr="002512A3">
              <w:rPr>
                <w:rFonts w:eastAsia="MS Mincho" w:cs="Arial"/>
              </w:rPr>
              <w:t> </w:t>
            </w:r>
            <w:r w:rsidR="002512A3" w:rsidRPr="002512A3">
              <w:rPr>
                <w:rFonts w:eastAsia="MS Mincho" w:cs="Arial"/>
              </w:rPr>
              <w:t> </w:t>
            </w:r>
            <w:r w:rsidR="002512A3" w:rsidRPr="002512A3">
              <w:rPr>
                <w:rFonts w:eastAsia="MS Mincho" w:cs="Arial"/>
              </w:rPr>
              <w:t> </w:t>
            </w:r>
            <w:r w:rsidR="002512A3" w:rsidRPr="002512A3">
              <w:rPr>
                <w:rFonts w:eastAsia="MS Mincho" w:cs="Arial"/>
              </w:rPr>
              <w:t> </w:t>
            </w:r>
            <w:r w:rsidR="002512A3" w:rsidRPr="002512A3">
              <w:rPr>
                <w:rFonts w:eastAsia="MS Mincho" w:cs="Arial"/>
              </w:rPr>
              <w:t> </w:t>
            </w:r>
            <w:r w:rsidRPr="002512A3">
              <w:rPr>
                <w:rFonts w:cs="Arial"/>
              </w:rPr>
              <w:fldChar w:fldCharType="end"/>
            </w:r>
            <w:r w:rsidR="002512A3" w:rsidRPr="002512A3">
              <w:rPr>
                <w:rFonts w:eastAsia="MS Mincho" w:cs="Arial"/>
                <w:noProof/>
              </w:rPr>
              <w:t> </w:t>
            </w:r>
            <w:r w:rsidR="002512A3" w:rsidRPr="002512A3">
              <w:rPr>
                <w:rFonts w:eastAsia="MS Mincho" w:cs="Arial"/>
                <w:noProof/>
              </w:rPr>
              <w:t> </w:t>
            </w:r>
            <w:r w:rsidR="002512A3"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cs="Arial"/>
              </w:rPr>
              <w:fldChar w:fldCharType="end"/>
            </w:r>
          </w:p>
        </w:tc>
      </w:tr>
      <w:tr w:rsidR="00CB4087" w:rsidRPr="002512A3" w:rsidTr="004A6B7F">
        <w:trPr>
          <w:trHeight w:val="315"/>
        </w:trPr>
        <w:tc>
          <w:tcPr>
            <w:tcW w:w="3417" w:type="dxa"/>
            <w:shd w:val="clear" w:color="auto" w:fill="auto"/>
            <w:noWrap/>
            <w:vAlign w:val="center"/>
          </w:tcPr>
          <w:p w:rsidR="00CB4087" w:rsidRPr="00CB4087" w:rsidRDefault="002A530F" w:rsidP="002512A3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2. </w:t>
            </w:r>
            <w:r w:rsidR="00CB4087" w:rsidRPr="00CB4087">
              <w:rPr>
                <w:b/>
              </w:rPr>
              <w:t>Date of notification of Warning Notice / Special Measures / Significant Improvement (please delete as appropriate)</w:t>
            </w:r>
            <w:r w:rsidR="00CB4087">
              <w:rPr>
                <w:b/>
              </w:rPr>
              <w:t>*</w:t>
            </w:r>
            <w:r w:rsidR="00CB4087" w:rsidRPr="00CB4087">
              <w:rPr>
                <w:b/>
              </w:rPr>
              <w:t xml:space="preserve">: </w:t>
            </w:r>
          </w:p>
        </w:tc>
        <w:tc>
          <w:tcPr>
            <w:tcW w:w="6521" w:type="dxa"/>
            <w:shd w:val="clear" w:color="auto" w:fill="auto"/>
            <w:noWrap/>
          </w:tcPr>
          <w:p w:rsidR="00CB4087" w:rsidRPr="002512A3" w:rsidRDefault="00DC20F9" w:rsidP="004A6B7F">
            <w:pPr>
              <w:spacing w:before="120" w:after="0"/>
              <w:rPr>
                <w:rFonts w:cs="Arial"/>
              </w:rPr>
            </w:pPr>
            <w:r w:rsidRPr="002512A3">
              <w:rPr>
                <w:rFonts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CB4087" w:rsidRPr="002512A3">
              <w:rPr>
                <w:rFonts w:cs="Arial"/>
              </w:rPr>
              <w:instrText xml:space="preserve"> FORMTEXT </w:instrText>
            </w:r>
            <w:r w:rsidRPr="002512A3">
              <w:rPr>
                <w:rFonts w:cs="Arial"/>
              </w:rPr>
            </w:r>
            <w:r w:rsidRPr="002512A3">
              <w:rPr>
                <w:rFonts w:cs="Arial"/>
              </w:rPr>
              <w:fldChar w:fldCharType="separate"/>
            </w:r>
            <w:r w:rsidR="00CB4087" w:rsidRPr="002512A3">
              <w:rPr>
                <w:rFonts w:eastAsia="MS Mincho" w:cs="Arial"/>
                <w:noProof/>
              </w:rPr>
              <w:t> </w:t>
            </w:r>
            <w:r w:rsidR="00CB4087"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CB4087" w:rsidRPr="002512A3">
              <w:rPr>
                <w:rFonts w:cs="Arial"/>
              </w:rPr>
              <w:instrText xml:space="preserve"> FORMTEXT </w:instrText>
            </w:r>
            <w:r w:rsidRPr="002512A3">
              <w:rPr>
                <w:rFonts w:cs="Arial"/>
              </w:rPr>
            </w:r>
            <w:r w:rsidRPr="002512A3">
              <w:rPr>
                <w:rFonts w:cs="Arial"/>
              </w:rPr>
              <w:fldChar w:fldCharType="separate"/>
            </w:r>
            <w:r w:rsidR="00CB4087" w:rsidRPr="002512A3">
              <w:rPr>
                <w:rFonts w:eastAsia="MS Mincho" w:cs="Arial"/>
              </w:rPr>
              <w:t> </w:t>
            </w:r>
            <w:r w:rsidR="00CB4087" w:rsidRPr="002512A3">
              <w:rPr>
                <w:rFonts w:eastAsia="MS Mincho" w:cs="Arial"/>
              </w:rPr>
              <w:t> </w:t>
            </w:r>
            <w:r w:rsidR="00CB4087" w:rsidRPr="002512A3">
              <w:rPr>
                <w:rFonts w:eastAsia="MS Mincho" w:cs="Arial"/>
              </w:rPr>
              <w:t> </w:t>
            </w:r>
            <w:r w:rsidR="00CB4087" w:rsidRPr="002512A3">
              <w:rPr>
                <w:rFonts w:eastAsia="MS Mincho" w:cs="Arial"/>
              </w:rPr>
              <w:t> </w:t>
            </w:r>
            <w:r w:rsidR="00CB4087" w:rsidRPr="002512A3">
              <w:rPr>
                <w:rFonts w:eastAsia="MS Mincho" w:cs="Arial"/>
              </w:rPr>
              <w:t> </w:t>
            </w:r>
            <w:r w:rsidRPr="002512A3">
              <w:rPr>
                <w:rFonts w:cs="Arial"/>
              </w:rPr>
              <w:fldChar w:fldCharType="end"/>
            </w:r>
            <w:r w:rsidR="00CB4087" w:rsidRPr="002512A3">
              <w:rPr>
                <w:rFonts w:eastAsia="MS Mincho" w:cs="Arial"/>
                <w:noProof/>
              </w:rPr>
              <w:t> </w:t>
            </w:r>
            <w:r w:rsidR="00CB4087" w:rsidRPr="002512A3">
              <w:rPr>
                <w:rFonts w:eastAsia="MS Mincho" w:cs="Arial"/>
                <w:noProof/>
              </w:rPr>
              <w:t> </w:t>
            </w:r>
            <w:r w:rsidR="00CB4087"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cs="Arial"/>
              </w:rPr>
              <w:fldChar w:fldCharType="end"/>
            </w:r>
          </w:p>
        </w:tc>
      </w:tr>
      <w:tr w:rsidR="00CB4087" w:rsidRPr="002512A3" w:rsidTr="004A6B7F">
        <w:trPr>
          <w:trHeight w:val="315"/>
        </w:trPr>
        <w:tc>
          <w:tcPr>
            <w:tcW w:w="3417" w:type="dxa"/>
            <w:shd w:val="clear" w:color="auto" w:fill="auto"/>
            <w:noWrap/>
            <w:vAlign w:val="center"/>
          </w:tcPr>
          <w:p w:rsidR="00CB4087" w:rsidRPr="00CB4087" w:rsidRDefault="002A530F" w:rsidP="008630E7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3. </w:t>
            </w:r>
            <w:r w:rsidR="00CB4087" w:rsidRPr="00CB4087">
              <w:rPr>
                <w:b/>
              </w:rPr>
              <w:t xml:space="preserve">Date </w:t>
            </w:r>
            <w:r w:rsidR="00E9322B">
              <w:rPr>
                <w:b/>
              </w:rPr>
              <w:t>of the local authority</w:t>
            </w:r>
            <w:r w:rsidR="008630E7">
              <w:rPr>
                <w:b/>
              </w:rPr>
              <w:t xml:space="preserve"> consultation with the </w:t>
            </w:r>
            <w:r w:rsidR="00CB4087" w:rsidRPr="00CB4087">
              <w:rPr>
                <w:b/>
              </w:rPr>
              <w:t>governing body about t</w:t>
            </w:r>
            <w:r w:rsidR="004779CF">
              <w:rPr>
                <w:b/>
              </w:rPr>
              <w:t>he proposed application for IEB**</w:t>
            </w:r>
            <w:r w:rsidR="00CB4087" w:rsidRPr="00CB4087">
              <w:rPr>
                <w:b/>
              </w:rPr>
              <w:t>:</w:t>
            </w:r>
          </w:p>
        </w:tc>
        <w:tc>
          <w:tcPr>
            <w:tcW w:w="6521" w:type="dxa"/>
            <w:shd w:val="clear" w:color="auto" w:fill="auto"/>
            <w:noWrap/>
          </w:tcPr>
          <w:p w:rsidR="00CB4087" w:rsidRPr="002512A3" w:rsidRDefault="00DC20F9" w:rsidP="004A6B7F">
            <w:pPr>
              <w:spacing w:before="120" w:after="0"/>
              <w:rPr>
                <w:rFonts w:cs="Arial"/>
              </w:rPr>
            </w:pPr>
            <w:r w:rsidRPr="002512A3">
              <w:rPr>
                <w:rFonts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CB4087" w:rsidRPr="002512A3">
              <w:rPr>
                <w:rFonts w:cs="Arial"/>
              </w:rPr>
              <w:instrText xml:space="preserve"> FORMTEXT </w:instrText>
            </w:r>
            <w:r w:rsidRPr="002512A3">
              <w:rPr>
                <w:rFonts w:cs="Arial"/>
              </w:rPr>
            </w:r>
            <w:r w:rsidRPr="002512A3">
              <w:rPr>
                <w:rFonts w:cs="Arial"/>
              </w:rPr>
              <w:fldChar w:fldCharType="separate"/>
            </w:r>
            <w:r w:rsidR="00CB4087" w:rsidRPr="002512A3">
              <w:rPr>
                <w:rFonts w:eastAsia="MS Mincho" w:cs="Arial"/>
                <w:noProof/>
              </w:rPr>
              <w:t> </w:t>
            </w:r>
            <w:r w:rsidR="00CB4087"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CB4087" w:rsidRPr="002512A3">
              <w:rPr>
                <w:rFonts w:cs="Arial"/>
              </w:rPr>
              <w:instrText xml:space="preserve"> FORMTEXT </w:instrText>
            </w:r>
            <w:r w:rsidRPr="002512A3">
              <w:rPr>
                <w:rFonts w:cs="Arial"/>
              </w:rPr>
            </w:r>
            <w:r w:rsidRPr="002512A3">
              <w:rPr>
                <w:rFonts w:cs="Arial"/>
              </w:rPr>
              <w:fldChar w:fldCharType="separate"/>
            </w:r>
            <w:r w:rsidR="00CB4087" w:rsidRPr="002512A3">
              <w:rPr>
                <w:rFonts w:eastAsia="MS Mincho" w:cs="Arial"/>
              </w:rPr>
              <w:t> </w:t>
            </w:r>
            <w:r w:rsidR="00CB4087" w:rsidRPr="002512A3">
              <w:rPr>
                <w:rFonts w:eastAsia="MS Mincho" w:cs="Arial"/>
              </w:rPr>
              <w:t> </w:t>
            </w:r>
            <w:r w:rsidR="00CB4087" w:rsidRPr="002512A3">
              <w:rPr>
                <w:rFonts w:eastAsia="MS Mincho" w:cs="Arial"/>
              </w:rPr>
              <w:t> </w:t>
            </w:r>
            <w:r w:rsidR="00CB4087" w:rsidRPr="002512A3">
              <w:rPr>
                <w:rFonts w:eastAsia="MS Mincho" w:cs="Arial"/>
              </w:rPr>
              <w:t> </w:t>
            </w:r>
            <w:r w:rsidR="00CB4087" w:rsidRPr="002512A3">
              <w:rPr>
                <w:rFonts w:eastAsia="MS Mincho" w:cs="Arial"/>
              </w:rPr>
              <w:t> </w:t>
            </w:r>
            <w:r w:rsidRPr="002512A3">
              <w:rPr>
                <w:rFonts w:cs="Arial"/>
              </w:rPr>
              <w:fldChar w:fldCharType="end"/>
            </w:r>
            <w:r w:rsidR="00CB4087" w:rsidRPr="002512A3">
              <w:rPr>
                <w:rFonts w:eastAsia="MS Mincho" w:cs="Arial"/>
                <w:noProof/>
              </w:rPr>
              <w:t> </w:t>
            </w:r>
            <w:r w:rsidR="00CB4087" w:rsidRPr="002512A3">
              <w:rPr>
                <w:rFonts w:eastAsia="MS Mincho" w:cs="Arial"/>
                <w:noProof/>
              </w:rPr>
              <w:t> </w:t>
            </w:r>
            <w:r w:rsidR="00CB4087"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cs="Arial"/>
              </w:rPr>
              <w:fldChar w:fldCharType="end"/>
            </w:r>
          </w:p>
        </w:tc>
      </w:tr>
      <w:tr w:rsidR="00CB4087" w:rsidRPr="002512A3" w:rsidTr="004A6B7F">
        <w:trPr>
          <w:trHeight w:val="315"/>
        </w:trPr>
        <w:tc>
          <w:tcPr>
            <w:tcW w:w="3417" w:type="dxa"/>
            <w:shd w:val="clear" w:color="auto" w:fill="auto"/>
            <w:noWrap/>
            <w:vAlign w:val="center"/>
          </w:tcPr>
          <w:p w:rsidR="00CB4087" w:rsidRPr="00CB4087" w:rsidRDefault="002A530F" w:rsidP="002512A3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4. </w:t>
            </w:r>
            <w:r w:rsidR="00CB4087" w:rsidRPr="00CB4087">
              <w:rPr>
                <w:b/>
              </w:rPr>
              <w:t>Planned start (establishment) date:</w:t>
            </w:r>
          </w:p>
        </w:tc>
        <w:tc>
          <w:tcPr>
            <w:tcW w:w="6521" w:type="dxa"/>
            <w:shd w:val="clear" w:color="auto" w:fill="auto"/>
            <w:noWrap/>
          </w:tcPr>
          <w:p w:rsidR="00CB4087" w:rsidRPr="002512A3" w:rsidRDefault="00DC20F9" w:rsidP="004A6B7F">
            <w:pPr>
              <w:spacing w:before="120" w:after="0"/>
              <w:rPr>
                <w:rFonts w:cs="Arial"/>
              </w:rPr>
            </w:pPr>
            <w:r w:rsidRPr="002512A3">
              <w:rPr>
                <w:rFonts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CB4087" w:rsidRPr="002512A3">
              <w:rPr>
                <w:rFonts w:cs="Arial"/>
              </w:rPr>
              <w:instrText xml:space="preserve"> FORMTEXT </w:instrText>
            </w:r>
            <w:r w:rsidRPr="002512A3">
              <w:rPr>
                <w:rFonts w:cs="Arial"/>
              </w:rPr>
            </w:r>
            <w:r w:rsidRPr="002512A3">
              <w:rPr>
                <w:rFonts w:cs="Arial"/>
              </w:rPr>
              <w:fldChar w:fldCharType="separate"/>
            </w:r>
            <w:r w:rsidR="00CB4087" w:rsidRPr="002512A3">
              <w:rPr>
                <w:rFonts w:eastAsia="MS Mincho" w:cs="Arial"/>
                <w:noProof/>
              </w:rPr>
              <w:t> </w:t>
            </w:r>
            <w:r w:rsidR="00CB4087"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CB4087" w:rsidRPr="002512A3">
              <w:rPr>
                <w:rFonts w:cs="Arial"/>
              </w:rPr>
              <w:instrText xml:space="preserve"> FORMTEXT </w:instrText>
            </w:r>
            <w:r w:rsidRPr="002512A3">
              <w:rPr>
                <w:rFonts w:cs="Arial"/>
              </w:rPr>
            </w:r>
            <w:r w:rsidRPr="002512A3">
              <w:rPr>
                <w:rFonts w:cs="Arial"/>
              </w:rPr>
              <w:fldChar w:fldCharType="separate"/>
            </w:r>
            <w:r w:rsidR="00CB4087" w:rsidRPr="002512A3">
              <w:rPr>
                <w:rFonts w:eastAsia="MS Mincho" w:cs="Arial"/>
              </w:rPr>
              <w:t> </w:t>
            </w:r>
            <w:r w:rsidR="00CB4087" w:rsidRPr="002512A3">
              <w:rPr>
                <w:rFonts w:eastAsia="MS Mincho" w:cs="Arial"/>
              </w:rPr>
              <w:t> </w:t>
            </w:r>
            <w:r w:rsidR="00CB4087" w:rsidRPr="002512A3">
              <w:rPr>
                <w:rFonts w:eastAsia="MS Mincho" w:cs="Arial"/>
              </w:rPr>
              <w:t> </w:t>
            </w:r>
            <w:r w:rsidR="00CB4087" w:rsidRPr="002512A3">
              <w:rPr>
                <w:rFonts w:eastAsia="MS Mincho" w:cs="Arial"/>
              </w:rPr>
              <w:t> </w:t>
            </w:r>
            <w:r w:rsidR="00CB4087" w:rsidRPr="002512A3">
              <w:rPr>
                <w:rFonts w:eastAsia="MS Mincho" w:cs="Arial"/>
              </w:rPr>
              <w:t> </w:t>
            </w:r>
            <w:r w:rsidRPr="002512A3">
              <w:rPr>
                <w:rFonts w:cs="Arial"/>
              </w:rPr>
              <w:fldChar w:fldCharType="end"/>
            </w:r>
            <w:r w:rsidR="00CB4087" w:rsidRPr="002512A3">
              <w:rPr>
                <w:rFonts w:eastAsia="MS Mincho" w:cs="Arial"/>
                <w:noProof/>
              </w:rPr>
              <w:t> </w:t>
            </w:r>
            <w:r w:rsidR="00CB4087" w:rsidRPr="002512A3">
              <w:rPr>
                <w:rFonts w:eastAsia="MS Mincho" w:cs="Arial"/>
                <w:noProof/>
              </w:rPr>
              <w:t> </w:t>
            </w:r>
            <w:r w:rsidR="00CB4087" w:rsidRPr="002512A3">
              <w:rPr>
                <w:rFonts w:eastAsia="MS Mincho" w:cs="Arial"/>
                <w:noProof/>
              </w:rPr>
              <w:t> </w:t>
            </w:r>
            <w:r w:rsidRPr="002512A3">
              <w:rPr>
                <w:rFonts w:cs="Arial"/>
              </w:rPr>
              <w:fldChar w:fldCharType="end"/>
            </w:r>
          </w:p>
        </w:tc>
      </w:tr>
    </w:tbl>
    <w:p w:rsidR="00CB4087" w:rsidRDefault="00CB4087" w:rsidP="00CB4087"/>
    <w:p w:rsidR="00CB4087" w:rsidRDefault="00CB4087" w:rsidP="00CB4087">
      <w:r>
        <w:t>*</w:t>
      </w:r>
      <w:r w:rsidRPr="00CB4087">
        <w:t xml:space="preserve"> </w:t>
      </w:r>
      <w:r>
        <w:t>Where a warning notice has been given please attach a copy with this application together with the written notice given to the governing body stating that you propose to exercise your intervention powers ( section 60(1)(e) Education and Inspections Act 2006)</w:t>
      </w:r>
      <w:r w:rsidR="00426EB3">
        <w:t>.</w:t>
      </w:r>
    </w:p>
    <w:p w:rsidR="00CB4087" w:rsidRDefault="004779CF">
      <w:pPr>
        <w:spacing w:after="0" w:line="240" w:lineRule="auto"/>
      </w:pPr>
      <w:r>
        <w:t xml:space="preserve">** Please </w:t>
      </w:r>
      <w:r w:rsidRPr="004779CF">
        <w:t>also attach</w:t>
      </w:r>
      <w:r w:rsidR="00740E6B">
        <w:t xml:space="preserve"> </w:t>
      </w:r>
      <w:r w:rsidR="00E9322B">
        <w:t>copies of the local authority</w:t>
      </w:r>
      <w:r w:rsidR="008630E7">
        <w:t xml:space="preserve"> letter to the </w:t>
      </w:r>
      <w:r w:rsidR="00327EDA">
        <w:t>governing</w:t>
      </w:r>
      <w:r w:rsidR="008630E7">
        <w:t xml:space="preserve"> body and </w:t>
      </w:r>
      <w:r w:rsidRPr="004779CF">
        <w:t>minutes of relevant meetings</w:t>
      </w:r>
      <w:r w:rsidR="00426EB3">
        <w:t>.</w:t>
      </w:r>
      <w:r>
        <w:t xml:space="preserve"> </w:t>
      </w:r>
      <w:r w:rsidR="00CB4087">
        <w:br w:type="page"/>
      </w:r>
    </w:p>
    <w:p w:rsidR="00547D7C" w:rsidRDefault="00547D7C" w:rsidP="0002000E">
      <w:pPr>
        <w:pStyle w:val="Heading3"/>
      </w:pPr>
    </w:p>
    <w:p w:rsidR="008630E7" w:rsidRDefault="002A530F" w:rsidP="008630E7">
      <w:pPr>
        <w:spacing w:before="120" w:after="0"/>
      </w:pPr>
      <w:r>
        <w:rPr>
          <w:b/>
        </w:rPr>
        <w:t xml:space="preserve">5. </w:t>
      </w:r>
      <w:r w:rsidR="004779CF" w:rsidRPr="004779CF">
        <w:rPr>
          <w:b/>
        </w:rPr>
        <w:t>Please set out the background and reasons for application, to include process/steps/consultation taken prior to application for IEB (or attach separately):</w:t>
      </w:r>
      <w:r w:rsidR="004779CF">
        <w:t xml:space="preserve"> </w:t>
      </w:r>
    </w:p>
    <w:p w:rsidR="004779CF" w:rsidRDefault="00DC20F9" w:rsidP="00F715BC">
      <w:pPr>
        <w:spacing w:before="120" w:after="0"/>
      </w:pPr>
      <w:r>
        <w:fldChar w:fldCharType="begin">
          <w:ffData>
            <w:name w:val="Text118"/>
            <w:enabled/>
            <w:calcOnExit w:val="0"/>
            <w:textInput/>
          </w:ffData>
        </w:fldChar>
      </w:r>
      <w:r w:rsidR="004779CF">
        <w:instrText xml:space="preserve"> FORMTEXT </w:instrText>
      </w:r>
      <w:r>
        <w:fldChar w:fldCharType="separate"/>
      </w:r>
      <w:r w:rsidR="004779CF">
        <w:rPr>
          <w:rFonts w:ascii="MS Mincho" w:eastAsia="MS Mincho" w:hAnsi="MS Mincho" w:cs="MS Mincho" w:hint="eastAsia"/>
          <w:noProof/>
        </w:rPr>
        <w:t> </w:t>
      </w:r>
      <w:r w:rsidR="004779CF">
        <w:rPr>
          <w:rFonts w:ascii="MS Mincho" w:eastAsia="MS Mincho" w:hAnsi="MS Mincho" w:cs="MS Mincho" w:hint="eastAsia"/>
          <w:noProof/>
        </w:rPr>
        <w:t> </w:t>
      </w:r>
      <w:r w:rsidRPr="00A42613">
        <w:fldChar w:fldCharType="begin">
          <w:ffData>
            <w:name w:val="Text117"/>
            <w:enabled/>
            <w:calcOnExit w:val="0"/>
            <w:textInput/>
          </w:ffData>
        </w:fldChar>
      </w:r>
      <w:r w:rsidR="004779CF" w:rsidRPr="00A42613">
        <w:instrText xml:space="preserve"> FORMTEXT </w:instrText>
      </w:r>
      <w:r w:rsidRPr="00A42613">
        <w:fldChar w:fldCharType="separate"/>
      </w:r>
      <w:r w:rsidR="004779CF" w:rsidRPr="00A42613">
        <w:rPr>
          <w:rFonts w:eastAsia="MS Mincho" w:hint="eastAsia"/>
        </w:rPr>
        <w:t> </w:t>
      </w:r>
      <w:r w:rsidR="004779CF" w:rsidRPr="00A42613">
        <w:rPr>
          <w:rFonts w:eastAsia="MS Mincho" w:hint="eastAsia"/>
        </w:rPr>
        <w:t> </w:t>
      </w:r>
      <w:r w:rsidR="004779CF" w:rsidRPr="00A42613">
        <w:rPr>
          <w:rFonts w:eastAsia="MS Mincho" w:hint="eastAsia"/>
        </w:rPr>
        <w:t> </w:t>
      </w:r>
      <w:r w:rsidR="004779CF" w:rsidRPr="00A42613">
        <w:rPr>
          <w:rFonts w:eastAsia="MS Mincho" w:hint="eastAsia"/>
        </w:rPr>
        <w:t> </w:t>
      </w:r>
      <w:r w:rsidR="004779CF" w:rsidRPr="00A42613">
        <w:rPr>
          <w:rFonts w:eastAsia="MS Mincho" w:hint="eastAsia"/>
        </w:rPr>
        <w:t> </w:t>
      </w:r>
      <w:r w:rsidRPr="00A42613">
        <w:fldChar w:fldCharType="end"/>
      </w:r>
      <w:r w:rsidR="004779CF">
        <w:rPr>
          <w:rFonts w:ascii="MS Mincho" w:eastAsia="MS Mincho" w:hAnsi="MS Mincho" w:cs="MS Mincho" w:hint="eastAsia"/>
          <w:noProof/>
        </w:rPr>
        <w:t> </w:t>
      </w:r>
      <w:r w:rsidR="004779CF">
        <w:rPr>
          <w:rFonts w:ascii="MS Mincho" w:eastAsia="MS Mincho" w:hAnsi="MS Mincho" w:cs="MS Mincho" w:hint="eastAsia"/>
          <w:noProof/>
        </w:rPr>
        <w:t> </w:t>
      </w:r>
      <w:r w:rsidR="004779CF"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2512A3" w:rsidRDefault="00CB4087" w:rsidP="0002000E">
      <w:pPr>
        <w:pStyle w:val="Heading3"/>
      </w:pPr>
      <w:r>
        <w:t>Governing body’s representations</w:t>
      </w:r>
    </w:p>
    <w:p w:rsidR="008630E7" w:rsidRDefault="002A530F" w:rsidP="009300E8">
      <w:pPr>
        <w:spacing w:before="240" w:after="0"/>
        <w:rPr>
          <w:b/>
        </w:rPr>
      </w:pPr>
      <w:r>
        <w:rPr>
          <w:b/>
        </w:rPr>
        <w:t>6</w:t>
      </w:r>
      <w:r w:rsidR="008630E7">
        <w:rPr>
          <w:b/>
        </w:rPr>
        <w:t>a</w:t>
      </w:r>
      <w:r>
        <w:rPr>
          <w:b/>
        </w:rPr>
        <w:t xml:space="preserve">. </w:t>
      </w:r>
      <w:r w:rsidR="004779CF">
        <w:rPr>
          <w:b/>
        </w:rPr>
        <w:t>Please set out the g</w:t>
      </w:r>
      <w:r w:rsidR="004779CF" w:rsidRPr="004779CF">
        <w:rPr>
          <w:b/>
        </w:rPr>
        <w:t>overning body’s representations concerning the IEB proposal (or attach separately</w:t>
      </w:r>
      <w:r w:rsidR="00F64871">
        <w:rPr>
          <w:b/>
        </w:rPr>
        <w:t xml:space="preserve"> in numbered document</w:t>
      </w:r>
      <w:r w:rsidR="008630E7">
        <w:rPr>
          <w:b/>
        </w:rPr>
        <w:t>s</w:t>
      </w:r>
      <w:r w:rsidR="00E10606">
        <w:rPr>
          <w:b/>
        </w:rPr>
        <w:t xml:space="preserve"> in date sequence</w:t>
      </w:r>
      <w:r w:rsidR="00F64871">
        <w:rPr>
          <w:b/>
        </w:rPr>
        <w:t>):</w:t>
      </w:r>
      <w:r w:rsidR="008630E7">
        <w:rPr>
          <w:b/>
        </w:rPr>
        <w:t xml:space="preserve"> </w:t>
      </w:r>
    </w:p>
    <w:p w:rsidR="008630E7" w:rsidRDefault="00DC20F9" w:rsidP="009300E8">
      <w:pPr>
        <w:spacing w:before="240" w:after="0"/>
      </w:pPr>
      <w:r>
        <w:fldChar w:fldCharType="begin">
          <w:ffData>
            <w:name w:val="Text118"/>
            <w:enabled/>
            <w:calcOnExit w:val="0"/>
            <w:textInput/>
          </w:ffData>
        </w:fldChar>
      </w:r>
      <w:r w:rsidR="008630E7">
        <w:instrText xml:space="preserve"> FORMTEXT </w:instrText>
      </w:r>
      <w:r>
        <w:fldChar w:fldCharType="separate"/>
      </w:r>
      <w:r w:rsidR="008630E7">
        <w:rPr>
          <w:rFonts w:ascii="MS Mincho" w:eastAsia="MS Mincho" w:hAnsi="MS Mincho" w:cs="MS Mincho" w:hint="eastAsia"/>
          <w:noProof/>
        </w:rPr>
        <w:t> </w:t>
      </w:r>
      <w:r w:rsidR="008630E7">
        <w:rPr>
          <w:rFonts w:ascii="MS Mincho" w:eastAsia="MS Mincho" w:hAnsi="MS Mincho" w:cs="MS Mincho" w:hint="eastAsia"/>
          <w:noProof/>
        </w:rPr>
        <w:t> </w:t>
      </w:r>
      <w:r w:rsidRPr="00A42613">
        <w:fldChar w:fldCharType="begin">
          <w:ffData>
            <w:name w:val="Text117"/>
            <w:enabled/>
            <w:calcOnExit w:val="0"/>
            <w:textInput/>
          </w:ffData>
        </w:fldChar>
      </w:r>
      <w:r w:rsidR="008630E7" w:rsidRPr="00A42613">
        <w:instrText xml:space="preserve"> FORMTEXT </w:instrText>
      </w:r>
      <w:r w:rsidRPr="00A42613">
        <w:fldChar w:fldCharType="separate"/>
      </w:r>
      <w:r w:rsidR="008630E7" w:rsidRPr="00A42613">
        <w:rPr>
          <w:rFonts w:eastAsia="MS Mincho" w:hint="eastAsia"/>
        </w:rPr>
        <w:t> </w:t>
      </w:r>
      <w:r w:rsidR="008630E7" w:rsidRPr="00A42613">
        <w:rPr>
          <w:rFonts w:eastAsia="MS Mincho" w:hint="eastAsia"/>
        </w:rPr>
        <w:t> </w:t>
      </w:r>
      <w:r w:rsidR="008630E7" w:rsidRPr="00A42613">
        <w:rPr>
          <w:rFonts w:eastAsia="MS Mincho" w:hint="eastAsia"/>
        </w:rPr>
        <w:t> </w:t>
      </w:r>
      <w:r w:rsidR="008630E7" w:rsidRPr="00A42613">
        <w:rPr>
          <w:rFonts w:eastAsia="MS Mincho" w:hint="eastAsia"/>
        </w:rPr>
        <w:t> </w:t>
      </w:r>
      <w:r w:rsidR="008630E7" w:rsidRPr="00A42613">
        <w:rPr>
          <w:rFonts w:eastAsia="MS Mincho" w:hint="eastAsia"/>
        </w:rPr>
        <w:t> </w:t>
      </w:r>
      <w:r w:rsidRPr="00A42613">
        <w:fldChar w:fldCharType="end"/>
      </w:r>
      <w:r w:rsidR="008630E7">
        <w:rPr>
          <w:rFonts w:ascii="MS Mincho" w:eastAsia="MS Mincho" w:hAnsi="MS Mincho" w:cs="MS Mincho" w:hint="eastAsia"/>
          <w:noProof/>
        </w:rPr>
        <w:t> </w:t>
      </w:r>
      <w:r w:rsidR="008630E7">
        <w:rPr>
          <w:rFonts w:ascii="MS Mincho" w:eastAsia="MS Mincho" w:hAnsi="MS Mincho" w:cs="MS Mincho" w:hint="eastAsia"/>
          <w:noProof/>
        </w:rPr>
        <w:t> </w:t>
      </w:r>
      <w:r w:rsidR="008630E7"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8630E7" w:rsidRDefault="008630E7" w:rsidP="009300E8">
      <w:pPr>
        <w:spacing w:before="240" w:after="0"/>
      </w:pPr>
      <w:r>
        <w:rPr>
          <w:b/>
        </w:rPr>
        <w:t xml:space="preserve">OR </w:t>
      </w:r>
    </w:p>
    <w:p w:rsidR="008630E7" w:rsidRDefault="008630E7" w:rsidP="008630E7">
      <w:pPr>
        <w:spacing w:before="240" w:after="0"/>
      </w:pPr>
      <w:r>
        <w:rPr>
          <w:b/>
        </w:rPr>
        <w:t>6b. Please confirm that the governing body has been invited to make representation and has failed to respond by the set deadline</w:t>
      </w:r>
      <w:r w:rsidR="004779CF" w:rsidRPr="004779CF">
        <w:rPr>
          <w:b/>
        </w:rPr>
        <w:t xml:space="preserve">: </w:t>
      </w:r>
    </w:p>
    <w:p w:rsidR="004779CF" w:rsidRPr="00F715BC" w:rsidRDefault="0059602B" w:rsidP="00F715BC">
      <w:pPr>
        <w:spacing w:before="240" w:after="0"/>
      </w:pPr>
      <w:r>
        <w:t xml:space="preserve">Yes / Not applicable </w:t>
      </w:r>
      <w:r w:rsidRPr="0059602B">
        <w:rPr>
          <w:i/>
        </w:rPr>
        <w:t>(delete as appropriate)</w:t>
      </w:r>
    </w:p>
    <w:p w:rsidR="00CB4087" w:rsidRDefault="008630E7" w:rsidP="0002000E">
      <w:pPr>
        <w:pStyle w:val="Heading3"/>
      </w:pPr>
      <w:r>
        <w:t>P</w:t>
      </w:r>
      <w:r w:rsidR="00CB4087">
        <w:t xml:space="preserve">roposed </w:t>
      </w:r>
      <w:r>
        <w:t xml:space="preserve">IEB </w:t>
      </w:r>
      <w:r w:rsidR="00CB4087">
        <w:t xml:space="preserve">members </w:t>
      </w:r>
    </w:p>
    <w:p w:rsidR="008630E7" w:rsidRDefault="002A530F" w:rsidP="009300E8">
      <w:pPr>
        <w:pStyle w:val="EndBox"/>
        <w:spacing w:before="120"/>
        <w:rPr>
          <w:b/>
        </w:rPr>
      </w:pPr>
      <w:r>
        <w:rPr>
          <w:b/>
        </w:rPr>
        <w:t xml:space="preserve">7. </w:t>
      </w:r>
      <w:r w:rsidR="004779CF" w:rsidRPr="004779CF">
        <w:rPr>
          <w:b/>
        </w:rPr>
        <w:t xml:space="preserve">Please list the proposed members of the IEB (including telephone number and email address for proposed chair of IEB) with a brief outline of </w:t>
      </w:r>
      <w:r w:rsidR="002F208E">
        <w:rPr>
          <w:b/>
        </w:rPr>
        <w:t>their suitability, skills and</w:t>
      </w:r>
      <w:r w:rsidR="004779CF" w:rsidRPr="004779CF">
        <w:rPr>
          <w:b/>
        </w:rPr>
        <w:t xml:space="preserve"> experience (or attach separately):</w:t>
      </w:r>
    </w:p>
    <w:p w:rsidR="004779CF" w:rsidRDefault="004779CF" w:rsidP="009300E8">
      <w:pPr>
        <w:pStyle w:val="EndBox"/>
        <w:spacing w:before="120"/>
      </w:pPr>
      <w:r>
        <w:t xml:space="preserve"> </w:t>
      </w:r>
      <w:r w:rsidR="00DC20F9">
        <w:fldChar w:fldCharType="begin">
          <w:ffData>
            <w:name w:val="Text118"/>
            <w:enabled/>
            <w:calcOnExit w:val="0"/>
            <w:textInput/>
          </w:ffData>
        </w:fldChar>
      </w:r>
      <w:r>
        <w:instrText xml:space="preserve"> FORMTEXT </w:instrText>
      </w:r>
      <w:r w:rsidR="00DC20F9"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 w:rsidR="00DC20F9" w:rsidRPr="00A42613">
        <w:fldChar w:fldCharType="begin">
          <w:ffData>
            <w:name w:val="Text117"/>
            <w:enabled/>
            <w:calcOnExit w:val="0"/>
            <w:textInput/>
          </w:ffData>
        </w:fldChar>
      </w:r>
      <w:r w:rsidRPr="00A42613">
        <w:instrText xml:space="preserve"> FORMTEXT </w:instrText>
      </w:r>
      <w:r w:rsidR="00DC20F9" w:rsidRPr="00A42613">
        <w:fldChar w:fldCharType="separate"/>
      </w:r>
      <w:r w:rsidRPr="00A42613">
        <w:rPr>
          <w:rFonts w:eastAsia="MS Mincho" w:hint="eastAsia"/>
        </w:rPr>
        <w:t> </w:t>
      </w:r>
      <w:r w:rsidRPr="00A42613">
        <w:rPr>
          <w:rFonts w:eastAsia="MS Mincho" w:hint="eastAsia"/>
        </w:rPr>
        <w:t> </w:t>
      </w:r>
      <w:r w:rsidRPr="00A42613">
        <w:rPr>
          <w:rFonts w:eastAsia="MS Mincho" w:hint="eastAsia"/>
        </w:rPr>
        <w:t> </w:t>
      </w:r>
      <w:r w:rsidRPr="00A42613">
        <w:rPr>
          <w:rFonts w:eastAsia="MS Mincho" w:hint="eastAsia"/>
        </w:rPr>
        <w:t> </w:t>
      </w:r>
      <w:r w:rsidRPr="00A42613">
        <w:rPr>
          <w:rFonts w:eastAsia="MS Mincho" w:hint="eastAsia"/>
        </w:rPr>
        <w:t> </w:t>
      </w:r>
      <w:r w:rsidR="00DC20F9" w:rsidRPr="00A42613">
        <w:fldChar w:fldCharType="end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 w:rsidR="00DC20F9">
        <w:fldChar w:fldCharType="end"/>
      </w:r>
    </w:p>
    <w:p w:rsidR="00CB4087" w:rsidRDefault="00CB4087" w:rsidP="0002000E">
      <w:pPr>
        <w:pStyle w:val="Heading3"/>
      </w:pPr>
      <w:r>
        <w:t>Planned life of IEB an</w:t>
      </w:r>
      <w:r w:rsidR="0002000E">
        <w:t xml:space="preserve">d exit strategy </w:t>
      </w:r>
    </w:p>
    <w:p w:rsidR="0002000E" w:rsidRDefault="0002000E" w:rsidP="0002000E">
      <w:pPr>
        <w:pStyle w:val="EndBox"/>
      </w:pPr>
      <w:r>
        <w:t>W</w:t>
      </w:r>
      <w:r w:rsidR="00CB4087">
        <w:t>e expect t</w:t>
      </w:r>
      <w:r w:rsidR="000C2213">
        <w:t xml:space="preserve">he IEB to actively consider a sponsored </w:t>
      </w:r>
      <w:r>
        <w:t>a</w:t>
      </w:r>
      <w:r w:rsidR="00CB4087">
        <w:t xml:space="preserve">cademy solution as part </w:t>
      </w:r>
      <w:r w:rsidR="000C2213">
        <w:t>of the proposed exit strategy. W</w:t>
      </w:r>
      <w:r w:rsidR="00E9322B">
        <w:t>here local authoritie</w:t>
      </w:r>
      <w:r w:rsidR="00CB4087">
        <w:t>s feel that this is not</w:t>
      </w:r>
      <w:r w:rsidR="00F64871">
        <w:t xml:space="preserve"> the right route for the school </w:t>
      </w:r>
      <w:r w:rsidR="00CB4087">
        <w:t>t</w:t>
      </w:r>
      <w:r w:rsidR="00F64871">
        <w:t>hey should provide reasons for exploring other options and what those are</w:t>
      </w:r>
      <w:r>
        <w:t>.</w:t>
      </w:r>
    </w:p>
    <w:p w:rsidR="008630E7" w:rsidRDefault="000C2213" w:rsidP="009300E8">
      <w:pPr>
        <w:pStyle w:val="EndBox"/>
        <w:spacing w:before="120"/>
      </w:pPr>
      <w:r w:rsidRPr="002A530F">
        <w:rPr>
          <w:b/>
        </w:rPr>
        <w:t>8.</w:t>
      </w:r>
      <w:r>
        <w:t xml:space="preserve"> </w:t>
      </w:r>
      <w:r w:rsidR="004D2383" w:rsidRPr="004D2383">
        <w:rPr>
          <w:b/>
        </w:rPr>
        <w:t xml:space="preserve">Please set out </w:t>
      </w:r>
      <w:r w:rsidR="00F64871">
        <w:rPr>
          <w:b/>
        </w:rPr>
        <w:t xml:space="preserve">reasons for not pursuing sponsored academy solution as well as what alternative options are being considered (or attach separately): </w:t>
      </w:r>
    </w:p>
    <w:p w:rsidR="0002000E" w:rsidRDefault="00DC20F9" w:rsidP="00F64871">
      <w:pPr>
        <w:pStyle w:val="EndBox"/>
        <w:spacing w:before="120"/>
      </w:pPr>
      <w:r>
        <w:fldChar w:fldCharType="begin">
          <w:ffData>
            <w:name w:val="Text118"/>
            <w:enabled/>
            <w:calcOnExit w:val="0"/>
            <w:textInput/>
          </w:ffData>
        </w:fldChar>
      </w:r>
      <w:r w:rsidR="004D2383">
        <w:instrText xml:space="preserve"> FORMTEXT </w:instrText>
      </w:r>
      <w:r>
        <w:fldChar w:fldCharType="separate"/>
      </w:r>
      <w:r w:rsidR="004D2383">
        <w:rPr>
          <w:rFonts w:ascii="MS Mincho" w:eastAsia="MS Mincho" w:hAnsi="MS Mincho" w:cs="MS Mincho" w:hint="eastAsia"/>
          <w:noProof/>
        </w:rPr>
        <w:t> </w:t>
      </w:r>
      <w:r w:rsidR="004D2383">
        <w:rPr>
          <w:rFonts w:ascii="MS Mincho" w:eastAsia="MS Mincho" w:hAnsi="MS Mincho" w:cs="MS Mincho" w:hint="eastAsia"/>
          <w:noProof/>
        </w:rPr>
        <w:t> </w:t>
      </w:r>
      <w:r w:rsidRPr="00A42613">
        <w:fldChar w:fldCharType="begin">
          <w:ffData>
            <w:name w:val="Text117"/>
            <w:enabled/>
            <w:calcOnExit w:val="0"/>
            <w:textInput/>
          </w:ffData>
        </w:fldChar>
      </w:r>
      <w:r w:rsidR="004D2383" w:rsidRPr="00A42613">
        <w:instrText xml:space="preserve"> FORMTEXT </w:instrText>
      </w:r>
      <w:r w:rsidRPr="00A42613">
        <w:fldChar w:fldCharType="separate"/>
      </w:r>
      <w:r w:rsidR="004D2383" w:rsidRPr="00A42613">
        <w:rPr>
          <w:rFonts w:eastAsia="MS Mincho" w:hint="eastAsia"/>
        </w:rPr>
        <w:t> </w:t>
      </w:r>
      <w:r w:rsidR="004D2383" w:rsidRPr="00A42613">
        <w:rPr>
          <w:rFonts w:eastAsia="MS Mincho" w:hint="eastAsia"/>
        </w:rPr>
        <w:t> </w:t>
      </w:r>
      <w:r w:rsidR="004D2383" w:rsidRPr="00A42613">
        <w:rPr>
          <w:rFonts w:eastAsia="MS Mincho" w:hint="eastAsia"/>
        </w:rPr>
        <w:t> </w:t>
      </w:r>
      <w:r w:rsidR="004D2383" w:rsidRPr="00A42613">
        <w:rPr>
          <w:rFonts w:eastAsia="MS Mincho" w:hint="eastAsia"/>
        </w:rPr>
        <w:t> </w:t>
      </w:r>
      <w:r w:rsidR="004D2383" w:rsidRPr="00A42613">
        <w:rPr>
          <w:rFonts w:eastAsia="MS Mincho" w:hint="eastAsia"/>
        </w:rPr>
        <w:t> </w:t>
      </w:r>
      <w:r w:rsidRPr="00A42613">
        <w:fldChar w:fldCharType="end"/>
      </w:r>
      <w:r w:rsidR="004D2383">
        <w:rPr>
          <w:rFonts w:ascii="MS Mincho" w:eastAsia="MS Mincho" w:hAnsi="MS Mincho" w:cs="MS Mincho" w:hint="eastAsia"/>
          <w:noProof/>
        </w:rPr>
        <w:t> </w:t>
      </w:r>
      <w:r w:rsidR="004D2383">
        <w:rPr>
          <w:rFonts w:ascii="MS Mincho" w:eastAsia="MS Mincho" w:hAnsi="MS Mincho" w:cs="MS Mincho" w:hint="eastAsia"/>
          <w:noProof/>
        </w:rPr>
        <w:t> </w:t>
      </w:r>
      <w:r w:rsidR="004D2383"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F64871" w:rsidRDefault="00F64871" w:rsidP="00F64871">
      <w:pPr>
        <w:pStyle w:val="EndBox"/>
        <w:spacing w:before="120"/>
      </w:pPr>
    </w:p>
    <w:p w:rsidR="000213B2" w:rsidRDefault="00CB4087" w:rsidP="000213B2">
      <w:pPr>
        <w:pStyle w:val="EndBox"/>
        <w:spacing w:after="240"/>
        <w:rPr>
          <w:b/>
        </w:rPr>
      </w:pPr>
      <w:r w:rsidRPr="0002000E">
        <w:rPr>
          <w:b/>
        </w:rPr>
        <w:t>Signed:</w:t>
      </w:r>
    </w:p>
    <w:p w:rsidR="00CB4087" w:rsidRPr="0002000E" w:rsidRDefault="00CB4087" w:rsidP="000213B2">
      <w:pPr>
        <w:pStyle w:val="EndBox"/>
        <w:spacing w:after="240"/>
        <w:rPr>
          <w:b/>
        </w:rPr>
      </w:pPr>
      <w:r w:rsidRPr="0002000E">
        <w:rPr>
          <w:b/>
        </w:rPr>
        <w:t>Date:</w:t>
      </w:r>
    </w:p>
    <w:p w:rsidR="000213B2" w:rsidRDefault="00CB4087" w:rsidP="000213B2">
      <w:pPr>
        <w:pStyle w:val="EndBox"/>
        <w:spacing w:after="240"/>
        <w:rPr>
          <w:b/>
        </w:rPr>
      </w:pPr>
      <w:r w:rsidRPr="0002000E">
        <w:rPr>
          <w:b/>
        </w:rPr>
        <w:t>Full name:</w:t>
      </w:r>
    </w:p>
    <w:p w:rsidR="00CB4087" w:rsidRPr="0002000E" w:rsidRDefault="00CB4087" w:rsidP="000213B2">
      <w:pPr>
        <w:pStyle w:val="EndBox"/>
        <w:spacing w:after="240"/>
        <w:rPr>
          <w:b/>
        </w:rPr>
      </w:pPr>
      <w:r w:rsidRPr="0002000E">
        <w:rPr>
          <w:b/>
        </w:rPr>
        <w:t>Position:</w:t>
      </w:r>
    </w:p>
    <w:p w:rsidR="00CB4087" w:rsidRDefault="00F64871" w:rsidP="0002000E">
      <w:pPr>
        <w:pStyle w:val="Heading2"/>
      </w:pPr>
      <w:r>
        <w:lastRenderedPageBreak/>
        <w:t>Part B</w:t>
      </w:r>
      <w:r w:rsidR="00CB4087">
        <w:t xml:space="preserve">: </w:t>
      </w:r>
      <w:r>
        <w:t>For v</w:t>
      </w:r>
      <w:r w:rsidR="009B5019">
        <w:t>oluntary or</w:t>
      </w:r>
      <w:r w:rsidR="00CB4087">
        <w:t xml:space="preserve"> </w:t>
      </w:r>
      <w:r w:rsidR="0002000E">
        <w:t>f</w:t>
      </w:r>
      <w:r w:rsidR="004779CF">
        <w:t>oundation s</w:t>
      </w:r>
      <w:r w:rsidR="00CB4087">
        <w:t xml:space="preserve">chools </w:t>
      </w:r>
      <w:r>
        <w:t>to complete</w:t>
      </w:r>
    </w:p>
    <w:p w:rsidR="00CB4087" w:rsidRDefault="00F64871" w:rsidP="007211B4">
      <w:pPr>
        <w:pStyle w:val="EndBox"/>
        <w:spacing w:after="240"/>
      </w:pPr>
      <w:r>
        <w:t xml:space="preserve">Where </w:t>
      </w:r>
      <w:r w:rsidR="00327EDA">
        <w:t>applicable</w:t>
      </w:r>
      <w:r>
        <w:t>, t</w:t>
      </w:r>
      <w:r w:rsidR="004779CF">
        <w:t>his section should be completed by</w:t>
      </w:r>
      <w:r w:rsidR="00CB4087">
        <w:t xml:space="preserve"> a representative of the Diocese in the case of a Church of England school or a Roman Catholic school, and/ or a representative of the appointing authority of the foundation governors</w:t>
      </w:r>
      <w:r w:rsidR="004779CF">
        <w:t>.</w:t>
      </w:r>
    </w:p>
    <w:p w:rsidR="00F64871" w:rsidRDefault="00F64871" w:rsidP="007211B4">
      <w:pPr>
        <w:pStyle w:val="EndBox"/>
        <w:spacing w:after="240"/>
      </w:pPr>
      <w:r>
        <w:t xml:space="preserve">There is no requirement for the </w:t>
      </w:r>
      <w:r w:rsidR="003416E0">
        <w:t>local authority to provide the v</w:t>
      </w:r>
      <w:r>
        <w:t xml:space="preserve">oluntary or foundation body with a complete </w:t>
      </w:r>
      <w:r w:rsidR="00327EDA">
        <w:t>final</w:t>
      </w:r>
      <w:r>
        <w:t xml:space="preserve"> draft of</w:t>
      </w:r>
      <w:r w:rsidR="0059602B">
        <w:t xml:space="preserve"> Part A of the application form, but the application should not contain any new information in respect of which the voluntary body or foundation has not had an opportunity to submit its views.</w:t>
      </w:r>
    </w:p>
    <w:p w:rsidR="00E30CF8" w:rsidRDefault="00327EDA" w:rsidP="007211B4">
      <w:pPr>
        <w:pStyle w:val="EndBox"/>
        <w:spacing w:after="240"/>
        <w:rPr>
          <w:b/>
        </w:rPr>
      </w:pPr>
      <w:r>
        <w:rPr>
          <w:b/>
        </w:rPr>
        <w:t xml:space="preserve">1. </w:t>
      </w:r>
      <w:r w:rsidR="00E30CF8">
        <w:rPr>
          <w:b/>
        </w:rPr>
        <w:t>The na</w:t>
      </w:r>
      <w:r w:rsidR="003715B4">
        <w:rPr>
          <w:b/>
        </w:rPr>
        <w:t xml:space="preserve">me of the Diocesan Authority, Voluntary Body or </w:t>
      </w:r>
      <w:r w:rsidR="00E30CF8">
        <w:rPr>
          <w:b/>
        </w:rPr>
        <w:t>Foundation Trust</w:t>
      </w:r>
    </w:p>
    <w:p w:rsidR="00F715BC" w:rsidRDefault="00F715BC" w:rsidP="00F715BC">
      <w:pPr>
        <w:pStyle w:val="EndBox"/>
        <w:spacing w:before="120"/>
      </w:pPr>
      <w:r>
        <w:fldChar w:fldCharType="begin">
          <w:ffData>
            <w:name w:val="Text1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 w:rsidRPr="00A42613">
        <w:fldChar w:fldCharType="begin">
          <w:ffData>
            <w:name w:val="Text117"/>
            <w:enabled/>
            <w:calcOnExit w:val="0"/>
            <w:textInput/>
          </w:ffData>
        </w:fldChar>
      </w:r>
      <w:r w:rsidRPr="00A42613">
        <w:instrText xml:space="preserve"> FORMTEXT </w:instrText>
      </w:r>
      <w:r w:rsidRPr="00A42613">
        <w:fldChar w:fldCharType="separate"/>
      </w:r>
      <w:r w:rsidRPr="00A42613">
        <w:rPr>
          <w:rFonts w:eastAsia="MS Mincho" w:hint="eastAsia"/>
        </w:rPr>
        <w:t> </w:t>
      </w:r>
      <w:r w:rsidRPr="00A42613">
        <w:rPr>
          <w:rFonts w:eastAsia="MS Mincho" w:hint="eastAsia"/>
        </w:rPr>
        <w:t> </w:t>
      </w:r>
      <w:r w:rsidRPr="00A42613">
        <w:rPr>
          <w:rFonts w:eastAsia="MS Mincho" w:hint="eastAsia"/>
        </w:rPr>
        <w:t> </w:t>
      </w:r>
      <w:r w:rsidRPr="00A42613">
        <w:rPr>
          <w:rFonts w:eastAsia="MS Mincho" w:hint="eastAsia"/>
        </w:rPr>
        <w:t> </w:t>
      </w:r>
      <w:r w:rsidRPr="00A42613">
        <w:rPr>
          <w:rFonts w:eastAsia="MS Mincho" w:hint="eastAsia"/>
        </w:rPr>
        <w:t> </w:t>
      </w:r>
      <w:r w:rsidRPr="00A42613">
        <w:fldChar w:fldCharType="end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F64871" w:rsidRDefault="00F715BC" w:rsidP="007211B4">
      <w:pPr>
        <w:pStyle w:val="EndBox"/>
        <w:spacing w:after="240"/>
        <w:rPr>
          <w:b/>
        </w:rPr>
      </w:pPr>
      <w:r>
        <w:rPr>
          <w:b/>
        </w:rPr>
        <w:t xml:space="preserve">2. </w:t>
      </w:r>
      <w:r w:rsidR="00327EDA" w:rsidRPr="004779CF">
        <w:rPr>
          <w:b/>
        </w:rPr>
        <w:t>Have you been consulted by the local authority on the proposal to appoint an IEB</w:t>
      </w:r>
      <w:r w:rsidR="00327EDA">
        <w:rPr>
          <w:b/>
        </w:rPr>
        <w:t>?</w:t>
      </w:r>
    </w:p>
    <w:p w:rsidR="00F715BC" w:rsidRPr="00F715BC" w:rsidRDefault="0002000E" w:rsidP="00F64871">
      <w:pPr>
        <w:pStyle w:val="EndBox"/>
        <w:spacing w:after="240"/>
      </w:pPr>
      <w:r>
        <w:t xml:space="preserve">Yes/No </w:t>
      </w:r>
      <w:r w:rsidRPr="0059602B">
        <w:rPr>
          <w:i/>
        </w:rPr>
        <w:t>(please delete as appropriate)</w:t>
      </w:r>
    </w:p>
    <w:p w:rsidR="00F64871" w:rsidRDefault="00E30CF8" w:rsidP="00F64871">
      <w:pPr>
        <w:pStyle w:val="EndBox"/>
        <w:spacing w:after="240"/>
      </w:pPr>
      <w:r>
        <w:rPr>
          <w:b/>
        </w:rPr>
        <w:t>3</w:t>
      </w:r>
      <w:r w:rsidR="00327EDA">
        <w:rPr>
          <w:b/>
        </w:rPr>
        <w:t xml:space="preserve">. </w:t>
      </w:r>
      <w:r w:rsidR="00327EDA" w:rsidRPr="004779CF">
        <w:rPr>
          <w:b/>
        </w:rPr>
        <w:t>Do you support the application for an IEB?</w:t>
      </w:r>
    </w:p>
    <w:p w:rsidR="00F64871" w:rsidRPr="0059602B" w:rsidRDefault="0002000E" w:rsidP="00F64871">
      <w:pPr>
        <w:pStyle w:val="EndBox"/>
        <w:spacing w:after="240"/>
        <w:rPr>
          <w:i/>
        </w:rPr>
      </w:pPr>
      <w:r>
        <w:t xml:space="preserve">Yes/No </w:t>
      </w:r>
      <w:r w:rsidRPr="0059602B">
        <w:rPr>
          <w:i/>
        </w:rPr>
        <w:t>(please delete as appropriate)</w:t>
      </w:r>
    </w:p>
    <w:p w:rsidR="00F64871" w:rsidRPr="00F64871" w:rsidRDefault="00CB4087" w:rsidP="00F64871">
      <w:pPr>
        <w:pStyle w:val="EndBox"/>
        <w:spacing w:after="240"/>
      </w:pPr>
      <w:r w:rsidRPr="004779CF">
        <w:rPr>
          <w:b/>
        </w:rPr>
        <w:t>If ‘No’, please state reasons</w:t>
      </w:r>
      <w:r w:rsidR="0002000E" w:rsidRPr="004779CF">
        <w:rPr>
          <w:b/>
        </w:rPr>
        <w:t xml:space="preserve"> below (or attach separately):</w:t>
      </w:r>
    </w:p>
    <w:p w:rsidR="00F715BC" w:rsidRDefault="00F715BC" w:rsidP="00F715BC">
      <w:pPr>
        <w:pStyle w:val="EndBox"/>
        <w:spacing w:before="120"/>
      </w:pPr>
      <w:r>
        <w:fldChar w:fldCharType="begin">
          <w:ffData>
            <w:name w:val="Text1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 w:rsidRPr="00A42613">
        <w:fldChar w:fldCharType="begin">
          <w:ffData>
            <w:name w:val="Text117"/>
            <w:enabled/>
            <w:calcOnExit w:val="0"/>
            <w:textInput/>
          </w:ffData>
        </w:fldChar>
      </w:r>
      <w:r w:rsidRPr="00A42613">
        <w:instrText xml:space="preserve"> FORMTEXT </w:instrText>
      </w:r>
      <w:r w:rsidRPr="00A42613">
        <w:fldChar w:fldCharType="separate"/>
      </w:r>
      <w:r w:rsidRPr="00A42613">
        <w:rPr>
          <w:rFonts w:eastAsia="MS Mincho" w:hint="eastAsia"/>
        </w:rPr>
        <w:t> </w:t>
      </w:r>
      <w:r w:rsidRPr="00A42613">
        <w:rPr>
          <w:rFonts w:eastAsia="MS Mincho" w:hint="eastAsia"/>
        </w:rPr>
        <w:t> </w:t>
      </w:r>
      <w:r w:rsidRPr="00A42613">
        <w:rPr>
          <w:rFonts w:eastAsia="MS Mincho" w:hint="eastAsia"/>
        </w:rPr>
        <w:t> </w:t>
      </w:r>
      <w:r w:rsidRPr="00A42613">
        <w:rPr>
          <w:rFonts w:eastAsia="MS Mincho" w:hint="eastAsia"/>
        </w:rPr>
        <w:t> </w:t>
      </w:r>
      <w:r w:rsidRPr="00A42613">
        <w:rPr>
          <w:rFonts w:eastAsia="MS Mincho" w:hint="eastAsia"/>
        </w:rPr>
        <w:t> </w:t>
      </w:r>
      <w:r w:rsidRPr="00A42613">
        <w:fldChar w:fldCharType="end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F715BC" w:rsidRDefault="00F715BC" w:rsidP="000213B2">
      <w:pPr>
        <w:pStyle w:val="EndBox"/>
        <w:spacing w:after="240"/>
        <w:rPr>
          <w:b/>
        </w:rPr>
      </w:pPr>
    </w:p>
    <w:p w:rsidR="000213B2" w:rsidRDefault="000213B2" w:rsidP="000213B2">
      <w:pPr>
        <w:pStyle w:val="EndBox"/>
        <w:spacing w:after="240"/>
        <w:rPr>
          <w:b/>
        </w:rPr>
      </w:pPr>
      <w:r>
        <w:rPr>
          <w:b/>
        </w:rPr>
        <w:t>Signed:</w:t>
      </w:r>
    </w:p>
    <w:p w:rsidR="00CB4087" w:rsidRPr="0002000E" w:rsidRDefault="00CB4087" w:rsidP="000213B2">
      <w:pPr>
        <w:pStyle w:val="EndBox"/>
        <w:spacing w:after="240"/>
        <w:rPr>
          <w:b/>
        </w:rPr>
      </w:pPr>
      <w:r w:rsidRPr="0002000E">
        <w:rPr>
          <w:b/>
        </w:rPr>
        <w:t xml:space="preserve">Date: </w:t>
      </w:r>
    </w:p>
    <w:p w:rsidR="000213B2" w:rsidRDefault="00CB4087" w:rsidP="000213B2">
      <w:pPr>
        <w:pStyle w:val="EndBox"/>
        <w:spacing w:after="240"/>
        <w:rPr>
          <w:b/>
        </w:rPr>
      </w:pPr>
      <w:r w:rsidRPr="0002000E">
        <w:rPr>
          <w:b/>
        </w:rPr>
        <w:t>Full name:</w:t>
      </w:r>
    </w:p>
    <w:p w:rsidR="00CB4087" w:rsidRDefault="00CB4087" w:rsidP="000213B2">
      <w:pPr>
        <w:pStyle w:val="EndBox"/>
        <w:spacing w:after="240"/>
        <w:rPr>
          <w:b/>
        </w:rPr>
      </w:pPr>
      <w:r w:rsidRPr="0002000E">
        <w:rPr>
          <w:b/>
        </w:rPr>
        <w:t>Position:</w:t>
      </w:r>
    </w:p>
    <w:p w:rsidR="00CB4087" w:rsidRDefault="0002000E" w:rsidP="00E03507">
      <w:pPr>
        <w:pStyle w:val="EndBox"/>
        <w:spacing w:before="840"/>
      </w:pPr>
      <w:r>
        <w:t>Please email this form,</w:t>
      </w:r>
      <w:r w:rsidR="00CB4087">
        <w:t xml:space="preserve"> with any supporting paperwork, to the Department for Education </w:t>
      </w:r>
      <w:r>
        <w:t>at</w:t>
      </w:r>
      <w:r w:rsidR="00CB4087">
        <w:t xml:space="preserve">: </w:t>
      </w:r>
      <w:hyperlink r:id="rId13" w:history="1">
        <w:r w:rsidR="004E4A43" w:rsidRPr="00040C25">
          <w:rPr>
            <w:rStyle w:val="Hyperlink"/>
            <w:sz w:val="22"/>
          </w:rPr>
          <w:t>school.notifications@education.gsi.gov.uk</w:t>
        </w:r>
      </w:hyperlink>
    </w:p>
    <w:p w:rsidR="00293A80" w:rsidRDefault="00293A80" w:rsidP="00E03507">
      <w:pPr>
        <w:pStyle w:val="EndBox"/>
        <w:spacing w:before="840"/>
      </w:pPr>
    </w:p>
    <w:p w:rsidR="00293A80" w:rsidRDefault="00293A80" w:rsidP="00E03507">
      <w:pPr>
        <w:pStyle w:val="EndBox"/>
        <w:spacing w:before="840"/>
      </w:pPr>
    </w:p>
    <w:sectPr w:rsidR="00293A80" w:rsidSect="002512A3">
      <w:footerReference w:type="default" r:id="rId14"/>
      <w:footerReference w:type="first" r:id="rId15"/>
      <w:pgSz w:w="11906" w:h="16838" w:code="9"/>
      <w:pgMar w:top="680" w:right="1077" w:bottom="992" w:left="1077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6FD" w:rsidRDefault="008B36FD" w:rsidP="002B6D93">
      <w:r>
        <w:separator/>
      </w:r>
    </w:p>
    <w:p w:rsidR="008B36FD" w:rsidRDefault="008B36FD"/>
  </w:endnote>
  <w:endnote w:type="continuationSeparator" w:id="0">
    <w:p w:rsidR="008B36FD" w:rsidRDefault="008B36FD" w:rsidP="002B6D93">
      <w:r>
        <w:continuationSeparator/>
      </w:r>
    </w:p>
    <w:p w:rsidR="008B36FD" w:rsidRDefault="008B36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D5" w:rsidRDefault="00DA0AD5" w:rsidP="004216FF">
    <w:pPr>
      <w:pStyle w:val="BodyText"/>
      <w:tabs>
        <w:tab w:val="center" w:pos="4820"/>
        <w:tab w:val="right" w:pos="9746"/>
      </w:tabs>
      <w:rPr>
        <w:noProof/>
      </w:rPr>
    </w:pPr>
    <w:r>
      <w:rPr>
        <w:szCs w:val="20"/>
      </w:rPr>
      <w:tab/>
    </w:r>
    <w:r w:rsidR="00DC20F9">
      <w:fldChar w:fldCharType="begin"/>
    </w:r>
    <w:r>
      <w:instrText xml:space="preserve"> PAGE   \* MERGEFORMAT </w:instrText>
    </w:r>
    <w:r w:rsidR="00DC20F9">
      <w:fldChar w:fldCharType="separate"/>
    </w:r>
    <w:r w:rsidR="005B45BC">
      <w:rPr>
        <w:noProof/>
      </w:rPr>
      <w:t>3</w:t>
    </w:r>
    <w:r w:rsidR="00DC20F9">
      <w:rPr>
        <w:noProof/>
      </w:rPr>
      <w:fldChar w:fldCharType="end"/>
    </w:r>
  </w:p>
  <w:p w:rsidR="001F1B30" w:rsidRDefault="001F1B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D5" w:rsidRPr="006E6ADB" w:rsidRDefault="0002000E" w:rsidP="004A3626">
    <w:pPr>
      <w:pStyle w:val="CopyrightBox"/>
      <w:tabs>
        <w:tab w:val="left" w:pos="7088"/>
      </w:tabs>
      <w:spacing w:before="240"/>
      <w:rPr>
        <w:szCs w:val="20"/>
      </w:rPr>
    </w:pPr>
    <w:r>
      <w:rPr>
        <w:szCs w:val="20"/>
      </w:rPr>
      <w:t>Published: February</w:t>
    </w:r>
    <w:r w:rsidR="00F85AA7">
      <w:rPr>
        <w:szCs w:val="20"/>
      </w:rPr>
      <w:t xml:space="preserve"> </w:t>
    </w:r>
    <w:r w:rsidR="00DA0AD5">
      <w:rPr>
        <w:szCs w:val="20"/>
      </w:rPr>
      <w:t>201</w:t>
    </w:r>
    <w:r w:rsidR="004736F5">
      <w:rPr>
        <w:szCs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6FD" w:rsidRDefault="008B36FD" w:rsidP="002B6D93">
      <w:r>
        <w:separator/>
      </w:r>
    </w:p>
    <w:p w:rsidR="008B36FD" w:rsidRDefault="008B36FD"/>
  </w:footnote>
  <w:footnote w:type="continuationSeparator" w:id="0">
    <w:p w:rsidR="008B36FD" w:rsidRDefault="008B36FD" w:rsidP="002B6D93">
      <w:r>
        <w:continuationSeparator/>
      </w:r>
    </w:p>
    <w:p w:rsidR="008B36FD" w:rsidRDefault="008B36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852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426D66"/>
    <w:multiLevelType w:val="hybridMultilevel"/>
    <w:tmpl w:val="69369A36"/>
    <w:lvl w:ilvl="0" w:tplc="775C7098">
      <w:start w:val="1"/>
      <w:numFmt w:val="bullet"/>
      <w:pStyle w:val="DeptBullets"/>
      <w:lvlText w:val=""/>
      <w:lvlJc w:val="left"/>
      <w:pPr>
        <w:ind w:left="709" w:hanging="360"/>
      </w:pPr>
      <w:rPr>
        <w:rFonts w:ascii="Wingdings" w:hAnsi="Wingdings" w:hint="default"/>
        <w:color w:val="104F75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D19759D"/>
    <w:multiLevelType w:val="hybridMultilevel"/>
    <w:tmpl w:val="7E7E1180"/>
    <w:lvl w:ilvl="0" w:tplc="BE5ED3D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BC6F64"/>
    <w:multiLevelType w:val="hybridMultilevel"/>
    <w:tmpl w:val="FC44801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756D19A3"/>
    <w:multiLevelType w:val="hybridMultilevel"/>
    <w:tmpl w:val="212A979E"/>
    <w:lvl w:ilvl="0" w:tplc="524C9FA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074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3A"/>
    <w:rsid w:val="00011A88"/>
    <w:rsid w:val="00012381"/>
    <w:rsid w:val="00013A6E"/>
    <w:rsid w:val="0002000E"/>
    <w:rsid w:val="000213B2"/>
    <w:rsid w:val="0002203B"/>
    <w:rsid w:val="00024C80"/>
    <w:rsid w:val="00031F36"/>
    <w:rsid w:val="000442BD"/>
    <w:rsid w:val="00057100"/>
    <w:rsid w:val="00065E86"/>
    <w:rsid w:val="00066B1C"/>
    <w:rsid w:val="00073CBE"/>
    <w:rsid w:val="00083A73"/>
    <w:rsid w:val="000A10F4"/>
    <w:rsid w:val="000B3DE0"/>
    <w:rsid w:val="000C2213"/>
    <w:rsid w:val="000D1D30"/>
    <w:rsid w:val="000D4433"/>
    <w:rsid w:val="000E3350"/>
    <w:rsid w:val="000F0DAC"/>
    <w:rsid w:val="000F73F3"/>
    <w:rsid w:val="00103E77"/>
    <w:rsid w:val="0011494F"/>
    <w:rsid w:val="00121C6C"/>
    <w:rsid w:val="001264D9"/>
    <w:rsid w:val="001272A9"/>
    <w:rsid w:val="00133075"/>
    <w:rsid w:val="00147214"/>
    <w:rsid w:val="001534B2"/>
    <w:rsid w:val="001540AB"/>
    <w:rsid w:val="001612C8"/>
    <w:rsid w:val="001747E2"/>
    <w:rsid w:val="00176EB9"/>
    <w:rsid w:val="0017793A"/>
    <w:rsid w:val="00190C3A"/>
    <w:rsid w:val="00196306"/>
    <w:rsid w:val="001975D1"/>
    <w:rsid w:val="001A3A04"/>
    <w:rsid w:val="001B2AE2"/>
    <w:rsid w:val="001B4452"/>
    <w:rsid w:val="001B5C15"/>
    <w:rsid w:val="001B796F"/>
    <w:rsid w:val="001C5A63"/>
    <w:rsid w:val="001C5EB6"/>
    <w:rsid w:val="001D5770"/>
    <w:rsid w:val="001F1B30"/>
    <w:rsid w:val="00203EC9"/>
    <w:rsid w:val="00210832"/>
    <w:rsid w:val="002113CF"/>
    <w:rsid w:val="0022255C"/>
    <w:rsid w:val="0022489D"/>
    <w:rsid w:val="002262F3"/>
    <w:rsid w:val="00230559"/>
    <w:rsid w:val="002332F8"/>
    <w:rsid w:val="00234F75"/>
    <w:rsid w:val="00240F4B"/>
    <w:rsid w:val="002512A3"/>
    <w:rsid w:val="002575C5"/>
    <w:rsid w:val="0027231C"/>
    <w:rsid w:val="0027252F"/>
    <w:rsid w:val="002839B5"/>
    <w:rsid w:val="00287788"/>
    <w:rsid w:val="00293A80"/>
    <w:rsid w:val="002A28F7"/>
    <w:rsid w:val="002A3153"/>
    <w:rsid w:val="002A530F"/>
    <w:rsid w:val="002B6D93"/>
    <w:rsid w:val="002C3AA4"/>
    <w:rsid w:val="002E463F"/>
    <w:rsid w:val="002E4E9A"/>
    <w:rsid w:val="002E508B"/>
    <w:rsid w:val="002E5F9F"/>
    <w:rsid w:val="002E7849"/>
    <w:rsid w:val="002F208E"/>
    <w:rsid w:val="002F7128"/>
    <w:rsid w:val="00300F99"/>
    <w:rsid w:val="00327EDA"/>
    <w:rsid w:val="003416E0"/>
    <w:rsid w:val="00342F8B"/>
    <w:rsid w:val="00361752"/>
    <w:rsid w:val="003715B4"/>
    <w:rsid w:val="00374981"/>
    <w:rsid w:val="003810D8"/>
    <w:rsid w:val="003853A4"/>
    <w:rsid w:val="003A1CC2"/>
    <w:rsid w:val="003C60B5"/>
    <w:rsid w:val="003D1EFE"/>
    <w:rsid w:val="003E1329"/>
    <w:rsid w:val="00400E1D"/>
    <w:rsid w:val="00403D1C"/>
    <w:rsid w:val="004216FF"/>
    <w:rsid w:val="004242C5"/>
    <w:rsid w:val="00426EB3"/>
    <w:rsid w:val="004339FB"/>
    <w:rsid w:val="004509BE"/>
    <w:rsid w:val="00456560"/>
    <w:rsid w:val="00470223"/>
    <w:rsid w:val="004736F5"/>
    <w:rsid w:val="004779CF"/>
    <w:rsid w:val="004866AD"/>
    <w:rsid w:val="004A3626"/>
    <w:rsid w:val="004A3E98"/>
    <w:rsid w:val="004A6B7F"/>
    <w:rsid w:val="004C5600"/>
    <w:rsid w:val="004D13A3"/>
    <w:rsid w:val="004D2383"/>
    <w:rsid w:val="004D73C6"/>
    <w:rsid w:val="004E4A43"/>
    <w:rsid w:val="004E6CD9"/>
    <w:rsid w:val="004F20E3"/>
    <w:rsid w:val="004F211A"/>
    <w:rsid w:val="004F3159"/>
    <w:rsid w:val="004F4AEF"/>
    <w:rsid w:val="005247AD"/>
    <w:rsid w:val="005360B7"/>
    <w:rsid w:val="00536E0B"/>
    <w:rsid w:val="00547D7C"/>
    <w:rsid w:val="005535E5"/>
    <w:rsid w:val="00560451"/>
    <w:rsid w:val="0057250B"/>
    <w:rsid w:val="00574294"/>
    <w:rsid w:val="005749C5"/>
    <w:rsid w:val="0057670A"/>
    <w:rsid w:val="00581D79"/>
    <w:rsid w:val="005905B1"/>
    <w:rsid w:val="005914F1"/>
    <w:rsid w:val="005946C7"/>
    <w:rsid w:val="0059602B"/>
    <w:rsid w:val="005A016F"/>
    <w:rsid w:val="005A07FF"/>
    <w:rsid w:val="005B45BC"/>
    <w:rsid w:val="005C0B41"/>
    <w:rsid w:val="005C1770"/>
    <w:rsid w:val="005C2D94"/>
    <w:rsid w:val="005C657D"/>
    <w:rsid w:val="005E3024"/>
    <w:rsid w:val="005F107C"/>
    <w:rsid w:val="0060702F"/>
    <w:rsid w:val="006108B3"/>
    <w:rsid w:val="006237FB"/>
    <w:rsid w:val="00635D57"/>
    <w:rsid w:val="006418B2"/>
    <w:rsid w:val="00642404"/>
    <w:rsid w:val="00647EFA"/>
    <w:rsid w:val="00652973"/>
    <w:rsid w:val="006558CA"/>
    <w:rsid w:val="00657E79"/>
    <w:rsid w:val="006606F5"/>
    <w:rsid w:val="0067185E"/>
    <w:rsid w:val="00671D5B"/>
    <w:rsid w:val="006775FA"/>
    <w:rsid w:val="00684973"/>
    <w:rsid w:val="0068544D"/>
    <w:rsid w:val="00695D08"/>
    <w:rsid w:val="006A27AA"/>
    <w:rsid w:val="006A3602"/>
    <w:rsid w:val="006A57A1"/>
    <w:rsid w:val="006B1F9F"/>
    <w:rsid w:val="006C382D"/>
    <w:rsid w:val="006D1162"/>
    <w:rsid w:val="006E6ADB"/>
    <w:rsid w:val="006E7F39"/>
    <w:rsid w:val="006F1F96"/>
    <w:rsid w:val="00700B01"/>
    <w:rsid w:val="00702EBF"/>
    <w:rsid w:val="00712D7B"/>
    <w:rsid w:val="00713414"/>
    <w:rsid w:val="007211B4"/>
    <w:rsid w:val="00727EC4"/>
    <w:rsid w:val="00730350"/>
    <w:rsid w:val="0073516C"/>
    <w:rsid w:val="007403F5"/>
    <w:rsid w:val="00740E6B"/>
    <w:rsid w:val="007426B3"/>
    <w:rsid w:val="00743353"/>
    <w:rsid w:val="0075096B"/>
    <w:rsid w:val="00751648"/>
    <w:rsid w:val="00760615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3D2C"/>
    <w:rsid w:val="00794F29"/>
    <w:rsid w:val="007A2250"/>
    <w:rsid w:val="007A5759"/>
    <w:rsid w:val="007B3CFE"/>
    <w:rsid w:val="007B4F75"/>
    <w:rsid w:val="007C19E4"/>
    <w:rsid w:val="007C41A5"/>
    <w:rsid w:val="007C58BE"/>
    <w:rsid w:val="007D080B"/>
    <w:rsid w:val="007F7A39"/>
    <w:rsid w:val="00816E77"/>
    <w:rsid w:val="00831263"/>
    <w:rsid w:val="00831DB7"/>
    <w:rsid w:val="00832EBF"/>
    <w:rsid w:val="008366CB"/>
    <w:rsid w:val="00837F3A"/>
    <w:rsid w:val="008620F3"/>
    <w:rsid w:val="008630E7"/>
    <w:rsid w:val="00863986"/>
    <w:rsid w:val="00866257"/>
    <w:rsid w:val="00874F24"/>
    <w:rsid w:val="00876230"/>
    <w:rsid w:val="00877D5B"/>
    <w:rsid w:val="00880441"/>
    <w:rsid w:val="00886B1E"/>
    <w:rsid w:val="008A460D"/>
    <w:rsid w:val="008A4CD5"/>
    <w:rsid w:val="008A588F"/>
    <w:rsid w:val="008A644A"/>
    <w:rsid w:val="008B05BD"/>
    <w:rsid w:val="008B06D7"/>
    <w:rsid w:val="008B0C03"/>
    <w:rsid w:val="008B0DD1"/>
    <w:rsid w:val="008B2185"/>
    <w:rsid w:val="008B36FD"/>
    <w:rsid w:val="008B427B"/>
    <w:rsid w:val="008B6009"/>
    <w:rsid w:val="008C46DC"/>
    <w:rsid w:val="008D15AA"/>
    <w:rsid w:val="008D6968"/>
    <w:rsid w:val="008E3F07"/>
    <w:rsid w:val="008E5F36"/>
    <w:rsid w:val="008F2757"/>
    <w:rsid w:val="008F2E4F"/>
    <w:rsid w:val="008F7436"/>
    <w:rsid w:val="009055E4"/>
    <w:rsid w:val="00917E9C"/>
    <w:rsid w:val="009300E8"/>
    <w:rsid w:val="0093027C"/>
    <w:rsid w:val="00933C34"/>
    <w:rsid w:val="00951C56"/>
    <w:rsid w:val="0095599F"/>
    <w:rsid w:val="0096424B"/>
    <w:rsid w:val="0097230C"/>
    <w:rsid w:val="00972EFD"/>
    <w:rsid w:val="00995398"/>
    <w:rsid w:val="009B32FA"/>
    <w:rsid w:val="009B5019"/>
    <w:rsid w:val="009C4B34"/>
    <w:rsid w:val="009C73CF"/>
    <w:rsid w:val="009E00AE"/>
    <w:rsid w:val="009E09D3"/>
    <w:rsid w:val="009E6E74"/>
    <w:rsid w:val="00A30BA1"/>
    <w:rsid w:val="00A37DEE"/>
    <w:rsid w:val="00A433C3"/>
    <w:rsid w:val="00A54BB7"/>
    <w:rsid w:val="00A5643A"/>
    <w:rsid w:val="00A5723C"/>
    <w:rsid w:val="00A707A4"/>
    <w:rsid w:val="00A7274B"/>
    <w:rsid w:val="00A73FB8"/>
    <w:rsid w:val="00A75086"/>
    <w:rsid w:val="00A763CB"/>
    <w:rsid w:val="00A7773B"/>
    <w:rsid w:val="00A801D1"/>
    <w:rsid w:val="00A81F69"/>
    <w:rsid w:val="00AA3484"/>
    <w:rsid w:val="00AA7E7B"/>
    <w:rsid w:val="00AB6D0F"/>
    <w:rsid w:val="00AB7858"/>
    <w:rsid w:val="00AC61A6"/>
    <w:rsid w:val="00AD1BE5"/>
    <w:rsid w:val="00AD1DD2"/>
    <w:rsid w:val="00AD2062"/>
    <w:rsid w:val="00AD2F1D"/>
    <w:rsid w:val="00AE1E46"/>
    <w:rsid w:val="00AE4296"/>
    <w:rsid w:val="00AF0989"/>
    <w:rsid w:val="00AF2191"/>
    <w:rsid w:val="00AF785C"/>
    <w:rsid w:val="00B336AF"/>
    <w:rsid w:val="00B3498C"/>
    <w:rsid w:val="00B350DB"/>
    <w:rsid w:val="00B43CAD"/>
    <w:rsid w:val="00B55A49"/>
    <w:rsid w:val="00B64265"/>
    <w:rsid w:val="00B67F76"/>
    <w:rsid w:val="00B70EFF"/>
    <w:rsid w:val="00B7558C"/>
    <w:rsid w:val="00B9194F"/>
    <w:rsid w:val="00BA003B"/>
    <w:rsid w:val="00BB05E2"/>
    <w:rsid w:val="00BB4094"/>
    <w:rsid w:val="00BD1111"/>
    <w:rsid w:val="00BD26B6"/>
    <w:rsid w:val="00BE01C6"/>
    <w:rsid w:val="00BE4DAC"/>
    <w:rsid w:val="00BF13F8"/>
    <w:rsid w:val="00C01CFF"/>
    <w:rsid w:val="00C026F2"/>
    <w:rsid w:val="00C0274A"/>
    <w:rsid w:val="00C02D89"/>
    <w:rsid w:val="00C15B78"/>
    <w:rsid w:val="00C2207B"/>
    <w:rsid w:val="00C22BA0"/>
    <w:rsid w:val="00C2496D"/>
    <w:rsid w:val="00C278D7"/>
    <w:rsid w:val="00C46129"/>
    <w:rsid w:val="00C4624B"/>
    <w:rsid w:val="00C529E8"/>
    <w:rsid w:val="00C5454B"/>
    <w:rsid w:val="00C6013F"/>
    <w:rsid w:val="00C71238"/>
    <w:rsid w:val="00C71561"/>
    <w:rsid w:val="00C76325"/>
    <w:rsid w:val="00C8124F"/>
    <w:rsid w:val="00C81513"/>
    <w:rsid w:val="00C84637"/>
    <w:rsid w:val="00C92AD3"/>
    <w:rsid w:val="00CA1009"/>
    <w:rsid w:val="00CA30B4"/>
    <w:rsid w:val="00CA72FC"/>
    <w:rsid w:val="00CB4087"/>
    <w:rsid w:val="00CB44FE"/>
    <w:rsid w:val="00CB56F5"/>
    <w:rsid w:val="00CB6E04"/>
    <w:rsid w:val="00CC2512"/>
    <w:rsid w:val="00CC547F"/>
    <w:rsid w:val="00CD5D21"/>
    <w:rsid w:val="00CE2652"/>
    <w:rsid w:val="00CE7906"/>
    <w:rsid w:val="00CF0E19"/>
    <w:rsid w:val="00D27D9B"/>
    <w:rsid w:val="00D376DB"/>
    <w:rsid w:val="00D408A5"/>
    <w:rsid w:val="00D40DE9"/>
    <w:rsid w:val="00D41212"/>
    <w:rsid w:val="00D42B45"/>
    <w:rsid w:val="00D660A1"/>
    <w:rsid w:val="00D92274"/>
    <w:rsid w:val="00D94339"/>
    <w:rsid w:val="00D9707F"/>
    <w:rsid w:val="00DA0AD5"/>
    <w:rsid w:val="00DA1B01"/>
    <w:rsid w:val="00DA1F8E"/>
    <w:rsid w:val="00DA57A4"/>
    <w:rsid w:val="00DB0D07"/>
    <w:rsid w:val="00DB56EB"/>
    <w:rsid w:val="00DC20F9"/>
    <w:rsid w:val="00DC39E8"/>
    <w:rsid w:val="00DC4922"/>
    <w:rsid w:val="00DD3A4E"/>
    <w:rsid w:val="00DD51B7"/>
    <w:rsid w:val="00DD788A"/>
    <w:rsid w:val="00DD7FDA"/>
    <w:rsid w:val="00DE2205"/>
    <w:rsid w:val="00DE6998"/>
    <w:rsid w:val="00DF0054"/>
    <w:rsid w:val="00DF3309"/>
    <w:rsid w:val="00DF5124"/>
    <w:rsid w:val="00DF7F39"/>
    <w:rsid w:val="00E03253"/>
    <w:rsid w:val="00E03507"/>
    <w:rsid w:val="00E10606"/>
    <w:rsid w:val="00E158EB"/>
    <w:rsid w:val="00E1702C"/>
    <w:rsid w:val="00E22EE8"/>
    <w:rsid w:val="00E23ABB"/>
    <w:rsid w:val="00E23E99"/>
    <w:rsid w:val="00E3093A"/>
    <w:rsid w:val="00E30CF8"/>
    <w:rsid w:val="00E33078"/>
    <w:rsid w:val="00E335AB"/>
    <w:rsid w:val="00E33AB6"/>
    <w:rsid w:val="00E4012C"/>
    <w:rsid w:val="00E42A8F"/>
    <w:rsid w:val="00E5223F"/>
    <w:rsid w:val="00E534F0"/>
    <w:rsid w:val="00E66B4F"/>
    <w:rsid w:val="00E741D5"/>
    <w:rsid w:val="00E74474"/>
    <w:rsid w:val="00E81812"/>
    <w:rsid w:val="00E87A6A"/>
    <w:rsid w:val="00E9232A"/>
    <w:rsid w:val="00E9322B"/>
    <w:rsid w:val="00EA4D1B"/>
    <w:rsid w:val="00EA4EB5"/>
    <w:rsid w:val="00EB1D11"/>
    <w:rsid w:val="00ED2F1C"/>
    <w:rsid w:val="00ED3D05"/>
    <w:rsid w:val="00EE64AE"/>
    <w:rsid w:val="00EF23B8"/>
    <w:rsid w:val="00F06445"/>
    <w:rsid w:val="00F07114"/>
    <w:rsid w:val="00F206A7"/>
    <w:rsid w:val="00F3105E"/>
    <w:rsid w:val="00F41591"/>
    <w:rsid w:val="00F41A63"/>
    <w:rsid w:val="00F45BEB"/>
    <w:rsid w:val="00F54523"/>
    <w:rsid w:val="00F54B50"/>
    <w:rsid w:val="00F64871"/>
    <w:rsid w:val="00F715BC"/>
    <w:rsid w:val="00F84544"/>
    <w:rsid w:val="00F85AA7"/>
    <w:rsid w:val="00F954FA"/>
    <w:rsid w:val="00F95B1F"/>
    <w:rsid w:val="00FA05B2"/>
    <w:rsid w:val="00FA68A7"/>
    <w:rsid w:val="00FC0C51"/>
    <w:rsid w:val="00FC2B3C"/>
    <w:rsid w:val="00FD1CD8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5:chartTrackingRefBased/>
  <w15:docId w15:val="{EF08A583-CC42-486A-A2D8-8E8BF61F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uiPriority="99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B336AF"/>
    <w:pPr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2512A3"/>
    <w:pPr>
      <w:spacing w:line="240" w:lineRule="auto"/>
      <w:outlineLvl w:val="0"/>
    </w:pPr>
    <w:rPr>
      <w:b/>
      <w:color w:val="104F75"/>
      <w:sz w:val="36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  <w:lang w:val="x-none" w:eastAsia="x-none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8C46DC"/>
    <w:pPr>
      <w:outlineLvl w:val="3"/>
    </w:pPr>
    <w:rPr>
      <w:bCs/>
      <w:color w:val="000000"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3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3"/>
      </w:numPr>
      <w:spacing w:before="240" w:after="60"/>
      <w:outlineLvl w:val="8"/>
    </w:pPr>
    <w:rPr>
      <w:rFonts w:ascii="Cambria" w:hAnsi="Cambria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12A3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link w:val="Header"/>
    <w:uiPriority w:val="99"/>
    <w:rsid w:val="00C02D89"/>
    <w:rPr>
      <w:sz w:val="22"/>
      <w:szCs w:val="24"/>
    </w:rPr>
  </w:style>
  <w:style w:type="paragraph" w:customStyle="1" w:styleId="SubtitleText">
    <w:name w:val="SubtitleText"/>
    <w:basedOn w:val="Normal"/>
    <w:link w:val="SubtitleTextChar"/>
    <w:semiHidden/>
    <w:unhideWhenUsed/>
    <w:qFormat/>
    <w:rsid w:val="00DF7F39"/>
    <w:rPr>
      <w:b/>
      <w:color w:val="104F75"/>
      <w:sz w:val="48"/>
      <w:szCs w:val="48"/>
      <w:lang w:val="x-none" w:eastAsia="en-US"/>
    </w:rPr>
  </w:style>
  <w:style w:type="character" w:customStyle="1" w:styleId="SubtitleTextChar">
    <w:name w:val="SubtitleText Char"/>
    <w:link w:val="SubtitleText"/>
    <w:semiHidden/>
    <w:rsid w:val="00FE1B88"/>
    <w:rPr>
      <w:rFonts w:ascii="Arial" w:hAnsi="Arial" w:cs="Arial"/>
      <w:b/>
      <w:color w:val="104F75"/>
      <w:sz w:val="48"/>
      <w:szCs w:val="48"/>
      <w:lang w:eastAsia="en-US"/>
    </w:rPr>
  </w:style>
  <w:style w:type="paragraph" w:styleId="ListParagraph">
    <w:name w:val="List Paragraph"/>
    <w:basedOn w:val="Normal"/>
    <w:uiPriority w:val="34"/>
    <w:qFormat/>
    <w:rsid w:val="00C22BA0"/>
    <w:pPr>
      <w:numPr>
        <w:numId w:val="6"/>
      </w:numPr>
      <w:spacing w:after="24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F3105E"/>
    <w:rPr>
      <w:sz w:val="24"/>
      <w:lang w:val="x-none" w:eastAsia="x-none"/>
    </w:rPr>
  </w:style>
  <w:style w:type="character" w:customStyle="1" w:styleId="CopyrightBoxChar">
    <w:name w:val="CopyrightBox Char"/>
    <w:link w:val="CopyrightBox"/>
    <w:rsid w:val="00F3105E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semiHidden/>
    <w:unhideWhenUsed/>
    <w:rsid w:val="005C0B41"/>
    <w:pPr>
      <w:spacing w:before="7400"/>
    </w:pPr>
    <w:rPr>
      <w:sz w:val="24"/>
      <w:lang w:val="x-none" w:eastAsia="en-US"/>
    </w:rPr>
  </w:style>
  <w:style w:type="character" w:customStyle="1" w:styleId="CopyrightSpacingChar">
    <w:name w:val="CopyrightSpacing Char"/>
    <w:link w:val="CopyrightSpacing"/>
    <w:semiHidden/>
    <w:rsid w:val="00FE1B88"/>
    <w:rPr>
      <w:rFonts w:ascii="Arial" w:hAnsi="Arial" w:cs="Arial"/>
      <w:sz w:val="24"/>
      <w:szCs w:val="24"/>
      <w:lang w:eastAsia="en-US"/>
    </w:rPr>
  </w:style>
  <w:style w:type="paragraph" w:customStyle="1" w:styleId="TitleSpacing">
    <w:name w:val="TitleSpacing"/>
    <w:basedOn w:val="Normal"/>
    <w:link w:val="TitleSpacingChar"/>
    <w:semiHidden/>
    <w:unhideWhenUsed/>
    <w:qFormat/>
    <w:rsid w:val="005C0B41"/>
    <w:pPr>
      <w:spacing w:before="3600"/>
    </w:pPr>
    <w:rPr>
      <w:sz w:val="24"/>
      <w:lang w:val="x-none" w:eastAsia="en-US"/>
    </w:rPr>
  </w:style>
  <w:style w:type="character" w:customStyle="1" w:styleId="TitleSpacingChar">
    <w:name w:val="TitleSpacing Char"/>
    <w:link w:val="TitleSpacing"/>
    <w:semiHidden/>
    <w:rsid w:val="00FE1B88"/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  <w:lang w:val="x-none" w:eastAsia="en-US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5"/>
      </w:numPr>
      <w:tabs>
        <w:tab w:val="left" w:pos="426"/>
      </w:tabs>
    </w:pPr>
    <w:rPr>
      <w:lang w:val="x-none" w:eastAsia="x-none"/>
    </w:r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link w:val="Heading4"/>
    <w:rsid w:val="008C46DC"/>
    <w:rPr>
      <w:b/>
      <w:bCs/>
      <w:color w:val="000000"/>
      <w:sz w:val="24"/>
      <w:szCs w:val="28"/>
    </w:rPr>
  </w:style>
  <w:style w:type="paragraph" w:styleId="ListBullet">
    <w:name w:val="List Bullet"/>
    <w:basedOn w:val="Normal"/>
    <w:unhideWhenUsed/>
    <w:rsid w:val="00876230"/>
    <w:pPr>
      <w:numPr>
        <w:numId w:val="2"/>
      </w:numPr>
      <w:contextualSpacing/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basedOn w:val="Normal"/>
    <w:qFormat/>
    <w:rsid w:val="00AA3484"/>
    <w:pPr>
      <w:spacing w:after="0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semiHidden/>
    <w:unhideWhenUsed/>
    <w:rsid w:val="00B64265"/>
    <w:rPr>
      <w:color w:val="800080"/>
      <w:u w:val="single"/>
    </w:rPr>
  </w:style>
  <w:style w:type="paragraph" w:customStyle="1" w:styleId="DfESOutNumbered">
    <w:name w:val="DfESOutNumbered"/>
    <w:basedOn w:val="Normal"/>
    <w:link w:val="DfESOutNumberedChar"/>
    <w:rsid w:val="00C2496D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link w:val="DfESOutNumbered"/>
    <w:rsid w:val="00C2496D"/>
    <w:rPr>
      <w:rFonts w:cs="Arial"/>
      <w:b/>
      <w:bCs/>
      <w:color w:val="000000"/>
      <w:sz w:val="22"/>
      <w:szCs w:val="28"/>
      <w:lang w:eastAsia="en-US"/>
    </w:rPr>
  </w:style>
  <w:style w:type="paragraph" w:customStyle="1" w:styleId="DeptBullets">
    <w:name w:val="DeptBullets"/>
    <w:basedOn w:val="Normal"/>
    <w:link w:val="DeptBulletsChar"/>
    <w:rsid w:val="001264D9"/>
    <w:pPr>
      <w:numPr>
        <w:numId w:val="1"/>
      </w:numPr>
      <w:tabs>
        <w:tab w:val="left" w:pos="426"/>
      </w:tabs>
      <w:ind w:hanging="357"/>
    </w:pPr>
  </w:style>
  <w:style w:type="character" w:customStyle="1" w:styleId="DeptBulletsChar">
    <w:name w:val="DeptBullets Char"/>
    <w:link w:val="DeptBullets"/>
    <w:rsid w:val="00DA0AD5"/>
    <w:rPr>
      <w:b/>
      <w:bCs/>
      <w:color w:val="000000"/>
      <w:sz w:val="22"/>
      <w:szCs w:val="24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semiHidden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link w:val="CommentSubject"/>
    <w:semiHidden/>
    <w:rsid w:val="00C54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chool.NOTIFICATIONS@education.gsi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E10230EB8E747A91CFB6ACD883CD5" ma:contentTypeVersion="1" ma:contentTypeDescription="Create a new document." ma:contentTypeScope="" ma:versionID="a0a95fc54e0ff8fd3e2f02ae163f92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C22EC-4880-4187-AAAA-2D82DA4D7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DAB02C-E537-44A2-B57B-F59CDB93DD03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585C2BFE-9CAD-4C30-B625-87090F19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6915EE53</Template>
  <TotalTime>0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 -</vt:lpstr>
    </vt:vector>
  </TitlesOfParts>
  <Company>Department for Education</Company>
  <LinksUpToDate>false</LinksUpToDate>
  <CharactersWithSpaces>3836</CharactersWithSpaces>
  <SharedDoc>false</SharedDoc>
  <HLinks>
    <vt:vector size="6" baseType="variant">
      <vt:variant>
        <vt:i4>3407937</vt:i4>
      </vt:variant>
      <vt:variant>
        <vt:i4>72</vt:i4>
      </vt:variant>
      <vt:variant>
        <vt:i4>0</vt:i4>
      </vt:variant>
      <vt:variant>
        <vt:i4>5</vt:i4>
      </vt:variant>
      <vt:variant>
        <vt:lpwstr>mailto:School.NOTIFICATIONS@education.gsi.gov.uk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 -</dc:title>
  <dc:subject/>
  <dc:creator>Publishing.TEAM@education.gsi.gov.uk</dc:creator>
  <cp:keywords/>
  <dc:description>DfE-FS-V1.2</dc:description>
  <cp:lastModifiedBy>MORTON, John</cp:lastModifiedBy>
  <cp:revision>2</cp:revision>
  <cp:lastPrinted>2013-07-11T09:35:00Z</cp:lastPrinted>
  <dcterms:created xsi:type="dcterms:W3CDTF">2015-04-29T13:11:00Z</dcterms:created>
  <dcterms:modified xsi:type="dcterms:W3CDTF">2015-04-29T13:11:00Z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0x010100633E10230EB8E747A91CFB6ACD883CD5</vt:lpwstr>
  </property>
</Properties>
</file>