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4E" w:rsidRPr="004C754E" w:rsidRDefault="004C754E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C754E">
        <w:rPr>
          <w:rFonts w:asciiTheme="minorHAnsi" w:eastAsiaTheme="minorHAnsi" w:hAnsiTheme="minorHAnsi" w:cstheme="minorBidi"/>
          <w:sz w:val="22"/>
          <w:szCs w:val="22"/>
        </w:rPr>
        <w:t xml:space="preserve">DESTINATION MEASURES SFR to be published at 9.30am on </w:t>
      </w:r>
      <w:r w:rsidR="0075792B">
        <w:rPr>
          <w:rFonts w:asciiTheme="minorHAnsi" w:eastAsiaTheme="minorHAnsi" w:hAnsiTheme="minorHAnsi" w:cstheme="minorBidi"/>
          <w:sz w:val="22"/>
          <w:szCs w:val="22"/>
        </w:rPr>
        <w:t>27 January 2015</w:t>
      </w:r>
    </w:p>
    <w:p w:rsidR="004C754E" w:rsidRPr="004C754E" w:rsidRDefault="004C754E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4C754E" w:rsidRPr="004C754E" w:rsidRDefault="004C754E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C754E">
        <w:rPr>
          <w:rFonts w:asciiTheme="minorHAnsi" w:eastAsiaTheme="minorHAnsi" w:hAnsiTheme="minorHAnsi" w:cstheme="minorBidi"/>
          <w:sz w:val="22"/>
          <w:szCs w:val="22"/>
        </w:rPr>
        <w:t xml:space="preserve">Beside </w:t>
      </w:r>
      <w:proofErr w:type="spellStart"/>
      <w:r w:rsidRPr="004C754E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  <w:r w:rsidRPr="004C754E">
        <w:rPr>
          <w:rFonts w:asciiTheme="minorHAnsi" w:eastAsiaTheme="minorHAnsi" w:hAnsiTheme="minorHAnsi" w:cstheme="minorBidi"/>
          <w:sz w:val="22"/>
          <w:szCs w:val="22"/>
        </w:rPr>
        <w:t xml:space="preserve"> production staff, the following have pre-release access:</w:t>
      </w:r>
    </w:p>
    <w:p w:rsidR="004C754E" w:rsidRDefault="004C754E" w:rsidP="00B709C9">
      <w:pPr>
        <w:keepNext/>
        <w:keepLines/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</w:p>
    <w:p w:rsidR="006311C8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6311C8" w:rsidRPr="004C754E">
        <w:rPr>
          <w:rFonts w:asciiTheme="minorHAnsi" w:eastAsiaTheme="minorHAnsi" w:hAnsiTheme="minorHAnsi" w:cstheme="minorBidi"/>
          <w:sz w:val="22"/>
          <w:szCs w:val="22"/>
        </w:rPr>
        <w:t>Prime Minister</w:t>
      </w:r>
    </w:p>
    <w:p w:rsidR="00B709C9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>Secretary of State</w:t>
      </w:r>
    </w:p>
    <w:p w:rsidR="00525A6A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4C754E">
        <w:rPr>
          <w:rFonts w:asciiTheme="minorHAnsi" w:eastAsiaTheme="minorHAnsi" w:hAnsiTheme="minorHAnsi" w:cstheme="minorBidi"/>
          <w:sz w:val="22"/>
          <w:szCs w:val="22"/>
        </w:rPr>
        <w:t>Minister of State (Schools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>)</w:t>
      </w:r>
    </w:p>
    <w:p w:rsidR="00502CD8" w:rsidRPr="004C754E" w:rsidRDefault="00525A6A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PS/Minister of State (Schools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)</w:t>
      </w:r>
      <w:proofErr w:type="gramEnd"/>
      <w:r w:rsidR="00502CD8" w:rsidRPr="004C754E">
        <w:rPr>
          <w:rFonts w:asciiTheme="minorHAnsi" w:eastAsiaTheme="minorHAnsi" w:hAnsiTheme="minorHAnsi" w:cstheme="minorBidi"/>
          <w:sz w:val="22"/>
          <w:szCs w:val="22"/>
        </w:rPr>
        <w:br/>
      </w:r>
      <w:r w:rsidR="008F680F">
        <w:rPr>
          <w:rFonts w:asciiTheme="minorHAnsi" w:eastAsiaTheme="minorHAnsi" w:hAnsiTheme="minorHAnsi" w:cstheme="minorBidi"/>
          <w:sz w:val="22"/>
          <w:szCs w:val="22"/>
        </w:rPr>
        <w:t>PS/</w:t>
      </w:r>
      <w:r w:rsidR="00502CD8" w:rsidRPr="004C754E">
        <w:rPr>
          <w:rFonts w:asciiTheme="minorHAnsi" w:eastAsiaTheme="minorHAnsi" w:hAnsiTheme="minorHAnsi" w:cstheme="minorBidi"/>
          <w:sz w:val="22"/>
          <w:szCs w:val="22"/>
        </w:rPr>
        <w:t>Minister of State (Business and Education Departments)</w:t>
      </w:r>
    </w:p>
    <w:p w:rsidR="00B709C9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>Parliamentary Under-Sec</w:t>
      </w:r>
      <w:r w:rsidR="004C754E">
        <w:rPr>
          <w:rFonts w:asciiTheme="minorHAnsi" w:eastAsiaTheme="minorHAnsi" w:hAnsiTheme="minorHAnsi" w:cstheme="minorBidi"/>
          <w:sz w:val="22"/>
          <w:szCs w:val="22"/>
        </w:rPr>
        <w:t>retary of State for Schools</w:t>
      </w:r>
    </w:p>
    <w:p w:rsidR="00B709C9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>Parliamentary Under-Secretary of State (Children and Families)</w:t>
      </w:r>
    </w:p>
    <w:p w:rsidR="00B709C9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 xml:space="preserve">Parliamentary Under-Secretary of State </w:t>
      </w:r>
    </w:p>
    <w:p w:rsidR="00924CFC" w:rsidRPr="004C754E" w:rsidRDefault="008F680F" w:rsidP="00924CFC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924CFC" w:rsidRPr="004C754E">
        <w:rPr>
          <w:rFonts w:asciiTheme="minorHAnsi" w:eastAsiaTheme="minorHAnsi" w:hAnsiTheme="minorHAnsi" w:cstheme="minorBidi"/>
          <w:sz w:val="22"/>
          <w:szCs w:val="22"/>
        </w:rPr>
        <w:t>Secretary of State for Business Innovation and Skills</w:t>
      </w:r>
    </w:p>
    <w:p w:rsidR="00924CFC" w:rsidRPr="004C754E" w:rsidRDefault="008F680F" w:rsidP="00924CFC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924CFC" w:rsidRPr="004C754E">
        <w:rPr>
          <w:rFonts w:asciiTheme="minorHAnsi" w:eastAsiaTheme="minorHAnsi" w:hAnsiTheme="minorHAnsi" w:cstheme="minorBidi"/>
          <w:sz w:val="22"/>
          <w:szCs w:val="22"/>
        </w:rPr>
        <w:t>Minister of State for Universities and Science</w:t>
      </w:r>
    </w:p>
    <w:p w:rsidR="00B709C9" w:rsidRPr="004C754E" w:rsidRDefault="008F680F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 xml:space="preserve">Permanent Secretary </w:t>
      </w:r>
      <w:proofErr w:type="spellStart"/>
      <w:r w:rsidR="00B709C9" w:rsidRPr="004C754E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</w:p>
    <w:p w:rsidR="00B709C9" w:rsidRPr="004C754E" w:rsidRDefault="00901CB8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PS/</w:t>
      </w:r>
      <w:bookmarkStart w:id="0" w:name="_GoBack"/>
      <w:bookmarkEnd w:id="0"/>
      <w:r w:rsidR="004C754E">
        <w:rPr>
          <w:rFonts w:asciiTheme="minorHAnsi" w:eastAsiaTheme="minorHAnsi" w:hAnsiTheme="minorHAnsi" w:cstheme="minorBidi"/>
          <w:sz w:val="22"/>
          <w:szCs w:val="22"/>
        </w:rPr>
        <w:t>Special Advisors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CFC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</w:p>
    <w:p w:rsidR="00D040BE" w:rsidRPr="004C754E" w:rsidRDefault="004C754E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x</w:t>
      </w:r>
      <w:r w:rsidR="00901CB8">
        <w:rPr>
          <w:rFonts w:asciiTheme="minorHAnsi" w:eastAsiaTheme="minorHAnsi" w:hAnsiTheme="minorHAnsi" w:cstheme="minorBidi"/>
          <w:sz w:val="22"/>
          <w:szCs w:val="22"/>
        </w:rPr>
        <w:t xml:space="preserve"> 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ress 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sz w:val="22"/>
          <w:szCs w:val="22"/>
        </w:rPr>
        <w:t>fficers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CFC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</w:p>
    <w:p w:rsidR="00D3269B" w:rsidRPr="004C754E" w:rsidRDefault="001E5B55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x Policy advisors, Participation division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CFC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</w:p>
    <w:p w:rsidR="000F0883" w:rsidRPr="004C754E" w:rsidRDefault="001E5B55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Policy advisor, 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 xml:space="preserve">Accountability, Assessment </w:t>
      </w:r>
      <w:r w:rsidRPr="001E5B55">
        <w:rPr>
          <w:rFonts w:asciiTheme="minorHAnsi" w:eastAsiaTheme="minorHAnsi" w:hAnsiTheme="minorHAnsi" w:cstheme="minorBidi" w:hint="eastAsia"/>
          <w:sz w:val="22"/>
          <w:szCs w:val="22"/>
        </w:rPr>
        <w:t>＆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Flexible Resource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CFC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7115C" w:rsidRPr="004C754E" w:rsidRDefault="001E5B55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Director,</w:t>
      </w:r>
      <w:r w:rsidRPr="001E5B55">
        <w:rPr>
          <w:rFonts w:ascii="Tahoma" w:hAnsi="Tahoma" w:cs="Tahoma"/>
          <w:color w:val="444A4F"/>
          <w:sz w:val="19"/>
          <w:szCs w:val="19"/>
        </w:rPr>
        <w:t xml:space="preserve"> 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Assessment, Curriculum, Qualifications and Accountability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CFC">
        <w:rPr>
          <w:rFonts w:asciiTheme="minorHAnsi" w:eastAsiaTheme="minorHAnsi" w:hAnsiTheme="minorHAnsi" w:cstheme="minorBidi"/>
          <w:sz w:val="22"/>
          <w:szCs w:val="22"/>
        </w:rPr>
        <w:t>DfE</w:t>
      </w:r>
      <w:proofErr w:type="spellEnd"/>
    </w:p>
    <w:p w:rsidR="00B76DCB" w:rsidRPr="004C754E" w:rsidRDefault="001E5B55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Policy Advisor, Behaviour, Attendance and Disadvantage division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>, DfE</w:t>
      </w:r>
    </w:p>
    <w:p w:rsidR="001E5B55" w:rsidRPr="001E5B55" w:rsidRDefault="001E5B55" w:rsidP="001E5B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2 x 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Special Advisor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, BIS</w:t>
      </w:r>
    </w:p>
    <w:p w:rsidR="001E5B55" w:rsidRPr="001E5B55" w:rsidRDefault="001E5B55" w:rsidP="001E5B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1E5B55">
        <w:rPr>
          <w:rFonts w:asciiTheme="minorHAnsi" w:eastAsiaTheme="minorHAnsi" w:hAnsiTheme="minorHAnsi" w:cstheme="minorBidi"/>
          <w:sz w:val="22"/>
          <w:szCs w:val="22"/>
        </w:rPr>
        <w:t>2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 x</w:t>
      </w:r>
      <w:r w:rsidR="00901CB8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nalysts, BIS</w:t>
      </w:r>
    </w:p>
    <w:p w:rsidR="001E5B55" w:rsidRPr="001E5B55" w:rsidRDefault="008F680F" w:rsidP="001E5B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="001E5B55" w:rsidRPr="001E5B5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24CFC">
        <w:rPr>
          <w:rFonts w:asciiTheme="minorHAnsi" w:eastAsiaTheme="minorHAnsi" w:hAnsiTheme="minorHAnsi" w:cstheme="minorBidi"/>
          <w:sz w:val="22"/>
          <w:szCs w:val="22"/>
        </w:rPr>
        <w:t xml:space="preserve">x </w:t>
      </w:r>
      <w:r w:rsidR="00901CB8">
        <w:rPr>
          <w:rFonts w:asciiTheme="minorHAnsi" w:eastAsiaTheme="minorHAnsi" w:hAnsiTheme="minorHAnsi" w:cstheme="minorBidi"/>
          <w:sz w:val="22"/>
          <w:szCs w:val="22"/>
        </w:rPr>
        <w:t>P</w:t>
      </w:r>
      <w:r w:rsidR="001E5B55" w:rsidRPr="001E5B55">
        <w:rPr>
          <w:rFonts w:asciiTheme="minorHAnsi" w:eastAsiaTheme="minorHAnsi" w:hAnsiTheme="minorHAnsi" w:cstheme="minorBidi"/>
          <w:sz w:val="22"/>
          <w:szCs w:val="22"/>
        </w:rPr>
        <w:t>olicy advisors, BIS</w:t>
      </w:r>
    </w:p>
    <w:p w:rsidR="001E5B55" w:rsidRPr="001E5B55" w:rsidRDefault="001E5B55" w:rsidP="001E5B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2 x 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Press Officer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1E5B55">
        <w:rPr>
          <w:rFonts w:asciiTheme="minorHAnsi" w:eastAsiaTheme="minorHAnsi" w:hAnsiTheme="minorHAnsi" w:cstheme="minorBidi"/>
          <w:sz w:val="22"/>
          <w:szCs w:val="22"/>
        </w:rPr>
        <w:t>, BIS</w:t>
      </w:r>
    </w:p>
    <w:p w:rsidR="00502CD8" w:rsidRPr="004C754E" w:rsidRDefault="00502CD8" w:rsidP="004C754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sectPr w:rsidR="00502CD8" w:rsidRPr="004C7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9"/>
    <w:rsid w:val="000F0883"/>
    <w:rsid w:val="00164503"/>
    <w:rsid w:val="001C614F"/>
    <w:rsid w:val="001E5B55"/>
    <w:rsid w:val="002247FB"/>
    <w:rsid w:val="00243F05"/>
    <w:rsid w:val="00293BD2"/>
    <w:rsid w:val="002D4396"/>
    <w:rsid w:val="002E1BBB"/>
    <w:rsid w:val="003F6414"/>
    <w:rsid w:val="0045409F"/>
    <w:rsid w:val="0046011A"/>
    <w:rsid w:val="004C754E"/>
    <w:rsid w:val="00502CD8"/>
    <w:rsid w:val="00525A6A"/>
    <w:rsid w:val="005466F8"/>
    <w:rsid w:val="0057115C"/>
    <w:rsid w:val="005D70AA"/>
    <w:rsid w:val="006311C8"/>
    <w:rsid w:val="00712A0C"/>
    <w:rsid w:val="0075792B"/>
    <w:rsid w:val="00843292"/>
    <w:rsid w:val="00884BD9"/>
    <w:rsid w:val="008F680F"/>
    <w:rsid w:val="00901CB8"/>
    <w:rsid w:val="00924CFC"/>
    <w:rsid w:val="00977A30"/>
    <w:rsid w:val="009810B4"/>
    <w:rsid w:val="00A135F7"/>
    <w:rsid w:val="00A35947"/>
    <w:rsid w:val="00A41E7A"/>
    <w:rsid w:val="00A5011D"/>
    <w:rsid w:val="00B709C9"/>
    <w:rsid w:val="00B76DCB"/>
    <w:rsid w:val="00BF7DBC"/>
    <w:rsid w:val="00C43D64"/>
    <w:rsid w:val="00D040BE"/>
    <w:rsid w:val="00D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039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3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3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6C566DC3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SORBIE, Annie</dc:creator>
  <cp:lastModifiedBy>SORBIE, Annie</cp:lastModifiedBy>
  <cp:revision>2</cp:revision>
  <cp:lastPrinted>2015-01-23T15:38:00Z</cp:lastPrinted>
  <dcterms:created xsi:type="dcterms:W3CDTF">2015-01-26T11:08:00Z</dcterms:created>
  <dcterms:modified xsi:type="dcterms:W3CDTF">2015-01-26T11:08:00Z</dcterms:modified>
</cp:coreProperties>
</file>