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07" w:rsidRPr="00AF1C07" w:rsidRDefault="00D10A8A" w:rsidP="00D10A8A">
      <w:pPr>
        <w:pStyle w:val="DeptBullets"/>
        <w:numPr>
          <w:ilvl w:val="0"/>
          <w:numId w:val="0"/>
        </w:numPr>
        <w:ind w:left="-993" w:right="-1210"/>
      </w:pPr>
      <w:bookmarkStart w:id="0" w:name="_GoBack"/>
      <w:r w:rsidRPr="00D10A8A">
        <w:drawing>
          <wp:inline distT="0" distB="0" distL="0" distR="0" wp14:anchorId="3C586BC4" wp14:editId="272B1280">
            <wp:extent cx="10010774" cy="3857625"/>
            <wp:effectExtent l="0" t="0" r="0" b="0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804" cy="386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AF1C07" w:rsidRPr="00AF1C07" w:rsidSect="00D10A8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8A" w:rsidRDefault="00D10A8A">
      <w:r>
        <w:separator/>
      </w:r>
    </w:p>
  </w:endnote>
  <w:endnote w:type="continuationSeparator" w:id="0">
    <w:p w:rsidR="00D10A8A" w:rsidRDefault="00D1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8A" w:rsidRDefault="00D10A8A">
      <w:r>
        <w:separator/>
      </w:r>
    </w:p>
  </w:footnote>
  <w:footnote w:type="continuationSeparator" w:id="0">
    <w:p w:rsidR="00D10A8A" w:rsidRDefault="00D1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8A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0A8A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10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A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10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A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D210B5B1.dotm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Tina</dc:creator>
  <cp:lastModifiedBy>PAYNE, Tina</cp:lastModifiedBy>
  <cp:revision>1</cp:revision>
  <dcterms:created xsi:type="dcterms:W3CDTF">2014-12-11T11:55:00Z</dcterms:created>
  <dcterms:modified xsi:type="dcterms:W3CDTF">2014-12-11T11:57:00Z</dcterms:modified>
</cp:coreProperties>
</file>