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BA60" w14:textId="726E33CF" w:rsidR="00AC61A6" w:rsidRDefault="00DE452A" w:rsidP="00DC4922">
      <w:pPr>
        <w:pStyle w:val="Heading4"/>
      </w:pPr>
      <w:r>
        <w:rPr>
          <w:noProof/>
        </w:rPr>
        <w:drawing>
          <wp:inline distT="0" distB="0" distL="0" distR="0" wp14:anchorId="08C67674" wp14:editId="40BAE2FC">
            <wp:extent cx="2171700" cy="1076325"/>
            <wp:effectExtent l="0" t="0" r="0" b="0"/>
            <wp:docPr id="23" name="Picture 23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tional College for Teaching and Leadership" title="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9CF6" w14:textId="6E93546C" w:rsidR="005C0B41" w:rsidRDefault="005C0B41" w:rsidP="008B6688">
      <w:pPr>
        <w:pStyle w:val="TitleSpacing"/>
        <w:spacing w:before="2880"/>
      </w:pPr>
    </w:p>
    <w:p w14:paraId="08CF6A07" w14:textId="1050C1C2" w:rsidR="00AC61A6" w:rsidRPr="007B3CFE" w:rsidRDefault="00A25FFE" w:rsidP="000F22D0">
      <w:pPr>
        <w:pStyle w:val="TitleText"/>
        <w:rPr>
          <w:szCs w:val="96"/>
        </w:rPr>
      </w:pPr>
      <w:r>
        <w:rPr>
          <w:szCs w:val="96"/>
        </w:rPr>
        <w:t xml:space="preserve">Apprenticeship Bursary Scheme </w:t>
      </w:r>
    </w:p>
    <w:p w14:paraId="6C060896" w14:textId="51E5A53D" w:rsidR="00863986" w:rsidRPr="00955907" w:rsidRDefault="00A25FFE" w:rsidP="000F22D0">
      <w:pPr>
        <w:pStyle w:val="SubtitleText"/>
        <w:spacing w:after="960" w:line="240" w:lineRule="auto"/>
      </w:pPr>
      <w:r>
        <w:t xml:space="preserve">Employer declaration form </w:t>
      </w:r>
    </w:p>
    <w:p w14:paraId="08F5E39B" w14:textId="11AD7B1F" w:rsidR="00863986" w:rsidRPr="003F751E" w:rsidRDefault="004038EF" w:rsidP="000F22D0">
      <w:pPr>
        <w:pStyle w:val="SubtitleText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2014 </w:t>
      </w:r>
    </w:p>
    <w:p w14:paraId="509823DC" w14:textId="6CA97B3A" w:rsidR="00AB7858" w:rsidRPr="00DF5124" w:rsidRDefault="004038EF" w:rsidP="00DF5124">
      <w:pPr>
        <w:pStyle w:val="Heading1"/>
      </w:pPr>
      <w:r>
        <w:lastRenderedPageBreak/>
        <w:t>D</w:t>
      </w:r>
      <w:r w:rsidR="00A25FFE">
        <w:t xml:space="preserve">eclaration </w:t>
      </w:r>
    </w:p>
    <w:p w14:paraId="77A49EB6" w14:textId="1975AE91" w:rsidR="00AB7858" w:rsidRPr="005B28F2" w:rsidRDefault="00A25FFE" w:rsidP="00A054A3">
      <w:pPr>
        <w:pStyle w:val="Heading2"/>
        <w:spacing w:before="120"/>
        <w:rPr>
          <w:sz w:val="28"/>
          <w:szCs w:val="28"/>
        </w:rPr>
      </w:pPr>
      <w:r w:rsidRPr="005B28F2">
        <w:rPr>
          <w:sz w:val="28"/>
          <w:szCs w:val="28"/>
        </w:rPr>
        <w:t xml:space="preserve">I the employer of </w:t>
      </w:r>
    </w:p>
    <w:p w14:paraId="019DB000" w14:textId="72CA8B9C" w:rsidR="00A25FFE" w:rsidRDefault="00A25FFE" w:rsidP="00AB7858">
      <w:r>
        <w:rPr>
          <w:noProof/>
        </w:rPr>
        <mc:AlternateContent>
          <mc:Choice Requires="wps">
            <w:drawing>
              <wp:inline distT="0" distB="0" distL="0" distR="0" wp14:anchorId="1750156F" wp14:editId="6FD0BE99">
                <wp:extent cx="5760000" cy="676894"/>
                <wp:effectExtent l="0" t="0" r="12700" b="28575"/>
                <wp:docPr id="307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2475" w14:textId="3AD36661" w:rsidR="00A25FFE" w:rsidRPr="00A25FFE" w:rsidRDefault="00A25FFE">
                            <w:pPr>
                              <w:rPr>
                                <w:i/>
                              </w:rPr>
                            </w:pPr>
                            <w:r w:rsidRPr="00A25FFE">
                              <w:rPr>
                                <w:i/>
                              </w:rPr>
                              <w:t>Insert name of apprentice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Box - Description: Space for adding your information" style="width:453.5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">
                <v:textbox>
                  <w:txbxContent>
                    <w:p w14:paraId="345C2475" w14:textId="3AD36661" w:rsidR="00A25FFE" w:rsidRPr="00A25FFE" w:rsidRDefault="00A25FFE">
                      <w:pPr>
                        <w:rPr>
                          <w:i/>
                        </w:rPr>
                      </w:pPr>
                      <w:r w:rsidRPr="00A25FFE">
                        <w:rPr>
                          <w:i/>
                        </w:rPr>
                        <w:t>Insert name of apprentice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B718BD" w14:textId="1E5BB1D1" w:rsidR="00CB133D" w:rsidRDefault="00EB18AB" w:rsidP="00A054A3">
      <w:pPr>
        <w:spacing w:after="120"/>
        <w:contextualSpacing/>
      </w:pPr>
      <w:proofErr w:type="gramStart"/>
      <w:r>
        <w:t>c</w:t>
      </w:r>
      <w:r w:rsidR="00A25FFE">
        <w:t>an</w:t>
      </w:r>
      <w:proofErr w:type="gramEnd"/>
      <w:r w:rsidR="00A25FFE">
        <w:t xml:space="preserve"> confirm I have reviewed the information presented in the Apprenticeship Bursary Scheme application form and that the following statements a</w:t>
      </w:r>
      <w:r>
        <w:t>re</w:t>
      </w:r>
      <w:r w:rsidR="00A25FFE">
        <w:t xml:space="preserve"> true and correct</w:t>
      </w:r>
      <w:r w:rsidR="00CB133D">
        <w:t>:</w:t>
      </w:r>
    </w:p>
    <w:p w14:paraId="6AE161D0" w14:textId="475921F6" w:rsidR="00CB133D" w:rsidRPr="00091609" w:rsidRDefault="00CB133D" w:rsidP="00A054A3">
      <w:pPr>
        <w:pStyle w:val="ListBullet1"/>
        <w:contextualSpacing/>
      </w:pPr>
      <w:bookmarkStart w:id="0" w:name="_GoBack"/>
      <w:bookmarkEnd w:id="0"/>
      <w:r>
        <w:t>applicant is undertaking the Level 3 Advanced Apprenticeship for Children and Young Peoples Workforce</w:t>
      </w:r>
    </w:p>
    <w:p w14:paraId="3A8B19EA" w14:textId="386503C8" w:rsidR="00A25FFE" w:rsidRDefault="00CB133D" w:rsidP="00A054A3">
      <w:pPr>
        <w:pStyle w:val="ListBullet1"/>
        <w:contextualSpacing/>
      </w:pPr>
      <w:r>
        <w:t>applicant holds the necessary qualification</w:t>
      </w:r>
      <w:r w:rsidR="00EB18AB">
        <w:t>s</w:t>
      </w:r>
      <w:r>
        <w:t xml:space="preserve"> to be considered eligible for the scheme</w:t>
      </w:r>
    </w:p>
    <w:p w14:paraId="1AC9FCD4" w14:textId="51F51C78" w:rsidR="00A25FFE" w:rsidRPr="005B28F2" w:rsidRDefault="00A25FFE" w:rsidP="00A054A3">
      <w:pPr>
        <w:pStyle w:val="Heading2"/>
        <w:spacing w:before="120"/>
        <w:rPr>
          <w:sz w:val="28"/>
          <w:szCs w:val="28"/>
        </w:rPr>
      </w:pPr>
      <w:bookmarkStart w:id="1" w:name="_Toc346793419"/>
      <w:bookmarkStart w:id="2" w:name="_Toc346870881"/>
      <w:r w:rsidRPr="005B28F2">
        <w:rPr>
          <w:sz w:val="28"/>
          <w:szCs w:val="28"/>
        </w:rPr>
        <w:t xml:space="preserve">Your details </w:t>
      </w:r>
    </w:p>
    <w:p w14:paraId="023D2BD3" w14:textId="39CC0B84" w:rsidR="00A25FFE" w:rsidRPr="00A054A3" w:rsidRDefault="00A25FFE" w:rsidP="00A054A3">
      <w:pPr>
        <w:spacing w:after="0"/>
        <w:rPr>
          <w:b/>
        </w:rPr>
      </w:pPr>
      <w:r w:rsidRPr="00A054A3">
        <w:rPr>
          <w:b/>
        </w:rPr>
        <w:t>Print name</w:t>
      </w:r>
    </w:p>
    <w:p w14:paraId="5F9B683D" w14:textId="5B80FA7C" w:rsidR="00A25FFE" w:rsidRPr="00A25FFE" w:rsidRDefault="00A054A3" w:rsidP="00A25FFE">
      <w:r>
        <w:rPr>
          <w:noProof/>
        </w:rPr>
        <mc:AlternateContent>
          <mc:Choice Requires="wps">
            <w:drawing>
              <wp:inline distT="0" distB="0" distL="0" distR="0" wp14:anchorId="7E16508B" wp14:editId="0C491551">
                <wp:extent cx="5760000" cy="617517"/>
                <wp:effectExtent l="0" t="0" r="12700" b="11430"/>
                <wp:docPr id="1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F7C4" w14:textId="230E8954" w:rsidR="00A054A3" w:rsidRPr="00A25FFE" w:rsidRDefault="00A054A3" w:rsidP="00A054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itle: Box - Description: Space for adding your information" style="width:453.5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">
                <v:textbox>
                  <w:txbxContent>
                    <w:p w14:paraId="4D6FF7C4" w14:textId="230E8954" w:rsidR="00A054A3" w:rsidRPr="00A25FFE" w:rsidRDefault="00A054A3" w:rsidP="00A054A3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FA0AB9" w14:textId="3DAD9FDB" w:rsidR="00A25FFE" w:rsidRPr="00A054A3" w:rsidRDefault="00A25FFE" w:rsidP="00A054A3">
      <w:pPr>
        <w:spacing w:after="0"/>
        <w:rPr>
          <w:b/>
        </w:rPr>
      </w:pPr>
      <w:r w:rsidRPr="00A054A3">
        <w:rPr>
          <w:b/>
        </w:rPr>
        <w:t>Signature</w:t>
      </w:r>
    </w:p>
    <w:bookmarkEnd w:id="1"/>
    <w:bookmarkEnd w:id="2"/>
    <w:p w14:paraId="55EFD90B" w14:textId="77777777" w:rsidR="00A054A3" w:rsidRDefault="00A054A3" w:rsidP="00F3105E">
      <w:pPr>
        <w:pStyle w:val="CopyrightBox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133986F" wp14:editId="5D6CA4F7">
                <wp:extent cx="5760000" cy="653143"/>
                <wp:effectExtent l="0" t="0" r="12700" b="13970"/>
                <wp:docPr id="3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9DE5" w14:textId="777A4C98" w:rsidR="00A054A3" w:rsidRPr="00A25FFE" w:rsidRDefault="00A054A3" w:rsidP="00A054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itle: Box - Description: Space for adding your information" style="width:453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">
                <v:textbox>
                  <w:txbxContent>
                    <w:p w14:paraId="68C59DE5" w14:textId="777A4C98" w:rsidR="00A054A3" w:rsidRPr="00A25FFE" w:rsidRDefault="00A054A3" w:rsidP="00A054A3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9853B0" w14:textId="6D66520F" w:rsidR="00A25FFE" w:rsidRPr="00A054A3" w:rsidRDefault="00A25FFE" w:rsidP="00A054A3">
      <w:pPr>
        <w:spacing w:after="0"/>
        <w:rPr>
          <w:b/>
        </w:rPr>
      </w:pPr>
      <w:r w:rsidRPr="00A054A3">
        <w:rPr>
          <w:b/>
        </w:rPr>
        <w:t xml:space="preserve">Name of organisation </w:t>
      </w:r>
    </w:p>
    <w:p w14:paraId="0ECF5158" w14:textId="0B1E0EB5" w:rsidR="00A25FFE" w:rsidRDefault="00A054A3" w:rsidP="00F3105E">
      <w:pPr>
        <w:pStyle w:val="CopyrightBox"/>
      </w:pPr>
      <w:r>
        <w:rPr>
          <w:noProof/>
        </w:rPr>
        <mc:AlternateContent>
          <mc:Choice Requires="wps">
            <w:drawing>
              <wp:inline distT="0" distB="0" distL="0" distR="0" wp14:anchorId="1B26FA17" wp14:editId="625D710D">
                <wp:extent cx="5760000" cy="617517"/>
                <wp:effectExtent l="0" t="0" r="12700" b="11430"/>
                <wp:docPr id="4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B84D" w14:textId="132CBEF8" w:rsidR="00A054A3" w:rsidRPr="00A25FFE" w:rsidRDefault="00A054A3" w:rsidP="00A054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itle: Box - Description: Space for adding your information" style="width:453.5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">
                <v:textbox>
                  <w:txbxContent>
                    <w:p w14:paraId="190FB84D" w14:textId="132CBEF8" w:rsidR="00A054A3" w:rsidRPr="00A25FFE" w:rsidRDefault="00A054A3" w:rsidP="00A054A3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CF2D70" w14:textId="5AA72EA9" w:rsidR="00A25FFE" w:rsidRPr="00A054A3" w:rsidRDefault="00A25FFE" w:rsidP="00A054A3">
      <w:pPr>
        <w:spacing w:after="0"/>
        <w:rPr>
          <w:b/>
        </w:rPr>
      </w:pPr>
      <w:r w:rsidRPr="00A054A3">
        <w:rPr>
          <w:b/>
        </w:rPr>
        <w:t>Companies House registration number</w:t>
      </w:r>
      <w:r w:rsidR="00E41E13" w:rsidRPr="00A054A3">
        <w:rPr>
          <w:b/>
        </w:rPr>
        <w:t>/Charity Commission registration number</w:t>
      </w:r>
    </w:p>
    <w:p w14:paraId="3594B4FC" w14:textId="00419ADF" w:rsidR="00A054A3" w:rsidRDefault="00A054A3" w:rsidP="00F3105E">
      <w:pPr>
        <w:pStyle w:val="CopyrightBox"/>
      </w:pPr>
      <w:r>
        <w:rPr>
          <w:noProof/>
        </w:rPr>
        <mc:AlternateContent>
          <mc:Choice Requires="wps">
            <w:drawing>
              <wp:inline distT="0" distB="0" distL="0" distR="0" wp14:anchorId="51D5C2BF" wp14:editId="035602A4">
                <wp:extent cx="5760000" cy="653142"/>
                <wp:effectExtent l="0" t="0" r="12700" b="13970"/>
                <wp:docPr id="9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5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02A9" w14:textId="77777777" w:rsidR="00A054A3" w:rsidRPr="00A25FFE" w:rsidRDefault="00A054A3" w:rsidP="00A054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alt="Title: Box - Description: Space for adding your information" style="width:453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">
                <v:textbox>
                  <w:txbxContent>
                    <w:p w14:paraId="24F002A9" w14:textId="77777777" w:rsidR="00A054A3" w:rsidRPr="00A25FFE" w:rsidRDefault="00A054A3" w:rsidP="00A054A3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6818BD" w14:textId="07D477AD" w:rsidR="008679E2" w:rsidRDefault="008679E2" w:rsidP="00F3105E">
      <w:pPr>
        <w:pStyle w:val="CopyrightBox"/>
        <w:rPr>
          <w:b/>
        </w:rPr>
      </w:pPr>
      <w:r w:rsidRPr="008679E2">
        <w:rPr>
          <w:b/>
        </w:rPr>
        <w:t>Apprentice</w:t>
      </w:r>
      <w:r w:rsidR="00E7101E">
        <w:rPr>
          <w:b/>
        </w:rPr>
        <w:t xml:space="preserve"> - </w:t>
      </w:r>
      <w:r w:rsidRPr="008679E2">
        <w:rPr>
          <w:b/>
        </w:rPr>
        <w:t>start date</w:t>
      </w:r>
    </w:p>
    <w:p w14:paraId="7CB1B66C" w14:textId="42C23B18" w:rsidR="008679E2" w:rsidRPr="008679E2" w:rsidRDefault="008679E2" w:rsidP="00F3105E">
      <w:pPr>
        <w:pStyle w:val="CopyrightBox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061EB26" wp14:editId="3786EC11">
                <wp:extent cx="5760000" cy="653142"/>
                <wp:effectExtent l="0" t="0" r="12700" b="13970"/>
                <wp:docPr id="2" name="Text Box 2" descr="Space for adding your informatio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5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5A2D" w14:textId="77777777" w:rsidR="008679E2" w:rsidRPr="00A25FFE" w:rsidRDefault="008679E2" w:rsidP="008679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alt="Title: Box - Description: Space for adding your information" style="width:453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">
                <v:textbox>
                  <w:txbxContent>
                    <w:p w14:paraId="48B05A2D" w14:textId="77777777" w:rsidR="008679E2" w:rsidRPr="00A25FFE" w:rsidRDefault="008679E2" w:rsidP="008679E2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F7385B" w14:textId="155D4109" w:rsidR="00A054A3" w:rsidRDefault="00A054A3" w:rsidP="00A054A3">
      <w:pPr>
        <w:pStyle w:val="CopyrightSpacing"/>
        <w:jc w:val="both"/>
      </w:pPr>
      <w:r>
        <w:rPr>
          <w:noProof/>
        </w:rPr>
        <w:lastRenderedPageBreak/>
        <w:drawing>
          <wp:inline distT="0" distB="0" distL="0" distR="0" wp14:anchorId="77384CDA" wp14:editId="45E93172">
            <wp:extent cx="2171700" cy="1076325"/>
            <wp:effectExtent l="0" t="0" r="0" b="0"/>
            <wp:docPr id="10" name="Picture 10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ational College for Teaching and Leadership" title="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82E0" w14:textId="045B348D" w:rsidR="00DE452A" w:rsidRPr="0059494A" w:rsidRDefault="00DE452A" w:rsidP="00DE452A">
      <w:pPr>
        <w:pStyle w:val="CopyrightSpacing"/>
      </w:pPr>
      <w:r w:rsidRPr="0059494A">
        <w:t xml:space="preserve">© Crown copyright </w:t>
      </w:r>
      <w:r>
        <w:t>2013</w:t>
      </w:r>
    </w:p>
    <w:p w14:paraId="7C99B073" w14:textId="77777777" w:rsidR="00DE452A" w:rsidRPr="000E3350" w:rsidRDefault="00DE452A" w:rsidP="00DE452A">
      <w:pPr>
        <w:pStyle w:val="CopyrightBox"/>
      </w:pPr>
      <w:r w:rsidRPr="00E154E2">
        <w:t xml:space="preserve">You may re-use this document/publication (not including logos) free of charge in any format or medium, under the terms of the Open Government Licence v2.0. To view this licence, visit </w:t>
      </w:r>
      <w:hyperlink r:id="rId16" w:tooltip="Visit the national archives licencing information" w:history="1">
        <w:r w:rsidRPr="009F5295">
          <w:rPr>
            <w:rStyle w:val="Hyperlink"/>
          </w:rPr>
          <w:t>www.nationalarchives.gov.uk/doc/open-government-licence/version/2</w:t>
        </w:r>
      </w:hyperlink>
      <w:r>
        <w:t xml:space="preserve"> or </w:t>
      </w:r>
      <w:r w:rsidRPr="00B64265">
        <w:t xml:space="preserve">email: </w:t>
      </w:r>
      <w:hyperlink r:id="rId17" w:tooltip="The National Archives' email address" w:history="1">
        <w:r w:rsidRPr="007F032C">
          <w:rPr>
            <w:rStyle w:val="Hyperlink"/>
          </w:rPr>
          <w:t>psi@nationalarchives.gsi.gov.uk</w:t>
        </w:r>
      </w:hyperlink>
      <w:r w:rsidRPr="00B64265">
        <w:t>.</w:t>
      </w:r>
      <w:r w:rsidRPr="000E3350">
        <w:t xml:space="preserve"> </w:t>
      </w:r>
    </w:p>
    <w:p w14:paraId="2F132D41" w14:textId="77777777" w:rsidR="00DE452A" w:rsidRPr="000E3350" w:rsidRDefault="00DE452A" w:rsidP="00DE452A">
      <w:pPr>
        <w:pStyle w:val="CopyrightBox"/>
      </w:pPr>
      <w:r w:rsidRPr="000E3350">
        <w:t xml:space="preserve">Where we have identified any third party copyright information you will need to obtain permission from the copyright holders concerned. </w:t>
      </w:r>
    </w:p>
    <w:p w14:paraId="0DBBEBA9" w14:textId="77777777" w:rsidR="00DE452A" w:rsidRPr="000E3350" w:rsidRDefault="00DE452A" w:rsidP="00DE452A">
      <w:pPr>
        <w:pStyle w:val="CopyrightBox"/>
      </w:pPr>
      <w:r w:rsidRPr="000E3350">
        <w:t>Any enquiries regarding this publication should be sent to us at</w:t>
      </w:r>
      <w:r>
        <w:t xml:space="preserve"> </w:t>
      </w:r>
      <w:hyperlink r:id="rId18" w:tooltip="Department for Education contact us list" w:history="1">
        <w:r w:rsidRPr="007F032C">
          <w:rPr>
            <w:rStyle w:val="Hyperlink"/>
          </w:rPr>
          <w:t>www.education.gov.uk/contactus</w:t>
        </w:r>
      </w:hyperlink>
      <w:r w:rsidRPr="00956CF7">
        <w:t xml:space="preserve">. </w:t>
      </w:r>
    </w:p>
    <w:p w14:paraId="7D4C6C16" w14:textId="3F3273C8" w:rsidR="00DE452A" w:rsidRPr="00BB7C04" w:rsidRDefault="00DE452A" w:rsidP="00DE452A">
      <w:pPr>
        <w:pStyle w:val="CopyrightBox"/>
      </w:pPr>
      <w:r w:rsidRPr="000E3350">
        <w:t xml:space="preserve">This document is available </w:t>
      </w:r>
      <w:r>
        <w:t>for download</w:t>
      </w:r>
      <w:r w:rsidRPr="000E3350">
        <w:t xml:space="preserve"> at </w:t>
      </w:r>
      <w:hyperlink r:id="rId19" w:tooltip="Link to Gov.uk publications" w:history="1">
        <w:r w:rsidRPr="000A5AE3">
          <w:rPr>
            <w:rStyle w:val="Hyperlink"/>
          </w:rPr>
          <w:t>www.gov.uk/government/publications</w:t>
        </w:r>
      </w:hyperlink>
      <w:r>
        <w:t xml:space="preserve">. </w:t>
      </w:r>
    </w:p>
    <w:p w14:paraId="6BB36092" w14:textId="77777777" w:rsidR="00A25FFE" w:rsidRDefault="00A25FFE" w:rsidP="00F3105E">
      <w:pPr>
        <w:pStyle w:val="CopyrightBox"/>
      </w:pPr>
    </w:p>
    <w:sectPr w:rsidR="00A25FFE" w:rsidSect="00A054A3">
      <w:footerReference w:type="default" r:id="rId20"/>
      <w:pgSz w:w="11906" w:h="16838"/>
      <w:pgMar w:top="851" w:right="1274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A2FE" w14:textId="77777777" w:rsidR="00A37E06" w:rsidRDefault="00A37E06" w:rsidP="005C657D">
      <w:pPr>
        <w:spacing w:after="0" w:line="240" w:lineRule="auto"/>
      </w:pPr>
      <w:r>
        <w:separator/>
      </w:r>
    </w:p>
  </w:endnote>
  <w:endnote w:type="continuationSeparator" w:id="0">
    <w:p w14:paraId="6F6DDCC4" w14:textId="77777777" w:rsidR="00A37E06" w:rsidRDefault="00A37E06" w:rsidP="005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FC1A5" w14:textId="77777777" w:rsidR="00F70341" w:rsidRDefault="00F70341">
        <w:pPr>
          <w:pStyle w:val="Footer"/>
          <w:jc w:val="center"/>
        </w:pPr>
      </w:p>
      <w:p w14:paraId="02CC50FD" w14:textId="59B4BE6B" w:rsidR="00F70341" w:rsidRDefault="00F70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BA451" w14:textId="77777777" w:rsidR="00F70341" w:rsidRDefault="00F70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64D6" w14:textId="77777777" w:rsidR="00A37E06" w:rsidRDefault="00A37E06" w:rsidP="005C657D">
      <w:pPr>
        <w:spacing w:after="0" w:line="240" w:lineRule="auto"/>
      </w:pPr>
      <w:r>
        <w:separator/>
      </w:r>
    </w:p>
  </w:footnote>
  <w:footnote w:type="continuationSeparator" w:id="0">
    <w:p w14:paraId="1828D102" w14:textId="77777777" w:rsidR="00A37E06" w:rsidRDefault="00A37E06" w:rsidP="005C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AA4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CA7"/>
    <w:multiLevelType w:val="multilevel"/>
    <w:tmpl w:val="453C7F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F21CEF"/>
    <w:multiLevelType w:val="multilevel"/>
    <w:tmpl w:val="99B42FE8"/>
    <w:lvl w:ilvl="0">
      <w:start w:val="1"/>
      <w:numFmt w:val="decimal"/>
      <w:pStyle w:val="Lvl1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20A0D24"/>
    <w:multiLevelType w:val="hybridMultilevel"/>
    <w:tmpl w:val="8932E3E8"/>
    <w:lvl w:ilvl="0" w:tplc="61347E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75AAD"/>
    <w:multiLevelType w:val="hybridMultilevel"/>
    <w:tmpl w:val="EDF09E60"/>
    <w:lvl w:ilvl="0" w:tplc="5E48609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42D0B"/>
    <w:multiLevelType w:val="multilevel"/>
    <w:tmpl w:val="547A25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30031EED"/>
    <w:multiLevelType w:val="multilevel"/>
    <w:tmpl w:val="3984EC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Lvl2bullet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vl4bullet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364D7252"/>
    <w:multiLevelType w:val="hybridMultilevel"/>
    <w:tmpl w:val="01E2B918"/>
    <w:lvl w:ilvl="0" w:tplc="87149A98">
      <w:start w:val="1"/>
      <w:numFmt w:val="bullet"/>
      <w:pStyle w:val="ListBullet2"/>
      <w:lvlText w:val=""/>
      <w:lvlJc w:val="left"/>
      <w:pPr>
        <w:ind w:left="1497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3DB167E8"/>
    <w:multiLevelType w:val="hybridMultilevel"/>
    <w:tmpl w:val="DD328B3C"/>
    <w:lvl w:ilvl="0" w:tplc="84AC1A4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7EA1D43"/>
    <w:multiLevelType w:val="multilevel"/>
    <w:tmpl w:val="3986567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DB35B57"/>
    <w:multiLevelType w:val="hybridMultilevel"/>
    <w:tmpl w:val="22C68EE4"/>
    <w:lvl w:ilvl="0" w:tplc="2C2284BA">
      <w:start w:val="1"/>
      <w:numFmt w:val="bullet"/>
      <w:pStyle w:val="ListBullet4"/>
      <w:lvlText w:val=""/>
      <w:lvlJc w:val="left"/>
      <w:pPr>
        <w:ind w:left="2279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60C7738C"/>
    <w:multiLevelType w:val="multilevel"/>
    <w:tmpl w:val="43D260D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2A232E5"/>
    <w:multiLevelType w:val="multilevel"/>
    <w:tmpl w:val="42288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vl3bullet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6F93220B"/>
    <w:multiLevelType w:val="hybridMultilevel"/>
    <w:tmpl w:val="DD9AEF0A"/>
    <w:lvl w:ilvl="0" w:tplc="E2F8E2C2">
      <w:start w:val="1"/>
      <w:numFmt w:val="bullet"/>
      <w:pStyle w:val="ListBullet3"/>
      <w:lvlText w:val=""/>
      <w:lvlJc w:val="left"/>
      <w:pPr>
        <w:ind w:left="1854" w:hanging="360"/>
      </w:pPr>
      <w:rPr>
        <w:rFonts w:ascii="Wingdings" w:hAnsi="Wingdings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1B156BA"/>
    <w:multiLevelType w:val="multilevel"/>
    <w:tmpl w:val="BACA72D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2.1.1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18"/>
  </w:num>
  <w:num w:numId="9">
    <w:abstractNumId w:val="10"/>
  </w:num>
  <w:num w:numId="10">
    <w:abstractNumId w:val="16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  <w:num w:numId="18">
    <w:abstractNumId w:val="13"/>
  </w:num>
  <w:num w:numId="19">
    <w:abstractNumId w:val="14"/>
  </w:num>
  <w:num w:numId="20">
    <w:abstractNumId w:val="5"/>
  </w:num>
  <w:num w:numId="21">
    <w:abstractNumId w:val="7"/>
  </w:num>
  <w:num w:numId="22">
    <w:abstractNumId w:val="13"/>
  </w:num>
  <w:num w:numId="23">
    <w:abstractNumId w:val="11"/>
  </w:num>
  <w:num w:numId="24">
    <w:abstractNumId w:val="11"/>
  </w:num>
  <w:num w:numId="25">
    <w:abstractNumId w:val="9"/>
  </w:num>
  <w:num w:numId="26">
    <w:abstractNumId w:val="17"/>
  </w:num>
  <w:num w:numId="27">
    <w:abstractNumId w:val="17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3A6E"/>
    <w:rsid w:val="0002203B"/>
    <w:rsid w:val="00031F36"/>
    <w:rsid w:val="000442BD"/>
    <w:rsid w:val="00057100"/>
    <w:rsid w:val="00057A87"/>
    <w:rsid w:val="00066B1C"/>
    <w:rsid w:val="00083A73"/>
    <w:rsid w:val="000A10F4"/>
    <w:rsid w:val="000B3DE0"/>
    <w:rsid w:val="000D1D30"/>
    <w:rsid w:val="000D4433"/>
    <w:rsid w:val="000E3350"/>
    <w:rsid w:val="000F22D0"/>
    <w:rsid w:val="000F73F3"/>
    <w:rsid w:val="00103E77"/>
    <w:rsid w:val="0011494F"/>
    <w:rsid w:val="00121C6C"/>
    <w:rsid w:val="00133075"/>
    <w:rsid w:val="00147214"/>
    <w:rsid w:val="00152A3A"/>
    <w:rsid w:val="001540AB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5A63"/>
    <w:rsid w:val="001C5EB6"/>
    <w:rsid w:val="001D577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52F"/>
    <w:rsid w:val="002839B5"/>
    <w:rsid w:val="00287788"/>
    <w:rsid w:val="002A28F7"/>
    <w:rsid w:val="002A3153"/>
    <w:rsid w:val="002A7AE6"/>
    <w:rsid w:val="002C3AA4"/>
    <w:rsid w:val="002E463F"/>
    <w:rsid w:val="002E4E9A"/>
    <w:rsid w:val="002E508B"/>
    <w:rsid w:val="002E5F9F"/>
    <w:rsid w:val="002E7849"/>
    <w:rsid w:val="002F7128"/>
    <w:rsid w:val="00300F99"/>
    <w:rsid w:val="00361752"/>
    <w:rsid w:val="00374981"/>
    <w:rsid w:val="003810D8"/>
    <w:rsid w:val="003853A4"/>
    <w:rsid w:val="003A1CC2"/>
    <w:rsid w:val="003C60B5"/>
    <w:rsid w:val="003D1EFE"/>
    <w:rsid w:val="003E1329"/>
    <w:rsid w:val="003F63E0"/>
    <w:rsid w:val="003F751E"/>
    <w:rsid w:val="004038EF"/>
    <w:rsid w:val="00421F3D"/>
    <w:rsid w:val="004242C5"/>
    <w:rsid w:val="004333C0"/>
    <w:rsid w:val="004339FB"/>
    <w:rsid w:val="004509BE"/>
    <w:rsid w:val="00470223"/>
    <w:rsid w:val="0048073C"/>
    <w:rsid w:val="004866AD"/>
    <w:rsid w:val="004D13A3"/>
    <w:rsid w:val="004E6CD9"/>
    <w:rsid w:val="004F20E3"/>
    <w:rsid w:val="004F211A"/>
    <w:rsid w:val="004F3159"/>
    <w:rsid w:val="004F4AEF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A07FF"/>
    <w:rsid w:val="005B1536"/>
    <w:rsid w:val="005B28F2"/>
    <w:rsid w:val="005B2FD4"/>
    <w:rsid w:val="005C0B41"/>
    <w:rsid w:val="005C1770"/>
    <w:rsid w:val="005C657D"/>
    <w:rsid w:val="005C7AD9"/>
    <w:rsid w:val="005D05CE"/>
    <w:rsid w:val="005D252F"/>
    <w:rsid w:val="005F107C"/>
    <w:rsid w:val="0060702F"/>
    <w:rsid w:val="006108B3"/>
    <w:rsid w:val="00612905"/>
    <w:rsid w:val="006237FB"/>
    <w:rsid w:val="00625F25"/>
    <w:rsid w:val="00633E4E"/>
    <w:rsid w:val="00635D57"/>
    <w:rsid w:val="006418B2"/>
    <w:rsid w:val="00642404"/>
    <w:rsid w:val="00647EFA"/>
    <w:rsid w:val="00652973"/>
    <w:rsid w:val="006558CA"/>
    <w:rsid w:val="00657E79"/>
    <w:rsid w:val="006606F5"/>
    <w:rsid w:val="0067185E"/>
    <w:rsid w:val="00671D5B"/>
    <w:rsid w:val="006775FA"/>
    <w:rsid w:val="0068544D"/>
    <w:rsid w:val="00695D08"/>
    <w:rsid w:val="006A27AA"/>
    <w:rsid w:val="006A3602"/>
    <w:rsid w:val="006B1F9F"/>
    <w:rsid w:val="006C382D"/>
    <w:rsid w:val="006D1162"/>
    <w:rsid w:val="006E7F39"/>
    <w:rsid w:val="006F1F96"/>
    <w:rsid w:val="00700B01"/>
    <w:rsid w:val="00702EBF"/>
    <w:rsid w:val="00713414"/>
    <w:rsid w:val="00730350"/>
    <w:rsid w:val="0073516C"/>
    <w:rsid w:val="007403F5"/>
    <w:rsid w:val="007426B3"/>
    <w:rsid w:val="00743353"/>
    <w:rsid w:val="0075096B"/>
    <w:rsid w:val="00751648"/>
    <w:rsid w:val="00760615"/>
    <w:rsid w:val="0076231A"/>
    <w:rsid w:val="00764D03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41A5"/>
    <w:rsid w:val="007C58BE"/>
    <w:rsid w:val="007D080B"/>
    <w:rsid w:val="007E06DD"/>
    <w:rsid w:val="007F1ACB"/>
    <w:rsid w:val="00816E77"/>
    <w:rsid w:val="00821CD3"/>
    <w:rsid w:val="00831263"/>
    <w:rsid w:val="00831DB7"/>
    <w:rsid w:val="00832EBF"/>
    <w:rsid w:val="008366CB"/>
    <w:rsid w:val="00837F3A"/>
    <w:rsid w:val="008419B8"/>
    <w:rsid w:val="008620F3"/>
    <w:rsid w:val="00863986"/>
    <w:rsid w:val="00866257"/>
    <w:rsid w:val="008679E2"/>
    <w:rsid w:val="00874F24"/>
    <w:rsid w:val="00876230"/>
    <w:rsid w:val="00877D5B"/>
    <w:rsid w:val="00886B1E"/>
    <w:rsid w:val="0089591F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B6688"/>
    <w:rsid w:val="008C46DC"/>
    <w:rsid w:val="008C5538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379D"/>
    <w:rsid w:val="00951C56"/>
    <w:rsid w:val="00954086"/>
    <w:rsid w:val="00955907"/>
    <w:rsid w:val="0095599F"/>
    <w:rsid w:val="0096424B"/>
    <w:rsid w:val="009B32FA"/>
    <w:rsid w:val="009C73CF"/>
    <w:rsid w:val="009E00AE"/>
    <w:rsid w:val="009E09D3"/>
    <w:rsid w:val="009E6E74"/>
    <w:rsid w:val="00A054A3"/>
    <w:rsid w:val="00A25FFE"/>
    <w:rsid w:val="00A30BA1"/>
    <w:rsid w:val="00A37DEE"/>
    <w:rsid w:val="00A37E06"/>
    <w:rsid w:val="00A433C3"/>
    <w:rsid w:val="00A54BB7"/>
    <w:rsid w:val="00A5643A"/>
    <w:rsid w:val="00A5723C"/>
    <w:rsid w:val="00A707A4"/>
    <w:rsid w:val="00A7274B"/>
    <w:rsid w:val="00A73FB8"/>
    <w:rsid w:val="00A763CB"/>
    <w:rsid w:val="00A801D1"/>
    <w:rsid w:val="00A81F69"/>
    <w:rsid w:val="00A9133C"/>
    <w:rsid w:val="00AA3484"/>
    <w:rsid w:val="00AA7E7B"/>
    <w:rsid w:val="00AB6D0F"/>
    <w:rsid w:val="00AB7858"/>
    <w:rsid w:val="00AC61A6"/>
    <w:rsid w:val="00AD1DD2"/>
    <w:rsid w:val="00AD2062"/>
    <w:rsid w:val="00AD2F1D"/>
    <w:rsid w:val="00AE1E46"/>
    <w:rsid w:val="00AF0989"/>
    <w:rsid w:val="00AF785C"/>
    <w:rsid w:val="00B11B06"/>
    <w:rsid w:val="00B3498C"/>
    <w:rsid w:val="00B368D9"/>
    <w:rsid w:val="00B43CAD"/>
    <w:rsid w:val="00B55A49"/>
    <w:rsid w:val="00B64265"/>
    <w:rsid w:val="00B67F76"/>
    <w:rsid w:val="00B70EFF"/>
    <w:rsid w:val="00B7558C"/>
    <w:rsid w:val="00B83229"/>
    <w:rsid w:val="00B9194F"/>
    <w:rsid w:val="00BA003B"/>
    <w:rsid w:val="00BB05E2"/>
    <w:rsid w:val="00BB7C04"/>
    <w:rsid w:val="00BD1111"/>
    <w:rsid w:val="00BD26B6"/>
    <w:rsid w:val="00BE01C6"/>
    <w:rsid w:val="00BE4DAC"/>
    <w:rsid w:val="00BF13F8"/>
    <w:rsid w:val="00C01CFF"/>
    <w:rsid w:val="00C15B78"/>
    <w:rsid w:val="00C2207B"/>
    <w:rsid w:val="00C34CDC"/>
    <w:rsid w:val="00C46129"/>
    <w:rsid w:val="00C529E8"/>
    <w:rsid w:val="00C6013F"/>
    <w:rsid w:val="00C71561"/>
    <w:rsid w:val="00C8124F"/>
    <w:rsid w:val="00C81513"/>
    <w:rsid w:val="00C84637"/>
    <w:rsid w:val="00C92AD3"/>
    <w:rsid w:val="00CA1009"/>
    <w:rsid w:val="00CA30B4"/>
    <w:rsid w:val="00CA72FC"/>
    <w:rsid w:val="00CB133D"/>
    <w:rsid w:val="00CB56F5"/>
    <w:rsid w:val="00CB6E04"/>
    <w:rsid w:val="00CC2512"/>
    <w:rsid w:val="00CC547F"/>
    <w:rsid w:val="00CD5D21"/>
    <w:rsid w:val="00CE40D7"/>
    <w:rsid w:val="00CE7906"/>
    <w:rsid w:val="00CF0E19"/>
    <w:rsid w:val="00D27D9B"/>
    <w:rsid w:val="00D376DB"/>
    <w:rsid w:val="00D40DE9"/>
    <w:rsid w:val="00D41212"/>
    <w:rsid w:val="00D42B45"/>
    <w:rsid w:val="00D660A1"/>
    <w:rsid w:val="00D66FFC"/>
    <w:rsid w:val="00D92274"/>
    <w:rsid w:val="00D94339"/>
    <w:rsid w:val="00D9707F"/>
    <w:rsid w:val="00DA1F8E"/>
    <w:rsid w:val="00DA57A4"/>
    <w:rsid w:val="00DB0D07"/>
    <w:rsid w:val="00DC39E8"/>
    <w:rsid w:val="00DC4922"/>
    <w:rsid w:val="00DD3A4E"/>
    <w:rsid w:val="00DD51B7"/>
    <w:rsid w:val="00DD788A"/>
    <w:rsid w:val="00DE2205"/>
    <w:rsid w:val="00DE452A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1E13"/>
    <w:rsid w:val="00E42A8F"/>
    <w:rsid w:val="00E5223F"/>
    <w:rsid w:val="00E66B4F"/>
    <w:rsid w:val="00E7101E"/>
    <w:rsid w:val="00E741D5"/>
    <w:rsid w:val="00E74474"/>
    <w:rsid w:val="00E87A6A"/>
    <w:rsid w:val="00E9232A"/>
    <w:rsid w:val="00E93F3C"/>
    <w:rsid w:val="00EA4D1B"/>
    <w:rsid w:val="00EB18AB"/>
    <w:rsid w:val="00EB1D11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28CF"/>
    <w:rsid w:val="00F54523"/>
    <w:rsid w:val="00F70341"/>
    <w:rsid w:val="00F84544"/>
    <w:rsid w:val="00F954FA"/>
    <w:rsid w:val="00F95B1F"/>
    <w:rsid w:val="00FA05B2"/>
    <w:rsid w:val="00FA0889"/>
    <w:rsid w:val="00FA68A7"/>
    <w:rsid w:val="00FC0C51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FA0889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C0B41"/>
    <w:pPr>
      <w:spacing w:line="240" w:lineRule="auto"/>
    </w:pPr>
    <w:rPr>
      <w:rFonts w:cs="Arial"/>
      <w:b/>
      <w:color w:val="104F75"/>
      <w:sz w:val="96"/>
      <w:szCs w:val="120"/>
    </w:rPr>
  </w:style>
  <w:style w:type="character" w:customStyle="1" w:styleId="TitleTextChar">
    <w:name w:val="TitleText Char"/>
    <w:link w:val="TitleText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ListBullet1">
    <w:name w:val="List Bullet 1"/>
    <w:basedOn w:val="ListBullet"/>
    <w:qFormat/>
    <w:rsid w:val="0027252F"/>
    <w:pPr>
      <w:numPr>
        <w:numId w:val="1"/>
      </w:numPr>
      <w:tabs>
        <w:tab w:val="left" w:pos="709"/>
      </w:tabs>
      <w:spacing w:after="120"/>
      <w:ind w:hanging="357"/>
      <w:contextualSpacing w:val="0"/>
    </w:pPr>
  </w:style>
  <w:style w:type="paragraph" w:styleId="ListBullet2">
    <w:name w:val="List Bullet 2"/>
    <w:basedOn w:val="Normal"/>
    <w:qFormat/>
    <w:rsid w:val="007C58BE"/>
    <w:pPr>
      <w:numPr>
        <w:numId w:val="4"/>
      </w:numPr>
      <w:tabs>
        <w:tab w:val="left" w:pos="1134"/>
      </w:tabs>
      <w:spacing w:after="60"/>
      <w:ind w:hanging="357"/>
    </w:pPr>
  </w:style>
  <w:style w:type="paragraph" w:styleId="ListBullet3">
    <w:name w:val="List Bullet 3"/>
    <w:basedOn w:val="ListBullet"/>
    <w:link w:val="ListBullet3Char"/>
    <w:qFormat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</w:style>
  <w:style w:type="paragraph" w:styleId="ListBullet4">
    <w:name w:val="List Bullet 4"/>
    <w:basedOn w:val="ListBullet"/>
    <w:link w:val="ListBullet4Char"/>
    <w:qFormat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</w:style>
  <w:style w:type="paragraph" w:styleId="Caption">
    <w:name w:val="caption"/>
    <w:basedOn w:val="Normal"/>
    <w:next w:val="Normal"/>
    <w:qFormat/>
    <w:rsid w:val="007F1ACB"/>
    <w:pPr>
      <w:spacing w:before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633E4E"/>
    <w:pPr>
      <w:numPr>
        <w:numId w:val="3"/>
      </w:numPr>
      <w:tabs>
        <w:tab w:val="left" w:pos="709"/>
      </w:tabs>
      <w:spacing w:after="240" w:line="288" w:lineRule="auto"/>
      <w:ind w:left="714" w:hanging="357"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DF5124"/>
    <w:pPr>
      <w:numPr>
        <w:ilvl w:val="1"/>
        <w:numId w:val="9"/>
      </w:numPr>
      <w:spacing w:after="120" w:line="288" w:lineRule="auto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qFormat/>
    <w:rsid w:val="00713414"/>
    <w:pPr>
      <w:numPr>
        <w:ilvl w:val="3"/>
        <w:numId w:val="9"/>
      </w:numPr>
      <w:tabs>
        <w:tab w:val="clear" w:pos="3240"/>
        <w:tab w:val="num" w:pos="2977"/>
      </w:tabs>
      <w:spacing w:after="120"/>
      <w:ind w:left="2977" w:hanging="851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qFormat/>
    <w:rsid w:val="00A763CB"/>
    <w:pPr>
      <w:numPr>
        <w:ilvl w:val="2"/>
        <w:numId w:val="26"/>
      </w:numPr>
      <w:spacing w:after="120"/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DfESOutNumbered">
    <w:name w:val="DfESOutNumbered"/>
    <w:basedOn w:val="Normal"/>
    <w:link w:val="DfESOutNumberedChar"/>
    <w:rsid w:val="00774F55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link w:val="DfESOutNumbered"/>
    <w:rsid w:val="00774F55"/>
    <w:rPr>
      <w:rFonts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774F55"/>
    <w:pPr>
      <w:widowControl w:val="0"/>
      <w:numPr>
        <w:numId w:val="2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link w:val="DeptBullets"/>
    <w:rsid w:val="00774F55"/>
    <w:rPr>
      <w:sz w:val="24"/>
      <w:lang w:eastAsia="en-US"/>
    </w:rPr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paragraph" w:customStyle="1" w:styleId="Bold">
    <w:name w:val="Bold"/>
    <w:basedOn w:val="default"/>
    <w:link w:val="BoldChar"/>
    <w:rsid w:val="00774F55"/>
    <w:rPr>
      <w:b/>
    </w:rPr>
  </w:style>
  <w:style w:type="character" w:customStyle="1" w:styleId="BoldChar">
    <w:name w:val="Bold Char"/>
    <w:link w:val="Bold"/>
    <w:rsid w:val="00774F55"/>
    <w:rPr>
      <w:rFonts w:cs="Arial"/>
      <w:b/>
      <w:color w:val="000000"/>
      <w:sz w:val="24"/>
      <w:szCs w:val="24"/>
    </w:rPr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styleId="CommentReference">
    <w:name w:val="annotation reference"/>
    <w:basedOn w:val="DefaultParagraphFont"/>
    <w:unhideWhenUsed/>
    <w:rsid w:val="00DE45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FA0889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1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1B88"/>
    <w:rPr>
      <w:rFonts w:ascii="Arial" w:hAnsi="Arial" w:cs="Arial"/>
      <w:b/>
      <w:color w:val="104F75"/>
      <w:sz w:val="36"/>
      <w:szCs w:val="24"/>
      <w:lang w:eastAsia="en-US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5C0B41"/>
    <w:pPr>
      <w:spacing w:line="240" w:lineRule="auto"/>
    </w:pPr>
    <w:rPr>
      <w:rFonts w:cs="Arial"/>
      <w:b/>
      <w:color w:val="104F75"/>
      <w:sz w:val="96"/>
      <w:szCs w:val="120"/>
    </w:rPr>
  </w:style>
  <w:style w:type="character" w:customStyle="1" w:styleId="TitleTextChar">
    <w:name w:val="TitleText Char"/>
    <w:link w:val="TitleText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uiPriority w:val="34"/>
    <w:unhideWhenUsed/>
    <w:rsid w:val="00816E77"/>
    <w:pPr>
      <w:numPr>
        <w:ilvl w:val="1"/>
        <w:numId w:val="2"/>
      </w:numPr>
      <w:spacing w:after="120" w:line="288" w:lineRule="auto"/>
      <w:ind w:left="1560" w:hanging="426"/>
    </w:pPr>
    <w:rPr>
      <w:rFonts w:cs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ListBullet1">
    <w:name w:val="List Bullet 1"/>
    <w:basedOn w:val="ListBullet"/>
    <w:qFormat/>
    <w:rsid w:val="0027252F"/>
    <w:pPr>
      <w:numPr>
        <w:numId w:val="1"/>
      </w:numPr>
      <w:tabs>
        <w:tab w:val="left" w:pos="709"/>
      </w:tabs>
      <w:spacing w:after="120"/>
      <w:ind w:hanging="357"/>
      <w:contextualSpacing w:val="0"/>
    </w:pPr>
  </w:style>
  <w:style w:type="paragraph" w:styleId="ListBullet2">
    <w:name w:val="List Bullet 2"/>
    <w:basedOn w:val="Normal"/>
    <w:qFormat/>
    <w:rsid w:val="007C58BE"/>
    <w:pPr>
      <w:numPr>
        <w:numId w:val="4"/>
      </w:numPr>
      <w:tabs>
        <w:tab w:val="left" w:pos="1134"/>
      </w:tabs>
      <w:spacing w:after="60"/>
      <w:ind w:hanging="357"/>
    </w:pPr>
  </w:style>
  <w:style w:type="paragraph" w:styleId="ListBullet3">
    <w:name w:val="List Bullet 3"/>
    <w:basedOn w:val="ListBullet"/>
    <w:link w:val="ListBullet3Char"/>
    <w:qFormat/>
    <w:rsid w:val="007C58BE"/>
    <w:pPr>
      <w:numPr>
        <w:numId w:val="5"/>
      </w:numPr>
      <w:tabs>
        <w:tab w:val="left" w:pos="1560"/>
      </w:tabs>
      <w:spacing w:after="60"/>
      <w:ind w:left="1559" w:hanging="425"/>
      <w:contextualSpacing w:val="0"/>
    </w:pPr>
  </w:style>
  <w:style w:type="paragraph" w:styleId="ListBullet4">
    <w:name w:val="List Bullet 4"/>
    <w:basedOn w:val="ListBullet"/>
    <w:link w:val="ListBullet4Char"/>
    <w:qFormat/>
    <w:rsid w:val="007C58BE"/>
    <w:pPr>
      <w:numPr>
        <w:numId w:val="7"/>
      </w:numPr>
      <w:tabs>
        <w:tab w:val="left" w:pos="1985"/>
      </w:tabs>
      <w:spacing w:after="120"/>
      <w:ind w:left="1984" w:hanging="425"/>
      <w:contextualSpacing w:val="0"/>
    </w:pPr>
  </w:style>
  <w:style w:type="paragraph" w:styleId="Caption">
    <w:name w:val="caption"/>
    <w:basedOn w:val="Normal"/>
    <w:next w:val="Normal"/>
    <w:qFormat/>
    <w:rsid w:val="007F1ACB"/>
    <w:pPr>
      <w:spacing w:before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6"/>
      </w:numPr>
      <w:contextualSpacing/>
    </w:pPr>
  </w:style>
  <w:style w:type="paragraph" w:customStyle="1" w:styleId="Lvl1bullet">
    <w:name w:val="Lvl 1 bullet"/>
    <w:autoRedefine/>
    <w:qFormat/>
    <w:rsid w:val="00633E4E"/>
    <w:pPr>
      <w:numPr>
        <w:numId w:val="3"/>
      </w:numPr>
      <w:tabs>
        <w:tab w:val="left" w:pos="709"/>
      </w:tabs>
      <w:spacing w:after="240" w:line="288" w:lineRule="auto"/>
      <w:ind w:left="714" w:hanging="357"/>
    </w:pPr>
    <w:rPr>
      <w:rFonts w:cs="Arial"/>
      <w:sz w:val="24"/>
      <w:szCs w:val="24"/>
      <w:lang w:eastAsia="en-US"/>
    </w:rPr>
  </w:style>
  <w:style w:type="character" w:customStyle="1" w:styleId="ListBullet3Char">
    <w:name w:val="List Bullet 3 Char"/>
    <w:link w:val="ListBullet3"/>
    <w:rsid w:val="007C58BE"/>
    <w:rPr>
      <w:sz w:val="24"/>
      <w:szCs w:val="24"/>
    </w:rPr>
  </w:style>
  <w:style w:type="paragraph" w:customStyle="1" w:styleId="Lvl2bullet">
    <w:name w:val="Lvl 2 bullet"/>
    <w:autoRedefine/>
    <w:qFormat/>
    <w:rsid w:val="00DF5124"/>
    <w:pPr>
      <w:numPr>
        <w:ilvl w:val="1"/>
        <w:numId w:val="9"/>
      </w:numPr>
      <w:spacing w:after="120" w:line="288" w:lineRule="auto"/>
    </w:pPr>
    <w:rPr>
      <w:rFonts w:cs="Arial"/>
      <w:sz w:val="24"/>
      <w:szCs w:val="24"/>
      <w:lang w:eastAsia="en-US"/>
    </w:rPr>
  </w:style>
  <w:style w:type="paragraph" w:customStyle="1" w:styleId="Lvl4bullet">
    <w:name w:val="Lvl 4 bullet"/>
    <w:basedOn w:val="Normal"/>
    <w:autoRedefine/>
    <w:qFormat/>
    <w:rsid w:val="00713414"/>
    <w:pPr>
      <w:numPr>
        <w:ilvl w:val="3"/>
        <w:numId w:val="9"/>
      </w:numPr>
      <w:tabs>
        <w:tab w:val="clear" w:pos="3240"/>
        <w:tab w:val="num" w:pos="2977"/>
      </w:tabs>
      <w:spacing w:after="120"/>
      <w:ind w:left="2977" w:hanging="851"/>
    </w:pPr>
  </w:style>
  <w:style w:type="character" w:customStyle="1" w:styleId="ListBullet4Char">
    <w:name w:val="List Bullet 4 Char"/>
    <w:link w:val="ListBullet4"/>
    <w:rsid w:val="007C58BE"/>
    <w:rPr>
      <w:sz w:val="24"/>
      <w:szCs w:val="24"/>
    </w:rPr>
  </w:style>
  <w:style w:type="paragraph" w:customStyle="1" w:styleId="Lvl3bullet">
    <w:name w:val="Lvl 3 bullet"/>
    <w:basedOn w:val="Normal"/>
    <w:link w:val="Lvl3bulletChar"/>
    <w:autoRedefine/>
    <w:qFormat/>
    <w:rsid w:val="00A763CB"/>
    <w:pPr>
      <w:numPr>
        <w:ilvl w:val="2"/>
        <w:numId w:val="26"/>
      </w:numPr>
      <w:spacing w:after="120"/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DfESOutNumbered">
    <w:name w:val="DfESOutNumbered"/>
    <w:basedOn w:val="Normal"/>
    <w:link w:val="DfESOutNumberedChar"/>
    <w:rsid w:val="00774F55"/>
    <w:pPr>
      <w:widowControl w:val="0"/>
      <w:numPr>
        <w:numId w:val="2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link w:val="DfESOutNumbered"/>
    <w:rsid w:val="00774F55"/>
    <w:rPr>
      <w:rFonts w:cs="Arial"/>
      <w:sz w:val="22"/>
      <w:lang w:eastAsia="en-US"/>
    </w:rPr>
  </w:style>
  <w:style w:type="paragraph" w:customStyle="1" w:styleId="DeptBullets">
    <w:name w:val="DeptBullets"/>
    <w:basedOn w:val="Normal"/>
    <w:link w:val="DeptBulletsChar"/>
    <w:rsid w:val="00774F55"/>
    <w:pPr>
      <w:widowControl w:val="0"/>
      <w:numPr>
        <w:numId w:val="2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link w:val="DeptBullets"/>
    <w:rsid w:val="00774F55"/>
    <w:rPr>
      <w:sz w:val="24"/>
      <w:lang w:eastAsia="en-US"/>
    </w:rPr>
  </w:style>
  <w:style w:type="character" w:customStyle="1" w:styleId="Lvl3bulletChar">
    <w:name w:val="Lvl 3 bullet Char"/>
    <w:link w:val="Lvl3bullet"/>
    <w:rsid w:val="00A763CB"/>
    <w:rPr>
      <w:sz w:val="24"/>
      <w:szCs w:val="24"/>
    </w:rPr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paragraph" w:customStyle="1" w:styleId="Bold">
    <w:name w:val="Bold"/>
    <w:basedOn w:val="default"/>
    <w:link w:val="BoldChar"/>
    <w:rsid w:val="00774F55"/>
    <w:rPr>
      <w:b/>
    </w:rPr>
  </w:style>
  <w:style w:type="character" w:customStyle="1" w:styleId="BoldChar">
    <w:name w:val="Bold Char"/>
    <w:link w:val="Bold"/>
    <w:rsid w:val="00774F55"/>
    <w:rPr>
      <w:rFonts w:cs="Arial"/>
      <w:b/>
      <w:color w:val="000000"/>
      <w:sz w:val="24"/>
      <w:szCs w:val="24"/>
    </w:rPr>
  </w:style>
  <w:style w:type="table" w:styleId="TableGrid">
    <w:name w:val="Table Grid"/>
    <w:basedOn w:val="TableNormal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styleId="CommentReference">
    <w:name w:val="annotation reference"/>
    <w:basedOn w:val="DefaultParagraphFont"/>
    <w:unhideWhenUsed/>
    <w:rsid w:val="00DE45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4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education.gov.uk/contact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psi@nationalarchives.gsi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archives.gov.uk/doc/open-government-licence/version/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hyperlink" Target="http://www.gov.uk/government/publication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2</Value>
      <Value>1</Value>
    </TaxCatchAll>
    <IWPRightsProtectiveMarking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52068688-d0ac-4012-ab4f-e358165f2008">
      <Terms xmlns="http://schemas.microsoft.com/office/infopath/2007/PartnerControls"/>
    </IWPSiteTypeTaxHTField0>
    <IWPOwner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IWPOwnerTaxHTField0>
    <IWPContributor xmlns="52068688-d0ac-4012-ab4f-e358165f2008">
      <UserInfo>
        <DisplayName/>
        <AccountId xsi:nil="true"/>
        <AccountType/>
      </UserInfo>
    </IWPContributor>
    <IWPOrganisationalUnitTaxHTField0 xmlns="52068688-d0ac-4012-ab4f-e358165f20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FunctionTaxHTField0 xmlns="52068688-d0ac-4012-ab4f-e358165f2008">
      <Terms xmlns="http://schemas.microsoft.com/office/infopath/2007/PartnerControls"/>
    </IWPFunctionTaxHTField0>
    <Comments xmlns="http://schemas.microsoft.com/sharepoint/v3" xsi:nil="true"/>
    <IWPSubjectTaxHTField0 xmlns="52068688-d0ac-4012-ab4f-e358165f2008">
      <Terms xmlns="http://schemas.microsoft.com/office/infopath/2007/PartnerControls"/>
    </IWPSubjectTaxHTField0>
    <_dlc_DocId xmlns="b8cb3cbd-ce5c-4a72-9da4-9013f91c5903">VUEZP7Q5RQSS-4-15290</_dlc_DocId>
    <_dlc_DocIdUrl xmlns="b8cb3cbd-ce5c-4a72-9da4-9013f91c5903">
      <Url>http://workplaces/sites/taey/_layouts/DocIdRedir.aspx?ID=VUEZP7Q5RQSS-4-15290</Url>
      <Description>VUEZP7Q5RQSS-4-15290</Description>
    </_dlc_DocIdUrl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AC05CC0BB0050149917FC9D1781A88A9" ma:contentTypeVersion="9" ma:contentTypeDescription="For programme or project documents. Records retained for 10 years." ma:contentTypeScope="" ma:versionID="c901785d149afabed3101c39dcad7d8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52068688-d0ac-4012-ab4f-e358165f2008" targetNamespace="http://schemas.microsoft.com/office/2006/metadata/properties" ma:root="true" ma:fieldsID="4136f86584003ef748a0a0f3f988430a" ns1:_="" ns2:_="" ns3:_="">
    <xsd:import namespace="http://schemas.microsoft.com/sharepoint/v3"/>
    <xsd:import namespace="b8cb3cbd-ce5c-4a72-9da4-9013f91c5903"/>
    <xsd:import namespace="52068688-d0ac-4012-ab4f-e358165f20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dc2d6c4-b311-495f-801f-4af518d19f93}" ma:internalName="TaxCatchAll" ma:showField="CatchAllData" ma:web="52068688-d0ac-4012-ab4f-e358165f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dc2d6c4-b311-495f-801f-4af518d19f93}" ma:internalName="TaxCatchAllLabel" ma:readOnly="true" ma:showField="CatchAllDataLabel" ma:web="52068688-d0ac-4012-ab4f-e358165f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8688-d0ac-4012-ab4f-e358165f200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52068688-d0ac-4012-ab4f-e358165f2008"/>
    <ds:schemaRef ds:uri="b8cb3cbd-ce5c-4a72-9da4-9013f91c590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295DCA-0A2F-4E0A-9A69-B70A197279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5FCBA5-CF0B-46D9-97E3-9C8D2F1CA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52068688-d0ac-4012-ab4f-e358165f2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2663D1-21F4-44D7-9E48-82787C48DA2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A58B785-0995-4DD8-982D-F54E9B9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A536F3F1</Template>
  <TotalTime>4</TotalTime>
  <Pages>3</Pages>
  <Words>161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NCTL external template - v1.2</vt:lpstr>
    </vt:vector>
  </TitlesOfParts>
  <Company>Department for Education</Company>
  <LinksUpToDate>false</LinksUpToDate>
  <CharactersWithSpaces>1683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NCTL external template - v1.2</dc:title>
  <dc:creator>ICHANDA</dc:creator>
  <cp:lastModifiedBy>DALY, Ellaine</cp:lastModifiedBy>
  <cp:revision>3</cp:revision>
  <cp:lastPrinted>2013-10-25T10:35:00Z</cp:lastPrinted>
  <dcterms:created xsi:type="dcterms:W3CDTF">2014-05-12T11:16:00Z</dcterms:created>
  <dcterms:modified xsi:type="dcterms:W3CDTF">2014-05-12T11:21:00Z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0x0101007F645D6FBA204A029FECB8BFC6578C39005279853530254253B886E13194843F8A003AA4A7828D8545A79A9356801581235000AC05CC0BB0050149917FC9D1781A88A9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32029af2-1938-4bac-817a-01f54b02ca9d</vt:lpwstr>
  </property>
  <property fmtid="{D5CDD505-2E9C-101B-9397-08002B2CF9AE}" pid="6" name="IWPOrganisationalUnit">
    <vt:lpwstr>4;#NCTL|50b03fc4-9596-44c0-8ddf-78c55856c7ae</vt:lpwstr>
  </property>
  <property fmtid="{D5CDD505-2E9C-101B-9397-08002B2CF9AE}" pid="7" name="IWPOwner">
    <vt:lpwstr>1;#NCTL|8a55f59b-7d94-44dd-a344-986d47acf947</vt:lpwstr>
  </property>
  <property fmtid="{D5CDD505-2E9C-101B-9397-08002B2CF9AE}" pid="8" name="IWPFunction">
    <vt:lpwstr/>
  </property>
  <property fmtid="{D5CDD505-2E9C-101B-9397-08002B2CF9AE}" pid="9" name="IWPRightsProtectiveMarking">
    <vt:lpwstr>2;#Unclassified|0884c477-2e62-47ea-b19c-5af6e91124c5</vt:lpwstr>
  </property>
</Properties>
</file>