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95538" w14:textId="443FAF11" w:rsidR="004D73C6" w:rsidRDefault="004D73C6" w:rsidP="004D73C6">
      <w:r>
        <w:rPr>
          <w:noProof/>
        </w:rPr>
        <w:drawing>
          <wp:inline distT="0" distB="0" distL="0" distR="0" wp14:anchorId="282B211F" wp14:editId="5235683C">
            <wp:extent cx="1341755" cy="1080770"/>
            <wp:effectExtent l="0" t="0" r="0" b="0"/>
            <wp:docPr id="8" name="Picture 8"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3E53DEEB" w14:textId="35A690C2" w:rsidR="004B765E" w:rsidRPr="0097018E" w:rsidRDefault="0097018E" w:rsidP="0097018E">
      <w:pPr>
        <w:pStyle w:val="Heading1"/>
      </w:pPr>
      <w:bookmarkStart w:id="0" w:name="_GoBack"/>
      <w:r>
        <w:t xml:space="preserve">Primary Chains Grant: </w:t>
      </w:r>
      <w:r w:rsidR="004B765E" w:rsidRPr="0097018E">
        <w:t>Grant Letter and Claim Form</w:t>
      </w:r>
    </w:p>
    <w:bookmarkEnd w:id="0"/>
    <w:p w14:paraId="19B3D118" w14:textId="77777777" w:rsidR="004B765E" w:rsidRPr="0097018E" w:rsidRDefault="004B765E" w:rsidP="004B765E">
      <w:r w:rsidRPr="0097018E">
        <w:t>The Secretary of State has agreed to allocate a grant under Section 14 of the Education Act 2002 of no more than £50,000 which is intended to contribute towards your implementation of new joint processes and structures across the three or more primary schools that will convert your Multi-Academy Trust (MAT) chain of Academies.</w:t>
      </w:r>
    </w:p>
    <w:p w14:paraId="06D3F22A" w14:textId="2F84C862" w:rsidR="0097018E" w:rsidRDefault="004B765E" w:rsidP="007F32B2">
      <w:pPr>
        <w:pStyle w:val="ListParagraph"/>
        <w:numPr>
          <w:ilvl w:val="0"/>
          <w:numId w:val="7"/>
        </w:numPr>
      </w:pPr>
      <w:r w:rsidRPr="0097018E">
        <w:t xml:space="preserve">This grant is paid subject to the Department for Education Grant Terms and Conditions as displayed on its website under according to the department’s standard terms and conditions. The funds can only be used for the establishment of and advancement of the MAT as a whole. For example:  </w:t>
      </w:r>
    </w:p>
    <w:p w14:paraId="50762680" w14:textId="77777777" w:rsidR="0097018E" w:rsidRPr="0097018E" w:rsidRDefault="004B765E" w:rsidP="007F32B2">
      <w:pPr>
        <w:pStyle w:val="ListParagraph"/>
        <w:numPr>
          <w:ilvl w:val="1"/>
          <w:numId w:val="7"/>
        </w:numPr>
      </w:pPr>
      <w:r w:rsidRPr="0097018E">
        <w:rPr>
          <w:rFonts w:eastAsia="MS Mincho" w:cs="Arial"/>
          <w:bCs/>
          <w:szCs w:val="22"/>
          <w:lang w:eastAsia="ja-JP"/>
        </w:rPr>
        <w:t>To cover expenses incurred during the formation and agreement of the chain’s new governance arrangements (i.e. setting up the Multi Academy Trust)</w:t>
      </w:r>
    </w:p>
    <w:p w14:paraId="35A11320" w14:textId="77777777" w:rsidR="0097018E" w:rsidRPr="0097018E" w:rsidRDefault="004B765E" w:rsidP="007F32B2">
      <w:pPr>
        <w:pStyle w:val="ListParagraph"/>
        <w:numPr>
          <w:ilvl w:val="1"/>
          <w:numId w:val="7"/>
        </w:numPr>
      </w:pPr>
      <w:r w:rsidRPr="0097018E">
        <w:rPr>
          <w:rFonts w:cs="Arial"/>
          <w:szCs w:val="22"/>
          <w:lang w:val="en-US"/>
        </w:rPr>
        <w:t xml:space="preserve">To help cover some of the costs of consolidating administrative functions across your new chain. </w:t>
      </w:r>
    </w:p>
    <w:p w14:paraId="3FEB7D3A" w14:textId="7F677B14" w:rsidR="004B765E" w:rsidRPr="0097018E" w:rsidRDefault="004B765E" w:rsidP="007F32B2">
      <w:pPr>
        <w:pStyle w:val="ListParagraph"/>
        <w:numPr>
          <w:ilvl w:val="1"/>
          <w:numId w:val="7"/>
        </w:numPr>
      </w:pPr>
      <w:r w:rsidRPr="0097018E">
        <w:rPr>
          <w:rFonts w:cs="Arial"/>
          <w:color w:val="000000"/>
          <w:szCs w:val="22"/>
          <w:lang w:val="en"/>
        </w:rPr>
        <w:t>To fund planning work to implement flexible deployment of your staff across your partner schools.</w:t>
      </w:r>
    </w:p>
    <w:p w14:paraId="482FFF73" w14:textId="77777777" w:rsidR="004B765E" w:rsidRPr="0097018E" w:rsidRDefault="004B765E" w:rsidP="007F32B2">
      <w:pPr>
        <w:pStyle w:val="ListParagraph"/>
        <w:numPr>
          <w:ilvl w:val="0"/>
          <w:numId w:val="7"/>
        </w:numPr>
      </w:pPr>
      <w:r w:rsidRPr="0097018E">
        <w:t xml:space="preserve">Within a year of receipt your chain will need to a) provide a case study for the Department for Education website and b) use your experience to help others. This could include: </w:t>
      </w:r>
    </w:p>
    <w:p w14:paraId="7467AF66" w14:textId="77777777" w:rsidR="004B765E" w:rsidRPr="0097018E" w:rsidRDefault="004B765E" w:rsidP="007F32B2">
      <w:pPr>
        <w:pStyle w:val="ListParagraph"/>
        <w:numPr>
          <w:ilvl w:val="1"/>
          <w:numId w:val="7"/>
        </w:numPr>
        <w:rPr>
          <w:rFonts w:eastAsia="MS Mincho" w:cs="Arial"/>
          <w:bCs/>
          <w:szCs w:val="22"/>
          <w:lang w:eastAsia="ja-JP"/>
        </w:rPr>
      </w:pPr>
      <w:r w:rsidRPr="0097018E">
        <w:rPr>
          <w:rFonts w:eastAsia="MS Mincho" w:cs="Arial"/>
          <w:bCs/>
          <w:szCs w:val="22"/>
          <w:lang w:eastAsia="ja-JP"/>
        </w:rPr>
        <w:t>becoming an academy sponsor</w:t>
      </w:r>
    </w:p>
    <w:p w14:paraId="48C0C6FA" w14:textId="77777777" w:rsidR="004B765E" w:rsidRPr="0097018E" w:rsidRDefault="004B765E" w:rsidP="007F32B2">
      <w:pPr>
        <w:pStyle w:val="ListParagraph"/>
        <w:numPr>
          <w:ilvl w:val="1"/>
          <w:numId w:val="7"/>
        </w:numPr>
        <w:rPr>
          <w:rFonts w:eastAsia="MS Mincho" w:cs="Arial"/>
          <w:bCs/>
          <w:szCs w:val="22"/>
          <w:lang w:eastAsia="ja-JP"/>
        </w:rPr>
      </w:pPr>
      <w:r w:rsidRPr="0097018E">
        <w:rPr>
          <w:rFonts w:eastAsia="MS Mincho" w:cs="Arial"/>
          <w:bCs/>
          <w:szCs w:val="22"/>
          <w:lang w:eastAsia="ja-JP"/>
        </w:rPr>
        <w:t>applying for teaching school status</w:t>
      </w:r>
    </w:p>
    <w:p w14:paraId="269E4674" w14:textId="77777777" w:rsidR="004B765E" w:rsidRPr="0097018E" w:rsidRDefault="004B765E" w:rsidP="007F32B2">
      <w:pPr>
        <w:pStyle w:val="ListParagraph"/>
        <w:numPr>
          <w:ilvl w:val="1"/>
          <w:numId w:val="7"/>
        </w:numPr>
        <w:rPr>
          <w:rFonts w:eastAsia="MS Mincho" w:cs="Arial"/>
          <w:bCs/>
          <w:szCs w:val="22"/>
          <w:lang w:eastAsia="ja-JP"/>
        </w:rPr>
      </w:pPr>
      <w:proofErr w:type="gramStart"/>
      <w:r w:rsidRPr="0097018E">
        <w:rPr>
          <w:rFonts w:eastAsia="MS Mincho" w:cs="Arial"/>
          <w:bCs/>
          <w:szCs w:val="22"/>
          <w:lang w:eastAsia="ja-JP"/>
        </w:rPr>
        <w:t>mentoring</w:t>
      </w:r>
      <w:proofErr w:type="gramEnd"/>
      <w:r w:rsidRPr="0097018E">
        <w:rPr>
          <w:rFonts w:eastAsia="MS Mincho" w:cs="Arial"/>
          <w:bCs/>
          <w:szCs w:val="22"/>
          <w:lang w:eastAsia="ja-JP"/>
        </w:rPr>
        <w:t xml:space="preserve"> another group of primaries interested in conversion. </w:t>
      </w:r>
    </w:p>
    <w:p w14:paraId="56088931" w14:textId="77777777" w:rsidR="004B765E" w:rsidRPr="0097018E" w:rsidRDefault="004B765E" w:rsidP="007F32B2">
      <w:pPr>
        <w:pStyle w:val="ListParagraph"/>
        <w:numPr>
          <w:ilvl w:val="0"/>
          <w:numId w:val="7"/>
        </w:numPr>
      </w:pPr>
      <w:r w:rsidRPr="0097018E">
        <w:t xml:space="preserve">You should retain records to show that the grant has been used for the purposes outlined in (1) above for 6 years after the end of the financial year in which the expenditure has taken place.  The books and records of the school relating to the claiming and use of grant will be open to inspection by the National Audit Office and representatives of the Secretary of State as and when they may require.  </w:t>
      </w:r>
    </w:p>
    <w:p w14:paraId="05B2F40D" w14:textId="77777777" w:rsidR="004B765E" w:rsidRPr="0097018E" w:rsidRDefault="004B765E" w:rsidP="007F32B2">
      <w:pPr>
        <w:pStyle w:val="ListParagraph"/>
        <w:numPr>
          <w:ilvl w:val="0"/>
          <w:numId w:val="7"/>
        </w:numPr>
      </w:pPr>
      <w:r w:rsidRPr="0097018E">
        <w:t>In the event that the conversion into a MAT does not occur then any unused Grant should be repaid to the Secretary of State within 10 working days of notifying us that you are withdrawing your application to convert into an MAT academy chain.</w:t>
      </w:r>
    </w:p>
    <w:p w14:paraId="3E6B86D0" w14:textId="77777777" w:rsidR="004B765E" w:rsidRPr="0097018E" w:rsidRDefault="004B765E" w:rsidP="007F32B2">
      <w:pPr>
        <w:pStyle w:val="ListParagraph"/>
        <w:numPr>
          <w:ilvl w:val="0"/>
          <w:numId w:val="7"/>
        </w:numPr>
      </w:pPr>
      <w:r w:rsidRPr="0097018E">
        <w:t xml:space="preserve">In the event that the membership of the MAT should drop below three you must notify the Department. Should the two remaining schools still intend to convert into an MAT you may apply to the Secretary of State to keep the remaining grant confirming that it is still to be used for the same purposes as set out above. Each application will be considered on a case by case basis. </w:t>
      </w:r>
      <w:r w:rsidRPr="0097018E">
        <w:lastRenderedPageBreak/>
        <w:t xml:space="preserve">Should your application be unsuccessful any unused grant should be repaid to the Secretary of State within 10 working days of the Secretary of </w:t>
      </w:r>
      <w:proofErr w:type="spellStart"/>
      <w:r w:rsidRPr="0097018E">
        <w:t>States</w:t>
      </w:r>
      <w:proofErr w:type="spellEnd"/>
      <w:r w:rsidRPr="0097018E">
        <w:t xml:space="preserve"> decision.</w:t>
      </w:r>
    </w:p>
    <w:p w14:paraId="61ED1FAF" w14:textId="77777777" w:rsidR="004B765E" w:rsidRPr="0097018E" w:rsidRDefault="004B765E" w:rsidP="007F32B2">
      <w:pPr>
        <w:pStyle w:val="ListParagraph"/>
        <w:numPr>
          <w:ilvl w:val="0"/>
          <w:numId w:val="7"/>
        </w:numPr>
      </w:pPr>
      <w:r w:rsidRPr="0097018E">
        <w:t>When procuring goods and services for the MAT, you are reminded of the requirement to comply with EU and UK procurement law and regulations when appropriate.</w:t>
      </w:r>
    </w:p>
    <w:p w14:paraId="109AE5C7" w14:textId="348306F5" w:rsidR="004B765E" w:rsidRPr="0097018E" w:rsidRDefault="004B765E" w:rsidP="007F32B2">
      <w:pPr>
        <w:pStyle w:val="ListParagraph"/>
        <w:numPr>
          <w:ilvl w:val="0"/>
          <w:numId w:val="7"/>
        </w:numPr>
      </w:pPr>
      <w:r w:rsidRPr="0097018E">
        <w:t xml:space="preserve">This grant must only be used for the benefit of MAT as a whole, and all decisions regarding how the grant is to be spent must be taken in partnership with the rest of the schools also joining the Trust.  A signature from each school intending to join the MAT is required before the application can be processed. </w:t>
      </w:r>
    </w:p>
    <w:p w14:paraId="216DAC48" w14:textId="77777777" w:rsidR="004B765E" w:rsidRPr="0097018E" w:rsidRDefault="004B765E" w:rsidP="007F32B2">
      <w:pPr>
        <w:pStyle w:val="ListParagraph"/>
        <w:numPr>
          <w:ilvl w:val="0"/>
          <w:numId w:val="7"/>
        </w:numPr>
      </w:pPr>
      <w:r w:rsidRPr="0097018E">
        <w:t>To accept this offer of funding, please sign both copies of the finance claim form (Annex A below) and return a copy to the Department for Education (DfE) to your named contact/project lead. Once your application has been approved we would aim to make payment within 14 working days.</w:t>
      </w:r>
    </w:p>
    <w:p w14:paraId="0E0AE49B" w14:textId="77777777" w:rsidR="0097018E" w:rsidRDefault="0097018E">
      <w:pPr>
        <w:spacing w:after="0" w:line="240" w:lineRule="auto"/>
        <w:rPr>
          <w:b/>
          <w:color w:val="104F75"/>
          <w:sz w:val="36"/>
        </w:rPr>
      </w:pPr>
      <w:r>
        <w:br w:type="page"/>
      </w:r>
    </w:p>
    <w:p w14:paraId="7C6195DA" w14:textId="788B2B59" w:rsidR="004B765E" w:rsidRPr="00655E68" w:rsidRDefault="0097018E" w:rsidP="0097018E">
      <w:pPr>
        <w:pStyle w:val="Heading1"/>
      </w:pPr>
      <w:r>
        <w:lastRenderedPageBreak/>
        <w:t>Annex A: l</w:t>
      </w:r>
      <w:r w:rsidR="004B765E" w:rsidRPr="00655E68">
        <w:t xml:space="preserve">ist of objectives for which the grant is being paid </w:t>
      </w:r>
    </w:p>
    <w:p w14:paraId="229A00DF" w14:textId="5B656249" w:rsidR="004B765E" w:rsidRPr="00655E68" w:rsidRDefault="004B765E" w:rsidP="007F32B2">
      <w:pPr>
        <w:pStyle w:val="Heading3"/>
        <w:numPr>
          <w:ilvl w:val="0"/>
          <w:numId w:val="8"/>
        </w:numPr>
      </w:pPr>
      <w:r w:rsidRPr="00655E68">
        <w:t>Background</w:t>
      </w:r>
    </w:p>
    <w:p w14:paraId="3509DBDC" w14:textId="77777777" w:rsidR="004B765E" w:rsidRPr="0097018E" w:rsidRDefault="004B765E" w:rsidP="004B765E">
      <w:r w:rsidRPr="0097018E">
        <w:t>On July 4 2012, the Department announced a new grant to assist primary schools that decide to convert to academy status.  The Department has decided to extend and increase the grant for an additional nine months (From June 24 –March 31 2014).  The grant has also been increased to £50,000.</w:t>
      </w:r>
    </w:p>
    <w:p w14:paraId="18F042A0" w14:textId="77777777" w:rsidR="004B765E" w:rsidRPr="0097018E" w:rsidRDefault="004B765E" w:rsidP="004B765E">
      <w:r w:rsidRPr="0097018E">
        <w:t>Creation of the primary chains grant (PCG) was driven by evidence that strong chains of three or more academies can help drive up standards and provide opportunities for increased collaborative working between schools. Forming a strong partnership provides an opportunity for schools to review and reinvigorate their governance arrangements, to make sure they are driving improvements in standards and maximising the benefits of working together.</w:t>
      </w:r>
    </w:p>
    <w:p w14:paraId="1F0393C8" w14:textId="74A2043B" w:rsidR="004B765E" w:rsidRPr="0097018E" w:rsidRDefault="004B765E" w:rsidP="007F32B2">
      <w:pPr>
        <w:pStyle w:val="Heading3"/>
        <w:numPr>
          <w:ilvl w:val="0"/>
          <w:numId w:val="8"/>
        </w:numPr>
      </w:pPr>
      <w:r w:rsidRPr="0097018E">
        <w:t>Aim</w:t>
      </w:r>
    </w:p>
    <w:p w14:paraId="79A0AED2" w14:textId="77777777" w:rsidR="004B765E" w:rsidRPr="0097018E" w:rsidRDefault="004B765E" w:rsidP="004B765E">
      <w:r w:rsidRPr="0097018E">
        <w:t>This grant provides financial support to enable new clusters of primary schools to build and formalise their partnership, enabling them to go on and achieve more quickly their shared vision of improved results, better outcomes and significantly improved standards.</w:t>
      </w:r>
    </w:p>
    <w:p w14:paraId="06A47EB7" w14:textId="77777777" w:rsidR="004B765E" w:rsidRPr="0097018E" w:rsidRDefault="004B765E" w:rsidP="004B765E">
      <w:r w:rsidRPr="0097018E">
        <w:t>The PCG has been issued to 230 schools (52 chains) since its introduction in 2012.  They tell us that they have found the grant helpful in creating the right foundations for success in their first critical months of operation.  They were attracted to claiming the grant and converting as chains because:</w:t>
      </w:r>
    </w:p>
    <w:p w14:paraId="17F614E5" w14:textId="031DA5F2" w:rsidR="004B765E" w:rsidRPr="0097018E" w:rsidRDefault="0097018E" w:rsidP="007F32B2">
      <w:pPr>
        <w:pStyle w:val="ListParagraph"/>
        <w:numPr>
          <w:ilvl w:val="0"/>
          <w:numId w:val="9"/>
        </w:numPr>
      </w:pPr>
      <w:r>
        <w:t>T</w:t>
      </w:r>
      <w:r w:rsidR="004B765E" w:rsidRPr="0097018E">
        <w:t xml:space="preserve">hey felt it was good way to broaden the range of expertise and resources available to their member schools.  By working flexibly these new academy chains were better able to raise standards and innovate. </w:t>
      </w:r>
    </w:p>
    <w:p w14:paraId="568C4944" w14:textId="424E4E8C" w:rsidR="004B765E" w:rsidRPr="0097018E" w:rsidRDefault="0097018E" w:rsidP="007F32B2">
      <w:pPr>
        <w:pStyle w:val="ListParagraph"/>
        <w:numPr>
          <w:ilvl w:val="0"/>
          <w:numId w:val="9"/>
        </w:numPr>
      </w:pPr>
      <w:r>
        <w:t>W</w:t>
      </w:r>
      <w:r w:rsidR="004B765E" w:rsidRPr="0097018E">
        <w:t xml:space="preserve">orking in clusters helped them to maximise their funding.  By streamlining ‘back office’ functions, pooling procurement and putting in place business </w:t>
      </w:r>
      <w:proofErr w:type="gramStart"/>
      <w:r w:rsidR="004B765E" w:rsidRPr="0097018E">
        <w:t>managers,</w:t>
      </w:r>
      <w:proofErr w:type="gramEnd"/>
      <w:r w:rsidR="004B765E" w:rsidRPr="0097018E">
        <w:t xml:space="preserve"> - these chains have been able to make their existing funding go further.</w:t>
      </w:r>
    </w:p>
    <w:p w14:paraId="5EE398C2" w14:textId="1F58CA6D" w:rsidR="004B765E" w:rsidRPr="0097018E" w:rsidRDefault="0097018E" w:rsidP="007F32B2">
      <w:pPr>
        <w:pStyle w:val="ListParagraph"/>
        <w:numPr>
          <w:ilvl w:val="0"/>
          <w:numId w:val="9"/>
        </w:numPr>
      </w:pPr>
      <w:r>
        <w:t>A</w:t>
      </w:r>
      <w:r w:rsidR="004B765E" w:rsidRPr="0097018E">
        <w:t>s part of larger group they have felt better able to manage the impact of leadership and staff changes – enabling them sustain excellence over time.</w:t>
      </w:r>
    </w:p>
    <w:p w14:paraId="4EDC4FD1" w14:textId="7B9E618D" w:rsidR="004B765E" w:rsidRDefault="004B765E" w:rsidP="004B765E">
      <w:pPr>
        <w:rPr>
          <w:rFonts w:cs="Arial"/>
          <w:b/>
          <w:szCs w:val="22"/>
        </w:rPr>
      </w:pPr>
      <w:r w:rsidRPr="0097018E">
        <w:t>We want to support even more primary schools to realise these and the other benefits by forming strong primary academy chains.  As such we have increased the size of the grant to enable new chains to engage in more extensive work across the chain.</w:t>
      </w:r>
      <w:r w:rsidR="00EA0C5E">
        <w:rPr>
          <w:rFonts w:cs="Arial"/>
          <w:b/>
          <w:szCs w:val="22"/>
        </w:rPr>
        <w:t xml:space="preserve"> </w:t>
      </w:r>
    </w:p>
    <w:p w14:paraId="650C99FF" w14:textId="77777777" w:rsidR="00EA0C5E" w:rsidRDefault="00EA0C5E">
      <w:pPr>
        <w:spacing w:after="0" w:line="240" w:lineRule="auto"/>
        <w:rPr>
          <w:b/>
          <w:color w:val="104F75"/>
          <w:sz w:val="36"/>
        </w:rPr>
      </w:pPr>
      <w:r>
        <w:br w:type="page"/>
      </w:r>
    </w:p>
    <w:p w14:paraId="4A2BE673" w14:textId="411D7F09" w:rsidR="004B765E" w:rsidRPr="0097018E" w:rsidRDefault="00ED49B3" w:rsidP="0097018E">
      <w:pPr>
        <w:pStyle w:val="Heading1"/>
      </w:pPr>
      <w:r>
        <w:lastRenderedPageBreak/>
        <w:t>Annex B - claim form for</w:t>
      </w:r>
      <w:r w:rsidR="004B765E" w:rsidRPr="0097018E">
        <w:t xml:space="preserve"> Primary Chains Grant</w:t>
      </w:r>
    </w:p>
    <w:p w14:paraId="1134AD6F" w14:textId="77777777" w:rsidR="004B765E" w:rsidRPr="0097018E" w:rsidRDefault="004B765E" w:rsidP="0097018E">
      <w:pPr>
        <w:pStyle w:val="Heading3"/>
      </w:pPr>
      <w:r w:rsidRPr="0097018E">
        <w:t>Declaration:</w:t>
      </w:r>
    </w:p>
    <w:p w14:paraId="2CEE4521" w14:textId="77777777" w:rsidR="004B765E" w:rsidRPr="0097018E" w:rsidRDefault="004B765E" w:rsidP="004B765E">
      <w:r w:rsidRPr="0097018E">
        <w:t>As representative of [insert name of new MAT] I have read both the Grant Offer Letter and associated annexes, and the Department for Education Grant Funding Agreement Terms and Conditions supplied. I agree to comply with the notified conditions of the grant on which the offer is made.</w:t>
      </w:r>
    </w:p>
    <w:p w14:paraId="3F4EE840" w14:textId="77777777" w:rsidR="004B765E" w:rsidRDefault="004B765E" w:rsidP="004B765E">
      <w:r w:rsidRPr="0097018E">
        <w:t>I confirm the grant will be used for the following deliverables:</w:t>
      </w:r>
    </w:p>
    <w:p w14:paraId="27C39632" w14:textId="77777777" w:rsidR="0097018E" w:rsidRPr="0097018E" w:rsidRDefault="0097018E" w:rsidP="007F32B2">
      <w:pPr>
        <w:pStyle w:val="ListParagraph"/>
        <w:numPr>
          <w:ilvl w:val="0"/>
          <w:numId w:val="10"/>
        </w:numPr>
      </w:pPr>
      <w:r w:rsidRPr="0097018E">
        <w:t>To cover expenses incurred during the formation and agreement of our chain’s new governance arrangements (i.e. setting up the Multi Academy Trust)</w:t>
      </w:r>
    </w:p>
    <w:p w14:paraId="1565CC44" w14:textId="77777777" w:rsidR="0097018E" w:rsidRPr="0097018E" w:rsidRDefault="0097018E" w:rsidP="007F32B2">
      <w:pPr>
        <w:pStyle w:val="ListParagraph"/>
        <w:numPr>
          <w:ilvl w:val="0"/>
          <w:numId w:val="10"/>
        </w:numPr>
      </w:pPr>
      <w:r w:rsidRPr="0097018E">
        <w:t xml:space="preserve">To help cover some of the costs of consolidating administrative functions across our new chain. </w:t>
      </w:r>
    </w:p>
    <w:p w14:paraId="52F0B7BE" w14:textId="7D5A06D8" w:rsidR="0097018E" w:rsidRDefault="0097018E" w:rsidP="007F32B2">
      <w:pPr>
        <w:pStyle w:val="ListParagraph"/>
        <w:numPr>
          <w:ilvl w:val="0"/>
          <w:numId w:val="10"/>
        </w:numPr>
      </w:pPr>
      <w:r w:rsidRPr="0097018E">
        <w:t>To fund planning work to implement flexible deployment of our staff across your partner schools</w:t>
      </w: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Caption w:val="Grant application form"/>
        <w:tblDescription w:val="Grant application form"/>
      </w:tblPr>
      <w:tblGrid>
        <w:gridCol w:w="2354"/>
        <w:gridCol w:w="6804"/>
      </w:tblGrid>
      <w:tr w:rsidR="004B765E" w:rsidRPr="00655E68" w14:paraId="099FEC73" w14:textId="77777777" w:rsidTr="0097018E">
        <w:trPr>
          <w:cantSplit/>
        </w:trPr>
        <w:tc>
          <w:tcPr>
            <w:tcW w:w="9158" w:type="dxa"/>
            <w:gridSpan w:val="2"/>
            <w:tcBorders>
              <w:top w:val="single" w:sz="4" w:space="0" w:color="auto"/>
              <w:left w:val="single" w:sz="4" w:space="0" w:color="auto"/>
              <w:bottom w:val="single" w:sz="4" w:space="0" w:color="auto"/>
              <w:right w:val="single" w:sz="4" w:space="0" w:color="auto"/>
            </w:tcBorders>
            <w:vAlign w:val="center"/>
          </w:tcPr>
          <w:p w14:paraId="1BBBAB1B" w14:textId="089A986E" w:rsidR="004B765E" w:rsidRPr="00655E68" w:rsidRDefault="004B765E" w:rsidP="00655507">
            <w:pPr>
              <w:rPr>
                <w:rFonts w:cs="Arial"/>
                <w:szCs w:val="22"/>
              </w:rPr>
            </w:pPr>
            <w:r w:rsidRPr="0097018E">
              <w:t xml:space="preserve">Signed by a person authorised to sign on behalf of [insert name of 1) Your overall MAT and </w:t>
            </w:r>
            <w:r w:rsidR="0097018E" w:rsidRPr="0097018E">
              <w:t xml:space="preserve">2) </w:t>
            </w:r>
            <w:r w:rsidRPr="0097018E">
              <w:t>the claimant school]</w:t>
            </w:r>
          </w:p>
        </w:tc>
      </w:tr>
      <w:tr w:rsidR="004B765E" w:rsidRPr="00655E68" w14:paraId="7D77D158" w14:textId="77777777" w:rsidTr="0097018E">
        <w:trPr>
          <w:cantSplit/>
        </w:trPr>
        <w:tc>
          <w:tcPr>
            <w:tcW w:w="2354" w:type="dxa"/>
            <w:tcBorders>
              <w:top w:val="single" w:sz="4" w:space="0" w:color="auto"/>
              <w:left w:val="single" w:sz="4" w:space="0" w:color="auto"/>
              <w:bottom w:val="single" w:sz="4" w:space="0" w:color="auto"/>
              <w:right w:val="single" w:sz="4" w:space="0" w:color="auto"/>
            </w:tcBorders>
            <w:vAlign w:val="center"/>
          </w:tcPr>
          <w:p w14:paraId="573EAFBF" w14:textId="7A44A53B" w:rsidR="004B765E" w:rsidRPr="0097018E" w:rsidRDefault="0097018E" w:rsidP="0097018E">
            <w:pPr>
              <w:rPr>
                <w:rFonts w:cs="Arial"/>
                <w:szCs w:val="22"/>
              </w:rPr>
            </w:pPr>
            <w:r>
              <w:rPr>
                <w:rFonts w:cs="Arial"/>
                <w:szCs w:val="22"/>
              </w:rPr>
              <w:t>Da</w:t>
            </w:r>
            <w:r w:rsidR="004B765E" w:rsidRPr="0097018E">
              <w:rPr>
                <w:rFonts w:cs="Arial"/>
                <w:szCs w:val="22"/>
              </w:rPr>
              <w:t>te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AE92687" w14:textId="77777777" w:rsidR="004B765E" w:rsidRPr="00655E68" w:rsidRDefault="004B765E" w:rsidP="00655507">
            <w:pPr>
              <w:rPr>
                <w:rFonts w:cs="Arial"/>
                <w:szCs w:val="22"/>
              </w:rPr>
            </w:pPr>
          </w:p>
        </w:tc>
      </w:tr>
      <w:tr w:rsidR="004B765E" w:rsidRPr="00655E68" w14:paraId="0749EAA5" w14:textId="77777777" w:rsidTr="0097018E">
        <w:trPr>
          <w:cantSplit/>
        </w:trPr>
        <w:tc>
          <w:tcPr>
            <w:tcW w:w="2354" w:type="dxa"/>
            <w:tcBorders>
              <w:top w:val="single" w:sz="4" w:space="0" w:color="auto"/>
              <w:left w:val="single" w:sz="4" w:space="0" w:color="auto"/>
              <w:bottom w:val="single" w:sz="4" w:space="0" w:color="auto"/>
              <w:right w:val="single" w:sz="4" w:space="0" w:color="auto"/>
            </w:tcBorders>
            <w:vAlign w:val="center"/>
          </w:tcPr>
          <w:p w14:paraId="78A72808" w14:textId="77777777" w:rsidR="004B765E" w:rsidRPr="0097018E" w:rsidRDefault="004B765E" w:rsidP="0097018E">
            <w:pPr>
              <w:rPr>
                <w:rFonts w:cs="Arial"/>
                <w:szCs w:val="22"/>
              </w:rPr>
            </w:pPr>
            <w:r w:rsidRPr="0097018E">
              <w:rPr>
                <w:rFonts w:cs="Arial"/>
                <w:szCs w:val="22"/>
              </w:rPr>
              <w:t>Signature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FB7BFE8" w14:textId="77777777" w:rsidR="004B765E" w:rsidRPr="00655E68" w:rsidRDefault="004B765E" w:rsidP="00655507">
            <w:pPr>
              <w:rPr>
                <w:rFonts w:cs="Arial"/>
                <w:szCs w:val="22"/>
              </w:rPr>
            </w:pPr>
          </w:p>
        </w:tc>
      </w:tr>
      <w:tr w:rsidR="004B765E" w:rsidRPr="00655E68" w14:paraId="4E9E7C60" w14:textId="77777777" w:rsidTr="0097018E">
        <w:trPr>
          <w:cantSplit/>
        </w:trPr>
        <w:tc>
          <w:tcPr>
            <w:tcW w:w="2354" w:type="dxa"/>
            <w:tcBorders>
              <w:top w:val="single" w:sz="4" w:space="0" w:color="auto"/>
              <w:left w:val="single" w:sz="4" w:space="0" w:color="auto"/>
              <w:bottom w:val="single" w:sz="4" w:space="0" w:color="auto"/>
              <w:right w:val="single" w:sz="4" w:space="0" w:color="auto"/>
            </w:tcBorders>
            <w:vAlign w:val="center"/>
          </w:tcPr>
          <w:p w14:paraId="39BB7ABB" w14:textId="77777777" w:rsidR="004B765E" w:rsidRPr="0097018E" w:rsidRDefault="004B765E" w:rsidP="0097018E">
            <w:pPr>
              <w:rPr>
                <w:rFonts w:cs="Arial"/>
                <w:szCs w:val="22"/>
              </w:rPr>
            </w:pPr>
            <w:r w:rsidRPr="0097018E">
              <w:rPr>
                <w:rFonts w:cs="Arial"/>
                <w:szCs w:val="22"/>
              </w:rPr>
              <w:t>Name (please print)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8603A03" w14:textId="77777777" w:rsidR="004B765E" w:rsidRPr="00655E68" w:rsidRDefault="004B765E" w:rsidP="00655507">
            <w:pPr>
              <w:rPr>
                <w:rFonts w:cs="Arial"/>
                <w:szCs w:val="22"/>
              </w:rPr>
            </w:pPr>
          </w:p>
        </w:tc>
      </w:tr>
      <w:tr w:rsidR="004B765E" w:rsidRPr="00655E68" w14:paraId="0FC025F0" w14:textId="77777777" w:rsidTr="0097018E">
        <w:trPr>
          <w:cantSplit/>
        </w:trPr>
        <w:tc>
          <w:tcPr>
            <w:tcW w:w="2354" w:type="dxa"/>
            <w:tcBorders>
              <w:top w:val="single" w:sz="4" w:space="0" w:color="auto"/>
              <w:left w:val="single" w:sz="4" w:space="0" w:color="auto"/>
              <w:bottom w:val="single" w:sz="4" w:space="0" w:color="auto"/>
              <w:right w:val="single" w:sz="4" w:space="0" w:color="auto"/>
            </w:tcBorders>
            <w:vAlign w:val="center"/>
          </w:tcPr>
          <w:p w14:paraId="31164F4F" w14:textId="5238ACEF" w:rsidR="004B765E" w:rsidRPr="0097018E" w:rsidRDefault="0097018E" w:rsidP="0097018E">
            <w:pPr>
              <w:rPr>
                <w:rFonts w:cs="Arial"/>
                <w:szCs w:val="22"/>
              </w:rPr>
            </w:pPr>
            <w:r>
              <w:rPr>
                <w:rFonts w:cs="Arial"/>
                <w:szCs w:val="22"/>
              </w:rPr>
              <w:t xml:space="preserve">Position in </w:t>
            </w:r>
            <w:r w:rsidR="004B765E" w:rsidRPr="0097018E">
              <w:rPr>
                <w:rFonts w:cs="Arial"/>
                <w:szCs w:val="22"/>
              </w:rPr>
              <w:t>organisation</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FED5AC6" w14:textId="77777777" w:rsidR="004B765E" w:rsidRPr="00655E68" w:rsidRDefault="004B765E" w:rsidP="00655507">
            <w:pPr>
              <w:rPr>
                <w:rFonts w:cs="Arial"/>
                <w:szCs w:val="22"/>
              </w:rPr>
            </w:pPr>
          </w:p>
        </w:tc>
      </w:tr>
      <w:tr w:rsidR="004B765E" w:rsidRPr="00655E68" w14:paraId="72ECAA30" w14:textId="77777777" w:rsidTr="0097018E">
        <w:trPr>
          <w:cantSplit/>
        </w:trPr>
        <w:tc>
          <w:tcPr>
            <w:tcW w:w="2354" w:type="dxa"/>
            <w:tcBorders>
              <w:top w:val="single" w:sz="4" w:space="0" w:color="auto"/>
              <w:left w:val="single" w:sz="4" w:space="0" w:color="auto"/>
              <w:bottom w:val="single" w:sz="4" w:space="0" w:color="auto"/>
              <w:right w:val="single" w:sz="4" w:space="0" w:color="auto"/>
            </w:tcBorders>
            <w:vAlign w:val="center"/>
          </w:tcPr>
          <w:p w14:paraId="597C3104" w14:textId="77777777" w:rsidR="004B765E" w:rsidRPr="0097018E" w:rsidRDefault="004B765E" w:rsidP="0097018E">
            <w:pPr>
              <w:rPr>
                <w:rFonts w:cs="Arial"/>
                <w:szCs w:val="22"/>
              </w:rPr>
            </w:pPr>
            <w:r w:rsidRPr="0097018E">
              <w:rPr>
                <w:rFonts w:cs="Arial"/>
                <w:szCs w:val="22"/>
              </w:rPr>
              <w:t>Telephone no.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C715593" w14:textId="77777777" w:rsidR="004B765E" w:rsidRPr="00655E68" w:rsidRDefault="004B765E" w:rsidP="00655507">
            <w:pPr>
              <w:rPr>
                <w:rFonts w:cs="Arial"/>
                <w:szCs w:val="22"/>
              </w:rPr>
            </w:pPr>
          </w:p>
        </w:tc>
      </w:tr>
      <w:tr w:rsidR="004B765E" w:rsidRPr="00655E68" w14:paraId="6AF9C5AB" w14:textId="77777777" w:rsidTr="0097018E">
        <w:trPr>
          <w:cantSplit/>
        </w:trPr>
        <w:tc>
          <w:tcPr>
            <w:tcW w:w="2354" w:type="dxa"/>
            <w:tcBorders>
              <w:top w:val="single" w:sz="4" w:space="0" w:color="auto"/>
              <w:left w:val="single" w:sz="4" w:space="0" w:color="auto"/>
              <w:bottom w:val="single" w:sz="4" w:space="0" w:color="auto"/>
              <w:right w:val="single" w:sz="4" w:space="0" w:color="auto"/>
            </w:tcBorders>
            <w:vAlign w:val="center"/>
          </w:tcPr>
          <w:p w14:paraId="7C49DFB5" w14:textId="77777777" w:rsidR="004B765E" w:rsidRPr="0097018E" w:rsidRDefault="004B765E" w:rsidP="0097018E">
            <w:pPr>
              <w:rPr>
                <w:rFonts w:cs="Arial"/>
                <w:szCs w:val="22"/>
              </w:rPr>
            </w:pPr>
            <w:r w:rsidRPr="0097018E">
              <w:rPr>
                <w:rFonts w:cs="Arial"/>
                <w:szCs w:val="22"/>
              </w:rPr>
              <w:t>Email address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9180EBA" w14:textId="77777777" w:rsidR="004B765E" w:rsidRPr="00655E68" w:rsidRDefault="004B765E" w:rsidP="00655507">
            <w:pPr>
              <w:rPr>
                <w:rFonts w:cs="Arial"/>
                <w:szCs w:val="22"/>
              </w:rPr>
            </w:pPr>
          </w:p>
        </w:tc>
      </w:tr>
      <w:tr w:rsidR="004B765E" w:rsidRPr="00655E68" w14:paraId="14AC8474" w14:textId="77777777" w:rsidTr="0097018E">
        <w:trPr>
          <w:cantSplit/>
        </w:trPr>
        <w:tc>
          <w:tcPr>
            <w:tcW w:w="2354" w:type="dxa"/>
            <w:tcBorders>
              <w:top w:val="single" w:sz="4" w:space="0" w:color="auto"/>
              <w:left w:val="single" w:sz="4" w:space="0" w:color="auto"/>
              <w:bottom w:val="single" w:sz="4" w:space="0" w:color="auto"/>
              <w:right w:val="single" w:sz="4" w:space="0" w:color="auto"/>
            </w:tcBorders>
            <w:vAlign w:val="center"/>
          </w:tcPr>
          <w:p w14:paraId="0B2111A2" w14:textId="634F29BC" w:rsidR="004B765E" w:rsidRPr="0097018E" w:rsidRDefault="004B765E" w:rsidP="0097018E">
            <w:pPr>
              <w:rPr>
                <w:rFonts w:cs="Arial"/>
                <w:szCs w:val="22"/>
              </w:rPr>
            </w:pPr>
            <w:r w:rsidRPr="0097018E">
              <w:rPr>
                <w:rFonts w:cs="Arial"/>
                <w:szCs w:val="22"/>
              </w:rPr>
              <w:t>School Address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EAE2588" w14:textId="77777777" w:rsidR="004B765E" w:rsidRPr="00655E68" w:rsidRDefault="004B765E" w:rsidP="00655507">
            <w:pPr>
              <w:rPr>
                <w:rFonts w:cs="Arial"/>
                <w:szCs w:val="22"/>
              </w:rPr>
            </w:pPr>
          </w:p>
          <w:p w14:paraId="49E2964A" w14:textId="77777777" w:rsidR="004B765E" w:rsidRPr="00655E68" w:rsidRDefault="004B765E" w:rsidP="00655507">
            <w:pPr>
              <w:rPr>
                <w:rFonts w:cs="Arial"/>
                <w:szCs w:val="22"/>
              </w:rPr>
            </w:pPr>
          </w:p>
        </w:tc>
      </w:tr>
      <w:tr w:rsidR="004B765E" w:rsidRPr="00655E68" w14:paraId="60E41D24" w14:textId="77777777" w:rsidTr="0097018E">
        <w:trPr>
          <w:cantSplit/>
          <w:trHeight w:val="1653"/>
        </w:trPr>
        <w:tc>
          <w:tcPr>
            <w:tcW w:w="2354" w:type="dxa"/>
            <w:tcBorders>
              <w:top w:val="single" w:sz="4" w:space="0" w:color="auto"/>
              <w:left w:val="single" w:sz="4" w:space="0" w:color="auto"/>
              <w:bottom w:val="single" w:sz="4" w:space="0" w:color="auto"/>
              <w:right w:val="single" w:sz="4" w:space="0" w:color="auto"/>
            </w:tcBorders>
            <w:vAlign w:val="center"/>
          </w:tcPr>
          <w:p w14:paraId="39621B60" w14:textId="77777777" w:rsidR="004B765E" w:rsidRPr="0097018E" w:rsidRDefault="004B765E" w:rsidP="0097018E">
            <w:pPr>
              <w:rPr>
                <w:rFonts w:cs="Arial"/>
                <w:szCs w:val="22"/>
              </w:rPr>
            </w:pPr>
            <w:r w:rsidRPr="0097018E">
              <w:rPr>
                <w:rFonts w:cs="Arial"/>
                <w:bCs/>
                <w:szCs w:val="22"/>
              </w:rPr>
              <w:t>Bank name and address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F7B1BBD" w14:textId="10873F97" w:rsidR="004B765E" w:rsidRPr="00655E68" w:rsidRDefault="004B765E" w:rsidP="00655507">
            <w:pPr>
              <w:rPr>
                <w:rFonts w:cs="Arial"/>
                <w:szCs w:val="22"/>
              </w:rPr>
            </w:pPr>
          </w:p>
        </w:tc>
      </w:tr>
    </w:tbl>
    <w:p w14:paraId="2A3ED51B" w14:textId="77777777" w:rsidR="004B765E" w:rsidRPr="00655E68" w:rsidRDefault="004B765E" w:rsidP="004B765E">
      <w:pPr>
        <w:rPr>
          <w:rFonts w:eastAsia="MS Mincho" w:cs="Arial"/>
          <w:szCs w:val="22"/>
          <w:lang w:eastAsia="ja-JP"/>
        </w:rPr>
      </w:pPr>
      <w:r w:rsidRPr="00655E68">
        <w:rPr>
          <w:rFonts w:eastAsia="MS Mincho" w:cs="Arial"/>
          <w:szCs w:val="22"/>
          <w:lang w:eastAsia="ja-JP"/>
        </w:rPr>
        <w:t> </w:t>
      </w:r>
    </w:p>
    <w:p w14:paraId="47823D48" w14:textId="77777777" w:rsidR="004B765E" w:rsidRPr="0097018E" w:rsidRDefault="004B765E" w:rsidP="0097018E">
      <w:pPr>
        <w:pStyle w:val="Heading3"/>
      </w:pPr>
      <w:r w:rsidRPr="0097018E">
        <w:lastRenderedPageBreak/>
        <w:t>Bank Sort code</w:t>
      </w: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Bank sort code"/>
        <w:tblDescription w:val="Bank sort code"/>
      </w:tblPr>
      <w:tblGrid>
        <w:gridCol w:w="800"/>
        <w:gridCol w:w="800"/>
        <w:gridCol w:w="800"/>
        <w:gridCol w:w="800"/>
        <w:gridCol w:w="800"/>
        <w:gridCol w:w="800"/>
        <w:gridCol w:w="800"/>
      </w:tblGrid>
      <w:tr w:rsidR="0097018E" w:rsidRPr="00655E68" w14:paraId="183D6222" w14:textId="77777777" w:rsidTr="0097018E">
        <w:tc>
          <w:tcPr>
            <w:tcW w:w="800" w:type="dxa"/>
            <w:shd w:val="clear" w:color="auto" w:fill="auto"/>
          </w:tcPr>
          <w:p w14:paraId="25B98B6C" w14:textId="77777777" w:rsidR="0097018E" w:rsidRPr="00655E68" w:rsidRDefault="0097018E" w:rsidP="0097018E">
            <w:pPr>
              <w:rPr>
                <w:rFonts w:cs="Arial"/>
                <w:szCs w:val="22"/>
              </w:rPr>
            </w:pPr>
          </w:p>
        </w:tc>
        <w:tc>
          <w:tcPr>
            <w:tcW w:w="800" w:type="dxa"/>
            <w:shd w:val="clear" w:color="auto" w:fill="auto"/>
          </w:tcPr>
          <w:p w14:paraId="5A267890" w14:textId="77777777" w:rsidR="0097018E" w:rsidRPr="00655E68" w:rsidRDefault="0097018E" w:rsidP="0097018E">
            <w:pPr>
              <w:rPr>
                <w:rFonts w:cs="Arial"/>
                <w:szCs w:val="22"/>
              </w:rPr>
            </w:pPr>
          </w:p>
        </w:tc>
        <w:tc>
          <w:tcPr>
            <w:tcW w:w="800" w:type="dxa"/>
            <w:shd w:val="clear" w:color="auto" w:fill="auto"/>
          </w:tcPr>
          <w:p w14:paraId="10EC0D59" w14:textId="77777777" w:rsidR="0097018E" w:rsidRPr="00655E68" w:rsidRDefault="0097018E" w:rsidP="0097018E">
            <w:pPr>
              <w:rPr>
                <w:rFonts w:cs="Arial"/>
                <w:szCs w:val="22"/>
              </w:rPr>
            </w:pPr>
          </w:p>
        </w:tc>
        <w:tc>
          <w:tcPr>
            <w:tcW w:w="800" w:type="dxa"/>
            <w:shd w:val="clear" w:color="auto" w:fill="auto"/>
          </w:tcPr>
          <w:p w14:paraId="4AC8CB6D" w14:textId="77777777" w:rsidR="0097018E" w:rsidRPr="00655E68" w:rsidRDefault="0097018E" w:rsidP="0097018E">
            <w:pPr>
              <w:rPr>
                <w:rFonts w:cs="Arial"/>
                <w:szCs w:val="22"/>
              </w:rPr>
            </w:pPr>
          </w:p>
        </w:tc>
        <w:tc>
          <w:tcPr>
            <w:tcW w:w="800" w:type="dxa"/>
            <w:shd w:val="clear" w:color="auto" w:fill="auto"/>
          </w:tcPr>
          <w:p w14:paraId="1430E200" w14:textId="77777777" w:rsidR="0097018E" w:rsidRPr="00655E68" w:rsidRDefault="0097018E" w:rsidP="0097018E">
            <w:pPr>
              <w:rPr>
                <w:rFonts w:cs="Arial"/>
                <w:szCs w:val="22"/>
              </w:rPr>
            </w:pPr>
          </w:p>
        </w:tc>
        <w:tc>
          <w:tcPr>
            <w:tcW w:w="800" w:type="dxa"/>
            <w:shd w:val="clear" w:color="auto" w:fill="auto"/>
          </w:tcPr>
          <w:p w14:paraId="325AE5D4" w14:textId="77777777" w:rsidR="0097018E" w:rsidRPr="00655E68" w:rsidRDefault="0097018E" w:rsidP="0097018E">
            <w:pPr>
              <w:rPr>
                <w:rFonts w:cs="Arial"/>
                <w:szCs w:val="22"/>
              </w:rPr>
            </w:pPr>
          </w:p>
        </w:tc>
        <w:tc>
          <w:tcPr>
            <w:tcW w:w="800" w:type="dxa"/>
            <w:shd w:val="clear" w:color="auto" w:fill="auto"/>
          </w:tcPr>
          <w:p w14:paraId="642FC8F6" w14:textId="77777777" w:rsidR="0097018E" w:rsidRPr="00655E68" w:rsidRDefault="0097018E" w:rsidP="0097018E">
            <w:pPr>
              <w:rPr>
                <w:rFonts w:cs="Arial"/>
                <w:szCs w:val="22"/>
              </w:rPr>
            </w:pPr>
          </w:p>
        </w:tc>
      </w:tr>
    </w:tbl>
    <w:p w14:paraId="6A75D024" w14:textId="77777777" w:rsidR="004B765E" w:rsidRPr="00655E68" w:rsidRDefault="004B765E" w:rsidP="004B765E">
      <w:pPr>
        <w:rPr>
          <w:rFonts w:cs="Arial"/>
          <w:szCs w:val="22"/>
        </w:rPr>
      </w:pPr>
    </w:p>
    <w:p w14:paraId="529F6127" w14:textId="77777777" w:rsidR="004B765E" w:rsidRPr="00655E68" w:rsidRDefault="004B765E" w:rsidP="004B765E">
      <w:pPr>
        <w:rPr>
          <w:rFonts w:cs="Arial"/>
          <w:szCs w:val="22"/>
        </w:rPr>
      </w:pPr>
    </w:p>
    <w:p w14:paraId="475F06AF" w14:textId="77777777" w:rsidR="004B765E" w:rsidRPr="0097018E" w:rsidRDefault="004B765E" w:rsidP="0097018E">
      <w:pPr>
        <w:pStyle w:val="Heading3"/>
      </w:pPr>
      <w:r w:rsidRPr="0097018E">
        <w:t>Bank Account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Bank sort code"/>
        <w:tblDescription w:val="Bank sort code"/>
      </w:tblPr>
      <w:tblGrid>
        <w:gridCol w:w="924"/>
        <w:gridCol w:w="924"/>
        <w:gridCol w:w="924"/>
        <w:gridCol w:w="924"/>
        <w:gridCol w:w="924"/>
        <w:gridCol w:w="925"/>
        <w:gridCol w:w="925"/>
        <w:gridCol w:w="925"/>
      </w:tblGrid>
      <w:tr w:rsidR="004B765E" w:rsidRPr="00655E68" w14:paraId="6B99B08F" w14:textId="77777777" w:rsidTr="00655507">
        <w:tc>
          <w:tcPr>
            <w:tcW w:w="924" w:type="dxa"/>
            <w:shd w:val="clear" w:color="auto" w:fill="auto"/>
          </w:tcPr>
          <w:p w14:paraId="713B64E4" w14:textId="77777777" w:rsidR="004B765E" w:rsidRPr="00655E68" w:rsidRDefault="004B765E" w:rsidP="00655507">
            <w:pPr>
              <w:rPr>
                <w:rFonts w:cs="Arial"/>
                <w:szCs w:val="22"/>
              </w:rPr>
            </w:pPr>
          </w:p>
        </w:tc>
        <w:tc>
          <w:tcPr>
            <w:tcW w:w="924" w:type="dxa"/>
            <w:shd w:val="clear" w:color="auto" w:fill="auto"/>
          </w:tcPr>
          <w:p w14:paraId="0E9A76B7" w14:textId="77777777" w:rsidR="004B765E" w:rsidRPr="00655E68" w:rsidRDefault="004B765E" w:rsidP="00655507">
            <w:pPr>
              <w:rPr>
                <w:rFonts w:cs="Arial"/>
                <w:szCs w:val="22"/>
              </w:rPr>
            </w:pPr>
          </w:p>
        </w:tc>
        <w:tc>
          <w:tcPr>
            <w:tcW w:w="924" w:type="dxa"/>
            <w:shd w:val="clear" w:color="auto" w:fill="auto"/>
          </w:tcPr>
          <w:p w14:paraId="56C915EF" w14:textId="77777777" w:rsidR="004B765E" w:rsidRPr="00655E68" w:rsidRDefault="004B765E" w:rsidP="00655507">
            <w:pPr>
              <w:rPr>
                <w:rFonts w:cs="Arial"/>
                <w:szCs w:val="22"/>
              </w:rPr>
            </w:pPr>
          </w:p>
        </w:tc>
        <w:tc>
          <w:tcPr>
            <w:tcW w:w="924" w:type="dxa"/>
            <w:shd w:val="clear" w:color="auto" w:fill="auto"/>
          </w:tcPr>
          <w:p w14:paraId="7B5B484A" w14:textId="77777777" w:rsidR="004B765E" w:rsidRPr="00655E68" w:rsidRDefault="004B765E" w:rsidP="00655507">
            <w:pPr>
              <w:rPr>
                <w:rFonts w:cs="Arial"/>
                <w:szCs w:val="22"/>
              </w:rPr>
            </w:pPr>
          </w:p>
        </w:tc>
        <w:tc>
          <w:tcPr>
            <w:tcW w:w="924" w:type="dxa"/>
            <w:shd w:val="clear" w:color="auto" w:fill="auto"/>
          </w:tcPr>
          <w:p w14:paraId="77F1303F" w14:textId="77777777" w:rsidR="004B765E" w:rsidRPr="00655E68" w:rsidRDefault="004B765E" w:rsidP="00655507">
            <w:pPr>
              <w:rPr>
                <w:rFonts w:cs="Arial"/>
                <w:szCs w:val="22"/>
              </w:rPr>
            </w:pPr>
          </w:p>
        </w:tc>
        <w:tc>
          <w:tcPr>
            <w:tcW w:w="925" w:type="dxa"/>
            <w:shd w:val="clear" w:color="auto" w:fill="auto"/>
          </w:tcPr>
          <w:p w14:paraId="7AD4DA58" w14:textId="77777777" w:rsidR="004B765E" w:rsidRPr="00655E68" w:rsidRDefault="004B765E" w:rsidP="00655507">
            <w:pPr>
              <w:rPr>
                <w:rFonts w:cs="Arial"/>
                <w:szCs w:val="22"/>
              </w:rPr>
            </w:pPr>
          </w:p>
        </w:tc>
        <w:tc>
          <w:tcPr>
            <w:tcW w:w="925" w:type="dxa"/>
            <w:shd w:val="clear" w:color="auto" w:fill="auto"/>
          </w:tcPr>
          <w:p w14:paraId="52C94CBE" w14:textId="77777777" w:rsidR="004B765E" w:rsidRPr="00655E68" w:rsidRDefault="004B765E" w:rsidP="00655507">
            <w:pPr>
              <w:rPr>
                <w:rFonts w:cs="Arial"/>
                <w:szCs w:val="22"/>
              </w:rPr>
            </w:pPr>
          </w:p>
        </w:tc>
        <w:tc>
          <w:tcPr>
            <w:tcW w:w="925" w:type="dxa"/>
            <w:shd w:val="clear" w:color="auto" w:fill="auto"/>
          </w:tcPr>
          <w:p w14:paraId="0F91E8B9" w14:textId="77777777" w:rsidR="004B765E" w:rsidRPr="00655E68" w:rsidRDefault="004B765E" w:rsidP="00655507">
            <w:pPr>
              <w:rPr>
                <w:rFonts w:cs="Arial"/>
                <w:szCs w:val="22"/>
              </w:rPr>
            </w:pPr>
          </w:p>
        </w:tc>
      </w:tr>
    </w:tbl>
    <w:p w14:paraId="0217565D" w14:textId="77777777" w:rsidR="004B765E" w:rsidRPr="00655E68" w:rsidRDefault="004B765E" w:rsidP="004B765E">
      <w:pPr>
        <w:rPr>
          <w:rFonts w:eastAsia="MS Mincho" w:cs="Arial"/>
          <w:szCs w:val="22"/>
          <w:lang w:eastAsia="ja-JP"/>
        </w:rPr>
      </w:pPr>
    </w:p>
    <w:p w14:paraId="293D9AAB" w14:textId="77777777" w:rsidR="00EA0C5E" w:rsidRDefault="004B765E" w:rsidP="004B765E">
      <w:r w:rsidRPr="007F32B2">
        <w:t>Please ensure the additional signatures from MAT partners are supplied below</w:t>
      </w:r>
      <w:r w:rsidR="007F32B2" w:rsidRPr="007F32B2">
        <w:t>:</w:t>
      </w:r>
    </w:p>
    <w:p w14:paraId="6DF2A7E7" w14:textId="77777777" w:rsidR="00EA0C5E" w:rsidRDefault="00EA0C5E" w:rsidP="004B765E"/>
    <w:p w14:paraId="1B99DEEE" w14:textId="77777777" w:rsidR="00EA0C5E" w:rsidRDefault="00EA0C5E" w:rsidP="004B765E"/>
    <w:p w14:paraId="790A0A9A" w14:textId="77777777" w:rsidR="00EA0C5E" w:rsidRDefault="00EA0C5E" w:rsidP="004B765E"/>
    <w:p w14:paraId="12E11AEF" w14:textId="3B635CFA" w:rsidR="007F32B2" w:rsidRPr="007F32B2" w:rsidRDefault="00EA0C5E" w:rsidP="004B765E">
      <w:r w:rsidRPr="007F32B2">
        <w:t xml:space="preserve"> </w:t>
      </w:r>
    </w:p>
    <w:p w14:paraId="175A4B26" w14:textId="410C38F0" w:rsidR="004B765E" w:rsidRPr="007F32B2" w:rsidRDefault="004B765E" w:rsidP="004B765E">
      <w:r w:rsidRPr="007F32B2">
        <w:t>Please include the bank account details of the designated claimant school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8"/>
      </w:tblGrid>
      <w:tr w:rsidR="004B765E" w:rsidRPr="00655E68" w14:paraId="698ED0EE" w14:textId="77777777" w:rsidTr="00655507">
        <w:trPr>
          <w:trHeight w:val="2225"/>
        </w:trPr>
        <w:tc>
          <w:tcPr>
            <w:tcW w:w="9218" w:type="dxa"/>
            <w:tcBorders>
              <w:top w:val="single" w:sz="4" w:space="0" w:color="auto"/>
              <w:left w:val="single" w:sz="4" w:space="0" w:color="auto"/>
              <w:bottom w:val="single" w:sz="4" w:space="0" w:color="auto"/>
              <w:right w:val="single" w:sz="4" w:space="0" w:color="auto"/>
            </w:tcBorders>
            <w:shd w:val="clear" w:color="auto" w:fill="auto"/>
          </w:tcPr>
          <w:p w14:paraId="7E01B609" w14:textId="77777777" w:rsidR="004B765E" w:rsidRPr="00655E68" w:rsidRDefault="004B765E" w:rsidP="00655507">
            <w:pPr>
              <w:rPr>
                <w:rFonts w:cs="Arial"/>
                <w:szCs w:val="22"/>
              </w:rPr>
            </w:pPr>
          </w:p>
          <w:p w14:paraId="22B1712E" w14:textId="77777777" w:rsidR="004B765E" w:rsidRPr="00655E68" w:rsidRDefault="004B765E" w:rsidP="00655507">
            <w:pPr>
              <w:rPr>
                <w:rFonts w:cs="Arial"/>
                <w:szCs w:val="22"/>
              </w:rPr>
            </w:pPr>
          </w:p>
          <w:p w14:paraId="0C4FB992" w14:textId="77777777" w:rsidR="004B765E" w:rsidRPr="00655E68" w:rsidRDefault="004B765E" w:rsidP="00655507">
            <w:pPr>
              <w:rPr>
                <w:rFonts w:cs="Arial"/>
                <w:szCs w:val="22"/>
              </w:rPr>
            </w:pPr>
          </w:p>
        </w:tc>
      </w:tr>
    </w:tbl>
    <w:p w14:paraId="346E2CB1" w14:textId="3E546DC6" w:rsidR="004B765E" w:rsidRPr="00655E68" w:rsidRDefault="004B765E" w:rsidP="007F32B2">
      <w:pPr>
        <w:pStyle w:val="Heading3"/>
      </w:pPr>
      <w:r w:rsidRPr="00655E68">
        <w:t>Additional information and consents: MAT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dditional MAT partners information"/>
        <w:tblDescription w:val="Additional MAT partners information"/>
      </w:tblPr>
      <w:tblGrid>
        <w:gridCol w:w="3085"/>
        <w:gridCol w:w="6160"/>
      </w:tblGrid>
      <w:tr w:rsidR="00EA0C5E" w:rsidRPr="00655E68" w14:paraId="43D4139C" w14:textId="524842B4" w:rsidTr="00EA0C5E">
        <w:trPr>
          <w:trHeight w:val="256"/>
          <w:tblHeader/>
        </w:trPr>
        <w:tc>
          <w:tcPr>
            <w:tcW w:w="9245" w:type="dxa"/>
            <w:gridSpan w:val="2"/>
            <w:shd w:val="clear" w:color="auto" w:fill="auto"/>
            <w:vAlign w:val="center"/>
          </w:tcPr>
          <w:p w14:paraId="3933C91C" w14:textId="314E00BE" w:rsidR="00EA0C5E" w:rsidRPr="00EA0C5E" w:rsidRDefault="00EA0C5E" w:rsidP="00EA0C5E">
            <w:pPr>
              <w:jc w:val="center"/>
              <w:rPr>
                <w:rFonts w:cs="Arial"/>
                <w:b/>
                <w:szCs w:val="22"/>
              </w:rPr>
            </w:pPr>
            <w:r w:rsidRPr="00EA0C5E">
              <w:rPr>
                <w:rFonts w:cs="Arial"/>
                <w:b/>
                <w:szCs w:val="22"/>
              </w:rPr>
              <w:t>Please confirm the name, phase, and address of each school in the chain</w:t>
            </w:r>
          </w:p>
        </w:tc>
      </w:tr>
      <w:tr w:rsidR="00EA0C5E" w:rsidRPr="00655E68" w14:paraId="556A98A7" w14:textId="4829E8C5" w:rsidTr="00EA0C5E">
        <w:trPr>
          <w:trHeight w:val="764"/>
        </w:trPr>
        <w:tc>
          <w:tcPr>
            <w:tcW w:w="3085" w:type="dxa"/>
            <w:shd w:val="clear" w:color="auto" w:fill="auto"/>
          </w:tcPr>
          <w:p w14:paraId="3181A383" w14:textId="3336663E" w:rsidR="00EA0C5E" w:rsidRPr="00655E68" w:rsidRDefault="00EA0C5E" w:rsidP="00655507">
            <w:pPr>
              <w:rPr>
                <w:rFonts w:cs="Arial"/>
                <w:szCs w:val="22"/>
              </w:rPr>
            </w:pPr>
            <w:r w:rsidRPr="00655E68">
              <w:rPr>
                <w:rFonts w:cs="Arial"/>
                <w:szCs w:val="22"/>
              </w:rPr>
              <w:t>School name:</w:t>
            </w:r>
          </w:p>
        </w:tc>
        <w:tc>
          <w:tcPr>
            <w:tcW w:w="6160" w:type="dxa"/>
            <w:shd w:val="clear" w:color="auto" w:fill="auto"/>
          </w:tcPr>
          <w:p w14:paraId="0AD3BA84" w14:textId="77777777" w:rsidR="00EA0C5E" w:rsidRPr="00655E68" w:rsidRDefault="00EA0C5E" w:rsidP="00655507">
            <w:pPr>
              <w:rPr>
                <w:rFonts w:cs="Arial"/>
                <w:szCs w:val="22"/>
              </w:rPr>
            </w:pPr>
          </w:p>
        </w:tc>
      </w:tr>
      <w:tr w:rsidR="00EA0C5E" w:rsidRPr="00655E68" w14:paraId="4C9D0BA8" w14:textId="77777777" w:rsidTr="00EA0C5E">
        <w:trPr>
          <w:trHeight w:val="622"/>
        </w:trPr>
        <w:tc>
          <w:tcPr>
            <w:tcW w:w="3085" w:type="dxa"/>
            <w:shd w:val="clear" w:color="auto" w:fill="auto"/>
          </w:tcPr>
          <w:p w14:paraId="30C85BAB" w14:textId="6E7E4A59" w:rsidR="00EA0C5E" w:rsidRPr="00655E68" w:rsidRDefault="00EA0C5E" w:rsidP="00EA0C5E">
            <w:pPr>
              <w:rPr>
                <w:rFonts w:cs="Arial"/>
                <w:szCs w:val="22"/>
              </w:rPr>
            </w:pPr>
            <w:r w:rsidRPr="00655E68">
              <w:rPr>
                <w:rFonts w:cs="Arial"/>
                <w:szCs w:val="22"/>
              </w:rPr>
              <w:t xml:space="preserve">Phase: </w:t>
            </w:r>
          </w:p>
        </w:tc>
        <w:tc>
          <w:tcPr>
            <w:tcW w:w="6160" w:type="dxa"/>
            <w:shd w:val="clear" w:color="auto" w:fill="auto"/>
          </w:tcPr>
          <w:p w14:paraId="11718F8F" w14:textId="7DF72C18" w:rsidR="00EA0C5E" w:rsidRDefault="00EA0C5E" w:rsidP="00655507">
            <w:pPr>
              <w:rPr>
                <w:rFonts w:cs="Arial"/>
                <w:szCs w:val="22"/>
              </w:rPr>
            </w:pPr>
            <w:r w:rsidRPr="00655E68">
              <w:rPr>
                <w:rFonts w:cs="Arial"/>
                <w:szCs w:val="22"/>
              </w:rPr>
              <w:t xml:space="preserve">Primary/Infant/Junior </w:t>
            </w:r>
            <w:r w:rsidRPr="00655E68">
              <w:rPr>
                <w:rFonts w:cs="Arial"/>
                <w:i/>
                <w:szCs w:val="22"/>
              </w:rPr>
              <w:t>(please delete as appropriate)</w:t>
            </w:r>
          </w:p>
        </w:tc>
      </w:tr>
      <w:tr w:rsidR="00EA0C5E" w:rsidRPr="00655E68" w14:paraId="4EEA399A" w14:textId="77777777" w:rsidTr="00EA0C5E">
        <w:trPr>
          <w:trHeight w:val="1478"/>
        </w:trPr>
        <w:tc>
          <w:tcPr>
            <w:tcW w:w="3085" w:type="dxa"/>
            <w:shd w:val="clear" w:color="auto" w:fill="auto"/>
          </w:tcPr>
          <w:p w14:paraId="26C19BB1" w14:textId="08A78390" w:rsidR="00EA0C5E" w:rsidRPr="00655E68" w:rsidRDefault="00EA0C5E" w:rsidP="00655507">
            <w:pPr>
              <w:rPr>
                <w:rFonts w:cs="Arial"/>
                <w:szCs w:val="22"/>
              </w:rPr>
            </w:pPr>
            <w:r w:rsidRPr="00655E68">
              <w:rPr>
                <w:rFonts w:cs="Arial"/>
                <w:szCs w:val="22"/>
              </w:rPr>
              <w:t xml:space="preserve">Address: </w:t>
            </w:r>
          </w:p>
        </w:tc>
        <w:tc>
          <w:tcPr>
            <w:tcW w:w="6160" w:type="dxa"/>
            <w:shd w:val="clear" w:color="auto" w:fill="auto"/>
          </w:tcPr>
          <w:p w14:paraId="6C7E936A" w14:textId="77777777" w:rsidR="00EA0C5E" w:rsidRDefault="00EA0C5E" w:rsidP="00655507">
            <w:pPr>
              <w:rPr>
                <w:rFonts w:cs="Arial"/>
                <w:szCs w:val="22"/>
              </w:rPr>
            </w:pPr>
          </w:p>
        </w:tc>
      </w:tr>
      <w:tr w:rsidR="00EA0C5E" w:rsidRPr="00655E68" w14:paraId="6C4A74AB" w14:textId="77777777" w:rsidTr="00EA0C5E">
        <w:trPr>
          <w:trHeight w:val="656"/>
        </w:trPr>
        <w:tc>
          <w:tcPr>
            <w:tcW w:w="3085" w:type="dxa"/>
            <w:shd w:val="clear" w:color="auto" w:fill="auto"/>
          </w:tcPr>
          <w:p w14:paraId="4A2268AD" w14:textId="1B3E4B8A" w:rsidR="00EA0C5E" w:rsidRPr="00655E68" w:rsidRDefault="00EA0C5E" w:rsidP="00EA0C5E">
            <w:pPr>
              <w:rPr>
                <w:rFonts w:cs="Arial"/>
                <w:szCs w:val="22"/>
              </w:rPr>
            </w:pPr>
            <w:r w:rsidRPr="00655E68">
              <w:rPr>
                <w:rFonts w:cs="Arial"/>
                <w:szCs w:val="22"/>
              </w:rPr>
              <w:t>Head Teacher</w:t>
            </w:r>
            <w:r>
              <w:rPr>
                <w:rFonts w:cs="Arial"/>
                <w:szCs w:val="22"/>
              </w:rPr>
              <w:t>:</w:t>
            </w:r>
          </w:p>
        </w:tc>
        <w:tc>
          <w:tcPr>
            <w:tcW w:w="6160" w:type="dxa"/>
            <w:shd w:val="clear" w:color="auto" w:fill="auto"/>
          </w:tcPr>
          <w:p w14:paraId="2516871F" w14:textId="77777777" w:rsidR="00EA0C5E" w:rsidRDefault="00EA0C5E" w:rsidP="00655507">
            <w:pPr>
              <w:rPr>
                <w:rFonts w:cs="Arial"/>
                <w:szCs w:val="22"/>
              </w:rPr>
            </w:pPr>
          </w:p>
        </w:tc>
      </w:tr>
      <w:tr w:rsidR="00EA0C5E" w:rsidRPr="00655E68" w14:paraId="3BFA0F1E" w14:textId="77777777" w:rsidTr="00EA0C5E">
        <w:trPr>
          <w:trHeight w:val="1222"/>
        </w:trPr>
        <w:tc>
          <w:tcPr>
            <w:tcW w:w="3085" w:type="dxa"/>
            <w:shd w:val="clear" w:color="auto" w:fill="auto"/>
          </w:tcPr>
          <w:p w14:paraId="0DB3337D" w14:textId="07E2975D" w:rsidR="00EA0C5E" w:rsidRPr="00655E68" w:rsidRDefault="00EA0C5E" w:rsidP="00655507">
            <w:pPr>
              <w:rPr>
                <w:rFonts w:cs="Arial"/>
                <w:szCs w:val="22"/>
              </w:rPr>
            </w:pPr>
            <w:r w:rsidRPr="00655E68">
              <w:rPr>
                <w:rFonts w:cs="Arial"/>
                <w:szCs w:val="22"/>
              </w:rPr>
              <w:t xml:space="preserve">Signature </w:t>
            </w:r>
          </w:p>
        </w:tc>
        <w:tc>
          <w:tcPr>
            <w:tcW w:w="6160" w:type="dxa"/>
            <w:shd w:val="clear" w:color="auto" w:fill="auto"/>
          </w:tcPr>
          <w:p w14:paraId="2ECAFA88" w14:textId="77777777" w:rsidR="00EA0C5E" w:rsidRDefault="00EA0C5E" w:rsidP="00655507">
            <w:pPr>
              <w:rPr>
                <w:rFonts w:cs="Arial"/>
                <w:szCs w:val="22"/>
              </w:rPr>
            </w:pPr>
          </w:p>
        </w:tc>
      </w:tr>
      <w:tr w:rsidR="00EA0C5E" w:rsidRPr="00655E68" w14:paraId="7A4BDAD4" w14:textId="77777777" w:rsidTr="00EA0C5E">
        <w:trPr>
          <w:trHeight w:val="1222"/>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2F86E275" w14:textId="77777777" w:rsidR="00EA0C5E" w:rsidRPr="00655E68" w:rsidRDefault="00EA0C5E" w:rsidP="00655507">
            <w:pPr>
              <w:rPr>
                <w:rFonts w:cs="Arial"/>
                <w:szCs w:val="22"/>
              </w:rPr>
            </w:pPr>
            <w:r w:rsidRPr="00655E68">
              <w:rPr>
                <w:rFonts w:cs="Arial"/>
                <w:szCs w:val="22"/>
              </w:rPr>
              <w:lastRenderedPageBreak/>
              <w:t>School name:</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4AA74B3" w14:textId="77777777" w:rsidR="00EA0C5E" w:rsidRPr="00655E68" w:rsidRDefault="00EA0C5E" w:rsidP="00655507">
            <w:pPr>
              <w:rPr>
                <w:rFonts w:cs="Arial"/>
                <w:szCs w:val="22"/>
              </w:rPr>
            </w:pPr>
          </w:p>
        </w:tc>
      </w:tr>
      <w:tr w:rsidR="00EA0C5E" w14:paraId="3A784AC6" w14:textId="77777777" w:rsidTr="00EA0C5E">
        <w:trPr>
          <w:trHeight w:val="1222"/>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4B16F51F" w14:textId="77777777" w:rsidR="00EA0C5E" w:rsidRPr="00655E68" w:rsidRDefault="00EA0C5E" w:rsidP="00655507">
            <w:pPr>
              <w:rPr>
                <w:rFonts w:cs="Arial"/>
                <w:szCs w:val="22"/>
              </w:rPr>
            </w:pPr>
            <w:r w:rsidRPr="00655E68">
              <w:rPr>
                <w:rFonts w:cs="Arial"/>
                <w:szCs w:val="22"/>
              </w:rPr>
              <w:t xml:space="preserve">Phase: </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4AC674B6" w14:textId="77777777" w:rsidR="00EA0C5E" w:rsidRDefault="00EA0C5E" w:rsidP="00655507">
            <w:pPr>
              <w:rPr>
                <w:rFonts w:cs="Arial"/>
                <w:szCs w:val="22"/>
              </w:rPr>
            </w:pPr>
            <w:r w:rsidRPr="00655E68">
              <w:rPr>
                <w:rFonts w:cs="Arial"/>
                <w:szCs w:val="22"/>
              </w:rPr>
              <w:t xml:space="preserve">Primary/Infant/Junior </w:t>
            </w:r>
            <w:r w:rsidRPr="00EA0C5E">
              <w:rPr>
                <w:rFonts w:cs="Arial"/>
                <w:szCs w:val="22"/>
              </w:rPr>
              <w:t>(please delete as appropriate)</w:t>
            </w:r>
          </w:p>
        </w:tc>
      </w:tr>
      <w:tr w:rsidR="00EA0C5E" w14:paraId="1AAD79D7" w14:textId="77777777" w:rsidTr="00EA0C5E">
        <w:trPr>
          <w:trHeight w:val="1222"/>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33D973E8" w14:textId="77777777" w:rsidR="00EA0C5E" w:rsidRPr="00655E68" w:rsidRDefault="00EA0C5E" w:rsidP="00655507">
            <w:pPr>
              <w:rPr>
                <w:rFonts w:cs="Arial"/>
                <w:szCs w:val="22"/>
              </w:rPr>
            </w:pPr>
            <w:r w:rsidRPr="00655E68">
              <w:rPr>
                <w:rFonts w:cs="Arial"/>
                <w:szCs w:val="22"/>
              </w:rPr>
              <w:t xml:space="preserve">Address: </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8406D4A" w14:textId="77777777" w:rsidR="00EA0C5E" w:rsidRDefault="00EA0C5E" w:rsidP="00655507">
            <w:pPr>
              <w:rPr>
                <w:rFonts w:cs="Arial"/>
                <w:szCs w:val="22"/>
              </w:rPr>
            </w:pPr>
          </w:p>
        </w:tc>
      </w:tr>
      <w:tr w:rsidR="00EA0C5E" w14:paraId="6372093A" w14:textId="77777777" w:rsidTr="00EA0C5E">
        <w:trPr>
          <w:trHeight w:val="1222"/>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C27EB4D" w14:textId="77777777" w:rsidR="00EA0C5E" w:rsidRPr="00655E68" w:rsidRDefault="00EA0C5E" w:rsidP="00655507">
            <w:pPr>
              <w:rPr>
                <w:rFonts w:cs="Arial"/>
                <w:szCs w:val="22"/>
              </w:rPr>
            </w:pPr>
            <w:r w:rsidRPr="00655E68">
              <w:rPr>
                <w:rFonts w:cs="Arial"/>
                <w:szCs w:val="22"/>
              </w:rPr>
              <w:t>Head Teacher</w:t>
            </w:r>
            <w:r>
              <w:rPr>
                <w:rFonts w:cs="Arial"/>
                <w:szCs w:val="22"/>
              </w:rPr>
              <w:t>:</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727A934E" w14:textId="77777777" w:rsidR="00EA0C5E" w:rsidRDefault="00EA0C5E" w:rsidP="00655507">
            <w:pPr>
              <w:rPr>
                <w:rFonts w:cs="Arial"/>
                <w:szCs w:val="22"/>
              </w:rPr>
            </w:pPr>
          </w:p>
        </w:tc>
      </w:tr>
      <w:tr w:rsidR="00EA0C5E" w14:paraId="5299AA91" w14:textId="77777777" w:rsidTr="00EA0C5E">
        <w:trPr>
          <w:trHeight w:val="1222"/>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28D8D382" w14:textId="77777777" w:rsidR="00EA0C5E" w:rsidRPr="00655E68" w:rsidRDefault="00EA0C5E" w:rsidP="00655507">
            <w:pPr>
              <w:rPr>
                <w:rFonts w:cs="Arial"/>
                <w:szCs w:val="22"/>
              </w:rPr>
            </w:pPr>
            <w:r w:rsidRPr="00655E68">
              <w:rPr>
                <w:rFonts w:cs="Arial"/>
                <w:szCs w:val="22"/>
              </w:rPr>
              <w:t xml:space="preserve">Signature </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2136E91C" w14:textId="77777777" w:rsidR="00EA0C5E" w:rsidRDefault="00EA0C5E" w:rsidP="00655507">
            <w:pPr>
              <w:rPr>
                <w:rFonts w:cs="Arial"/>
                <w:szCs w:val="22"/>
              </w:rPr>
            </w:pPr>
          </w:p>
        </w:tc>
      </w:tr>
      <w:tr w:rsidR="00EA0C5E" w:rsidRPr="00655E68" w14:paraId="734E174B" w14:textId="77777777" w:rsidTr="00EA0C5E">
        <w:trPr>
          <w:trHeight w:val="1222"/>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6C315CE2" w14:textId="77777777" w:rsidR="00EA0C5E" w:rsidRPr="00655E68" w:rsidRDefault="00EA0C5E" w:rsidP="00655507">
            <w:pPr>
              <w:rPr>
                <w:rFonts w:cs="Arial"/>
                <w:szCs w:val="22"/>
              </w:rPr>
            </w:pPr>
            <w:r w:rsidRPr="00655E68">
              <w:rPr>
                <w:rFonts w:cs="Arial"/>
                <w:szCs w:val="22"/>
              </w:rPr>
              <w:t>School name:</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3CC52CA2" w14:textId="77777777" w:rsidR="00EA0C5E" w:rsidRPr="00655E68" w:rsidRDefault="00EA0C5E" w:rsidP="00655507">
            <w:pPr>
              <w:rPr>
                <w:rFonts w:cs="Arial"/>
                <w:szCs w:val="22"/>
              </w:rPr>
            </w:pPr>
          </w:p>
        </w:tc>
      </w:tr>
      <w:tr w:rsidR="00EA0C5E" w14:paraId="218A8476" w14:textId="77777777" w:rsidTr="00EA0C5E">
        <w:trPr>
          <w:trHeight w:val="1222"/>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15E08D49" w14:textId="77777777" w:rsidR="00EA0C5E" w:rsidRPr="00655E68" w:rsidRDefault="00EA0C5E" w:rsidP="00655507">
            <w:pPr>
              <w:rPr>
                <w:rFonts w:cs="Arial"/>
                <w:szCs w:val="22"/>
              </w:rPr>
            </w:pPr>
            <w:r w:rsidRPr="00655E68">
              <w:rPr>
                <w:rFonts w:cs="Arial"/>
                <w:szCs w:val="22"/>
              </w:rPr>
              <w:t xml:space="preserve">Phase: </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298F8B8" w14:textId="77777777" w:rsidR="00EA0C5E" w:rsidRDefault="00EA0C5E" w:rsidP="00655507">
            <w:pPr>
              <w:rPr>
                <w:rFonts w:cs="Arial"/>
                <w:szCs w:val="22"/>
              </w:rPr>
            </w:pPr>
            <w:r w:rsidRPr="00655E68">
              <w:rPr>
                <w:rFonts w:cs="Arial"/>
                <w:szCs w:val="22"/>
              </w:rPr>
              <w:t xml:space="preserve">Primary/Infant/Junior </w:t>
            </w:r>
            <w:r w:rsidRPr="00EA0C5E">
              <w:rPr>
                <w:rFonts w:cs="Arial"/>
                <w:szCs w:val="22"/>
              </w:rPr>
              <w:t>(please delete as appropriate)</w:t>
            </w:r>
          </w:p>
        </w:tc>
      </w:tr>
      <w:tr w:rsidR="00EA0C5E" w14:paraId="3BE29A69" w14:textId="77777777" w:rsidTr="00EA0C5E">
        <w:trPr>
          <w:trHeight w:val="1222"/>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5A085FA2" w14:textId="77777777" w:rsidR="00EA0C5E" w:rsidRPr="00655E68" w:rsidRDefault="00EA0C5E" w:rsidP="00655507">
            <w:pPr>
              <w:rPr>
                <w:rFonts w:cs="Arial"/>
                <w:szCs w:val="22"/>
              </w:rPr>
            </w:pPr>
            <w:r w:rsidRPr="00655E68">
              <w:rPr>
                <w:rFonts w:cs="Arial"/>
                <w:szCs w:val="22"/>
              </w:rPr>
              <w:t xml:space="preserve">Address: </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0E49AF9C" w14:textId="77777777" w:rsidR="00EA0C5E" w:rsidRDefault="00EA0C5E" w:rsidP="00655507">
            <w:pPr>
              <w:rPr>
                <w:rFonts w:cs="Arial"/>
                <w:szCs w:val="22"/>
              </w:rPr>
            </w:pPr>
          </w:p>
        </w:tc>
      </w:tr>
      <w:tr w:rsidR="00EA0C5E" w14:paraId="6FD4ECF2" w14:textId="77777777" w:rsidTr="00EA0C5E">
        <w:trPr>
          <w:trHeight w:val="1222"/>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7F4A8475" w14:textId="77777777" w:rsidR="00EA0C5E" w:rsidRPr="00655E68" w:rsidRDefault="00EA0C5E" w:rsidP="00655507">
            <w:pPr>
              <w:rPr>
                <w:rFonts w:cs="Arial"/>
                <w:szCs w:val="22"/>
              </w:rPr>
            </w:pPr>
            <w:r w:rsidRPr="00655E68">
              <w:rPr>
                <w:rFonts w:cs="Arial"/>
                <w:szCs w:val="22"/>
              </w:rPr>
              <w:t>Head Teacher</w:t>
            </w:r>
            <w:r>
              <w:rPr>
                <w:rFonts w:cs="Arial"/>
                <w:szCs w:val="22"/>
              </w:rPr>
              <w:t>:</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68C8864B" w14:textId="77777777" w:rsidR="00EA0C5E" w:rsidRDefault="00EA0C5E" w:rsidP="00655507">
            <w:pPr>
              <w:rPr>
                <w:rFonts w:cs="Arial"/>
                <w:szCs w:val="22"/>
              </w:rPr>
            </w:pPr>
          </w:p>
        </w:tc>
      </w:tr>
      <w:tr w:rsidR="00EA0C5E" w14:paraId="1306F0E8" w14:textId="77777777" w:rsidTr="00EA0C5E">
        <w:trPr>
          <w:trHeight w:val="1222"/>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5692E9DD" w14:textId="77777777" w:rsidR="00EA0C5E" w:rsidRPr="00655E68" w:rsidRDefault="00EA0C5E" w:rsidP="00655507">
            <w:pPr>
              <w:rPr>
                <w:rFonts w:cs="Arial"/>
                <w:szCs w:val="22"/>
              </w:rPr>
            </w:pPr>
            <w:r w:rsidRPr="00655E68">
              <w:rPr>
                <w:rFonts w:cs="Arial"/>
                <w:szCs w:val="22"/>
              </w:rPr>
              <w:t xml:space="preserve">Signature </w:t>
            </w:r>
          </w:p>
        </w:tc>
        <w:tc>
          <w:tcPr>
            <w:tcW w:w="6160" w:type="dxa"/>
            <w:tcBorders>
              <w:top w:val="single" w:sz="4" w:space="0" w:color="auto"/>
              <w:left w:val="single" w:sz="4" w:space="0" w:color="auto"/>
              <w:bottom w:val="single" w:sz="4" w:space="0" w:color="auto"/>
              <w:right w:val="single" w:sz="4" w:space="0" w:color="auto"/>
            </w:tcBorders>
            <w:shd w:val="clear" w:color="auto" w:fill="auto"/>
          </w:tcPr>
          <w:p w14:paraId="5D2296FB" w14:textId="77777777" w:rsidR="00EA0C5E" w:rsidRDefault="00EA0C5E" w:rsidP="00655507">
            <w:pPr>
              <w:rPr>
                <w:rFonts w:cs="Arial"/>
                <w:szCs w:val="22"/>
              </w:rPr>
            </w:pPr>
          </w:p>
        </w:tc>
      </w:tr>
      <w:tr w:rsidR="00EA0C5E" w14:paraId="07889A76" w14:textId="77777777" w:rsidTr="00D42431">
        <w:trPr>
          <w:trHeight w:val="376"/>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71488E51" w14:textId="2C242959" w:rsidR="00EA0C5E" w:rsidRDefault="00EA0C5E" w:rsidP="00655507">
            <w:pPr>
              <w:rPr>
                <w:rFonts w:cs="Arial"/>
                <w:szCs w:val="22"/>
              </w:rPr>
            </w:pPr>
            <w:r>
              <w:rPr>
                <w:rFonts w:cs="Arial"/>
                <w:szCs w:val="22"/>
              </w:rPr>
              <w:t>Please continue as necessary.</w:t>
            </w:r>
          </w:p>
        </w:tc>
      </w:tr>
    </w:tbl>
    <w:p w14:paraId="0252FBA0" w14:textId="77777777" w:rsidR="00EA0C5E" w:rsidRDefault="00EA0C5E" w:rsidP="00995398">
      <w:pPr>
        <w:pStyle w:val="EndBox"/>
      </w:pPr>
    </w:p>
    <w:p w14:paraId="16D8F385" w14:textId="45F16431" w:rsidR="00C2496D" w:rsidRPr="00995398" w:rsidRDefault="00C76325" w:rsidP="00995398">
      <w:pPr>
        <w:pStyle w:val="EndBox"/>
      </w:pPr>
      <w:r w:rsidRPr="00995398">
        <w:br/>
      </w:r>
      <w:r w:rsidR="00C2496D" w:rsidRPr="00995398">
        <w:t>© Crown copyright 201</w:t>
      </w:r>
      <w:r w:rsidR="0097018E">
        <w:t>4</w:t>
      </w:r>
    </w:p>
    <w:sectPr w:rsidR="00C2496D" w:rsidRPr="00995398" w:rsidSect="00C02D89">
      <w:footerReference w:type="default" r:id="rId14"/>
      <w:footerReference w:type="first" r:id="rId15"/>
      <w:pgSz w:w="11906" w:h="16838" w:code="9"/>
      <w:pgMar w:top="1001" w:right="1080" w:bottom="993" w:left="1080" w:header="426" w:footer="39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F0B89" w14:textId="77777777" w:rsidR="00DE199F" w:rsidRDefault="00DE199F" w:rsidP="002B6D93">
      <w:r>
        <w:separator/>
      </w:r>
    </w:p>
    <w:p w14:paraId="4BFA4A94" w14:textId="77777777" w:rsidR="00DE199F" w:rsidRDefault="00DE199F"/>
  </w:endnote>
  <w:endnote w:type="continuationSeparator" w:id="0">
    <w:p w14:paraId="5243F781" w14:textId="77777777" w:rsidR="00DE199F" w:rsidRDefault="00DE199F" w:rsidP="002B6D93">
      <w:r>
        <w:continuationSeparator/>
      </w:r>
    </w:p>
    <w:p w14:paraId="147AE309" w14:textId="77777777" w:rsidR="00DE199F" w:rsidRDefault="00DE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35069AE2" w14:textId="77777777" w:rsidR="0097018E" w:rsidRDefault="0097018E" w:rsidP="0097018E">
        <w:pPr>
          <w:pStyle w:val="Footer"/>
          <w:jc w:val="right"/>
        </w:pPr>
        <w:r>
          <w:t>Published: January 2014</w:t>
        </w:r>
      </w:p>
    </w:sdtContent>
  </w:sdt>
  <w:p w14:paraId="4156AEA0" w14:textId="38C33CF7" w:rsidR="001F1B30" w:rsidRDefault="001F1B30" w:rsidP="0097018E">
    <w:pPr>
      <w:tabs>
        <w:tab w:val="left" w:pos="658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19C27A39" w:rsidR="00DA0AD5" w:rsidRPr="006E6ADB" w:rsidRDefault="00DA0AD5" w:rsidP="004A3626">
    <w:pPr>
      <w:pStyle w:val="CopyrightBox"/>
      <w:tabs>
        <w:tab w:val="left" w:pos="7088"/>
      </w:tabs>
      <w:spacing w:before="240"/>
      <w:rPr>
        <w:szCs w:val="20"/>
      </w:rPr>
    </w:pPr>
    <w:r w:rsidRPr="006E6ADB">
      <w:rPr>
        <w:szCs w:val="20"/>
      </w:rPr>
      <w:tab/>
      <w:t xml:space="preserve">Published: </w:t>
    </w:r>
    <w:r w:rsidR="00C53A65">
      <w:rPr>
        <w:szCs w:val="20"/>
      </w:rPr>
      <w:t xml:space="preserve">January </w:t>
    </w:r>
    <w:r>
      <w:rPr>
        <w:szCs w:val="20"/>
      </w:rPr>
      <w:t>201</w:t>
    </w:r>
    <w:r w:rsidR="00C53A65">
      <w:rPr>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61143" w14:textId="77777777" w:rsidR="00DE199F" w:rsidRDefault="00DE199F" w:rsidP="002B6D93">
      <w:r>
        <w:separator/>
      </w:r>
    </w:p>
    <w:p w14:paraId="43610EA2" w14:textId="77777777" w:rsidR="00DE199F" w:rsidRDefault="00DE199F"/>
  </w:footnote>
  <w:footnote w:type="continuationSeparator" w:id="0">
    <w:p w14:paraId="78B1EFB5" w14:textId="77777777" w:rsidR="00DE199F" w:rsidRDefault="00DE199F" w:rsidP="002B6D93">
      <w:r>
        <w:continuationSeparator/>
      </w:r>
    </w:p>
    <w:p w14:paraId="5D45DAAE" w14:textId="77777777" w:rsidR="00DE199F" w:rsidRDefault="00DE19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8755D1"/>
    <w:multiLevelType w:val="hybridMultilevel"/>
    <w:tmpl w:val="02BE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28713F15"/>
    <w:multiLevelType w:val="hybridMultilevel"/>
    <w:tmpl w:val="D25E1EA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910AF1"/>
    <w:multiLevelType w:val="hybridMultilevel"/>
    <w:tmpl w:val="E2D6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14972C9"/>
    <w:multiLevelType w:val="hybridMultilevel"/>
    <w:tmpl w:val="BAF857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9"/>
  </w:num>
  <w:num w:numId="4">
    <w:abstractNumId w:val="3"/>
  </w:num>
  <w:num w:numId="5">
    <w:abstractNumId w:val="8"/>
  </w:num>
  <w:num w:numId="6">
    <w:abstractNumId w:val="6"/>
  </w:num>
  <w:num w:numId="7">
    <w:abstractNumId w:val="4"/>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DE0"/>
    <w:rsid w:val="000D1D30"/>
    <w:rsid w:val="000D4433"/>
    <w:rsid w:val="000E3350"/>
    <w:rsid w:val="000E748B"/>
    <w:rsid w:val="000F73F3"/>
    <w:rsid w:val="00103E77"/>
    <w:rsid w:val="0011494F"/>
    <w:rsid w:val="00121C6C"/>
    <w:rsid w:val="001264D9"/>
    <w:rsid w:val="001272A9"/>
    <w:rsid w:val="00133075"/>
    <w:rsid w:val="00147214"/>
    <w:rsid w:val="001534B2"/>
    <w:rsid w:val="001540AB"/>
    <w:rsid w:val="001612C8"/>
    <w:rsid w:val="001747E2"/>
    <w:rsid w:val="00176EB9"/>
    <w:rsid w:val="0017793A"/>
    <w:rsid w:val="00190C3A"/>
    <w:rsid w:val="00196306"/>
    <w:rsid w:val="001975D1"/>
    <w:rsid w:val="001A3A04"/>
    <w:rsid w:val="001A773F"/>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AA4"/>
    <w:rsid w:val="002E463F"/>
    <w:rsid w:val="002E4E9A"/>
    <w:rsid w:val="002E508B"/>
    <w:rsid w:val="002E5F9F"/>
    <w:rsid w:val="002E7849"/>
    <w:rsid w:val="002F7128"/>
    <w:rsid w:val="00300F99"/>
    <w:rsid w:val="00342F8B"/>
    <w:rsid w:val="00361752"/>
    <w:rsid w:val="00374981"/>
    <w:rsid w:val="003810D8"/>
    <w:rsid w:val="003853A4"/>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765E"/>
    <w:rsid w:val="004C5600"/>
    <w:rsid w:val="004D13A3"/>
    <w:rsid w:val="004D73C6"/>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702F"/>
    <w:rsid w:val="006108B3"/>
    <w:rsid w:val="006237FB"/>
    <w:rsid w:val="00635D57"/>
    <w:rsid w:val="006418B2"/>
    <w:rsid w:val="00642404"/>
    <w:rsid w:val="00647EFA"/>
    <w:rsid w:val="00652973"/>
    <w:rsid w:val="006558CA"/>
    <w:rsid w:val="00657E79"/>
    <w:rsid w:val="006606F5"/>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F32B2"/>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51C56"/>
    <w:rsid w:val="0095599F"/>
    <w:rsid w:val="0096424B"/>
    <w:rsid w:val="0097018E"/>
    <w:rsid w:val="00972EFD"/>
    <w:rsid w:val="00995398"/>
    <w:rsid w:val="009B32FA"/>
    <w:rsid w:val="009C73CF"/>
    <w:rsid w:val="009E00AE"/>
    <w:rsid w:val="009E09D3"/>
    <w:rsid w:val="009E6E74"/>
    <w:rsid w:val="00A30BA1"/>
    <w:rsid w:val="00A37DEE"/>
    <w:rsid w:val="00A433C3"/>
    <w:rsid w:val="00A54BB7"/>
    <w:rsid w:val="00A5643A"/>
    <w:rsid w:val="00A5723C"/>
    <w:rsid w:val="00A707A4"/>
    <w:rsid w:val="00A7274B"/>
    <w:rsid w:val="00A73FB8"/>
    <w:rsid w:val="00A75086"/>
    <w:rsid w:val="00A763CB"/>
    <w:rsid w:val="00A801D1"/>
    <w:rsid w:val="00A81F69"/>
    <w:rsid w:val="00AA3484"/>
    <w:rsid w:val="00AA7E7B"/>
    <w:rsid w:val="00AB6D0F"/>
    <w:rsid w:val="00AB7858"/>
    <w:rsid w:val="00AC61A6"/>
    <w:rsid w:val="00AD1BE5"/>
    <w:rsid w:val="00AD1DD2"/>
    <w:rsid w:val="00AD2062"/>
    <w:rsid w:val="00AD2F1D"/>
    <w:rsid w:val="00AE1E4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3A65"/>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92274"/>
    <w:rsid w:val="00D94339"/>
    <w:rsid w:val="00D9707F"/>
    <w:rsid w:val="00DA0AD5"/>
    <w:rsid w:val="00DA1B01"/>
    <w:rsid w:val="00DA1F8E"/>
    <w:rsid w:val="00DA57A4"/>
    <w:rsid w:val="00DB0D07"/>
    <w:rsid w:val="00DB56EB"/>
    <w:rsid w:val="00DC39E8"/>
    <w:rsid w:val="00DC4922"/>
    <w:rsid w:val="00DD3A4E"/>
    <w:rsid w:val="00DD51B7"/>
    <w:rsid w:val="00DD788A"/>
    <w:rsid w:val="00DE199F"/>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0C5E"/>
    <w:rsid w:val="00EA4D1B"/>
    <w:rsid w:val="00EB1D11"/>
    <w:rsid w:val="00ED2F1C"/>
    <w:rsid w:val="00ED3D05"/>
    <w:rsid w:val="00ED49B3"/>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D43B1"/>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336AF"/>
    <w:pPr>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36AF"/>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Heading">
    <w:name w:val="Heading"/>
    <w:basedOn w:val="Normal"/>
    <w:next w:val="Normal"/>
    <w:link w:val="HeadingChar"/>
    <w:rsid w:val="004B765E"/>
    <w:pPr>
      <w:keepNext/>
      <w:keepLines/>
      <w:widowControl w:val="0"/>
      <w:overflowPunct w:val="0"/>
      <w:autoSpaceDE w:val="0"/>
      <w:autoSpaceDN w:val="0"/>
      <w:adjustRightInd w:val="0"/>
      <w:spacing w:before="240" w:after="240" w:line="240" w:lineRule="auto"/>
      <w:ind w:left="-720"/>
      <w:textAlignment w:val="baseline"/>
    </w:pPr>
    <w:rPr>
      <w:b/>
      <w:sz w:val="24"/>
      <w:szCs w:val="20"/>
      <w:lang w:eastAsia="en-US"/>
    </w:rPr>
  </w:style>
  <w:style w:type="character" w:customStyle="1" w:styleId="HeadingChar">
    <w:name w:val="Heading Char"/>
    <w:link w:val="Heading"/>
    <w:rsid w:val="004B765E"/>
    <w:rPr>
      <w:b/>
      <w:sz w:val="24"/>
      <w:lang w:eastAsia="en-US"/>
    </w:rPr>
  </w:style>
  <w:style w:type="paragraph" w:styleId="BodyText3">
    <w:name w:val="Body Text 3"/>
    <w:basedOn w:val="Normal"/>
    <w:link w:val="BodyText3Char"/>
    <w:rsid w:val="004B765E"/>
    <w:pPr>
      <w:widowControl w:val="0"/>
      <w:overflowPunct w:val="0"/>
      <w:autoSpaceDE w:val="0"/>
      <w:autoSpaceDN w:val="0"/>
      <w:adjustRightInd w:val="0"/>
      <w:spacing w:after="120" w:line="240" w:lineRule="auto"/>
      <w:textAlignment w:val="baseline"/>
    </w:pPr>
    <w:rPr>
      <w:sz w:val="16"/>
      <w:szCs w:val="16"/>
      <w:lang w:eastAsia="en-US"/>
    </w:rPr>
  </w:style>
  <w:style w:type="character" w:customStyle="1" w:styleId="BodyText3Char">
    <w:name w:val="Body Text 3 Char"/>
    <w:basedOn w:val="DefaultParagraphFont"/>
    <w:link w:val="BodyText3"/>
    <w:rsid w:val="004B765E"/>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336AF"/>
    <w:pPr>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36AF"/>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Heading">
    <w:name w:val="Heading"/>
    <w:basedOn w:val="Normal"/>
    <w:next w:val="Normal"/>
    <w:link w:val="HeadingChar"/>
    <w:rsid w:val="004B765E"/>
    <w:pPr>
      <w:keepNext/>
      <w:keepLines/>
      <w:widowControl w:val="0"/>
      <w:overflowPunct w:val="0"/>
      <w:autoSpaceDE w:val="0"/>
      <w:autoSpaceDN w:val="0"/>
      <w:adjustRightInd w:val="0"/>
      <w:spacing w:before="240" w:after="240" w:line="240" w:lineRule="auto"/>
      <w:ind w:left="-720"/>
      <w:textAlignment w:val="baseline"/>
    </w:pPr>
    <w:rPr>
      <w:b/>
      <w:sz w:val="24"/>
      <w:szCs w:val="20"/>
      <w:lang w:eastAsia="en-US"/>
    </w:rPr>
  </w:style>
  <w:style w:type="character" w:customStyle="1" w:styleId="HeadingChar">
    <w:name w:val="Heading Char"/>
    <w:link w:val="Heading"/>
    <w:rsid w:val="004B765E"/>
    <w:rPr>
      <w:b/>
      <w:sz w:val="24"/>
      <w:lang w:eastAsia="en-US"/>
    </w:rPr>
  </w:style>
  <w:style w:type="paragraph" w:styleId="BodyText3">
    <w:name w:val="Body Text 3"/>
    <w:basedOn w:val="Normal"/>
    <w:link w:val="BodyText3Char"/>
    <w:rsid w:val="004B765E"/>
    <w:pPr>
      <w:widowControl w:val="0"/>
      <w:overflowPunct w:val="0"/>
      <w:autoSpaceDE w:val="0"/>
      <w:autoSpaceDN w:val="0"/>
      <w:adjustRightInd w:val="0"/>
      <w:spacing w:after="120" w:line="240" w:lineRule="auto"/>
      <w:textAlignment w:val="baseline"/>
    </w:pPr>
    <w:rPr>
      <w:sz w:val="16"/>
      <w:szCs w:val="16"/>
      <w:lang w:eastAsia="en-US"/>
    </w:rPr>
  </w:style>
  <w:style w:type="character" w:customStyle="1" w:styleId="BodyText3Char">
    <w:name w:val="Body Text 3 Char"/>
    <w:basedOn w:val="DefaultParagraphFont"/>
    <w:link w:val="BodyText3"/>
    <w:rsid w:val="004B765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infopath/2007/PartnerControls"/>
    <ds:schemaRef ds:uri="http://schemas.microsoft.com/sharepoint/v3"/>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366C22EC-4880-4187-AAAA-2D82DA4D7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EB3DB-710C-44B8-9A2C-C853FC37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2C4BB9AB</Template>
  <TotalTime>0</TotalTime>
  <Pages>6</Pages>
  <Words>1178</Words>
  <Characters>6072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7236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DfE-FS-V1.2</dc:description>
  <cp:lastModifiedBy>HALLWORTH, Dave</cp:lastModifiedBy>
  <cp:revision>2</cp:revision>
  <cp:lastPrinted>2013-07-11T10:35:00Z</cp:lastPrinted>
  <dcterms:created xsi:type="dcterms:W3CDTF">2014-02-03T11:06:00Z</dcterms:created>
  <dcterms:modified xsi:type="dcterms:W3CDTF">2014-02-03T11:06:00Z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ies>
</file>