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80" w:rsidRDefault="00E65780" w:rsidP="009B2353">
      <w:pPr>
        <w:pStyle w:val="Heading2"/>
        <w:spacing w:before="0"/>
      </w:pPr>
      <w:r w:rsidRPr="000E7D6B">
        <w:t>Delivering Differently</w:t>
      </w:r>
      <w:r>
        <w:t xml:space="preserve"> – Expression of Interest</w:t>
      </w:r>
    </w:p>
    <w:p w:rsidR="00E65780" w:rsidRPr="007E2372" w:rsidRDefault="00E65780" w:rsidP="007E2372">
      <w:pPr>
        <w:pStyle w:val="ListParagraph"/>
        <w:numPr>
          <w:ilvl w:val="0"/>
          <w:numId w:val="7"/>
        </w:numPr>
        <w:ind w:left="426"/>
        <w:rPr>
          <w:rStyle w:val="IntenseEmphasis"/>
        </w:rPr>
      </w:pPr>
      <w:r>
        <w:rPr>
          <w:rStyle w:val="IntenseEmphasis"/>
        </w:rPr>
        <w:t>Applicant Details</w:t>
      </w:r>
    </w:p>
    <w:tbl>
      <w:tblPr>
        <w:tblW w:w="0" w:type="auto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ook w:val="0080"/>
      </w:tblPr>
      <w:tblGrid>
        <w:gridCol w:w="2943"/>
        <w:gridCol w:w="6911"/>
      </w:tblGrid>
      <w:tr w:rsidR="00E65780" w:rsidTr="001A34AA">
        <w:tc>
          <w:tcPr>
            <w:tcW w:w="2943" w:type="dxa"/>
            <w:tcBorders>
              <w:top w:val="single" w:sz="8" w:space="0" w:color="4F81BD"/>
            </w:tcBorders>
          </w:tcPr>
          <w:p w:rsidR="00E65780" w:rsidRPr="001A34AA" w:rsidRDefault="00E65780" w:rsidP="0088716B">
            <w:pPr>
              <w:rPr>
                <w:b/>
                <w:bCs/>
                <w:color w:val="000000"/>
              </w:rPr>
            </w:pPr>
            <w:r w:rsidRPr="001A34AA">
              <w:rPr>
                <w:b/>
                <w:bCs/>
                <w:color w:val="000000"/>
              </w:rPr>
              <w:t>Local Authority</w:t>
            </w:r>
          </w:p>
        </w:tc>
        <w:tc>
          <w:tcPr>
            <w:tcW w:w="6911" w:type="dxa"/>
            <w:tcBorders>
              <w:top w:val="single" w:sz="8" w:space="0" w:color="4F81BD"/>
            </w:tcBorders>
            <w:shd w:val="clear" w:color="auto" w:fill="DBE5F1"/>
          </w:tcPr>
          <w:p w:rsidR="00E65780" w:rsidRPr="001A34AA" w:rsidRDefault="00E65780" w:rsidP="0088716B">
            <w:pPr>
              <w:rPr>
                <w:color w:val="000000"/>
              </w:rPr>
            </w:pPr>
          </w:p>
        </w:tc>
      </w:tr>
      <w:tr w:rsidR="00E65780" w:rsidTr="001A34AA">
        <w:tc>
          <w:tcPr>
            <w:tcW w:w="2943" w:type="dxa"/>
          </w:tcPr>
          <w:p w:rsidR="00E65780" w:rsidRPr="001A34AA" w:rsidRDefault="00E65780" w:rsidP="0088716B">
            <w:pPr>
              <w:rPr>
                <w:b/>
                <w:bCs/>
                <w:color w:val="000000"/>
              </w:rPr>
            </w:pPr>
            <w:r w:rsidRPr="001A34AA">
              <w:rPr>
                <w:b/>
                <w:bCs/>
                <w:color w:val="000000"/>
              </w:rPr>
              <w:t>Name</w:t>
            </w:r>
            <w:r>
              <w:rPr>
                <w:b/>
                <w:bCs/>
                <w:color w:val="000000"/>
              </w:rPr>
              <w:t xml:space="preserve"> of project lead</w:t>
            </w:r>
          </w:p>
        </w:tc>
        <w:tc>
          <w:tcPr>
            <w:tcW w:w="6911" w:type="dxa"/>
            <w:shd w:val="clear" w:color="auto" w:fill="DBE5F1"/>
          </w:tcPr>
          <w:p w:rsidR="00E65780" w:rsidRPr="001A34AA" w:rsidRDefault="00E65780" w:rsidP="0088716B">
            <w:pPr>
              <w:rPr>
                <w:color w:val="000000"/>
              </w:rPr>
            </w:pPr>
          </w:p>
        </w:tc>
      </w:tr>
      <w:tr w:rsidR="00E65780" w:rsidTr="001A34AA">
        <w:tc>
          <w:tcPr>
            <w:tcW w:w="2943" w:type="dxa"/>
          </w:tcPr>
          <w:p w:rsidR="00E65780" w:rsidRPr="001A34AA" w:rsidRDefault="00E65780" w:rsidP="0088716B">
            <w:pPr>
              <w:rPr>
                <w:b/>
                <w:bCs/>
                <w:color w:val="000000"/>
              </w:rPr>
            </w:pPr>
            <w:r w:rsidRPr="001A34AA">
              <w:rPr>
                <w:b/>
                <w:bCs/>
                <w:color w:val="000000"/>
              </w:rPr>
              <w:t>Title</w:t>
            </w:r>
          </w:p>
        </w:tc>
        <w:tc>
          <w:tcPr>
            <w:tcW w:w="6911" w:type="dxa"/>
            <w:shd w:val="clear" w:color="auto" w:fill="DBE5F1"/>
          </w:tcPr>
          <w:p w:rsidR="00E65780" w:rsidRPr="001A34AA" w:rsidRDefault="00E65780" w:rsidP="0088716B">
            <w:pPr>
              <w:rPr>
                <w:color w:val="000000"/>
              </w:rPr>
            </w:pPr>
          </w:p>
        </w:tc>
      </w:tr>
      <w:tr w:rsidR="00E65780" w:rsidTr="001A34AA">
        <w:tc>
          <w:tcPr>
            <w:tcW w:w="2943" w:type="dxa"/>
          </w:tcPr>
          <w:p w:rsidR="00E65780" w:rsidRPr="001A34AA" w:rsidRDefault="00E65780" w:rsidP="0088716B">
            <w:pPr>
              <w:rPr>
                <w:b/>
                <w:bCs/>
                <w:color w:val="000000"/>
              </w:rPr>
            </w:pPr>
            <w:r w:rsidRPr="001A34AA">
              <w:rPr>
                <w:b/>
                <w:bCs/>
                <w:color w:val="000000"/>
              </w:rPr>
              <w:t>Address</w:t>
            </w:r>
          </w:p>
        </w:tc>
        <w:tc>
          <w:tcPr>
            <w:tcW w:w="6911" w:type="dxa"/>
            <w:shd w:val="clear" w:color="auto" w:fill="DBE5F1"/>
          </w:tcPr>
          <w:p w:rsidR="00E65780" w:rsidRPr="001A34AA" w:rsidRDefault="00E65780" w:rsidP="0088716B">
            <w:pPr>
              <w:rPr>
                <w:color w:val="000000"/>
              </w:rPr>
            </w:pPr>
          </w:p>
        </w:tc>
      </w:tr>
      <w:tr w:rsidR="00E65780" w:rsidTr="001A34AA">
        <w:tc>
          <w:tcPr>
            <w:tcW w:w="2943" w:type="dxa"/>
          </w:tcPr>
          <w:p w:rsidR="00E65780" w:rsidRPr="001A34AA" w:rsidRDefault="00E65780" w:rsidP="0088716B">
            <w:pPr>
              <w:rPr>
                <w:b/>
                <w:bCs/>
                <w:color w:val="000000"/>
              </w:rPr>
            </w:pPr>
            <w:r w:rsidRPr="001A34AA">
              <w:rPr>
                <w:b/>
                <w:bCs/>
                <w:color w:val="000000"/>
              </w:rPr>
              <w:t>Email</w:t>
            </w:r>
          </w:p>
        </w:tc>
        <w:tc>
          <w:tcPr>
            <w:tcW w:w="6911" w:type="dxa"/>
            <w:shd w:val="clear" w:color="auto" w:fill="DBE5F1"/>
          </w:tcPr>
          <w:p w:rsidR="00E65780" w:rsidRPr="001A34AA" w:rsidRDefault="00E65780" w:rsidP="0088716B">
            <w:pPr>
              <w:rPr>
                <w:color w:val="000000"/>
              </w:rPr>
            </w:pPr>
          </w:p>
        </w:tc>
      </w:tr>
      <w:tr w:rsidR="00E65780" w:rsidTr="001A34AA">
        <w:tc>
          <w:tcPr>
            <w:tcW w:w="2943" w:type="dxa"/>
            <w:tcBorders>
              <w:bottom w:val="single" w:sz="8" w:space="0" w:color="4F81BD"/>
            </w:tcBorders>
          </w:tcPr>
          <w:p w:rsidR="00E65780" w:rsidRPr="001A34AA" w:rsidRDefault="00E65780" w:rsidP="0088716B">
            <w:pPr>
              <w:rPr>
                <w:b/>
                <w:bCs/>
                <w:color w:val="000000"/>
              </w:rPr>
            </w:pPr>
            <w:r w:rsidRPr="001A34AA">
              <w:rPr>
                <w:b/>
                <w:bCs/>
                <w:color w:val="000000"/>
              </w:rPr>
              <w:t>Phone</w:t>
            </w:r>
          </w:p>
        </w:tc>
        <w:tc>
          <w:tcPr>
            <w:tcW w:w="6911" w:type="dxa"/>
            <w:tcBorders>
              <w:bottom w:val="single" w:sz="8" w:space="0" w:color="4F81BD"/>
            </w:tcBorders>
            <w:shd w:val="clear" w:color="auto" w:fill="DBE5F1"/>
          </w:tcPr>
          <w:p w:rsidR="00E65780" w:rsidRPr="001A34AA" w:rsidRDefault="00E65780" w:rsidP="0088716B">
            <w:pPr>
              <w:rPr>
                <w:color w:val="000000"/>
              </w:rPr>
            </w:pPr>
          </w:p>
        </w:tc>
      </w:tr>
    </w:tbl>
    <w:p w:rsidR="00E65780" w:rsidRDefault="00E65780" w:rsidP="007E2372">
      <w:pPr>
        <w:pStyle w:val="ListParagraph"/>
        <w:rPr>
          <w:rStyle w:val="IntenseEmphasis"/>
        </w:rPr>
      </w:pPr>
    </w:p>
    <w:p w:rsidR="00E65780" w:rsidRPr="007E2372" w:rsidRDefault="00E65780" w:rsidP="007E2372">
      <w:pPr>
        <w:pStyle w:val="ListParagraph"/>
        <w:numPr>
          <w:ilvl w:val="0"/>
          <w:numId w:val="7"/>
        </w:numPr>
        <w:ind w:left="426"/>
        <w:rPr>
          <w:rStyle w:val="IntenseEmphasis"/>
        </w:rPr>
      </w:pPr>
      <w:r>
        <w:rPr>
          <w:rStyle w:val="IntenseEmphasis"/>
        </w:rPr>
        <w:t>Senior Sponsor Details</w:t>
      </w:r>
    </w:p>
    <w:tbl>
      <w:tblPr>
        <w:tblW w:w="0" w:type="auto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ook w:val="0080"/>
      </w:tblPr>
      <w:tblGrid>
        <w:gridCol w:w="2943"/>
        <w:gridCol w:w="6911"/>
      </w:tblGrid>
      <w:tr w:rsidR="00E65780" w:rsidTr="001A34AA">
        <w:tc>
          <w:tcPr>
            <w:tcW w:w="2943" w:type="dxa"/>
            <w:tcBorders>
              <w:top w:val="single" w:sz="8" w:space="0" w:color="4F81BD"/>
            </w:tcBorders>
          </w:tcPr>
          <w:p w:rsidR="00E65780" w:rsidRPr="001A34AA" w:rsidRDefault="00E65780" w:rsidP="00A96047">
            <w:pPr>
              <w:rPr>
                <w:b/>
                <w:bCs/>
                <w:color w:val="000000"/>
              </w:rPr>
            </w:pPr>
            <w:r w:rsidRPr="001A34AA">
              <w:rPr>
                <w:b/>
                <w:bCs/>
                <w:color w:val="000000"/>
              </w:rPr>
              <w:t>Name</w:t>
            </w:r>
          </w:p>
        </w:tc>
        <w:tc>
          <w:tcPr>
            <w:tcW w:w="6911" w:type="dxa"/>
            <w:tcBorders>
              <w:top w:val="single" w:sz="8" w:space="0" w:color="4F81BD"/>
            </w:tcBorders>
            <w:shd w:val="clear" w:color="auto" w:fill="DBE5F1"/>
          </w:tcPr>
          <w:p w:rsidR="00E65780" w:rsidRPr="001A34AA" w:rsidRDefault="00E65780" w:rsidP="00A96047">
            <w:pPr>
              <w:rPr>
                <w:color w:val="000000"/>
              </w:rPr>
            </w:pPr>
          </w:p>
        </w:tc>
      </w:tr>
      <w:tr w:rsidR="00E65780" w:rsidTr="001A34AA">
        <w:tc>
          <w:tcPr>
            <w:tcW w:w="2943" w:type="dxa"/>
          </w:tcPr>
          <w:p w:rsidR="00E65780" w:rsidRPr="001A34AA" w:rsidRDefault="00E65780" w:rsidP="00A96047">
            <w:pPr>
              <w:rPr>
                <w:b/>
                <w:bCs/>
                <w:color w:val="000000"/>
              </w:rPr>
            </w:pPr>
            <w:r w:rsidRPr="001A34AA">
              <w:rPr>
                <w:b/>
                <w:bCs/>
                <w:color w:val="000000"/>
              </w:rPr>
              <w:t>Title</w:t>
            </w:r>
          </w:p>
        </w:tc>
        <w:tc>
          <w:tcPr>
            <w:tcW w:w="6911" w:type="dxa"/>
            <w:shd w:val="clear" w:color="auto" w:fill="DBE5F1"/>
          </w:tcPr>
          <w:p w:rsidR="00E65780" w:rsidRPr="001A34AA" w:rsidRDefault="00E65780" w:rsidP="00A96047">
            <w:pPr>
              <w:rPr>
                <w:color w:val="000000"/>
              </w:rPr>
            </w:pPr>
          </w:p>
        </w:tc>
      </w:tr>
      <w:tr w:rsidR="00E65780" w:rsidTr="001A34AA">
        <w:tc>
          <w:tcPr>
            <w:tcW w:w="2943" w:type="dxa"/>
          </w:tcPr>
          <w:p w:rsidR="00E65780" w:rsidRPr="001A34AA" w:rsidRDefault="00E65780" w:rsidP="00A96047">
            <w:pPr>
              <w:rPr>
                <w:b/>
                <w:bCs/>
                <w:color w:val="000000"/>
              </w:rPr>
            </w:pPr>
            <w:r w:rsidRPr="001A34AA">
              <w:rPr>
                <w:b/>
                <w:bCs/>
                <w:color w:val="000000"/>
              </w:rPr>
              <w:t>Email</w:t>
            </w:r>
          </w:p>
        </w:tc>
        <w:tc>
          <w:tcPr>
            <w:tcW w:w="6911" w:type="dxa"/>
            <w:shd w:val="clear" w:color="auto" w:fill="DBE5F1"/>
          </w:tcPr>
          <w:p w:rsidR="00E65780" w:rsidRPr="001A34AA" w:rsidRDefault="00E65780" w:rsidP="00A96047">
            <w:pPr>
              <w:rPr>
                <w:color w:val="000000"/>
              </w:rPr>
            </w:pPr>
          </w:p>
        </w:tc>
      </w:tr>
      <w:tr w:rsidR="00E65780" w:rsidTr="001A34AA">
        <w:tc>
          <w:tcPr>
            <w:tcW w:w="2943" w:type="dxa"/>
            <w:tcBorders>
              <w:bottom w:val="single" w:sz="8" w:space="0" w:color="4F81BD"/>
            </w:tcBorders>
          </w:tcPr>
          <w:p w:rsidR="00E65780" w:rsidRPr="001A34AA" w:rsidRDefault="00E65780" w:rsidP="00A96047">
            <w:pPr>
              <w:rPr>
                <w:b/>
                <w:bCs/>
                <w:color w:val="000000"/>
              </w:rPr>
            </w:pPr>
            <w:r w:rsidRPr="001A34AA">
              <w:rPr>
                <w:b/>
                <w:bCs/>
                <w:color w:val="000000"/>
              </w:rPr>
              <w:t>Phone</w:t>
            </w:r>
          </w:p>
        </w:tc>
        <w:tc>
          <w:tcPr>
            <w:tcW w:w="6911" w:type="dxa"/>
            <w:tcBorders>
              <w:bottom w:val="single" w:sz="8" w:space="0" w:color="4F81BD"/>
            </w:tcBorders>
            <w:shd w:val="clear" w:color="auto" w:fill="DBE5F1"/>
          </w:tcPr>
          <w:p w:rsidR="00E65780" w:rsidRPr="001A34AA" w:rsidRDefault="00E65780" w:rsidP="00A96047">
            <w:pPr>
              <w:rPr>
                <w:color w:val="000000"/>
              </w:rPr>
            </w:pPr>
          </w:p>
        </w:tc>
      </w:tr>
    </w:tbl>
    <w:p w:rsidR="00E65780" w:rsidRDefault="00E65780" w:rsidP="007E2372">
      <w:pPr>
        <w:pStyle w:val="ListParagraph"/>
        <w:rPr>
          <w:rStyle w:val="IntenseEmphasis"/>
        </w:rPr>
      </w:pPr>
    </w:p>
    <w:p w:rsidR="00E65780" w:rsidRDefault="00E65780" w:rsidP="007E2372">
      <w:pPr>
        <w:spacing w:before="0" w:after="0" w:line="240" w:lineRule="auto"/>
        <w:rPr>
          <w:rStyle w:val="IntenseEmphasis"/>
        </w:rPr>
      </w:pPr>
      <w:r>
        <w:rPr>
          <w:rStyle w:val="IntenseEmphasis"/>
        </w:rPr>
        <w:br w:type="page"/>
      </w:r>
    </w:p>
    <w:p w:rsidR="00E65780" w:rsidRPr="007E2372" w:rsidRDefault="00E65780" w:rsidP="007E2372">
      <w:pPr>
        <w:pStyle w:val="ListParagraph"/>
        <w:numPr>
          <w:ilvl w:val="0"/>
          <w:numId w:val="7"/>
        </w:numPr>
        <w:ind w:left="426"/>
        <w:rPr>
          <w:rStyle w:val="IntenseEmphasis"/>
        </w:rPr>
      </w:pPr>
      <w:r w:rsidRPr="007E2372">
        <w:rPr>
          <w:rStyle w:val="IntenseEmphasis"/>
        </w:rPr>
        <w:t>What services or service areas would you explore?</w:t>
      </w:r>
    </w:p>
    <w:tbl>
      <w:tblPr>
        <w:tblW w:w="5000" w:type="pct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ook w:val="0080"/>
      </w:tblPr>
      <w:tblGrid>
        <w:gridCol w:w="9854"/>
      </w:tblGrid>
      <w:tr w:rsidR="00E65780" w:rsidTr="001A34AA">
        <w:trPr>
          <w:trHeight w:val="5556"/>
        </w:trPr>
        <w:tc>
          <w:tcPr>
            <w:tcW w:w="5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E65780" w:rsidRPr="001A34AA" w:rsidRDefault="00E65780" w:rsidP="007E2372">
            <w:pPr>
              <w:rPr>
                <w:b/>
                <w:bCs/>
                <w:color w:val="000000"/>
              </w:rPr>
            </w:pPr>
          </w:p>
        </w:tc>
      </w:tr>
    </w:tbl>
    <w:p w:rsidR="00E65780" w:rsidRDefault="00E65780" w:rsidP="00245236">
      <w:pPr>
        <w:pStyle w:val="ListParagraph"/>
        <w:ind w:left="426"/>
        <w:rPr>
          <w:rStyle w:val="IntenseEmphasis"/>
        </w:rPr>
      </w:pPr>
    </w:p>
    <w:p w:rsidR="00E65780" w:rsidRPr="007E2372" w:rsidRDefault="00E65780" w:rsidP="00245236">
      <w:pPr>
        <w:pStyle w:val="ListParagraph"/>
        <w:numPr>
          <w:ilvl w:val="0"/>
          <w:numId w:val="7"/>
        </w:numPr>
        <w:ind w:left="426"/>
        <w:rPr>
          <w:rStyle w:val="IntenseEmphasis"/>
        </w:rPr>
      </w:pPr>
      <w:r>
        <w:rPr>
          <w:rStyle w:val="IntenseEmphasis"/>
        </w:rPr>
        <w:t>Why These Services or Service Areas?</w:t>
      </w:r>
    </w:p>
    <w:tbl>
      <w:tblPr>
        <w:tblW w:w="5000" w:type="pct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ook w:val="0080"/>
      </w:tblPr>
      <w:tblGrid>
        <w:gridCol w:w="9854"/>
      </w:tblGrid>
      <w:tr w:rsidR="00E65780" w:rsidTr="001A34AA">
        <w:trPr>
          <w:trHeight w:val="5556"/>
        </w:trPr>
        <w:tc>
          <w:tcPr>
            <w:tcW w:w="5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E65780" w:rsidRPr="001A34AA" w:rsidRDefault="00E65780" w:rsidP="00A96047">
            <w:pPr>
              <w:rPr>
                <w:b/>
                <w:bCs/>
                <w:color w:val="000000"/>
              </w:rPr>
            </w:pPr>
          </w:p>
        </w:tc>
      </w:tr>
    </w:tbl>
    <w:p w:rsidR="00E65780" w:rsidRDefault="00E65780" w:rsidP="007E2372"/>
    <w:p w:rsidR="00E65780" w:rsidRDefault="00E65780" w:rsidP="007E2372"/>
    <w:p w:rsidR="00E65780" w:rsidRPr="007E2372" w:rsidRDefault="00E65780" w:rsidP="00245236">
      <w:pPr>
        <w:pStyle w:val="ListParagraph"/>
        <w:numPr>
          <w:ilvl w:val="0"/>
          <w:numId w:val="7"/>
        </w:numPr>
        <w:ind w:left="426"/>
        <w:rPr>
          <w:rStyle w:val="IntenseEmphasis"/>
        </w:rPr>
      </w:pPr>
      <w:r>
        <w:rPr>
          <w:rStyle w:val="IntenseEmphasis"/>
        </w:rPr>
        <w:t>What could be the benefits of a transformation?</w:t>
      </w:r>
    </w:p>
    <w:tbl>
      <w:tblPr>
        <w:tblW w:w="5000" w:type="pct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ook w:val="0080"/>
      </w:tblPr>
      <w:tblGrid>
        <w:gridCol w:w="9854"/>
      </w:tblGrid>
      <w:tr w:rsidR="00E65780" w:rsidTr="001A34AA">
        <w:trPr>
          <w:trHeight w:val="5556"/>
        </w:trPr>
        <w:tc>
          <w:tcPr>
            <w:tcW w:w="5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E65780" w:rsidRPr="001A34AA" w:rsidRDefault="00E65780" w:rsidP="00A96047">
            <w:pPr>
              <w:rPr>
                <w:b/>
                <w:bCs/>
                <w:color w:val="000000"/>
              </w:rPr>
            </w:pPr>
          </w:p>
        </w:tc>
      </w:tr>
    </w:tbl>
    <w:p w:rsidR="00E65780" w:rsidRDefault="00E65780" w:rsidP="00245236">
      <w:pPr>
        <w:pStyle w:val="ListParagraph"/>
        <w:ind w:left="426"/>
        <w:rPr>
          <w:rStyle w:val="IntenseEmphasis"/>
        </w:rPr>
      </w:pPr>
    </w:p>
    <w:p w:rsidR="00E65780" w:rsidRPr="007E2372" w:rsidRDefault="00E65780" w:rsidP="00245236">
      <w:pPr>
        <w:pStyle w:val="ListParagraph"/>
        <w:numPr>
          <w:ilvl w:val="0"/>
          <w:numId w:val="7"/>
        </w:numPr>
        <w:ind w:left="426"/>
        <w:rPr>
          <w:rStyle w:val="IntenseEmphasis"/>
        </w:rPr>
      </w:pPr>
      <w:r w:rsidRPr="00245236">
        <w:rPr>
          <w:rStyle w:val="IntenseEmphasis"/>
        </w:rPr>
        <w:t xml:space="preserve">What dedicated resource </w:t>
      </w:r>
      <w:r>
        <w:rPr>
          <w:rStyle w:val="IntenseEmphasis"/>
        </w:rPr>
        <w:t>would you apply to this project?</w:t>
      </w:r>
    </w:p>
    <w:tbl>
      <w:tblPr>
        <w:tblW w:w="5000" w:type="pct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ook w:val="0080"/>
      </w:tblPr>
      <w:tblGrid>
        <w:gridCol w:w="9854"/>
      </w:tblGrid>
      <w:tr w:rsidR="00E65780" w:rsidTr="001A34AA">
        <w:trPr>
          <w:trHeight w:val="5556"/>
        </w:trPr>
        <w:tc>
          <w:tcPr>
            <w:tcW w:w="5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E65780" w:rsidRPr="001A34AA" w:rsidRDefault="00E65780" w:rsidP="00A96047">
            <w:pPr>
              <w:rPr>
                <w:b/>
                <w:bCs/>
                <w:color w:val="000000"/>
              </w:rPr>
            </w:pPr>
          </w:p>
        </w:tc>
      </w:tr>
    </w:tbl>
    <w:p w:rsidR="00E65780" w:rsidRDefault="00E65780" w:rsidP="007E2372"/>
    <w:p w:rsidR="00E65780" w:rsidRDefault="00E65780" w:rsidP="007E2372"/>
    <w:p w:rsidR="00E65780" w:rsidRPr="007E2372" w:rsidRDefault="00E65780" w:rsidP="00245236">
      <w:pPr>
        <w:pStyle w:val="ListParagraph"/>
        <w:numPr>
          <w:ilvl w:val="0"/>
          <w:numId w:val="7"/>
        </w:numPr>
        <w:ind w:left="426"/>
        <w:rPr>
          <w:rStyle w:val="IntenseEmphasis"/>
        </w:rPr>
      </w:pPr>
      <w:r w:rsidRPr="00245236">
        <w:rPr>
          <w:rStyle w:val="IntenseEmphasis"/>
        </w:rPr>
        <w:t>How would you engage with stakeholders and potential partners, such as VCSE groups, staff, and other public sector organisations?</w:t>
      </w:r>
    </w:p>
    <w:tbl>
      <w:tblPr>
        <w:tblW w:w="5000" w:type="pct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ook w:val="0080"/>
      </w:tblPr>
      <w:tblGrid>
        <w:gridCol w:w="9854"/>
      </w:tblGrid>
      <w:tr w:rsidR="00E65780" w:rsidTr="001A34AA">
        <w:trPr>
          <w:trHeight w:val="5556"/>
        </w:trPr>
        <w:tc>
          <w:tcPr>
            <w:tcW w:w="5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E65780" w:rsidRPr="001A34AA" w:rsidRDefault="00E65780" w:rsidP="00A96047">
            <w:pPr>
              <w:rPr>
                <w:b/>
                <w:bCs/>
                <w:color w:val="000000"/>
              </w:rPr>
            </w:pPr>
          </w:p>
        </w:tc>
      </w:tr>
    </w:tbl>
    <w:p w:rsidR="00E65780" w:rsidRDefault="00E65780" w:rsidP="00245236">
      <w:pPr>
        <w:pStyle w:val="ListParagraph"/>
        <w:ind w:left="426"/>
        <w:rPr>
          <w:rStyle w:val="IntenseEmphasis"/>
        </w:rPr>
      </w:pPr>
    </w:p>
    <w:p w:rsidR="00E65780" w:rsidRPr="007E2372" w:rsidRDefault="00E65780" w:rsidP="00245236">
      <w:pPr>
        <w:pStyle w:val="ListParagraph"/>
        <w:numPr>
          <w:ilvl w:val="0"/>
          <w:numId w:val="7"/>
        </w:numPr>
        <w:ind w:left="426"/>
        <w:rPr>
          <w:rStyle w:val="IntenseEmphasis"/>
        </w:rPr>
      </w:pPr>
      <w:r w:rsidRPr="00245236">
        <w:rPr>
          <w:rStyle w:val="IntenseEmphasis"/>
        </w:rPr>
        <w:t xml:space="preserve">How would </w:t>
      </w:r>
      <w:r>
        <w:rPr>
          <w:rStyle w:val="IntenseEmphasis"/>
        </w:rPr>
        <w:t>The</w:t>
      </w:r>
      <w:r w:rsidRPr="00245236">
        <w:rPr>
          <w:rStyle w:val="IntenseEmphasis"/>
        </w:rPr>
        <w:t xml:space="preserve"> project help with transformation in other areas of the authority?</w:t>
      </w:r>
    </w:p>
    <w:tbl>
      <w:tblPr>
        <w:tblW w:w="5000" w:type="pct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ook w:val="0080"/>
      </w:tblPr>
      <w:tblGrid>
        <w:gridCol w:w="9854"/>
      </w:tblGrid>
      <w:tr w:rsidR="00E65780" w:rsidTr="001A34AA">
        <w:trPr>
          <w:trHeight w:val="5556"/>
        </w:trPr>
        <w:tc>
          <w:tcPr>
            <w:tcW w:w="5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E65780" w:rsidRPr="001A34AA" w:rsidRDefault="00E65780" w:rsidP="00A96047">
            <w:pPr>
              <w:rPr>
                <w:b/>
                <w:bCs/>
                <w:color w:val="000000"/>
              </w:rPr>
            </w:pPr>
          </w:p>
        </w:tc>
      </w:tr>
    </w:tbl>
    <w:p w:rsidR="00E65780" w:rsidRPr="0088716B" w:rsidRDefault="00E65780" w:rsidP="007E2372"/>
    <w:sectPr w:rsidR="00E65780" w:rsidRPr="0088716B" w:rsidSect="009B2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00" w:right="1134" w:bottom="1134" w:left="1134" w:header="567" w:footer="65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780" w:rsidRDefault="00E65780" w:rsidP="00F56BB1">
      <w:pPr>
        <w:spacing w:before="0" w:after="0" w:line="240" w:lineRule="auto"/>
      </w:pPr>
      <w:r>
        <w:separator/>
      </w:r>
    </w:p>
  </w:endnote>
  <w:endnote w:type="continuationSeparator" w:id="0">
    <w:p w:rsidR="00E65780" w:rsidRDefault="00E65780" w:rsidP="00F56BB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hell Dlg">
    <w:altName w:val="Cambria"/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80" w:rsidRDefault="00E65780" w:rsidP="00762143">
    <w:pPr>
      <w:pStyle w:val="Footer"/>
      <w:jc w:val="center"/>
    </w:pPr>
    <w:r w:rsidRPr="003A4850">
      <w:rPr>
        <w:color w:val="000000"/>
        <w:sz w:val="22"/>
      </w:rPr>
      <w:fldChar w:fldCharType="begin"/>
    </w:r>
    <w:r w:rsidRPr="003A4850">
      <w:rPr>
        <w:color w:val="000000"/>
        <w:sz w:val="22"/>
      </w:rPr>
      <w:instrText xml:space="preserve"> DOCPROPERTY  bjDocumentSecurityLabel"  \* MERGEFORMAT </w:instrText>
    </w:r>
    <w:r w:rsidRPr="003A4850">
      <w:rPr>
        <w:color w:val="000000"/>
        <w:sz w:val="22"/>
      </w:rPr>
      <w:fldChar w:fldCharType="separate"/>
    </w:r>
    <w:r>
      <w:rPr>
        <w:color w:val="000000"/>
        <w:sz w:val="22"/>
      </w:rPr>
      <w:t>UNCLASSIFIED</w:t>
    </w:r>
    <w:r w:rsidRPr="003A4850">
      <w:rPr>
        <w:color w:val="000000"/>
        <w:sz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80" w:rsidRDefault="00E65780" w:rsidP="003A4850">
    <w:pPr>
      <w:pStyle w:val="Footer"/>
    </w:pPr>
    <w:r>
      <w:t>DELIVERING DIFFERENTLY – EXPRESSION OF INTEREST</w:t>
    </w:r>
    <w:r>
      <w:tab/>
    </w:r>
    <w:r>
      <w:tab/>
    </w:r>
    <w:fldSimple w:instr=" PAGE   \* MERGEFORMAT ">
      <w:r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80" w:rsidRDefault="00E65780" w:rsidP="00762143">
    <w:pPr>
      <w:pStyle w:val="Footer"/>
      <w:jc w:val="center"/>
    </w:pPr>
    <w:r w:rsidRPr="003A4850">
      <w:rPr>
        <w:color w:val="000000"/>
        <w:sz w:val="22"/>
      </w:rPr>
      <w:fldChar w:fldCharType="begin"/>
    </w:r>
    <w:r w:rsidRPr="003A4850">
      <w:rPr>
        <w:color w:val="000000"/>
        <w:sz w:val="22"/>
      </w:rPr>
      <w:instrText xml:space="preserve"> DOCPROPERTY  bjDocumentSecurityLabel"  \* MERGEFORMAT </w:instrText>
    </w:r>
    <w:r w:rsidRPr="003A4850">
      <w:rPr>
        <w:color w:val="000000"/>
        <w:sz w:val="22"/>
      </w:rPr>
      <w:fldChar w:fldCharType="separate"/>
    </w:r>
    <w:r>
      <w:rPr>
        <w:color w:val="000000"/>
        <w:sz w:val="22"/>
      </w:rPr>
      <w:t>UNCLASSIFIED</w:t>
    </w:r>
    <w:r w:rsidRPr="003A4850">
      <w:rPr>
        <w:color w:val="000000"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780" w:rsidRDefault="00E65780" w:rsidP="00F56BB1">
      <w:pPr>
        <w:spacing w:before="0" w:after="0" w:line="240" w:lineRule="auto"/>
      </w:pPr>
      <w:r>
        <w:separator/>
      </w:r>
    </w:p>
  </w:footnote>
  <w:footnote w:type="continuationSeparator" w:id="0">
    <w:p w:rsidR="00E65780" w:rsidRDefault="00E65780" w:rsidP="00F56BB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80" w:rsidRDefault="00E65780" w:rsidP="00762143">
    <w:pPr>
      <w:pStyle w:val="Header"/>
      <w:jc w:val="center"/>
    </w:pPr>
    <w:r w:rsidRPr="003A4850">
      <w:rPr>
        <w:color w:val="000000"/>
        <w:sz w:val="22"/>
      </w:rPr>
      <w:fldChar w:fldCharType="begin"/>
    </w:r>
    <w:r w:rsidRPr="003A4850">
      <w:rPr>
        <w:color w:val="000000"/>
        <w:sz w:val="22"/>
      </w:rPr>
      <w:instrText xml:space="preserve"> DOCPROPERTY  bjDocumentSecurityLabel"  \* MERGEFORMAT </w:instrText>
    </w:r>
    <w:r w:rsidRPr="003A4850">
      <w:rPr>
        <w:color w:val="000000"/>
        <w:sz w:val="22"/>
      </w:rPr>
      <w:fldChar w:fldCharType="separate"/>
    </w:r>
    <w:r>
      <w:rPr>
        <w:color w:val="000000"/>
        <w:sz w:val="22"/>
      </w:rPr>
      <w:t>UNCLASSIFIED</w:t>
    </w:r>
    <w:r w:rsidRPr="003A4850">
      <w:rPr>
        <w:color w:val="000000"/>
        <w:sz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80" w:rsidRPr="00300D90" w:rsidRDefault="00E65780" w:rsidP="00C0035E">
    <w:pPr>
      <w:pStyle w:val="Header"/>
      <w:jc w:val="center"/>
      <w:rPr>
        <w:sz w:val="22"/>
        <w:szCs w:val="22"/>
      </w:rPr>
    </w:pPr>
    <w:r>
      <w:rPr>
        <w:noProof/>
        <w:lang w:val="en-GB" w:eastAsia="en-GB"/>
      </w:rPr>
      <w:pict>
        <v:rect id="_x0000_s2049" style="position:absolute;left:0;text-align:left;margin-left:191.55pt;margin-top:5.4pt;width:105.75pt;height:22.5pt;z-index:251655680" stroked="f"/>
      </w:pict>
    </w: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50" type="#_x0000_t75" alt="LGA.png" style="position:absolute;left:0;text-align:left;margin-left:280.05pt;margin-top:.9pt;width:82.5pt;height:48pt;z-index:251657728;visibility:visible" wrapcoords="-196 0 -196 21262 21600 21262 21600 0 -196 0">
          <v:imagedata r:id="rId1" o:title=""/>
          <w10:wrap type="through"/>
        </v:shape>
      </w:pict>
    </w:r>
    <w:r>
      <w:rPr>
        <w:noProof/>
        <w:lang w:val="en-GB" w:eastAsia="en-GB"/>
      </w:rPr>
      <w:pict>
        <v:shape id="Picture 7" o:spid="_x0000_s2051" type="#_x0000_t75" alt="Solace" style="position:absolute;left:0;text-align:left;margin-left:402.3pt;margin-top:.9pt;width:77.25pt;height:48pt;z-index:251656704;visibility:visible;mso-position-horizontal-relative:margin" wrapcoords="-210 0 -210 21262 21600 21262 21600 0 -210 0">
          <v:imagedata r:id="rId2" o:title=""/>
          <w10:wrap type="through" anchorx="margin"/>
          <w10:anchorlock/>
        </v:shape>
      </w:pict>
    </w:r>
    <w:r>
      <w:rPr>
        <w:noProof/>
        <w:lang w:val="en-GB" w:eastAsia="en-GB"/>
      </w:rPr>
      <w:pict>
        <v:shape id="Picture 4" o:spid="_x0000_s2052" type="#_x0000_t75" alt="CO.png" style="position:absolute;left:0;text-align:left;margin-left:.3pt;margin-top:.9pt;width:119.25pt;height:48pt;z-index:251658752;visibility:visible;mso-position-horizontal-relative:margin" wrapcoords="-136 0 -136 21262 21328 21262 21600 19912 21600 16538 17932 14850 6521 10800 7336 4050 5706 675 4483 0 -136 0" o:allowoverlap="f">
          <v:imagedata r:id="rId3" o:title=""/>
          <w10:wrap type="through" anchorx="margin"/>
          <w10:anchorlock/>
        </v:shape>
      </w:pict>
    </w:r>
    <w:r>
      <w:rPr>
        <w:noProof/>
        <w:lang w:val="en-GB" w:eastAsia="en-GB"/>
      </w:rPr>
      <w:pict>
        <v:shape id="Picture 1" o:spid="_x0000_s2053" type="#_x0000_t75" alt="DCLG.png" style="position:absolute;left:0;text-align:left;margin-left:157.05pt;margin-top:.9pt;width:86.25pt;height:48pt;z-index:251659776;visibility:visible;mso-position-horizontal-relative:margin" wrapcoords="-188 0 -188 21262 21600 21262 21412 14175 20661 12825 18031 10800 18595 9112 15402 7762 4883 5400 6010 4388 5259 1012 376 0 -188 0">
          <v:imagedata r:id="rId4" o:title=""/>
          <w10:wrap type="through" anchorx="margin"/>
          <w10:anchorlock/>
        </v:shape>
      </w:pict>
    </w:r>
    <w:r w:rsidRPr="003A4850">
      <w:rPr>
        <w:color w:val="000000"/>
        <w:sz w:val="22"/>
        <w:szCs w:val="22"/>
      </w:rPr>
      <w:fldChar w:fldCharType="begin"/>
    </w:r>
    <w:r w:rsidRPr="003A4850">
      <w:rPr>
        <w:color w:val="000000"/>
        <w:sz w:val="22"/>
        <w:szCs w:val="22"/>
      </w:rPr>
      <w:instrText xml:space="preserve"> DOCPROPERTY  bjDocumentSecurityLabel"  \* MERGEFORMAT </w:instrText>
    </w:r>
    <w:r w:rsidRPr="003A4850">
      <w:rPr>
        <w:color w:val="000000"/>
        <w:sz w:val="22"/>
        <w:szCs w:val="22"/>
      </w:rPr>
      <w:fldChar w:fldCharType="separate"/>
    </w:r>
    <w:r>
      <w:rPr>
        <w:color w:val="000000"/>
        <w:sz w:val="22"/>
        <w:szCs w:val="22"/>
      </w:rPr>
      <w:t>UNCLASSIFIED</w:t>
    </w:r>
    <w:r w:rsidRPr="003A4850">
      <w:rPr>
        <w:color w:val="000000"/>
        <w:sz w:val="22"/>
        <w:szCs w:val="22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80" w:rsidRDefault="00E65780" w:rsidP="00762143">
    <w:pPr>
      <w:pStyle w:val="Header"/>
      <w:jc w:val="center"/>
    </w:pPr>
    <w:r w:rsidRPr="003A4850">
      <w:rPr>
        <w:color w:val="000000"/>
        <w:sz w:val="22"/>
      </w:rPr>
      <w:fldChar w:fldCharType="begin"/>
    </w:r>
    <w:r w:rsidRPr="003A4850">
      <w:rPr>
        <w:color w:val="000000"/>
        <w:sz w:val="22"/>
      </w:rPr>
      <w:instrText xml:space="preserve"> DOCPROPERTY  bjDocumentSecurityLabel"  \* MERGEFORMAT </w:instrText>
    </w:r>
    <w:r w:rsidRPr="003A4850">
      <w:rPr>
        <w:color w:val="000000"/>
        <w:sz w:val="22"/>
      </w:rPr>
      <w:fldChar w:fldCharType="separate"/>
    </w:r>
    <w:r>
      <w:rPr>
        <w:color w:val="000000"/>
        <w:sz w:val="22"/>
      </w:rPr>
      <w:t>UNCLASSIFIED</w:t>
    </w:r>
    <w:r w:rsidRPr="003A4850">
      <w:rPr>
        <w:color w:val="000000"/>
        <w:sz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CD9"/>
    <w:multiLevelType w:val="hybridMultilevel"/>
    <w:tmpl w:val="89A273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84584"/>
    <w:multiLevelType w:val="hybridMultilevel"/>
    <w:tmpl w:val="FE3E1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D7EE2"/>
    <w:multiLevelType w:val="hybridMultilevel"/>
    <w:tmpl w:val="90FE07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CD4996"/>
    <w:multiLevelType w:val="hybridMultilevel"/>
    <w:tmpl w:val="988E023E"/>
    <w:lvl w:ilvl="0" w:tplc="4F362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30E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E6A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2E4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CC7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880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14C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066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E42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1E72D5"/>
    <w:multiLevelType w:val="hybridMultilevel"/>
    <w:tmpl w:val="3F503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4314E"/>
    <w:multiLevelType w:val="hybridMultilevel"/>
    <w:tmpl w:val="356CD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57132"/>
    <w:multiLevelType w:val="hybridMultilevel"/>
    <w:tmpl w:val="73FE365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1D7F74"/>
    <w:multiLevelType w:val="hybridMultilevel"/>
    <w:tmpl w:val="EE5AA67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0B1BCD"/>
    <w:multiLevelType w:val="hybridMultilevel"/>
    <w:tmpl w:val="59AA3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BB1"/>
    <w:rsid w:val="0000625E"/>
    <w:rsid w:val="000129A6"/>
    <w:rsid w:val="00013166"/>
    <w:rsid w:val="000343FB"/>
    <w:rsid w:val="0004230E"/>
    <w:rsid w:val="00062496"/>
    <w:rsid w:val="00071BFC"/>
    <w:rsid w:val="00082D79"/>
    <w:rsid w:val="000925B4"/>
    <w:rsid w:val="000B1D5A"/>
    <w:rsid w:val="000B2114"/>
    <w:rsid w:val="000B7D15"/>
    <w:rsid w:val="000C7B93"/>
    <w:rsid w:val="000E1999"/>
    <w:rsid w:val="000E7D6B"/>
    <w:rsid w:val="001276DB"/>
    <w:rsid w:val="00144B19"/>
    <w:rsid w:val="00160118"/>
    <w:rsid w:val="0018612C"/>
    <w:rsid w:val="001938E0"/>
    <w:rsid w:val="001A214C"/>
    <w:rsid w:val="001A34AA"/>
    <w:rsid w:val="001A3E42"/>
    <w:rsid w:val="001D3146"/>
    <w:rsid w:val="001F0F1C"/>
    <w:rsid w:val="00210EE1"/>
    <w:rsid w:val="00210F81"/>
    <w:rsid w:val="00214D3B"/>
    <w:rsid w:val="00241382"/>
    <w:rsid w:val="00245236"/>
    <w:rsid w:val="00253B3B"/>
    <w:rsid w:val="002653CB"/>
    <w:rsid w:val="00271E46"/>
    <w:rsid w:val="002825B5"/>
    <w:rsid w:val="00290094"/>
    <w:rsid w:val="002A630C"/>
    <w:rsid w:val="002A7558"/>
    <w:rsid w:val="002C0EF8"/>
    <w:rsid w:val="002D4DE9"/>
    <w:rsid w:val="002F2E0C"/>
    <w:rsid w:val="002F732A"/>
    <w:rsid w:val="00300588"/>
    <w:rsid w:val="00300D90"/>
    <w:rsid w:val="003048E0"/>
    <w:rsid w:val="00316E98"/>
    <w:rsid w:val="0033159A"/>
    <w:rsid w:val="00364CB9"/>
    <w:rsid w:val="00366584"/>
    <w:rsid w:val="0036735E"/>
    <w:rsid w:val="00367BC7"/>
    <w:rsid w:val="003A4850"/>
    <w:rsid w:val="003E445D"/>
    <w:rsid w:val="003F11CD"/>
    <w:rsid w:val="00415B26"/>
    <w:rsid w:val="004207E9"/>
    <w:rsid w:val="00423BA3"/>
    <w:rsid w:val="004309DA"/>
    <w:rsid w:val="0043526A"/>
    <w:rsid w:val="00441417"/>
    <w:rsid w:val="004753E2"/>
    <w:rsid w:val="00475416"/>
    <w:rsid w:val="004828C6"/>
    <w:rsid w:val="004A4BBB"/>
    <w:rsid w:val="004C1B92"/>
    <w:rsid w:val="004D5238"/>
    <w:rsid w:val="004E4685"/>
    <w:rsid w:val="00502E1C"/>
    <w:rsid w:val="005047DF"/>
    <w:rsid w:val="005466C4"/>
    <w:rsid w:val="00552D57"/>
    <w:rsid w:val="00572F04"/>
    <w:rsid w:val="00585527"/>
    <w:rsid w:val="0059053D"/>
    <w:rsid w:val="005A241A"/>
    <w:rsid w:val="005A4214"/>
    <w:rsid w:val="005B54E9"/>
    <w:rsid w:val="005C2D6E"/>
    <w:rsid w:val="005C5B0F"/>
    <w:rsid w:val="005E17DF"/>
    <w:rsid w:val="005E35B7"/>
    <w:rsid w:val="005F7573"/>
    <w:rsid w:val="00601E4E"/>
    <w:rsid w:val="00613922"/>
    <w:rsid w:val="00630CD2"/>
    <w:rsid w:val="00650517"/>
    <w:rsid w:val="00655E8A"/>
    <w:rsid w:val="00663C4D"/>
    <w:rsid w:val="00664A4D"/>
    <w:rsid w:val="006932CC"/>
    <w:rsid w:val="006B0092"/>
    <w:rsid w:val="006C1D21"/>
    <w:rsid w:val="006D6254"/>
    <w:rsid w:val="006F46E6"/>
    <w:rsid w:val="00705B70"/>
    <w:rsid w:val="00720920"/>
    <w:rsid w:val="00732EC9"/>
    <w:rsid w:val="00735DD3"/>
    <w:rsid w:val="00754EC8"/>
    <w:rsid w:val="00762143"/>
    <w:rsid w:val="0076797A"/>
    <w:rsid w:val="007D5140"/>
    <w:rsid w:val="007E2372"/>
    <w:rsid w:val="007F1E7F"/>
    <w:rsid w:val="007F30DD"/>
    <w:rsid w:val="00811C83"/>
    <w:rsid w:val="00822C02"/>
    <w:rsid w:val="00832B8B"/>
    <w:rsid w:val="00846ADA"/>
    <w:rsid w:val="00865419"/>
    <w:rsid w:val="00871068"/>
    <w:rsid w:val="008742AA"/>
    <w:rsid w:val="00886D92"/>
    <w:rsid w:val="0088716B"/>
    <w:rsid w:val="00887188"/>
    <w:rsid w:val="0089445A"/>
    <w:rsid w:val="008B0FE4"/>
    <w:rsid w:val="008E49A6"/>
    <w:rsid w:val="008E59FC"/>
    <w:rsid w:val="00916D4C"/>
    <w:rsid w:val="00934DA1"/>
    <w:rsid w:val="00940C41"/>
    <w:rsid w:val="009606F5"/>
    <w:rsid w:val="00961DAA"/>
    <w:rsid w:val="00965B9B"/>
    <w:rsid w:val="009868DC"/>
    <w:rsid w:val="009B2353"/>
    <w:rsid w:val="009C68EC"/>
    <w:rsid w:val="009C785E"/>
    <w:rsid w:val="009E5A4F"/>
    <w:rsid w:val="009F7932"/>
    <w:rsid w:val="00A140B8"/>
    <w:rsid w:val="00A27374"/>
    <w:rsid w:val="00A602C9"/>
    <w:rsid w:val="00A6460B"/>
    <w:rsid w:val="00A92CC7"/>
    <w:rsid w:val="00A96047"/>
    <w:rsid w:val="00AA49C2"/>
    <w:rsid w:val="00AB3FA0"/>
    <w:rsid w:val="00AB47E4"/>
    <w:rsid w:val="00AC17E8"/>
    <w:rsid w:val="00AD750B"/>
    <w:rsid w:val="00AE78CE"/>
    <w:rsid w:val="00B3777A"/>
    <w:rsid w:val="00B42DF9"/>
    <w:rsid w:val="00B453BC"/>
    <w:rsid w:val="00B45D73"/>
    <w:rsid w:val="00B521FB"/>
    <w:rsid w:val="00B76D18"/>
    <w:rsid w:val="00BA1137"/>
    <w:rsid w:val="00BA367E"/>
    <w:rsid w:val="00BD3941"/>
    <w:rsid w:val="00BE6D8A"/>
    <w:rsid w:val="00BF346B"/>
    <w:rsid w:val="00C0035E"/>
    <w:rsid w:val="00C12306"/>
    <w:rsid w:val="00C21A71"/>
    <w:rsid w:val="00C24BFF"/>
    <w:rsid w:val="00C34E37"/>
    <w:rsid w:val="00C42BF9"/>
    <w:rsid w:val="00C47767"/>
    <w:rsid w:val="00C56DC9"/>
    <w:rsid w:val="00C6214D"/>
    <w:rsid w:val="00C72C21"/>
    <w:rsid w:val="00C72E79"/>
    <w:rsid w:val="00C73E47"/>
    <w:rsid w:val="00CC53FE"/>
    <w:rsid w:val="00D34A40"/>
    <w:rsid w:val="00D34F22"/>
    <w:rsid w:val="00D553E0"/>
    <w:rsid w:val="00D57583"/>
    <w:rsid w:val="00D67B83"/>
    <w:rsid w:val="00D7081C"/>
    <w:rsid w:val="00D75680"/>
    <w:rsid w:val="00D824F5"/>
    <w:rsid w:val="00D93C0A"/>
    <w:rsid w:val="00D94B8A"/>
    <w:rsid w:val="00DA1AC6"/>
    <w:rsid w:val="00DD0A94"/>
    <w:rsid w:val="00DD1DBD"/>
    <w:rsid w:val="00DD43C4"/>
    <w:rsid w:val="00DE0EBC"/>
    <w:rsid w:val="00DE5183"/>
    <w:rsid w:val="00DF425A"/>
    <w:rsid w:val="00E3077B"/>
    <w:rsid w:val="00E329CC"/>
    <w:rsid w:val="00E421A5"/>
    <w:rsid w:val="00E63439"/>
    <w:rsid w:val="00E65780"/>
    <w:rsid w:val="00EA2F04"/>
    <w:rsid w:val="00EA4508"/>
    <w:rsid w:val="00EB06DA"/>
    <w:rsid w:val="00EB5419"/>
    <w:rsid w:val="00EC18C7"/>
    <w:rsid w:val="00EC2CF3"/>
    <w:rsid w:val="00EE3DD1"/>
    <w:rsid w:val="00EF40F9"/>
    <w:rsid w:val="00F3661B"/>
    <w:rsid w:val="00F46280"/>
    <w:rsid w:val="00F56BB1"/>
    <w:rsid w:val="00F75646"/>
    <w:rsid w:val="00F81200"/>
    <w:rsid w:val="00F921DC"/>
    <w:rsid w:val="00FB022B"/>
    <w:rsid w:val="00FD5698"/>
    <w:rsid w:val="00FD5775"/>
    <w:rsid w:val="00FF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E7D6B"/>
    <w:pPr>
      <w:spacing w:before="200" w:after="200" w:line="276" w:lineRule="auto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7D6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7D6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7D6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7D6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7D6B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E7D6B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E7D6B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E7D6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E7D6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7D6B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E7D6B"/>
    <w:rPr>
      <w:rFonts w:cs="Times New Roman"/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E7D6B"/>
    <w:rPr>
      <w:rFonts w:cs="Times New Roman"/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E7D6B"/>
    <w:rPr>
      <w:rFonts w:cs="Times New Roman"/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E7D6B"/>
    <w:rPr>
      <w:rFonts w:cs="Times New Roman"/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E7D6B"/>
    <w:rPr>
      <w:rFonts w:cs="Times New Roman"/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E7D6B"/>
    <w:rPr>
      <w:rFonts w:cs="Times New Roman"/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E7D6B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E7D6B"/>
    <w:rPr>
      <w:rFonts w:cs="Times New Roman"/>
      <w:i/>
      <w:caps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F56BB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6B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6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6B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6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6BB1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0E7D6B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0E7D6B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E7D6B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E7D6B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E7D6B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0E7D6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E7D6B"/>
    <w:rPr>
      <w:rFonts w:cs="Times New Roman"/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0E7D6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0E7D6B"/>
    <w:rPr>
      <w:rFonts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0E7D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E7D6B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0E7D6B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E7D6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E7D6B"/>
    <w:rPr>
      <w:rFonts w:cs="Times New Roman"/>
      <w:i/>
      <w:iCs/>
      <w:color w:val="4F81B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0E7D6B"/>
    <w:rPr>
      <w:rFonts w:cs="Times New Roman"/>
      <w:i/>
      <w:color w:val="243F60"/>
    </w:rPr>
  </w:style>
  <w:style w:type="character" w:styleId="IntenseEmphasis">
    <w:name w:val="Intense Emphasis"/>
    <w:basedOn w:val="DefaultParagraphFont"/>
    <w:uiPriority w:val="99"/>
    <w:qFormat/>
    <w:rsid w:val="000E7D6B"/>
    <w:rPr>
      <w:rFonts w:cs="Times New Roman"/>
      <w:b/>
      <w:caps/>
      <w:color w:val="243F60"/>
      <w:spacing w:val="10"/>
    </w:rPr>
  </w:style>
  <w:style w:type="character" w:styleId="SubtleReference">
    <w:name w:val="Subtle Reference"/>
    <w:basedOn w:val="DefaultParagraphFont"/>
    <w:uiPriority w:val="99"/>
    <w:qFormat/>
    <w:rsid w:val="000E7D6B"/>
    <w:rPr>
      <w:rFonts w:cs="Times New Roman"/>
      <w:b/>
      <w:color w:val="4F81BD"/>
    </w:rPr>
  </w:style>
  <w:style w:type="character" w:styleId="IntenseReference">
    <w:name w:val="Intense Reference"/>
    <w:basedOn w:val="DefaultParagraphFont"/>
    <w:uiPriority w:val="99"/>
    <w:qFormat/>
    <w:rsid w:val="000E7D6B"/>
    <w:rPr>
      <w:rFonts w:cs="Times New Roman"/>
      <w:b/>
      <w:i/>
      <w:caps/>
      <w:color w:val="4F81BD"/>
    </w:rPr>
  </w:style>
  <w:style w:type="character" w:styleId="BookTitle">
    <w:name w:val="Book Title"/>
    <w:basedOn w:val="DefaultParagraphFont"/>
    <w:uiPriority w:val="99"/>
    <w:qFormat/>
    <w:rsid w:val="000E7D6B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0E7D6B"/>
    <w:pPr>
      <w:outlineLvl w:val="9"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64CB9"/>
    <w:rPr>
      <w:rFonts w:cs="Times New Roman"/>
      <w:sz w:val="20"/>
      <w:szCs w:val="20"/>
    </w:rPr>
  </w:style>
  <w:style w:type="table" w:customStyle="1" w:styleId="LightShading-Accent11">
    <w:name w:val="Light Shading - Accent 11"/>
    <w:uiPriority w:val="99"/>
    <w:rsid w:val="004309DA"/>
    <w:pPr>
      <w:spacing w:before="200" w:after="200" w:line="276" w:lineRule="auto"/>
    </w:pPr>
    <w:rPr>
      <w:rFonts w:ascii="Times New Roman" w:hAnsi="Times New Roman"/>
      <w:color w:val="365F9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35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2">
    <w:name w:val="Light Shading - Accent 12"/>
    <w:uiPriority w:val="99"/>
    <w:rsid w:val="0043526A"/>
    <w:pPr>
      <w:spacing w:before="200" w:after="200" w:line="276" w:lineRule="auto"/>
    </w:pPr>
    <w:rPr>
      <w:color w:val="365F9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3">
    <w:name w:val="Light Shading - Accent 13"/>
    <w:uiPriority w:val="99"/>
    <w:rsid w:val="003E445D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99"/>
    <w:rsid w:val="003E445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11">
    <w:name w:val="Light List - Accent 11"/>
    <w:uiPriority w:val="99"/>
    <w:rsid w:val="003E445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11">
    <w:name w:val="Medium List 1 - Accent 11"/>
    <w:uiPriority w:val="99"/>
    <w:rsid w:val="003E445D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locked/>
    <w:rsid w:val="00AC17E8"/>
    <w:pPr>
      <w:shd w:val="clear" w:color="auto" w:fill="000080"/>
    </w:pPr>
    <w:rPr>
      <w:rFonts w:ascii="MS Shell Dlg" w:hAnsi="MS Shell Dlg" w:cs="MS Shell Dlg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F11CD"/>
    <w:rPr>
      <w:rFonts w:ascii="Times New Roman" w:hAnsi="Times New Roman" w:cs="Times New Roman"/>
      <w:sz w:val="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locked/>
    <w:rsid w:val="009E5A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E5A4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F11CD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E5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F11CD"/>
    <w:rPr>
      <w:b/>
      <w:bCs/>
    </w:rPr>
  </w:style>
  <w:style w:type="table" w:customStyle="1" w:styleId="LightShading-Accent14">
    <w:name w:val="Light Shading - Accent 14"/>
    <w:uiPriority w:val="99"/>
    <w:rsid w:val="007E2372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1">
    <w:name w:val="Medium Grid 3 Accent 1"/>
    <w:basedOn w:val="TableNormal"/>
    <w:uiPriority w:val="99"/>
    <w:rsid w:val="007E237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List2-Accent1">
    <w:name w:val="Medium List 2 Accent 1"/>
    <w:basedOn w:val="TableNormal"/>
    <w:uiPriority w:val="99"/>
    <w:rsid w:val="007E2372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1-Accent12">
    <w:name w:val="Medium List 1 - Accent 12"/>
    <w:uiPriority w:val="99"/>
    <w:rsid w:val="007E2372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6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82</Words>
  <Characters>539</Characters>
  <Application>Microsoft Office Outlook</Application>
  <DocSecurity>0</DocSecurity>
  <Lines>0</Lines>
  <Paragraphs>0</Paragraphs>
  <ScaleCrop>false</ScaleCrop>
  <Company>Flex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William Burgon</dc:creator>
  <cp:keywords/>
  <dc:description/>
  <cp:lastModifiedBy>mwest</cp:lastModifiedBy>
  <cp:revision>2</cp:revision>
  <cp:lastPrinted>2013-12-19T12:24:00Z</cp:lastPrinted>
  <dcterms:created xsi:type="dcterms:W3CDTF">2014-01-03T11:17:00Z</dcterms:created>
  <dcterms:modified xsi:type="dcterms:W3CDTF">2014-01-03T11:17:00Z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SecurityLabel">
    <vt:lpwstr>UNCLASSIFIED</vt:lpwstr>
  </property>
  <property fmtid="{D5CDD505-2E9C-101B-9397-08002B2CF9AE}" pid="3" name="Document Security Label">
    <vt:lpwstr>UNCLASSIFIED</vt:lpwstr>
  </property>
  <property fmtid="{D5CDD505-2E9C-101B-9397-08002B2CF9AE}" pid="4" name="bjDocumentSecurityXML">
    <vt:lpwstr>&lt;label version="1.0"&gt;&lt;element uid="id_newpolicy" value=""/&gt;&lt;element uid="id_unclassified" value=""/&gt;&lt;/label&gt;</vt:lpwstr>
  </property>
  <property fmtid="{D5CDD505-2E9C-101B-9397-08002B2CF9AE}" pid="5" name="bjDocumentSecurityPolicyProp">
    <vt:lpwstr>UK</vt:lpwstr>
  </property>
  <property fmtid="{D5CDD505-2E9C-101B-9397-08002B2CF9AE}" pid="6" name="bjDocumentSecurityPolicyPropID">
    <vt:lpwstr>id_newpolicy</vt:lpwstr>
  </property>
  <property fmtid="{D5CDD505-2E9C-101B-9397-08002B2CF9AE}" pid="7" name="bjDocumentSecurityProp1">
    <vt:lpwstr>UNCLASSIFIED</vt:lpwstr>
  </property>
  <property fmtid="{D5CDD505-2E9C-101B-9397-08002B2CF9AE}" pid="8" name="bjSecLabelProp1ID">
    <vt:lpwstr>id_unclassified</vt:lpwstr>
  </property>
  <property fmtid="{D5CDD505-2E9C-101B-9397-08002B2CF9AE}" pid="9" name="bjDocumentSecurityProp2">
    <vt:lpwstr/>
  </property>
  <property fmtid="{D5CDD505-2E9C-101B-9397-08002B2CF9AE}" pid="10" name="bjSecLabelProp2ID">
    <vt:lpwstr/>
  </property>
  <property fmtid="{D5CDD505-2E9C-101B-9397-08002B2CF9AE}" pid="11" name="bjDocumentSecurityProp3">
    <vt:lpwstr/>
  </property>
  <property fmtid="{D5CDD505-2E9C-101B-9397-08002B2CF9AE}" pid="12" name="bjSecLabelProp3ID">
    <vt:lpwstr/>
  </property>
  <property fmtid="{D5CDD505-2E9C-101B-9397-08002B2CF9AE}" pid="13" name="eGMS.protectiveMarking">
    <vt:lpwstr/>
  </property>
  <property fmtid="{D5CDD505-2E9C-101B-9397-08002B2CF9AE}" pid="14" name="docIndexRef">
    <vt:lpwstr>34cb6df1-b924-4907-9a50-cdcc5b20e0f3</vt:lpwstr>
  </property>
</Properties>
</file>