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6120"/>
        <w:gridCol w:w="180"/>
        <w:gridCol w:w="3145"/>
      </w:tblGrid>
      <w:tr w:rsidR="00D41BA5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D41BA5" w:rsidRDefault="00D41BA5" w:rsidP="00CF776B">
            <w:pPr>
              <w:rPr>
                <w:rFonts w:ascii="Arial" w:hAnsi="Arial"/>
                <w:color w:val="000000"/>
                <w:sz w:val="22"/>
              </w:rPr>
            </w:pPr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Pr="007D5FDC">
              <w:rPr>
                <w:rFonts w:ascii="Arial" w:hAnsi="Arial"/>
                <w:noProof/>
                <w:color w:val="00000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oJ_BLK_SML" style="width:110.25pt;height:86.25pt;visibility:visible">
                  <v:imagedata r:id="rId7" o:title=""/>
                </v:shape>
              </w:pict>
            </w:r>
          </w:p>
          <w:p w:rsidR="00D41BA5" w:rsidRPr="00C8797E" w:rsidRDefault="00D41BA5" w:rsidP="00CF776B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0" w:type="dxa"/>
          </w:tcPr>
          <w:p w:rsidR="00D41BA5" w:rsidRPr="00C8797E" w:rsidRDefault="00D41BA5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D41BA5" w:rsidRPr="00EB689F" w:rsidRDefault="00D41BA5" w:rsidP="00CF776B">
            <w:pPr>
              <w:tabs>
                <w:tab w:val="left" w:pos="170"/>
              </w:tabs>
              <w:rPr>
                <w:rFonts w:ascii="Arial" w:hAnsi="Arial"/>
                <w:i/>
                <w:color w:val="0000FF"/>
                <w:sz w:val="22"/>
              </w:rPr>
            </w:pPr>
          </w:p>
          <w:p w:rsidR="00D41BA5" w:rsidRDefault="00D41BA5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  <w:hyperlink r:id="rId8" w:history="1">
              <w:r w:rsidRPr="009E2A56">
                <w:rPr>
                  <w:rStyle w:val="Hyperlink"/>
                  <w:rFonts w:ascii="Arial" w:hAnsi="Arial"/>
                  <w:b/>
                  <w:sz w:val="20"/>
                  <w:szCs w:val="20"/>
                </w:rPr>
                <w:t>www.gov.uk</w:t>
              </w:r>
            </w:hyperlink>
          </w:p>
          <w:p w:rsidR="00D41BA5" w:rsidRPr="00924204" w:rsidRDefault="00D41BA5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41BA5" w:rsidTr="00CF776B">
        <w:trPr>
          <w:cantSplit/>
          <w:trHeight w:val="1259"/>
        </w:trPr>
        <w:tc>
          <w:tcPr>
            <w:tcW w:w="1214" w:type="dxa"/>
          </w:tcPr>
          <w:p w:rsidR="00D41BA5" w:rsidRPr="00C8797E" w:rsidRDefault="00D41BA5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D41BA5" w:rsidRPr="00FB7362" w:rsidRDefault="00D41BA5" w:rsidP="00CF776B">
            <w:pPr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</w:tcPr>
          <w:p w:rsidR="00D41BA5" w:rsidRPr="00C8797E" w:rsidRDefault="00D41BA5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/>
          </w:tcPr>
          <w:p w:rsidR="00D41BA5" w:rsidRPr="00C8797E" w:rsidRDefault="00D41BA5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D41BA5" w:rsidTr="00CF776B">
        <w:trPr>
          <w:cantSplit/>
          <w:trHeight w:val="73"/>
        </w:trPr>
        <w:tc>
          <w:tcPr>
            <w:tcW w:w="1214" w:type="dxa"/>
          </w:tcPr>
          <w:p w:rsidR="00D41BA5" w:rsidRPr="00C8797E" w:rsidRDefault="00D41BA5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D41BA5" w:rsidRPr="00CC5CF3" w:rsidRDefault="00D41BA5" w:rsidP="00E84204">
            <w:pPr>
              <w:spacing w:line="280" w:lineRule="atLeas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FOI</w:t>
            </w:r>
            <w:r w:rsidRPr="00CC5CF3">
              <w:rPr>
                <w:rFonts w:ascii="Arial" w:hAnsi="Arial"/>
                <w:b/>
              </w:rPr>
              <w:t>:</w:t>
            </w:r>
            <w:r w:rsidRPr="00CC5CF3">
              <w:rPr>
                <w:rFonts w:ascii="Arial" w:hAnsi="Arial"/>
                <w:sz w:val="22"/>
              </w:rPr>
              <w:t xml:space="preserve"> </w:t>
            </w:r>
            <w:r w:rsidRPr="00CC5CF3">
              <w:rPr>
                <w:rFonts w:ascii="Arial" w:hAnsi="Arial"/>
              </w:rPr>
              <w:t>86</w:t>
            </w:r>
            <w:r>
              <w:rPr>
                <w:rFonts w:ascii="Arial" w:hAnsi="Arial"/>
              </w:rPr>
              <w:t>636</w:t>
            </w:r>
          </w:p>
        </w:tc>
        <w:tc>
          <w:tcPr>
            <w:tcW w:w="180" w:type="dxa"/>
          </w:tcPr>
          <w:p w:rsidR="00D41BA5" w:rsidRPr="00CC5CF3" w:rsidRDefault="00D41BA5" w:rsidP="00CF776B">
            <w:pPr>
              <w:spacing w:line="280" w:lineRule="atLeast"/>
              <w:rPr>
                <w:rFonts w:ascii="Arial" w:hAnsi="Arial"/>
                <w:sz w:val="22"/>
              </w:rPr>
            </w:pPr>
            <w:r w:rsidRPr="00CC5CF3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D41BA5" w:rsidRPr="00CC5CF3" w:rsidRDefault="00D41BA5" w:rsidP="002C1D11">
            <w:pPr>
              <w:pStyle w:val="MOJnormal"/>
              <w:rPr>
                <w:sz w:val="22"/>
              </w:rPr>
            </w:pPr>
            <w:r>
              <w:rPr>
                <w:sz w:val="22"/>
              </w:rPr>
              <w:t>November 2013</w:t>
            </w:r>
          </w:p>
        </w:tc>
      </w:tr>
    </w:tbl>
    <w:p w:rsidR="00D41BA5" w:rsidRDefault="00D41BA5"/>
    <w:p w:rsidR="00D41BA5" w:rsidRDefault="00D41BA5"/>
    <w:p w:rsidR="00D41BA5" w:rsidRDefault="00D41BA5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>
        <w:rPr>
          <w:rFonts w:ascii="Arial" w:hAnsi="Arial" w:cs="Arial"/>
          <w:b/>
          <w:sz w:val="22"/>
          <w:szCs w:val="22"/>
        </w:rPr>
        <w:t xml:space="preserve">Request </w:t>
      </w:r>
    </w:p>
    <w:p w:rsidR="00D41BA5" w:rsidRDefault="00D41BA5" w:rsidP="0081625B">
      <w:pPr>
        <w:rPr>
          <w:rFonts w:ascii="Arial" w:hAnsi="Arial" w:cs="Arial"/>
          <w:sz w:val="22"/>
          <w:szCs w:val="22"/>
        </w:rPr>
      </w:pPr>
    </w:p>
    <w:p w:rsidR="00D41BA5" w:rsidRDefault="00D41BA5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asked for the following information from the </w:t>
      </w:r>
      <w:r w:rsidRPr="0081625B">
        <w:rPr>
          <w:rFonts w:ascii="Arial" w:hAnsi="Arial" w:cs="Arial"/>
          <w:sz w:val="22"/>
          <w:szCs w:val="22"/>
        </w:rPr>
        <w:t>Ministry of Justice</w:t>
      </w:r>
      <w:r>
        <w:rPr>
          <w:rFonts w:ascii="Arial" w:hAnsi="Arial" w:cs="Arial"/>
          <w:sz w:val="22"/>
          <w:szCs w:val="22"/>
        </w:rPr>
        <w:t xml:space="preserve"> (MoJ):</w:t>
      </w:r>
    </w:p>
    <w:p w:rsidR="00D41BA5" w:rsidRPr="005618ED" w:rsidRDefault="00D41BA5" w:rsidP="005618ED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 w:rsidRPr="005618ED">
        <w:rPr>
          <w:rFonts w:ascii="Arial" w:hAnsi="Arial" w:cs="Arial"/>
          <w:b/>
          <w:i/>
          <w:sz w:val="20"/>
          <w:szCs w:val="20"/>
        </w:rPr>
        <w:t>“</w:t>
      </w:r>
      <w:r w:rsidRPr="005618ED">
        <w:rPr>
          <w:rFonts w:ascii="Arial" w:hAnsi="Arial" w:cs="Arial"/>
          <w:b/>
          <w:i/>
        </w:rPr>
        <w:t>A document that is summarised in the Legal Aid Agency's Business Plan 2013/14. It refers to the "LAA's Governance Arrangements Document".</w:t>
      </w:r>
    </w:p>
    <w:p w:rsidR="00D41BA5" w:rsidRDefault="00D41BA5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D41BA5" w:rsidRDefault="00D41BA5" w:rsidP="0081625B">
      <w:pPr>
        <w:rPr>
          <w:rFonts w:ascii="Arial" w:hAnsi="Arial" w:cs="Arial"/>
          <w:sz w:val="22"/>
          <w:szCs w:val="22"/>
        </w:rPr>
      </w:pPr>
    </w:p>
    <w:p w:rsidR="00D41BA5" w:rsidRPr="003C0D6F" w:rsidRDefault="00D41BA5" w:rsidP="0081625B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 information that you have asked for. I am pleased to provide this to you and have attached the relevant document at Annex A. The LAA’s Governance Arrangement document is a ‘live’ document; as such it is regularly updated, as agreed by the LAA Board, as arrangements change. The attached document is up-to-date as of 12</w:t>
      </w:r>
      <w:r w:rsidRPr="0023407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2013.  </w:t>
      </w:r>
    </w:p>
    <w:p w:rsidR="00D41BA5" w:rsidRDefault="00D41BA5" w:rsidP="00F158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1BA5" w:rsidRPr="00D8325C" w:rsidRDefault="00D41BA5" w:rsidP="0058203E">
      <w:pPr>
        <w:rPr>
          <w:color w:val="000000"/>
          <w:szCs w:val="22"/>
        </w:rPr>
      </w:pPr>
    </w:p>
    <w:sectPr w:rsidR="00D41BA5" w:rsidRPr="00D8325C" w:rsidSect="002179DD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A5" w:rsidRDefault="00D41BA5">
      <w:r>
        <w:separator/>
      </w:r>
    </w:p>
  </w:endnote>
  <w:endnote w:type="continuationSeparator" w:id="0">
    <w:p w:rsidR="00D41BA5" w:rsidRDefault="00D4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A5" w:rsidRDefault="00D41BA5">
      <w:r>
        <w:separator/>
      </w:r>
    </w:p>
  </w:footnote>
  <w:footnote w:type="continuationSeparator" w:id="0">
    <w:p w:rsidR="00D41BA5" w:rsidRDefault="00D41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11"/>
    <w:rsid w:val="00043C1B"/>
    <w:rsid w:val="00076AEF"/>
    <w:rsid w:val="000829FA"/>
    <w:rsid w:val="000900D8"/>
    <w:rsid w:val="000A2BCA"/>
    <w:rsid w:val="000C02AC"/>
    <w:rsid w:val="000E01F8"/>
    <w:rsid w:val="000F067E"/>
    <w:rsid w:val="000F26B8"/>
    <w:rsid w:val="0012225B"/>
    <w:rsid w:val="0013675E"/>
    <w:rsid w:val="00150A41"/>
    <w:rsid w:val="00180598"/>
    <w:rsid w:val="001A485D"/>
    <w:rsid w:val="001A6C9B"/>
    <w:rsid w:val="001C27E9"/>
    <w:rsid w:val="001D01A8"/>
    <w:rsid w:val="001D0D46"/>
    <w:rsid w:val="001D1EC5"/>
    <w:rsid w:val="001D7BC6"/>
    <w:rsid w:val="002141B6"/>
    <w:rsid w:val="002179DD"/>
    <w:rsid w:val="0022089E"/>
    <w:rsid w:val="00234071"/>
    <w:rsid w:val="00261B0E"/>
    <w:rsid w:val="002C1D11"/>
    <w:rsid w:val="002C4141"/>
    <w:rsid w:val="00321E8E"/>
    <w:rsid w:val="00377547"/>
    <w:rsid w:val="003B40A1"/>
    <w:rsid w:val="003C0D6F"/>
    <w:rsid w:val="003F6C63"/>
    <w:rsid w:val="004253BB"/>
    <w:rsid w:val="00434DCA"/>
    <w:rsid w:val="004734B5"/>
    <w:rsid w:val="004B18E3"/>
    <w:rsid w:val="004E1E12"/>
    <w:rsid w:val="0051194E"/>
    <w:rsid w:val="005202DD"/>
    <w:rsid w:val="005360AE"/>
    <w:rsid w:val="005618ED"/>
    <w:rsid w:val="0058203E"/>
    <w:rsid w:val="00583665"/>
    <w:rsid w:val="005B7296"/>
    <w:rsid w:val="005C2AFE"/>
    <w:rsid w:val="005C3A12"/>
    <w:rsid w:val="005D0A14"/>
    <w:rsid w:val="006201B1"/>
    <w:rsid w:val="006269C1"/>
    <w:rsid w:val="00672C95"/>
    <w:rsid w:val="006C5F8A"/>
    <w:rsid w:val="006E4F5C"/>
    <w:rsid w:val="00707F63"/>
    <w:rsid w:val="00725546"/>
    <w:rsid w:val="007716E2"/>
    <w:rsid w:val="007850D3"/>
    <w:rsid w:val="007B643E"/>
    <w:rsid w:val="007D5FDC"/>
    <w:rsid w:val="007E7BAF"/>
    <w:rsid w:val="007E7F0F"/>
    <w:rsid w:val="007F0980"/>
    <w:rsid w:val="007F2CB3"/>
    <w:rsid w:val="0081625B"/>
    <w:rsid w:val="00837883"/>
    <w:rsid w:val="00874296"/>
    <w:rsid w:val="008B2B75"/>
    <w:rsid w:val="008E2144"/>
    <w:rsid w:val="00924204"/>
    <w:rsid w:val="009810EA"/>
    <w:rsid w:val="0098376A"/>
    <w:rsid w:val="00991EAB"/>
    <w:rsid w:val="009B624A"/>
    <w:rsid w:val="009D4FE4"/>
    <w:rsid w:val="009E2A56"/>
    <w:rsid w:val="009E501C"/>
    <w:rsid w:val="00A02304"/>
    <w:rsid w:val="00A15836"/>
    <w:rsid w:val="00A4070B"/>
    <w:rsid w:val="00AA3A3A"/>
    <w:rsid w:val="00AB3DC4"/>
    <w:rsid w:val="00AC617F"/>
    <w:rsid w:val="00AF6F11"/>
    <w:rsid w:val="00B04AB5"/>
    <w:rsid w:val="00B27CC9"/>
    <w:rsid w:val="00B55A9E"/>
    <w:rsid w:val="00B81932"/>
    <w:rsid w:val="00BD1779"/>
    <w:rsid w:val="00BF247F"/>
    <w:rsid w:val="00C00996"/>
    <w:rsid w:val="00C17FA3"/>
    <w:rsid w:val="00C438B5"/>
    <w:rsid w:val="00C43DA1"/>
    <w:rsid w:val="00C46A9E"/>
    <w:rsid w:val="00C8797E"/>
    <w:rsid w:val="00C97F31"/>
    <w:rsid w:val="00CA31AD"/>
    <w:rsid w:val="00CC5CF3"/>
    <w:rsid w:val="00CE62A8"/>
    <w:rsid w:val="00CF776B"/>
    <w:rsid w:val="00D1279D"/>
    <w:rsid w:val="00D31A00"/>
    <w:rsid w:val="00D41BA5"/>
    <w:rsid w:val="00D71F9D"/>
    <w:rsid w:val="00D8325C"/>
    <w:rsid w:val="00DC1465"/>
    <w:rsid w:val="00DF4FFE"/>
    <w:rsid w:val="00E015A9"/>
    <w:rsid w:val="00E0591C"/>
    <w:rsid w:val="00E1544C"/>
    <w:rsid w:val="00E36BAC"/>
    <w:rsid w:val="00E570EB"/>
    <w:rsid w:val="00E57DF3"/>
    <w:rsid w:val="00E70ED4"/>
    <w:rsid w:val="00E84204"/>
    <w:rsid w:val="00E873AE"/>
    <w:rsid w:val="00E9116C"/>
    <w:rsid w:val="00EB689F"/>
    <w:rsid w:val="00ED7C29"/>
    <w:rsid w:val="00F158B0"/>
    <w:rsid w:val="00F35B4A"/>
    <w:rsid w:val="00F80D88"/>
    <w:rsid w:val="00F9166D"/>
    <w:rsid w:val="00FB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01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1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1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1C6"/>
    <w:rPr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uiPriority w:val="99"/>
    <w:rsid w:val="00434DCA"/>
    <w:rPr>
      <w:rFonts w:cs="Times New Roman"/>
    </w:rPr>
  </w:style>
  <w:style w:type="character" w:customStyle="1" w:styleId="legdslegrhslegp2text">
    <w:name w:val="legds legrhs legp2text"/>
    <w:basedOn w:val="DefaultParagraphFont"/>
    <w:uiPriority w:val="99"/>
    <w:rsid w:val="00434DCA"/>
    <w:rPr>
      <w:rFonts w:cs="Times New Roman"/>
    </w:rPr>
  </w:style>
  <w:style w:type="character" w:customStyle="1" w:styleId="legdsleglhslegp3no">
    <w:name w:val="legds leglhs legp3no"/>
    <w:basedOn w:val="DefaultParagraphFont"/>
    <w:uiPriority w:val="99"/>
    <w:rsid w:val="00434DCA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434DCA"/>
    <w:rPr>
      <w:rFonts w:cs="Times New Roman"/>
    </w:rPr>
  </w:style>
  <w:style w:type="character" w:customStyle="1" w:styleId="legdsleglhslegp4no">
    <w:name w:val="legds leglhs legp4no"/>
    <w:basedOn w:val="DefaultParagraphFont"/>
    <w:uiPriority w:val="99"/>
    <w:rsid w:val="00434DCA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434DCA"/>
    <w:rPr>
      <w:rFonts w:cs="Times New Roman"/>
    </w:rPr>
  </w:style>
  <w:style w:type="character" w:customStyle="1" w:styleId="legterm">
    <w:name w:val="legterm"/>
    <w:basedOn w:val="DefaultParagraphFont"/>
    <w:uiPriority w:val="99"/>
    <w:rsid w:val="00434D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C6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716E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4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21743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680</Characters>
  <Application>Microsoft Office Outlook</Application>
  <DocSecurity>0</DocSecurity>
  <Lines>0</Lines>
  <Paragraphs>0</Paragraphs>
  <ScaleCrop>false</ScaleCrop>
  <Company>Ministry of Justice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LAA's business plan</dc:title>
  <dc:subject/>
  <dc:creator>MoJ</dc:creator>
  <cp:keywords>FOI, Data request, LAA, business, plan, inforamtion</cp:keywords>
  <dc:description/>
  <cp:lastModifiedBy>feg18q</cp:lastModifiedBy>
  <cp:revision>3</cp:revision>
  <cp:lastPrinted>2011-02-03T12:30:00Z</cp:lastPrinted>
  <dcterms:created xsi:type="dcterms:W3CDTF">2013-11-12T16:35:00Z</dcterms:created>
  <dcterms:modified xsi:type="dcterms:W3CDTF">2013-11-12T16:35:00Z</dcterms:modified>
</cp:coreProperties>
</file>