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66" w:rsidRPr="00B16D66" w:rsidRDefault="00515AD3" w:rsidP="00B16D66">
      <w:pPr>
        <w:rPr>
          <w:b/>
        </w:rPr>
      </w:pPr>
      <w:r>
        <w:rPr>
          <w:b/>
        </w:rPr>
        <w:t>Children L</w:t>
      </w:r>
      <w:r w:rsidR="00B16D66" w:rsidRPr="00B16D66">
        <w:rPr>
          <w:b/>
        </w:rPr>
        <w:t xml:space="preserve">ooked </w:t>
      </w:r>
      <w:r>
        <w:rPr>
          <w:b/>
        </w:rPr>
        <w:t>A</w:t>
      </w:r>
      <w:r w:rsidR="00B16D66" w:rsidRPr="00B16D66">
        <w:rPr>
          <w:b/>
        </w:rPr>
        <w:t>fter in England (including adoption and care lea</w:t>
      </w:r>
      <w:r w:rsidR="00B16D66">
        <w:rPr>
          <w:b/>
        </w:rPr>
        <w:t>vers) year ending 31 March 2013</w:t>
      </w:r>
      <w:r w:rsidR="00B16D66" w:rsidRPr="00B16D66">
        <w:rPr>
          <w:b/>
        </w:rPr>
        <w:tab/>
      </w:r>
      <w:r w:rsidR="00B16D66" w:rsidRPr="00B16D66">
        <w:rPr>
          <w:b/>
        </w:rPr>
        <w:tab/>
      </w:r>
      <w:r w:rsidR="00B16D66" w:rsidRPr="00B16D66">
        <w:rPr>
          <w:b/>
        </w:rPr>
        <w:tab/>
      </w:r>
      <w:r w:rsidR="00B16D66" w:rsidRPr="00B16D66">
        <w:rPr>
          <w:b/>
        </w:rPr>
        <w:tab/>
      </w:r>
    </w:p>
    <w:p w:rsidR="00B16D66" w:rsidRDefault="00B16D66" w:rsidP="00B16D66">
      <w:r>
        <w:t>Besides DfE professional and production staff, the following post holders are given pre-release access up to 24 hours before release: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D66" w:rsidRDefault="00B16D66" w:rsidP="00B16D66">
      <w:pPr>
        <w:spacing w:after="0" w:line="240" w:lineRule="auto"/>
      </w:pPr>
      <w:r>
        <w:t xml:space="preserve">Prime Minister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D66" w:rsidRDefault="00B16D66" w:rsidP="00B16D66">
      <w:pPr>
        <w:spacing w:after="0" w:line="240" w:lineRule="auto"/>
      </w:pPr>
      <w:r>
        <w:t xml:space="preserve">Deputy Prime Minister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D66" w:rsidRDefault="00B16D66" w:rsidP="00B16D66">
      <w:pPr>
        <w:spacing w:after="0" w:line="240" w:lineRule="auto"/>
      </w:pPr>
      <w:r>
        <w:t>Parliamentary Under-Secretary of State (children and families)</w:t>
      </w:r>
      <w:r>
        <w:tab/>
      </w:r>
      <w:r>
        <w:tab/>
      </w:r>
      <w:r>
        <w:tab/>
      </w:r>
      <w:r>
        <w:tab/>
      </w:r>
    </w:p>
    <w:p w:rsidR="00B16D66" w:rsidRDefault="00B16D66" w:rsidP="00B16D66">
      <w:pPr>
        <w:spacing w:after="0" w:line="240" w:lineRule="auto"/>
      </w:pPr>
      <w:r>
        <w:t>Secretary of State</w:t>
      </w:r>
    </w:p>
    <w:p w:rsidR="00B16D66" w:rsidRDefault="00B16D66" w:rsidP="00B16D66">
      <w:pPr>
        <w:spacing w:after="0" w:line="240" w:lineRule="auto"/>
      </w:pPr>
      <w:r w:rsidRPr="00B16D66">
        <w:t>Parliamentary Under Secretary for the Lords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D66" w:rsidRDefault="00B16D66" w:rsidP="00B16D66">
      <w:pPr>
        <w:spacing w:after="0" w:line="240" w:lineRule="auto"/>
      </w:pPr>
      <w:r>
        <w:t xml:space="preserve">Permanent Secretary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D66" w:rsidRDefault="00B16D66" w:rsidP="00B16D66">
      <w:pPr>
        <w:spacing w:after="0" w:line="240" w:lineRule="auto"/>
      </w:pPr>
      <w:r>
        <w:t xml:space="preserve">Professional Advisory Team </w:t>
      </w:r>
      <w:r w:rsidR="00F56030">
        <w:t>to</w:t>
      </w:r>
      <w:r>
        <w:t xml:space="preserve"> Looked After Children Division </w:t>
      </w:r>
      <w:r>
        <w:tab/>
      </w:r>
      <w:r>
        <w:tab/>
      </w:r>
      <w:r>
        <w:tab/>
      </w:r>
      <w:r>
        <w:tab/>
      </w:r>
      <w:r>
        <w:tab/>
      </w:r>
    </w:p>
    <w:p w:rsidR="00B16D66" w:rsidRDefault="00B16D66" w:rsidP="00B16D66">
      <w:pPr>
        <w:spacing w:after="0" w:line="240" w:lineRule="auto"/>
      </w:pPr>
      <w:r>
        <w:t xml:space="preserve">Policy officer x2 - Children in Care Division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D66" w:rsidRDefault="00B16D66" w:rsidP="00B16D66">
      <w:pPr>
        <w:spacing w:after="0" w:line="240" w:lineRule="auto"/>
      </w:pPr>
      <w:r>
        <w:t>Deputy Director, Children in Care Division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D66" w:rsidRDefault="00B16D66" w:rsidP="00B16D66">
      <w:pPr>
        <w:spacing w:after="0" w:line="240" w:lineRule="auto"/>
      </w:pPr>
      <w:r>
        <w:t xml:space="preserve">Assistant Director, Children in Care Portfolio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D66" w:rsidRDefault="00B16D66" w:rsidP="00B16D66">
      <w:pPr>
        <w:spacing w:after="0" w:line="240" w:lineRule="auto"/>
      </w:pPr>
      <w:r>
        <w:t xml:space="preserve">Fostering Policy Team Leader, Fostering Team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D66" w:rsidRDefault="00B16D66" w:rsidP="00B16D66">
      <w:pPr>
        <w:spacing w:after="0" w:line="240" w:lineRule="auto"/>
      </w:pPr>
      <w:r>
        <w:t xml:space="preserve">Foster care policy manager, Fostering Team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D66" w:rsidRDefault="00B16D66" w:rsidP="00B16D66">
      <w:pPr>
        <w:spacing w:after="0" w:line="240" w:lineRule="auto"/>
      </w:pPr>
      <w:r>
        <w:t>Policy officer - Fostering Team x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D66" w:rsidRDefault="00B16D66" w:rsidP="00B16D66">
      <w:pPr>
        <w:spacing w:after="0" w:line="240" w:lineRule="auto"/>
      </w:pPr>
      <w:r>
        <w:t xml:space="preserve">Adoption policy manager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D66" w:rsidRDefault="00B16D66" w:rsidP="00B16D66">
      <w:pPr>
        <w:spacing w:after="0" w:line="240" w:lineRule="auto"/>
      </w:pPr>
      <w:r>
        <w:t xml:space="preserve">Assistant Director, Adoption Division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D66" w:rsidRDefault="00B16D66" w:rsidP="00B16D66">
      <w:pPr>
        <w:spacing w:after="0" w:line="240" w:lineRule="auto"/>
      </w:pPr>
      <w:r>
        <w:t>Team Leader, Education and Health of Looked After Children Team</w:t>
      </w:r>
      <w:r>
        <w:tab/>
      </w:r>
      <w:bookmarkStart w:id="0" w:name="_GoBack"/>
      <w:bookmarkEnd w:id="0"/>
      <w:r>
        <w:tab/>
      </w:r>
      <w:r>
        <w:tab/>
      </w:r>
      <w:r>
        <w:tab/>
      </w:r>
    </w:p>
    <w:p w:rsidR="00B16D66" w:rsidRDefault="00B16D66" w:rsidP="00B16D66">
      <w:pPr>
        <w:spacing w:after="0" w:line="240" w:lineRule="auto"/>
      </w:pPr>
      <w:r>
        <w:t xml:space="preserve">Education and Health of Looked After Children Team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D66" w:rsidRDefault="00B16D66" w:rsidP="00B16D66">
      <w:pPr>
        <w:spacing w:after="0" w:line="240" w:lineRule="auto"/>
      </w:pPr>
      <w:r>
        <w:t>Policy Manager, Children in Care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D66" w:rsidRDefault="00B16D66" w:rsidP="00B16D66">
      <w:pPr>
        <w:spacing w:after="0" w:line="240" w:lineRule="auto"/>
      </w:pPr>
      <w:r>
        <w:t>Team Manager, Children's Services and Departmental Strategy Directorate</w:t>
      </w:r>
      <w:r>
        <w:tab/>
      </w:r>
      <w:r>
        <w:tab/>
      </w:r>
      <w:r>
        <w:tab/>
      </w:r>
    </w:p>
    <w:p w:rsidR="00B16D66" w:rsidRDefault="00B16D66" w:rsidP="00B16D66">
      <w:pPr>
        <w:spacing w:after="0" w:line="240" w:lineRule="auto"/>
      </w:pPr>
      <w:r>
        <w:t>Head of Adoption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D66" w:rsidRDefault="00B16D66" w:rsidP="00B16D66">
      <w:pPr>
        <w:spacing w:after="0" w:line="240" w:lineRule="auto"/>
      </w:pPr>
      <w:r>
        <w:t xml:space="preserve">Deputy Director - Adoption Division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D66" w:rsidRDefault="00B16D66" w:rsidP="00B16D66">
      <w:pPr>
        <w:spacing w:after="0" w:line="240" w:lineRule="auto"/>
      </w:pPr>
      <w:r>
        <w:t xml:space="preserve">Team Leader, Adoption Division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D66" w:rsidRDefault="00B16D66" w:rsidP="00B16D66">
      <w:pPr>
        <w:spacing w:after="0" w:line="240" w:lineRule="auto"/>
      </w:pPr>
      <w:r>
        <w:t>Local Delivery Support, Adoption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D66" w:rsidRDefault="00B16D66" w:rsidP="00B16D66">
      <w:pPr>
        <w:spacing w:after="0" w:line="240" w:lineRule="auto"/>
      </w:pPr>
      <w:r>
        <w:t>Policy Officer, Children's Services and Departmental Strategy Directorate</w:t>
      </w:r>
      <w:r>
        <w:tab/>
      </w:r>
      <w:r>
        <w:tab/>
      </w:r>
      <w:r>
        <w:tab/>
      </w:r>
    </w:p>
    <w:p w:rsidR="00B16D66" w:rsidRDefault="00B16D66" w:rsidP="00B16D66">
      <w:pPr>
        <w:spacing w:after="0" w:line="240" w:lineRule="auto"/>
      </w:pPr>
      <w:r>
        <w:t>Policy Advisor, Children's Social Care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D66" w:rsidRDefault="00B16D66" w:rsidP="00B16D66">
      <w:pPr>
        <w:spacing w:after="0" w:line="240" w:lineRule="auto"/>
      </w:pPr>
      <w:r>
        <w:t xml:space="preserve">Senior Press Officer - Children &amp; Families Desk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D66" w:rsidRDefault="00B16D66" w:rsidP="00B16D66">
      <w:pPr>
        <w:spacing w:after="0" w:line="240" w:lineRule="auto"/>
      </w:pPr>
      <w:r>
        <w:t xml:space="preserve">Press Officer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D66" w:rsidRDefault="00B16D66" w:rsidP="00B16D66">
      <w:pPr>
        <w:spacing w:after="0" w:line="240" w:lineRule="auto"/>
      </w:pPr>
      <w:r>
        <w:t>Chief Press Officer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D66" w:rsidRDefault="00B16D66" w:rsidP="00B16D66">
      <w:pPr>
        <w:spacing w:after="0" w:line="240" w:lineRule="auto"/>
      </w:pPr>
      <w:r>
        <w:t>Assistant Private Secretary (Parliamentary Under Secretary of State for Children and Families)</w:t>
      </w:r>
      <w:r>
        <w:tab/>
      </w:r>
    </w:p>
    <w:p w:rsidR="00B16D66" w:rsidRDefault="00B16D66" w:rsidP="00B16D66">
      <w:pPr>
        <w:spacing w:after="0" w:line="240" w:lineRule="auto"/>
      </w:pPr>
      <w:r>
        <w:t>Director of Children’s Social Care and Ministerial and Public Communications</w:t>
      </w:r>
      <w:r>
        <w:tab/>
      </w:r>
      <w:r>
        <w:tab/>
      </w:r>
      <w:r>
        <w:tab/>
      </w:r>
    </w:p>
    <w:p w:rsidR="00B16D66" w:rsidRDefault="00B16D66" w:rsidP="00B16D66">
      <w:pPr>
        <w:spacing w:after="0" w:line="240" w:lineRule="auto"/>
      </w:pPr>
      <w:r>
        <w:t>Deputy Head of News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7F30" w:rsidRDefault="00B16D66" w:rsidP="00B16D66">
      <w:pPr>
        <w:spacing w:after="0" w:line="240" w:lineRule="auto"/>
      </w:pPr>
      <w:r>
        <w:t>Head of Profession for Statistics, Education and Data Division</w:t>
      </w:r>
    </w:p>
    <w:sectPr w:rsidR="00CD7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66"/>
    <w:rsid w:val="00515AD3"/>
    <w:rsid w:val="00B16D66"/>
    <w:rsid w:val="00CD7F30"/>
    <w:rsid w:val="00F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48462F0</Template>
  <TotalTime>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GLENNDENNING, Julie</dc:creator>
  <cp:lastModifiedBy>GLENNDENNING, Julie</cp:lastModifiedBy>
  <cp:revision>3</cp:revision>
  <dcterms:created xsi:type="dcterms:W3CDTF">2013-09-19T10:05:00Z</dcterms:created>
  <dcterms:modified xsi:type="dcterms:W3CDTF">2013-09-24T08:48:00Z</dcterms:modified>
</cp:coreProperties>
</file>