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DE" w:rsidRDefault="00BF26DE" w:rsidP="00E72953"/>
    <w:p w:rsidR="00BF26DE" w:rsidRDefault="00BF26DE" w:rsidP="00BF26DE">
      <w:bookmarkStart w:id="0" w:name="_GoBack"/>
      <w:bookmarkEnd w:id="0"/>
      <w:r>
        <w:t>Prime Minister</w:t>
      </w:r>
    </w:p>
    <w:p w:rsidR="00BF26DE" w:rsidRDefault="00BF26DE" w:rsidP="00BF26DE">
      <w:r>
        <w:t>Deputy Prime Minister</w:t>
      </w:r>
    </w:p>
    <w:p w:rsidR="00E72953" w:rsidRDefault="00E72953" w:rsidP="00E72953">
      <w:r>
        <w:t xml:space="preserve">Secretary of State, </w:t>
      </w:r>
      <w:proofErr w:type="spellStart"/>
      <w:r>
        <w:t>DfE</w:t>
      </w:r>
      <w:proofErr w:type="spellEnd"/>
      <w:r>
        <w:t xml:space="preserve"> </w:t>
      </w:r>
    </w:p>
    <w:p w:rsidR="002F3453" w:rsidRDefault="002F3453" w:rsidP="002F3453">
      <w:r>
        <w:t>Minister of Sta</w:t>
      </w:r>
      <w:r w:rsidR="00A10A87">
        <w:t xml:space="preserve">te for Schools, </w:t>
      </w:r>
      <w:proofErr w:type="spellStart"/>
      <w:r w:rsidR="00A10A87">
        <w:t>DfE</w:t>
      </w:r>
      <w:proofErr w:type="spellEnd"/>
      <w:r w:rsidR="00A10A87">
        <w:t xml:space="preserve"> </w:t>
      </w:r>
    </w:p>
    <w:p w:rsidR="002F3453" w:rsidRDefault="002F3453" w:rsidP="002F3453">
      <w:r>
        <w:t xml:space="preserve">Parliamentary Under-Secretary of </w:t>
      </w:r>
      <w:r w:rsidR="00A10A87">
        <w:t xml:space="preserve">State (Skills) </w:t>
      </w:r>
    </w:p>
    <w:p w:rsidR="00E72953" w:rsidRDefault="002F3453" w:rsidP="00E72953">
      <w:r>
        <w:t>Parliamentary Under-</w:t>
      </w:r>
      <w:r w:rsidR="00E72953">
        <w:t xml:space="preserve">Secretary of State for Schools, </w:t>
      </w:r>
      <w:proofErr w:type="spellStart"/>
      <w:r w:rsidR="00E72953">
        <w:t>DfE</w:t>
      </w:r>
      <w:proofErr w:type="spellEnd"/>
      <w:r w:rsidR="00A10A87">
        <w:t xml:space="preserve"> </w:t>
      </w:r>
    </w:p>
    <w:p w:rsidR="002F3453" w:rsidRDefault="002F3453" w:rsidP="002F3453">
      <w:r>
        <w:t>Parliamentary Under-Secretary of State (Children</w:t>
      </w:r>
      <w:r w:rsidR="00A10A87">
        <w:t xml:space="preserve"> and Families) </w:t>
      </w:r>
    </w:p>
    <w:p w:rsidR="00E72953" w:rsidRDefault="002F3453" w:rsidP="00E72953">
      <w:r>
        <w:t>Parliamentary Under-</w:t>
      </w:r>
      <w:r w:rsidR="00E72953">
        <w:t xml:space="preserve">Secretary of State </w:t>
      </w:r>
      <w:r>
        <w:t xml:space="preserve">(education </w:t>
      </w:r>
      <w:r w:rsidR="00A10A87">
        <w:t xml:space="preserve">and childcare) </w:t>
      </w:r>
    </w:p>
    <w:p w:rsidR="00E72953" w:rsidRPr="00437518" w:rsidRDefault="00E72953" w:rsidP="00E72953">
      <w:r w:rsidRPr="00437518">
        <w:t xml:space="preserve">Secretary of State, BIS </w:t>
      </w:r>
    </w:p>
    <w:p w:rsidR="00E72953" w:rsidRDefault="00E72953" w:rsidP="00E72953">
      <w:r w:rsidRPr="00437518">
        <w:t>Minister of State, BIS</w:t>
      </w:r>
      <w:r>
        <w:t xml:space="preserve"> </w:t>
      </w:r>
    </w:p>
    <w:p w:rsidR="00E72953" w:rsidRDefault="00E72953" w:rsidP="00E72953">
      <w:r>
        <w:t xml:space="preserve">Permanent Secretary </w:t>
      </w:r>
    </w:p>
    <w:p w:rsidR="00E72953" w:rsidRDefault="00E72953" w:rsidP="00E72953">
      <w:r>
        <w:t xml:space="preserve">Special Advisor </w:t>
      </w:r>
      <w:r w:rsidR="00A10A87">
        <w:t xml:space="preserve"> </w:t>
      </w:r>
    </w:p>
    <w:p w:rsidR="002D6DAD" w:rsidRDefault="002D6DAD" w:rsidP="00E72953">
      <w:r>
        <w:t>Policy Advisor, Strateg</w:t>
      </w:r>
      <w:r w:rsidR="00A10A87">
        <w:t xml:space="preserve">y Unit </w:t>
      </w:r>
    </w:p>
    <w:p w:rsidR="00A10A87" w:rsidRDefault="00A10A87" w:rsidP="00A10A87">
      <w:r>
        <w:t xml:space="preserve">Deputy Head of News, Press Office </w:t>
      </w:r>
    </w:p>
    <w:p w:rsidR="00E72953" w:rsidRDefault="00E72953" w:rsidP="00E72953">
      <w:r>
        <w:t>Senior Press Officer, Press Office</w:t>
      </w:r>
      <w:r w:rsidR="002F3453">
        <w:t xml:space="preserve"> </w:t>
      </w:r>
    </w:p>
    <w:p w:rsidR="00E72953" w:rsidRDefault="00E72953" w:rsidP="00E72953">
      <w:r>
        <w:t xml:space="preserve">Acting Director General, Education Standards </w:t>
      </w:r>
    </w:p>
    <w:p w:rsidR="00E72953" w:rsidRDefault="002F3453" w:rsidP="00E72953">
      <w:r>
        <w:t>Director, Education St</w:t>
      </w:r>
      <w:r w:rsidR="001B2EB4">
        <w:t xml:space="preserve">andards </w:t>
      </w:r>
    </w:p>
    <w:p w:rsidR="00E72953" w:rsidRDefault="00E72953" w:rsidP="00E72953">
      <w:r>
        <w:t>Director, Participation and Vocational Education Group</w:t>
      </w:r>
      <w:r w:rsidR="001B2EB4">
        <w:t xml:space="preserve"> </w:t>
      </w:r>
    </w:p>
    <w:p w:rsidR="00E72953" w:rsidRDefault="00E72953" w:rsidP="00E72953">
      <w:r>
        <w:t>Director, Research and Analysis</w:t>
      </w:r>
      <w:r w:rsidR="001B2EB4">
        <w:t xml:space="preserve"> </w:t>
      </w:r>
    </w:p>
    <w:p w:rsidR="00E72953" w:rsidRDefault="00E72953" w:rsidP="00E72953">
      <w:r>
        <w:t>Deputy Director, Participation Division</w:t>
      </w:r>
      <w:r w:rsidR="001B2EB4">
        <w:t xml:space="preserve"> </w:t>
      </w:r>
    </w:p>
    <w:p w:rsidR="00E72953" w:rsidRDefault="00E72953" w:rsidP="00E72953">
      <w:r>
        <w:t>Policy Advisor, Participation Division</w:t>
      </w:r>
      <w:r w:rsidR="001B2EB4">
        <w:t xml:space="preserve"> </w:t>
      </w:r>
    </w:p>
    <w:p w:rsidR="00E72953" w:rsidRDefault="00E72953" w:rsidP="00E72953">
      <w:r>
        <w:t xml:space="preserve">Policy Advisor, </w:t>
      </w:r>
      <w:r w:rsidR="00D41FC9">
        <w:t>Accountability</w:t>
      </w:r>
      <w:r>
        <w:t xml:space="preserve"> Division</w:t>
      </w:r>
      <w:r w:rsidR="001B2EB4">
        <w:t xml:space="preserve"> </w:t>
      </w:r>
    </w:p>
    <w:p w:rsidR="00E72953" w:rsidRDefault="00E72953" w:rsidP="00E72953">
      <w:r>
        <w:t>Analyst, Education Standards Analysis and Research Division</w:t>
      </w:r>
      <w:r w:rsidR="001B2EB4">
        <w:t xml:space="preserve"> </w:t>
      </w:r>
    </w:p>
    <w:p w:rsidR="002D6DAD" w:rsidRDefault="002D6DAD" w:rsidP="00E72953">
      <w:r>
        <w:t>Head of schoo</w:t>
      </w:r>
      <w:r w:rsidR="001B2EB4">
        <w:t xml:space="preserve">l Performance Unit </w:t>
      </w:r>
    </w:p>
    <w:p w:rsidR="00E72953" w:rsidRPr="00006980" w:rsidRDefault="00E72953" w:rsidP="00E72953">
      <w:r w:rsidRPr="00006980">
        <w:t>Deputy Director, Data and Statistics Division</w:t>
      </w:r>
      <w:r w:rsidR="001B2EB4">
        <w:t xml:space="preserve"> </w:t>
      </w:r>
    </w:p>
    <w:p w:rsidR="00E72953" w:rsidRPr="00006980" w:rsidRDefault="00E72953" w:rsidP="00E72953">
      <w:r w:rsidRPr="00006980">
        <w:t>Special Advisors</w:t>
      </w:r>
      <w:r w:rsidR="001B2EB4">
        <w:t xml:space="preserve"> x2</w:t>
      </w:r>
      <w:r w:rsidRPr="00006980">
        <w:t>, BIS</w:t>
      </w:r>
    </w:p>
    <w:p w:rsidR="00E72953" w:rsidRPr="00006980" w:rsidRDefault="00E72953" w:rsidP="00E72953">
      <w:r w:rsidRPr="00006980">
        <w:lastRenderedPageBreak/>
        <w:t>Analysts x 3,</w:t>
      </w:r>
      <w:r w:rsidR="001B2EB4">
        <w:t xml:space="preserve"> </w:t>
      </w:r>
      <w:r w:rsidRPr="00006980">
        <w:t>BIS</w:t>
      </w:r>
      <w:r w:rsidR="00437518" w:rsidRPr="00006980">
        <w:t xml:space="preserve"> </w:t>
      </w:r>
    </w:p>
    <w:p w:rsidR="00E72953" w:rsidRPr="00006980" w:rsidRDefault="00E72953" w:rsidP="00E72953">
      <w:r w:rsidRPr="00006980">
        <w:t>Policy Advisors x 2, BIS</w:t>
      </w:r>
      <w:r w:rsidR="001B2EB4">
        <w:t xml:space="preserve"> </w:t>
      </w:r>
    </w:p>
    <w:p w:rsidR="002F3453" w:rsidRDefault="00E72953" w:rsidP="00E72953">
      <w:r w:rsidRPr="00006980">
        <w:t>Press Officer, BIS</w:t>
      </w:r>
      <w:r w:rsidR="001B2EB4">
        <w:t xml:space="preserve"> </w:t>
      </w:r>
    </w:p>
    <w:sectPr w:rsidR="002F3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0F8774C"/>
    <w:multiLevelType w:val="multilevel"/>
    <w:tmpl w:val="9696903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D8347E5"/>
    <w:multiLevelType w:val="hybridMultilevel"/>
    <w:tmpl w:val="DC567F14"/>
    <w:lvl w:ilvl="0" w:tplc="920A14D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53"/>
    <w:rsid w:val="00006980"/>
    <w:rsid w:val="001B2EB4"/>
    <w:rsid w:val="001C614F"/>
    <w:rsid w:val="001E1CFA"/>
    <w:rsid w:val="002D6DAD"/>
    <w:rsid w:val="002F3453"/>
    <w:rsid w:val="0033315A"/>
    <w:rsid w:val="00437518"/>
    <w:rsid w:val="008B392A"/>
    <w:rsid w:val="00A10A87"/>
    <w:rsid w:val="00BF26DE"/>
    <w:rsid w:val="00BF7DBC"/>
    <w:rsid w:val="00D41FC9"/>
    <w:rsid w:val="00D52362"/>
    <w:rsid w:val="00E7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ESOutNumbered">
    <w:name w:val="DfESOutNumbered"/>
    <w:basedOn w:val="Normal"/>
    <w:link w:val="DfESOutNumberedChar"/>
    <w:rsid w:val="00BF26DE"/>
    <w:pPr>
      <w:widowControl w:val="0"/>
      <w:numPr>
        <w:numId w:val="2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BF26DE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BF26DE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BF26DE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ESOutNumbered">
    <w:name w:val="DfESOutNumbered"/>
    <w:basedOn w:val="Normal"/>
    <w:link w:val="DfESOutNumberedChar"/>
    <w:rsid w:val="00BF26DE"/>
    <w:pPr>
      <w:widowControl w:val="0"/>
      <w:numPr>
        <w:numId w:val="2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BF26DE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BF26DE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BF26D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FA38BA0B</Template>
  <TotalTime>4</TotalTime>
  <Pages>2</Pages>
  <Words>155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SORBIE, Annie</dc:creator>
  <cp:lastModifiedBy>AMADI, Joy</cp:lastModifiedBy>
  <cp:revision>2</cp:revision>
  <cp:lastPrinted>2013-05-23T10:27:00Z</cp:lastPrinted>
  <dcterms:created xsi:type="dcterms:W3CDTF">2013-06-19T13:09:00Z</dcterms:created>
  <dcterms:modified xsi:type="dcterms:W3CDTF">2013-06-19T13:09:00Z</dcterms:modified>
</cp:coreProperties>
</file>