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E5" w:rsidRPr="00F343FC" w:rsidRDefault="006F36E5" w:rsidP="00001234">
      <w:pPr>
        <w:spacing w:after="0" w:line="240" w:lineRule="auto"/>
        <w:jc w:val="center"/>
        <w:rPr>
          <w:sz w:val="28"/>
          <w:szCs w:val="28"/>
        </w:rPr>
      </w:pPr>
      <w:r w:rsidRPr="00F343FC">
        <w:rPr>
          <w:b/>
          <w:sz w:val="28"/>
          <w:szCs w:val="28"/>
        </w:rPr>
        <w:t>Project Proposal Form</w:t>
      </w:r>
    </w:p>
    <w:p w:rsidR="006F36E5" w:rsidRPr="00F343FC" w:rsidRDefault="006F36E5" w:rsidP="00001234">
      <w:pPr>
        <w:spacing w:after="0" w:line="240" w:lineRule="auto"/>
        <w:jc w:val="center"/>
      </w:pPr>
      <w:r>
        <w:t>(Projects worth under £5,000)</w:t>
      </w:r>
    </w:p>
    <w:p w:rsidR="006F36E5" w:rsidRDefault="006F36E5" w:rsidP="00001234">
      <w:pPr>
        <w:spacing w:after="0" w:line="240" w:lineRule="auto"/>
        <w:jc w:val="center"/>
        <w:rPr>
          <w:b/>
        </w:rPr>
      </w:pPr>
    </w:p>
    <w:p w:rsidR="006F36E5" w:rsidRPr="00F343FC" w:rsidRDefault="006F36E5" w:rsidP="00001234">
      <w:pPr>
        <w:spacing w:after="0" w:line="240" w:lineRule="auto"/>
        <w:jc w:val="center"/>
        <w:rPr>
          <w:b/>
          <w:sz w:val="28"/>
          <w:szCs w:val="28"/>
        </w:rPr>
      </w:pPr>
      <w:r w:rsidRPr="00F343FC">
        <w:rPr>
          <w:b/>
          <w:sz w:val="28"/>
          <w:szCs w:val="28"/>
        </w:rPr>
        <w:t>Guidance for completion</w:t>
      </w:r>
    </w:p>
    <w:p w:rsidR="006F36E5" w:rsidRDefault="006F36E5" w:rsidP="00001234">
      <w:pPr>
        <w:spacing w:after="0" w:line="240" w:lineRule="auto"/>
      </w:pPr>
    </w:p>
    <w:p w:rsidR="006F36E5" w:rsidRPr="00F343FC" w:rsidRDefault="006F36E5" w:rsidP="00001234">
      <w:pPr>
        <w:spacing w:after="0" w:line="240" w:lineRule="auto"/>
        <w:rPr>
          <w:b/>
        </w:rPr>
      </w:pPr>
      <w:r w:rsidRPr="00F343FC">
        <w:rPr>
          <w:b/>
        </w:rPr>
        <w:t>Introduction</w:t>
      </w:r>
    </w:p>
    <w:p w:rsidR="006F36E5" w:rsidRDefault="006F36E5" w:rsidP="00001234">
      <w:pPr>
        <w:spacing w:after="0" w:line="240" w:lineRule="auto"/>
      </w:pPr>
    </w:p>
    <w:p w:rsidR="006F36E5" w:rsidRDefault="006F36E5" w:rsidP="00001234">
      <w:pPr>
        <w:spacing w:after="0" w:line="240" w:lineRule="auto"/>
      </w:pPr>
      <w:r>
        <w:t>This guidance is to be followed when completing the Foreign &amp; Commonwealth Office’s “Strategic &amp; Bilateral Programme Fund – Project Proposal Form” for projects worth under £5,000.</w:t>
      </w:r>
    </w:p>
    <w:p w:rsidR="006F36E5" w:rsidRDefault="006F36E5" w:rsidP="00001234">
      <w:pPr>
        <w:spacing w:after="0" w:line="240" w:lineRule="auto"/>
      </w:pPr>
    </w:p>
    <w:p w:rsidR="006F36E5" w:rsidRDefault="006F36E5" w:rsidP="00001234">
      <w:pPr>
        <w:spacing w:after="0" w:line="240" w:lineRule="auto"/>
      </w:pPr>
      <w:r>
        <w:t>Project Implementers, who intend to make a bid for funding, should contact the relevant British Embassy or High Commission.  When completed, the form will be used to assess whether the project should be approved for funding.</w:t>
      </w:r>
    </w:p>
    <w:p w:rsidR="006F36E5" w:rsidRDefault="006F36E5" w:rsidP="00001234">
      <w:pPr>
        <w:spacing w:after="0" w:line="240" w:lineRule="auto"/>
      </w:pPr>
    </w:p>
    <w:p w:rsidR="006F36E5" w:rsidRDefault="006F36E5" w:rsidP="00001234">
      <w:pPr>
        <w:spacing w:after="0" w:line="240" w:lineRule="auto"/>
      </w:pPr>
      <w:r>
        <w:t>Implementers must complete all rel</w:t>
      </w:r>
      <w:bookmarkStart w:id="0" w:name="_GoBack"/>
      <w:bookmarkEnd w:id="0"/>
      <w:r>
        <w:t>evant sections of the form.</w:t>
      </w:r>
    </w:p>
    <w:p w:rsidR="006F36E5" w:rsidRDefault="006F36E5" w:rsidP="00001234">
      <w:pPr>
        <w:spacing w:after="0" w:line="240" w:lineRule="auto"/>
      </w:pPr>
    </w:p>
    <w:p w:rsidR="006F36E5" w:rsidRPr="00EB3E7F" w:rsidRDefault="006F36E5" w:rsidP="00001234">
      <w:pPr>
        <w:spacing w:after="0" w:line="240" w:lineRule="auto"/>
        <w:rPr>
          <w:b/>
          <w:i/>
        </w:rPr>
      </w:pPr>
      <w:r w:rsidRPr="00EB3E7F">
        <w:rPr>
          <w:b/>
          <w:i/>
        </w:rPr>
        <w:t>To be completed by the Implementer</w:t>
      </w:r>
    </w:p>
    <w:p w:rsidR="006F36E5" w:rsidRDefault="006F36E5" w:rsidP="00001234">
      <w:pPr>
        <w:spacing w:after="0" w:line="240" w:lineRule="auto"/>
      </w:pPr>
    </w:p>
    <w:p w:rsidR="006F36E5" w:rsidRDefault="006F36E5" w:rsidP="00001234">
      <w:pPr>
        <w:spacing w:after="0" w:line="240" w:lineRule="auto"/>
      </w:pPr>
      <w:r w:rsidRPr="00AE6B7A">
        <w:rPr>
          <w:b/>
        </w:rPr>
        <w:t>Project Title</w:t>
      </w:r>
      <w:r>
        <w:t>:  This should be short and easily understood</w:t>
      </w:r>
    </w:p>
    <w:p w:rsidR="006F36E5" w:rsidRDefault="006F36E5" w:rsidP="00001234">
      <w:pPr>
        <w:spacing w:after="0" w:line="240" w:lineRule="auto"/>
      </w:pPr>
      <w:r w:rsidRPr="00E6013E">
        <w:rPr>
          <w:b/>
        </w:rPr>
        <w:t>Cost:</w:t>
      </w:r>
      <w:r>
        <w:t xml:space="preserve">  Please provide the total cost of the project and, if there are other donors involved, state how much you are bidding to the FCO for</w:t>
      </w:r>
    </w:p>
    <w:p w:rsidR="006F36E5" w:rsidRDefault="006F36E5" w:rsidP="00001234">
      <w:pPr>
        <w:spacing w:after="0" w:line="240" w:lineRule="auto"/>
      </w:pPr>
      <w:r>
        <w:rPr>
          <w:b/>
        </w:rPr>
        <w:t>Activity Based Budget:</w:t>
      </w:r>
      <w:r>
        <w:t xml:space="preserve">  This must be completed – the project proposal will not be considered without a detailed ABB.  Consider all of the Activities listed to deliver the outputs and estimate their individual costs.  Enter the costs in the month you expect the activities to be completed.  Provide as much detail as possible, (ie do not state just the figure for a workshop, but break that down into venue, catering, travel costs etc.).  Administration costs should not exceed 10% of the total project costs. </w:t>
      </w:r>
    </w:p>
    <w:p w:rsidR="006F36E5" w:rsidRDefault="006F36E5" w:rsidP="00001234">
      <w:pPr>
        <w:spacing w:after="0" w:line="240" w:lineRule="auto"/>
        <w:ind w:left="1440" w:hanging="1440"/>
      </w:pPr>
      <w:r w:rsidRPr="00E6013E">
        <w:rPr>
          <w:b/>
        </w:rPr>
        <w:t>Timing:</w:t>
      </w:r>
      <w:r>
        <w:t xml:space="preserve">  Please provide the estimated start and end dates for the project</w:t>
      </w:r>
    </w:p>
    <w:p w:rsidR="006F36E5" w:rsidRDefault="006F36E5" w:rsidP="00001234">
      <w:pPr>
        <w:spacing w:after="0" w:line="240" w:lineRule="auto"/>
      </w:pPr>
      <w:r w:rsidRPr="00E6013E">
        <w:rPr>
          <w:b/>
        </w:rPr>
        <w:t>Implementing Agency:</w:t>
      </w:r>
      <w:r>
        <w:tab/>
        <w:t>Please provide full contact details and the name of the lead officer for this project</w:t>
      </w:r>
    </w:p>
    <w:p w:rsidR="006F36E5" w:rsidRDefault="006F36E5" w:rsidP="00001234">
      <w:pPr>
        <w:spacing w:after="0" w:line="240" w:lineRule="auto"/>
        <w:rPr>
          <w:b/>
        </w:rPr>
      </w:pPr>
    </w:p>
    <w:p w:rsidR="006F36E5" w:rsidRDefault="006F36E5" w:rsidP="00001234">
      <w:pPr>
        <w:spacing w:after="0" w:line="240" w:lineRule="auto"/>
      </w:pPr>
      <w:r>
        <w:rPr>
          <w:b/>
        </w:rPr>
        <w:t>Background:</w:t>
      </w:r>
      <w:r>
        <w:t xml:space="preserve">  In no more than 100 words, set out the purpose of the project, provide background to the issue this project will change and state why the UK is the most appropriate donor.  </w:t>
      </w:r>
    </w:p>
    <w:p w:rsidR="006F36E5" w:rsidRDefault="006F36E5" w:rsidP="00001234">
      <w:pPr>
        <w:spacing w:after="0" w:line="240" w:lineRule="auto"/>
      </w:pPr>
    </w:p>
    <w:p w:rsidR="006F36E5" w:rsidRDefault="006F36E5" w:rsidP="00001234">
      <w:pPr>
        <w:spacing w:after="0" w:line="240" w:lineRule="auto"/>
      </w:pPr>
      <w:r w:rsidRPr="002D2BBF">
        <w:rPr>
          <w:b/>
        </w:rPr>
        <w:t>Risks</w:t>
      </w:r>
      <w:r>
        <w:t>:  List the key risks involved in running the project and how those risks will be managed.  Please note when the risk would need to be escalated to the next level in the management chain.  Add more lines as needed.  You should consider risks at all levels of the project ie political, administrative, internal etc.  Note how likely the risk is, and what impact it will have on the successful delivery of the project (Low/Medium/High)</w:t>
      </w:r>
    </w:p>
    <w:p w:rsidR="006F36E5" w:rsidRDefault="006F36E5" w:rsidP="00001234">
      <w:pPr>
        <w:spacing w:after="0" w:line="240" w:lineRule="auto"/>
      </w:pPr>
    </w:p>
    <w:p w:rsidR="006F36E5" w:rsidRDefault="006F36E5" w:rsidP="00001234">
      <w:pPr>
        <w:spacing w:after="0" w:line="240" w:lineRule="auto"/>
      </w:pPr>
    </w:p>
    <w:p w:rsidR="006F36E5" w:rsidRPr="00EB3E7F" w:rsidRDefault="006F36E5" w:rsidP="00001234">
      <w:pPr>
        <w:spacing w:after="0" w:line="240" w:lineRule="auto"/>
        <w:rPr>
          <w:b/>
          <w:i/>
        </w:rPr>
      </w:pPr>
      <w:r w:rsidRPr="00EB3E7F">
        <w:rPr>
          <w:b/>
          <w:i/>
        </w:rPr>
        <w:t>Shaded boxes to be completed by the Post</w:t>
      </w:r>
    </w:p>
    <w:p w:rsidR="006F36E5" w:rsidRPr="002D2BBF" w:rsidRDefault="006F36E5" w:rsidP="00001234">
      <w:pPr>
        <w:spacing w:after="0" w:line="240" w:lineRule="auto"/>
      </w:pPr>
      <w:r w:rsidRPr="002D2BBF">
        <w:t xml:space="preserve"> </w:t>
      </w:r>
    </w:p>
    <w:p w:rsidR="006F36E5" w:rsidRDefault="006F36E5" w:rsidP="00001234">
      <w:pPr>
        <w:spacing w:after="0" w:line="240" w:lineRule="auto"/>
      </w:pPr>
      <w:r>
        <w:rPr>
          <w:b/>
        </w:rPr>
        <w:t xml:space="preserve">Which Country Business Plan or Strategic Programme Objective does this project help meet: </w:t>
      </w:r>
      <w:r>
        <w:t xml:space="preserve"> State which objective within the CBP or Programme Strategy this project will help deliver</w:t>
      </w:r>
    </w:p>
    <w:p w:rsidR="006F36E5" w:rsidRDefault="006F36E5" w:rsidP="00001234">
      <w:pPr>
        <w:spacing w:after="0" w:line="240" w:lineRule="auto"/>
      </w:pPr>
      <w:r>
        <w:rPr>
          <w:b/>
        </w:rPr>
        <w:t>Is the project ODA eligible:</w:t>
      </w:r>
      <w:r>
        <w:t xml:space="preserve">  Please refer to the ODA guidance on FCONet and state whether the project is eligible</w:t>
      </w:r>
    </w:p>
    <w:p w:rsidR="006F36E5" w:rsidRPr="00D900E7" w:rsidRDefault="006F36E5" w:rsidP="00001234">
      <w:pPr>
        <w:spacing w:after="0" w:line="240" w:lineRule="auto"/>
      </w:pPr>
      <w:r>
        <w:t xml:space="preserve">  </w:t>
      </w:r>
    </w:p>
    <w:p w:rsidR="006F36E5" w:rsidRDefault="006F36E5" w:rsidP="00001234">
      <w:pPr>
        <w:spacing w:after="0" w:line="240" w:lineRule="auto"/>
      </w:pPr>
      <w:r>
        <w:rPr>
          <w:b/>
        </w:rPr>
        <w:t>Post Programme Board:</w:t>
      </w:r>
      <w:r>
        <w:t xml:space="preserve">  Provide the date of the Board at which the project is discussed and note any comments/feedback on the project.</w:t>
      </w:r>
    </w:p>
    <w:p w:rsidR="006F36E5" w:rsidRPr="00F343FC" w:rsidRDefault="006F36E5" w:rsidP="00001234">
      <w:pPr>
        <w:spacing w:after="0" w:line="240" w:lineRule="auto"/>
      </w:pPr>
      <w:r>
        <w:rPr>
          <w:b/>
        </w:rPr>
        <w:t>Can this project be referred to publicly:</w:t>
      </w:r>
      <w:r>
        <w:t xml:space="preserve">  Please consider whether there are any constraints to this project being referred to publicly.  If the project can be publicised, please provide a form of words for briefing purposes.</w:t>
      </w:r>
    </w:p>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Pr="00454E8C" w:rsidRDefault="006F36E5" w:rsidP="00001234">
      <w:pPr>
        <w:jc w:val="center"/>
        <w:rPr>
          <w:noProof/>
          <w:lang w:eastAsia="en-GB"/>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163.5pt;margin-top:-58.5pt;width:74.25pt;height:66.75pt;z-index:251658240;visibility:visible" o:allowoverlap="f">
            <v:imagedata r:id="rId6" o:title=""/>
          </v:shape>
        </w:pict>
      </w:r>
    </w:p>
    <w:p w:rsidR="006F36E5" w:rsidRDefault="006F36E5" w:rsidP="00001234">
      <w:pPr>
        <w:jc w:val="center"/>
      </w:pPr>
    </w:p>
    <w:p w:rsidR="006F36E5" w:rsidRPr="00454E8C" w:rsidRDefault="006F36E5" w:rsidP="00001234">
      <w:pPr>
        <w:jc w:val="center"/>
      </w:pPr>
      <w:r w:rsidRPr="00454E8C">
        <w:t>FCO Strategic Programme Fund and Bilateral Programme Fund</w:t>
      </w:r>
    </w:p>
    <w:p w:rsidR="006F36E5" w:rsidRPr="00454E8C" w:rsidRDefault="006F36E5" w:rsidP="00001234">
      <w:pPr>
        <w:jc w:val="center"/>
        <w:rPr>
          <w:b/>
        </w:rPr>
      </w:pPr>
    </w:p>
    <w:p w:rsidR="006F36E5" w:rsidRPr="00454E8C" w:rsidRDefault="006F36E5" w:rsidP="00001234">
      <w:pPr>
        <w:jc w:val="center"/>
      </w:pPr>
      <w:r w:rsidRPr="00454E8C">
        <w:rPr>
          <w:b/>
        </w:rPr>
        <w:t>PROJECT PROPOSAL FORM</w:t>
      </w:r>
    </w:p>
    <w:p w:rsidR="006F36E5" w:rsidRPr="00454E8C" w:rsidRDefault="006F36E5" w:rsidP="00001234"/>
    <w:p w:rsidR="006F36E5" w:rsidRDefault="006F36E5" w:rsidP="00001234">
      <w:pPr>
        <w:jc w:val="center"/>
        <w:rPr>
          <w:sz w:val="20"/>
          <w:szCs w:val="20"/>
        </w:rPr>
      </w:pPr>
      <w:r w:rsidRPr="00454E8C">
        <w:rPr>
          <w:sz w:val="20"/>
          <w:szCs w:val="20"/>
        </w:rPr>
        <w:t>(</w:t>
      </w:r>
      <w:r>
        <w:rPr>
          <w:sz w:val="20"/>
          <w:szCs w:val="20"/>
        </w:rPr>
        <w:t>F</w:t>
      </w:r>
      <w:r w:rsidRPr="00454E8C">
        <w:rPr>
          <w:sz w:val="20"/>
          <w:szCs w:val="20"/>
        </w:rPr>
        <w:t xml:space="preserve">or projects </w:t>
      </w:r>
      <w:r w:rsidRPr="00320091">
        <w:rPr>
          <w:b/>
          <w:color w:val="FF0000"/>
          <w:sz w:val="20"/>
          <w:szCs w:val="20"/>
        </w:rPr>
        <w:t>under</w:t>
      </w:r>
      <w:r w:rsidRPr="00320091">
        <w:rPr>
          <w:color w:val="FF0000"/>
          <w:sz w:val="20"/>
          <w:szCs w:val="20"/>
        </w:rPr>
        <w:t xml:space="preserve"> £</w:t>
      </w:r>
      <w:r>
        <w:rPr>
          <w:color w:val="FF0000"/>
          <w:sz w:val="20"/>
          <w:szCs w:val="20"/>
        </w:rPr>
        <w:t>5</w:t>
      </w:r>
      <w:r w:rsidRPr="00320091">
        <w:rPr>
          <w:color w:val="FF0000"/>
          <w:sz w:val="20"/>
          <w:szCs w:val="20"/>
        </w:rPr>
        <w:t>,000</w:t>
      </w:r>
      <w:r w:rsidRPr="00454E8C">
        <w:rPr>
          <w:sz w:val="20"/>
          <w:szCs w:val="20"/>
        </w:rPr>
        <w:t>)</w:t>
      </w:r>
    </w:p>
    <w:p w:rsidR="006F36E5" w:rsidRDefault="006F36E5" w:rsidP="00001234">
      <w:pPr>
        <w:ind w:left="-284"/>
        <w:rPr>
          <w:sz w:val="20"/>
          <w:szCs w:val="20"/>
        </w:rPr>
      </w:pPr>
    </w:p>
    <w:p w:rsidR="006F36E5" w:rsidRPr="00392023" w:rsidRDefault="006F36E5" w:rsidP="00001234">
      <w:pPr>
        <w:ind w:left="-284"/>
        <w:rPr>
          <w:sz w:val="20"/>
          <w:szCs w:val="20"/>
        </w:rPr>
      </w:pPr>
      <w:r>
        <w:rPr>
          <w:highlight w:val="lightGray"/>
        </w:rPr>
        <w:t>Shaded boxes t</w:t>
      </w:r>
      <w:r w:rsidRPr="00454E8C">
        <w:rPr>
          <w:highlight w:val="lightGray"/>
        </w:rPr>
        <w:t>o be completed by the Post</w:t>
      </w:r>
    </w:p>
    <w:p w:rsidR="006F36E5" w:rsidRPr="00454E8C" w:rsidRDefault="006F36E5" w:rsidP="00001234">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1702"/>
        <w:gridCol w:w="1134"/>
        <w:gridCol w:w="428"/>
        <w:gridCol w:w="2144"/>
        <w:gridCol w:w="121"/>
        <w:gridCol w:w="2410"/>
      </w:tblGrid>
      <w:tr w:rsidR="006F36E5" w:rsidRPr="00454E8C" w:rsidTr="00807ABB">
        <w:trPr>
          <w:trHeight w:val="539"/>
        </w:trPr>
        <w:tc>
          <w:tcPr>
            <w:tcW w:w="2126" w:type="dxa"/>
          </w:tcPr>
          <w:p w:rsidR="006F36E5" w:rsidRPr="00D47982" w:rsidRDefault="006F36E5" w:rsidP="00807ABB">
            <w:pPr>
              <w:rPr>
                <w:b/>
              </w:rPr>
            </w:pPr>
            <w:r w:rsidRPr="00D47982">
              <w:rPr>
                <w:b/>
              </w:rPr>
              <w:t>Project Title</w:t>
            </w:r>
          </w:p>
          <w:p w:rsidR="006F36E5" w:rsidRPr="00D47982" w:rsidRDefault="006F36E5" w:rsidP="00807ABB">
            <w:pPr>
              <w:rPr>
                <w:b/>
              </w:rPr>
            </w:pPr>
          </w:p>
        </w:tc>
        <w:tc>
          <w:tcPr>
            <w:tcW w:w="7939" w:type="dxa"/>
            <w:gridSpan w:val="6"/>
          </w:tcPr>
          <w:p w:rsidR="006F36E5" w:rsidRPr="00D47982" w:rsidRDefault="006F36E5" w:rsidP="00807ABB"/>
        </w:tc>
      </w:tr>
      <w:tr w:rsidR="006F36E5" w:rsidRPr="00454E8C" w:rsidTr="00807ABB">
        <w:trPr>
          <w:trHeight w:val="539"/>
        </w:trPr>
        <w:tc>
          <w:tcPr>
            <w:tcW w:w="2126" w:type="dxa"/>
            <w:shd w:val="clear" w:color="auto" w:fill="D9D9D9"/>
          </w:tcPr>
          <w:p w:rsidR="006F36E5" w:rsidRPr="00D47982" w:rsidRDefault="006F36E5" w:rsidP="00807ABB">
            <w:pPr>
              <w:rPr>
                <w:i/>
                <w:color w:val="FF0000"/>
              </w:rPr>
            </w:pPr>
            <w:r w:rsidRPr="00D47982">
              <w:rPr>
                <w:b/>
              </w:rPr>
              <w:t xml:space="preserve">What CBP/SPF Tactical Fund Objective  </w:t>
            </w:r>
            <w:r w:rsidRPr="00D47982">
              <w:t>does this project help meet</w:t>
            </w:r>
            <w:r w:rsidRPr="00D47982">
              <w:rPr>
                <w:b/>
              </w:rPr>
              <w:t xml:space="preserve"> </w:t>
            </w:r>
          </w:p>
        </w:tc>
        <w:tc>
          <w:tcPr>
            <w:tcW w:w="7939" w:type="dxa"/>
            <w:gridSpan w:val="6"/>
            <w:shd w:val="clear" w:color="auto" w:fill="D9D9D9"/>
          </w:tcPr>
          <w:p w:rsidR="006F36E5" w:rsidRPr="00D47982" w:rsidRDefault="006F36E5" w:rsidP="00807ABB">
            <w:r w:rsidRPr="00D47982">
              <w:t xml:space="preserve"> </w:t>
            </w:r>
          </w:p>
        </w:tc>
      </w:tr>
      <w:tr w:rsidR="006F36E5" w:rsidRPr="00454E8C" w:rsidTr="00807ABB">
        <w:trPr>
          <w:trHeight w:val="629"/>
        </w:trPr>
        <w:tc>
          <w:tcPr>
            <w:tcW w:w="2126" w:type="dxa"/>
            <w:shd w:val="clear" w:color="auto" w:fill="D9D9D9"/>
          </w:tcPr>
          <w:p w:rsidR="006F36E5" w:rsidRPr="00D47982" w:rsidRDefault="006F36E5" w:rsidP="00807ABB">
            <w:pPr>
              <w:rPr>
                <w:i/>
                <w:color w:val="FF0000"/>
              </w:rPr>
            </w:pPr>
            <w:r w:rsidRPr="00D47982">
              <w:rPr>
                <w:b/>
              </w:rPr>
              <w:t xml:space="preserve">Is the Project ODA eligible </w:t>
            </w:r>
          </w:p>
        </w:tc>
        <w:tc>
          <w:tcPr>
            <w:tcW w:w="7939" w:type="dxa"/>
            <w:gridSpan w:val="6"/>
            <w:shd w:val="clear" w:color="auto" w:fill="D9D9D9"/>
          </w:tcPr>
          <w:p w:rsidR="006F36E5" w:rsidRPr="00D47982" w:rsidRDefault="006F36E5" w:rsidP="00807ABB">
            <w:r w:rsidRPr="00D47982">
              <w:t>Yes/No</w:t>
            </w:r>
          </w:p>
        </w:tc>
      </w:tr>
      <w:tr w:rsidR="006F36E5" w:rsidRPr="00454E8C" w:rsidTr="00807ABB">
        <w:trPr>
          <w:trHeight w:val="344"/>
        </w:trPr>
        <w:tc>
          <w:tcPr>
            <w:tcW w:w="2126" w:type="dxa"/>
          </w:tcPr>
          <w:p w:rsidR="006F36E5" w:rsidRPr="00D47982" w:rsidRDefault="006F36E5" w:rsidP="00807ABB">
            <w:pPr>
              <w:rPr>
                <w:b/>
              </w:rPr>
            </w:pPr>
            <w:r w:rsidRPr="00D47982">
              <w:rPr>
                <w:b/>
              </w:rPr>
              <w:t xml:space="preserve">What is the cost to the FCO </w:t>
            </w:r>
          </w:p>
        </w:tc>
        <w:tc>
          <w:tcPr>
            <w:tcW w:w="3264" w:type="dxa"/>
            <w:gridSpan w:val="3"/>
          </w:tcPr>
          <w:p w:rsidR="006F36E5" w:rsidRPr="00D47982" w:rsidRDefault="006F36E5" w:rsidP="00807ABB">
            <w:r w:rsidRPr="00D47982">
              <w:t>£</w:t>
            </w:r>
          </w:p>
        </w:tc>
        <w:tc>
          <w:tcPr>
            <w:tcW w:w="4675" w:type="dxa"/>
            <w:gridSpan w:val="3"/>
          </w:tcPr>
          <w:p w:rsidR="006F36E5" w:rsidRPr="00D47982" w:rsidRDefault="006F36E5" w:rsidP="00807ABB">
            <w:r w:rsidRPr="00D47982">
              <w:t>Please attach an Activity Based Budget</w:t>
            </w:r>
            <w:r w:rsidRPr="00D47982">
              <w:rPr>
                <w:i/>
              </w:rPr>
              <w:t xml:space="preserve"> </w:t>
            </w:r>
            <w:r w:rsidRPr="00D47982">
              <w:rPr>
                <w:i/>
                <w:sz w:val="20"/>
                <w:szCs w:val="20"/>
              </w:rPr>
              <w:t>Please note, project funds are paid in arrears.</w:t>
            </w:r>
          </w:p>
        </w:tc>
      </w:tr>
      <w:bookmarkStart w:id="1" w:name="_MON_1382274420"/>
      <w:bookmarkEnd w:id="1"/>
      <w:tr w:rsidR="006F36E5" w:rsidRPr="00454E8C" w:rsidTr="00807ABB">
        <w:trPr>
          <w:trHeight w:val="3176"/>
        </w:trPr>
        <w:tc>
          <w:tcPr>
            <w:tcW w:w="10065" w:type="dxa"/>
            <w:gridSpan w:val="7"/>
          </w:tcPr>
          <w:p w:rsidR="006F36E5" w:rsidRPr="00454E8C" w:rsidRDefault="006F36E5" w:rsidP="00807ABB">
            <w:r w:rsidRPr="005A5F15">
              <w:rPr>
                <w:rFonts w:eastAsia="Times New Roman" w:cs="Arial"/>
                <w:lang w:eastAsia="en-GB"/>
              </w:rPr>
              <w:object w:dxaOrig="17451" w:dyaOrig="3496">
                <v:shape id="_x0000_i1025" type="#_x0000_t75" style="width:489pt;height:153.75pt" o:ole="">
                  <v:imagedata r:id="rId7" o:title=""/>
                </v:shape>
                <o:OLEObject Type="Embed" ProgID="Excel.Sheet.12" ShapeID="_x0000_i1025" DrawAspect="Content" ObjectID="_1431268509" r:id="rId8"/>
              </w:object>
            </w:r>
          </w:p>
        </w:tc>
      </w:tr>
      <w:tr w:rsidR="006F36E5" w:rsidRPr="00454E8C" w:rsidTr="00807ABB">
        <w:trPr>
          <w:trHeight w:val="214"/>
        </w:trPr>
        <w:tc>
          <w:tcPr>
            <w:tcW w:w="2126" w:type="dxa"/>
          </w:tcPr>
          <w:p w:rsidR="006F36E5" w:rsidRPr="00D47982" w:rsidRDefault="006F36E5" w:rsidP="00807ABB">
            <w:pPr>
              <w:rPr>
                <w:b/>
              </w:rPr>
            </w:pPr>
            <w:r w:rsidRPr="00D47982">
              <w:rPr>
                <w:b/>
              </w:rPr>
              <w:t>Timing</w:t>
            </w:r>
          </w:p>
          <w:p w:rsidR="006F36E5" w:rsidRPr="00D47982" w:rsidRDefault="006F36E5" w:rsidP="00807ABB"/>
        </w:tc>
        <w:tc>
          <w:tcPr>
            <w:tcW w:w="1702" w:type="dxa"/>
          </w:tcPr>
          <w:p w:rsidR="006F36E5" w:rsidRPr="00D47982" w:rsidRDefault="006F36E5" w:rsidP="00807ABB">
            <w:r w:rsidRPr="00D47982">
              <w:t>Project start date:</w:t>
            </w:r>
          </w:p>
        </w:tc>
        <w:tc>
          <w:tcPr>
            <w:tcW w:w="1562" w:type="dxa"/>
            <w:gridSpan w:val="2"/>
          </w:tcPr>
          <w:p w:rsidR="006F36E5" w:rsidRPr="00D47982" w:rsidRDefault="006F36E5" w:rsidP="00807ABB"/>
        </w:tc>
        <w:tc>
          <w:tcPr>
            <w:tcW w:w="2144" w:type="dxa"/>
          </w:tcPr>
          <w:p w:rsidR="006F36E5" w:rsidRPr="00D47982" w:rsidRDefault="006F36E5" w:rsidP="00807ABB">
            <w:r w:rsidRPr="00D47982">
              <w:t xml:space="preserve">Project completion </w:t>
            </w:r>
          </w:p>
          <w:p w:rsidR="006F36E5" w:rsidRPr="00D47982" w:rsidRDefault="006F36E5" w:rsidP="00807ABB">
            <w:r w:rsidRPr="00D47982">
              <w:t>date:</w:t>
            </w:r>
          </w:p>
        </w:tc>
        <w:tc>
          <w:tcPr>
            <w:tcW w:w="2531" w:type="dxa"/>
            <w:gridSpan w:val="2"/>
          </w:tcPr>
          <w:p w:rsidR="006F36E5" w:rsidRPr="00454E8C" w:rsidRDefault="006F36E5" w:rsidP="00807ABB"/>
        </w:tc>
      </w:tr>
      <w:tr w:rsidR="006F36E5" w:rsidRPr="00454E8C" w:rsidTr="00807ABB">
        <w:trPr>
          <w:trHeight w:val="745"/>
        </w:trPr>
        <w:tc>
          <w:tcPr>
            <w:tcW w:w="2126" w:type="dxa"/>
          </w:tcPr>
          <w:p w:rsidR="006F36E5" w:rsidRPr="00D47982" w:rsidRDefault="006F36E5" w:rsidP="00807ABB">
            <w:r w:rsidRPr="00D47982">
              <w:rPr>
                <w:b/>
              </w:rPr>
              <w:t>Implementing Agency</w:t>
            </w:r>
            <w:r w:rsidRPr="00D47982">
              <w:t xml:space="preserve"> </w:t>
            </w:r>
          </w:p>
          <w:p w:rsidR="006F36E5" w:rsidRPr="00D47982" w:rsidRDefault="006F36E5" w:rsidP="00807ABB">
            <w:pPr>
              <w:rPr>
                <w:b/>
                <w:i/>
                <w:sz w:val="20"/>
                <w:szCs w:val="20"/>
              </w:rPr>
            </w:pPr>
            <w:r w:rsidRPr="00D47982">
              <w:rPr>
                <w:i/>
                <w:sz w:val="20"/>
                <w:szCs w:val="20"/>
              </w:rPr>
              <w:t>Name and Contact Details</w:t>
            </w:r>
          </w:p>
        </w:tc>
        <w:tc>
          <w:tcPr>
            <w:tcW w:w="7939" w:type="dxa"/>
            <w:gridSpan w:val="6"/>
          </w:tcPr>
          <w:p w:rsidR="006F36E5" w:rsidRPr="00454E8C" w:rsidRDefault="006F36E5" w:rsidP="00807ABB"/>
        </w:tc>
      </w:tr>
      <w:tr w:rsidR="006F36E5" w:rsidRPr="00454E8C" w:rsidTr="00807ABB">
        <w:trPr>
          <w:trHeight w:val="107"/>
        </w:trPr>
        <w:tc>
          <w:tcPr>
            <w:tcW w:w="10065" w:type="dxa"/>
            <w:gridSpan w:val="7"/>
            <w:shd w:val="clear" w:color="auto" w:fill="7F7F7F"/>
          </w:tcPr>
          <w:p w:rsidR="006F36E5" w:rsidRPr="00454E8C" w:rsidRDefault="006F36E5" w:rsidP="00807ABB"/>
        </w:tc>
      </w:tr>
      <w:tr w:rsidR="006F36E5" w:rsidRPr="00454E8C" w:rsidTr="00807ABB">
        <w:trPr>
          <w:trHeight w:val="1500"/>
        </w:trPr>
        <w:tc>
          <w:tcPr>
            <w:tcW w:w="2126" w:type="dxa"/>
          </w:tcPr>
          <w:p w:rsidR="006F36E5" w:rsidRPr="00D47982" w:rsidRDefault="006F36E5" w:rsidP="00807ABB">
            <w:pPr>
              <w:rPr>
                <w:b/>
              </w:rPr>
            </w:pPr>
            <w:r w:rsidRPr="00D47982">
              <w:rPr>
                <w:b/>
              </w:rPr>
              <w:t>Background</w:t>
            </w:r>
          </w:p>
          <w:p w:rsidR="006F36E5" w:rsidRPr="00454E8C" w:rsidRDefault="006F36E5" w:rsidP="00807ABB">
            <w:pPr>
              <w:rPr>
                <w:i/>
                <w:sz w:val="20"/>
                <w:szCs w:val="20"/>
              </w:rPr>
            </w:pPr>
            <w:r w:rsidRPr="00454E8C">
              <w:rPr>
                <w:i/>
                <w:sz w:val="20"/>
                <w:szCs w:val="20"/>
              </w:rPr>
              <w:t>In no more than 200 words, provide the background to the</w:t>
            </w:r>
            <w:r>
              <w:rPr>
                <w:i/>
                <w:sz w:val="20"/>
                <w:szCs w:val="20"/>
              </w:rPr>
              <w:t xml:space="preserve"> issue this project will change, </w:t>
            </w:r>
            <w:r w:rsidRPr="00454E8C">
              <w:rPr>
                <w:i/>
                <w:sz w:val="20"/>
                <w:szCs w:val="20"/>
              </w:rPr>
              <w:t xml:space="preserve">and </w:t>
            </w:r>
            <w:r>
              <w:rPr>
                <w:i/>
                <w:sz w:val="20"/>
                <w:szCs w:val="20"/>
              </w:rPr>
              <w:t xml:space="preserve">what the project will actually deliver and by when.  You will be asked for a written report at the end of this project </w:t>
            </w:r>
          </w:p>
        </w:tc>
        <w:tc>
          <w:tcPr>
            <w:tcW w:w="7939" w:type="dxa"/>
            <w:gridSpan w:val="6"/>
          </w:tcPr>
          <w:p w:rsidR="006F36E5" w:rsidRPr="00454E8C" w:rsidRDefault="006F36E5" w:rsidP="00807ABB"/>
        </w:tc>
      </w:tr>
      <w:tr w:rsidR="006F36E5" w:rsidRPr="00454E8C" w:rsidTr="00807ABB">
        <w:trPr>
          <w:trHeight w:val="1262"/>
        </w:trPr>
        <w:tc>
          <w:tcPr>
            <w:tcW w:w="2126" w:type="dxa"/>
          </w:tcPr>
          <w:p w:rsidR="006F36E5" w:rsidRPr="00D47982" w:rsidRDefault="006F36E5" w:rsidP="00807ABB">
            <w:pPr>
              <w:rPr>
                <w:b/>
              </w:rPr>
            </w:pPr>
            <w:r w:rsidRPr="00D47982">
              <w:rPr>
                <w:b/>
              </w:rPr>
              <w:t>Risks</w:t>
            </w:r>
          </w:p>
          <w:p w:rsidR="006F36E5" w:rsidRPr="00D47982" w:rsidRDefault="006F36E5" w:rsidP="00807ABB">
            <w:pPr>
              <w:rPr>
                <w:i/>
                <w:sz w:val="20"/>
                <w:szCs w:val="20"/>
              </w:rPr>
            </w:pPr>
            <w:r w:rsidRPr="00D47982">
              <w:rPr>
                <w:i/>
                <w:sz w:val="20"/>
                <w:szCs w:val="20"/>
              </w:rPr>
              <w:t>What are the key risks in implementing this project and how are you going to manage them</w:t>
            </w:r>
          </w:p>
        </w:tc>
        <w:tc>
          <w:tcPr>
            <w:tcW w:w="2836" w:type="dxa"/>
            <w:gridSpan w:val="2"/>
          </w:tcPr>
          <w:p w:rsidR="006F36E5" w:rsidRPr="00D47982" w:rsidRDefault="006F36E5" w:rsidP="00807ABB">
            <w:r w:rsidRPr="00D47982">
              <w:rPr>
                <w:b/>
              </w:rPr>
              <w:t>Risks</w:t>
            </w:r>
          </w:p>
        </w:tc>
        <w:tc>
          <w:tcPr>
            <w:tcW w:w="2693" w:type="dxa"/>
            <w:gridSpan w:val="3"/>
          </w:tcPr>
          <w:p w:rsidR="006F36E5" w:rsidRPr="00D47982" w:rsidRDefault="006F36E5" w:rsidP="00807ABB">
            <w:pPr>
              <w:rPr>
                <w:b/>
              </w:rPr>
            </w:pPr>
            <w:r w:rsidRPr="00D47982">
              <w:rPr>
                <w:b/>
              </w:rPr>
              <w:t>Management</w:t>
            </w:r>
          </w:p>
        </w:tc>
        <w:tc>
          <w:tcPr>
            <w:tcW w:w="2410" w:type="dxa"/>
          </w:tcPr>
          <w:p w:rsidR="006F36E5" w:rsidRPr="00D47982" w:rsidRDefault="006F36E5" w:rsidP="00807ABB">
            <w:pPr>
              <w:rPr>
                <w:b/>
              </w:rPr>
            </w:pPr>
            <w:r w:rsidRPr="00D47982">
              <w:rPr>
                <w:b/>
              </w:rPr>
              <w:t>Owner</w:t>
            </w:r>
          </w:p>
        </w:tc>
      </w:tr>
      <w:tr w:rsidR="006F36E5" w:rsidRPr="00454E8C" w:rsidTr="00807ABB">
        <w:trPr>
          <w:trHeight w:val="145"/>
        </w:trPr>
        <w:tc>
          <w:tcPr>
            <w:tcW w:w="2126" w:type="dxa"/>
            <w:shd w:val="clear" w:color="auto" w:fill="7F7F7F"/>
          </w:tcPr>
          <w:p w:rsidR="006F36E5" w:rsidRPr="00454E8C" w:rsidRDefault="006F36E5" w:rsidP="00807ABB"/>
        </w:tc>
        <w:tc>
          <w:tcPr>
            <w:tcW w:w="7939" w:type="dxa"/>
            <w:gridSpan w:val="6"/>
            <w:shd w:val="clear" w:color="auto" w:fill="7F7F7F"/>
          </w:tcPr>
          <w:p w:rsidR="006F36E5" w:rsidRPr="00454E8C" w:rsidRDefault="006F36E5" w:rsidP="00807ABB"/>
        </w:tc>
      </w:tr>
      <w:tr w:rsidR="006F36E5" w:rsidRPr="00454E8C" w:rsidTr="00807ABB">
        <w:trPr>
          <w:trHeight w:val="145"/>
        </w:trPr>
        <w:tc>
          <w:tcPr>
            <w:tcW w:w="2126" w:type="dxa"/>
            <w:shd w:val="clear" w:color="auto" w:fill="D9D9D9"/>
          </w:tcPr>
          <w:p w:rsidR="006F36E5" w:rsidRPr="00D47982" w:rsidRDefault="006F36E5" w:rsidP="00807ABB">
            <w:pPr>
              <w:rPr>
                <w:b/>
              </w:rPr>
            </w:pPr>
            <w:r w:rsidRPr="00D47982">
              <w:rPr>
                <w:b/>
              </w:rPr>
              <w:t>Post Programme Board comments and decision</w:t>
            </w:r>
          </w:p>
        </w:tc>
        <w:tc>
          <w:tcPr>
            <w:tcW w:w="7939" w:type="dxa"/>
            <w:gridSpan w:val="6"/>
            <w:shd w:val="clear" w:color="auto" w:fill="D9D9D9"/>
          </w:tcPr>
          <w:p w:rsidR="006F36E5" w:rsidRPr="00D47982" w:rsidRDefault="006F36E5" w:rsidP="00807ABB"/>
        </w:tc>
      </w:tr>
      <w:tr w:rsidR="006F36E5" w:rsidRPr="00454E8C" w:rsidTr="00807ABB">
        <w:trPr>
          <w:trHeight w:val="145"/>
        </w:trPr>
        <w:tc>
          <w:tcPr>
            <w:tcW w:w="2126" w:type="dxa"/>
            <w:shd w:val="clear" w:color="auto" w:fill="D9D9D9"/>
          </w:tcPr>
          <w:p w:rsidR="006F36E5" w:rsidRPr="00D47982" w:rsidRDefault="006F36E5" w:rsidP="00807ABB">
            <w:pPr>
              <w:rPr>
                <w:b/>
              </w:rPr>
            </w:pPr>
            <w:r w:rsidRPr="00D47982">
              <w:rPr>
                <w:b/>
              </w:rPr>
              <w:t>Approved by</w:t>
            </w:r>
          </w:p>
        </w:tc>
        <w:tc>
          <w:tcPr>
            <w:tcW w:w="7939" w:type="dxa"/>
            <w:gridSpan w:val="6"/>
            <w:shd w:val="clear" w:color="auto" w:fill="D9D9D9"/>
          </w:tcPr>
          <w:p w:rsidR="006F36E5" w:rsidRPr="00D47982" w:rsidRDefault="006F36E5" w:rsidP="00807ABB"/>
        </w:tc>
      </w:tr>
      <w:tr w:rsidR="006F36E5" w:rsidRPr="00454E8C" w:rsidTr="00807ABB">
        <w:trPr>
          <w:trHeight w:val="145"/>
        </w:trPr>
        <w:tc>
          <w:tcPr>
            <w:tcW w:w="2126" w:type="dxa"/>
            <w:shd w:val="clear" w:color="auto" w:fill="D9D9D9"/>
          </w:tcPr>
          <w:p w:rsidR="006F36E5" w:rsidRPr="00D47982" w:rsidRDefault="006F36E5" w:rsidP="00807ABB">
            <w:pPr>
              <w:rPr>
                <w:b/>
              </w:rPr>
            </w:pPr>
            <w:r w:rsidRPr="00D47982">
              <w:rPr>
                <w:b/>
              </w:rPr>
              <w:t>Date</w:t>
            </w:r>
          </w:p>
        </w:tc>
        <w:tc>
          <w:tcPr>
            <w:tcW w:w="7939" w:type="dxa"/>
            <w:gridSpan w:val="6"/>
            <w:shd w:val="clear" w:color="auto" w:fill="D9D9D9"/>
          </w:tcPr>
          <w:p w:rsidR="006F36E5" w:rsidRPr="00D47982" w:rsidRDefault="006F36E5" w:rsidP="00807ABB"/>
        </w:tc>
      </w:tr>
      <w:tr w:rsidR="006F36E5" w:rsidRPr="00454E8C" w:rsidTr="00807ABB">
        <w:trPr>
          <w:trHeight w:val="145"/>
        </w:trPr>
        <w:tc>
          <w:tcPr>
            <w:tcW w:w="10065" w:type="dxa"/>
            <w:gridSpan w:val="7"/>
            <w:shd w:val="clear" w:color="auto" w:fill="D9D9D9"/>
          </w:tcPr>
          <w:p w:rsidR="006F36E5" w:rsidRPr="00D47982" w:rsidRDefault="006F36E5" w:rsidP="00807ABB">
            <w:r w:rsidRPr="00D47982">
              <w:rPr>
                <w:b/>
              </w:rPr>
              <w:t>Can this project be referred to publicly</w:t>
            </w:r>
            <w:r w:rsidRPr="00D47982">
              <w:t>, or are there sensitivities that would preclude publicity.</w:t>
            </w:r>
          </w:p>
          <w:p w:rsidR="006F36E5" w:rsidRPr="00D47982" w:rsidRDefault="006F36E5" w:rsidP="00807ABB">
            <w:r w:rsidRPr="00D47982">
              <w:t>If public, please provide an unclassified form of words describing the project, which can be used in briefing materials.</w:t>
            </w:r>
          </w:p>
        </w:tc>
      </w:tr>
    </w:tbl>
    <w:p w:rsidR="006F36E5" w:rsidRPr="00454E8C" w:rsidRDefault="006F36E5" w:rsidP="00001234"/>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sectPr w:rsidR="006F36E5" w:rsidSect="005859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E5" w:rsidRDefault="006F36E5" w:rsidP="00001234">
      <w:pPr>
        <w:spacing w:after="0" w:line="240" w:lineRule="auto"/>
      </w:pPr>
      <w:r>
        <w:separator/>
      </w:r>
    </w:p>
  </w:endnote>
  <w:endnote w:type="continuationSeparator" w:id="0">
    <w:p w:rsidR="006F36E5" w:rsidRDefault="006F36E5" w:rsidP="0000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E5" w:rsidRDefault="006F3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E5" w:rsidRDefault="006F3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E5" w:rsidRDefault="006F3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E5" w:rsidRDefault="006F36E5" w:rsidP="00001234">
      <w:pPr>
        <w:spacing w:after="0" w:line="240" w:lineRule="auto"/>
      </w:pPr>
      <w:r>
        <w:separator/>
      </w:r>
    </w:p>
  </w:footnote>
  <w:footnote w:type="continuationSeparator" w:id="0">
    <w:p w:rsidR="006F36E5" w:rsidRDefault="006F36E5" w:rsidP="00001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E5" w:rsidRDefault="006F3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E5" w:rsidRDefault="006F36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E5" w:rsidRDefault="006F36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001234"/>
    <w:rsid w:val="000008DF"/>
    <w:rsid w:val="00001234"/>
    <w:rsid w:val="000B4A81"/>
    <w:rsid w:val="001006C4"/>
    <w:rsid w:val="00131F55"/>
    <w:rsid w:val="001447DF"/>
    <w:rsid w:val="00153632"/>
    <w:rsid w:val="001919FE"/>
    <w:rsid w:val="001B0F35"/>
    <w:rsid w:val="001B5A92"/>
    <w:rsid w:val="00224F20"/>
    <w:rsid w:val="0025244E"/>
    <w:rsid w:val="00257E29"/>
    <w:rsid w:val="002908F4"/>
    <w:rsid w:val="002B3AB1"/>
    <w:rsid w:val="002B5FFD"/>
    <w:rsid w:val="002D2BBF"/>
    <w:rsid w:val="002E4E66"/>
    <w:rsid w:val="00320091"/>
    <w:rsid w:val="003319D0"/>
    <w:rsid w:val="003327BF"/>
    <w:rsid w:val="00337FCA"/>
    <w:rsid w:val="00392023"/>
    <w:rsid w:val="0042277F"/>
    <w:rsid w:val="00454E8C"/>
    <w:rsid w:val="00463631"/>
    <w:rsid w:val="00487CA5"/>
    <w:rsid w:val="00492888"/>
    <w:rsid w:val="004D4F3E"/>
    <w:rsid w:val="004E54E3"/>
    <w:rsid w:val="00517F8A"/>
    <w:rsid w:val="00564DEE"/>
    <w:rsid w:val="00573C9F"/>
    <w:rsid w:val="005859CF"/>
    <w:rsid w:val="005A2600"/>
    <w:rsid w:val="005A5F15"/>
    <w:rsid w:val="005B5A7F"/>
    <w:rsid w:val="005C3E00"/>
    <w:rsid w:val="005F09DE"/>
    <w:rsid w:val="0064270E"/>
    <w:rsid w:val="00656A6B"/>
    <w:rsid w:val="00662519"/>
    <w:rsid w:val="00662B40"/>
    <w:rsid w:val="00674ED0"/>
    <w:rsid w:val="006A6F62"/>
    <w:rsid w:val="006F36E5"/>
    <w:rsid w:val="007005CE"/>
    <w:rsid w:val="00705129"/>
    <w:rsid w:val="00781227"/>
    <w:rsid w:val="007962C8"/>
    <w:rsid w:val="007C453D"/>
    <w:rsid w:val="007E16E3"/>
    <w:rsid w:val="00807ABB"/>
    <w:rsid w:val="008112ED"/>
    <w:rsid w:val="00846ECF"/>
    <w:rsid w:val="009370B0"/>
    <w:rsid w:val="00956287"/>
    <w:rsid w:val="0096303C"/>
    <w:rsid w:val="00977630"/>
    <w:rsid w:val="009C33B2"/>
    <w:rsid w:val="009C7BD3"/>
    <w:rsid w:val="009D00C7"/>
    <w:rsid w:val="009F1D67"/>
    <w:rsid w:val="00A02BCB"/>
    <w:rsid w:val="00A2577E"/>
    <w:rsid w:val="00A52637"/>
    <w:rsid w:val="00AA3214"/>
    <w:rsid w:val="00AB2FF7"/>
    <w:rsid w:val="00AB3597"/>
    <w:rsid w:val="00AE6B7A"/>
    <w:rsid w:val="00BC6597"/>
    <w:rsid w:val="00BE01D0"/>
    <w:rsid w:val="00BE44F1"/>
    <w:rsid w:val="00C13067"/>
    <w:rsid w:val="00C43D5D"/>
    <w:rsid w:val="00C76164"/>
    <w:rsid w:val="00C84C23"/>
    <w:rsid w:val="00C851A4"/>
    <w:rsid w:val="00CF673A"/>
    <w:rsid w:val="00D03A49"/>
    <w:rsid w:val="00D47982"/>
    <w:rsid w:val="00D5010F"/>
    <w:rsid w:val="00D6640E"/>
    <w:rsid w:val="00D81BC3"/>
    <w:rsid w:val="00D900E7"/>
    <w:rsid w:val="00DA7765"/>
    <w:rsid w:val="00DD119E"/>
    <w:rsid w:val="00DD41BA"/>
    <w:rsid w:val="00E3301E"/>
    <w:rsid w:val="00E6013E"/>
    <w:rsid w:val="00EB3E7F"/>
    <w:rsid w:val="00ED5002"/>
    <w:rsid w:val="00F0285C"/>
    <w:rsid w:val="00F06B6F"/>
    <w:rsid w:val="00F32E40"/>
    <w:rsid w:val="00F343FC"/>
    <w:rsid w:val="00F512A8"/>
    <w:rsid w:val="00F66862"/>
    <w:rsid w:val="00F87E77"/>
    <w:rsid w:val="00FB0B70"/>
    <w:rsid w:val="00FB228C"/>
    <w:rsid w:val="00FE58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34"/>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01234"/>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semiHidden/>
    <w:locked/>
    <w:rsid w:val="00001234"/>
    <w:rPr>
      <w:rFonts w:cs="Times New Roman"/>
    </w:rPr>
  </w:style>
  <w:style w:type="paragraph" w:styleId="Footer">
    <w:name w:val="footer"/>
    <w:basedOn w:val="Normal"/>
    <w:link w:val="FooterChar"/>
    <w:uiPriority w:val="99"/>
    <w:semiHidden/>
    <w:rsid w:val="00001234"/>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semiHidden/>
    <w:locked/>
    <w:rsid w:val="000012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1.xlsx"/><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600</Words>
  <Characters>3424</Characters>
  <Application>Microsoft Office Outlook</Application>
  <DocSecurity>0</DocSecurity>
  <Lines>0</Lines>
  <Paragraphs>0</Paragraphs>
  <ScaleCrop>false</ScaleCrop>
  <Company>FCO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lsepuya</dc:creator>
  <cp:keywords/>
  <dc:description/>
  <cp:lastModifiedBy>MONIKA</cp:lastModifiedBy>
  <cp:revision>2</cp:revision>
  <dcterms:created xsi:type="dcterms:W3CDTF">2013-05-28T11:37:00Z</dcterms:created>
  <dcterms:modified xsi:type="dcterms:W3CDTF">2013-05-28T12:19:00Z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ies>
</file>